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68" w:type="pct"/>
        <w:jc w:val="center"/>
        <w:tblLayout w:type="fixed"/>
        <w:tblCellMar>
          <w:top w:w="432" w:type="dxa"/>
          <w:left w:w="432" w:type="dxa"/>
          <w:right w:w="0" w:type="dxa"/>
        </w:tblCellMar>
        <w:tblLook w:val="0600" w:firstRow="0" w:lastRow="0" w:firstColumn="0" w:lastColumn="0" w:noHBand="1" w:noVBand="1"/>
        <w:tblDescription w:val="Indelingstabel mededeling"/>
      </w:tblPr>
      <w:tblGrid>
        <w:gridCol w:w="7739"/>
        <w:gridCol w:w="3271"/>
      </w:tblGrid>
      <w:tr w:rsidR="00D03214" w:rsidRPr="00BC4C01" w14:paraId="3A66E0E1" w14:textId="77777777" w:rsidTr="008B0355">
        <w:trPr>
          <w:trHeight w:hRule="exact" w:val="6336"/>
          <w:jc w:val="center"/>
        </w:trPr>
        <w:tc>
          <w:tcPr>
            <w:tcW w:w="7738" w:type="dxa"/>
            <w:tcMar>
              <w:top w:w="576" w:type="dxa"/>
              <w:left w:w="432" w:type="dxa"/>
              <w:bottom w:w="432" w:type="dxa"/>
            </w:tcMar>
          </w:tcPr>
          <w:p w14:paraId="4E8A80F3" w14:textId="39963E2B" w:rsidR="00A83B6A" w:rsidRPr="00BC4C01" w:rsidRDefault="00D02535">
            <w:pPr>
              <w:pStyle w:val="Titel"/>
            </w:pPr>
            <w:sdt>
              <w:sdtPr>
                <w:alias w:val="Voer bijschrift in:"/>
                <w:tag w:val="Voer bijschrift in:"/>
                <w:id w:val="491371353"/>
                <w:placeholder>
                  <w:docPart w:val="7A972F0F51D745E992774AA9B600CE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03214" w:rsidRPr="00BC4C01">
                  <w:rPr>
                    <w:lang w:bidi="nl-NL"/>
                  </w:rPr>
                  <w:t>schakel uw mobiele telefoon alstublieft uit.</w:t>
                </w:r>
              </w:sdtContent>
            </w:sdt>
          </w:p>
        </w:tc>
        <w:tc>
          <w:tcPr>
            <w:tcW w:w="3271" w:type="dxa"/>
            <w:tcMar>
              <w:bottom w:w="432" w:type="dxa"/>
              <w:right w:w="864" w:type="dxa"/>
            </w:tcMar>
            <w:vAlign w:val="bottom"/>
          </w:tcPr>
          <w:p w14:paraId="3281D8CC" w14:textId="26AFE5EE" w:rsidR="00A83B6A" w:rsidRPr="00BC4C01" w:rsidRDefault="009553A6" w:rsidP="00D03214">
            <w:r w:rsidRPr="00BC4C01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45149E99" wp14:editId="431523D5">
                      <wp:extent cx="1281113" cy="1281113"/>
                      <wp:effectExtent l="0" t="0" r="0" b="0"/>
                      <wp:docPr id="16" name="Vrije vorm 11" descr="Iconische tekening van mobiele telefoon in een cirk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A69399" id="Vrije vorm 11" o:spid="_x0000_s1026" alt="Iconische tekening van mobiele telefoon in een cirkel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D03214" w:rsidRPr="00BC4C01" w14:paraId="1A55AF09" w14:textId="77777777" w:rsidTr="008B0355">
        <w:trPr>
          <w:trHeight w:hRule="exact" w:val="7344"/>
          <w:jc w:val="center"/>
        </w:trPr>
        <w:tc>
          <w:tcPr>
            <w:tcW w:w="7738" w:type="dxa"/>
            <w:tcMar>
              <w:top w:w="1728" w:type="dxa"/>
              <w:bottom w:w="0" w:type="dxa"/>
            </w:tcMar>
          </w:tcPr>
          <w:p w14:paraId="17CDD841" w14:textId="3406F45D" w:rsidR="00D03214" w:rsidRPr="00BC4C01" w:rsidRDefault="00D02535" w:rsidP="00D03214">
            <w:pPr>
              <w:pStyle w:val="Titel"/>
            </w:pPr>
            <w:sdt>
              <w:sdtPr>
                <w:alias w:val="Bijschrift:"/>
                <w:tag w:val="Bijschrift:"/>
                <w:id w:val="1892607729"/>
                <w:placeholder>
                  <w:docPart w:val="FC62E79E9C994CBFA34189EC979E64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03214" w:rsidRPr="00BC4C01">
                  <w:rPr>
                    <w:lang w:bidi="nl-NL"/>
                  </w:rPr>
                  <w:t>schakel uw mobiele telefoon alstublieft uit.</w:t>
                </w:r>
              </w:sdtContent>
            </w:sdt>
          </w:p>
        </w:tc>
        <w:tc>
          <w:tcPr>
            <w:tcW w:w="3271" w:type="dxa"/>
            <w:tcMar>
              <w:top w:w="1728" w:type="dxa"/>
              <w:right w:w="432" w:type="dxa"/>
            </w:tcMar>
            <w:vAlign w:val="bottom"/>
          </w:tcPr>
          <w:p w14:paraId="4EEDF826" w14:textId="005D00AC" w:rsidR="00D03214" w:rsidRPr="00BC4C01" w:rsidRDefault="009553A6" w:rsidP="00D03214">
            <w:r w:rsidRPr="00BC4C01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AEF64C2" wp14:editId="3227195E">
                      <wp:extent cx="1281113" cy="1281113"/>
                      <wp:effectExtent l="0" t="0" r="0" b="0"/>
                      <wp:docPr id="17" name="Vrije vorm 11" descr="Iconische tekening van mobiele telefoon in een cirk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2682CF" id="Vrije vorm 11" o:spid="_x0000_s1026" alt="Iconische tekening van mobiele telefoon in een cirkel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p w14:paraId="6428AEF4" w14:textId="17704B42" w:rsidR="00677051" w:rsidRPr="00BC4C01" w:rsidRDefault="00677051" w:rsidP="00177444">
      <w:pPr>
        <w:tabs>
          <w:tab w:val="left" w:pos="1080"/>
          <w:tab w:val="left" w:pos="1365"/>
        </w:tabs>
      </w:pPr>
    </w:p>
    <w:sectPr w:rsidR="00677051" w:rsidRPr="00BC4C01" w:rsidSect="00BC4C01">
      <w:headerReference w:type="default" r:id="rId7"/>
      <w:pgSz w:w="11907" w:h="16839"/>
      <w:pgMar w:top="576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79A6F" w14:textId="77777777" w:rsidR="00D02535" w:rsidRDefault="00D02535">
      <w:pPr>
        <w:spacing w:line="240" w:lineRule="auto"/>
      </w:pPr>
      <w:r>
        <w:separator/>
      </w:r>
    </w:p>
  </w:endnote>
  <w:endnote w:type="continuationSeparator" w:id="0">
    <w:p w14:paraId="1C8C66F6" w14:textId="77777777" w:rsidR="00D02535" w:rsidRDefault="00D02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5E1BD" w14:textId="77777777" w:rsidR="00D02535" w:rsidRDefault="00D02535">
      <w:pPr>
        <w:spacing w:line="240" w:lineRule="auto"/>
      </w:pPr>
      <w:r>
        <w:separator/>
      </w:r>
    </w:p>
  </w:footnote>
  <w:footnote w:type="continuationSeparator" w:id="0">
    <w:p w14:paraId="5985C435" w14:textId="77777777" w:rsidR="00D02535" w:rsidRDefault="00D025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F7E8" w14:textId="65214C07" w:rsidR="00177444" w:rsidRPr="00BC4C01" w:rsidRDefault="00177444">
    <w:pPr>
      <w:pStyle w:val="Koptekst"/>
    </w:pPr>
    <w:r w:rsidRPr="00BC4C01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49D445" wp14:editId="52E7FFCA">
              <wp:simplePos x="0" y="0"/>
              <wp:positionH relativeFrom="margin">
                <wp:align>center</wp:align>
              </wp:positionH>
              <wp:positionV relativeFrom="paragraph">
                <wp:posOffset>169545</wp:posOffset>
              </wp:positionV>
              <wp:extent cx="7048500" cy="9363075"/>
              <wp:effectExtent l="0" t="0" r="19050" b="28575"/>
              <wp:wrapNone/>
              <wp:docPr id="9" name="Groep 9" descr="Achtergronden met gekleurde rechthoek: een achter elk bordj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9363075"/>
                        <a:chOff x="0" y="-9525"/>
                        <a:chExt cx="7048500" cy="9363075"/>
                      </a:xfrm>
                    </wpg:grpSpPr>
                    <wps:wsp>
                      <wps:cNvPr id="6" name="Rechthoek 6" descr="Gekleurde rechthoek"/>
                      <wps:cNvSpPr/>
                      <wps:spPr>
                        <a:xfrm>
                          <a:off x="0" y="-9525"/>
                          <a:ext cx="704850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hthoek 1" descr="Gekleurde rechthoek"/>
                      <wps:cNvSpPr/>
                      <wps:spPr>
                        <a:xfrm>
                          <a:off x="0" y="5048250"/>
                          <a:ext cx="7048500" cy="430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B12469" id="Groep 9" o:spid="_x0000_s1026" alt="Achtergronden met gekleurde rechthoek: een achter elk bordje" style="position:absolute;margin-left:0;margin-top:13.35pt;width:555pt;height:737.25pt;z-index:251661312;mso-position-horizontal:center;mso-position-horizontal-relative:margin;mso-width-relative:margin;mso-height-relative:margin" coordorigin=",-95" coordsize="70485,9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">
              <v:rect id="Rechthoek 6" o:spid="_x0000_s1027" alt="Gekleurde rechthoek" style="position:absolute;top:-95;width:70485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" fillcolor="#844a04 [1604]" strokecolor="#844a04 [1604]" strokeweight="1pt"/>
              <v:rect id="Rechthoek 1" o:spid="_x0000_s1028" alt="Gekleurde rechthoek" style="position:absolute;top:50482;width:7048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844a04 [1604]" strokecolor="#844a04 [1604]" strokeweight="1pt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8667A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D214E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A312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3B6A"/>
    <w:rsid w:val="00010139"/>
    <w:rsid w:val="00043152"/>
    <w:rsid w:val="0011169B"/>
    <w:rsid w:val="00177444"/>
    <w:rsid w:val="00201AC0"/>
    <w:rsid w:val="0026497B"/>
    <w:rsid w:val="003E16AE"/>
    <w:rsid w:val="003F41DC"/>
    <w:rsid w:val="00557726"/>
    <w:rsid w:val="00585010"/>
    <w:rsid w:val="00585F75"/>
    <w:rsid w:val="00650189"/>
    <w:rsid w:val="00677051"/>
    <w:rsid w:val="006C573E"/>
    <w:rsid w:val="006F3043"/>
    <w:rsid w:val="00754C03"/>
    <w:rsid w:val="00760FEC"/>
    <w:rsid w:val="00776554"/>
    <w:rsid w:val="00805C73"/>
    <w:rsid w:val="008A1633"/>
    <w:rsid w:val="008B0355"/>
    <w:rsid w:val="009553A6"/>
    <w:rsid w:val="009974FD"/>
    <w:rsid w:val="00A83B6A"/>
    <w:rsid w:val="00AB4BC2"/>
    <w:rsid w:val="00AE5A30"/>
    <w:rsid w:val="00B1183F"/>
    <w:rsid w:val="00B2349F"/>
    <w:rsid w:val="00B81F4E"/>
    <w:rsid w:val="00BC4C01"/>
    <w:rsid w:val="00BE0B14"/>
    <w:rsid w:val="00C12EAC"/>
    <w:rsid w:val="00CA75F8"/>
    <w:rsid w:val="00D02535"/>
    <w:rsid w:val="00D03214"/>
    <w:rsid w:val="00F11187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C4C01"/>
    <w:pPr>
      <w:spacing w:after="0"/>
    </w:pPr>
    <w:rPr>
      <w:rFonts w:ascii="Century Gothic" w:hAnsi="Century Gothic"/>
    </w:rPr>
  </w:style>
  <w:style w:type="paragraph" w:styleId="Kop1">
    <w:name w:val="heading 1"/>
    <w:basedOn w:val="Standaard"/>
    <w:next w:val="Standaard"/>
    <w:link w:val="Kop1Char"/>
    <w:uiPriority w:val="9"/>
    <w:qFormat/>
    <w:rsid w:val="00BC4C01"/>
    <w:pPr>
      <w:keepNext/>
      <w:keepLines/>
      <w:spacing w:before="240"/>
      <w:outlineLvl w:val="0"/>
    </w:pPr>
    <w:rPr>
      <w:rFonts w:eastAsiaTheme="majorEastAsia" w:cstheme="majorBidi"/>
      <w:color w:val="864A04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C4C01"/>
    <w:pPr>
      <w:keepNext/>
      <w:keepLines/>
      <w:spacing w:before="40"/>
      <w:outlineLvl w:val="1"/>
    </w:pPr>
    <w:rPr>
      <w:rFonts w:eastAsiaTheme="majorEastAsia" w:cstheme="majorBidi"/>
      <w:color w:val="864A04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C4C01"/>
    <w:pPr>
      <w:keepNext/>
      <w:keepLines/>
      <w:spacing w:before="40"/>
      <w:outlineLvl w:val="2"/>
    </w:pPr>
    <w:rPr>
      <w:rFonts w:eastAsiaTheme="majorEastAsia" w:cstheme="majorBidi"/>
      <w:color w:val="844A04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C4C01"/>
    <w:pPr>
      <w:keepNext/>
      <w:keepLines/>
      <w:spacing w:before="40"/>
      <w:outlineLvl w:val="3"/>
    </w:pPr>
    <w:rPr>
      <w:rFonts w:eastAsiaTheme="majorEastAsia" w:cstheme="majorBidi"/>
      <w:i/>
      <w:iCs/>
      <w:color w:val="864A04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C4C01"/>
    <w:pPr>
      <w:keepNext/>
      <w:keepLines/>
      <w:spacing w:before="40"/>
      <w:outlineLvl w:val="4"/>
    </w:pPr>
    <w:rPr>
      <w:rFonts w:eastAsiaTheme="majorEastAsia" w:cstheme="majorBidi"/>
      <w:color w:val="864A04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C4C01"/>
    <w:pPr>
      <w:keepNext/>
      <w:keepLines/>
      <w:spacing w:before="40"/>
      <w:outlineLvl w:val="5"/>
    </w:pPr>
    <w:rPr>
      <w:rFonts w:eastAsiaTheme="majorEastAsia" w:cstheme="majorBidi"/>
      <w:color w:val="844A04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C4C01"/>
    <w:pPr>
      <w:keepNext/>
      <w:keepLines/>
      <w:spacing w:before="40"/>
      <w:outlineLvl w:val="6"/>
    </w:pPr>
    <w:rPr>
      <w:rFonts w:eastAsiaTheme="majorEastAsia" w:cstheme="majorBidi"/>
      <w:i/>
      <w:iCs/>
      <w:color w:val="844A04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C4C0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C4C0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C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"/>
    <w:qFormat/>
    <w:rsid w:val="008B0355"/>
    <w:pPr>
      <w:spacing w:line="204" w:lineRule="auto"/>
    </w:pPr>
    <w:rPr>
      <w:rFonts w:eastAsiaTheme="majorEastAsia" w:cstheme="majorBidi"/>
      <w:color w:val="FFFFFF" w:themeColor="background1"/>
      <w:kern w:val="28"/>
      <w:sz w:val="112"/>
      <w:szCs w:val="140"/>
    </w:rPr>
  </w:style>
  <w:style w:type="character" w:customStyle="1" w:styleId="TitelChar">
    <w:name w:val="Titel Char"/>
    <w:basedOn w:val="Standaardalinea-lettertype"/>
    <w:link w:val="Titel"/>
    <w:uiPriority w:val="1"/>
    <w:rsid w:val="008B0355"/>
    <w:rPr>
      <w:rFonts w:ascii="Century Gothic" w:eastAsiaTheme="majorEastAsia" w:hAnsi="Century Gothic" w:cstheme="majorBidi"/>
      <w:color w:val="FFFFFF" w:themeColor="background1"/>
      <w:kern w:val="28"/>
      <w:sz w:val="112"/>
      <w:szCs w:val="140"/>
    </w:rPr>
  </w:style>
  <w:style w:type="paragraph" w:styleId="Geenafstand">
    <w:name w:val="No Spacing"/>
    <w:uiPriority w:val="2"/>
    <w:unhideWhenUsed/>
    <w:qFormat/>
    <w:rsid w:val="00BC4C01"/>
    <w:pPr>
      <w:spacing w:after="0" w:line="240" w:lineRule="auto"/>
      <w:ind w:left="14" w:right="14"/>
      <w:jc w:val="right"/>
    </w:pPr>
    <w:rPr>
      <w:rFonts w:ascii="Century Gothic" w:hAnsi="Century Gothic"/>
    </w:rPr>
  </w:style>
  <w:style w:type="character" w:styleId="Tekstvantijdelijkeaanduiding">
    <w:name w:val="Placeholder Text"/>
    <w:basedOn w:val="Standaardalinea-lettertype"/>
    <w:uiPriority w:val="99"/>
    <w:semiHidden/>
    <w:rsid w:val="00BC4C01"/>
    <w:rPr>
      <w:rFonts w:ascii="Century Gothic" w:hAnsi="Century Gothic"/>
      <w:color w:val="737373" w:themeColor="background2" w:themeShade="80"/>
    </w:rPr>
  </w:style>
  <w:style w:type="paragraph" w:styleId="Koptekst">
    <w:name w:val="header"/>
    <w:basedOn w:val="Standaard"/>
    <w:link w:val="KoptekstChar"/>
    <w:uiPriority w:val="99"/>
    <w:unhideWhenUsed/>
    <w:rsid w:val="00BC4C01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4C01"/>
    <w:rPr>
      <w:rFonts w:ascii="Century Gothic" w:hAnsi="Century Gothic"/>
    </w:rPr>
  </w:style>
  <w:style w:type="paragraph" w:styleId="Voettekst">
    <w:name w:val="footer"/>
    <w:basedOn w:val="Standaard"/>
    <w:link w:val="VoettekstChar"/>
    <w:uiPriority w:val="99"/>
    <w:unhideWhenUsed/>
    <w:rsid w:val="00BC4C01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4C01"/>
    <w:rPr>
      <w:rFonts w:ascii="Century Gothic" w:hAnsi="Century Gothic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4C0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4C01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C4C01"/>
  </w:style>
  <w:style w:type="paragraph" w:styleId="Bloktekst">
    <w:name w:val="Block Text"/>
    <w:basedOn w:val="Standaard"/>
    <w:uiPriority w:val="99"/>
    <w:semiHidden/>
    <w:unhideWhenUsed/>
    <w:rsid w:val="00BC4C01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C4C0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C4C01"/>
    <w:rPr>
      <w:rFonts w:ascii="Century Gothic" w:hAnsi="Century Gothic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C4C0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C4C01"/>
    <w:rPr>
      <w:rFonts w:ascii="Century Gothic" w:hAnsi="Century Gothic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C4C01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C4C01"/>
    <w:rPr>
      <w:rFonts w:ascii="Century Gothic" w:hAnsi="Century Gothic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C4C01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C4C01"/>
    <w:rPr>
      <w:rFonts w:ascii="Century Gothic" w:hAnsi="Century Gothic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C4C01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C4C01"/>
    <w:rPr>
      <w:rFonts w:ascii="Century Gothic" w:hAnsi="Century Gothic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C4C01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C4C01"/>
    <w:rPr>
      <w:rFonts w:ascii="Century Gothic" w:hAnsi="Century Gothic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C4C0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C4C01"/>
    <w:rPr>
      <w:rFonts w:ascii="Century Gothic" w:hAnsi="Century Gothic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C4C01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C4C01"/>
    <w:rPr>
      <w:rFonts w:ascii="Century Gothic" w:hAnsi="Century Gothic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BC4C01"/>
    <w:rPr>
      <w:rFonts w:ascii="Century Gothic" w:hAnsi="Century Gothic"/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C4C0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C4C01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C4C01"/>
    <w:rPr>
      <w:rFonts w:ascii="Century Gothic" w:hAnsi="Century Gothic"/>
    </w:rPr>
  </w:style>
  <w:style w:type="table" w:styleId="Kleurrijkraster">
    <w:name w:val="Colorful Grid"/>
    <w:basedOn w:val="Standaardtabel"/>
    <w:uiPriority w:val="73"/>
    <w:semiHidden/>
    <w:unhideWhenUsed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C4C01"/>
    <w:rPr>
      <w:rFonts w:ascii="Century Gothic" w:hAnsi="Century Gothic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4C0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4C01"/>
    <w:rPr>
      <w:rFonts w:ascii="Century Gothic" w:hAnsi="Century Gothic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4C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4C01"/>
    <w:rPr>
      <w:rFonts w:ascii="Century Gothic" w:hAnsi="Century Gothic"/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BC4C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BC4C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BC4C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BC4C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BC4C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BC4C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BC4C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C4C01"/>
  </w:style>
  <w:style w:type="character" w:customStyle="1" w:styleId="DatumChar">
    <w:name w:val="Datum Char"/>
    <w:basedOn w:val="Standaardalinea-lettertype"/>
    <w:link w:val="Datum"/>
    <w:uiPriority w:val="99"/>
    <w:semiHidden/>
    <w:rsid w:val="00BC4C01"/>
    <w:rPr>
      <w:rFonts w:ascii="Century Gothic" w:hAnsi="Century Gothic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C4C0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C4C01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C4C01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C4C01"/>
    <w:rPr>
      <w:rFonts w:ascii="Century Gothic" w:hAnsi="Century Gothic"/>
    </w:rPr>
  </w:style>
  <w:style w:type="character" w:styleId="Nadruk">
    <w:name w:val="Emphasis"/>
    <w:basedOn w:val="Standaardalinea-lettertype"/>
    <w:uiPriority w:val="20"/>
    <w:semiHidden/>
    <w:unhideWhenUsed/>
    <w:qFormat/>
    <w:rsid w:val="00BC4C01"/>
    <w:rPr>
      <w:rFonts w:ascii="Century Gothic" w:hAnsi="Century Gothic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BC4C01"/>
    <w:rPr>
      <w:rFonts w:ascii="Century Gothic" w:hAnsi="Century Gothic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C4C01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C4C01"/>
    <w:rPr>
      <w:rFonts w:ascii="Century Gothic" w:hAnsi="Century Gothic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BC4C01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BC4C01"/>
    <w:pPr>
      <w:spacing w:line="240" w:lineRule="auto"/>
    </w:pPr>
    <w:rPr>
      <w:rFonts w:eastAsiaTheme="majorEastAsia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C4C01"/>
    <w:rPr>
      <w:rFonts w:ascii="Century Gothic" w:hAnsi="Century Gothic"/>
      <w:color w:val="9A3797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C4C01"/>
    <w:rPr>
      <w:rFonts w:ascii="Century Gothic" w:hAnsi="Century Gothic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C4C01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C4C01"/>
    <w:rPr>
      <w:rFonts w:ascii="Century Gothic" w:hAnsi="Century Gothic"/>
      <w:szCs w:val="20"/>
    </w:rPr>
  </w:style>
  <w:style w:type="table" w:customStyle="1" w:styleId="GridTable1Light1">
    <w:name w:val="Grid Table 1 Light1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2-Accent21">
    <w:name w:val="Grid Table 2 - Accent 21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2-Accent31">
    <w:name w:val="Grid Table 2 - Accent 31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2-Accent41">
    <w:name w:val="Grid Table 2 - Accent 41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2-Accent51">
    <w:name w:val="Grid Table 2 - Accent 51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2-Accent61">
    <w:name w:val="Grid Table 2 - Accent 61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31">
    <w:name w:val="Grid Table 31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customStyle="1" w:styleId="GridTable3-Accent21">
    <w:name w:val="Grid Table 3 - Accent 21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customStyle="1" w:styleId="GridTable3-Accent31">
    <w:name w:val="Grid Table 3 - Accent 31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customStyle="1" w:styleId="GridTable3-Accent41">
    <w:name w:val="Grid Table 3 - Accent 41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customStyle="1" w:styleId="GridTable3-Accent51">
    <w:name w:val="Grid Table 3 - Accent 51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customStyle="1" w:styleId="GridTable3-Accent61">
    <w:name w:val="Grid Table 3 - Accent 61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customStyle="1" w:styleId="GridTable41">
    <w:name w:val="Grid Table 41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4-Accent21">
    <w:name w:val="Grid Table 4 - Accent 21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4-Accent31">
    <w:name w:val="Grid Table 4 - Accent 31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4-Accent41">
    <w:name w:val="Grid Table 4 - Accent 41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4-Accent51">
    <w:name w:val="Grid Table 4 - Accent 51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4-Accent61">
    <w:name w:val="Grid Table 4 - Accent 61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5Dark1">
    <w:name w:val="Grid Table 5 Dark1"/>
    <w:basedOn w:val="Standaardtabel"/>
    <w:uiPriority w:val="50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Standaardtabel"/>
    <w:uiPriority w:val="50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customStyle="1" w:styleId="GridTable5Dark-Accent21">
    <w:name w:val="Grid Table 5 Dark - Accent 21"/>
    <w:basedOn w:val="Standaardtabel"/>
    <w:uiPriority w:val="50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customStyle="1" w:styleId="GridTable5Dark-Accent31">
    <w:name w:val="Grid Table 5 Dark - Accent 31"/>
    <w:basedOn w:val="Standaardtabel"/>
    <w:uiPriority w:val="50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customStyle="1" w:styleId="GridTable5Dark-Accent41">
    <w:name w:val="Grid Table 5 Dark - Accent 41"/>
    <w:basedOn w:val="Standaardtabel"/>
    <w:uiPriority w:val="50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customStyle="1" w:styleId="GridTable5Dark-Accent51">
    <w:name w:val="Grid Table 5 Dark - Accent 51"/>
    <w:basedOn w:val="Standaardtabel"/>
    <w:uiPriority w:val="50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customStyle="1" w:styleId="GridTable5Dark-Accent61">
    <w:name w:val="Grid Table 5 Dark - Accent 61"/>
    <w:basedOn w:val="Standaardtabel"/>
    <w:uiPriority w:val="50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customStyle="1" w:styleId="GridTable6Colorful1">
    <w:name w:val="Grid Table 6 Colorful1"/>
    <w:basedOn w:val="Standaardtabel"/>
    <w:uiPriority w:val="51"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Standaardtabel"/>
    <w:uiPriority w:val="51"/>
    <w:rsid w:val="00BC4C0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6Colorful-Accent21">
    <w:name w:val="Grid Table 6 Colorful - Accent 21"/>
    <w:basedOn w:val="Standaardtabel"/>
    <w:uiPriority w:val="51"/>
    <w:rsid w:val="00BC4C0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6Colorful-Accent31">
    <w:name w:val="Grid Table 6 Colorful - Accent 31"/>
    <w:basedOn w:val="Standaardtabel"/>
    <w:uiPriority w:val="51"/>
    <w:rsid w:val="00BC4C0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6Colorful-Accent41">
    <w:name w:val="Grid Table 6 Colorful - Accent 41"/>
    <w:basedOn w:val="Standaardtabel"/>
    <w:uiPriority w:val="51"/>
    <w:rsid w:val="00BC4C0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6Colorful-Accent51">
    <w:name w:val="Grid Table 6 Colorful - Accent 51"/>
    <w:basedOn w:val="Standaardtabel"/>
    <w:uiPriority w:val="51"/>
    <w:rsid w:val="00BC4C0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6Colorful-Accent61">
    <w:name w:val="Grid Table 6 Colorful - Accent 61"/>
    <w:basedOn w:val="Standaardtabel"/>
    <w:uiPriority w:val="51"/>
    <w:rsid w:val="00BC4C0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7Colorful1">
    <w:name w:val="Grid Table 7 Colorful1"/>
    <w:basedOn w:val="Standaardtabel"/>
    <w:uiPriority w:val="52"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Standaardtabel"/>
    <w:uiPriority w:val="52"/>
    <w:rsid w:val="00BC4C0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Standaardtabel"/>
    <w:uiPriority w:val="52"/>
    <w:rsid w:val="00BC4C0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customStyle="1" w:styleId="GridTable7Colorful-Accent31">
    <w:name w:val="Grid Table 7 Colorful - Accent 31"/>
    <w:basedOn w:val="Standaardtabel"/>
    <w:uiPriority w:val="52"/>
    <w:rsid w:val="00BC4C0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customStyle="1" w:styleId="GridTable7Colorful-Accent41">
    <w:name w:val="Grid Table 7 Colorful - Accent 41"/>
    <w:basedOn w:val="Standaardtabel"/>
    <w:uiPriority w:val="52"/>
    <w:rsid w:val="00BC4C0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customStyle="1" w:styleId="GridTable7Colorful-Accent51">
    <w:name w:val="Grid Table 7 Colorful - Accent 51"/>
    <w:basedOn w:val="Standaardtabel"/>
    <w:uiPriority w:val="52"/>
    <w:rsid w:val="00BC4C0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Standaardtabel"/>
    <w:uiPriority w:val="52"/>
    <w:rsid w:val="00BC4C0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customStyle="1" w:styleId="Hashtag1">
    <w:name w:val="Hashtag1"/>
    <w:basedOn w:val="Standaardalinea-lettertype"/>
    <w:uiPriority w:val="99"/>
    <w:semiHidden/>
    <w:unhideWhenUsed/>
    <w:rsid w:val="00BC4C01"/>
    <w:rPr>
      <w:rFonts w:ascii="Century Gothic" w:hAnsi="Century Gothic"/>
      <w:color w:val="2B579A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BC4C01"/>
    <w:rPr>
      <w:rFonts w:ascii="Century Gothic" w:eastAsiaTheme="majorEastAsia" w:hAnsi="Century Gothic" w:cstheme="majorBidi"/>
      <w:color w:val="864A04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C4C01"/>
    <w:rPr>
      <w:rFonts w:ascii="Century Gothic" w:eastAsiaTheme="majorEastAsia" w:hAnsi="Century Gothic" w:cstheme="majorBidi"/>
      <w:color w:val="864A04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C4C01"/>
    <w:rPr>
      <w:rFonts w:ascii="Century Gothic" w:eastAsiaTheme="majorEastAsia" w:hAnsi="Century Gothic" w:cstheme="majorBidi"/>
      <w:color w:val="844A04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C4C01"/>
    <w:rPr>
      <w:rFonts w:ascii="Century Gothic" w:eastAsiaTheme="majorEastAsia" w:hAnsi="Century Gothic" w:cstheme="majorBidi"/>
      <w:i/>
      <w:iCs/>
      <w:color w:val="864A04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C4C01"/>
    <w:rPr>
      <w:rFonts w:ascii="Century Gothic" w:eastAsiaTheme="majorEastAsia" w:hAnsi="Century Gothic" w:cstheme="majorBidi"/>
      <w:color w:val="864A04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C4C01"/>
    <w:rPr>
      <w:rFonts w:ascii="Century Gothic" w:eastAsiaTheme="majorEastAsia" w:hAnsi="Century Gothic" w:cstheme="majorBidi"/>
      <w:color w:val="844A04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C4C01"/>
    <w:rPr>
      <w:rFonts w:ascii="Century Gothic" w:eastAsiaTheme="majorEastAsia" w:hAnsi="Century Gothic" w:cstheme="majorBidi"/>
      <w:i/>
      <w:iCs/>
      <w:color w:val="844A04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C4C01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C4C01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BC4C01"/>
    <w:rPr>
      <w:rFonts w:ascii="Century Gothic" w:hAnsi="Century Gothic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BC4C01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C4C01"/>
    <w:rPr>
      <w:rFonts w:ascii="Century Gothic" w:hAnsi="Century Gothic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BC4C01"/>
    <w:rPr>
      <w:rFonts w:ascii="Century Gothic" w:hAnsi="Century Gothic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BC4C01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BC4C01"/>
    <w:rPr>
      <w:rFonts w:ascii="Century Gothic" w:hAnsi="Century Gothic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BC4C01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C4C01"/>
    <w:pPr>
      <w:spacing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C4C01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BC4C01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C4C01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BC4C01"/>
    <w:rPr>
      <w:rFonts w:ascii="Century Gothic" w:hAnsi="Century Gothic"/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BC4C01"/>
    <w:rPr>
      <w:rFonts w:ascii="Century Gothic" w:hAnsi="Century Gothic"/>
      <w:color w:val="21818D" w:themeColor="accent4" w:themeShade="BF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C4C01"/>
    <w:pPr>
      <w:spacing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C4C01"/>
    <w:pPr>
      <w:spacing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C4C01"/>
    <w:pPr>
      <w:spacing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C4C01"/>
    <w:pPr>
      <w:spacing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C4C01"/>
    <w:pPr>
      <w:spacing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C4C01"/>
    <w:pPr>
      <w:spacing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C4C01"/>
    <w:pPr>
      <w:spacing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C4C01"/>
    <w:pPr>
      <w:spacing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C4C01"/>
    <w:pPr>
      <w:spacing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BC4C01"/>
    <w:rPr>
      <w:rFonts w:eastAsiaTheme="majorEastAsia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C4C01"/>
    <w:rPr>
      <w:rFonts w:ascii="Century Gothic" w:hAnsi="Century Gothic"/>
      <w:i/>
      <w:iCs/>
      <w:color w:val="864A04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C4C01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C4C01"/>
    <w:rPr>
      <w:rFonts w:ascii="Century Gothic" w:hAnsi="Century Gothic"/>
      <w:i/>
      <w:iCs/>
      <w:color w:val="864A04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C4C01"/>
    <w:rPr>
      <w:rFonts w:ascii="Century Gothic" w:hAnsi="Century Gothic"/>
      <w:b/>
      <w:bCs/>
      <w:caps w:val="0"/>
      <w:smallCaps/>
      <w:color w:val="864A04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BC4C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BC4C0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BC4C0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BC4C0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BC4C0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BC4C0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BC4C0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BC4C01"/>
    <w:rPr>
      <w:rFonts w:ascii="Century Gothic" w:hAnsi="Century Gothic"/>
    </w:rPr>
  </w:style>
  <w:style w:type="paragraph" w:styleId="Lijst">
    <w:name w:val="List"/>
    <w:basedOn w:val="Standaard"/>
    <w:uiPriority w:val="99"/>
    <w:semiHidden/>
    <w:unhideWhenUsed/>
    <w:rsid w:val="00BC4C01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BC4C01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BC4C01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BC4C01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BC4C01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BC4C01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BC4C01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BC4C01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BC4C01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BC4C01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BC4C01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BC4C01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BC4C01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BC4C01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BC4C01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BC4C01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BC4C01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BC4C01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BC4C01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BC4C01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BC4C01"/>
    <w:pPr>
      <w:ind w:left="720"/>
      <w:contextualSpacing/>
    </w:pPr>
  </w:style>
  <w:style w:type="table" w:customStyle="1" w:styleId="ListTable1Light1">
    <w:name w:val="List Table 1 Light1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1Light-Accent21">
    <w:name w:val="List Table 1 Light - Accent 21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1Light-Accent31">
    <w:name w:val="List Table 1 Light - Accent 31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1Light-Accent41">
    <w:name w:val="List Table 1 Light - Accent 41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1Light-Accent51">
    <w:name w:val="List Table 1 Light - Accent 51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1Light-Accent61">
    <w:name w:val="List Table 1 Light - Accent 61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21">
    <w:name w:val="List Table 21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2-Accent21">
    <w:name w:val="List Table 2 - Accent 21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2-Accent31">
    <w:name w:val="List Table 2 - Accent 31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2-Accent41">
    <w:name w:val="List Table 2 - Accent 41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2-Accent51">
    <w:name w:val="List Table 2 - Accent 51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2-Accent61">
    <w:name w:val="List Table 2 - Accent 61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31">
    <w:name w:val="List Table 31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customStyle="1" w:styleId="ListTable3-Accent21">
    <w:name w:val="List Table 3 - Accent 21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customStyle="1" w:styleId="ListTable3-Accent31">
    <w:name w:val="List Table 3 - Accent 31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customStyle="1" w:styleId="ListTable3-Accent41">
    <w:name w:val="List Table 3 - Accent 41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customStyle="1" w:styleId="ListTable3-Accent51">
    <w:name w:val="List Table 3 - Accent 51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customStyle="1" w:styleId="ListTable3-Accent61">
    <w:name w:val="List Table 3 - Accent 61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customStyle="1" w:styleId="ListTable41">
    <w:name w:val="List Table 41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4-Accent21">
    <w:name w:val="List Table 4 - Accent 21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4-Accent31">
    <w:name w:val="List Table 4 - Accent 31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4-Accent41">
    <w:name w:val="List Table 4 - Accent 41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4-Accent51">
    <w:name w:val="List Table 4 - Accent 51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4-Accent61">
    <w:name w:val="List Table 4 - Accent 61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5Dark1">
    <w:name w:val="List Table 5 Dark1"/>
    <w:basedOn w:val="Standaardtabel"/>
    <w:uiPriority w:val="50"/>
    <w:rsid w:val="00BC4C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Standaardtabel"/>
    <w:uiPriority w:val="50"/>
    <w:rsid w:val="00BC4C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Standaardtabel"/>
    <w:uiPriority w:val="50"/>
    <w:rsid w:val="00BC4C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Standaardtabel"/>
    <w:uiPriority w:val="50"/>
    <w:rsid w:val="00BC4C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Standaardtabel"/>
    <w:uiPriority w:val="50"/>
    <w:rsid w:val="00BC4C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Standaardtabel"/>
    <w:uiPriority w:val="50"/>
    <w:rsid w:val="00BC4C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Standaardtabel"/>
    <w:uiPriority w:val="50"/>
    <w:rsid w:val="00BC4C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Standaardtabel"/>
    <w:uiPriority w:val="51"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Standaardtabel"/>
    <w:uiPriority w:val="51"/>
    <w:rsid w:val="00BC4C0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6Colorful-Accent21">
    <w:name w:val="List Table 6 Colorful - Accent 21"/>
    <w:basedOn w:val="Standaardtabel"/>
    <w:uiPriority w:val="51"/>
    <w:rsid w:val="00BC4C0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6Colorful-Accent31">
    <w:name w:val="List Table 6 Colorful - Accent 31"/>
    <w:basedOn w:val="Standaardtabel"/>
    <w:uiPriority w:val="51"/>
    <w:rsid w:val="00BC4C0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6Colorful-Accent41">
    <w:name w:val="List Table 6 Colorful - Accent 41"/>
    <w:basedOn w:val="Standaardtabel"/>
    <w:uiPriority w:val="51"/>
    <w:rsid w:val="00BC4C0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6Colorful-Accent51">
    <w:name w:val="List Table 6 Colorful - Accent 51"/>
    <w:basedOn w:val="Standaardtabel"/>
    <w:uiPriority w:val="51"/>
    <w:rsid w:val="00BC4C0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6Colorful-Accent61">
    <w:name w:val="List Table 6 Colorful - Accent 61"/>
    <w:basedOn w:val="Standaardtabel"/>
    <w:uiPriority w:val="51"/>
    <w:rsid w:val="00BC4C0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7Colorful1">
    <w:name w:val="List Table 7 Colorful1"/>
    <w:basedOn w:val="Standaardtabel"/>
    <w:uiPriority w:val="52"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Standaardtabel"/>
    <w:uiPriority w:val="52"/>
    <w:rsid w:val="00BC4C0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Standaardtabel"/>
    <w:uiPriority w:val="52"/>
    <w:rsid w:val="00BC4C0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Standaardtabel"/>
    <w:uiPriority w:val="52"/>
    <w:rsid w:val="00BC4C0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Standaardtabel"/>
    <w:uiPriority w:val="52"/>
    <w:rsid w:val="00BC4C0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Standaardtabel"/>
    <w:uiPriority w:val="52"/>
    <w:rsid w:val="00BC4C0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Standaardtabel"/>
    <w:uiPriority w:val="52"/>
    <w:rsid w:val="00BC4C0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BC4C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C4C01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BC4C0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BC4C0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BC4C0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BC4C0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BC4C0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BC4C0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BC4C0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BC4C0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BC4C0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BC4C0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BC4C0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BC4C0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BC4C0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BC4C0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BC4C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BC4C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Standaardalinea-lettertype"/>
    <w:uiPriority w:val="99"/>
    <w:semiHidden/>
    <w:unhideWhenUsed/>
    <w:rsid w:val="00BC4C01"/>
    <w:rPr>
      <w:rFonts w:ascii="Century Gothic" w:hAnsi="Century Gothic"/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C4C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C4C01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C4C01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BC4C01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C4C01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C4C01"/>
    <w:rPr>
      <w:rFonts w:ascii="Century Gothic" w:hAnsi="Century Gothic"/>
    </w:rPr>
  </w:style>
  <w:style w:type="character" w:styleId="Paginanummer">
    <w:name w:val="page number"/>
    <w:basedOn w:val="Standaardalinea-lettertype"/>
    <w:uiPriority w:val="99"/>
    <w:semiHidden/>
    <w:unhideWhenUsed/>
    <w:rsid w:val="00BC4C01"/>
    <w:rPr>
      <w:rFonts w:ascii="Century Gothic" w:hAnsi="Century Gothic"/>
    </w:rPr>
  </w:style>
  <w:style w:type="table" w:customStyle="1" w:styleId="PlainTable11">
    <w:name w:val="Plain Table 11"/>
    <w:basedOn w:val="Standaardtabel"/>
    <w:uiPriority w:val="41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Standaardtabel"/>
    <w:uiPriority w:val="42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Standaardtabel"/>
    <w:uiPriority w:val="43"/>
    <w:rsid w:val="00BC4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Standaardtabel"/>
    <w:uiPriority w:val="44"/>
    <w:rsid w:val="00BC4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Standaardtabel"/>
    <w:uiPriority w:val="45"/>
    <w:rsid w:val="00BC4C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C4C01"/>
    <w:pPr>
      <w:spacing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C4C01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BC4C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BC4C01"/>
    <w:rPr>
      <w:rFonts w:ascii="Century Gothic" w:hAnsi="Century Gothic"/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C4C01"/>
  </w:style>
  <w:style w:type="character" w:customStyle="1" w:styleId="AanhefChar">
    <w:name w:val="Aanhef Char"/>
    <w:basedOn w:val="Standaardalinea-lettertype"/>
    <w:link w:val="Aanhef"/>
    <w:uiPriority w:val="99"/>
    <w:semiHidden/>
    <w:rsid w:val="00BC4C01"/>
    <w:rPr>
      <w:rFonts w:ascii="Century Gothic" w:hAnsi="Century Gothic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BC4C01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C4C01"/>
    <w:rPr>
      <w:rFonts w:ascii="Century Gothic" w:hAnsi="Century Gothic"/>
    </w:rPr>
  </w:style>
  <w:style w:type="character" w:customStyle="1" w:styleId="SmartHyperlink1">
    <w:name w:val="Smart Hyperlink1"/>
    <w:basedOn w:val="Standaardalinea-lettertype"/>
    <w:uiPriority w:val="99"/>
    <w:semiHidden/>
    <w:unhideWhenUsed/>
    <w:rsid w:val="00BC4C01"/>
    <w:rPr>
      <w:rFonts w:ascii="Century Gothic" w:hAnsi="Century Gothic"/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BC4C01"/>
    <w:rPr>
      <w:rFonts w:ascii="Century Gothic" w:hAnsi="Century Gothic"/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BC4C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BC4C01"/>
    <w:rPr>
      <w:rFonts w:ascii="Century Gothic" w:hAnsi="Century Gothic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BC4C01"/>
    <w:rPr>
      <w:rFonts w:ascii="Century Gothic" w:hAnsi="Century Gothic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BC4C01"/>
    <w:rPr>
      <w:rFonts w:ascii="Century Gothic" w:hAnsi="Century Gothic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BC4C0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C4C0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C4C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BC4C0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C4C0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C4C0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C4C0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C4C0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C4C0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C4C0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BC4C0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C4C0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C4C0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C4C0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C4C0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BC4C0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BC4C0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BC4C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C4C0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C4C0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C4C0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C4C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C4C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C4C0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C4C0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Standaardtabel"/>
    <w:uiPriority w:val="40"/>
    <w:rsid w:val="00BC4C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BC4C0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C4C0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C4C0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C4C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C4C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C4C0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C4C0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C4C0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C4C01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C4C01"/>
  </w:style>
  <w:style w:type="table" w:styleId="Professioneletabel">
    <w:name w:val="Table Professional"/>
    <w:basedOn w:val="Standaardtabel"/>
    <w:uiPriority w:val="99"/>
    <w:semiHidden/>
    <w:unhideWhenUsed/>
    <w:rsid w:val="00BC4C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BC4C0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C4C0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C4C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BC4C0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BC4C0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C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BC4C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C4C0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BC4C0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BC4C0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C4C0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C4C01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C4C01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C4C01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C4C01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C4C01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C4C01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C4C01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C4C01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C4C01"/>
    <w:pPr>
      <w:outlineLvl w:val="9"/>
    </w:p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BC4C01"/>
    <w:rPr>
      <w:rFonts w:ascii="Century Gothic" w:hAnsi="Century Gothic"/>
      <w:color w:val="595959" w:themeColor="text1" w:themeTint="A6"/>
      <w:shd w:val="clear" w:color="auto" w:fill="E6E6E6"/>
    </w:rPr>
  </w:style>
  <w:style w:type="numbering" w:styleId="111111">
    <w:name w:val="Outline List 2"/>
    <w:basedOn w:val="Geenlijst"/>
    <w:uiPriority w:val="99"/>
    <w:semiHidden/>
    <w:unhideWhenUsed/>
    <w:rsid w:val="00BC4C01"/>
    <w:pPr>
      <w:numPr>
        <w:numId w:val="11"/>
      </w:numPr>
    </w:pPr>
  </w:style>
  <w:style w:type="numbering" w:styleId="1ai">
    <w:name w:val="Outline List 1"/>
    <w:basedOn w:val="Geenlijst"/>
    <w:uiPriority w:val="99"/>
    <w:semiHidden/>
    <w:unhideWhenUsed/>
    <w:rsid w:val="00BC4C01"/>
    <w:pPr>
      <w:numPr>
        <w:numId w:val="12"/>
      </w:numPr>
    </w:pPr>
  </w:style>
  <w:style w:type="numbering" w:styleId="Artikelsectie">
    <w:name w:val="Outline List 3"/>
    <w:basedOn w:val="Geenlijst"/>
    <w:uiPriority w:val="99"/>
    <w:semiHidden/>
    <w:unhideWhenUsed/>
    <w:rsid w:val="00BC4C01"/>
    <w:pPr>
      <w:numPr>
        <w:numId w:val="13"/>
      </w:numPr>
    </w:pPr>
  </w:style>
  <w:style w:type="table" w:styleId="Rastertabel1licht">
    <w:name w:val="Grid Table 1 Light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astertabel3">
    <w:name w:val="Grid Table 3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BC4C0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BC4C0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BC4C0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BC4C0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BC4C0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BC4C0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BC4C0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BC4C0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BC4C0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BC4C0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BC4C0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BC4C0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BC4C01"/>
    <w:rPr>
      <w:rFonts w:ascii="Century Gothic" w:hAnsi="Century Gothic"/>
      <w:color w:val="2B579A"/>
      <w:shd w:val="clear" w:color="auto" w:fill="E6E6E6"/>
    </w:rPr>
  </w:style>
  <w:style w:type="table" w:styleId="Lijsttabel1licht">
    <w:name w:val="List Table 1 Light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BC4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jsttabel2">
    <w:name w:val="List Table 2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jsttabel3">
    <w:name w:val="List Table 3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BC4C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BC4C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BC4C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BC4C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BC4C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BC4C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BC4C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BC4C0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BC4C0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BC4C0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BC4C0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BC4C0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BC4C0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BC4C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BC4C0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BC4C0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BC4C0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BC4C0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BC4C0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BC4C0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BC4C01"/>
    <w:rPr>
      <w:rFonts w:ascii="Century Gothic" w:hAnsi="Century Gothic"/>
      <w:color w:val="2B579A"/>
      <w:shd w:val="clear" w:color="auto" w:fill="E6E6E6"/>
    </w:rPr>
  </w:style>
  <w:style w:type="table" w:styleId="Onopgemaaktetabel1">
    <w:name w:val="Plain Table 1"/>
    <w:basedOn w:val="Standaardtabel"/>
    <w:uiPriority w:val="41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BC4C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BC4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BC4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BC4C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limmehyperlink">
    <w:name w:val="Smart Hyperlink"/>
    <w:basedOn w:val="Standaardalinea-lettertype"/>
    <w:uiPriority w:val="99"/>
    <w:semiHidden/>
    <w:unhideWhenUsed/>
    <w:rsid w:val="00BC4C01"/>
    <w:rPr>
      <w:rFonts w:ascii="Century Gothic" w:hAnsi="Century Gothic"/>
      <w:u w:val="dotted"/>
    </w:rPr>
  </w:style>
  <w:style w:type="table" w:styleId="Tabelrasterlicht">
    <w:name w:val="Grid Table Light"/>
    <w:basedOn w:val="Standaardtabel"/>
    <w:uiPriority w:val="40"/>
    <w:rsid w:val="00BC4C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C4C01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972F0F51D745E992774AA9B600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7E7E-1FE8-4C07-87CE-EC8F963B4E62}"/>
      </w:docPartPr>
      <w:docPartBody>
        <w:p w:rsidR="006D32CB" w:rsidRDefault="00AD1261">
          <w:r>
            <w:rPr>
              <w:lang w:bidi="nl-NL"/>
            </w:rPr>
            <w:t>schakel uw mobiele telefoon alstublieft uit.</w:t>
          </w:r>
        </w:p>
      </w:docPartBody>
    </w:docPart>
    <w:docPart>
      <w:docPartPr>
        <w:name w:val="FC62E79E9C994CBFA34189EC979E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2FA0-BEEB-41F5-A061-AC7F63AE2BFC}"/>
      </w:docPartPr>
      <w:docPartBody>
        <w:p w:rsidR="006D32CB" w:rsidRDefault="00AD1261" w:rsidP="00DB7C43">
          <w:pPr>
            <w:pStyle w:val="FC62E79E9C994CBFA34189EC979E6483"/>
          </w:pPr>
          <w:r>
            <w:rPr>
              <w:lang w:bidi="nl-NL"/>
            </w:rPr>
            <w:t>schakel uw mobiele telefoon alstublieft uit.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C43"/>
    <w:rsid w:val="0006443E"/>
    <w:rsid w:val="002174F0"/>
    <w:rsid w:val="00432DFD"/>
    <w:rsid w:val="0055615F"/>
    <w:rsid w:val="005605CA"/>
    <w:rsid w:val="00613B34"/>
    <w:rsid w:val="006B5AED"/>
    <w:rsid w:val="006D32CB"/>
    <w:rsid w:val="00AD1261"/>
    <w:rsid w:val="00DB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D1261"/>
    <w:rPr>
      <w:color w:val="767171" w:themeColor="background2" w:themeShade="80"/>
    </w:rPr>
  </w:style>
  <w:style w:type="paragraph" w:customStyle="1" w:styleId="F339C406676A46A5BE023C17CCD5FEAB">
    <w:name w:val="F339C406676A46A5BE023C17CCD5FEAB"/>
    <w:rsid w:val="00DB7C43"/>
  </w:style>
  <w:style w:type="paragraph" w:customStyle="1" w:styleId="FC62E79E9C994CBFA34189EC979E6483">
    <w:name w:val="FC62E79E9C994CBFA34189EC979E6483"/>
    <w:rsid w:val="00DB7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Office_18840003_TF04021418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4</cp:revision>
  <dcterms:created xsi:type="dcterms:W3CDTF">2018-04-24T11:39:00Z</dcterms:created>
  <dcterms:modified xsi:type="dcterms:W3CDTF">2018-05-16T10:36:00Z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