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Indelingstabel prijs"/>
      </w:tblPr>
      <w:tblGrid>
        <w:gridCol w:w="13148"/>
      </w:tblGrid>
      <w:tr w:rsidR="007C3048" w14:paraId="1A6CB6C9" w14:textId="77777777" w:rsidTr="003B07B6">
        <w:trPr>
          <w:trHeight w:hRule="exact" w:val="7733"/>
          <w:tblHeader/>
        </w:trPr>
        <w:tc>
          <w:tcPr>
            <w:tcW w:w="12879" w:type="dxa"/>
          </w:tcPr>
          <w:p w14:paraId="06A8EBF9" w14:textId="77777777" w:rsidR="007C3048" w:rsidRDefault="00795A71">
            <w:pPr>
              <w:pStyle w:val="Bedrag"/>
            </w:pPr>
            <w:sdt>
              <w:sdtPr>
                <w:alias w:val="Voer bedrag in:"/>
                <w:tag w:val="Voer bedrag in:"/>
                <w:id w:val="-198327257"/>
                <w:placeholder>
                  <w:docPart w:val="112F2727E27D4D47BC207A27FAF2487C"/>
                </w:placeholder>
                <w:temporary/>
                <w:showingPlcHdr/>
                <w15:appearance w15:val="hidden"/>
              </w:sdtPr>
              <w:sdtEndPr/>
              <w:sdtContent>
                <w:r w:rsidR="00EE3A31">
                  <w:rPr>
                    <w:lang w:bidi="nl-NL"/>
                  </w:rPr>
                  <w:t>Bedrag</w:t>
                </w:r>
              </w:sdtContent>
            </w:sdt>
          </w:p>
          <w:p w14:paraId="19717285" w14:textId="77777777" w:rsidR="003D3992" w:rsidRDefault="00795A71" w:rsidP="003D3992">
            <w:pPr>
              <w:pStyle w:val="Title"/>
              <w:rPr>
                <w:rStyle w:val="TitleChar"/>
              </w:rPr>
            </w:pPr>
            <w:sdt>
              <w:sdtPr>
                <w:rPr>
                  <w:b w:val="0"/>
                  <w:bCs w:val="0"/>
                  <w:caps w:val="0"/>
                </w:rPr>
                <w:alias w:val="Certificaat:"/>
                <w:tag w:val="Certificaat:"/>
                <w:id w:val="784700543"/>
                <w:placeholder>
                  <w:docPart w:val="5C2F0E38BA534A0C863BAA052A4F5C78"/>
                </w:placeholder>
                <w:temporary/>
                <w:showingPlcHdr/>
                <w15:appearance w15:val="hidden"/>
              </w:sdtPr>
              <w:sdtEndPr>
                <w:rPr>
                  <w:rStyle w:val="TitleChar"/>
                </w:rPr>
              </w:sdtEndPr>
              <w:sdtContent>
                <w:r w:rsidR="00921AC0" w:rsidRPr="00921AC0">
                  <w:rPr>
                    <w:rStyle w:val="TitleChar"/>
                    <w:lang w:bidi="nl-NL"/>
                  </w:rPr>
                  <w:t>CERTIFICAAT</w:t>
                </w:r>
              </w:sdtContent>
            </w:sdt>
          </w:p>
          <w:p w14:paraId="30432199" w14:textId="77777777" w:rsidR="007C3048" w:rsidRDefault="00795A71" w:rsidP="00921AC0">
            <w:pPr>
              <w:pStyle w:val="Subtitle"/>
            </w:pPr>
            <w:sdt>
              <w:sdtPr>
                <w:rPr>
                  <w:rStyle w:val="Emphasis"/>
                </w:rPr>
                <w:alias w:val="Van:"/>
                <w:tag w:val="Van:"/>
                <w:id w:val="-1016453818"/>
                <w:placeholder>
                  <w:docPart w:val="15BBB23875094115B1773EC59D316D61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921AC0" w:rsidRPr="00921AC0">
                  <w:rPr>
                    <w:rStyle w:val="Emphasis"/>
                    <w:lang w:bidi="nl-NL"/>
                  </w:rPr>
                  <w:t>Van</w:t>
                </w:r>
              </w:sdtContent>
            </w:sdt>
            <w:r w:rsidR="00921AC0" w:rsidRPr="00921AC0">
              <w:rPr>
                <w:lang w:bidi="nl-NL"/>
              </w:rPr>
              <w:t xml:space="preserve"> </w:t>
            </w:r>
            <w:sdt>
              <w:sdtPr>
                <w:alias w:val="Prijs:"/>
                <w:tag w:val="Prijs:"/>
                <w:id w:val="-1341386674"/>
                <w:placeholder>
                  <w:docPart w:val="F990623589D640F086C9BDD641B4F5E1"/>
                </w:placeholder>
                <w:temporary/>
                <w:showingPlcHdr/>
                <w15:appearance w15:val="hidden"/>
              </w:sdtPr>
              <w:sdtEndPr/>
              <w:sdtContent>
                <w:r w:rsidR="00921AC0" w:rsidRPr="00921AC0">
                  <w:rPr>
                    <w:lang w:bidi="nl-NL"/>
                  </w:rPr>
                  <w:t>prijs</w:t>
                </w:r>
              </w:sdtContent>
            </w:sdt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 prijs"/>
      </w:tblPr>
      <w:tblGrid>
        <w:gridCol w:w="5003"/>
        <w:gridCol w:w="5004"/>
        <w:gridCol w:w="2635"/>
      </w:tblGrid>
      <w:tr w:rsidR="007C4118" w:rsidRPr="00514FE7" w14:paraId="234F01B7" w14:textId="77777777" w:rsidTr="000D2498">
        <w:trPr>
          <w:tblHeader/>
        </w:trPr>
        <w:tc>
          <w:tcPr>
            <w:tcW w:w="5040" w:type="dxa"/>
            <w:tcMar>
              <w:top w:w="648" w:type="dxa"/>
            </w:tcMar>
          </w:tcPr>
          <w:p w14:paraId="57AD0C71" w14:textId="31BE3303" w:rsidR="007C4118" w:rsidRPr="00514FE7" w:rsidRDefault="00795A71" w:rsidP="00514FE7">
            <w:pPr>
              <w:pStyle w:val="Heading1"/>
              <w:outlineLvl w:val="0"/>
            </w:pPr>
            <w:sdt>
              <w:sdtPr>
                <w:alias w:val="Als erkenning:"/>
                <w:tag w:val="Als erkenning:"/>
                <w:id w:val="2038689492"/>
                <w:placeholder>
                  <w:docPart w:val="FE35E8C4E6584B7CAEE7C310C159DF64"/>
                </w:placeholder>
                <w:temporary/>
                <w:showingPlcHdr/>
                <w15:appearance w15:val="hidden"/>
              </w:sdtPr>
              <w:sdtEndPr/>
              <w:sdtContent>
                <w:r w:rsidRPr="00795A71">
                  <w:rPr>
                    <w:lang w:bidi="nl-NL"/>
                  </w:rPr>
                  <w:t>VERLEEND AAN</w:t>
                </w:r>
              </w:sdtContent>
            </w:sdt>
            <w:r w:rsidR="007C4118" w:rsidRPr="00514FE7">
              <w:rPr>
                <w:lang w:bidi="nl-NL"/>
              </w:rPr>
              <w:t xml:space="preserve"> | </w:t>
            </w:r>
            <w:sdt>
              <w:sdtPr>
                <w:rPr>
                  <w:rStyle w:val="Geschenkinformatie"/>
                </w:rPr>
                <w:alias w:val="Voer ontvanger in:"/>
                <w:tag w:val="Voer ontvanger in:"/>
                <w:id w:val="691425014"/>
                <w:placeholder>
                  <w:docPart w:val="80B49EF460A040C497A6C6344BEC30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7C4118">
                  <w:rPr>
                    <w:rStyle w:val="Geschenkinformatie"/>
                    <w:lang w:bidi="nl-NL"/>
                  </w:rPr>
                  <w:t>Ontvanger</w:t>
                </w:r>
              </w:sdtContent>
            </w:sdt>
          </w:p>
        </w:tc>
        <w:tc>
          <w:tcPr>
            <w:tcW w:w="5040" w:type="dxa"/>
            <w:tcMar>
              <w:top w:w="648" w:type="dxa"/>
            </w:tcMar>
          </w:tcPr>
          <w:p w14:paraId="24C33992" w14:textId="18905071" w:rsidR="007C4118" w:rsidRPr="00514FE7" w:rsidRDefault="00795A71" w:rsidP="00795A71">
            <w:pPr>
              <w:pStyle w:val="Heading1"/>
              <w:outlineLvl w:val="0"/>
              <w:rPr>
                <w:lang w:bidi="nl-NL"/>
              </w:rPr>
            </w:pPr>
            <w:sdt>
              <w:sdtPr>
                <w:alias w:val="Afgegeven door:"/>
                <w:tag w:val="Afgegeven door:"/>
                <w:id w:val="-538594148"/>
                <w:placeholder>
                  <w:docPart w:val="246E5976745047B7A00F4AEF2656B444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bookmarkEnd w:id="0"/>
                <w:r w:rsidR="007C4118" w:rsidRPr="00514FE7">
                  <w:rPr>
                    <w:lang w:bidi="nl-NL"/>
                  </w:rPr>
                  <w:t>Afgegeven door</w:t>
                </w:r>
              </w:sdtContent>
            </w:sdt>
            <w:r w:rsidR="007C4118" w:rsidRPr="00514FE7">
              <w:rPr>
                <w:lang w:bidi="nl-NL"/>
              </w:rPr>
              <w:t xml:space="preserve"> | </w:t>
            </w:r>
            <w:sdt>
              <w:sdtPr>
                <w:rPr>
                  <w:rStyle w:val="Geschenkinformatie"/>
                </w:rPr>
                <w:alias w:val="Voer gever in:"/>
                <w:tag w:val="Voer gever in:"/>
                <w:id w:val="2084328870"/>
                <w:placeholder>
                  <w:docPart w:val="E356DF473E3E4886BAFCEC6E93941A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Geschenkinformatie"/>
                    <w:lang w:bidi="nl-NL"/>
                  </w:rPr>
                  <w:t>Gever</w:t>
                </w:r>
              </w:sdtContent>
            </w:sdt>
          </w:p>
        </w:tc>
        <w:tc>
          <w:tcPr>
            <w:tcW w:w="2654" w:type="dxa"/>
            <w:tcMar>
              <w:top w:w="648" w:type="dxa"/>
            </w:tcMar>
          </w:tcPr>
          <w:p w14:paraId="70846CCE" w14:textId="77777777" w:rsidR="007C4118" w:rsidRPr="00514FE7" w:rsidRDefault="00795A71" w:rsidP="00514FE7">
            <w:pPr>
              <w:pStyle w:val="Heading1"/>
              <w:outlineLvl w:val="0"/>
            </w:pPr>
            <w:sdt>
              <w:sdtPr>
                <w:alias w:val="Datum:"/>
                <w:tag w:val="Datum:"/>
                <w:id w:val="721720686"/>
                <w:placeholder>
                  <w:docPart w:val="595E1539E3E04BB1B1926F97FFD97857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nl-NL"/>
                  </w:rPr>
                  <w:t>Datum</w:t>
                </w:r>
              </w:sdtContent>
            </w:sdt>
            <w:r w:rsidR="007C4118" w:rsidRPr="00514FE7">
              <w:rPr>
                <w:lang w:bidi="nl-NL"/>
              </w:rPr>
              <w:t xml:space="preserve"> | </w:t>
            </w:r>
            <w:sdt>
              <w:sdtPr>
                <w:rPr>
                  <w:rStyle w:val="Geschenkinformatie"/>
                </w:rPr>
                <w:alias w:val="Voer datum in:"/>
                <w:tag w:val="Voer datum in:"/>
                <w:id w:val="-917012404"/>
                <w:placeholder>
                  <w:docPart w:val="1A320F3C599845CCB5B3D99D61F65DA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Geschenkinformatie"/>
                    <w:lang w:bidi="nl-NL"/>
                  </w:rPr>
                  <w:t>Datum</w:t>
                </w:r>
              </w:sdtContent>
            </w:sdt>
          </w:p>
        </w:tc>
      </w:tr>
    </w:tbl>
    <w:tbl>
      <w:tblPr>
        <w:tblStyle w:val="GridTable2-Accent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 prijs"/>
      </w:tblPr>
      <w:tblGrid>
        <w:gridCol w:w="12642"/>
      </w:tblGrid>
      <w:tr w:rsidR="007C3048" w:rsidRPr="00514FE7" w14:paraId="3B683A8D" w14:textId="77777777" w:rsidTr="003B07B6">
        <w:trPr>
          <w:tblHeader/>
        </w:trPr>
        <w:tc>
          <w:tcPr>
            <w:tcW w:w="12384" w:type="dxa"/>
          </w:tcPr>
          <w:p w14:paraId="29018C18" w14:textId="77777777" w:rsidR="007C3048" w:rsidRPr="00514FE7" w:rsidRDefault="00795A71" w:rsidP="00C0415F">
            <w:pPr>
              <w:pStyle w:val="Heading2"/>
              <w:outlineLvl w:val="1"/>
            </w:pPr>
            <w:sdt>
              <w:sdtPr>
                <w:alias w:val="Uw bericht:"/>
                <w:tag w:val="Uw bericht:"/>
                <w:id w:val="-472674325"/>
                <w:placeholder>
                  <w:docPart w:val="B0707872F1DE4C90815F7C60B70713E9"/>
                </w:placeholder>
                <w:temporary/>
                <w:showingPlcHdr/>
                <w15:appearance w15:val="hidden"/>
              </w:sdtPr>
              <w:sdtEndPr/>
              <w:sdtContent>
                <w:r w:rsidR="009F5A08" w:rsidRPr="00514FE7">
                  <w:rPr>
                    <w:lang w:bidi="nl-NL"/>
                  </w:rPr>
                  <w:t>Uw bericht</w:t>
                </w:r>
              </w:sdtContent>
            </w:sdt>
            <w:r w:rsidR="00EE3A31" w:rsidRPr="00514FE7">
              <w:rPr>
                <w:lang w:bidi="nl-NL"/>
              </w:rPr>
              <w:t xml:space="preserve"> | </w:t>
            </w:r>
            <w:sdt>
              <w:sdtPr>
                <w:rPr>
                  <w:rStyle w:val="Geschenkinformatie"/>
                </w:rPr>
                <w:alias w:val="Voer persoonlijk bericht in:"/>
                <w:tag w:val="Voer persoonlijk bericht in:"/>
                <w:id w:val="-632861696"/>
                <w:placeholder>
                  <w:docPart w:val="A6E9D9C1A07C432EA0D54AD71A9DCF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caps/>
                  <w:color w:val="404424" w:themeColor="text2"/>
                  <w:sz w:val="24"/>
                  <w:szCs w:val="26"/>
                </w:rPr>
              </w:sdtEndPr>
              <w:sdtContent>
                <w:r w:rsidR="00EE3A31" w:rsidRPr="007C4118">
                  <w:rPr>
                    <w:rStyle w:val="Geschenkinformatie"/>
                    <w:lang w:bidi="nl-NL"/>
                  </w:rPr>
                  <w:t>Voeg hier uw persoonlijke bericht toe</w:t>
                </w:r>
              </w:sdtContent>
            </w:sdt>
          </w:p>
        </w:tc>
      </w:tr>
    </w:tbl>
    <w:p w14:paraId="289B1827" w14:textId="77777777" w:rsidR="001534A3" w:rsidRDefault="001534A3">
      <w:pPr>
        <w:rPr>
          <w:caps/>
          <w:sz w:val="26"/>
          <w:szCs w:val="48"/>
        </w:rPr>
      </w:pPr>
    </w:p>
    <w:sectPr w:rsidR="001534A3" w:rsidSect="00A937C1">
      <w:headerReference w:type="default" r:id="rId11"/>
      <w:headerReference w:type="first" r:id="rId12"/>
      <w:pgSz w:w="16838" w:h="11906" w:orient="landscape" w:code="9"/>
      <w:pgMar w:top="1287" w:right="2098" w:bottom="431" w:left="2098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5BE2E" w14:textId="77777777" w:rsidR="000643E2" w:rsidRDefault="000643E2">
      <w:r>
        <w:separator/>
      </w:r>
    </w:p>
  </w:endnote>
  <w:endnote w:type="continuationSeparator" w:id="0">
    <w:p w14:paraId="6BC694BB" w14:textId="77777777" w:rsidR="000643E2" w:rsidRDefault="0006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AD1F9" w14:textId="77777777" w:rsidR="000643E2" w:rsidRDefault="000643E2">
      <w:r>
        <w:separator/>
      </w:r>
    </w:p>
  </w:footnote>
  <w:footnote w:type="continuationSeparator" w:id="0">
    <w:p w14:paraId="0BFABC0A" w14:textId="77777777" w:rsidR="000643E2" w:rsidRDefault="0006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4B50" w14:textId="77777777" w:rsidR="007C3048" w:rsidRDefault="001534A3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Achtergrondpagina 2" descr="Achtergrond met ruitjespatroon en ra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Rechthoek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Groep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Vrije vorm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Vrije vorm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Vrije vorm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Vrije vorm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Vrije vorm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Vrije vorm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Rechthoek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5EBBCB0" id="Achtergrondpagina 2" o:spid="_x0000_s1026" alt="Achtergrond met ruitjespatroon en rand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">
              <o:lock v:ext="edit" aspectratio="t"/>
              <v:rect id="Rechthoek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Groep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Vrije vorm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Vrije vorm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Vrije vorm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Vrije vorm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Vrije vorm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Vrije vorm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chthoek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D06" w14:textId="77777777" w:rsidR="00A6041F" w:rsidRDefault="00A6041F">
    <w:pPr>
      <w:pStyle w:val="Header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2085EC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67" name="Achtergrondpagina 1" descr="Achtergrond met ruitjespatroon en ra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Groep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Vrije vorm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rije vorm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rije vorm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rije vorm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Vrije vorm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Vrije vorm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Rechthoek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63EF5CFE" id="Achtergrondpagina 1" o:spid="_x0000_s1026" alt="Achtergrond met ruitjespatroon en rand" style="position:absolute;margin-left:0;margin-top:0;width:10in;height:540pt;z-index:-251655168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">
              <o:lock v:ext="edit" aspectratio="t"/>
              <v:rect id="Rechthoek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Groep 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Vrije vorm 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Vrije vorm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Vrije vorm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Vrije vorm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Vrije vorm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Vrije vorm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chthoek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8"/>
    <w:rsid w:val="000643E2"/>
    <w:rsid w:val="00082180"/>
    <w:rsid w:val="000C61D9"/>
    <w:rsid w:val="000D2498"/>
    <w:rsid w:val="001301B0"/>
    <w:rsid w:val="001534A3"/>
    <w:rsid w:val="00157C24"/>
    <w:rsid w:val="00233B4F"/>
    <w:rsid w:val="002E1B3A"/>
    <w:rsid w:val="00363581"/>
    <w:rsid w:val="003A4134"/>
    <w:rsid w:val="003B07B6"/>
    <w:rsid w:val="003D3992"/>
    <w:rsid w:val="003E27D8"/>
    <w:rsid w:val="00442A0C"/>
    <w:rsid w:val="00514FE7"/>
    <w:rsid w:val="005C5B42"/>
    <w:rsid w:val="00601FE7"/>
    <w:rsid w:val="00634D3A"/>
    <w:rsid w:val="006C7320"/>
    <w:rsid w:val="00780D19"/>
    <w:rsid w:val="00795A71"/>
    <w:rsid w:val="007C3048"/>
    <w:rsid w:val="007C4118"/>
    <w:rsid w:val="00814130"/>
    <w:rsid w:val="008C78E4"/>
    <w:rsid w:val="008E1B07"/>
    <w:rsid w:val="00921AC0"/>
    <w:rsid w:val="00976D27"/>
    <w:rsid w:val="00994855"/>
    <w:rsid w:val="009F5A08"/>
    <w:rsid w:val="00A6041F"/>
    <w:rsid w:val="00A73B93"/>
    <w:rsid w:val="00A937C1"/>
    <w:rsid w:val="00AD3605"/>
    <w:rsid w:val="00AD3805"/>
    <w:rsid w:val="00B430E4"/>
    <w:rsid w:val="00B63257"/>
    <w:rsid w:val="00BE7D20"/>
    <w:rsid w:val="00C0415F"/>
    <w:rsid w:val="00CD206D"/>
    <w:rsid w:val="00CE589F"/>
    <w:rsid w:val="00DA4574"/>
    <w:rsid w:val="00E27CA7"/>
    <w:rsid w:val="00E76CAB"/>
    <w:rsid w:val="00EE3A31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ED7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nl-NL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3805"/>
    <w:rPr>
      <w:b/>
      <w:bCs/>
    </w:rPr>
  </w:style>
  <w:style w:type="paragraph" w:styleId="Heading1">
    <w:name w:val="heading 1"/>
    <w:basedOn w:val="Normal"/>
    <w:next w:val="Normal"/>
    <w:link w:val="Heading1Char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drag">
    <w:name w:val="Bedrag"/>
    <w:basedOn w:val="Normal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Heading1Char">
    <w:name w:val="Heading 1 Char"/>
    <w:basedOn w:val="DefaultParagraphFont"/>
    <w:link w:val="Heading1"/>
    <w:uiPriority w:val="3"/>
    <w:rsid w:val="00C0415F"/>
    <w:rPr>
      <w:b/>
      <w:caps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192" w:lineRule="auto"/>
      <w:jc w:val="right"/>
    </w:pPr>
    <w:rPr>
      <w:caps/>
      <w:color w:val="9AD0C1" w:themeColor="accent1"/>
      <w:sz w:val="228"/>
      <w:szCs w:val="228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aps/>
      <w:color w:val="9AD0C1" w:themeColor="accent1"/>
      <w:sz w:val="228"/>
      <w:szCs w:val="22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212"/>
      <w:szCs w:val="21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212"/>
      <w:szCs w:val="212"/>
    </w:rPr>
  </w:style>
  <w:style w:type="character" w:customStyle="1" w:styleId="Heading2Char">
    <w:name w:val="Heading 2 Char"/>
    <w:basedOn w:val="DefaultParagraphFont"/>
    <w:link w:val="Heading2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Emphasis">
    <w:name w:val="Emphasis"/>
    <w:basedOn w:val="DefaultParagraphFont"/>
    <w:uiPriority w:val="3"/>
    <w:unhideWhenUsed/>
    <w:qFormat/>
    <w:rPr>
      <w:rFonts w:ascii="Monotype Corsiva" w:hAnsi="Monotype Corsiva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PlaceholderText">
    <w:name w:val="Placeholder Text"/>
    <w:basedOn w:val="DefaultParagraphFont"/>
    <w:uiPriority w:val="99"/>
    <w:semiHidden/>
    <w:rsid w:val="00994855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AD380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0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D3805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05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C24"/>
  </w:style>
  <w:style w:type="paragraph" w:styleId="BlockText">
    <w:name w:val="Block Text"/>
    <w:basedOn w:val="Normal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C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C24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C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C24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C24"/>
    <w:rPr>
      <w:b/>
      <w:bCs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C2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C2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C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C24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C2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C24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C24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C24"/>
    <w:rPr>
      <w:b/>
      <w:b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C24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C2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C24"/>
    <w:rPr>
      <w:b/>
      <w:bCs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C24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C24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157C24"/>
  </w:style>
  <w:style w:type="character" w:customStyle="1" w:styleId="DateChar">
    <w:name w:val="Date Char"/>
    <w:basedOn w:val="DefaultParagraphFont"/>
    <w:link w:val="Date"/>
    <w:uiPriority w:val="99"/>
    <w:semiHidden/>
    <w:rsid w:val="00157C2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C2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C24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157C2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C24"/>
    <w:rPr>
      <w:b/>
      <w:bCs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57C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C24"/>
    <w:rPr>
      <w:b/>
      <w:bCs/>
      <w:sz w:val="22"/>
      <w:szCs w:val="20"/>
    </w:rPr>
  </w:style>
  <w:style w:type="table" w:styleId="GridTable1Light">
    <w:name w:val="Grid Table 1 Light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GridTable3">
    <w:name w:val="Grid Table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C24"/>
  </w:style>
  <w:style w:type="paragraph" w:styleId="HTMLAddress">
    <w:name w:val="HTML Address"/>
    <w:basedOn w:val="Normal"/>
    <w:link w:val="HTMLAddressChar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C24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7C2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C2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C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C24"/>
  </w:style>
  <w:style w:type="paragraph" w:styleId="List">
    <w:name w:val="List"/>
    <w:basedOn w:val="Normal"/>
    <w:uiPriority w:val="99"/>
    <w:semiHidden/>
    <w:unhideWhenUsed/>
    <w:rsid w:val="00157C2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C2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C2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C2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C2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C2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C2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C2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2">
    <w:name w:val="List Table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3">
    <w:name w:val="List Table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57C2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C2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C2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57C24"/>
  </w:style>
  <w:style w:type="table" w:styleId="PlainTable1">
    <w:name w:val="Plain Table 1"/>
    <w:basedOn w:val="TableNormal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C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C24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C24"/>
    <w:rPr>
      <w:b/>
      <w:bCs/>
    </w:rPr>
  </w:style>
  <w:style w:type="character" w:styleId="Strong">
    <w:name w:val="Strong"/>
    <w:basedOn w:val="DefaultParagraphFont"/>
    <w:uiPriority w:val="22"/>
    <w:semiHidden/>
    <w:unhideWhenUsed/>
    <w:qFormat/>
    <w:rsid w:val="00157C2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C2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C24"/>
  </w:style>
  <w:style w:type="table" w:styleId="TableProfessional">
    <w:name w:val="Table Professional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C2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C2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C2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C2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C2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C2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C2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C2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C2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Geschenkinformatie">
    <w:name w:val="Geschenkinformatie"/>
    <w:basedOn w:val="DefaultParagraphFont"/>
    <w:uiPriority w:val="4"/>
    <w:qFormat/>
    <w:rsid w:val="007C4118"/>
    <w:rPr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F2727E27D4D47BC207A27FAF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C85-CC48-4F26-B47E-34A80D26FE0C}"/>
      </w:docPartPr>
      <w:docPartBody>
        <w:p w:rsidR="00C516D7" w:rsidRDefault="00623A9C" w:rsidP="00623A9C">
          <w:pPr>
            <w:pStyle w:val="112F2727E27D4D47BC207A27FAF2487C"/>
          </w:pPr>
          <w:r>
            <w:rPr>
              <w:lang w:bidi="nl-NL"/>
            </w:rPr>
            <w:t>Bedrag</w:t>
          </w:r>
        </w:p>
      </w:docPartBody>
    </w:docPart>
    <w:docPart>
      <w:docPartPr>
        <w:name w:val="A6E9D9C1A07C432EA0D54AD71A9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F26-8BAB-49E2-BB4A-3D3F2BA50CA2}"/>
      </w:docPartPr>
      <w:docPartBody>
        <w:p w:rsidR="00C516D7" w:rsidRDefault="00623A9C" w:rsidP="00623A9C">
          <w:pPr>
            <w:pStyle w:val="A6E9D9C1A07C432EA0D54AD71A9DCF472"/>
          </w:pPr>
          <w:r w:rsidRPr="007C4118">
            <w:rPr>
              <w:rStyle w:val="Geschenkinformatie"/>
              <w:lang w:bidi="nl-NL"/>
            </w:rPr>
            <w:t>Voeg hier uw persoonlijke bericht toe</w:t>
          </w:r>
        </w:p>
      </w:docPartBody>
    </w:docPart>
    <w:docPart>
      <w:docPartPr>
        <w:name w:val="15BBB23875094115B1773EC59D31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72CF-5852-427E-A34C-7B54B8E9583C}"/>
      </w:docPartPr>
      <w:docPartBody>
        <w:p w:rsidR="003F102B" w:rsidRDefault="00623A9C" w:rsidP="00623A9C">
          <w:pPr>
            <w:pStyle w:val="15BBB23875094115B1773EC59D316D6118"/>
          </w:pPr>
          <w:r w:rsidRPr="00921AC0">
            <w:rPr>
              <w:rStyle w:val="Emphasis"/>
              <w:lang w:bidi="nl-NL"/>
            </w:rPr>
            <w:t>Van</w:t>
          </w:r>
        </w:p>
      </w:docPartBody>
    </w:docPart>
    <w:docPart>
      <w:docPartPr>
        <w:name w:val="F990623589D640F086C9BDD641B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CAA-EA00-4C89-A5AC-1DBAFF2C1113}"/>
      </w:docPartPr>
      <w:docPartBody>
        <w:p w:rsidR="003F102B" w:rsidRDefault="00623A9C" w:rsidP="00623A9C">
          <w:pPr>
            <w:pStyle w:val="F990623589D640F086C9BDD641B4F5E1"/>
          </w:pPr>
          <w:r w:rsidRPr="00921AC0">
            <w:rPr>
              <w:lang w:bidi="nl-NL"/>
            </w:rPr>
            <w:t>prijs</w:t>
          </w:r>
        </w:p>
      </w:docPartBody>
    </w:docPart>
    <w:docPart>
      <w:docPartPr>
        <w:name w:val="5C2F0E38BA534A0C863BAA052A4F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AB8-98BA-40A1-8C34-E6D8411F6817}"/>
      </w:docPartPr>
      <w:docPartBody>
        <w:p w:rsidR="003F102B" w:rsidRDefault="00623A9C" w:rsidP="00623A9C">
          <w:pPr>
            <w:pStyle w:val="5C2F0E38BA534A0C863BAA052A4F5C7814"/>
          </w:pPr>
          <w:r w:rsidRPr="00921AC0">
            <w:rPr>
              <w:rStyle w:val="TitleChar"/>
              <w:lang w:bidi="nl-NL"/>
            </w:rPr>
            <w:t>CERTIFICAAT</w:t>
          </w:r>
        </w:p>
      </w:docPartBody>
    </w:docPart>
    <w:docPart>
      <w:docPartPr>
        <w:name w:val="B0707872F1DE4C90815F7C60B707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A343-1A23-4941-A0BA-FB1B20FF8529}"/>
      </w:docPartPr>
      <w:docPartBody>
        <w:p w:rsidR="003F102B" w:rsidRDefault="00623A9C" w:rsidP="00623A9C">
          <w:pPr>
            <w:pStyle w:val="B0707872F1DE4C90815F7C60B70713E910"/>
          </w:pPr>
          <w:r w:rsidRPr="00514FE7">
            <w:rPr>
              <w:lang w:bidi="nl-NL"/>
            </w:rPr>
            <w:t>Uw bericht</w:t>
          </w:r>
        </w:p>
      </w:docPartBody>
    </w:docPart>
    <w:docPart>
      <w:docPartPr>
        <w:name w:val="FE35E8C4E6584B7CAEE7C310C15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9B9-3001-41ED-877A-0B21A04E6118}"/>
      </w:docPartPr>
      <w:docPartBody>
        <w:p w:rsidR="00D9303B" w:rsidRDefault="00623A9C" w:rsidP="00623A9C">
          <w:pPr>
            <w:pStyle w:val="FE35E8C4E6584B7CAEE7C310C159DF641"/>
          </w:pPr>
          <w:r w:rsidRPr="00514FE7">
            <w:rPr>
              <w:lang w:bidi="nl-NL"/>
            </w:rPr>
            <w:t>Als erkenning van</w:t>
          </w:r>
        </w:p>
      </w:docPartBody>
    </w:docPart>
    <w:docPart>
      <w:docPartPr>
        <w:name w:val="80B49EF460A040C497A6C6344BE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B3B-E957-45FA-BFE1-F2E5B8B1EDE7}"/>
      </w:docPartPr>
      <w:docPartBody>
        <w:p w:rsidR="00D9303B" w:rsidRDefault="00623A9C" w:rsidP="00623A9C">
          <w:pPr>
            <w:pStyle w:val="80B49EF460A040C497A6C6344BEC307F1"/>
          </w:pPr>
          <w:r w:rsidRPr="007C4118">
            <w:rPr>
              <w:rStyle w:val="Geschenkinformatie"/>
              <w:lang w:bidi="nl-NL"/>
            </w:rPr>
            <w:t>Ontvanger</w:t>
          </w:r>
        </w:p>
      </w:docPartBody>
    </w:docPart>
    <w:docPart>
      <w:docPartPr>
        <w:name w:val="246E5976745047B7A00F4AEF2656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EE-1622-4E0B-9A37-683393FC6CA1}"/>
      </w:docPartPr>
      <w:docPartBody>
        <w:p w:rsidR="00D9303B" w:rsidRDefault="00623A9C" w:rsidP="00623A9C">
          <w:pPr>
            <w:pStyle w:val="246E5976745047B7A00F4AEF2656B4441"/>
          </w:pPr>
          <w:r w:rsidRPr="00514FE7">
            <w:rPr>
              <w:lang w:bidi="nl-NL"/>
            </w:rPr>
            <w:t>Afgegeven door</w:t>
          </w:r>
        </w:p>
      </w:docPartBody>
    </w:docPart>
    <w:docPart>
      <w:docPartPr>
        <w:name w:val="E356DF473E3E4886BAFCEC6E939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CAC-2B2D-46A6-9BB5-D725BBDC7988}"/>
      </w:docPartPr>
      <w:docPartBody>
        <w:p w:rsidR="00D9303B" w:rsidRDefault="00623A9C" w:rsidP="00623A9C">
          <w:pPr>
            <w:pStyle w:val="E356DF473E3E4886BAFCEC6E93941A8A1"/>
          </w:pPr>
          <w:r w:rsidRPr="00514FE7">
            <w:rPr>
              <w:rStyle w:val="Geschenkinformatie"/>
              <w:lang w:bidi="nl-NL"/>
            </w:rPr>
            <w:t>Gever</w:t>
          </w:r>
        </w:p>
      </w:docPartBody>
    </w:docPart>
    <w:docPart>
      <w:docPartPr>
        <w:name w:val="595E1539E3E04BB1B1926F97FFD9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0FD-789B-4541-9A0C-61602E326FB3}"/>
      </w:docPartPr>
      <w:docPartBody>
        <w:p w:rsidR="00D9303B" w:rsidRDefault="00623A9C" w:rsidP="00623A9C">
          <w:pPr>
            <w:pStyle w:val="595E1539E3E04BB1B1926F97FFD978571"/>
          </w:pPr>
          <w:r w:rsidRPr="00514FE7">
            <w:rPr>
              <w:lang w:bidi="nl-NL"/>
            </w:rPr>
            <w:t>Datum</w:t>
          </w:r>
        </w:p>
      </w:docPartBody>
    </w:docPart>
    <w:docPart>
      <w:docPartPr>
        <w:name w:val="1A320F3C599845CCB5B3D99D61F6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CF-21DC-4755-B81F-B39160A91212}"/>
      </w:docPartPr>
      <w:docPartBody>
        <w:p w:rsidR="00D9303B" w:rsidRDefault="00623A9C" w:rsidP="00623A9C">
          <w:pPr>
            <w:pStyle w:val="1A320F3C599845CCB5B3D99D61F65DA91"/>
          </w:pPr>
          <w:r w:rsidRPr="00514FE7">
            <w:rPr>
              <w:rStyle w:val="Geschenkinformatie"/>
              <w:lang w:bidi="nl-NL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7"/>
    <w:rsid w:val="0000126D"/>
    <w:rsid w:val="00043242"/>
    <w:rsid w:val="00086704"/>
    <w:rsid w:val="00087258"/>
    <w:rsid w:val="00252E38"/>
    <w:rsid w:val="00291296"/>
    <w:rsid w:val="003F102B"/>
    <w:rsid w:val="00443311"/>
    <w:rsid w:val="00623A9C"/>
    <w:rsid w:val="006539DE"/>
    <w:rsid w:val="007A41F5"/>
    <w:rsid w:val="008A34A7"/>
    <w:rsid w:val="009A0F15"/>
    <w:rsid w:val="00C31AC2"/>
    <w:rsid w:val="00C42288"/>
    <w:rsid w:val="00C516D7"/>
    <w:rsid w:val="00D9303B"/>
    <w:rsid w:val="00E43FBF"/>
    <w:rsid w:val="00FA24B0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A9C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3"/>
    <w:rsid w:val="00087258"/>
    <w:rPr>
      <w:caps/>
      <w:color w:val="44546A" w:themeColor="text2"/>
      <w:sz w:val="24"/>
      <w:szCs w:val="24"/>
      <w:lang w:eastAsia="ja-JP"/>
    </w:rPr>
  </w:style>
  <w:style w:type="paragraph" w:customStyle="1" w:styleId="AC8BF5C463424B14B7904E433F1E5E8E">
    <w:name w:val="AC8BF5C463424B14B7904E433F1E5E8E"/>
    <w:pPr>
      <w:spacing w:before="60" w:after="60" w:line="240" w:lineRule="auto"/>
      <w:contextualSpacing/>
    </w:pPr>
    <w:rPr>
      <w:b/>
      <w:bCs/>
      <w:color w:val="E7E6E6" w:themeColor="background2"/>
      <w:spacing w:val="-12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623A9C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623A9C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4B1189C2279143A1BE5D88DE85043EC5">
    <w:name w:val="4B1189C2279143A1BE5D88DE85043EC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character" w:styleId="Emphasis">
    <w:name w:val="Emphasis"/>
    <w:basedOn w:val="DefaultParagraphFont"/>
    <w:uiPriority w:val="3"/>
    <w:unhideWhenUsed/>
    <w:qFormat/>
    <w:rsid w:val="00623A9C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15BBB23875094115B1773EC59D316D61">
    <w:name w:val="15BBB23875094115B1773EC59D316D6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1">
    <w:name w:val="15BBB23875094115B1773EC59D316D61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2">
    <w:name w:val="15BBB23875094115B1773EC59D316D61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DB98C6BF9F8401DBBE3F699DBB988D0">
    <w:name w:val="1DB98C6BF9F8401DBBE3F699DBB988D0"/>
    <w:rsid w:val="00086704"/>
  </w:style>
  <w:style w:type="paragraph" w:customStyle="1" w:styleId="2AFE4B3BAEBA469DABA3F40674DDBA55">
    <w:name w:val="2AFE4B3BAEBA469DABA3F40674DDBA55"/>
    <w:rsid w:val="00086704"/>
  </w:style>
  <w:style w:type="paragraph" w:customStyle="1" w:styleId="15BBB23875094115B1773EC59D316D613">
    <w:name w:val="15BBB23875094115B1773EC59D316D61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">
    <w:name w:val="5C2F0E38BA534A0C863BAA052A4F5C7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4">
    <w:name w:val="15BBB23875094115B1773EC59D316D61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1">
    <w:name w:val="5C2F0E38BA534A0C863BAA052A4F5C78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5">
    <w:name w:val="15BBB23875094115B1773EC59D316D61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2">
    <w:name w:val="5C2F0E38BA534A0C863BAA052A4F5C78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6">
    <w:name w:val="15BBB23875094115B1773EC59D316D616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">
    <w:name w:val="453C4C82B0704B42944296C174548816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">
    <w:name w:val="DCCF5183131C4D70ADFA8DC6F7BDC28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">
    <w:name w:val="19A391F22781413EBFEFBA16875B6F55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">
    <w:name w:val="B0707872F1DE4C90815F7C60B70713E9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3">
    <w:name w:val="5C2F0E38BA534A0C863BAA052A4F5C78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7">
    <w:name w:val="15BBB23875094115B1773EC59D316D617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1">
    <w:name w:val="453C4C82B0704B42944296C174548816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1">
    <w:name w:val="DCCF5183131C4D70ADFA8DC6F7BDC282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1">
    <w:name w:val="19A391F22781413EBFEFBA16875B6F55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1">
    <w:name w:val="B0707872F1DE4C90815F7C60B70713E9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4">
    <w:name w:val="5C2F0E38BA534A0C863BAA052A4F5C78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8">
    <w:name w:val="15BBB23875094115B1773EC59D316D61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2">
    <w:name w:val="453C4C82B0704B42944296C174548816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2">
    <w:name w:val="DCCF5183131C4D70ADFA8DC6F7BDC282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2">
    <w:name w:val="19A391F22781413EBFEFBA16875B6F55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2">
    <w:name w:val="B0707872F1DE4C90815F7C60B70713E9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5">
    <w:name w:val="5C2F0E38BA534A0C863BAA052A4F5C785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9">
    <w:name w:val="15BBB23875094115B1773EC59D316D619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3">
    <w:name w:val="453C4C82B0704B42944296C174548816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3">
    <w:name w:val="DCCF5183131C4D70ADFA8DC6F7BDC282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3">
    <w:name w:val="19A391F22781413EBFEFBA16875B6F55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3">
    <w:name w:val="B0707872F1DE4C90815F7C60B70713E9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6">
    <w:name w:val="5C2F0E38BA534A0C863BAA052A4F5C786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0">
    <w:name w:val="15BBB23875094115B1773EC59D316D6110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4">
    <w:name w:val="453C4C82B0704B42944296C174548816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4">
    <w:name w:val="DCCF5183131C4D70ADFA8DC6F7BDC282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4">
    <w:name w:val="19A391F22781413EBFEFBA16875B6F55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4">
    <w:name w:val="B0707872F1DE4C90815F7C60B70713E9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7">
    <w:name w:val="5C2F0E38BA534A0C863BAA052A4F5C787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1">
    <w:name w:val="15BBB23875094115B1773EC59D316D6111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5">
    <w:name w:val="453C4C82B0704B42944296C174548816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5">
    <w:name w:val="DCCF5183131C4D70ADFA8DC6F7BDC282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5">
    <w:name w:val="19A391F22781413EBFEFBA16875B6F55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5">
    <w:name w:val="B0707872F1DE4C90815F7C60B70713E9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8">
    <w:name w:val="5C2F0E38BA534A0C863BAA052A4F5C788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2">
    <w:name w:val="15BBB23875094115B1773EC59D316D6112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6">
    <w:name w:val="453C4C82B0704B42944296C174548816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6">
    <w:name w:val="DCCF5183131C4D70ADFA8DC6F7BDC282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6">
    <w:name w:val="19A391F22781413EBFEFBA16875B6F55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6">
    <w:name w:val="B0707872F1DE4C90815F7C60B70713E9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9">
    <w:name w:val="5C2F0E38BA534A0C863BAA052A4F5C789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3">
    <w:name w:val="15BBB23875094115B1773EC59D316D6113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7">
    <w:name w:val="453C4C82B0704B42944296C174548816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7">
    <w:name w:val="DCCF5183131C4D70ADFA8DC6F7BDC282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7">
    <w:name w:val="19A391F22781413EBFEFBA16875B6F55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7">
    <w:name w:val="B0707872F1DE4C90815F7C60B70713E9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0">
    <w:name w:val="5C2F0E38BA534A0C863BAA052A4F5C7810"/>
    <w:rsid w:val="00FF497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4">
    <w:name w:val="15BBB23875094115B1773EC59D316D6114"/>
    <w:rsid w:val="00FF497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8">
    <w:name w:val="453C4C82B0704B42944296C174548816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8">
    <w:name w:val="DCCF5183131C4D70ADFA8DC6F7BDC282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8">
    <w:name w:val="19A391F22781413EBFEFBA16875B6F55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8">
    <w:name w:val="B0707872F1DE4C90815F7C60B70713E9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1">
    <w:name w:val="5C2F0E38BA534A0C863BAA052A4F5C7811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5">
    <w:name w:val="15BBB23875094115B1773EC59D316D6115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9">
    <w:name w:val="453C4C82B0704B42944296C174548816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9">
    <w:name w:val="DCCF5183131C4D70ADFA8DC6F7BDC282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9">
    <w:name w:val="19A391F22781413EBFEFBA16875B6F55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9">
    <w:name w:val="B0707872F1DE4C90815F7C60B70713E9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8BE6EB89AAD14BE6B7481DF08582C159">
    <w:name w:val="8BE6EB89AAD14BE6B7481DF08582C159"/>
    <w:rsid w:val="00087258"/>
  </w:style>
  <w:style w:type="paragraph" w:customStyle="1" w:styleId="24F823629CA8485392FBC8D599B36BA5">
    <w:name w:val="24F823629CA8485392FBC8D599B36BA5"/>
    <w:rsid w:val="00087258"/>
  </w:style>
  <w:style w:type="paragraph" w:customStyle="1" w:styleId="D8D452DC7E3D4E8E90C7B81586331FAE">
    <w:name w:val="D8D452DC7E3D4E8E90C7B81586331FAE"/>
    <w:rsid w:val="00087258"/>
  </w:style>
  <w:style w:type="paragraph" w:customStyle="1" w:styleId="7403D4B8B3834F2692CE906A258BDB2A">
    <w:name w:val="7403D4B8B3834F2692CE906A258BDB2A"/>
    <w:rsid w:val="00087258"/>
  </w:style>
  <w:style w:type="paragraph" w:customStyle="1" w:styleId="A71D381CE1384F7F82C16B3B287658E1">
    <w:name w:val="A71D381CE1384F7F82C16B3B287658E1"/>
    <w:rsid w:val="00087258"/>
  </w:style>
  <w:style w:type="paragraph" w:customStyle="1" w:styleId="B9F9B23D99E8410A89A7C808A9FEAED6">
    <w:name w:val="B9F9B23D99E8410A89A7C808A9FEAED6"/>
    <w:rsid w:val="00087258"/>
  </w:style>
  <w:style w:type="paragraph" w:customStyle="1" w:styleId="E07FEDB21056464BAB07388F96FE7F79">
    <w:name w:val="E07FEDB21056464BAB07388F96FE7F79"/>
    <w:rsid w:val="00087258"/>
  </w:style>
  <w:style w:type="paragraph" w:customStyle="1" w:styleId="1B54CA2869EC41979A052AED593D5442">
    <w:name w:val="1B54CA2869EC41979A052AED593D5442"/>
    <w:rsid w:val="00087258"/>
  </w:style>
  <w:style w:type="paragraph" w:customStyle="1" w:styleId="32775C491FC84400BADDD6F25BB16871">
    <w:name w:val="32775C491FC84400BADDD6F25BB16871"/>
    <w:rsid w:val="00087258"/>
  </w:style>
  <w:style w:type="paragraph" w:customStyle="1" w:styleId="936D65D9334A490F9676B28182A45B18">
    <w:name w:val="936D65D9334A490F9676B28182A45B18"/>
    <w:rsid w:val="00087258"/>
  </w:style>
  <w:style w:type="paragraph" w:customStyle="1" w:styleId="F73C8A868D4F4775980C549794B62665">
    <w:name w:val="F73C8A868D4F4775980C549794B62665"/>
    <w:rsid w:val="00087258"/>
  </w:style>
  <w:style w:type="paragraph" w:customStyle="1" w:styleId="B621F6EFBDD1494EBF2DF83C9136CBC7">
    <w:name w:val="B621F6EFBDD1494EBF2DF83C9136CBC7"/>
    <w:rsid w:val="00087258"/>
  </w:style>
  <w:style w:type="paragraph" w:customStyle="1" w:styleId="5C2F0E38BA534A0C863BAA052A4F5C7812">
    <w:name w:val="5C2F0E38BA534A0C863BAA052A4F5C7812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6">
    <w:name w:val="15BBB23875094115B1773EC59D316D6116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character" w:customStyle="1" w:styleId="GiftInformation">
    <w:name w:val="Gift Information"/>
    <w:basedOn w:val="DefaultParagraphFont"/>
    <w:uiPriority w:val="1"/>
    <w:rsid w:val="00087258"/>
    <w:rPr>
      <w:b w:val="0"/>
      <w:i w:val="0"/>
      <w:caps/>
      <w:color w:val="E7E6E6" w:themeColor="background2"/>
      <w:sz w:val="26"/>
      <w:szCs w:val="48"/>
    </w:rPr>
  </w:style>
  <w:style w:type="paragraph" w:customStyle="1" w:styleId="1B54CA2869EC41979A052AED593D54421">
    <w:name w:val="1B54CA2869EC41979A052AED593D5442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936D65D9334A490F9676B28182A45B181">
    <w:name w:val="936D65D9334A490F9676B28182A45B18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B621F6EFBDD1494EBF2DF83C9136CBC71">
    <w:name w:val="B621F6EFBDD1494EBF2DF83C9136CBC7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A6E9D9C1A07C432EA0D54AD71A9DCF47">
    <w:name w:val="A6E9D9C1A07C432EA0D54AD71A9DCF47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5C2F0E38BA534A0C863BAA052A4F5C7813">
    <w:name w:val="5C2F0E38BA534A0C863BAA052A4F5C7813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7">
    <w:name w:val="15BBB23875094115B1773EC59D316D6117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B54CA2869EC41979A052AED593D54422">
    <w:name w:val="1B54CA2869EC41979A052AED593D5442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936D65D9334A490F9676B28182A45B182">
    <w:name w:val="936D65D9334A490F9676B28182A45B18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621F6EFBDD1494EBF2DF83C9136CBC72">
    <w:name w:val="B621F6EFBDD1494EBF2DF83C9136CBC7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A6E9D9C1A07C432EA0D54AD71A9DCF471">
    <w:name w:val="A6E9D9C1A07C432EA0D54AD71A9DCF471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6325EF51C4C6437083DBEEE6A7D18BF4">
    <w:name w:val="6325EF51C4C6437083DBEEE6A7D18BF4"/>
    <w:rsid w:val="00087258"/>
  </w:style>
  <w:style w:type="paragraph" w:customStyle="1" w:styleId="94FC1C8F5F754A0AA24740A781E9873D">
    <w:name w:val="94FC1C8F5F754A0AA24740A781E9873D"/>
    <w:rsid w:val="00087258"/>
  </w:style>
  <w:style w:type="paragraph" w:customStyle="1" w:styleId="B23DD9D699E44DE9A2EC75D399A2C870">
    <w:name w:val="B23DD9D699E44DE9A2EC75D399A2C870"/>
    <w:rsid w:val="00087258"/>
  </w:style>
  <w:style w:type="paragraph" w:customStyle="1" w:styleId="B25EE4305B9543D8849587F983F50804">
    <w:name w:val="B25EE4305B9543D8849587F983F50804"/>
    <w:rsid w:val="00087258"/>
  </w:style>
  <w:style w:type="paragraph" w:customStyle="1" w:styleId="093F5232AB8B4053949C0F0A34E05BB6">
    <w:name w:val="093F5232AB8B4053949C0F0A34E05BB6"/>
    <w:rsid w:val="00087258"/>
  </w:style>
  <w:style w:type="paragraph" w:customStyle="1" w:styleId="980DB322D2CB4EFD98E3E91B02E41C51">
    <w:name w:val="980DB322D2CB4EFD98E3E91B02E41C51"/>
    <w:rsid w:val="00087258"/>
  </w:style>
  <w:style w:type="paragraph" w:customStyle="1" w:styleId="FE35E8C4E6584B7CAEE7C310C159DF64">
    <w:name w:val="FE35E8C4E6584B7CAEE7C310C159DF64"/>
    <w:rsid w:val="00087258"/>
  </w:style>
  <w:style w:type="paragraph" w:customStyle="1" w:styleId="80B49EF460A040C497A6C6344BEC307F">
    <w:name w:val="80B49EF460A040C497A6C6344BEC307F"/>
    <w:rsid w:val="00087258"/>
  </w:style>
  <w:style w:type="paragraph" w:customStyle="1" w:styleId="246E5976745047B7A00F4AEF2656B444">
    <w:name w:val="246E5976745047B7A00F4AEF2656B444"/>
    <w:rsid w:val="00087258"/>
  </w:style>
  <w:style w:type="paragraph" w:customStyle="1" w:styleId="E356DF473E3E4886BAFCEC6E93941A8A">
    <w:name w:val="E356DF473E3E4886BAFCEC6E93941A8A"/>
    <w:rsid w:val="00087258"/>
  </w:style>
  <w:style w:type="paragraph" w:customStyle="1" w:styleId="595E1539E3E04BB1B1926F97FFD97857">
    <w:name w:val="595E1539E3E04BB1B1926F97FFD97857"/>
    <w:rsid w:val="00087258"/>
  </w:style>
  <w:style w:type="paragraph" w:customStyle="1" w:styleId="1A320F3C599845CCB5B3D99D61F65DA9">
    <w:name w:val="1A320F3C599845CCB5B3D99D61F65DA9"/>
    <w:rsid w:val="00087258"/>
  </w:style>
  <w:style w:type="paragraph" w:customStyle="1" w:styleId="112F2727E27D4D47BC207A27FAF2487C">
    <w:name w:val="112F2727E27D4D47BC207A27FAF2487C"/>
    <w:rsid w:val="00623A9C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4">
    <w:name w:val="5C2F0E38BA534A0C863BAA052A4F5C7814"/>
    <w:rsid w:val="00623A9C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8">
    <w:name w:val="15BBB23875094115B1773EC59D316D6118"/>
    <w:rsid w:val="00623A9C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990623589D640F086C9BDD641B4F5E1">
    <w:name w:val="F990623589D640F086C9BDD641B4F5E1"/>
    <w:rsid w:val="00623A9C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1">
    <w:name w:val="FE35E8C4E6584B7CAEE7C310C159DF641"/>
    <w:rsid w:val="00623A9C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character" w:customStyle="1" w:styleId="Geschenkinformatie">
    <w:name w:val="Geschenkinformatie"/>
    <w:basedOn w:val="DefaultParagraphFont"/>
    <w:uiPriority w:val="4"/>
    <w:qFormat/>
    <w:rsid w:val="00623A9C"/>
    <w:rPr>
      <w:b w:val="0"/>
      <w:i w:val="0"/>
      <w:caps/>
      <w:color w:val="E7E6E6" w:themeColor="background2"/>
      <w:sz w:val="26"/>
      <w:szCs w:val="48"/>
    </w:rPr>
  </w:style>
  <w:style w:type="paragraph" w:customStyle="1" w:styleId="80B49EF460A040C497A6C6344BEC307F1">
    <w:name w:val="80B49EF460A040C497A6C6344BEC307F1"/>
    <w:rsid w:val="00623A9C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">
    <w:name w:val="246E5976745047B7A00F4AEF2656B4441"/>
    <w:rsid w:val="00623A9C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">
    <w:name w:val="E356DF473E3E4886BAFCEC6E93941A8A1"/>
    <w:rsid w:val="00623A9C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">
    <w:name w:val="595E1539E3E04BB1B1926F97FFD978571"/>
    <w:rsid w:val="00623A9C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">
    <w:name w:val="1A320F3C599845CCB5B3D99D61F65DA91"/>
    <w:rsid w:val="00623A9C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0">
    <w:name w:val="B0707872F1DE4C90815F7C60B70713E910"/>
    <w:rsid w:val="00623A9C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">
    <w:name w:val="A6E9D9C1A07C432EA0D54AD71A9DCF472"/>
    <w:rsid w:val="00623A9C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408E791-B1AB-4D46-89EB-133D9985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Office_13666215_TF04010889</Template>
  <TotalTime>62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Dagmar Mocarnikova</cp:lastModifiedBy>
  <cp:revision>2</cp:revision>
  <dcterms:created xsi:type="dcterms:W3CDTF">2016-11-23T11:23:00Z</dcterms:created>
  <dcterms:modified xsi:type="dcterms:W3CDTF">2017-06-27T12:46:00Z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