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2B4A" w14:textId="77777777" w:rsidR="00DA77B0" w:rsidRDefault="00DA77B0">
      <w:bookmarkStart w:id="0" w:name="_GoBack"/>
      <w:r>
        <w:rPr>
          <w:noProof/>
          <w:lang w:bidi="nl-NL"/>
        </w:rPr>
        <w:drawing>
          <wp:anchor distT="0" distB="0" distL="114300" distR="114300" simplePos="0" relativeHeight="251664384" behindDoc="1" locked="0" layoutInCell="1" allowOverlap="1" wp14:anchorId="097A0433" wp14:editId="28FFD140">
            <wp:simplePos x="0" y="0"/>
            <wp:positionH relativeFrom="column">
              <wp:posOffset>-583120</wp:posOffset>
            </wp:positionH>
            <wp:positionV relativeFrom="paragraph">
              <wp:posOffset>-497205</wp:posOffset>
            </wp:positionV>
            <wp:extent cx="7819950" cy="10734675"/>
            <wp:effectExtent l="0" t="0" r="0" b="0"/>
            <wp:wrapNone/>
            <wp:docPr id="4" name="Afbeelding 4" title="Vade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`s Day02-0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9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horzAnchor="page" w:tblpX="18" w:tblpY="9138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6268"/>
      </w:tblGrid>
      <w:tr w:rsidR="00DA77B0" w14:paraId="3F0852AD" w14:textId="77777777" w:rsidTr="007C7282">
        <w:trPr>
          <w:trHeight w:val="4168"/>
        </w:trPr>
        <w:tc>
          <w:tcPr>
            <w:tcW w:w="5967" w:type="dxa"/>
            <w:vAlign w:val="center"/>
          </w:tcPr>
          <w:p w14:paraId="02C06E75" w14:textId="77777777" w:rsidR="00DA77B0" w:rsidRDefault="00DA77B0" w:rsidP="00DA77B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790B4AFB" wp14:editId="2DDB1115">
                      <wp:extent cx="3028208" cy="1377538"/>
                      <wp:effectExtent l="0" t="0" r="0" b="6350"/>
                      <wp:docPr id="6" name="Tekstvak 6" descr="Tekstvak: Gefeliciteerd &#10;Met Vaderda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66876" w14:textId="77777777"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bidi="nl-NL"/>
                                    </w:rPr>
                                    <w:t>Gefeliciteerd</w:t>
                                  </w:r>
                                </w:p>
                                <w:p w14:paraId="2A922DF1" w14:textId="77777777"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bidi="nl-NL"/>
                                    </w:rPr>
                                    <w:t>Met Vaderdag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0B4A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6" o:spid="_x0000_s1026" type="#_x0000_t202" alt="Tekstvak: Gefeliciteerd &#10;Met Vaderdag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" filled="f" stroked="f" strokeweight=".5pt">
                      <v:textbox>
                        <w:txbxContent>
                          <w:p w14:paraId="05766876" w14:textId="77777777"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bidi="nl-NL"/>
                              </w:rPr>
                              <w:t>Gefeliciteerd</w:t>
                            </w:r>
                          </w:p>
                          <w:p w14:paraId="2A922DF1" w14:textId="77777777"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bidi="nl-NL"/>
                              </w:rPr>
                              <w:t>Met Vaderdag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68" w:type="dxa"/>
            <w:vAlign w:val="center"/>
          </w:tcPr>
          <w:p w14:paraId="2B5A374D" w14:textId="77777777" w:rsidR="00DA77B0" w:rsidRDefault="00DA77B0" w:rsidP="00DA77B0">
            <w:pPr>
              <w:jc w:val="center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123DEDE4" wp14:editId="7AF8246E">
                      <wp:extent cx="3024588" cy="2289976"/>
                      <wp:effectExtent l="0" t="0" r="0" b="0"/>
                      <wp:docPr id="5" name="Tekstvak 5" descr="Berichttekstva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4588" cy="2289976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69EB9" w14:textId="77777777" w:rsidR="00DA77B0" w:rsidRDefault="00DA77B0" w:rsidP="00132C5C">
                                  <w:pPr>
                                    <w:spacing w:before="440" w:after="0"/>
                                    <w:jc w:val="center"/>
                                  </w:pPr>
                                  <w:r>
                                    <w:rPr>
                                      <w:lang w:bidi="nl-NL"/>
                                    </w:rPr>
                                    <w:t>Een vader is noch een anker om ons te vast te houden,</w:t>
                                  </w:r>
                                  <w:r>
                                    <w:rPr>
                                      <w:lang w:bidi="nl-NL"/>
                                    </w:rPr>
                                    <w:br/>
                                    <w:t>Noch een zeil om ons te vervoeren,</w:t>
                                  </w:r>
                                  <w:r>
                                    <w:rPr>
                                      <w:lang w:bidi="nl-NL"/>
                                    </w:rPr>
                                    <w:br/>
                                    <w:t>Maar een leidend licht wiens liefde ons de weg wijst.</w:t>
                                  </w:r>
                                </w:p>
                                <w:p w14:paraId="00F3D90E" w14:textId="77777777"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nl-NL"/>
                                    </w:rPr>
                                    <w:t>Ik houd van 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23DEDE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Tekstvak 5" o:spid="_x0000_s1027" type="#_x0000_t176" alt="Berichttekstvak" style="width:238.15pt;height:1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" filled="f" stroked="f" strokeweight=".5pt">
                      <v:textbox inset="3.6pt,,3.6pt">
                        <w:txbxContent>
                          <w:p w14:paraId="28B69EB9" w14:textId="77777777" w:rsidR="00DA77B0" w:rsidRDefault="00DA77B0" w:rsidP="00132C5C">
                            <w:pPr>
                              <w:spacing w:before="440" w:after="0"/>
                              <w:jc w:val="center"/>
                            </w:pPr>
                            <w:r>
                              <w:rPr>
                                <w:lang w:bidi="nl-NL"/>
                              </w:rPr>
                              <w:t>Een vader is noch een anker om ons te vast te houden,</w:t>
                            </w:r>
                            <w:r>
                              <w:rPr>
                                <w:lang w:bidi="nl-NL"/>
                              </w:rPr>
                              <w:br/>
                              <w:t>Noch een zeil om ons te vervoeren,</w:t>
                            </w:r>
                            <w:r>
                              <w:rPr>
                                <w:lang w:bidi="nl-NL"/>
                              </w:rPr>
                              <w:br/>
                              <w:t>Maar een leidend licht wiens liefde ons de weg wijst.</w:t>
                            </w:r>
                          </w:p>
                          <w:p w14:paraId="00F3D90E" w14:textId="77777777"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bidi="nl-NL"/>
                              </w:rPr>
                              <w:t>Ik houd van je.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D588F30" w14:textId="77777777" w:rsidR="00F7462E" w:rsidRDefault="00F7462E"/>
    <w:sectPr w:rsidR="00F7462E" w:rsidSect="007C7282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82CC" w14:textId="77777777" w:rsidR="00132C5C" w:rsidRDefault="00132C5C">
      <w:r>
        <w:separator/>
      </w:r>
    </w:p>
  </w:endnote>
  <w:endnote w:type="continuationSeparator" w:id="0">
    <w:p w14:paraId="6FE7F726" w14:textId="77777777" w:rsidR="00132C5C" w:rsidRDefault="0013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4345" w14:textId="77777777" w:rsidR="00132C5C" w:rsidRDefault="00132C5C">
      <w:r>
        <w:separator/>
      </w:r>
    </w:p>
  </w:footnote>
  <w:footnote w:type="continuationSeparator" w:id="0">
    <w:p w14:paraId="5D4D3858" w14:textId="77777777" w:rsidR="00132C5C" w:rsidRDefault="0013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5C"/>
    <w:rsid w:val="000B51E2"/>
    <w:rsid w:val="00132C5C"/>
    <w:rsid w:val="003B48F8"/>
    <w:rsid w:val="0045720D"/>
    <w:rsid w:val="005D384E"/>
    <w:rsid w:val="0066789F"/>
    <w:rsid w:val="0079638B"/>
    <w:rsid w:val="007C7282"/>
    <w:rsid w:val="008B4A0D"/>
    <w:rsid w:val="00941491"/>
    <w:rsid w:val="00A36866"/>
    <w:rsid w:val="00C03E65"/>
    <w:rsid w:val="00C12BDD"/>
    <w:rsid w:val="00D119F0"/>
    <w:rsid w:val="00D47002"/>
    <w:rsid w:val="00DA77B0"/>
    <w:rsid w:val="00DB50D9"/>
    <w:rsid w:val="00E14E4B"/>
    <w:rsid w:val="00E84A0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87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966E-3E46-4F91-81B3-1B50116E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Office_27160390_TF03991873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2018-12-07T11:22:00Z</dcterms:created>
  <dcterms:modified xsi:type="dcterms:W3CDTF">2018-12-07T11:43:00Z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