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A092C" w:rsidRPr="00A20344" w:rsidRDefault="00727C92">
      <w:pPr>
        <w:pStyle w:val="Kop1"/>
      </w:pPr>
      <w:sdt>
        <w:sdtPr>
          <w:alias w:val="Agenda:"/>
          <w:tag w:val="Agenda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nl-NL"/>
            </w:rPr>
            <w:t>agenda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De eerste tabel bevat de titel, datum en tijd van de vergadering, de tweede tabel bevat de details van de vergadering en de derde tabel bevat de beschrijving van de vergadering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Voer de titel van de vergadering in:"/>
              <w:tag w:val="Voer de titel van de vergadering in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Kop2"/>
                </w:pPr>
                <w:r w:rsidRPr="00A20344">
                  <w:rPr>
                    <w:lang w:bidi="nl-NL"/>
                  </w:rPr>
                  <w:t>Titel van vergadering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727C92" w:rsidP="001F1E06">
            <w:pPr>
              <w:pStyle w:val="Datum"/>
            </w:pPr>
            <w:sdt>
              <w:sdtPr>
                <w:alias w:val="Voer datum in:"/>
                <w:tag w:val="Voer datum in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bidi="nl-NL"/>
                  </w:rPr>
                  <w:t>Datum</w:t>
                </w:r>
              </w:sdtContent>
            </w:sdt>
          </w:p>
          <w:p w:rsidR="000A092C" w:rsidRPr="00A20344" w:rsidRDefault="00727C92" w:rsidP="009A1291">
            <w:pPr>
              <w:pStyle w:val="Kop3"/>
            </w:pPr>
            <w:sdt>
              <w:sdtPr>
                <w:alias w:val="Voer de begintijd van de vergadering in:"/>
                <w:tag w:val="Voer de begintijd van de vergadering in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nl-NL"/>
                  </w:rPr>
                  <w:t>Begintijd</w:t>
                </w:r>
              </w:sdtContent>
            </w:sdt>
            <w:r w:rsidR="001F1E06">
              <w:rPr>
                <w:lang w:bidi="nl-NL"/>
              </w:rPr>
              <w:t xml:space="preserve"> – </w:t>
            </w:r>
            <w:sdt>
              <w:sdtPr>
                <w:alias w:val="Voer de eindtijd van de vergadering in:"/>
                <w:tag w:val="Voer de eindtijd van de vergadering in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bidi="nl-NL"/>
                  </w:rPr>
                  <w:t>Eindtijd</w:t>
                </w:r>
              </w:sdtContent>
            </w:sdt>
          </w:p>
        </w:tc>
      </w:tr>
    </w:tbl>
    <w:tbl>
      <w:tblPr>
        <w:tblStyle w:val="Tabelraster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De eerste tabel bevat de titel, datum en tijd van de vergadering, de tweede tabel bevat de details van de vergadering en de derde tabel bevat de beschrijving van de vergadering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727C92" w:rsidP="00A20344">
            <w:pPr>
              <w:pStyle w:val="Kop3"/>
              <w:outlineLvl w:val="2"/>
            </w:pPr>
            <w:sdt>
              <w:sdtPr>
                <w:alias w:val="Vergadering georganiseerd door:"/>
                <w:tag w:val="Vergadering georganiseerd door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nl-NL"/>
                  </w:rPr>
                  <w:t>Vergadering georganiseerd door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727C92" w:rsidP="00A20344">
            <w:pPr>
              <w:spacing w:after="40"/>
            </w:pPr>
            <w:sdt>
              <w:sdtPr>
                <w:alias w:val="Voer de naam in:"/>
                <w:tag w:val="Voer de naam in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nl-NL"/>
                  </w:rPr>
                  <w:t>Naam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727C92" w:rsidP="00A20344">
            <w:pPr>
              <w:pStyle w:val="Kop3"/>
              <w:outlineLvl w:val="2"/>
            </w:pPr>
            <w:sdt>
              <w:sdtPr>
                <w:alias w:val="Deelnemers:"/>
                <w:tag w:val="Deelnemers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nl-NL"/>
                  </w:rPr>
                  <w:t>Deelnemers: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727C92" w:rsidP="00A20344">
            <w:pPr>
              <w:spacing w:after="40"/>
            </w:pPr>
            <w:sdt>
              <w:sdtPr>
                <w:alias w:val="Voer de deelnemerslijst in:"/>
                <w:tag w:val="Voer de deelnemerslijst in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nl-NL"/>
                  </w:rPr>
                  <w:t>Deelnemerslijst</w:t>
                </w:r>
              </w:sdtContent>
            </w:sdt>
          </w:p>
        </w:tc>
      </w:tr>
      <w:tr w:rsidR="000A092C" w:rsidRPr="00A20344" w:rsidTr="001F1E06">
        <w:sdt>
          <w:sdtPr>
            <w:alias w:val="Te lezen:"/>
            <w:tag w:val="Te lezen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Kop3"/>
                  <w:outlineLvl w:val="2"/>
                </w:pPr>
                <w:r w:rsidRPr="00A20344">
                  <w:rPr>
                    <w:lang w:bidi="nl-NL"/>
                  </w:rPr>
                  <w:t>Te lezen: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727C92" w:rsidP="00A20344">
            <w:pPr>
              <w:spacing w:after="40"/>
            </w:pPr>
            <w:sdt>
              <w:sdtPr>
                <w:alias w:val="Voer de leeslijst in:"/>
                <w:tag w:val="Voer de leeslijst in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nl-NL"/>
                  </w:rPr>
                  <w:t>Leeslijst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727C92" w:rsidP="00A20344">
            <w:pPr>
              <w:pStyle w:val="Kop3"/>
              <w:outlineLvl w:val="2"/>
            </w:pPr>
            <w:sdt>
              <w:sdtPr>
                <w:alias w:val="Meebrengen:"/>
                <w:tag w:val="Meebrengen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nl-NL"/>
                  </w:rPr>
                  <w:t>Meebrengen: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727C92" w:rsidP="00A20344">
            <w:pPr>
              <w:spacing w:after="40"/>
            </w:pPr>
            <w:sdt>
              <w:sdtPr>
                <w:alias w:val="Voer de lijst met benodigdheden in:"/>
                <w:tag w:val="Voer de lijst met benodigdheden in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nl-NL"/>
                  </w:rPr>
                  <w:t>Lijst met benodigdheden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De eerste tabel bevat de titel, datum en tijd van de vergadering, de tweede tabel bevat de details van de vergadering en de derde tabel bevat de beschrijving van de vergadering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727C92" w:rsidP="00B91837">
            <w:pPr>
              <w:pStyle w:val="Kop3"/>
            </w:pPr>
            <w:sdt>
              <w:sdtPr>
                <w:alias w:val="Voer de begintijd in:"/>
                <w:tag w:val="Voer de begintijd in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nl-NL"/>
                  </w:rPr>
                  <w:t>Begintijd</w:t>
                </w:r>
              </w:sdtContent>
            </w:sdt>
            <w:r w:rsidR="00473C52" w:rsidRPr="00A20344">
              <w:rPr>
                <w:lang w:bidi="nl-NL"/>
              </w:rPr>
              <w:t xml:space="preserve"> – </w:t>
            </w:r>
            <w:sdt>
              <w:sdtPr>
                <w:alias w:val="Voer de eindtijd in:"/>
                <w:tag w:val="Voer de eindtijd in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nl-NL"/>
                  </w:rPr>
                  <w:t>Eindtijd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727C92">
            <w:pPr>
              <w:pStyle w:val="Kop3"/>
            </w:pPr>
            <w:sdt>
              <w:sdtPr>
                <w:alias w:val="Voer activiteit 1 in:"/>
                <w:tag w:val="Voer activiteit 1 in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nl-NL"/>
                  </w:rPr>
                  <w:t>Activiteit</w:t>
                </w:r>
              </w:sdtContent>
            </w:sdt>
          </w:p>
          <w:p w:rsidR="000A092C" w:rsidRPr="00A20344" w:rsidRDefault="00727C92" w:rsidP="00F92B9B">
            <w:sdt>
              <w:sdtPr>
                <w:alias w:val="Voer regelitem 1 van activiteit 1 in:"/>
                <w:tag w:val="Voer regelitem 1 van activiteit 1 in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Regelitem 1</w:t>
                </w:r>
              </w:sdtContent>
            </w:sdt>
            <w:r w:rsidR="00F92B9B" w:rsidRPr="00A20344">
              <w:rPr>
                <w:lang w:bidi="nl-NL"/>
              </w:rPr>
              <w:t xml:space="preserve"> | </w:t>
            </w:r>
            <w:sdt>
              <w:sdtPr>
                <w:alias w:val="Voer presentator 1 van activiteit 1 in:"/>
                <w:tag w:val="Voer presentator 1 van activiteit 1 in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Presentator</w:t>
                </w:r>
              </w:sdtContent>
            </w:sdt>
          </w:p>
          <w:p w:rsidR="00F92B9B" w:rsidRPr="00A20344" w:rsidRDefault="00727C92" w:rsidP="00F92B9B">
            <w:sdt>
              <w:sdtPr>
                <w:alias w:val="Voer regelitem 2 van activiteit 1 in:"/>
                <w:tag w:val="Voer regelitem 2 van activiteit 1 in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Regelitem 2</w:t>
                </w:r>
              </w:sdtContent>
            </w:sdt>
            <w:r w:rsidR="00F92B9B" w:rsidRPr="00A20344">
              <w:rPr>
                <w:lang w:bidi="nl-NL"/>
              </w:rPr>
              <w:t xml:space="preserve"> | </w:t>
            </w:r>
            <w:sdt>
              <w:sdtPr>
                <w:alias w:val="Voer presentator 2 van activiteit 1 in:"/>
                <w:tag w:val="Voer presentator 2 van activiteit 1 in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Presentator</w:t>
                </w:r>
              </w:sdtContent>
            </w:sdt>
          </w:p>
          <w:p w:rsidR="00F92B9B" w:rsidRPr="00A20344" w:rsidRDefault="00727C92" w:rsidP="00F92B9B">
            <w:sdt>
              <w:sdtPr>
                <w:alias w:val="Voer regelitem 3 van activiteit 1 in:"/>
                <w:tag w:val="Voer regelitem 3 van activiteit 1 in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Regelitem 3</w:t>
                </w:r>
              </w:sdtContent>
            </w:sdt>
            <w:r w:rsidR="00F92B9B" w:rsidRPr="00A20344">
              <w:rPr>
                <w:lang w:bidi="nl-NL"/>
              </w:rPr>
              <w:t xml:space="preserve"> | </w:t>
            </w:r>
            <w:sdt>
              <w:sdtPr>
                <w:alias w:val="Voer presentator 3 van activiteit 1 in:"/>
                <w:tag w:val="Voer presentator 3 van activiteit 1 in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Presentator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Voer locatie van activiteit 1 in:"/>
              <w:tag w:val="Voer locatie van activiteit 1 in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Kop3"/>
                </w:pPr>
                <w:r>
                  <w:rPr>
                    <w:lang w:bidi="nl-NL"/>
                  </w:rPr>
                  <w:t>Locatie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727C92" w:rsidP="00B91837">
            <w:pPr>
              <w:pStyle w:val="Kop3"/>
            </w:pPr>
            <w:sdt>
              <w:sdtPr>
                <w:alias w:val="Voer de begintijd in:"/>
                <w:tag w:val="Voer de begintijd in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nl-NL"/>
                  </w:rPr>
                  <w:t>Begintijd</w:t>
                </w:r>
              </w:sdtContent>
            </w:sdt>
            <w:r w:rsidR="007A0EE1" w:rsidRPr="00A20344">
              <w:rPr>
                <w:lang w:bidi="nl-NL"/>
              </w:rPr>
              <w:t xml:space="preserve"> – </w:t>
            </w:r>
            <w:sdt>
              <w:sdtPr>
                <w:alias w:val="Voer de eindtijd in:"/>
                <w:tag w:val="Voer de eindtijd in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nl-NL"/>
                  </w:rPr>
                  <w:t>Eindtijd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727C92" w:rsidP="007A0EE1">
            <w:pPr>
              <w:pStyle w:val="Kop3"/>
            </w:pPr>
            <w:sdt>
              <w:sdtPr>
                <w:alias w:val="Voer activiteit 2 in:"/>
                <w:tag w:val="Voer activiteit 2 in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nl-NL"/>
                  </w:rPr>
                  <w:t>Activiteit</w:t>
                </w:r>
              </w:sdtContent>
            </w:sdt>
          </w:p>
          <w:p w:rsidR="00F92B9B" w:rsidRPr="00A20344" w:rsidRDefault="00727C92" w:rsidP="00F92B9B">
            <w:sdt>
              <w:sdtPr>
                <w:alias w:val="Voer regelitem 1 van activiteit 2 in:"/>
                <w:tag w:val="Voer regelitem 1 van activiteit 2 in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Regelitem 1</w:t>
                </w:r>
              </w:sdtContent>
            </w:sdt>
            <w:r w:rsidR="00F92B9B" w:rsidRPr="00A20344">
              <w:rPr>
                <w:lang w:bidi="nl-NL"/>
              </w:rPr>
              <w:t xml:space="preserve"> | </w:t>
            </w:r>
            <w:sdt>
              <w:sdtPr>
                <w:alias w:val="Voer presentator 1 van activiteit 2 in:"/>
                <w:tag w:val="Voer presentator 1 van activiteit 2 in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Presentator</w:t>
                </w:r>
              </w:sdtContent>
            </w:sdt>
          </w:p>
          <w:p w:rsidR="00F92B9B" w:rsidRPr="00A20344" w:rsidRDefault="00727C92" w:rsidP="00F92B9B">
            <w:sdt>
              <w:sdtPr>
                <w:alias w:val="Voer regelitem 2 van activiteit 2 in:"/>
                <w:tag w:val="Voer regelitem 2 van activiteit 2 in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Regelitem 2</w:t>
                </w:r>
              </w:sdtContent>
            </w:sdt>
            <w:r w:rsidR="00F92B9B" w:rsidRPr="00A20344">
              <w:rPr>
                <w:lang w:bidi="nl-NL"/>
              </w:rPr>
              <w:t xml:space="preserve"> | </w:t>
            </w:r>
            <w:sdt>
              <w:sdtPr>
                <w:alias w:val="Voer presentator 2 van activiteit 2 in:"/>
                <w:tag w:val="Voer presentator 2 van activiteit 2 in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Presentator</w:t>
                </w:r>
              </w:sdtContent>
            </w:sdt>
          </w:p>
          <w:p w:rsidR="000A092C" w:rsidRPr="00A20344" w:rsidRDefault="00727C92" w:rsidP="007A0EE1">
            <w:sdt>
              <w:sdtPr>
                <w:alias w:val="Voer regelitem 3 van activiteit 2 in:"/>
                <w:tag w:val="Voer regelitem 3 van activiteit 2 in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Regelitem 3</w:t>
                </w:r>
              </w:sdtContent>
            </w:sdt>
            <w:r w:rsidR="00F92B9B" w:rsidRPr="00A20344">
              <w:rPr>
                <w:lang w:bidi="nl-NL"/>
              </w:rPr>
              <w:t xml:space="preserve"> | </w:t>
            </w:r>
            <w:sdt>
              <w:sdtPr>
                <w:alias w:val="Voer presentator 3 van activiteit 2 in:"/>
                <w:tag w:val="Voer presentator 3 van activiteit 2 in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Presentator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Voer locatie van activiteit 2 in:"/>
              <w:tag w:val="Voer locatie van activiteit 2 in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Kop3"/>
                </w:pPr>
                <w:r w:rsidRPr="00A20344">
                  <w:rPr>
                    <w:lang w:bidi="nl-NL"/>
                  </w:rPr>
                  <w:t>Locatie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727C92" w:rsidP="00B91837">
            <w:pPr>
              <w:pStyle w:val="Kop3"/>
            </w:pPr>
            <w:sdt>
              <w:sdtPr>
                <w:alias w:val="Voer de begintijd in:"/>
                <w:tag w:val="Voer de begintijd in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nl-NL"/>
                  </w:rPr>
                  <w:t>Begintijd</w:t>
                </w:r>
              </w:sdtContent>
            </w:sdt>
            <w:r w:rsidR="007A0EE1" w:rsidRPr="00A20344">
              <w:rPr>
                <w:lang w:bidi="nl-NL"/>
              </w:rPr>
              <w:t xml:space="preserve"> – </w:t>
            </w:r>
            <w:sdt>
              <w:sdtPr>
                <w:alias w:val="Voer de eindtijd in:"/>
                <w:tag w:val="Voer de eindtijd in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nl-NL"/>
                  </w:rPr>
                  <w:t>Eindtijd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727C92" w:rsidP="007A0EE1">
            <w:pPr>
              <w:pStyle w:val="Kop3"/>
            </w:pPr>
            <w:sdt>
              <w:sdtPr>
                <w:alias w:val="Voer activiteit 3 in:"/>
                <w:tag w:val="Voer activiteit 3 in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nl-NL"/>
                  </w:rPr>
                  <w:t>Activiteit</w:t>
                </w:r>
              </w:sdtContent>
            </w:sdt>
          </w:p>
          <w:p w:rsidR="00F92B9B" w:rsidRPr="00A20344" w:rsidRDefault="00727C92" w:rsidP="00F92B9B">
            <w:sdt>
              <w:sdtPr>
                <w:alias w:val="Voer regelitem 1 van activiteit 3 in:"/>
                <w:tag w:val="Voer regelitem 1 van activiteit 3 in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Regelitem 1</w:t>
                </w:r>
              </w:sdtContent>
            </w:sdt>
            <w:r w:rsidR="00F92B9B" w:rsidRPr="00A20344">
              <w:rPr>
                <w:lang w:bidi="nl-NL"/>
              </w:rPr>
              <w:t xml:space="preserve"> | </w:t>
            </w:r>
            <w:sdt>
              <w:sdtPr>
                <w:alias w:val="Voer presentator 1 van activiteit 3 in:"/>
                <w:tag w:val="Voer presentator 1 van activiteit 3 in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Presentator</w:t>
                </w:r>
              </w:sdtContent>
            </w:sdt>
          </w:p>
          <w:p w:rsidR="00F92B9B" w:rsidRPr="00A20344" w:rsidRDefault="00727C92" w:rsidP="00F92B9B">
            <w:sdt>
              <w:sdtPr>
                <w:alias w:val="Voer regelitem 2 van activiteit 3 in:"/>
                <w:tag w:val="Voer regelitem 2 van activiteit 3 in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Regelitem 2</w:t>
                </w:r>
              </w:sdtContent>
            </w:sdt>
            <w:r w:rsidR="00F92B9B" w:rsidRPr="00A20344">
              <w:rPr>
                <w:lang w:bidi="nl-NL"/>
              </w:rPr>
              <w:t xml:space="preserve"> | </w:t>
            </w:r>
            <w:sdt>
              <w:sdtPr>
                <w:alias w:val="Voer presentator 2 van activiteit 3 in:"/>
                <w:tag w:val="Voer presentator 2 van activiteit 3 in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Presentator</w:t>
                </w:r>
              </w:sdtContent>
            </w:sdt>
          </w:p>
          <w:p w:rsidR="000A092C" w:rsidRPr="00A20344" w:rsidRDefault="00727C92" w:rsidP="007A0EE1">
            <w:sdt>
              <w:sdtPr>
                <w:alias w:val="Voer regelitem 3 van activiteit 3 in:"/>
                <w:tag w:val="Voer regelitem 3 van activiteit 3 in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Regelitem 3</w:t>
                </w:r>
              </w:sdtContent>
            </w:sdt>
            <w:r w:rsidR="00F92B9B" w:rsidRPr="00A20344">
              <w:rPr>
                <w:lang w:bidi="nl-NL"/>
              </w:rPr>
              <w:t xml:space="preserve"> | </w:t>
            </w:r>
            <w:sdt>
              <w:sdtPr>
                <w:alias w:val="Voer presentator 3 van activiteit 3 in:"/>
                <w:tag w:val="Voer presentator 3 van activiteit 3 in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Presentator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Voer locatie van activiteit 3 in:"/>
              <w:tag w:val="Voer locatie van activiteit 3 in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Kop3"/>
                </w:pPr>
                <w:r w:rsidRPr="00A20344">
                  <w:rPr>
                    <w:lang w:bidi="nl-NL"/>
                  </w:rPr>
                  <w:t>Locatie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727C92" w:rsidP="00B91837">
            <w:pPr>
              <w:pStyle w:val="Kop3"/>
            </w:pPr>
            <w:sdt>
              <w:sdtPr>
                <w:alias w:val="Voer de begintijd in:"/>
                <w:tag w:val="Voer de begintijd in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nl-NL"/>
                  </w:rPr>
                  <w:t>Begintijd</w:t>
                </w:r>
              </w:sdtContent>
            </w:sdt>
            <w:r w:rsidR="007A0EE1" w:rsidRPr="00A20344">
              <w:rPr>
                <w:lang w:bidi="nl-NL"/>
              </w:rPr>
              <w:t xml:space="preserve"> – </w:t>
            </w:r>
            <w:sdt>
              <w:sdtPr>
                <w:alias w:val="Voer de eindtijd in:"/>
                <w:tag w:val="Voer de eindtijd in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nl-NL"/>
                  </w:rPr>
                  <w:t>Eindtijd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727C92" w:rsidP="007A0EE1">
            <w:pPr>
              <w:pStyle w:val="Kop3"/>
            </w:pPr>
            <w:sdt>
              <w:sdtPr>
                <w:alias w:val="Voer activiteit 4 in:"/>
                <w:tag w:val="Voer activiteit 4 in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nl-NL"/>
                  </w:rPr>
                  <w:t>Activiteit</w:t>
                </w:r>
              </w:sdtContent>
            </w:sdt>
          </w:p>
          <w:p w:rsidR="00F92B9B" w:rsidRPr="00A20344" w:rsidRDefault="00727C92" w:rsidP="00F92B9B">
            <w:sdt>
              <w:sdtPr>
                <w:alias w:val="Voer regelitem 1 van activiteit 4 in:"/>
                <w:tag w:val="Voer regelitem 1 van activiteit 4 in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Regelitem 1</w:t>
                </w:r>
              </w:sdtContent>
            </w:sdt>
            <w:r w:rsidR="00F92B9B" w:rsidRPr="00A20344">
              <w:rPr>
                <w:lang w:bidi="nl-NL"/>
              </w:rPr>
              <w:t xml:space="preserve"> | </w:t>
            </w:r>
            <w:sdt>
              <w:sdtPr>
                <w:alias w:val="Voer presentator 1 van activiteit 4 in:"/>
                <w:tag w:val="Voer presentator 1 van activiteit 4 in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Presentator</w:t>
                </w:r>
              </w:sdtContent>
            </w:sdt>
          </w:p>
          <w:p w:rsidR="00F92B9B" w:rsidRPr="00A20344" w:rsidRDefault="00727C92" w:rsidP="00F92B9B">
            <w:sdt>
              <w:sdtPr>
                <w:alias w:val="Voer regelitem 2 van activiteit 4 in:"/>
                <w:tag w:val="Voer regelitem 2 van activiteit 4 in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Regelitem 2</w:t>
                </w:r>
              </w:sdtContent>
            </w:sdt>
            <w:r w:rsidR="00F92B9B" w:rsidRPr="00A20344">
              <w:rPr>
                <w:lang w:bidi="nl-NL"/>
              </w:rPr>
              <w:t xml:space="preserve"> | </w:t>
            </w:r>
            <w:sdt>
              <w:sdtPr>
                <w:alias w:val="Voer presentator 2 van activiteit 4 in:"/>
                <w:tag w:val="Voer presentator 2 van activiteit 4 in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Presentator</w:t>
                </w:r>
              </w:sdtContent>
            </w:sdt>
          </w:p>
          <w:p w:rsidR="000A092C" w:rsidRPr="00A20344" w:rsidRDefault="00727C92" w:rsidP="007A0EE1">
            <w:sdt>
              <w:sdtPr>
                <w:alias w:val="Voer regelitem 3 van activiteit 4 in:"/>
                <w:tag w:val="Voer regelitem 3 van activiteit 4 in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Regelitem 3</w:t>
                </w:r>
              </w:sdtContent>
            </w:sdt>
            <w:r w:rsidR="00F92B9B" w:rsidRPr="00A20344">
              <w:rPr>
                <w:lang w:bidi="nl-NL"/>
              </w:rPr>
              <w:t xml:space="preserve"> | </w:t>
            </w:r>
            <w:sdt>
              <w:sdtPr>
                <w:alias w:val="Voer presentator 3 van activiteit 4 in:"/>
                <w:tag w:val="Voer presentator 3 van activiteit 4 in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nl-NL"/>
                  </w:rPr>
                  <w:t>Presentator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Voer locatie van activiteit 4 in:"/>
              <w:tag w:val="Voer locatie van activiteit 4 in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Kop3"/>
                </w:pPr>
                <w:r w:rsidRPr="00A20344">
                  <w:rPr>
                    <w:lang w:bidi="nl-NL"/>
                  </w:rPr>
                  <w:t>Locatie</w:t>
                </w:r>
              </w:p>
            </w:sdtContent>
          </w:sdt>
        </w:tc>
      </w:tr>
    </w:tbl>
    <w:p w:rsidR="000A092C" w:rsidRPr="00A20344" w:rsidRDefault="00727C92">
      <w:pPr>
        <w:pStyle w:val="Kop2"/>
      </w:pPr>
      <w:sdt>
        <w:sdtPr>
          <w:alias w:val="Aanvullende instructies:"/>
          <w:tag w:val="Aanvullende instructies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nl-NL"/>
            </w:rPr>
            <w:t>Aanvullende instructies:</w:t>
          </w:r>
        </w:sdtContent>
      </w:sdt>
    </w:p>
    <w:p w:rsidR="00E40A6B" w:rsidRDefault="00727C92">
      <w:sdt>
        <w:sdtPr>
          <w:alias w:val="Voer instructies, opmerkingen of een routebeschrijving in:"/>
          <w:tag w:val="Voer instructies, opmerkingen of een routebeschrijving in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nl-NL"/>
            </w:rPr>
            <w:t>Gebruik deze sectie voor aanvullende instructies, opmerkingen of een routebeschrijving.</w:t>
          </w:r>
        </w:sdtContent>
      </w:sdt>
    </w:p>
    <w:sectPr w:rsidR="00E40A6B" w:rsidSect="00A0489E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C92" w:rsidRDefault="00727C92">
      <w:pPr>
        <w:spacing w:after="0"/>
      </w:pPr>
      <w:r>
        <w:separator/>
      </w:r>
    </w:p>
  </w:endnote>
  <w:endnote w:type="continuationSeparator" w:id="0">
    <w:p w:rsidR="00727C92" w:rsidRDefault="00727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C" w:rsidRDefault="00CD75B8">
    <w:pPr>
      <w:pStyle w:val="Voettekst"/>
    </w:pPr>
    <w:r>
      <w:rPr>
        <w:lang w:bidi="nl-NL"/>
      </w:rPr>
      <w:t xml:space="preserve">Pagina |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A0489E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C92" w:rsidRDefault="00727C92">
      <w:pPr>
        <w:spacing w:after="0"/>
      </w:pPr>
      <w:r>
        <w:separator/>
      </w:r>
    </w:p>
  </w:footnote>
  <w:footnote w:type="continuationSeparator" w:id="0">
    <w:p w:rsidR="00727C92" w:rsidRDefault="00727C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24BF9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473C52"/>
    <w:rsid w:val="004A332A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704D5F"/>
    <w:rsid w:val="00727C92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E2071"/>
    <w:rsid w:val="00A0489E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6D97"/>
  </w:style>
  <w:style w:type="paragraph" w:styleId="Kop1">
    <w:name w:val="heading 1"/>
    <w:basedOn w:val="Standaard"/>
    <w:link w:val="Kop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Kop2">
    <w:name w:val="heading 2"/>
    <w:basedOn w:val="Standaard"/>
    <w:link w:val="Kop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Kop2Char">
    <w:name w:val="Kop 2 Char"/>
    <w:basedOn w:val="Standaardalinea-lettertype"/>
    <w:link w:val="Kop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C6D97"/>
    <w:rPr>
      <w:color w:val="595959" w:themeColor="text1" w:themeTint="A6"/>
    </w:rPr>
  </w:style>
  <w:style w:type="paragraph" w:styleId="Voettekst">
    <w:name w:val="footer"/>
    <w:basedOn w:val="Standaard"/>
    <w:link w:val="VoettekstChar"/>
    <w:uiPriority w:val="99"/>
    <w:rsid w:val="000832C3"/>
    <w:pPr>
      <w:spacing w:after="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C7C"/>
  </w:style>
  <w:style w:type="table" w:styleId="Tabelrasterlicht">
    <w:name w:val="Grid Table Light"/>
    <w:basedOn w:val="Standaardtabe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32C3"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832C3"/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009B0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37C01"/>
    <w:rPr>
      <w:i/>
      <w:iCs/>
      <w:color w:val="1F4E79" w:themeColor="accent1" w:themeShade="80"/>
    </w:rPr>
  </w:style>
  <w:style w:type="paragraph" w:styleId="Titel">
    <w:name w:val="Title"/>
    <w:basedOn w:val="Standaard"/>
    <w:link w:val="Titel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Kop1"/>
    <w:link w:val="Ondertitel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EC2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EA4EC2"/>
  </w:style>
  <w:style w:type="paragraph" w:styleId="Bloktekst">
    <w:name w:val="Block Text"/>
    <w:basedOn w:val="Standaard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A4EC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A4EC2"/>
  </w:style>
  <w:style w:type="paragraph" w:styleId="Plattetekst2">
    <w:name w:val="Body Text 2"/>
    <w:basedOn w:val="Standaard"/>
    <w:link w:val="Plattetekst2Char"/>
    <w:uiPriority w:val="99"/>
    <w:semiHidden/>
    <w:unhideWhenUsed/>
    <w:rsid w:val="00EA4EC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A4EC2"/>
  </w:style>
  <w:style w:type="paragraph" w:styleId="Plattetekst3">
    <w:name w:val="Body Text 3"/>
    <w:basedOn w:val="Standaard"/>
    <w:link w:val="Platteteks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A4EC2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EA4EC2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A4EC2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A4EC2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A4EC2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EA4EC2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A4EC2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A4EC2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A4EC2"/>
    <w:rPr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EA4EC2"/>
    <w:pPr>
      <w:spacing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A4EC2"/>
  </w:style>
  <w:style w:type="table" w:styleId="Kleurrijkraster">
    <w:name w:val="Colorful Grid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A4EC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4E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4EC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4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4EC2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link w:val="Datum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umChar">
    <w:name w:val="Datum Char"/>
    <w:basedOn w:val="Standaardalinea-lettertype"/>
    <w:link w:val="Datum"/>
    <w:uiPriority w:val="10"/>
    <w:rsid w:val="001F1E06"/>
    <w:rPr>
      <w:b/>
      <w:color w:val="1F4E79" w:themeColor="accent1" w:themeShade="80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A4EC2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EA4EC2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A4EC2"/>
  </w:style>
  <w:style w:type="character" w:styleId="Nadruk">
    <w:name w:val="Emphasis"/>
    <w:basedOn w:val="Standaardalinea-lettertype"/>
    <w:uiPriority w:val="20"/>
    <w:semiHidden/>
    <w:unhideWhenUsed/>
    <w:qFormat/>
    <w:rsid w:val="00EA4EC2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EA4EC2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A4EC2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EC2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EC2"/>
    <w:rPr>
      <w:szCs w:val="20"/>
    </w:rPr>
  </w:style>
  <w:style w:type="table" w:styleId="Rastertabel1licht">
    <w:name w:val="Grid Table 1 Light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EA4EC2"/>
  </w:style>
  <w:style w:type="paragraph" w:styleId="HTML-adres">
    <w:name w:val="HTML Address"/>
    <w:basedOn w:val="Standaard"/>
    <w:link w:val="HTML-adre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A4EC2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EA4EC2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A4EC2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chtraster">
    <w:name w:val="Light Grid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EA4EC2"/>
  </w:style>
  <w:style w:type="paragraph" w:styleId="Lijst">
    <w:name w:val="List"/>
    <w:basedOn w:val="Standaard"/>
    <w:uiPriority w:val="99"/>
    <w:semiHidden/>
    <w:unhideWhenUsed/>
    <w:rsid w:val="00EA4EC2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EA4EC2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EA4EC2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EA4EC2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EA4EC2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EA4EC2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A4EC2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EA4EC2"/>
    <w:pPr>
      <w:spacing w:after="0"/>
    </w:pPr>
  </w:style>
  <w:style w:type="paragraph" w:styleId="Normaalweb">
    <w:name w:val="Normal (Web)"/>
    <w:basedOn w:val="Standaard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EA4EC2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EA4EC2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A4EC2"/>
  </w:style>
  <w:style w:type="character" w:styleId="Paginanummer">
    <w:name w:val="page number"/>
    <w:basedOn w:val="Standaardalinea-lettertype"/>
    <w:uiPriority w:val="99"/>
    <w:semiHidden/>
    <w:unhideWhenUsed/>
    <w:rsid w:val="00EA4EC2"/>
  </w:style>
  <w:style w:type="table" w:styleId="Onopgemaaktetabel1">
    <w:name w:val="Plain Table 1"/>
    <w:basedOn w:val="Standaardtabe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A4EC2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EA4EC2"/>
  </w:style>
  <w:style w:type="character" w:customStyle="1" w:styleId="AanhefChar">
    <w:name w:val="Aanhef Char"/>
    <w:basedOn w:val="Standaardalinea-lettertype"/>
    <w:link w:val="Aanhef"/>
    <w:uiPriority w:val="99"/>
    <w:semiHidden/>
    <w:rsid w:val="00EA4EC2"/>
  </w:style>
  <w:style w:type="paragraph" w:styleId="Handtekening">
    <w:name w:val="Signature"/>
    <w:basedOn w:val="Standaard"/>
    <w:link w:val="HandtekeningChar"/>
    <w:uiPriority w:val="99"/>
    <w:semiHidden/>
    <w:unhideWhenUsed/>
    <w:rsid w:val="00EA4EC2"/>
    <w:pPr>
      <w:spacing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A4EC2"/>
  </w:style>
  <w:style w:type="character" w:styleId="Zwaar">
    <w:name w:val="Strong"/>
    <w:basedOn w:val="Standaardalinea-lettertype"/>
    <w:uiPriority w:val="22"/>
    <w:semiHidden/>
    <w:unhideWhenUsed/>
    <w:rsid w:val="00EA4EC2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A4EC2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A4EC2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EA4EC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EA4EC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A4EC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A4EC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A4EC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A4EC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A4EC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A4EC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A4EC2"/>
    <w:pPr>
      <w:spacing w:after="100"/>
      <w:ind w:left="1760"/>
    </w:pPr>
  </w:style>
  <w:style w:type="paragraph" w:styleId="Kopvaninhoudsopgave">
    <w:name w:val="TOC Heading"/>
    <w:basedOn w:val="Kop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076392" w:rsidP="00076392">
          <w:pPr>
            <w:pStyle w:val="F7E1644E27FE4948A016FD3368300518"/>
          </w:pPr>
          <w:r w:rsidRPr="00A20344">
            <w:rPr>
              <w:lang w:bidi="nl-NL"/>
            </w:rPr>
            <w:t>Titel van vergadering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076392" w:rsidP="00076392">
          <w:pPr>
            <w:pStyle w:val="B368CF7152194545902D5E0C63CB5A2A"/>
          </w:pPr>
          <w:r w:rsidRPr="00A20344">
            <w:rPr>
              <w:lang w:bidi="nl-NL"/>
            </w:rPr>
            <w:t>Deelnemerslijst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076392" w:rsidP="00076392">
          <w:pPr>
            <w:pStyle w:val="124F69D808A14259AE348CFC54AB7677"/>
          </w:pPr>
          <w:r w:rsidRPr="00A20344">
            <w:rPr>
              <w:lang w:bidi="nl-NL"/>
            </w:rPr>
            <w:t>Leeslijst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076392" w:rsidP="00076392">
          <w:pPr>
            <w:pStyle w:val="23D0F190A9A641A382B4C2D532CF6C1D"/>
          </w:pPr>
          <w:r w:rsidRPr="00A20344">
            <w:rPr>
              <w:lang w:bidi="nl-NL"/>
            </w:rPr>
            <w:t>Lijst met benodigdheden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076392" w:rsidP="00076392">
          <w:pPr>
            <w:pStyle w:val="09B9518EBE604EE9B40D001C87F8D76D"/>
          </w:pPr>
          <w:r w:rsidRPr="00A20344">
            <w:rPr>
              <w:lang w:bidi="nl-NL"/>
            </w:rPr>
            <w:t>Naam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076392" w:rsidP="00076392">
          <w:pPr>
            <w:pStyle w:val="099A32516BF74F548CB29E8CEA32EB9F"/>
          </w:pPr>
          <w:r w:rsidRPr="00A20344">
            <w:rPr>
              <w:lang w:bidi="nl-NL"/>
            </w:rPr>
            <w:t>Gebruik deze sectie voor aanvullende instructies, opmerkingen of een routebeschrijving.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076392" w:rsidP="00076392">
          <w:pPr>
            <w:pStyle w:val="09D7A860E44E43C98247689DD84F42FF1"/>
          </w:pPr>
          <w:r w:rsidRPr="00A20344">
            <w:rPr>
              <w:lang w:bidi="nl-NL"/>
            </w:rPr>
            <w:t>Aanvullende instructies: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076392" w:rsidP="00076392">
          <w:pPr>
            <w:pStyle w:val="7214B6280953462FAC9772D4437B527B"/>
          </w:pPr>
          <w:r w:rsidRPr="00A20344">
            <w:rPr>
              <w:lang w:bidi="nl-NL"/>
            </w:rPr>
            <w:t>Activiteit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076392" w:rsidP="00076392">
          <w:pPr>
            <w:pStyle w:val="A0A4D2C7F4254BE2986B741252B1C999"/>
          </w:pPr>
          <w:r>
            <w:rPr>
              <w:lang w:bidi="nl-NL"/>
            </w:rPr>
            <w:t>Locatie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076392" w:rsidP="00076392">
          <w:pPr>
            <w:pStyle w:val="051B1FC90D6147AC8F3F151216EBFAB7"/>
          </w:pPr>
          <w:r>
            <w:rPr>
              <w:lang w:bidi="nl-NL"/>
            </w:rPr>
            <w:t>Begintijd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076392" w:rsidP="00076392">
          <w:pPr>
            <w:pStyle w:val="E85EBB156A57496C8AECCD6890847C1E13"/>
          </w:pPr>
          <w:r w:rsidRPr="00A20344">
            <w:rPr>
              <w:lang w:bidi="nl-NL"/>
            </w:rPr>
            <w:t>agenda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076392" w:rsidP="00076392">
          <w:pPr>
            <w:pStyle w:val="5370536E16CD45778F732BAF2253AB3E"/>
          </w:pPr>
          <w:r w:rsidRPr="00A20344">
            <w:rPr>
              <w:lang w:bidi="nl-NL"/>
            </w:rPr>
            <w:t>Vergadering georganiseerd door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076392" w:rsidP="00076392">
          <w:pPr>
            <w:pStyle w:val="47C32102AA134E18AFEC200DB21B231C"/>
          </w:pPr>
          <w:r w:rsidRPr="00A20344">
            <w:rPr>
              <w:lang w:bidi="nl-NL"/>
            </w:rPr>
            <w:t>Deelnemers: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076392" w:rsidP="00076392">
          <w:pPr>
            <w:pStyle w:val="1B6FFCB7536644118415A9C184EEC566"/>
          </w:pPr>
          <w:r w:rsidRPr="00A20344">
            <w:rPr>
              <w:lang w:bidi="nl-NL"/>
            </w:rPr>
            <w:t>Te lezen: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076392" w:rsidP="00076392">
          <w:pPr>
            <w:pStyle w:val="BE275FDA74684D2AB4C5CE68D42EC3B8"/>
          </w:pPr>
          <w:r w:rsidRPr="00A20344">
            <w:rPr>
              <w:lang w:bidi="nl-NL"/>
            </w:rPr>
            <w:t>Meebrengen: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076392" w:rsidP="00076392">
          <w:pPr>
            <w:pStyle w:val="240DAD82F78D447DADC01FBC035D42541"/>
          </w:pPr>
          <w:r>
            <w:rPr>
              <w:lang w:bidi="nl-NL"/>
            </w:rPr>
            <w:t>Begintijd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076392" w:rsidP="00076392">
          <w:pPr>
            <w:pStyle w:val="8DEB929427F844B1BF09C4AF82CCD03D1"/>
          </w:pPr>
          <w:r>
            <w:rPr>
              <w:lang w:bidi="nl-NL"/>
            </w:rPr>
            <w:t>Begintijd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076392" w:rsidP="00076392">
          <w:pPr>
            <w:pStyle w:val="F850C475949741B0851A88FA5609E7741"/>
          </w:pPr>
          <w:r>
            <w:rPr>
              <w:lang w:bidi="nl-NL"/>
            </w:rPr>
            <w:t>Begintijd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076392" w:rsidP="00076392">
          <w:pPr>
            <w:pStyle w:val="6EB0A85C16E345C1BB56214FB140223D1"/>
          </w:pPr>
          <w:r w:rsidRPr="00A20344">
            <w:rPr>
              <w:lang w:bidi="nl-NL"/>
            </w:rPr>
            <w:t>Activiteit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076392" w:rsidP="00076392">
          <w:pPr>
            <w:pStyle w:val="748260E2390F4CD8B032E8067E2ADDC01"/>
          </w:pPr>
          <w:r w:rsidRPr="00A20344">
            <w:rPr>
              <w:lang w:bidi="nl-NL"/>
            </w:rPr>
            <w:t>Activiteit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076392" w:rsidP="00076392">
          <w:pPr>
            <w:pStyle w:val="F177833860864F66AF58BD29856AF4BF1"/>
          </w:pPr>
          <w:r w:rsidRPr="00A20344">
            <w:rPr>
              <w:lang w:bidi="nl-NL"/>
            </w:rPr>
            <w:t>Activiteit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076392" w:rsidP="00076392">
          <w:pPr>
            <w:pStyle w:val="DA04770DF6D34D6A9E185D3FE573DD041"/>
          </w:pPr>
          <w:r w:rsidRPr="00A20344">
            <w:rPr>
              <w:lang w:bidi="nl-NL"/>
            </w:rPr>
            <w:t>Locatie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076392" w:rsidP="00076392">
          <w:pPr>
            <w:pStyle w:val="E9D22677E7B44C7C905BA4F8D65646F31"/>
          </w:pPr>
          <w:r w:rsidRPr="00A20344">
            <w:rPr>
              <w:lang w:bidi="nl-NL"/>
            </w:rPr>
            <w:t>Locatie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076392" w:rsidP="00076392">
          <w:pPr>
            <w:pStyle w:val="87D5556C0A5345C7B2C37E46078C4D991"/>
          </w:pPr>
          <w:r w:rsidRPr="00A20344">
            <w:rPr>
              <w:lang w:bidi="nl-NL"/>
            </w:rPr>
            <w:t>Locatie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076392" w:rsidP="00076392">
          <w:pPr>
            <w:pStyle w:val="9BEB59DC968B4E789D988F586997691D"/>
          </w:pPr>
          <w:r w:rsidRPr="00A20344">
            <w:rPr>
              <w:lang w:bidi="nl-NL"/>
            </w:rPr>
            <w:t>Regelitem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076392" w:rsidP="00076392">
          <w:pPr>
            <w:pStyle w:val="D679FDF82A70447CB518F7EFCD2EC378"/>
          </w:pPr>
          <w:r w:rsidRPr="00A20344">
            <w:rPr>
              <w:lang w:bidi="nl-NL"/>
            </w:rPr>
            <w:t>Presentator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076392" w:rsidP="00076392">
          <w:pPr>
            <w:pStyle w:val="72DC59E8C5204ADFBD4A0E69147594DE1"/>
          </w:pPr>
          <w:r w:rsidRPr="00A20344">
            <w:rPr>
              <w:lang w:bidi="nl-NL"/>
            </w:rPr>
            <w:t>Regelitem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076392" w:rsidP="00076392">
          <w:pPr>
            <w:pStyle w:val="143A1686F09E45B997B40E10FC0C41081"/>
          </w:pPr>
          <w:r w:rsidRPr="00A20344">
            <w:rPr>
              <w:lang w:bidi="nl-NL"/>
            </w:rPr>
            <w:t>Presentator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076392" w:rsidP="00076392">
          <w:pPr>
            <w:pStyle w:val="9EDFF0BC66FD4ED7AA9224DA0E30EBD61"/>
          </w:pPr>
          <w:r w:rsidRPr="00A20344">
            <w:rPr>
              <w:lang w:bidi="nl-NL"/>
            </w:rPr>
            <w:t>Regelitem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076392" w:rsidP="00076392">
          <w:pPr>
            <w:pStyle w:val="504C013C6B354778856DAF61EC3E6C9D1"/>
          </w:pPr>
          <w:r w:rsidRPr="00A20344">
            <w:rPr>
              <w:lang w:bidi="nl-NL"/>
            </w:rPr>
            <w:t>Presentator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076392" w:rsidP="00076392">
          <w:pPr>
            <w:pStyle w:val="AFF2407F23C846239F9AAC56DB503FD31"/>
          </w:pPr>
          <w:r w:rsidRPr="00A20344">
            <w:rPr>
              <w:lang w:bidi="nl-NL"/>
            </w:rPr>
            <w:t>Regelitem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076392" w:rsidP="00076392">
          <w:pPr>
            <w:pStyle w:val="231248809A8F4F058005F87DCDC5C63B1"/>
          </w:pPr>
          <w:r w:rsidRPr="00A20344">
            <w:rPr>
              <w:lang w:bidi="nl-NL"/>
            </w:rPr>
            <w:t>Presentator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076392" w:rsidP="00076392">
          <w:pPr>
            <w:pStyle w:val="D46BA866175349DEAE21CA15084D97A31"/>
          </w:pPr>
          <w:r w:rsidRPr="00A20344">
            <w:rPr>
              <w:lang w:bidi="nl-NL"/>
            </w:rPr>
            <w:t>Regelitem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076392" w:rsidP="00076392">
          <w:pPr>
            <w:pStyle w:val="CA7239AB15794B7C81F0CE11EE10A6241"/>
          </w:pPr>
          <w:r w:rsidRPr="00A20344">
            <w:rPr>
              <w:lang w:bidi="nl-NL"/>
            </w:rPr>
            <w:t>Presentator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076392" w:rsidP="00076392">
          <w:pPr>
            <w:pStyle w:val="79DFF0E603054556AEEBDD5F832449871"/>
          </w:pPr>
          <w:r w:rsidRPr="00A20344">
            <w:rPr>
              <w:lang w:bidi="nl-NL"/>
            </w:rPr>
            <w:t>Regelitem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076392" w:rsidP="00076392">
          <w:pPr>
            <w:pStyle w:val="CAB59E8D2F3C4071BE9AA7375EA79C8E1"/>
          </w:pPr>
          <w:r w:rsidRPr="00A20344">
            <w:rPr>
              <w:lang w:bidi="nl-NL"/>
            </w:rPr>
            <w:t>Presentator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076392" w:rsidP="00076392">
          <w:pPr>
            <w:pStyle w:val="FBCCB8CB48BD45A995BB5D521A866B0A1"/>
          </w:pPr>
          <w:r w:rsidRPr="00A20344">
            <w:rPr>
              <w:lang w:bidi="nl-NL"/>
            </w:rPr>
            <w:t>Regelitem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076392" w:rsidP="00076392">
          <w:pPr>
            <w:pStyle w:val="C7FCC18C0EF042BA90BBF1D0FBBCBED61"/>
          </w:pPr>
          <w:r w:rsidRPr="00A20344">
            <w:rPr>
              <w:lang w:bidi="nl-NL"/>
            </w:rPr>
            <w:t>Presentator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076392" w:rsidP="00076392">
          <w:pPr>
            <w:pStyle w:val="29AE9DA7C832468B9B0DDC3AC730130A1"/>
          </w:pPr>
          <w:r w:rsidRPr="00A20344">
            <w:rPr>
              <w:lang w:bidi="nl-NL"/>
            </w:rPr>
            <w:t>Regelitem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076392" w:rsidP="00076392">
          <w:pPr>
            <w:pStyle w:val="118A8B9013A74D168201B8799BCB56001"/>
          </w:pPr>
          <w:r w:rsidRPr="00A20344">
            <w:rPr>
              <w:lang w:bidi="nl-NL"/>
            </w:rPr>
            <w:t>Presentator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076392" w:rsidP="00076392">
          <w:pPr>
            <w:pStyle w:val="26A7329A52274773BFDC99A96C6966741"/>
          </w:pPr>
          <w:r w:rsidRPr="00A20344">
            <w:rPr>
              <w:lang w:bidi="nl-NL"/>
            </w:rPr>
            <w:t>Regelitem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076392" w:rsidP="00076392">
          <w:pPr>
            <w:pStyle w:val="41E3BB76480D4FE9A8FEABA1B67DA9A21"/>
          </w:pPr>
          <w:r w:rsidRPr="00A20344">
            <w:rPr>
              <w:lang w:bidi="nl-NL"/>
            </w:rPr>
            <w:t>Presentator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076392" w:rsidP="00076392">
          <w:pPr>
            <w:pStyle w:val="50C7D4EEAE6F4F53A6F94E89FABE26FC1"/>
          </w:pPr>
          <w:r w:rsidRPr="00A20344">
            <w:rPr>
              <w:lang w:bidi="nl-NL"/>
            </w:rPr>
            <w:t>Regelitem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076392" w:rsidP="00076392">
          <w:pPr>
            <w:pStyle w:val="045A62CA9B32474BB29D4B60A3FB62C01"/>
          </w:pPr>
          <w:r w:rsidRPr="00A20344">
            <w:rPr>
              <w:lang w:bidi="nl-NL"/>
            </w:rPr>
            <w:t>Presentator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076392" w:rsidP="00076392">
          <w:pPr>
            <w:pStyle w:val="F041476587AD4813AF584258BA9DC9981"/>
          </w:pPr>
          <w:r w:rsidRPr="00A20344">
            <w:rPr>
              <w:lang w:bidi="nl-NL"/>
            </w:rPr>
            <w:t>Regelitem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076392" w:rsidP="00076392">
          <w:pPr>
            <w:pStyle w:val="A0D62CD9CDC6405E9A3ED9424A5C7C721"/>
          </w:pPr>
          <w:r w:rsidRPr="00A20344">
            <w:rPr>
              <w:lang w:bidi="nl-NL"/>
            </w:rPr>
            <w:t>Presentator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076392" w:rsidP="00076392">
          <w:pPr>
            <w:pStyle w:val="81835B17F30848F393C0447CA427BE281"/>
          </w:pPr>
          <w:r w:rsidRPr="00A20344">
            <w:rPr>
              <w:lang w:bidi="nl-NL"/>
            </w:rPr>
            <w:t>Regelitem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076392" w:rsidP="00076392">
          <w:pPr>
            <w:pStyle w:val="7B5DF420C161491FB84D562566B31FFF1"/>
          </w:pPr>
          <w:r w:rsidRPr="00A20344">
            <w:rPr>
              <w:lang w:bidi="nl-NL"/>
            </w:rPr>
            <w:t>Presentator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076392" w:rsidP="00076392">
          <w:pPr>
            <w:pStyle w:val="F45140D2A5A34EECBF976F519EACD1591"/>
          </w:pPr>
          <w:r w:rsidRPr="00A20344">
            <w:rPr>
              <w:lang w:bidi="nl-NL"/>
            </w:rPr>
            <w:t>Datum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076392" w:rsidP="00076392">
          <w:pPr>
            <w:pStyle w:val="730678ECECCF463FAA86942C36AE77CC1"/>
          </w:pPr>
          <w:r>
            <w:rPr>
              <w:lang w:bidi="nl-NL"/>
            </w:rPr>
            <w:t>Begintijd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076392" w:rsidP="00076392">
          <w:pPr>
            <w:pStyle w:val="119D5A4B03064DA6B2670BFCF308FEEA1"/>
          </w:pPr>
          <w:r>
            <w:rPr>
              <w:lang w:bidi="nl-NL"/>
            </w:rPr>
            <w:t>Eindtijd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076392" w:rsidP="00076392">
          <w:pPr>
            <w:pStyle w:val="2BFCF3C0285943BB9ED04FC2B3ABF3541"/>
          </w:pPr>
          <w:r>
            <w:rPr>
              <w:lang w:bidi="nl-NL"/>
            </w:rPr>
            <w:t>Eindtijd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076392" w:rsidP="00076392">
          <w:pPr>
            <w:pStyle w:val="65AE498EEA6342E583621B4BA54D06A91"/>
          </w:pPr>
          <w:r>
            <w:rPr>
              <w:lang w:bidi="nl-NL"/>
            </w:rPr>
            <w:t>Eindtijd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076392" w:rsidP="00076392">
          <w:pPr>
            <w:pStyle w:val="B23EAA9A299C4CE980482DD6BF90DDD6"/>
          </w:pPr>
          <w:r>
            <w:rPr>
              <w:lang w:bidi="nl-NL"/>
            </w:rPr>
            <w:t>Eindtijd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076392" w:rsidP="00076392">
          <w:pPr>
            <w:pStyle w:val="FEA7C8AE33DD4C3180ADFA6EC81CDD0C"/>
          </w:pPr>
          <w:r>
            <w:rPr>
              <w:lang w:bidi="nl-NL"/>
            </w:rPr>
            <w:t>Eindtijd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Lijstalinea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76392"/>
    <w:rsid w:val="000B6803"/>
    <w:rsid w:val="00220031"/>
    <w:rsid w:val="00341DD4"/>
    <w:rsid w:val="00474C76"/>
    <w:rsid w:val="004D21C3"/>
    <w:rsid w:val="005042FB"/>
    <w:rsid w:val="005F1BF6"/>
    <w:rsid w:val="00605622"/>
    <w:rsid w:val="00667635"/>
    <w:rsid w:val="00925677"/>
    <w:rsid w:val="00AB5C7A"/>
    <w:rsid w:val="00B3549F"/>
    <w:rsid w:val="00B403A3"/>
    <w:rsid w:val="00CE6FF4"/>
    <w:rsid w:val="00D92E04"/>
    <w:rsid w:val="00EB1E5F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paragraph" w:styleId="Kop2">
    <w:name w:val="heading 2"/>
    <w:basedOn w:val="Standaard"/>
    <w:next w:val="Standaard"/>
    <w:link w:val="Kop2Char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Kop3">
    <w:name w:val="heading 3"/>
    <w:basedOn w:val="Standaard"/>
    <w:next w:val="Standaard"/>
    <w:link w:val="Kop3Char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6392"/>
    <w:rPr>
      <w:color w:val="595959" w:themeColor="text1" w:themeTint="A6"/>
    </w:rPr>
  </w:style>
  <w:style w:type="character" w:styleId="Zwaar">
    <w:name w:val="Strong"/>
    <w:basedOn w:val="Standaardalinea-lettertype"/>
    <w:uiPriority w:val="1"/>
    <w:qFormat/>
    <w:rPr>
      <w:b/>
      <w:bCs/>
    </w:rPr>
  </w:style>
  <w:style w:type="character" w:customStyle="1" w:styleId="Kop2Char">
    <w:name w:val="Kop 2 Char"/>
    <w:basedOn w:val="Standaardalinea-lettertype"/>
    <w:link w:val="Kop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Lijstalinea">
    <w:name w:val="List Paragraph"/>
    <w:basedOn w:val="Standaard"/>
    <w:link w:val="LijstalineaChar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Kop3Char">
    <w:name w:val="Kop 3 Char"/>
    <w:basedOn w:val="Standaardalinea-lettertype"/>
    <w:link w:val="Kop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LijstalineaChar">
    <w:name w:val="Lijstalinea Char"/>
    <w:basedOn w:val="Standaardalinea-lettertype"/>
    <w:link w:val="Lijstalinea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076392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">
    <w:name w:val="F7E1644E27FE4948A016FD3368300518"/>
    <w:rsid w:val="00076392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1">
    <w:name w:val="F45140D2A5A34EECBF976F519EACD1591"/>
    <w:rsid w:val="00076392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1">
    <w:name w:val="730678ECECCF463FAA86942C36AE77CC1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">
    <w:name w:val="FEA7C8AE33DD4C3180ADFA6EC81CDD0C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">
    <w:name w:val="5370536E16CD45778F732BAF2253AB3E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">
    <w:name w:val="09B9518EBE604EE9B40D001C87F8D76D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">
    <w:name w:val="47C32102AA134E18AFEC200DB21B231C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">
    <w:name w:val="B368CF7152194545902D5E0C63CB5A2A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">
    <w:name w:val="1B6FFCB7536644118415A9C184EEC566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">
    <w:name w:val="124F69D808A14259AE348CFC54AB7677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">
    <w:name w:val="BE275FDA74684D2AB4C5CE68D42EC3B8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">
    <w:name w:val="23D0F190A9A641A382B4C2D532CF6C1D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">
    <w:name w:val="051B1FC90D6147AC8F3F151216EBFAB7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">
    <w:name w:val="B23EAA9A299C4CE980482DD6BF90DDD6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">
    <w:name w:val="7214B6280953462FAC9772D4437B527B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">
    <w:name w:val="9BEB59DC968B4E789D988F586997691D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">
    <w:name w:val="D679FDF82A70447CB518F7EFCD2EC378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1">
    <w:name w:val="72DC59E8C5204ADFBD4A0E69147594DE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1">
    <w:name w:val="143A1686F09E45B997B40E10FC0C4108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1">
    <w:name w:val="9EDFF0BC66FD4ED7AA9224DA0E30EBD6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1">
    <w:name w:val="504C013C6B354778856DAF61EC3E6C9D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">
    <w:name w:val="A0A4D2C7F4254BE2986B741252B1C999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1">
    <w:name w:val="240DAD82F78D447DADC01FBC035D42541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1">
    <w:name w:val="119D5A4B03064DA6B2670BFCF308FEEA1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1">
    <w:name w:val="6EB0A85C16E345C1BB56214FB140223D1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1">
    <w:name w:val="AFF2407F23C846239F9AAC56DB503FD3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1">
    <w:name w:val="231248809A8F4F058005F87DCDC5C63B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1">
    <w:name w:val="D46BA866175349DEAE21CA15084D97A3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1">
    <w:name w:val="CA7239AB15794B7C81F0CE11EE10A624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1">
    <w:name w:val="79DFF0E603054556AEEBDD5F83244987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1">
    <w:name w:val="CAB59E8D2F3C4071BE9AA7375EA79C8E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1">
    <w:name w:val="DA04770DF6D34D6A9E185D3FE573DD041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1">
    <w:name w:val="8DEB929427F844B1BF09C4AF82CCD03D1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1">
    <w:name w:val="2BFCF3C0285943BB9ED04FC2B3ABF3541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1">
    <w:name w:val="748260E2390F4CD8B032E8067E2ADDC01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1">
    <w:name w:val="FBCCB8CB48BD45A995BB5D521A866B0A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1">
    <w:name w:val="C7FCC18C0EF042BA90BBF1D0FBBCBED6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1">
    <w:name w:val="29AE9DA7C832468B9B0DDC3AC730130A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1">
    <w:name w:val="118A8B9013A74D168201B8799BCB5600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1">
    <w:name w:val="26A7329A52274773BFDC99A96C696674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1">
    <w:name w:val="41E3BB76480D4FE9A8FEABA1B67DA9A2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1">
    <w:name w:val="E9D22677E7B44C7C905BA4F8D65646F31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1">
    <w:name w:val="F850C475949741B0851A88FA5609E7741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1">
    <w:name w:val="65AE498EEA6342E583621B4BA54D06A91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1">
    <w:name w:val="F177833860864F66AF58BD29856AF4BF1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1">
    <w:name w:val="50C7D4EEAE6F4F53A6F94E89FABE26FC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1">
    <w:name w:val="045A62CA9B32474BB29D4B60A3FB62C0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1">
    <w:name w:val="F041476587AD4813AF584258BA9DC998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1">
    <w:name w:val="A0D62CD9CDC6405E9A3ED9424A5C7C72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1">
    <w:name w:val="81835B17F30848F393C0447CA427BE28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1">
    <w:name w:val="7B5DF420C161491FB84D562566B31FFF1"/>
    <w:rsid w:val="0007639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1">
    <w:name w:val="87D5556C0A5345C7B2C37E46078C4D991"/>
    <w:rsid w:val="0007639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1">
    <w:name w:val="09D7A860E44E43C98247689DD84F42FF1"/>
    <w:rsid w:val="00076392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">
    <w:name w:val="099A32516BF74F548CB29E8CEA32EB9F"/>
    <w:rsid w:val="00076392"/>
    <w:pPr>
      <w:spacing w:after="8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Office_15069227_TF03991830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4</cp:revision>
  <cp:lastPrinted>2017-08-01T07:50:00Z</cp:lastPrinted>
  <dcterms:created xsi:type="dcterms:W3CDTF">2017-08-01T07:50:00Z</dcterms:created>
  <dcterms:modified xsi:type="dcterms:W3CDTF">2017-08-01T07:51:00Z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