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1licht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ovenste tabel bevat de hoofdtekst van de briefkaart. Onderste tabel bevat het adres van afzender en geadresseerde"/>
      </w:tblPr>
      <w:tblGrid>
        <w:gridCol w:w="7841"/>
        <w:gridCol w:w="7841"/>
      </w:tblGrid>
      <w:tr w:rsidR="00620DEC" w:rsidRPr="00DE389F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DE389F" w:rsidRDefault="0016636C" w:rsidP="00DE389F">
            <w:pPr>
              <w:pStyle w:val="Kop1"/>
              <w:spacing w:after="120"/>
              <w:outlineLvl w:val="0"/>
            </w:pPr>
            <w:sdt>
              <w:sdtPr>
                <w:alias w:val="Bedankt voor het toesturen van uw cv:"/>
                <w:tag w:val="Bedankt voor het toesturen van uw cv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nl-NL"/>
                  </w:rPr>
                  <w:t>Bedankt voor het toesturen van uw cv</w:t>
                </w:r>
              </w:sdtContent>
            </w:sdt>
          </w:p>
          <w:sdt>
            <w:sdtPr>
              <w:alias w:val="Instructie 1:"/>
              <w:tag w:val="Instructie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DE389F" w:rsidRDefault="00620DEC" w:rsidP="00DE389F">
                <w:pPr>
                  <w:spacing w:after="120"/>
                </w:pPr>
                <w:r w:rsidRPr="00DE389F">
                  <w:rPr>
                    <w:lang w:bidi="nl-NL"/>
                  </w:rPr>
                  <w:t>Wij moeten u helaas melden dat de vacature waarvoor u hebt gesolliciteerd reeds is vervuld.</w:t>
                </w:r>
              </w:p>
            </w:sdtContent>
          </w:sdt>
          <w:sdt>
            <w:sdtPr>
              <w:alias w:val="Instructie 2:"/>
              <w:tag w:val="Instructie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nl-NL"/>
                  </w:rPr>
                  <w:t>We houden uw cv echter een jaar lang in ons bestand en zullen het gedurende die tijd meenemen bij geschikte nieuwe vacatures. Wij zullen contact met u opnemen als er een vacature vrijkomt die aansluit bij uw vaardigheden en kwalificaties.</w:t>
                </w:r>
              </w:p>
            </w:sdtContent>
          </w:sdt>
          <w:p w:rsidR="00620DEC" w:rsidRPr="00DE389F" w:rsidRDefault="0016636C">
            <w:pPr>
              <w:pStyle w:val="Kop2"/>
              <w:outlineLvl w:val="1"/>
            </w:pPr>
            <w:sdt>
              <w:sdtPr>
                <w:alias w:val="Bedankt voor de door u getoonde interesse in:"/>
                <w:tag w:val="Bedankt voor de door u getoonde interesse in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nl-NL"/>
                  </w:rPr>
                  <w:t xml:space="preserve">Bedankt voor de door u getoonde interesse in </w:t>
                </w:r>
              </w:sdtContent>
            </w:sdt>
            <w:sdt>
              <w:sdtPr>
                <w:alias w:val="Voor bedrijfsnaam in:"/>
                <w:tag w:val="Voor bedrijfsnaam in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nl-NL"/>
                  </w:rPr>
                  <w:t>Bedrijf</w:t>
                </w:r>
              </w:sdtContent>
            </w:sdt>
            <w:r w:rsidR="00620DEC" w:rsidRPr="00DE389F">
              <w:rPr>
                <w:lang w:bidi="nl-NL"/>
              </w:rPr>
              <w:t>.</w:t>
            </w:r>
          </w:p>
          <w:p w:rsidR="00620DEC" w:rsidRPr="00DE389F" w:rsidRDefault="0016636C">
            <w:pPr>
              <w:pStyle w:val="Kop2"/>
              <w:outlineLvl w:val="1"/>
            </w:pPr>
            <w:sdt>
              <w:sdtPr>
                <w:alias w:val="Voer telefoonnummer in:"/>
                <w:tag w:val="Voer telefoonnummer in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nl-NL"/>
                  </w:rPr>
                  <w:t>Telefoon</w:t>
                </w:r>
              </w:sdtContent>
            </w:sdt>
            <w:r w:rsidR="00620DEC" w:rsidRPr="00DE389F">
              <w:rPr>
                <w:lang w:bidi="nl-NL"/>
              </w:rPr>
              <w:t xml:space="preserve"> | </w:t>
            </w:r>
            <w:sdt>
              <w:sdtPr>
                <w:alias w:val="Voer e-mailadres in:"/>
                <w:tag w:val="Voer e-mailadres in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nl-NL"/>
                  </w:rPr>
                  <w:t>E-mail</w:t>
                </w:r>
              </w:sdtContent>
            </w:sdt>
            <w:r w:rsidR="00620DEC" w:rsidRPr="00DE389F">
              <w:rPr>
                <w:lang w:bidi="nl-NL"/>
              </w:rPr>
              <w:t xml:space="preserve"> | </w:t>
            </w:r>
            <w:sdt>
              <w:sdtPr>
                <w:alias w:val="Voer website in:"/>
                <w:tag w:val="Voer website in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nl-NL"/>
                  </w:rPr>
                  <w:t>Website</w:t>
                </w:r>
              </w:sdtContent>
            </w:sdt>
          </w:p>
          <w:p w:rsidR="00620DEC" w:rsidRPr="00DE389F" w:rsidRDefault="00620DEC" w:rsidP="00334D70">
            <w:pPr>
              <w:pStyle w:val="Logo"/>
            </w:pPr>
            <w:r w:rsidRPr="00DE389F">
              <w:rPr>
                <w:noProof/>
                <w:lang w:eastAsia="nl-NL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DE389F" w:rsidRDefault="0016636C" w:rsidP="00DE389F">
            <w:pPr>
              <w:pStyle w:val="Kop1"/>
              <w:spacing w:after="120"/>
              <w:outlineLvl w:val="0"/>
            </w:pPr>
            <w:sdt>
              <w:sdtPr>
                <w:alias w:val="Bedankt voor het toesturen van uw cv:"/>
                <w:tag w:val="Bedankt voor het toesturen van uw cv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nl-NL"/>
                  </w:rPr>
                  <w:t>Bedankt voor het toesturen van uw cv</w:t>
                </w:r>
              </w:sdtContent>
            </w:sdt>
          </w:p>
          <w:p w:rsidR="007100B0" w:rsidRPr="00DE389F" w:rsidRDefault="0016636C" w:rsidP="00DE389F">
            <w:pPr>
              <w:spacing w:after="120"/>
            </w:pPr>
            <w:sdt>
              <w:sdtPr>
                <w:alias w:val="Instructie 1:"/>
                <w:tag w:val="Instructie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nl-NL"/>
                  </w:rPr>
                  <w:t>Wij moeten u helaas melden dat de vacature waarvoor u hebt gesolliciteerd reeds is vervuld.</w:t>
                </w:r>
              </w:sdtContent>
            </w:sdt>
          </w:p>
          <w:p w:rsidR="00620DEC" w:rsidRPr="00DE389F" w:rsidRDefault="0016636C" w:rsidP="00DE389F">
            <w:pPr>
              <w:spacing w:after="120"/>
            </w:pPr>
            <w:sdt>
              <w:sdtPr>
                <w:alias w:val="Instructie 2:"/>
                <w:tag w:val="Instructie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DE389F">
                  <w:rPr>
                    <w:lang w:bidi="nl-NL"/>
                  </w:rPr>
                  <w:t>We houden uw cv echter een jaar lang in ons bestand en zullen het gedurende die tijd meenemen bij geschikte nieuwe vacatures. Wij zullen contact met u opnemen als er een vacature vrijkomt die aansluit bij uw vaardigheden en kwalificaties.</w:t>
                </w:r>
              </w:sdtContent>
            </w:sdt>
          </w:p>
          <w:p w:rsidR="00F528F7" w:rsidRPr="00DE389F" w:rsidRDefault="0016636C" w:rsidP="00F528F7">
            <w:pPr>
              <w:pStyle w:val="Kop2"/>
              <w:outlineLvl w:val="1"/>
            </w:pPr>
            <w:sdt>
              <w:sdtPr>
                <w:alias w:val="Bedankt voor de door u getoonde interesse in:"/>
                <w:tag w:val="Bedankt voor de door u getoonde interesse in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nl-NL"/>
                  </w:rPr>
                  <w:t xml:space="preserve">Bedankt voor de door u getoonde interesse in </w:t>
                </w:r>
              </w:sdtContent>
            </w:sdt>
            <w:sdt>
              <w:sdtPr>
                <w:alias w:val="Voor bedrijfsnaam in:"/>
                <w:tag w:val="Voor bedrijfsnaam in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Bedrijf</w:t>
                </w:r>
              </w:sdtContent>
            </w:sdt>
            <w:r w:rsidR="00F528F7" w:rsidRPr="00DE389F">
              <w:rPr>
                <w:lang w:bidi="nl-NL"/>
              </w:rPr>
              <w:t>.</w:t>
            </w:r>
          </w:p>
          <w:p w:rsidR="00F528F7" w:rsidRPr="00DE389F" w:rsidRDefault="0016636C" w:rsidP="00F528F7">
            <w:pPr>
              <w:pStyle w:val="Kop2"/>
              <w:outlineLvl w:val="1"/>
            </w:pPr>
            <w:sdt>
              <w:sdtPr>
                <w:alias w:val="Voer telefoonnummer in:"/>
                <w:tag w:val="Voer telefoonnummer in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Telefoon</w:t>
                </w:r>
              </w:sdtContent>
            </w:sdt>
            <w:r w:rsidR="00F528F7" w:rsidRPr="00DE389F">
              <w:rPr>
                <w:lang w:bidi="nl-NL"/>
              </w:rPr>
              <w:t xml:space="preserve"> | </w:t>
            </w:r>
            <w:sdt>
              <w:sdtPr>
                <w:alias w:val="Voer e-mailadres in:"/>
                <w:tag w:val="Voer e-mailadres in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E-mail</w:t>
                </w:r>
              </w:sdtContent>
            </w:sdt>
            <w:r w:rsidR="00F528F7" w:rsidRPr="00DE389F">
              <w:rPr>
                <w:lang w:bidi="nl-NL"/>
              </w:rPr>
              <w:t xml:space="preserve"> | </w:t>
            </w:r>
            <w:sdt>
              <w:sdtPr>
                <w:alias w:val="Voer website in:"/>
                <w:tag w:val="Voer website in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Website</w:t>
                </w:r>
              </w:sdtContent>
            </w:sdt>
          </w:p>
          <w:p w:rsidR="00620DEC" w:rsidRPr="00DE389F" w:rsidRDefault="00763925" w:rsidP="00F528F7">
            <w:pPr>
              <w:pStyle w:val="Logo"/>
            </w:pPr>
            <w:r w:rsidRPr="00DE389F">
              <w:rPr>
                <w:noProof/>
                <w:lang w:eastAsia="nl-NL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DE389F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DE389F" w:rsidRDefault="0016636C" w:rsidP="00DE389F">
            <w:pPr>
              <w:pStyle w:val="Kop1"/>
              <w:spacing w:after="120"/>
              <w:outlineLvl w:val="0"/>
            </w:pPr>
            <w:sdt>
              <w:sdtPr>
                <w:alias w:val="Bedankt voor het toesturen van uw cv:"/>
                <w:tag w:val="Bedankt voor het toesturen van uw cv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nl-NL"/>
                  </w:rPr>
                  <w:t>Bedankt voor het toesturen van uw cv</w:t>
                </w:r>
              </w:sdtContent>
            </w:sdt>
          </w:p>
          <w:sdt>
            <w:sdtPr>
              <w:alias w:val="Instructie 1:"/>
              <w:tag w:val="Instructie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nl-NL"/>
                  </w:rPr>
                  <w:t>Wij moeten u helaas melden dat de vacature waarvoor u hebt gesolliciteerd reeds is vervuld.</w:t>
                </w:r>
              </w:p>
            </w:sdtContent>
          </w:sdt>
          <w:sdt>
            <w:sdtPr>
              <w:alias w:val="Instructie 2:"/>
              <w:tag w:val="Instructie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nl-NL"/>
                  </w:rPr>
                  <w:t>We houden uw cv echter een jaar lang in ons bestand en zullen het gedurende die tijd meenemen bij geschikte nieuwe vacatures. Wij zullen contact met u opnemen als er een vacature vrijkomt die aansluit bij uw vaardigheden en kwalificaties.</w:t>
                </w:r>
              </w:p>
            </w:sdtContent>
          </w:sdt>
          <w:p w:rsidR="00F528F7" w:rsidRPr="00DE389F" w:rsidRDefault="0016636C" w:rsidP="00F528F7">
            <w:pPr>
              <w:pStyle w:val="Kop2"/>
              <w:outlineLvl w:val="1"/>
            </w:pPr>
            <w:sdt>
              <w:sdtPr>
                <w:alias w:val="Bedankt voor de door u getoonde interesse in:"/>
                <w:tag w:val="Bedankt voor de door u getoonde interesse in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nl-NL"/>
                  </w:rPr>
                  <w:t xml:space="preserve">Bedankt voor de door u getoonde interesse in </w:t>
                </w:r>
              </w:sdtContent>
            </w:sdt>
            <w:sdt>
              <w:sdtPr>
                <w:alias w:val="Voor bedrijfsnaam in:"/>
                <w:tag w:val="Voor bedrijfsnaam in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Bedrijf</w:t>
                </w:r>
              </w:sdtContent>
            </w:sdt>
            <w:r w:rsidR="00F528F7" w:rsidRPr="00DE389F">
              <w:rPr>
                <w:lang w:bidi="nl-NL"/>
              </w:rPr>
              <w:t>.</w:t>
            </w:r>
          </w:p>
          <w:p w:rsidR="00F528F7" w:rsidRPr="00DE389F" w:rsidRDefault="0016636C" w:rsidP="00F528F7">
            <w:pPr>
              <w:pStyle w:val="Kop2"/>
              <w:outlineLvl w:val="1"/>
            </w:pPr>
            <w:sdt>
              <w:sdtPr>
                <w:alias w:val="Voer telefoonnummer in:"/>
                <w:tag w:val="Voer telefoonnummer in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Telefoon</w:t>
                </w:r>
              </w:sdtContent>
            </w:sdt>
            <w:r w:rsidR="00F528F7" w:rsidRPr="00DE389F">
              <w:rPr>
                <w:lang w:bidi="nl-NL"/>
              </w:rPr>
              <w:t xml:space="preserve"> | </w:t>
            </w:r>
            <w:sdt>
              <w:sdtPr>
                <w:alias w:val="Voer e-mailadres in:"/>
                <w:tag w:val="Voer e-mailadres in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nl-NL"/>
                  </w:rPr>
                  <w:t>E-mail</w:t>
                </w:r>
              </w:sdtContent>
            </w:sdt>
            <w:r w:rsidR="00F528F7" w:rsidRPr="00DE389F">
              <w:rPr>
                <w:lang w:bidi="nl-NL"/>
              </w:rPr>
              <w:t xml:space="preserve"> | </w:t>
            </w:r>
            <w:sdt>
              <w:sdtPr>
                <w:alias w:val="Voer website in:"/>
                <w:tag w:val="Voer website in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nl-NL"/>
                  </w:rPr>
                  <w:t>Website</w:t>
                </w:r>
              </w:sdtContent>
            </w:sdt>
          </w:p>
          <w:p w:rsidR="00334D70" w:rsidRPr="00DE389F" w:rsidRDefault="00763925" w:rsidP="00F528F7">
            <w:pPr>
              <w:pStyle w:val="Logo"/>
            </w:pPr>
            <w:r w:rsidRPr="00DE389F">
              <w:rPr>
                <w:noProof/>
                <w:lang w:eastAsia="nl-NL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DE389F" w:rsidRDefault="0016636C" w:rsidP="00DE389F">
            <w:pPr>
              <w:pStyle w:val="Kop1"/>
              <w:spacing w:after="120"/>
              <w:outlineLvl w:val="0"/>
            </w:pPr>
            <w:sdt>
              <w:sdtPr>
                <w:alias w:val="Bedankt voor het toesturen van uw cv:"/>
                <w:tag w:val="Bedankt voor het toesturen van uw cv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nl-NL"/>
                  </w:rPr>
                  <w:t>Bedankt voor het toesturen van uw cv</w:t>
                </w:r>
              </w:sdtContent>
            </w:sdt>
          </w:p>
          <w:sdt>
            <w:sdtPr>
              <w:alias w:val="Instructie 1:"/>
              <w:tag w:val="Instructie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nl-NL"/>
                  </w:rPr>
                  <w:t>Wij moeten u helaas melden dat de vacature waarvoor u hebt gesolliciteerd reeds is vervuld.</w:t>
                </w:r>
              </w:p>
            </w:sdtContent>
          </w:sdt>
          <w:sdt>
            <w:sdtPr>
              <w:alias w:val="Instructie 2:"/>
              <w:tag w:val="Instructie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nl-NL"/>
                  </w:rPr>
                  <w:t>We houden uw cv echter een jaar lang in ons bestand en zullen het gedurende die tijd meenemen bij geschikte nieuwe vacatures. Wij zullen contact met u opnemen als er een vacature vrijkomt die aansluit bij uw vaardigheden en kwalificaties.</w:t>
                </w:r>
              </w:p>
            </w:sdtContent>
          </w:sdt>
          <w:p w:rsidR="00F528F7" w:rsidRPr="00DE389F" w:rsidRDefault="0016636C" w:rsidP="00F528F7">
            <w:pPr>
              <w:pStyle w:val="Kop2"/>
              <w:outlineLvl w:val="1"/>
            </w:pPr>
            <w:sdt>
              <w:sdtPr>
                <w:alias w:val="Bedankt voor de door u getoonde interesse in:"/>
                <w:tag w:val="Bedankt voor de door u getoonde interesse in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nl-NL"/>
                  </w:rPr>
                  <w:t xml:space="preserve">Bedankt voor de door u getoonde interesse in </w:t>
                </w:r>
              </w:sdtContent>
            </w:sdt>
            <w:sdt>
              <w:sdtPr>
                <w:alias w:val="Voor bedrijfsnaam in:"/>
                <w:tag w:val="Voor bedrijfsnaam in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Bedrijf</w:t>
                </w:r>
              </w:sdtContent>
            </w:sdt>
            <w:r w:rsidR="00F528F7" w:rsidRPr="00DE389F">
              <w:rPr>
                <w:lang w:bidi="nl-NL"/>
              </w:rPr>
              <w:t>.</w:t>
            </w:r>
          </w:p>
          <w:p w:rsidR="00F528F7" w:rsidRPr="00DE389F" w:rsidRDefault="0016636C" w:rsidP="00F528F7">
            <w:pPr>
              <w:pStyle w:val="Kop2"/>
              <w:outlineLvl w:val="1"/>
            </w:pPr>
            <w:sdt>
              <w:sdtPr>
                <w:alias w:val="Voer telefoonnummer in:"/>
                <w:tag w:val="Voer telefoonnummer in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nl-NL"/>
                  </w:rPr>
                  <w:t>Telefoon</w:t>
                </w:r>
              </w:sdtContent>
            </w:sdt>
            <w:r w:rsidR="00F528F7" w:rsidRPr="00DE389F">
              <w:rPr>
                <w:lang w:bidi="nl-NL"/>
              </w:rPr>
              <w:t xml:space="preserve"> | </w:t>
            </w:r>
            <w:sdt>
              <w:sdtPr>
                <w:alias w:val="Voer e-mailadres in:"/>
                <w:tag w:val="Voer e-mailadres in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nl-NL"/>
                  </w:rPr>
                  <w:t>E-mail</w:t>
                </w:r>
              </w:sdtContent>
            </w:sdt>
            <w:r w:rsidR="00F528F7" w:rsidRPr="00DE389F">
              <w:rPr>
                <w:lang w:bidi="nl-NL"/>
              </w:rPr>
              <w:t xml:space="preserve"> | </w:t>
            </w:r>
            <w:sdt>
              <w:sdtPr>
                <w:alias w:val="Voer website in:"/>
                <w:tag w:val="Voer website in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nl-NL"/>
                  </w:rPr>
                  <w:t>Website</w:t>
                </w:r>
              </w:sdtContent>
            </w:sdt>
          </w:p>
          <w:p w:rsidR="00334D70" w:rsidRPr="00DE389F" w:rsidRDefault="00763925" w:rsidP="00F528F7">
            <w:pPr>
              <w:pStyle w:val="Logo"/>
            </w:pPr>
            <w:r w:rsidRPr="00DE389F">
              <w:rPr>
                <w:noProof/>
                <w:lang w:eastAsia="nl-NL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ovenste tabel bevat de hoofdtekst van de briefkaart. Onderste tabel bevat het adres van afzender en geadresseerde"/>
      </w:tblPr>
      <w:tblGrid>
        <w:gridCol w:w="2791"/>
        <w:gridCol w:w="5053"/>
        <w:gridCol w:w="3403"/>
        <w:gridCol w:w="4435"/>
      </w:tblGrid>
      <w:tr w:rsidR="004D7447" w:rsidRPr="00DE389F" w:rsidTr="00954EF0">
        <w:trPr>
          <w:trHeight w:hRule="exact" w:val="4876"/>
        </w:trPr>
        <w:tc>
          <w:tcPr>
            <w:tcW w:w="2614" w:type="dxa"/>
            <w:tcMar>
              <w:top w:w="288" w:type="dxa"/>
            </w:tcMar>
          </w:tcPr>
          <w:p w:rsidR="004D7447" w:rsidRPr="00DE389F" w:rsidRDefault="0016636C" w:rsidP="00E41FF8">
            <w:pPr>
              <w:pStyle w:val="Kop3"/>
            </w:pPr>
            <w:sdt>
              <w:sdtPr>
                <w:alias w:val="Voor bedrijfsnaam in:"/>
                <w:tag w:val="Voor bedrijfsnaam in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DE389F">
                  <w:rPr>
                    <w:lang w:bidi="nl-NL"/>
                  </w:rPr>
                  <w:t>Bedrijf</w:t>
                </w:r>
              </w:sdtContent>
            </w:sdt>
          </w:p>
          <w:sdt>
            <w:sdtPr>
              <w:alias w:val="Voer adres, adres 2, postcode en plaats in:"/>
              <w:tag w:val="Voer adres, adres 2, postcode en plaats in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4D7447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  <w:r w:rsidRPr="00DE389F">
                  <w:rPr>
                    <w:lang w:bidi="nl-NL"/>
                  </w:rPr>
                  <w:br/>
                  <w:t>Adres 2</w:t>
                </w:r>
                <w:r w:rsidRPr="00DE389F">
                  <w:rPr>
                    <w:lang w:bidi="nl-NL"/>
                  </w:rPr>
                  <w:br/>
                  <w:t>Postcode en plaats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Voer naam van geadresseerde in:"/>
              <w:tag w:val="Voer naam van geadresseerde in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Contactgegevens"/>
                </w:pPr>
                <w:r w:rsidRPr="00DE389F">
                  <w:rPr>
                    <w:lang w:bidi="nl-NL"/>
                  </w:rPr>
                  <w:t>Naam van geadresseerde</w:t>
                </w:r>
              </w:p>
            </w:sdtContent>
          </w:sdt>
          <w:sdt>
            <w:sdtPr>
              <w:alias w:val="Voer adres, adres 2, postcode en plaats van geadresseerde in:"/>
              <w:tag w:val="Voer adres, adres 2, postcode en plaats van geadresseerde in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</w:p>
              <w:p w:rsidR="006B7A29" w:rsidRPr="00DE389F" w:rsidRDefault="004D7447" w:rsidP="00D74E9C">
                <w:pPr>
                  <w:pStyle w:val="Contactgegevens"/>
                </w:pPr>
                <w:r w:rsidRPr="00DE389F">
                  <w:rPr>
                    <w:lang w:bidi="nl-NL"/>
                  </w:rPr>
                  <w:t>Adres 2</w:t>
                </w:r>
              </w:p>
              <w:p w:rsidR="004D7447" w:rsidRPr="00DE389F" w:rsidRDefault="00327033" w:rsidP="00D74E9C">
                <w:pPr>
                  <w:pStyle w:val="Contactgegevens"/>
                </w:pPr>
                <w:r w:rsidRPr="00DE389F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DE389F" w:rsidRDefault="0016636C" w:rsidP="00E41FF8">
            <w:pPr>
              <w:pStyle w:val="Kop3"/>
            </w:pPr>
            <w:sdt>
              <w:sdtPr>
                <w:alias w:val="Voor bedrijfsnaam in:"/>
                <w:tag w:val="Voor bedrijfsnaam in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nl-NL"/>
                  </w:rPr>
                  <w:t>Bedrijf</w:t>
                </w:r>
              </w:sdtContent>
            </w:sdt>
          </w:p>
          <w:sdt>
            <w:sdtPr>
              <w:alias w:val="Voer adres, adres 2, postcode en plaats in:"/>
              <w:tag w:val="Voer adres, adres 2, postcode en plaats in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5469DF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  <w:r w:rsidRPr="00DE389F">
                  <w:rPr>
                    <w:lang w:bidi="nl-NL"/>
                  </w:rPr>
                  <w:br/>
                  <w:t>Adres 2</w:t>
                </w:r>
                <w:r w:rsidRPr="00DE389F">
                  <w:rPr>
                    <w:lang w:bidi="nl-NL"/>
                  </w:rPr>
                  <w:br/>
                  <w:t>Postcode en plaats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Voer naam van geadresseerde in:"/>
              <w:tag w:val="Voer naam van geadresseerde in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Naam van geadresseerde</w:t>
                </w:r>
              </w:p>
            </w:sdtContent>
          </w:sdt>
          <w:bookmarkStart w:id="0" w:name="_GoBack" w:displacedByCustomXml="next"/>
          <w:sdt>
            <w:sdtPr>
              <w:alias w:val="Voer adres, adres 2, postcode en plaats van geadresseerde in:"/>
              <w:tag w:val="Voer adres, adres 2, postcode en plaats van geadresseerde in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</w:p>
              <w:p w:rsidR="005469DF" w:rsidRPr="00DE389F" w:rsidRDefault="005469DF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Adres 2</w:t>
                </w:r>
              </w:p>
              <w:p w:rsidR="004D7447" w:rsidRPr="00DE389F" w:rsidRDefault="005469DF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Postcode en plaats</w:t>
                </w:r>
              </w:p>
            </w:sdtContent>
          </w:sdt>
          <w:bookmarkEnd w:id="0" w:displacedByCustomXml="prev"/>
        </w:tc>
      </w:tr>
      <w:tr w:rsidR="006B7A29" w:rsidRPr="00DE389F" w:rsidTr="00954EF0">
        <w:trPr>
          <w:trHeight w:hRule="exact" w:val="5839"/>
        </w:trPr>
        <w:tc>
          <w:tcPr>
            <w:tcW w:w="2614" w:type="dxa"/>
            <w:tcMar>
              <w:top w:w="1152" w:type="dxa"/>
            </w:tcMar>
          </w:tcPr>
          <w:p w:rsidR="005469DF" w:rsidRPr="00DE389F" w:rsidRDefault="0016636C" w:rsidP="005469DF">
            <w:pPr>
              <w:pStyle w:val="Kop3"/>
            </w:pPr>
            <w:sdt>
              <w:sdtPr>
                <w:alias w:val="Voor bedrijfsnaam in:"/>
                <w:tag w:val="Voor bedrijfsnaam in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nl-NL"/>
                  </w:rPr>
                  <w:t>Bedrijf</w:t>
                </w:r>
              </w:sdtContent>
            </w:sdt>
          </w:p>
          <w:sdt>
            <w:sdtPr>
              <w:alias w:val="Voer adres, adres 2, postcode en plaats in:"/>
              <w:tag w:val="Voer adres, adres 2, postcode en plaats in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  <w:r w:rsidRPr="00DE389F">
                  <w:rPr>
                    <w:lang w:bidi="nl-NL"/>
                  </w:rPr>
                  <w:br/>
                  <w:t>Adres 2</w:t>
                </w:r>
                <w:r w:rsidRPr="00DE389F">
                  <w:rPr>
                    <w:lang w:bidi="nl-NL"/>
                  </w:rPr>
                  <w:br/>
                  <w:t>Postcode en plaats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Voer naam van geadresseerde in:"/>
              <w:tag w:val="Voer naam van geadresseerde in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Naam van geadresseerde</w:t>
                </w:r>
              </w:p>
            </w:sdtContent>
          </w:sdt>
          <w:sdt>
            <w:sdtPr>
              <w:alias w:val="Voer adres, adres 2, postcode en plaats van geadresseerde in:"/>
              <w:tag w:val="Voer adres, adres 2, postcode en plaats van geadresseerde in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</w:p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Adres 2</w:t>
                </w:r>
              </w:p>
              <w:p w:rsidR="006B7A29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DE389F" w:rsidRDefault="0016636C" w:rsidP="005469DF">
            <w:pPr>
              <w:pStyle w:val="Kop3"/>
            </w:pPr>
            <w:sdt>
              <w:sdtPr>
                <w:alias w:val="Voor bedrijfsnaam in:"/>
                <w:tag w:val="Voor bedrijfsnaam in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nl-NL"/>
                  </w:rPr>
                  <w:t>Bedrijf</w:t>
                </w:r>
              </w:sdtContent>
            </w:sdt>
          </w:p>
          <w:sdt>
            <w:sdtPr>
              <w:alias w:val="Voer adres, adres 2, postcode en plaats in:"/>
              <w:tag w:val="Voer adres, adres 2, postcode en plaats in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  <w:r w:rsidRPr="00DE389F">
                  <w:rPr>
                    <w:lang w:bidi="nl-NL"/>
                  </w:rPr>
                  <w:br/>
                  <w:t>Adres 2</w:t>
                </w:r>
                <w:r w:rsidRPr="00DE389F">
                  <w:rPr>
                    <w:lang w:bidi="nl-NL"/>
                  </w:rPr>
                  <w:br/>
                  <w:t>Postcode en plaats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Voer naam van geadresseerde in:"/>
              <w:tag w:val="Voer naam van geadresseerde in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Naam van geadresseerde</w:t>
                </w:r>
              </w:p>
            </w:sdtContent>
          </w:sdt>
          <w:sdt>
            <w:sdtPr>
              <w:alias w:val="Voer adres, adres 2, postcode en plaats van geadresseerde in:"/>
              <w:tag w:val="Voer adres, adres 2, postcode en plaats van geadresseerde in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Adres</w:t>
                </w:r>
              </w:p>
              <w:p w:rsidR="005469DF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Adres 2</w:t>
                </w:r>
              </w:p>
              <w:p w:rsidR="006B7A29" w:rsidRPr="00DE389F" w:rsidRDefault="005469DF" w:rsidP="005469DF">
                <w:pPr>
                  <w:pStyle w:val="Contactgegevens"/>
                </w:pPr>
                <w:r w:rsidRPr="00DE389F">
                  <w:rPr>
                    <w:lang w:bidi="nl-NL"/>
                  </w:rPr>
                  <w:t>Postcode en plaats</w:t>
                </w:r>
              </w:p>
            </w:sdtContent>
          </w:sdt>
        </w:tc>
      </w:tr>
    </w:tbl>
    <w:p w:rsidR="00003BA1" w:rsidRPr="00DE389F" w:rsidRDefault="00003BA1" w:rsidP="00D74E9C">
      <w:pPr>
        <w:pStyle w:val="Contactgegevens"/>
      </w:pPr>
    </w:p>
    <w:sectPr w:rsidR="00003BA1" w:rsidRPr="00DE389F" w:rsidSect="00954EF0">
      <w:pgSz w:w="16838" w:h="11906" w:orient="landscape" w:code="9"/>
      <w:pgMar w:top="510" w:right="578" w:bottom="397" w:left="57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C" w:rsidRDefault="0016636C">
      <w:r>
        <w:separator/>
      </w:r>
    </w:p>
  </w:endnote>
  <w:endnote w:type="continuationSeparator" w:id="0">
    <w:p w:rsidR="0016636C" w:rsidRDefault="001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C" w:rsidRDefault="0016636C">
      <w:r>
        <w:separator/>
      </w:r>
    </w:p>
  </w:footnote>
  <w:footnote w:type="continuationSeparator" w:id="0">
    <w:p w:rsidR="0016636C" w:rsidRDefault="0016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6636C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4EF0"/>
    <w:rsid w:val="00956288"/>
    <w:rsid w:val="0096254F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423D9"/>
    <w:rsid w:val="00C6089A"/>
    <w:rsid w:val="00CA3127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l-NL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389F"/>
  </w:style>
  <w:style w:type="paragraph" w:styleId="Kop1">
    <w:name w:val="heading 1"/>
    <w:basedOn w:val="Standaard"/>
    <w:link w:val="Kop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3">
    <w:name w:val="heading 3"/>
    <w:basedOn w:val="Standaard"/>
    <w:link w:val="Kop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3714F4"/>
    <w:rPr>
      <w:color w:val="595959" w:themeColor="text1" w:themeTint="A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Standaard"/>
    <w:next w:val="Standaard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003BA1"/>
  </w:style>
  <w:style w:type="paragraph" w:styleId="Bloktekst">
    <w:name w:val="Block Text"/>
    <w:basedOn w:val="Standaard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03BA1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03BA1"/>
    <w:rPr>
      <w:color w:val="000000" w:themeColor="text1"/>
      <w:szCs w:val="18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03BA1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03BA1"/>
    <w:rPr>
      <w:color w:val="000000" w:themeColor="text1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03BA1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03BA1"/>
    <w:rPr>
      <w:color w:val="000000" w:themeColor="text1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03BA1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03BA1"/>
    <w:rPr>
      <w:color w:val="000000" w:themeColor="text1"/>
      <w:szCs w:val="18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03BA1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03BA1"/>
    <w:rPr>
      <w:color w:val="000000" w:themeColor="text1"/>
      <w:szCs w:val="1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03BA1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03BA1"/>
    <w:rPr>
      <w:color w:val="000000" w:themeColor="text1"/>
      <w:szCs w:val="1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03BA1"/>
    <w:rPr>
      <w:color w:val="000000" w:themeColor="text1"/>
      <w:szCs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03BA1"/>
    <w:rPr>
      <w:color w:val="000000" w:themeColor="text1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03BA1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03BA1"/>
    <w:rPr>
      <w:color w:val="000000" w:themeColor="text1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03BA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BA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BA1"/>
    <w:rPr>
      <w:color w:val="000000" w:themeColor="text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B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BA1"/>
    <w:rPr>
      <w:b/>
      <w:bCs/>
      <w:color w:val="000000" w:themeColor="text1"/>
      <w:szCs w:val="20"/>
    </w:rPr>
  </w:style>
  <w:style w:type="table" w:styleId="Donkerelijst">
    <w:name w:val="Dark List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03BA1"/>
  </w:style>
  <w:style w:type="character" w:customStyle="1" w:styleId="DatumChar">
    <w:name w:val="Datum Char"/>
    <w:basedOn w:val="Standaardalinea-lettertype"/>
    <w:link w:val="Datum"/>
    <w:uiPriority w:val="99"/>
    <w:semiHidden/>
    <w:rsid w:val="00003BA1"/>
    <w:rPr>
      <w:color w:val="000000" w:themeColor="text1"/>
      <w:szCs w:val="1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03BA1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03BA1"/>
    <w:rPr>
      <w:color w:val="000000" w:themeColor="text1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003BA1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3BA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3BA1"/>
    <w:rPr>
      <w:color w:val="000000" w:themeColor="text1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5C53B8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53B8"/>
    <w:rPr>
      <w:color w:val="000000" w:themeColor="text1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3BA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3BA1"/>
    <w:rPr>
      <w:color w:val="000000" w:themeColor="text1"/>
      <w:szCs w:val="20"/>
    </w:rPr>
  </w:style>
  <w:style w:type="table" w:styleId="Tabelraster1licht">
    <w:name w:val="Grid Table 1 Light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5C53B8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C53B8"/>
    <w:rPr>
      <w:color w:val="000000" w:themeColor="text1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003BA1"/>
  </w:style>
  <w:style w:type="paragraph" w:styleId="HTML-adres">
    <w:name w:val="HTML Address"/>
    <w:basedOn w:val="Standaard"/>
    <w:link w:val="HTML-adres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03BA1"/>
    <w:rPr>
      <w:i/>
      <w:iCs/>
      <w:color w:val="000000" w:themeColor="text1"/>
      <w:szCs w:val="18"/>
    </w:rPr>
  </w:style>
  <w:style w:type="character" w:styleId="HTML-citaat">
    <w:name w:val="HTML Cite"/>
    <w:basedOn w:val="Standaardalinea-lettertype"/>
    <w:uiPriority w:val="99"/>
    <w:semiHidden/>
    <w:unhideWhenUsed/>
    <w:rsid w:val="00003BA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03BA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03BA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03BA1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714F4"/>
    <w:rPr>
      <w:i/>
      <w:iCs/>
      <w:color w:val="1F4E7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03BA1"/>
  </w:style>
  <w:style w:type="paragraph" w:styleId="Lijst">
    <w:name w:val="List"/>
    <w:basedOn w:val="Standaard"/>
    <w:uiPriority w:val="99"/>
    <w:semiHidden/>
    <w:unhideWhenUsed/>
    <w:rsid w:val="00003BA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03BA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03BA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03BA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03BA1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03BA1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03BA1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03BA1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03BA1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03BA1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03BA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03BA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03BA1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03BA1"/>
    <w:rPr>
      <w:color w:val="000000" w:themeColor="text1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003BA1"/>
  </w:style>
  <w:style w:type="table" w:styleId="Onopgemaaktetabel1">
    <w:name w:val="Plain Table 1"/>
    <w:basedOn w:val="Standaardtabel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03BA1"/>
  </w:style>
  <w:style w:type="character" w:customStyle="1" w:styleId="AanhefChar">
    <w:name w:val="Aanhef Char"/>
    <w:basedOn w:val="Standaardalinea-lettertype"/>
    <w:link w:val="Aanhef"/>
    <w:uiPriority w:val="99"/>
    <w:semiHidden/>
    <w:rsid w:val="00003BA1"/>
    <w:rPr>
      <w:color w:val="000000" w:themeColor="text1"/>
      <w:szCs w:val="18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03BA1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03BA1"/>
    <w:rPr>
      <w:color w:val="000000" w:themeColor="text1"/>
      <w:szCs w:val="18"/>
    </w:rPr>
  </w:style>
  <w:style w:type="character" w:styleId="Zwaar">
    <w:name w:val="Strong"/>
    <w:basedOn w:val="Standaardalinea-lettertype"/>
    <w:uiPriority w:val="22"/>
    <w:semiHidden/>
    <w:unhideWhenUsed/>
    <w:qFormat/>
    <w:rsid w:val="00003BA1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629AF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03BA1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03BA1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03BA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03BA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03BA1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03BA1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03BA1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03BA1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03BA1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03BA1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03BA1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Contactgegevens">
    <w:name w:val="Contactgegevens"/>
    <w:basedOn w:val="Standaard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F431A5" w:rsidP="00F431A5">
          <w:pPr>
            <w:pStyle w:val="EC193F603BE841DDAD162DF96C5AA73A1"/>
          </w:pPr>
          <w:r w:rsidRPr="00DE389F">
            <w:rPr>
              <w:lang w:bidi="nl-NL"/>
            </w:rPr>
            <w:t>Bedankt voor het toesturen van uw cv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F431A5" w:rsidP="00F431A5">
          <w:pPr>
            <w:pStyle w:val="B533B495ACF14CBBB1B1C08A0B81DEA01"/>
          </w:pPr>
          <w:r w:rsidRPr="00DE389F">
            <w:rPr>
              <w:lang w:bidi="nl-NL"/>
            </w:rPr>
            <w:t>Wij moeten u helaas melden dat de vacature waarvoor u hebt gesolliciteerd reeds is vervuld.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F431A5" w:rsidP="00F431A5">
          <w:pPr>
            <w:pStyle w:val="35E1D7FEA80B40BFA0AF5BB2EBED93191"/>
          </w:pPr>
          <w:r w:rsidRPr="00DE389F">
            <w:rPr>
              <w:lang w:bidi="nl-NL"/>
            </w:rPr>
            <w:t xml:space="preserve">Bedankt voor de door u getoonde interesse in 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F431A5" w:rsidP="00F431A5">
          <w:pPr>
            <w:pStyle w:val="AF6919E3F8DC4C2BAAB0B5D60F63F008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F431A5" w:rsidP="00F431A5">
          <w:pPr>
            <w:pStyle w:val="ACD36DABC56747B9816A3D7A37A117B81"/>
          </w:pPr>
          <w:r w:rsidRPr="00DE389F">
            <w:rPr>
              <w:lang w:bidi="nl-NL"/>
            </w:rPr>
            <w:t>Telefoon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F431A5" w:rsidP="00F431A5">
          <w:pPr>
            <w:pStyle w:val="BF78D5ADA6F548638CC146517E4E6DAD1"/>
          </w:pPr>
          <w:r w:rsidRPr="00DE389F">
            <w:rPr>
              <w:lang w:bidi="nl-NL"/>
            </w:rPr>
            <w:t>E-mail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F431A5" w:rsidP="00F431A5">
          <w:pPr>
            <w:pStyle w:val="0BB19C1BB179484C929A3A27FFFC63D71"/>
          </w:pPr>
          <w:r w:rsidRPr="00DE389F">
            <w:rPr>
              <w:lang w:bidi="nl-NL"/>
            </w:rPr>
            <w:t>Website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F431A5" w:rsidP="00F431A5">
          <w:pPr>
            <w:pStyle w:val="9927FEB17C1B4CA7AFBF5F28648C183E1"/>
          </w:pPr>
          <w:r w:rsidRPr="00DE389F">
            <w:rPr>
              <w:lang w:bidi="nl-NL"/>
            </w:rPr>
            <w:t>Bedankt voor het toesturen van uw cv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F431A5" w:rsidP="00F431A5">
          <w:pPr>
            <w:pStyle w:val="81D075797CC74AB48B21EA9554F179871"/>
          </w:pPr>
          <w:r w:rsidRPr="00DE389F">
            <w:rPr>
              <w:lang w:bidi="nl-NL"/>
            </w:rPr>
            <w:t>Wij moeten u helaas melden dat de vacature waarvoor u hebt gesolliciteerd reeds is vervuld.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F431A5" w:rsidP="00F431A5">
          <w:pPr>
            <w:pStyle w:val="97C4998E6A204970BB17B52192C692641"/>
          </w:pPr>
          <w:r w:rsidRPr="00DE389F">
            <w:rPr>
              <w:lang w:bidi="nl-NL"/>
            </w:rPr>
            <w:t>Bedankt voor het toesturen van uw cv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F431A5" w:rsidP="00F431A5">
          <w:pPr>
            <w:pStyle w:val="3DD37315C01747379C2704A2E32959171"/>
          </w:pPr>
          <w:r w:rsidRPr="00DE389F">
            <w:rPr>
              <w:lang w:bidi="nl-NL"/>
            </w:rPr>
            <w:t>Wij moeten u helaas melden dat de vacature waarvoor u hebt gesolliciteerd reeds is vervuld.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F431A5" w:rsidP="00F431A5">
          <w:pPr>
            <w:pStyle w:val="F47A03950FD94B6EA26C938269B51D9E1"/>
          </w:pPr>
          <w:r w:rsidRPr="00DE389F">
            <w:rPr>
              <w:lang w:bidi="nl-NL"/>
            </w:rPr>
            <w:t>Bedankt voor het toesturen van uw cv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F431A5" w:rsidP="00F431A5">
          <w:pPr>
            <w:pStyle w:val="E2E19F2F3437436C891990A10B7EECD21"/>
          </w:pPr>
          <w:r w:rsidRPr="00DE389F">
            <w:rPr>
              <w:lang w:bidi="nl-NL"/>
            </w:rPr>
            <w:t>Wij moeten u helaas melden dat de vacature waarvoor u hebt gesolliciteerd reeds is vervuld.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F431A5" w:rsidP="00F431A5">
          <w:pPr>
            <w:pStyle w:val="4531F4BD11AB43D4B21AA91407557601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F431A5" w:rsidP="00F431A5">
          <w:pPr>
            <w:pStyle w:val="C4CC9EFB7FB845C8A4B57B8291630A8F1"/>
          </w:pPr>
          <w:r w:rsidRPr="00DE389F">
            <w:rPr>
              <w:lang w:bidi="nl-NL"/>
            </w:rPr>
            <w:t>Adres</w:t>
          </w:r>
          <w:r w:rsidRPr="00DE389F">
            <w:rPr>
              <w:lang w:bidi="nl-NL"/>
            </w:rPr>
            <w:br/>
            <w:t>Adres 2</w:t>
          </w:r>
          <w:r w:rsidRPr="00DE389F">
            <w:rPr>
              <w:lang w:bidi="nl-NL"/>
            </w:rPr>
            <w:br/>
            <w:t>Postcode en plaats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F431A5" w:rsidP="00F431A5">
          <w:pPr>
            <w:pStyle w:val="89DFED8C76254328887D7E7D48C6D62F1"/>
          </w:pPr>
          <w:r w:rsidRPr="00DE389F">
            <w:rPr>
              <w:lang w:bidi="nl-NL"/>
            </w:rPr>
            <w:t>Naam van geadresseerde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F431A5" w:rsidRPr="00DE389F" w:rsidRDefault="00F431A5" w:rsidP="00D74E9C">
          <w:pPr>
            <w:pStyle w:val="Contactgegevens"/>
          </w:pPr>
          <w:r w:rsidRPr="00DE389F">
            <w:rPr>
              <w:lang w:bidi="nl-NL"/>
            </w:rPr>
            <w:t>Adres</w:t>
          </w:r>
        </w:p>
        <w:p w:rsidR="00F431A5" w:rsidRPr="00DE389F" w:rsidRDefault="00F431A5" w:rsidP="00D74E9C">
          <w:pPr>
            <w:pStyle w:val="Contactgegevens"/>
          </w:pPr>
          <w:r w:rsidRPr="00DE389F">
            <w:rPr>
              <w:lang w:bidi="nl-NL"/>
            </w:rPr>
            <w:t>Adres 2</w:t>
          </w:r>
        </w:p>
        <w:p w:rsidR="001738EB" w:rsidRDefault="00F431A5" w:rsidP="00F431A5">
          <w:pPr>
            <w:pStyle w:val="D653990B16064A61A87A5AB1010E2CFA1"/>
          </w:pPr>
          <w:r w:rsidRPr="00DE389F">
            <w:rPr>
              <w:lang w:bidi="nl-NL"/>
            </w:rPr>
            <w:t>Postcode en plaats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F431A5" w:rsidP="00F431A5">
          <w:pPr>
            <w:pStyle w:val="087A929CAEE14EF3AC8C07C5C77A67BA1"/>
          </w:pPr>
          <w:r w:rsidRPr="00DE389F">
            <w:rPr>
              <w:lang w:bidi="nl-NL"/>
            </w:rPr>
            <w:t xml:space="preserve">Bedankt voor de door u getoonde interesse in 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F431A5" w:rsidP="00F431A5">
          <w:pPr>
            <w:pStyle w:val="BAAEB1A84E2745739999A8A0D7A9DD98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F431A5" w:rsidP="00F431A5">
          <w:pPr>
            <w:pStyle w:val="403126E67F28493FBCB839E9996C37B21"/>
          </w:pPr>
          <w:r w:rsidRPr="00DE389F">
            <w:rPr>
              <w:lang w:bidi="nl-NL"/>
            </w:rPr>
            <w:t>Telefoon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F431A5" w:rsidP="00F431A5">
          <w:pPr>
            <w:pStyle w:val="EF6394F708864B8197B8C7CDAD1824611"/>
          </w:pPr>
          <w:r w:rsidRPr="00DE389F">
            <w:rPr>
              <w:lang w:bidi="nl-NL"/>
            </w:rPr>
            <w:t>E-mail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F431A5" w:rsidP="00F431A5">
          <w:pPr>
            <w:pStyle w:val="92C59D6EA8A84DC5A8F4A3C19B98B7A51"/>
          </w:pPr>
          <w:r w:rsidRPr="00DE389F">
            <w:rPr>
              <w:lang w:bidi="nl-NL"/>
            </w:rPr>
            <w:t>Website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F431A5" w:rsidP="00F431A5">
          <w:pPr>
            <w:pStyle w:val="410D3580CD054204AEBB5F188B5B3C0B1"/>
          </w:pPr>
          <w:r w:rsidRPr="00DE389F">
            <w:rPr>
              <w:lang w:bidi="nl-NL"/>
            </w:rPr>
            <w:t xml:space="preserve">Bedankt voor de door u getoonde interesse in 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F431A5" w:rsidP="00F431A5">
          <w:pPr>
            <w:pStyle w:val="95C9B1C1558A4EE1AE050B113D0037DA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F431A5" w:rsidP="00F431A5">
          <w:pPr>
            <w:pStyle w:val="479AF0B5923041A799B7186FD37B9E4A1"/>
          </w:pPr>
          <w:r w:rsidRPr="00DE389F">
            <w:rPr>
              <w:lang w:bidi="nl-NL"/>
            </w:rPr>
            <w:t>Telefoon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F431A5" w:rsidP="00F431A5">
          <w:pPr>
            <w:pStyle w:val="B6BE04D2F4A34DB4A6954870C452FAE11"/>
          </w:pPr>
          <w:r w:rsidRPr="00DE389F">
            <w:rPr>
              <w:lang w:bidi="nl-NL"/>
            </w:rPr>
            <w:t>E-mail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F431A5" w:rsidP="00F431A5">
          <w:pPr>
            <w:pStyle w:val="949F882B3C0E4424A63DA5AE6F8A95BA1"/>
          </w:pPr>
          <w:r w:rsidRPr="00DE389F">
            <w:rPr>
              <w:lang w:bidi="nl-NL"/>
            </w:rPr>
            <w:t>Website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F431A5" w:rsidP="00F431A5">
          <w:pPr>
            <w:pStyle w:val="B86FD935A2B147E7965EE3707AB091FA1"/>
          </w:pPr>
          <w:r w:rsidRPr="00DE389F">
            <w:rPr>
              <w:lang w:bidi="nl-NL"/>
            </w:rPr>
            <w:t xml:space="preserve">Bedankt voor de door u getoonde interesse in 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F431A5" w:rsidP="00F431A5">
          <w:pPr>
            <w:pStyle w:val="CD208668AD6346E5BBDC7F1B4AD7FFA1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F431A5" w:rsidP="00F431A5">
          <w:pPr>
            <w:pStyle w:val="983EDD0B21F246BE9917ED94EE8A5F3E1"/>
          </w:pPr>
          <w:r w:rsidRPr="00DE389F">
            <w:rPr>
              <w:lang w:bidi="nl-NL"/>
            </w:rPr>
            <w:t>Telefoon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F431A5" w:rsidP="00F431A5">
          <w:pPr>
            <w:pStyle w:val="881D853EC9774B4CB577A60A9A6D44D51"/>
          </w:pPr>
          <w:r w:rsidRPr="00DE389F">
            <w:rPr>
              <w:lang w:bidi="nl-NL"/>
            </w:rPr>
            <w:t>E-mail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F431A5" w:rsidP="00F431A5">
          <w:pPr>
            <w:pStyle w:val="5C108FFE1BAB4CC58C8DBA6376DAFBBB1"/>
          </w:pPr>
          <w:r w:rsidRPr="00DE389F">
            <w:rPr>
              <w:lang w:bidi="nl-NL"/>
            </w:rPr>
            <w:t>Website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F431A5" w:rsidP="00F431A5">
          <w:pPr>
            <w:pStyle w:val="B02DC00DB6184877A94596282DE30F54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F431A5" w:rsidP="00F431A5">
          <w:pPr>
            <w:pStyle w:val="E9CBEBFD6A0948F0ACC58E0EE5B666F41"/>
          </w:pPr>
          <w:r w:rsidRPr="00DE389F">
            <w:rPr>
              <w:lang w:bidi="nl-NL"/>
            </w:rPr>
            <w:t>Adres</w:t>
          </w:r>
          <w:r w:rsidRPr="00DE389F">
            <w:rPr>
              <w:lang w:bidi="nl-NL"/>
            </w:rPr>
            <w:br/>
            <w:t>Adres 2</w:t>
          </w:r>
          <w:r w:rsidRPr="00DE389F">
            <w:rPr>
              <w:lang w:bidi="nl-NL"/>
            </w:rPr>
            <w:br/>
            <w:t>Postcode en plaats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F431A5" w:rsidP="00F431A5">
          <w:pPr>
            <w:pStyle w:val="3CB51C8F124144719AF8110CA6B202DF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F431A5" w:rsidP="00F431A5">
          <w:pPr>
            <w:pStyle w:val="75505DC933DF4259BB75A22BAF775C861"/>
          </w:pPr>
          <w:r w:rsidRPr="00DE389F">
            <w:rPr>
              <w:lang w:bidi="nl-NL"/>
            </w:rPr>
            <w:t>Adres</w:t>
          </w:r>
          <w:r w:rsidRPr="00DE389F">
            <w:rPr>
              <w:lang w:bidi="nl-NL"/>
            </w:rPr>
            <w:br/>
            <w:t>Adres 2</w:t>
          </w:r>
          <w:r w:rsidRPr="00DE389F">
            <w:rPr>
              <w:lang w:bidi="nl-NL"/>
            </w:rPr>
            <w:br/>
            <w:t>Postcode en plaats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F431A5" w:rsidP="00F431A5">
          <w:pPr>
            <w:pStyle w:val="2A42A7E5D2CF4313A82C9DBBBB8761CB1"/>
          </w:pPr>
          <w:r w:rsidRPr="00DE389F">
            <w:rPr>
              <w:lang w:bidi="nl-NL"/>
            </w:rPr>
            <w:t>Bedrijf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F431A5" w:rsidP="00F431A5">
          <w:pPr>
            <w:pStyle w:val="B87257B5722444ACB7A544F30517CE3D1"/>
          </w:pPr>
          <w:r w:rsidRPr="00DE389F">
            <w:rPr>
              <w:lang w:bidi="nl-NL"/>
            </w:rPr>
            <w:t>Adres</w:t>
          </w:r>
          <w:r w:rsidRPr="00DE389F">
            <w:rPr>
              <w:lang w:bidi="nl-NL"/>
            </w:rPr>
            <w:br/>
            <w:t>Adres 2</w:t>
          </w:r>
          <w:r w:rsidRPr="00DE389F">
            <w:rPr>
              <w:lang w:bidi="nl-NL"/>
            </w:rPr>
            <w:br/>
            <w:t>Postcode en plaats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F431A5" w:rsidP="00F431A5">
          <w:pPr>
            <w:pStyle w:val="B3D6D61257FF4406A4687558B526BA5A1"/>
          </w:pPr>
          <w:r w:rsidRPr="00DE389F">
            <w:rPr>
              <w:lang w:bidi="nl-NL"/>
            </w:rPr>
            <w:t>Naam van geadresseerde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F431A5" w:rsidRPr="00DE389F" w:rsidRDefault="00F431A5" w:rsidP="005C53B8">
          <w:pPr>
            <w:pStyle w:val="Contactgegevens"/>
          </w:pPr>
          <w:r w:rsidRPr="00DE389F">
            <w:rPr>
              <w:lang w:bidi="nl-NL"/>
            </w:rPr>
            <w:t>Adres</w:t>
          </w:r>
        </w:p>
        <w:p w:rsidR="00F431A5" w:rsidRPr="00DE389F" w:rsidRDefault="00F431A5" w:rsidP="005C53B8">
          <w:pPr>
            <w:pStyle w:val="Contactgegevens"/>
          </w:pPr>
          <w:r w:rsidRPr="00DE389F">
            <w:rPr>
              <w:lang w:bidi="nl-NL"/>
            </w:rPr>
            <w:t>Adres 2</w:t>
          </w:r>
        </w:p>
        <w:p w:rsidR="0004798E" w:rsidRDefault="00F431A5" w:rsidP="00F431A5">
          <w:pPr>
            <w:pStyle w:val="D65B61CA3C4C40A3B819A1E0FAE2539A1"/>
          </w:pPr>
          <w:r w:rsidRPr="00DE389F">
            <w:rPr>
              <w:lang w:bidi="nl-NL"/>
            </w:rPr>
            <w:t>Postcode en plaats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F431A5" w:rsidP="00F431A5">
          <w:pPr>
            <w:pStyle w:val="4FE1CE47B54343A086ED2F61F129D5A61"/>
          </w:pPr>
          <w:r w:rsidRPr="00DE389F">
            <w:rPr>
              <w:lang w:bidi="nl-NL"/>
            </w:rPr>
            <w:t>Naam van geadresseerde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F431A5" w:rsidRPr="00DE389F" w:rsidRDefault="00F431A5" w:rsidP="005469DF">
          <w:pPr>
            <w:pStyle w:val="Contactgegevens"/>
          </w:pPr>
          <w:r w:rsidRPr="00DE389F">
            <w:rPr>
              <w:lang w:bidi="nl-NL"/>
            </w:rPr>
            <w:t>Adres</w:t>
          </w:r>
        </w:p>
        <w:p w:rsidR="00F431A5" w:rsidRPr="00DE389F" w:rsidRDefault="00F431A5" w:rsidP="005469DF">
          <w:pPr>
            <w:pStyle w:val="Contactgegevens"/>
          </w:pPr>
          <w:r w:rsidRPr="00DE389F">
            <w:rPr>
              <w:lang w:bidi="nl-NL"/>
            </w:rPr>
            <w:t>Adres 2</w:t>
          </w:r>
        </w:p>
        <w:p w:rsidR="0004798E" w:rsidRDefault="00F431A5" w:rsidP="00F431A5">
          <w:pPr>
            <w:pStyle w:val="3A9232D05D7945A3A70F16E023FB7F2A1"/>
          </w:pPr>
          <w:r w:rsidRPr="00DE389F">
            <w:rPr>
              <w:lang w:bidi="nl-NL"/>
            </w:rPr>
            <w:t>Postcode en plaats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F431A5" w:rsidP="00F431A5">
          <w:pPr>
            <w:pStyle w:val="2540387625734A74BB537DC7E95D86FE1"/>
          </w:pPr>
          <w:r w:rsidRPr="00DE389F">
            <w:rPr>
              <w:lang w:bidi="nl-NL"/>
            </w:rPr>
            <w:t>Naam van geadresseerde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F431A5" w:rsidRPr="00DE389F" w:rsidRDefault="00F431A5" w:rsidP="005469DF">
          <w:pPr>
            <w:pStyle w:val="Contactgegevens"/>
          </w:pPr>
          <w:r w:rsidRPr="00DE389F">
            <w:rPr>
              <w:lang w:bidi="nl-NL"/>
            </w:rPr>
            <w:t>Adres</w:t>
          </w:r>
        </w:p>
        <w:p w:rsidR="00F431A5" w:rsidRPr="00DE389F" w:rsidRDefault="00F431A5" w:rsidP="005469DF">
          <w:pPr>
            <w:pStyle w:val="Contactgegevens"/>
          </w:pPr>
          <w:r w:rsidRPr="00DE389F">
            <w:rPr>
              <w:lang w:bidi="nl-NL"/>
            </w:rPr>
            <w:t>Adres 2</w:t>
          </w:r>
        </w:p>
        <w:p w:rsidR="0004798E" w:rsidRDefault="00F431A5" w:rsidP="00F431A5">
          <w:pPr>
            <w:pStyle w:val="AA4909B937B740D5A781CBA66743B5381"/>
          </w:pPr>
          <w:r w:rsidRPr="00DE389F">
            <w:rPr>
              <w:lang w:bidi="nl-NL"/>
            </w:rPr>
            <w:t>Postcode en plaats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F431A5" w:rsidP="00F431A5">
          <w:pPr>
            <w:pStyle w:val="568A1BE3846340059A26ED2F480CBEF7"/>
          </w:pPr>
          <w:r w:rsidRPr="00DE389F">
            <w:rPr>
              <w:lang w:bidi="nl-NL"/>
            </w:rPr>
            <w:t>We houden uw cv echter een jaar lang in ons bestand en zullen het gedurende die tijd meenemen bij geschikte nieuwe vacatures. Wij zullen contact met u opnemen als er een vacature vrijkomt die aansluit bij uw vaardigheden en kwalificaties.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F431A5" w:rsidP="00F431A5">
          <w:pPr>
            <w:pStyle w:val="4621109EB129465180E35AB7501A9146"/>
          </w:pPr>
          <w:r w:rsidRPr="00DE389F">
            <w:rPr>
              <w:lang w:bidi="nl-NL"/>
            </w:rPr>
            <w:t>We houden uw cv echter een jaar lang in ons bestand en zullen het gedurende die tijd meenemen bij geschikte nieuwe vacatures. Wij zullen contact met u opnemen als er een vacature vrijkomt die aansluit bij uw vaardigheden en kwalificaties.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F431A5" w:rsidP="00F431A5">
          <w:pPr>
            <w:pStyle w:val="F8D7FB6A7AF846319E47213451C1E52D"/>
          </w:pPr>
          <w:r w:rsidRPr="00DE389F">
            <w:rPr>
              <w:lang w:bidi="nl-NL"/>
            </w:rPr>
            <w:t>We houden uw cv echter een jaar lang in ons bestand en zullen het gedurende die tijd meenemen bij geschikte nieuwe vacatures. Wij zullen contact met u opnemen als er een vacature vrijkomt die aansluit bij uw vaardigheden en kwalificaties.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F431A5" w:rsidP="00F431A5">
          <w:pPr>
            <w:pStyle w:val="E3E175BD50E7403094AC99D1492B5B5A"/>
          </w:pPr>
          <w:r w:rsidRPr="00DE389F">
            <w:rPr>
              <w:lang w:bidi="nl-NL"/>
            </w:rPr>
            <w:t>We houden uw cv echter een jaar lang in ons bestand en zullen het gedurende die tijd meenemen bij geschikte nieuwe vacatures. Wij zullen contact met u opnemen als er een vacature vrijkomt die aansluit bij uw vaardigheden en kwalificaties.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4064D8"/>
    <w:rsid w:val="00600663"/>
    <w:rsid w:val="00724AA2"/>
    <w:rsid w:val="00846441"/>
    <w:rsid w:val="00936FBF"/>
    <w:rsid w:val="009E129A"/>
    <w:rsid w:val="00A511C6"/>
    <w:rsid w:val="00B804EB"/>
    <w:rsid w:val="00BE794D"/>
    <w:rsid w:val="00CE0DB6"/>
    <w:rsid w:val="00D70C78"/>
    <w:rsid w:val="00DC3655"/>
    <w:rsid w:val="00E0743D"/>
    <w:rsid w:val="00F35D60"/>
    <w:rsid w:val="00F40AE1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31A5"/>
    <w:rPr>
      <w:color w:val="595959" w:themeColor="text1" w:themeTint="A6"/>
    </w:rPr>
  </w:style>
  <w:style w:type="paragraph" w:customStyle="1" w:styleId="Recipientinformation">
    <w:name w:val="Recipient information"/>
    <w:basedOn w:val="Standaard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Geenafstand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Donkerelijst-accent2">
    <w:name w:val="Dark List Accent 2"/>
    <w:basedOn w:val="Standaardtabel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4FB9"/>
    <w:rPr>
      <w:color w:val="954F72" w:themeColor="followedHyperlink"/>
      <w:u w:val="single"/>
    </w:rPr>
  </w:style>
  <w:style w:type="table" w:styleId="Rastertabel1licht-Accent1">
    <w:name w:val="Grid Table 1 Light Accent 1"/>
    <w:basedOn w:val="Standaardtabel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431A5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ijst3">
    <w:name w:val="List 3"/>
    <w:basedOn w:val="Standaard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Standaard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Lijsttabel3-Accent1">
    <w:name w:val="List Table 3 Accent 1"/>
    <w:basedOn w:val="Standaardtabel"/>
    <w:uiPriority w:val="48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F431A5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F431A5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F431A5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F431A5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F431A5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F431A5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F431A5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Contactgegevens">
    <w:name w:val="Contactgegevens"/>
    <w:basedOn w:val="Standaard"/>
    <w:uiPriority w:val="12"/>
    <w:qFormat/>
    <w:rsid w:val="00F431A5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F431A5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F431A5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F431A5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F431A5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38B1-7190-4BFC-AEB5-785AC525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Office_15208815_TF03988307</Template>
  <TotalTime>484</TotalTime>
  <Pages>2</Pages>
  <Words>353</Words>
  <Characters>1944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