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7A" w:rsidRDefault="009D19F6" w:rsidP="00C5296C">
      <w:pPr>
        <w:jc w:val="both"/>
      </w:pPr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D72A" wp14:editId="35CC7F6D">
                <wp:simplePos x="0" y="0"/>
                <wp:positionH relativeFrom="column">
                  <wp:posOffset>535830</wp:posOffset>
                </wp:positionH>
                <wp:positionV relativeFrom="paragraph">
                  <wp:posOffset>1816735</wp:posOffset>
                </wp:positionV>
                <wp:extent cx="2362200" cy="1865134"/>
                <wp:effectExtent l="0" t="0" r="0" b="190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62200" cy="1865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3E4" w:rsidRPr="00551943" w:rsidRDefault="003B73E4" w:rsidP="00C5296C">
                            <w:pPr>
                              <w:pStyle w:val="Cursief"/>
                              <w:rPr>
                                <w:spacing w:val="-2"/>
                                <w:sz w:val="50"/>
                                <w:szCs w:val="50"/>
                              </w:rPr>
                            </w:pPr>
                            <w:r w:rsidRPr="00551943">
                              <w:rPr>
                                <w:spacing w:val="-2"/>
                                <w:sz w:val="50"/>
                                <w:szCs w:val="50"/>
                                <w:lang w:bidi="nl-NL"/>
                              </w:rPr>
                              <w:t>Gefeliciteerd</w:t>
                            </w:r>
                          </w:p>
                          <w:p w:rsidR="003B73E4" w:rsidRPr="009D19F6" w:rsidRDefault="003B73E4" w:rsidP="003B73E4">
                            <w:pPr>
                              <w:spacing w:line="192" w:lineRule="auto"/>
                              <w:rPr>
                                <w:rFonts w:ascii="Gotham Black" w:hAnsi="Gotham Black"/>
                                <w:color w:val="FFFFFF" w:themeColor="background1"/>
                                <w:spacing w:val="-2"/>
                                <w:sz w:val="50"/>
                                <w:szCs w:val="50"/>
                              </w:rPr>
                            </w:pPr>
                            <w:r w:rsidRPr="009D19F6">
                              <w:rPr>
                                <w:rFonts w:ascii="Gotham Black" w:eastAsia="Gotham Black" w:hAnsi="Gotham Black" w:cs="Gotham Black"/>
                                <w:color w:val="FFFFFF" w:themeColor="background1"/>
                                <w:spacing w:val="-2"/>
                                <w:sz w:val="50"/>
                                <w:szCs w:val="50"/>
                                <w:lang w:bidi="nl-NL"/>
                              </w:rPr>
                              <w:t>Moeder</w:t>
                            </w:r>
                          </w:p>
                          <w:p w:rsidR="003B73E4" w:rsidRPr="00551943" w:rsidRDefault="003B73E4" w:rsidP="00C5296C">
                            <w:pPr>
                              <w:pStyle w:val="Cursief"/>
                              <w:rPr>
                                <w:spacing w:val="-2"/>
                                <w:sz w:val="50"/>
                                <w:szCs w:val="50"/>
                              </w:rPr>
                            </w:pPr>
                            <w:r w:rsidRPr="00551943">
                              <w:rPr>
                                <w:spacing w:val="-2"/>
                                <w:sz w:val="50"/>
                                <w:szCs w:val="50"/>
                                <w:lang w:bidi="nl-NL"/>
                              </w:rPr>
                              <w:t>dag!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8D72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42.2pt;margin-top:143.05pt;width:186pt;height:146.8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" filled="f" stroked="f" strokeweight=".5pt">
                <v:textbox>
                  <w:txbxContent>
                    <w:p w:rsidR="003B73E4" w:rsidRPr="00551943" w:rsidRDefault="003B73E4" w:rsidP="00C5296C">
                      <w:pPr>
                        <w:pStyle w:val="Cursief"/>
                        <w:rPr>
                          <w:spacing w:val="-2"/>
                          <w:sz w:val="50"/>
                          <w:szCs w:val="50"/>
                        </w:rPr>
                      </w:pPr>
                      <w:r w:rsidRPr="00551943">
                        <w:rPr>
                          <w:spacing w:val="-2"/>
                          <w:sz w:val="50"/>
                          <w:szCs w:val="50"/>
                          <w:lang w:bidi="nl-NL"/>
                        </w:rPr>
                        <w:t>Gefeliciteerd</w:t>
                      </w:r>
                    </w:p>
                    <w:p w:rsidR="003B73E4" w:rsidRPr="009D19F6" w:rsidRDefault="003B73E4" w:rsidP="003B73E4">
                      <w:pPr>
                        <w:spacing w:line="192" w:lineRule="auto"/>
                        <w:rPr>
                          <w:rFonts w:ascii="Gotham Black" w:hAnsi="Gotham Black"/>
                          <w:color w:val="FFFFFF" w:themeColor="background1"/>
                          <w:spacing w:val="-2"/>
                          <w:sz w:val="50"/>
                          <w:szCs w:val="50"/>
                        </w:rPr>
                      </w:pPr>
                      <w:r w:rsidRPr="009D19F6">
                        <w:rPr>
                          <w:rFonts w:ascii="Gotham Black" w:eastAsia="Gotham Black" w:hAnsi="Gotham Black" w:cs="Gotham Black"/>
                          <w:color w:val="FFFFFF" w:themeColor="background1"/>
                          <w:spacing w:val="-2"/>
                          <w:sz w:val="50"/>
                          <w:szCs w:val="50"/>
                          <w:lang w:bidi="nl-NL"/>
                        </w:rPr>
                        <w:t>Moeder</w:t>
                      </w:r>
                    </w:p>
                    <w:p w:rsidR="003B73E4" w:rsidRPr="00551943" w:rsidRDefault="003B73E4" w:rsidP="00C5296C">
                      <w:pPr>
                        <w:pStyle w:val="Cursief"/>
                        <w:rPr>
                          <w:spacing w:val="-2"/>
                          <w:sz w:val="50"/>
                          <w:szCs w:val="50"/>
                        </w:rPr>
                      </w:pPr>
                      <w:r w:rsidRPr="00551943">
                        <w:rPr>
                          <w:spacing w:val="-2"/>
                          <w:sz w:val="50"/>
                          <w:szCs w:val="50"/>
                          <w:lang w:bidi="nl-NL"/>
                        </w:rPr>
                        <w:t>dag!</w:t>
                      </w:r>
                    </w:p>
                  </w:txbxContent>
                </v:textbox>
              </v:shape>
            </w:pict>
          </mc:Fallback>
        </mc:AlternateContent>
      </w:r>
      <w:r w:rsidR="00551943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373DF3" wp14:editId="4B4DA023">
                <wp:simplePos x="0" y="0"/>
                <wp:positionH relativeFrom="column">
                  <wp:posOffset>3922920</wp:posOffset>
                </wp:positionH>
                <wp:positionV relativeFrom="page">
                  <wp:posOffset>7108825</wp:posOffset>
                </wp:positionV>
                <wp:extent cx="3001645" cy="1980565"/>
                <wp:effectExtent l="0" t="0" r="0" b="63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001645" cy="198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3E4" w:rsidRPr="003B73E4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3B73E4">
                              <w:rPr>
                                <w:color w:val="FFFFFF" w:themeColor="background1"/>
                                <w:lang w:bidi="nl-NL"/>
                              </w:rPr>
                              <w:t>De meeste andere</w:t>
                            </w:r>
                          </w:p>
                          <w:p w:rsidR="003B73E4" w:rsidRPr="003B73E4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3B73E4">
                              <w:rPr>
                                <w:color w:val="FFFFFF" w:themeColor="background1"/>
                                <w:lang w:bidi="nl-NL"/>
                              </w:rPr>
                              <w:t>Mooie dingen in het leven</w:t>
                            </w:r>
                          </w:p>
                          <w:p w:rsidR="003B73E4" w:rsidRPr="003B73E4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3B73E4">
                              <w:rPr>
                                <w:color w:val="FFFFFF" w:themeColor="background1"/>
                                <w:lang w:bidi="nl-NL"/>
                              </w:rPr>
                              <w:t>komen voor in duo’s en trio’s,</w:t>
                            </w:r>
                          </w:p>
                          <w:p w:rsidR="0008354E" w:rsidRPr="003B73E4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3B73E4">
                              <w:rPr>
                                <w:color w:val="FFFFFF" w:themeColor="background1"/>
                                <w:lang w:bidi="nl-NL"/>
                              </w:rPr>
                              <w:t>In dozijnen en honderden</w:t>
                            </w:r>
                          </w:p>
                          <w:p w:rsidR="003B73E4" w:rsidRPr="003B73E4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:rsidR="003B73E4" w:rsidRPr="003B73E4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bidi="nl-NL"/>
                              </w:rPr>
                              <w:t>“Maar slechts één moeder</w:t>
                            </w:r>
                          </w:p>
                          <w:p w:rsidR="003B73E4" w:rsidRPr="003B73E4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3B73E4">
                              <w:rPr>
                                <w:color w:val="FFFFFF" w:themeColor="background1"/>
                                <w:lang w:bidi="nl-NL"/>
                              </w:rPr>
                              <w:t>In de hele wereld.”</w:t>
                            </w:r>
                          </w:p>
                          <w:p w:rsidR="003B73E4" w:rsidRPr="003B73E4" w:rsidRDefault="003B73E4" w:rsidP="00C5296C">
                            <w:pPr>
                              <w:pStyle w:val="Quote1"/>
                            </w:pPr>
                            <w:r>
                              <w:rPr>
                                <w:lang w:bidi="nl-NL"/>
                              </w:rPr>
                              <w:t>-Kate Douglas Wiggin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3DF3" id="Tekstvak 9" o:spid="_x0000_s1027" type="#_x0000_t202" style="position:absolute;left:0;text-align:left;margin-left:308.9pt;margin-top:559.75pt;width:236.35pt;height:155.95pt;rotation:18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" filled="f" stroked="f" strokeweight=".5pt">
                <v:textbox>
                  <w:txbxContent>
                    <w:p w:rsidR="003B73E4" w:rsidRPr="003B73E4" w:rsidRDefault="003B73E4" w:rsidP="003B73E4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3B73E4">
                        <w:rPr>
                          <w:color w:val="FFFFFF" w:themeColor="background1"/>
                          <w:lang w:bidi="nl-NL"/>
                        </w:rPr>
                        <w:t>De meeste andere</w:t>
                      </w:r>
                    </w:p>
                    <w:p w:rsidR="003B73E4" w:rsidRPr="003B73E4" w:rsidRDefault="003B73E4" w:rsidP="003B73E4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3B73E4">
                        <w:rPr>
                          <w:color w:val="FFFFFF" w:themeColor="background1"/>
                          <w:lang w:bidi="nl-NL"/>
                        </w:rPr>
                        <w:t>Mooie dingen in het leven</w:t>
                      </w:r>
                    </w:p>
                    <w:p w:rsidR="003B73E4" w:rsidRPr="003B73E4" w:rsidRDefault="003B73E4" w:rsidP="003B73E4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3B73E4">
                        <w:rPr>
                          <w:color w:val="FFFFFF" w:themeColor="background1"/>
                          <w:lang w:bidi="nl-NL"/>
                        </w:rPr>
                        <w:t>komen voor in duo’s en trio’s,</w:t>
                      </w:r>
                    </w:p>
                    <w:p w:rsidR="0008354E" w:rsidRPr="003B73E4" w:rsidRDefault="003B73E4" w:rsidP="003B73E4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3B73E4">
                        <w:rPr>
                          <w:color w:val="FFFFFF" w:themeColor="background1"/>
                          <w:lang w:bidi="nl-NL"/>
                        </w:rPr>
                        <w:t>In dozijnen en honderden</w:t>
                      </w:r>
                    </w:p>
                    <w:p w:rsidR="003B73E4" w:rsidRPr="003B73E4" w:rsidRDefault="003B73E4" w:rsidP="003B73E4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3B73E4" w:rsidRPr="003B73E4" w:rsidRDefault="003B73E4" w:rsidP="003B73E4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bidi="nl-NL"/>
                        </w:rPr>
                        <w:t>“Maar slechts één moeder</w:t>
                      </w:r>
                    </w:p>
                    <w:p w:rsidR="003B73E4" w:rsidRPr="003B73E4" w:rsidRDefault="003B73E4" w:rsidP="003B73E4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3B73E4">
                        <w:rPr>
                          <w:color w:val="FFFFFF" w:themeColor="background1"/>
                          <w:lang w:bidi="nl-NL"/>
                        </w:rPr>
                        <w:t>In de hele wereld.”</w:t>
                      </w:r>
                    </w:p>
                    <w:p w:rsidR="003B73E4" w:rsidRPr="003B73E4" w:rsidRDefault="003B73E4" w:rsidP="00C5296C">
                      <w:pPr>
                        <w:pStyle w:val="Quote1"/>
                      </w:pPr>
                      <w:r>
                        <w:rPr>
                          <w:lang w:bidi="nl-NL"/>
                        </w:rPr>
                        <w:t>-Kate Douglas Wiggin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 w:rsidR="00DB270B">
        <w:rPr>
          <w:noProof/>
          <w:lang w:bidi="nl-NL"/>
        </w:rPr>
        <w:drawing>
          <wp:anchor distT="0" distB="0" distL="114300" distR="114300" simplePos="0" relativeHeight="251658240" behindDoc="1" locked="0" layoutInCell="1" allowOverlap="1" wp14:anchorId="7BFB68B6" wp14:editId="2A159DD3">
            <wp:simplePos x="0" y="0"/>
            <wp:positionH relativeFrom="column">
              <wp:posOffset>-250190</wp:posOffset>
            </wp:positionH>
            <wp:positionV relativeFrom="page">
              <wp:posOffset>-35115</wp:posOffset>
            </wp:positionV>
            <wp:extent cx="7765415" cy="5379085"/>
            <wp:effectExtent l="0" t="0" r="698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art voor Moederdag (met moeder en baby, in vieren gevouwen)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5415" cy="537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B270B">
        <w:rPr>
          <w:noProof/>
          <w:lang w:bidi="nl-NL"/>
        </w:rPr>
        <w:drawing>
          <wp:anchor distT="0" distB="0" distL="114300" distR="114300" simplePos="0" relativeHeight="251655168" behindDoc="1" locked="0" layoutInCell="1" allowOverlap="1" wp14:anchorId="3E089BF2" wp14:editId="1C56C940">
            <wp:simplePos x="0" y="0"/>
            <wp:positionH relativeFrom="column">
              <wp:posOffset>-418465</wp:posOffset>
            </wp:positionH>
            <wp:positionV relativeFrom="page">
              <wp:posOffset>5317935</wp:posOffset>
            </wp:positionV>
            <wp:extent cx="7765415" cy="5367020"/>
            <wp:effectExtent l="0" t="0" r="6985" b="508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art voor Moederdag (met moeder en baby, in vieren gevouwen)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41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C7A" w:rsidSect="00DB270B">
      <w:pgSz w:w="11906" w:h="16838" w:code="9"/>
      <w:pgMar w:top="245" w:right="360" w:bottom="245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9F6" w:rsidRDefault="009D19F6" w:rsidP="000E45DC">
      <w:pPr>
        <w:spacing w:after="0" w:line="240" w:lineRule="auto"/>
      </w:pPr>
      <w:r>
        <w:separator/>
      </w:r>
    </w:p>
  </w:endnote>
  <w:endnote w:type="continuationSeparator" w:id="0">
    <w:p w:rsidR="009D19F6" w:rsidRDefault="009D19F6" w:rsidP="000E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9F6" w:rsidRDefault="009D19F6" w:rsidP="000E45DC">
      <w:pPr>
        <w:spacing w:after="0" w:line="240" w:lineRule="auto"/>
      </w:pPr>
      <w:r>
        <w:separator/>
      </w:r>
    </w:p>
  </w:footnote>
  <w:footnote w:type="continuationSeparator" w:id="0">
    <w:p w:rsidR="009D19F6" w:rsidRDefault="009D19F6" w:rsidP="000E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70F"/>
    <w:multiLevelType w:val="hybridMultilevel"/>
    <w:tmpl w:val="FE163794"/>
    <w:lvl w:ilvl="0" w:tplc="EFCAD1C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8DA39DF"/>
    <w:multiLevelType w:val="hybridMultilevel"/>
    <w:tmpl w:val="242AACC0"/>
    <w:lvl w:ilvl="0" w:tplc="BEFA0BE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F6"/>
    <w:rsid w:val="0008354E"/>
    <w:rsid w:val="000B1495"/>
    <w:rsid w:val="000C7DEB"/>
    <w:rsid w:val="000E45DC"/>
    <w:rsid w:val="001F6952"/>
    <w:rsid w:val="00221FD9"/>
    <w:rsid w:val="00237778"/>
    <w:rsid w:val="002E486B"/>
    <w:rsid w:val="003B73E4"/>
    <w:rsid w:val="00551943"/>
    <w:rsid w:val="00653946"/>
    <w:rsid w:val="00714D66"/>
    <w:rsid w:val="00730479"/>
    <w:rsid w:val="007D7B7E"/>
    <w:rsid w:val="00927648"/>
    <w:rsid w:val="009D19F6"/>
    <w:rsid w:val="00AE38DF"/>
    <w:rsid w:val="00C03DA5"/>
    <w:rsid w:val="00C5296C"/>
    <w:rsid w:val="00CD6A65"/>
    <w:rsid w:val="00DB270B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4E"/>
    <w:pPr>
      <w:jc w:val="center"/>
    </w:pPr>
    <w:rPr>
      <w:rFonts w:ascii="Bodoni MT" w:hAnsi="Bodoni MT"/>
      <w:color w:val="B31166" w:themeColor="accen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46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A5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NoSpacing">
    <w:name w:val="No Spacing"/>
    <w:link w:val="NoSpacingChar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Header">
    <w:name w:val="header"/>
    <w:basedOn w:val="Normal"/>
    <w:link w:val="HeaderChar"/>
    <w:uiPriority w:val="99"/>
    <w:unhideWhenUsed/>
    <w:rsid w:val="000E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DC"/>
    <w:rPr>
      <w:rFonts w:ascii="Bodoni MT" w:hAnsi="Bodoni MT"/>
      <w:color w:val="B31166" w:themeColor="accent1"/>
      <w:sz w:val="28"/>
    </w:rPr>
  </w:style>
  <w:style w:type="paragraph" w:styleId="Footer">
    <w:name w:val="footer"/>
    <w:basedOn w:val="Normal"/>
    <w:link w:val="FooterChar"/>
    <w:uiPriority w:val="99"/>
    <w:unhideWhenUsed/>
    <w:rsid w:val="000E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DC"/>
    <w:rPr>
      <w:rFonts w:ascii="Bodoni MT" w:hAnsi="Bodoni MT"/>
      <w:color w:val="B31166" w:themeColor="accent1"/>
      <w:sz w:val="28"/>
    </w:rPr>
  </w:style>
  <w:style w:type="paragraph" w:customStyle="1" w:styleId="Cursief">
    <w:name w:val="Cursief"/>
    <w:basedOn w:val="Normal"/>
    <w:link w:val="Tekenscursief"/>
    <w:qFormat/>
    <w:rsid w:val="00C5296C"/>
    <w:pPr>
      <w:spacing w:line="192" w:lineRule="auto"/>
    </w:pPr>
    <w:rPr>
      <w:rFonts w:ascii="Segoe Script" w:hAnsi="Segoe Script"/>
      <w:color w:val="FFFFFF" w:themeColor="background1"/>
      <w:sz w:val="60"/>
      <w:szCs w:val="60"/>
    </w:rPr>
  </w:style>
  <w:style w:type="paragraph" w:customStyle="1" w:styleId="Quote1">
    <w:name w:val="Quote 1"/>
    <w:basedOn w:val="NoSpacing"/>
    <w:link w:val="Tekensquote1"/>
    <w:qFormat/>
    <w:rsid w:val="00C5296C"/>
    <w:pPr>
      <w:ind w:left="1080"/>
      <w:jc w:val="both"/>
    </w:pPr>
    <w:rPr>
      <w:color w:val="FFFFFF" w:themeColor="background1"/>
      <w:sz w:val="24"/>
      <w:szCs w:val="24"/>
    </w:rPr>
  </w:style>
  <w:style w:type="character" w:customStyle="1" w:styleId="Tekenscursief">
    <w:name w:val="Tekens cursief"/>
    <w:basedOn w:val="DefaultParagraphFont"/>
    <w:link w:val="Cursief"/>
    <w:rsid w:val="00C5296C"/>
    <w:rPr>
      <w:rFonts w:ascii="Segoe Script" w:hAnsi="Segoe Script"/>
      <w:color w:val="FFFFFF" w:themeColor="background1"/>
      <w:sz w:val="60"/>
      <w:szCs w:val="60"/>
    </w:rPr>
  </w:style>
  <w:style w:type="character" w:customStyle="1" w:styleId="NoSpacingChar">
    <w:name w:val="No Spacing Char"/>
    <w:basedOn w:val="DefaultParagraphFont"/>
    <w:link w:val="NoSpacing"/>
    <w:uiPriority w:val="1"/>
    <w:rsid w:val="00C5296C"/>
    <w:rPr>
      <w:rFonts w:ascii="Bodoni MT" w:hAnsi="Bodoni MT"/>
      <w:color w:val="B31166" w:themeColor="accent1"/>
      <w:sz w:val="32"/>
    </w:rPr>
  </w:style>
  <w:style w:type="character" w:customStyle="1" w:styleId="Tekensquote1">
    <w:name w:val="Tekens quote 1"/>
    <w:basedOn w:val="NoSpacingChar"/>
    <w:link w:val="Quote1"/>
    <w:rsid w:val="00C5296C"/>
    <w:rPr>
      <w:rFonts w:ascii="Bodoni MT" w:hAnsi="Bodoni MT"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Office_27160372_TF03988237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2018-12-07T15:26:00Z</dcterms:created>
  <dcterms:modified xsi:type="dcterms:W3CDTF">2018-12-07T15:27:00Z</dcterms:modified>
</cp:coreProperties>
</file>