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7D98D334" w14:textId="77777777" w:rsidR="00B2154A" w:rsidRDefault="00ED3492">
      <w:pPr>
        <w:pStyle w:val="Kop1"/>
        <w:rPr>
          <w:rStyle w:val="Kop1Char"/>
        </w:rPr>
      </w:pPr>
      <w:sdt>
        <w:sdtPr>
          <w:alias w:val="U bent uitgenodigd voor het 10e jaarlijkse:"/>
          <w:tag w:val="U bent uitgenodigd voor het 10e jaarlijkse:"/>
          <w:id w:val="-267163048"/>
          <w:placeholder>
            <w:docPart w:val="3F6A428B47AB4413BA104CA3FFF332A8"/>
          </w:placeholder>
          <w:temporary/>
          <w:showingPlcHdr/>
          <w15:appearance w15:val="hidden"/>
          <w:text/>
        </w:sdtPr>
        <w:sdtEndPr>
          <w:rPr>
            <w:rStyle w:val="Kop1Char"/>
          </w:rPr>
        </w:sdtEndPr>
        <w:sdtContent>
          <w:r w:rsidR="000B311E">
            <w:rPr>
              <w:rStyle w:val="Kop1Char"/>
              <w:lang w:bidi="nl-NL"/>
            </w:rPr>
            <w:t>U bent uitgenodigd voor het 10e jaarlijkse</w:t>
          </w:r>
        </w:sdtContent>
      </w:sdt>
    </w:p>
    <w:p w14:paraId="6AEB5E16" w14:textId="77777777" w:rsidR="00B2154A" w:rsidRDefault="00ED3492">
      <w:pPr>
        <w:pStyle w:val="Ondertitel"/>
      </w:pPr>
      <w:sdt>
        <w:sdtPr>
          <w:alias w:val="Voer subtitel evenement in:"/>
          <w:tag w:val="Voer subtitel evenement in:"/>
          <w:id w:val="94142273"/>
          <w:placeholder>
            <w:docPart w:val="73360F23EAFF4AE7976936F5A487D755"/>
          </w:placeholder>
          <w:temporary/>
          <w:showingPlcHdr/>
          <w15:appearance w15:val="hidden"/>
          <w:text/>
        </w:sdtPr>
        <w:sdtEndPr/>
        <w:sdtContent>
          <w:r w:rsidR="000B311E">
            <w:rPr>
              <w:lang w:bidi="nl-NL"/>
            </w:rPr>
            <w:t>feest van de</w:t>
          </w:r>
        </w:sdtContent>
      </w:sdt>
    </w:p>
    <w:p w14:paraId="628556EB" w14:textId="77777777" w:rsidR="00B2154A" w:rsidRDefault="00ED3492">
      <w:pPr>
        <w:pStyle w:val="Titel"/>
      </w:pPr>
      <w:sdt>
        <w:sdtPr>
          <w:alias w:val="Voer titel evenement in:"/>
          <w:tag w:val="Voer titel evenement in:"/>
          <w:id w:val="-1520303264"/>
          <w:placeholder>
            <w:docPart w:val="09403F8E86814863AD643D5E7004FAEE"/>
          </w:placeholder>
          <w:temporary/>
          <w:showingPlcHdr/>
          <w15:appearance w15:val="hidden"/>
          <w:text/>
        </w:sdtPr>
        <w:sdtEndPr/>
        <w:sdtContent>
          <w:r w:rsidR="000B311E">
            <w:rPr>
              <w:lang w:bidi="nl-NL"/>
            </w:rPr>
            <w:t>lente</w:t>
          </w:r>
        </w:sdtContent>
      </w:sdt>
    </w:p>
    <w:p w14:paraId="306468FD" w14:textId="77777777" w:rsidR="00B2154A" w:rsidRDefault="00ED3492">
      <w:sdt>
        <w:sdtPr>
          <w:alias w:val="Voer een beschrijving van het evenement in:"/>
          <w:tag w:val="Voer een beschrijving van het evenement in:"/>
          <w:id w:val="-1350335135"/>
          <w:placeholder>
            <w:docPart w:val="3DFDED7FADAD42C09E8ED4348BFE7BD3"/>
          </w:placeholder>
          <w:temporary/>
          <w:showingPlcHdr/>
          <w15:appearance w15:val="hidden"/>
          <w:text/>
        </w:sdtPr>
        <w:sdtEndPr/>
        <w:sdtContent>
          <w:r w:rsidR="000B311E">
            <w:rPr>
              <w:lang w:bidi="nl-NL"/>
            </w:rPr>
            <w:t>Tik op een van de tijdelijke aanduidingen (bijvoorbeeld deze) en begin te typen om hier uw eigen tekst in te voeren, als u meteen aan de slag wilt gaan.</w:t>
          </w:r>
        </w:sdtContent>
      </w:sdt>
    </w:p>
    <w:tbl>
      <w:tblPr>
        <w:tblStyle w:val="Tabelraster"/>
        <w:tblW w:w="6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504" w:type="dxa"/>
          <w:right w:w="0" w:type="dxa"/>
        </w:tblCellMar>
        <w:tblLook w:val="06A0" w:firstRow="1" w:lastRow="0" w:firstColumn="1" w:lastColumn="0" w:noHBand="1" w:noVBand="1"/>
        <w:tblDescription w:val="Indelingstabel voor het invoeren van de locatie, datum en tijd van het evenement"/>
      </w:tblPr>
      <w:tblGrid>
        <w:gridCol w:w="1701"/>
        <w:gridCol w:w="4779"/>
      </w:tblGrid>
      <w:tr w:rsidR="00EF656C" w14:paraId="5AE3ECA8" w14:textId="77777777" w:rsidTr="00324A3B">
        <w:sdt>
          <w:sdtPr>
            <w:alias w:val="Waar:"/>
            <w:tag w:val="Waar:"/>
            <w:id w:val="-1212797164"/>
            <w:placeholder>
              <w:docPart w:val="7C45555DF5BA4E2EB7D86053772C75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14:paraId="27188691" w14:textId="650961C6" w:rsidR="00EF656C" w:rsidRDefault="00EF656C" w:rsidP="00EF656C">
                <w:pPr>
                  <w:pStyle w:val="Kop2"/>
                  <w:outlineLvl w:val="1"/>
                </w:pPr>
                <w:r w:rsidRPr="00EF656C">
                  <w:rPr>
                    <w:lang w:bidi="nl-NL"/>
                  </w:rPr>
                  <w:t>Waar:</w:t>
                </w:r>
              </w:p>
            </w:tc>
          </w:sdtContent>
        </w:sdt>
        <w:sdt>
          <w:sdtPr>
            <w:alias w:val="Voer locatie van evenement in:"/>
            <w:tag w:val="Voer locatie van evenement in:"/>
            <w:id w:val="1175996258"/>
            <w:placeholder>
              <w:docPart w:val="0E33E1EC1D254B3982C009938E6FC5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9" w:type="dxa"/>
              </w:tcPr>
              <w:p w14:paraId="72EF2178" w14:textId="796DA286" w:rsidR="00EF656C" w:rsidRDefault="00EF656C" w:rsidP="00EF656C">
                <w:pPr>
                  <w:pStyle w:val="Kop3"/>
                  <w:outlineLvl w:val="2"/>
                </w:pPr>
                <w:r w:rsidRPr="00EF656C">
                  <w:rPr>
                    <w:lang w:bidi="nl-NL"/>
                  </w:rPr>
                  <w:t>Locatie van evenement</w:t>
                </w:r>
              </w:p>
            </w:tc>
          </w:sdtContent>
        </w:sdt>
      </w:tr>
      <w:tr w:rsidR="00EF656C" w14:paraId="2F2020A1" w14:textId="77777777" w:rsidTr="00324A3B">
        <w:sdt>
          <w:sdtPr>
            <w:alias w:val="Wanneer:"/>
            <w:tag w:val="Wanneer:"/>
            <w:id w:val="1473170454"/>
            <w:placeholder>
              <w:docPart w:val="7162DBAC80434CF499620A2D4D0F2F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14:paraId="74FAD0CE" w14:textId="16FF79D8" w:rsidR="00EF656C" w:rsidRDefault="00EF656C" w:rsidP="00EF656C">
                <w:pPr>
                  <w:pStyle w:val="Kop2"/>
                  <w:outlineLvl w:val="1"/>
                </w:pPr>
                <w:r w:rsidRPr="00EF656C">
                  <w:rPr>
                    <w:lang w:bidi="nl-NL"/>
                  </w:rPr>
                  <w:t>Wanneer:</w:t>
                </w:r>
              </w:p>
            </w:tc>
          </w:sdtContent>
        </w:sdt>
        <w:sdt>
          <w:sdtPr>
            <w:alias w:val="Voer de datum van het evenement in:"/>
            <w:tag w:val="Voer de datum van het evenement in:"/>
            <w:id w:val="54589293"/>
            <w:placeholder>
              <w:docPart w:val="F723D573BA754864BA4781FCA4BF01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9" w:type="dxa"/>
              </w:tcPr>
              <w:p w14:paraId="55295EA1" w14:textId="33D92DA5" w:rsidR="00EF656C" w:rsidRDefault="00EF656C" w:rsidP="00EF656C">
                <w:pPr>
                  <w:pStyle w:val="Kop3"/>
                  <w:outlineLvl w:val="2"/>
                </w:pPr>
                <w:r w:rsidRPr="00EF656C">
                  <w:rPr>
                    <w:lang w:bidi="nl-NL"/>
                  </w:rPr>
                  <w:t>Datum van evenement</w:t>
                </w:r>
              </w:p>
            </w:tc>
          </w:sdtContent>
        </w:sdt>
      </w:tr>
      <w:tr w:rsidR="00EF656C" w14:paraId="7D7CBE20" w14:textId="77777777" w:rsidTr="00324A3B">
        <w:sdt>
          <w:sdtPr>
            <w:alias w:val="Tijd:"/>
            <w:tag w:val="Tijd:"/>
            <w:id w:val="-72972727"/>
            <w:placeholder>
              <w:docPart w:val="AEE008B3A46E4767997B83BD90FB4A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14:paraId="7E9087AB" w14:textId="4706D035" w:rsidR="00EF656C" w:rsidRDefault="00EF656C" w:rsidP="00EF656C">
                <w:pPr>
                  <w:pStyle w:val="Kop2"/>
                  <w:outlineLvl w:val="1"/>
                </w:pPr>
                <w:r w:rsidRPr="00EF656C">
                  <w:rPr>
                    <w:lang w:bidi="nl-NL"/>
                  </w:rPr>
                  <w:t>Tijd:</w:t>
                </w:r>
              </w:p>
            </w:tc>
          </w:sdtContent>
        </w:sdt>
        <w:sdt>
          <w:sdtPr>
            <w:alias w:val="Voer het tijdstip van het evenement in:"/>
            <w:tag w:val="Voer het tijdstip van het evenement in:"/>
            <w:id w:val="1435331274"/>
            <w:placeholder>
              <w:docPart w:val="053D09D31A1C40B69E1775A688C793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9" w:type="dxa"/>
              </w:tcPr>
              <w:p w14:paraId="09B19A65" w14:textId="3B4A2A2B" w:rsidR="00EF656C" w:rsidRDefault="00EF656C" w:rsidP="00EF656C">
                <w:pPr>
                  <w:pStyle w:val="Kop3"/>
                  <w:outlineLvl w:val="2"/>
                </w:pPr>
                <w:r w:rsidRPr="00EF656C">
                  <w:rPr>
                    <w:lang w:bidi="nl-NL"/>
                  </w:rPr>
                  <w:t>Tijdstip van het evenement</w:t>
                </w:r>
              </w:p>
            </w:tc>
          </w:sdtContent>
        </w:sdt>
      </w:tr>
      <w:bookmarkEnd w:id="0"/>
    </w:tbl>
    <w:p w14:paraId="7CDB767C" w14:textId="77777777" w:rsidR="00CC3476" w:rsidRDefault="00CC3476" w:rsidP="00761050"/>
    <w:sectPr w:rsidR="00CC3476" w:rsidSect="00B502D1">
      <w:headerReference w:type="default" r:id="rId7"/>
      <w:pgSz w:w="11906" w:h="16838" w:code="9"/>
      <w:pgMar w:top="1440" w:right="4320" w:bottom="65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30CD3" w14:textId="77777777" w:rsidR="00ED3492" w:rsidRDefault="00ED3492">
      <w:pPr>
        <w:spacing w:after="0" w:line="240" w:lineRule="auto"/>
      </w:pPr>
      <w:r>
        <w:separator/>
      </w:r>
    </w:p>
  </w:endnote>
  <w:endnote w:type="continuationSeparator" w:id="0">
    <w:p w14:paraId="14B7D6A8" w14:textId="77777777" w:rsidR="00ED3492" w:rsidRDefault="00ED3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7BCA5" w14:textId="77777777" w:rsidR="00ED3492" w:rsidRDefault="00ED3492">
      <w:pPr>
        <w:spacing w:after="0" w:line="240" w:lineRule="auto"/>
      </w:pPr>
      <w:r>
        <w:separator/>
      </w:r>
    </w:p>
  </w:footnote>
  <w:footnote w:type="continuationSeparator" w:id="0">
    <w:p w14:paraId="1976FCD7" w14:textId="77777777" w:rsidR="00ED3492" w:rsidRDefault="00ED3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4B9CF" w14:textId="77777777" w:rsidR="00B2154A" w:rsidRDefault="000B311E">
    <w:pPr>
      <w:pStyle w:val="Koptekst"/>
    </w:pPr>
    <w:r>
      <w:rPr>
        <w:noProof/>
        <w:lang w:bidi="nl-NL"/>
      </w:rPr>
      <w:drawing>
        <wp:anchor distT="0" distB="0" distL="114300" distR="114300" simplePos="0" relativeHeight="251659264" behindDoc="1" locked="0" layoutInCell="1" allowOverlap="1" wp14:anchorId="40661703" wp14:editId="022EAE28">
          <wp:simplePos x="0" y="0"/>
          <wp:positionH relativeFrom="page">
            <wp:posOffset>347241</wp:posOffset>
          </wp:positionH>
          <wp:positionV relativeFrom="page">
            <wp:posOffset>462987</wp:posOffset>
          </wp:positionV>
          <wp:extent cx="6858000" cy="9861631"/>
          <wp:effectExtent l="0" t="0" r="0" b="6350"/>
          <wp:wrapNone/>
          <wp:docPr id="1" name="Afbeelding 1" descr="Achtergrond van een konijn dat onder een boom ligt, omringd door gele, rode, en roze bloemen en weelderig gro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1365" cy="9866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7F246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5443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02EA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D068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1C72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0CE9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304E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2EA2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0A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160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4A"/>
    <w:rsid w:val="000B311E"/>
    <w:rsid w:val="00216E12"/>
    <w:rsid w:val="00324A3B"/>
    <w:rsid w:val="0034109B"/>
    <w:rsid w:val="00403F5F"/>
    <w:rsid w:val="00476DE2"/>
    <w:rsid w:val="005F2353"/>
    <w:rsid w:val="00664719"/>
    <w:rsid w:val="00751E7B"/>
    <w:rsid w:val="00761050"/>
    <w:rsid w:val="007B0291"/>
    <w:rsid w:val="00944F24"/>
    <w:rsid w:val="0099027E"/>
    <w:rsid w:val="00A252CE"/>
    <w:rsid w:val="00B2154A"/>
    <w:rsid w:val="00B502D1"/>
    <w:rsid w:val="00CC3476"/>
    <w:rsid w:val="00D219AF"/>
    <w:rsid w:val="00D26034"/>
    <w:rsid w:val="00E65747"/>
    <w:rsid w:val="00ED3492"/>
    <w:rsid w:val="00E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075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C7103A" w:themeColor="accent1" w:themeShade="BF"/>
        <w:sz w:val="22"/>
        <w:szCs w:val="22"/>
        <w:lang w:val="nl-NL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9027E"/>
    <w:pPr>
      <w:contextualSpacing/>
    </w:pPr>
  </w:style>
  <w:style w:type="paragraph" w:styleId="Kop1">
    <w:name w:val="heading 1"/>
    <w:basedOn w:val="Standaard"/>
    <w:link w:val="Kop1Char"/>
    <w:uiPriority w:val="9"/>
    <w:qFormat/>
    <w:rsid w:val="0099027E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Kop2">
    <w:name w:val="heading 2"/>
    <w:basedOn w:val="Standaard"/>
    <w:link w:val="Kop2Char"/>
    <w:uiPriority w:val="9"/>
    <w:unhideWhenUsed/>
    <w:qFormat/>
    <w:rsid w:val="0099027E"/>
    <w:pPr>
      <w:widowControl w:val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Kop3">
    <w:name w:val="heading 3"/>
    <w:basedOn w:val="Standaard"/>
    <w:link w:val="Kop3Char"/>
    <w:uiPriority w:val="9"/>
    <w:unhideWhenUsed/>
    <w:qFormat/>
    <w:rsid w:val="0099027E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6E4119" w:themeColor="text2"/>
      <w:sz w:val="2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uiPriority w:val="10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E4119" w:themeColor="text2"/>
      <w:sz w:val="76"/>
      <w:szCs w:val="76"/>
    </w:rPr>
  </w:style>
  <w:style w:type="paragraph" w:styleId="Titel">
    <w:name w:val="Title"/>
    <w:basedOn w:val="Standaard"/>
    <w:uiPriority w:val="10"/>
    <w:qFormat/>
    <w:pPr>
      <w:spacing w:after="480" w:line="240" w:lineRule="auto"/>
      <w:ind w:right="-720"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Zwaar">
    <w:name w:val="Strong"/>
    <w:basedOn w:val="Standaardalinea-lettertype"/>
    <w:uiPriority w:val="11"/>
    <w:qFormat/>
    <w:rPr>
      <w:b w:val="0"/>
      <w:bCs w:val="0"/>
      <w:color w:val="6E4119" w:themeColor="text2"/>
      <w:sz w:val="30"/>
      <w:szCs w:val="30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Pr>
      <w:color w:val="EE325D" w:themeColor="accent1"/>
      <w:kern w:val="22"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Pr>
      <w:color w:val="EE325D" w:themeColor="accent1"/>
      <w:kern w:val="22"/>
    </w:rPr>
  </w:style>
  <w:style w:type="character" w:customStyle="1" w:styleId="Kop1Char">
    <w:name w:val="Kop 1 Char"/>
    <w:basedOn w:val="Standaardalinea-lettertype"/>
    <w:link w:val="Kop1"/>
    <w:uiPriority w:val="9"/>
    <w:rsid w:val="0099027E"/>
    <w:rPr>
      <w:rFonts w:asciiTheme="majorHAnsi" w:eastAsiaTheme="majorEastAsia" w:hAnsiTheme="majorHAnsi" w:cstheme="majorBidi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9027E"/>
    <w:rPr>
      <w:rFonts w:asciiTheme="majorHAnsi" w:eastAsiaTheme="majorEastAsia" w:hAnsiTheme="majorHAnsi" w:cstheme="majorBidi"/>
      <w:b/>
      <w:sz w:val="28"/>
      <w:szCs w:val="26"/>
    </w:rPr>
  </w:style>
  <w:style w:type="table" w:styleId="Tabelraster">
    <w:name w:val="Table Grid"/>
    <w:basedOn w:val="Standaardtabel"/>
    <w:uiPriority w:val="39"/>
    <w:rsid w:val="00EF6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99027E"/>
    <w:rPr>
      <w:rFonts w:asciiTheme="majorHAnsi" w:eastAsiaTheme="majorEastAsia" w:hAnsiTheme="majorHAnsi" w:cstheme="majorBidi"/>
      <w:b/>
      <w:color w:val="6E4119" w:themeColor="text2"/>
      <w:sz w:val="28"/>
      <w:szCs w:val="24"/>
    </w:rPr>
  </w:style>
  <w:style w:type="paragraph" w:styleId="Bloktekst">
    <w:name w:val="Block Text"/>
    <w:basedOn w:val="Standaard"/>
    <w:uiPriority w:val="1"/>
    <w:semiHidden/>
    <w:unhideWhenUsed/>
    <w:qFormat/>
    <w:rsid w:val="00761050"/>
    <w:pPr>
      <w:pBdr>
        <w:top w:val="single" w:sz="2" w:space="10" w:color="C7103A" w:themeColor="accent1" w:themeShade="BF" w:shadow="1"/>
        <w:left w:val="single" w:sz="2" w:space="10" w:color="C7103A" w:themeColor="accent1" w:themeShade="BF" w:shadow="1"/>
        <w:bottom w:val="single" w:sz="2" w:space="10" w:color="C7103A" w:themeColor="accent1" w:themeShade="BF" w:shadow="1"/>
        <w:right w:val="single" w:sz="2" w:space="10" w:color="C7103A" w:themeColor="accent1" w:themeShade="BF" w:shadow="1"/>
      </w:pBdr>
      <w:ind w:left="1152" w:right="1152"/>
    </w:pPr>
    <w:rPr>
      <w:i/>
      <w:i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761050"/>
    <w:rPr>
      <w:i/>
      <w:iCs/>
      <w:color w:val="C7103A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761050"/>
    <w:pPr>
      <w:pBdr>
        <w:top w:val="single" w:sz="4" w:space="10" w:color="C7103A" w:themeColor="accent1" w:themeShade="BF"/>
        <w:bottom w:val="single" w:sz="4" w:space="10" w:color="C7103A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761050"/>
    <w:rPr>
      <w:i/>
      <w:iCs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761050"/>
    <w:rPr>
      <w:b/>
      <w:bCs/>
      <w:caps w:val="0"/>
      <w:smallCaps/>
      <w:color w:val="C7103A" w:themeColor="accent1" w:themeShade="BF"/>
      <w:spacing w:val="5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61050"/>
    <w:rPr>
      <w:color w:val="1B5E7B" w:themeColor="accent5" w:themeShade="80"/>
      <w:u w:val="single"/>
    </w:rPr>
  </w:style>
  <w:style w:type="character" w:styleId="Hyperlink">
    <w:name w:val="Hyperlink"/>
    <w:basedOn w:val="Standaardalinea-lettertype"/>
    <w:uiPriority w:val="99"/>
    <w:semiHidden/>
    <w:unhideWhenUsed/>
    <w:rsid w:val="00761050"/>
    <w:rPr>
      <w:color w:val="15485E" w:themeColor="background2" w:themeShade="40"/>
      <w:u w:val="single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7610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850B26" w:themeColor="accent1" w:themeShade="80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761050"/>
    <w:rPr>
      <w:rFonts w:asciiTheme="majorHAnsi" w:eastAsiaTheme="majorEastAsia" w:hAnsiTheme="majorHAnsi" w:cstheme="majorBidi"/>
      <w:color w:val="850B26" w:themeColor="accent1" w:themeShade="80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6A428B47AB4413BA104CA3FFF33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F815A-F59F-4D61-BA40-0F1863E6FD56}"/>
      </w:docPartPr>
      <w:docPartBody>
        <w:p w:rsidR="001412E0" w:rsidRDefault="002F4F54" w:rsidP="002F4F54">
          <w:pPr>
            <w:pStyle w:val="3F6A428B47AB4413BA104CA3FFF332A89"/>
          </w:pPr>
          <w:r>
            <w:rPr>
              <w:rStyle w:val="Kop1Char"/>
              <w:lang w:bidi="nl-NL"/>
            </w:rPr>
            <w:t>U bent uitgenodigd voor het 10e jaarlijkse</w:t>
          </w:r>
        </w:p>
      </w:docPartBody>
    </w:docPart>
    <w:docPart>
      <w:docPartPr>
        <w:name w:val="73360F23EAFF4AE7976936F5A487D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8FA8B-AC42-4813-88F6-2AB86585BE19}"/>
      </w:docPartPr>
      <w:docPartBody>
        <w:p w:rsidR="001412E0" w:rsidRDefault="002F4F54" w:rsidP="002F4F54">
          <w:pPr>
            <w:pStyle w:val="73360F23EAFF4AE7976936F5A487D755"/>
          </w:pPr>
          <w:r>
            <w:rPr>
              <w:lang w:bidi="nl-NL"/>
            </w:rPr>
            <w:t>feest van de</w:t>
          </w:r>
        </w:p>
      </w:docPartBody>
    </w:docPart>
    <w:docPart>
      <w:docPartPr>
        <w:name w:val="09403F8E86814863AD643D5E7004F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80CD8-38E8-4C0B-8FE4-200AE51B23DD}"/>
      </w:docPartPr>
      <w:docPartBody>
        <w:p w:rsidR="001412E0" w:rsidRDefault="002F4F54" w:rsidP="002F4F54">
          <w:pPr>
            <w:pStyle w:val="09403F8E86814863AD643D5E7004FAEE"/>
          </w:pPr>
          <w:r>
            <w:rPr>
              <w:lang w:bidi="nl-NL"/>
            </w:rPr>
            <w:t>lente</w:t>
          </w:r>
        </w:p>
      </w:docPartBody>
    </w:docPart>
    <w:docPart>
      <w:docPartPr>
        <w:name w:val="3DFDED7FADAD42C09E8ED4348BFE7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93797-C1D1-4423-8A55-4576FA3F1009}"/>
      </w:docPartPr>
      <w:docPartBody>
        <w:p w:rsidR="001412E0" w:rsidRDefault="002F4F54" w:rsidP="002F4F54">
          <w:pPr>
            <w:pStyle w:val="3DFDED7FADAD42C09E8ED4348BFE7BD3"/>
          </w:pPr>
          <w:r>
            <w:rPr>
              <w:lang w:bidi="nl-NL"/>
            </w:rPr>
            <w:t>Tik op een van de tijdelijke aanduidingen (bijvoorbeeld deze) en begin te typen om hier uw eigen tekst in te voeren, als u meteen aan de slag wilt gaan.</w:t>
          </w:r>
        </w:p>
      </w:docPartBody>
    </w:docPart>
    <w:docPart>
      <w:docPartPr>
        <w:name w:val="7C45555DF5BA4E2EB7D86053772C7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983FA-E3F4-40D4-9C74-0D8EC5CA020B}"/>
      </w:docPartPr>
      <w:docPartBody>
        <w:p w:rsidR="002134E9" w:rsidRDefault="002F4F54" w:rsidP="002F4F54">
          <w:pPr>
            <w:pStyle w:val="7C45555DF5BA4E2EB7D86053772C752E"/>
          </w:pPr>
          <w:r w:rsidRPr="00EF656C">
            <w:rPr>
              <w:lang w:bidi="nl-NL"/>
            </w:rPr>
            <w:t>Waar:</w:t>
          </w:r>
        </w:p>
      </w:docPartBody>
    </w:docPart>
    <w:docPart>
      <w:docPartPr>
        <w:name w:val="0E33E1EC1D254B3982C009938E6FC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DBCF4-31DF-446C-A46F-F78F9D287ED5}"/>
      </w:docPartPr>
      <w:docPartBody>
        <w:p w:rsidR="002134E9" w:rsidRDefault="002F4F54" w:rsidP="002F4F54">
          <w:pPr>
            <w:pStyle w:val="0E33E1EC1D254B3982C009938E6FC5BC2"/>
          </w:pPr>
          <w:r w:rsidRPr="00EF656C">
            <w:rPr>
              <w:lang w:bidi="nl-NL"/>
            </w:rPr>
            <w:t>Locatie van evenement</w:t>
          </w:r>
        </w:p>
      </w:docPartBody>
    </w:docPart>
    <w:docPart>
      <w:docPartPr>
        <w:name w:val="7162DBAC80434CF499620A2D4D0F2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1FC3C-1762-4D96-BC26-B2416C08D7EF}"/>
      </w:docPartPr>
      <w:docPartBody>
        <w:p w:rsidR="002134E9" w:rsidRDefault="002F4F54" w:rsidP="002F4F54">
          <w:pPr>
            <w:pStyle w:val="7162DBAC80434CF499620A2D4D0F2F87"/>
          </w:pPr>
          <w:r w:rsidRPr="00EF656C">
            <w:rPr>
              <w:lang w:bidi="nl-NL"/>
            </w:rPr>
            <w:t>Wanneer:</w:t>
          </w:r>
        </w:p>
      </w:docPartBody>
    </w:docPart>
    <w:docPart>
      <w:docPartPr>
        <w:name w:val="F723D573BA754864BA4781FCA4BF0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E71BD-2FA2-434D-8601-2958CEFF21AE}"/>
      </w:docPartPr>
      <w:docPartBody>
        <w:p w:rsidR="002134E9" w:rsidRDefault="002F4F54" w:rsidP="002F4F54">
          <w:pPr>
            <w:pStyle w:val="F723D573BA754864BA4781FCA4BF01B52"/>
          </w:pPr>
          <w:r w:rsidRPr="00EF656C">
            <w:rPr>
              <w:lang w:bidi="nl-NL"/>
            </w:rPr>
            <w:t>Datum van evenement</w:t>
          </w:r>
        </w:p>
      </w:docPartBody>
    </w:docPart>
    <w:docPart>
      <w:docPartPr>
        <w:name w:val="AEE008B3A46E4767997B83BD90FB4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AC200-76C1-4B8F-B5F7-8BE7FEE4844A}"/>
      </w:docPartPr>
      <w:docPartBody>
        <w:p w:rsidR="002134E9" w:rsidRDefault="002F4F54" w:rsidP="002F4F54">
          <w:pPr>
            <w:pStyle w:val="AEE008B3A46E4767997B83BD90FB4A73"/>
          </w:pPr>
          <w:r w:rsidRPr="00EF656C">
            <w:rPr>
              <w:lang w:bidi="nl-NL"/>
            </w:rPr>
            <w:t>Tijd:</w:t>
          </w:r>
        </w:p>
      </w:docPartBody>
    </w:docPart>
    <w:docPart>
      <w:docPartPr>
        <w:name w:val="053D09D31A1C40B69E1775A688C79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61DD9-93EB-4C5C-98F5-6F0BAEBAE0FA}"/>
      </w:docPartPr>
      <w:docPartBody>
        <w:p w:rsidR="002134E9" w:rsidRDefault="002F4F54" w:rsidP="002F4F54">
          <w:pPr>
            <w:pStyle w:val="053D09D31A1C40B69E1775A688C793042"/>
          </w:pPr>
          <w:r w:rsidRPr="00EF656C">
            <w:rPr>
              <w:lang w:bidi="nl-NL"/>
            </w:rPr>
            <w:t>Tijdstip van het evenement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宋体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2E0"/>
    <w:rsid w:val="001412E0"/>
    <w:rsid w:val="002134E9"/>
    <w:rsid w:val="002F4F54"/>
    <w:rsid w:val="0047053A"/>
    <w:rsid w:val="00577BE7"/>
    <w:rsid w:val="00684FD1"/>
    <w:rsid w:val="00B13F71"/>
    <w:rsid w:val="00C146ED"/>
    <w:rsid w:val="00F9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2F4F54"/>
    <w:pPr>
      <w:keepNext/>
      <w:keepLines/>
      <w:spacing w:after="200" w:line="360" w:lineRule="auto"/>
      <w:contextualSpacing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11"/>
    <w:qFormat/>
    <w:rsid w:val="001412E0"/>
    <w:rPr>
      <w:b w:val="0"/>
      <w:bCs w:val="0"/>
      <w:color w:val="44546A" w:themeColor="text2"/>
      <w:sz w:val="30"/>
      <w:szCs w:val="30"/>
    </w:rPr>
  </w:style>
  <w:style w:type="character" w:styleId="Tekstvantijdelijkeaanduiding">
    <w:name w:val="Placeholder Text"/>
    <w:basedOn w:val="Standaardalinea-lettertype"/>
    <w:uiPriority w:val="99"/>
    <w:semiHidden/>
    <w:rsid w:val="002F4F54"/>
    <w:rPr>
      <w:color w:val="808080"/>
    </w:rPr>
  </w:style>
  <w:style w:type="paragraph" w:customStyle="1" w:styleId="42B2C087B73B4379925E3DB2C61B6283">
    <w:name w:val="42B2C087B73B4379925E3DB2C61B6283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A46CA0AE64154BBF88805A86D57617F3">
    <w:name w:val="A46CA0AE64154BBF88805A86D57617F3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E6297E82FF12462EA90EE8D3ECC685D0">
    <w:name w:val="E6297E82FF12462EA90EE8D3ECC685D0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42B2C087B73B4379925E3DB2C61B62831">
    <w:name w:val="42B2C087B73B4379925E3DB2C61B6283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A46CA0AE64154BBF88805A86D57617F31">
    <w:name w:val="A46CA0AE64154BBF88805A86D57617F3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E6297E82FF12462EA90EE8D3ECC685D01">
    <w:name w:val="E6297E82FF12462EA90EE8D3ECC685D0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42B2C087B73B4379925E3DB2C61B62832">
    <w:name w:val="42B2C087B73B4379925E3DB2C61B62832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E6297E82FF12462EA90EE8D3ECC685D02">
    <w:name w:val="E6297E82FF12462EA90EE8D3ECC685D02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42B2C087B73B4379925E3DB2C61B62833">
    <w:name w:val="42B2C087B73B4379925E3DB2C61B62833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8D1FAF10FF494D0D8A2A821454949049">
    <w:name w:val="8D1FAF10FF494D0D8A2A821454949049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E6297E82FF12462EA90EE8D3ECC685D03">
    <w:name w:val="E6297E82FF12462EA90EE8D3ECC685D03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42B2C087B73B4379925E3DB2C61B62834">
    <w:name w:val="42B2C087B73B4379925E3DB2C61B62834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8D1FAF10FF494D0D8A2A8214549490491">
    <w:name w:val="8D1FAF10FF494D0D8A2A8214549490491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E6297E82FF12462EA90EE8D3ECC685D04">
    <w:name w:val="E6297E82FF12462EA90EE8D3ECC685D04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character" w:customStyle="1" w:styleId="Kop1Char">
    <w:name w:val="Kop 1 Char"/>
    <w:basedOn w:val="Standaardalinea-lettertype"/>
    <w:link w:val="Kop1"/>
    <w:uiPriority w:val="9"/>
    <w:rsid w:val="002F4F54"/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3F6A428B47AB4413BA104CA3FFF332A8">
    <w:name w:val="3F6A428B47AB4413BA104CA3FFF332A8"/>
    <w:pPr>
      <w:spacing w:after="200" w:line="360" w:lineRule="auto"/>
    </w:pPr>
    <w:rPr>
      <w:color w:val="4472C4" w:themeColor="accent1"/>
      <w:lang w:eastAsia="ja-JP"/>
    </w:rPr>
  </w:style>
  <w:style w:type="paragraph" w:customStyle="1" w:styleId="42B2C087B73B4379925E3DB2C61B62835">
    <w:name w:val="42B2C087B73B4379925E3DB2C61B62835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8"/>
      <w:szCs w:val="26"/>
      <w:lang w:eastAsia="ja-JP"/>
    </w:rPr>
  </w:style>
  <w:style w:type="paragraph" w:customStyle="1" w:styleId="8D1FAF10FF494D0D8A2A8214549490492">
    <w:name w:val="8D1FAF10FF494D0D8A2A8214549490492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8"/>
      <w:szCs w:val="26"/>
      <w:lang w:eastAsia="ja-JP"/>
    </w:rPr>
  </w:style>
  <w:style w:type="paragraph" w:customStyle="1" w:styleId="E6297E82FF12462EA90EE8D3ECC685D05">
    <w:name w:val="E6297E82FF12462EA90EE8D3ECC685D05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8"/>
      <w:szCs w:val="26"/>
      <w:lang w:eastAsia="ja-JP"/>
    </w:rPr>
  </w:style>
  <w:style w:type="paragraph" w:customStyle="1" w:styleId="3F6A428B47AB4413BA104CA3FFF332A81">
    <w:name w:val="3F6A428B47AB4413BA104CA3FFF332A81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42B2C087B73B4379925E3DB2C61B62836">
    <w:name w:val="42B2C087B73B4379925E3DB2C61B62836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3">
    <w:name w:val="8D1FAF10FF494D0D8A2A8214549490493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6">
    <w:name w:val="E6297E82FF12462EA90EE8D3ECC685D06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2">
    <w:name w:val="3F6A428B47AB4413BA104CA3FFF332A82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42B2C087B73B4379925E3DB2C61B62837">
    <w:name w:val="42B2C087B73B4379925E3DB2C61B62837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4">
    <w:name w:val="8D1FAF10FF494D0D8A2A8214549490494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7">
    <w:name w:val="E6297E82FF12462EA90EE8D3ECC685D07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3">
    <w:name w:val="3F6A428B47AB4413BA104CA3FFF332A83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42B2C087B73B4379925E3DB2C61B62838">
    <w:name w:val="42B2C087B73B4379925E3DB2C61B62838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5">
    <w:name w:val="8D1FAF10FF494D0D8A2A8214549490495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8">
    <w:name w:val="E6297E82FF12462EA90EE8D3ECC685D08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4">
    <w:name w:val="3F6A428B47AB4413BA104CA3FFF332A84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3F6A428B47AB4413BA104CA3FFF332A85">
    <w:name w:val="3F6A428B47AB4413BA104CA3FFF332A85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42B2C087B73B4379925E3DB2C61B62839">
    <w:name w:val="42B2C087B73B4379925E3DB2C61B62839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6">
    <w:name w:val="8D1FAF10FF494D0D8A2A8214549490496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9">
    <w:name w:val="E6297E82FF12462EA90EE8D3ECC685D09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606897EB91E4447185904C407CE7459D">
    <w:name w:val="606897EB91E4447185904C407CE7459D"/>
    <w:rsid w:val="001412E0"/>
    <w:rPr>
      <w:lang w:val="en-IN" w:eastAsia="en-IN"/>
    </w:rPr>
  </w:style>
  <w:style w:type="paragraph" w:customStyle="1" w:styleId="3F6A428B47AB4413BA104CA3FFF332A86">
    <w:name w:val="3F6A428B47AB4413BA104CA3FFF332A86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0E33E1EC1D254B3982C009938E6FC5BC">
    <w:name w:val="0E33E1EC1D254B3982C009938E6FC5BC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F723D573BA754864BA4781FCA4BF01B5">
    <w:name w:val="F723D573BA754864BA4781FCA4BF01B5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053D09D31A1C40B69E1775A688C79304">
    <w:name w:val="053D09D31A1C40B69E1775A688C79304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42B2C087B73B4379925E3DB2C61B628310">
    <w:name w:val="42B2C087B73B4379925E3DB2C61B628310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7">
    <w:name w:val="8D1FAF10FF494D0D8A2A8214549490497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10">
    <w:name w:val="E6297E82FF12462EA90EE8D3ECC685D010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7">
    <w:name w:val="3F6A428B47AB4413BA104CA3FFF332A87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0E33E1EC1D254B3982C009938E6FC5BC1">
    <w:name w:val="0E33E1EC1D254B3982C009938E6FC5BC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F723D573BA754864BA4781FCA4BF01B51">
    <w:name w:val="F723D573BA754864BA4781FCA4BF01B5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053D09D31A1C40B69E1775A688C793041">
    <w:name w:val="053D09D31A1C40B69E1775A688C79304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42B2C087B73B4379925E3DB2C61B628311">
    <w:name w:val="42B2C087B73B4379925E3DB2C61B62831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8">
    <w:name w:val="8D1FAF10FF494D0D8A2A8214549490498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11">
    <w:name w:val="E6297E82FF12462EA90EE8D3ECC685D01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8">
    <w:name w:val="3F6A428B47AB4413BA104CA3FFF332A88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3F6A428B47AB4413BA104CA3FFF332A89">
    <w:name w:val="3F6A428B47AB4413BA104CA3FFF332A89"/>
    <w:rsid w:val="002F4F54"/>
    <w:pPr>
      <w:keepNext/>
      <w:keepLines/>
      <w:spacing w:after="200" w:line="360" w:lineRule="auto"/>
      <w:contextualSpacing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73360F23EAFF4AE7976936F5A487D755">
    <w:name w:val="73360F23EAFF4AE7976936F5A487D755"/>
    <w:rsid w:val="002F4F54"/>
    <w:pPr>
      <w:numPr>
        <w:ilvl w:val="1"/>
      </w:numPr>
      <w:spacing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z w:val="76"/>
      <w:szCs w:val="76"/>
      <w:lang w:eastAsia="ja-JP"/>
    </w:rPr>
  </w:style>
  <w:style w:type="paragraph" w:customStyle="1" w:styleId="09403F8E86814863AD643D5E7004FAEE">
    <w:name w:val="09403F8E86814863AD643D5E7004FAEE"/>
    <w:rsid w:val="002F4F54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124"/>
      <w:szCs w:val="124"/>
      <w:lang w:eastAsia="ja-JP"/>
    </w:rPr>
  </w:style>
  <w:style w:type="paragraph" w:customStyle="1" w:styleId="3DFDED7FADAD42C09E8ED4348BFE7BD3">
    <w:name w:val="3DFDED7FADAD42C09E8ED4348BFE7BD3"/>
    <w:rsid w:val="002F4F54"/>
    <w:pPr>
      <w:spacing w:after="200" w:line="360" w:lineRule="auto"/>
      <w:contextualSpacing/>
    </w:pPr>
    <w:rPr>
      <w:color w:val="2F5496" w:themeColor="accent1" w:themeShade="BF"/>
      <w:lang w:eastAsia="ja-JP"/>
    </w:rPr>
  </w:style>
  <w:style w:type="paragraph" w:customStyle="1" w:styleId="7C45555DF5BA4E2EB7D86053772C752E">
    <w:name w:val="7C45555DF5BA4E2EB7D86053772C752E"/>
    <w:rsid w:val="002F4F54"/>
    <w:pPr>
      <w:widowControl w:val="0"/>
      <w:spacing w:after="200" w:line="360" w:lineRule="auto"/>
      <w:contextualSpacing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0E33E1EC1D254B3982C009938E6FC5BC2">
    <w:name w:val="0E33E1EC1D254B3982C009938E6FC5BC2"/>
    <w:rsid w:val="002F4F54"/>
    <w:pPr>
      <w:keepNext/>
      <w:keepLines/>
      <w:spacing w:after="0" w:line="360" w:lineRule="auto"/>
      <w:contextualSpacing/>
      <w:outlineLvl w:val="2"/>
    </w:pPr>
    <w:rPr>
      <w:rFonts w:asciiTheme="majorHAnsi" w:eastAsiaTheme="majorEastAsia" w:hAnsiTheme="majorHAnsi" w:cstheme="majorBidi"/>
      <w:b/>
      <w:color w:val="44546A" w:themeColor="text2"/>
      <w:sz w:val="28"/>
      <w:szCs w:val="24"/>
      <w:lang w:eastAsia="ja-JP"/>
    </w:rPr>
  </w:style>
  <w:style w:type="paragraph" w:customStyle="1" w:styleId="7162DBAC80434CF499620A2D4D0F2F87">
    <w:name w:val="7162DBAC80434CF499620A2D4D0F2F87"/>
    <w:rsid w:val="002F4F54"/>
    <w:pPr>
      <w:widowControl w:val="0"/>
      <w:spacing w:after="200" w:line="360" w:lineRule="auto"/>
      <w:contextualSpacing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F723D573BA754864BA4781FCA4BF01B52">
    <w:name w:val="F723D573BA754864BA4781FCA4BF01B52"/>
    <w:rsid w:val="002F4F54"/>
    <w:pPr>
      <w:keepNext/>
      <w:keepLines/>
      <w:spacing w:after="0" w:line="360" w:lineRule="auto"/>
      <w:contextualSpacing/>
      <w:outlineLvl w:val="2"/>
    </w:pPr>
    <w:rPr>
      <w:rFonts w:asciiTheme="majorHAnsi" w:eastAsiaTheme="majorEastAsia" w:hAnsiTheme="majorHAnsi" w:cstheme="majorBidi"/>
      <w:b/>
      <w:color w:val="44546A" w:themeColor="text2"/>
      <w:sz w:val="28"/>
      <w:szCs w:val="24"/>
      <w:lang w:eastAsia="ja-JP"/>
    </w:rPr>
  </w:style>
  <w:style w:type="paragraph" w:customStyle="1" w:styleId="AEE008B3A46E4767997B83BD90FB4A73">
    <w:name w:val="AEE008B3A46E4767997B83BD90FB4A73"/>
    <w:rsid w:val="002F4F54"/>
    <w:pPr>
      <w:widowControl w:val="0"/>
      <w:spacing w:after="200" w:line="360" w:lineRule="auto"/>
      <w:contextualSpacing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053D09D31A1C40B69E1775A688C793042">
    <w:name w:val="053D09D31A1C40B69E1775A688C793042"/>
    <w:rsid w:val="002F4F54"/>
    <w:pPr>
      <w:keepNext/>
      <w:keepLines/>
      <w:spacing w:after="0" w:line="360" w:lineRule="auto"/>
      <w:contextualSpacing/>
      <w:outlineLvl w:val="2"/>
    </w:pPr>
    <w:rPr>
      <w:rFonts w:asciiTheme="majorHAnsi" w:eastAsiaTheme="majorEastAsia" w:hAnsiTheme="majorHAnsi" w:cstheme="majorBidi"/>
      <w:b/>
      <w:color w:val="44546A" w:themeColor="text2"/>
      <w:sz w:val="28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">
      <a:dk1>
        <a:sysClr val="windowText" lastClr="000000"/>
      </a:dk1>
      <a:lt1>
        <a:sysClr val="window" lastClr="FFFFFF"/>
      </a:lt1>
      <a:dk2>
        <a:srgbClr val="6E4119"/>
      </a:dk2>
      <a:lt2>
        <a:srgbClr val="D7EDF6"/>
      </a:lt2>
      <a:accent1>
        <a:srgbClr val="EE325D"/>
      </a:accent1>
      <a:accent2>
        <a:srgbClr val="FBC925"/>
      </a:accent2>
      <a:accent3>
        <a:srgbClr val="B32225"/>
      </a:accent3>
      <a:accent4>
        <a:srgbClr val="76AA1B"/>
      </a:accent4>
      <a:accent5>
        <a:srgbClr val="53B1D9"/>
      </a:accent5>
      <a:accent6>
        <a:srgbClr val="A56A3A"/>
      </a:accent6>
      <a:hlink>
        <a:srgbClr val="53B1D9"/>
      </a:hlink>
      <a:folHlink>
        <a:srgbClr val="9576B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Office_25593246_TF03982400</Template>
  <TotalTime>11</TotalTime>
  <Pages>1</Pages>
  <Words>50</Words>
  <Characters>279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2018-04-17T10:29:00Z</dcterms:created>
  <dcterms:modified xsi:type="dcterms:W3CDTF">2018-10-23T03:10:00Z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