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 voor acht cadeaulabels"/>
      </w:tblPr>
      <w:tblGrid>
        <w:gridCol w:w="4867"/>
        <w:gridCol w:w="547"/>
        <w:gridCol w:w="4867"/>
      </w:tblGrid>
      <w:tr w:rsidR="005C6353" w:rsidRPr="00A911C2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1692"/>
            </w:tblGrid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noProof/>
                  </w:rPr>
                  <w:id w:val="-268855224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:rsidR="005C6353" w:rsidRPr="00A911C2" w:rsidRDefault="00F11650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noProof/>
                  </w:rPr>
                  <w:id w:val="1944033191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:rsidR="005C6353" w:rsidRPr="00A911C2" w:rsidRDefault="00F11650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796"/>
              <w:gridCol w:w="2222"/>
            </w:tblGrid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rStyle w:val="Zwaar"/>
                  </w:rPr>
                  <w:id w:val="1445419615"/>
                  <w:placeholder>
                    <w:docPart w:val="AEA95DBAC76648B4AC43490286E44AFE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222" w:type="dxa"/>
                    </w:tcPr>
                    <w:p w:rsidR="005C6353" w:rsidRPr="0059701D" w:rsidRDefault="00072DA6">
                      <w:pPr>
                        <w:rPr>
                          <w:rStyle w:val="Zwaar"/>
                        </w:rPr>
                      </w:pPr>
                      <w:r w:rsidRPr="0059701D">
                        <w:rPr>
                          <w:rStyle w:val="Zwaar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rStyle w:val="Zwaar"/>
                    <w:noProof/>
                  </w:rPr>
                  <w:id w:val="1565297831"/>
                  <w:placeholder>
                    <w:docPart w:val="9704D6C921364A69A10748C6D77105D5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222" w:type="dxa"/>
                    </w:tcPr>
                    <w:p w:rsidR="005C6353" w:rsidRPr="00A911C2" w:rsidRDefault="00072DA6">
                      <w:pPr>
                        <w:rPr>
                          <w:rStyle w:val="Zwaar"/>
                          <w:noProof/>
                        </w:rPr>
                      </w:pPr>
                      <w:r w:rsidRPr="00A911C2">
                        <w:rPr>
                          <w:rStyle w:val="Zwaar"/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  <w:tr w:rsidR="005C6353" w:rsidRPr="00A911C2">
        <w:trPr>
          <w:trHeight w:hRule="exact" w:val="274"/>
          <w:jc w:val="center"/>
        </w:trPr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  <w:tr w:rsidR="005C6353" w:rsidRPr="00A911C2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2177"/>
            </w:tblGrid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rStyle w:val="Zwaar"/>
                  </w:rPr>
                  <w:id w:val="-1093474932"/>
                  <w:placeholder>
                    <w:docPart w:val="B811A7E3599541A39DBBF3758DF89370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177" w:type="dxa"/>
                    </w:tcPr>
                    <w:p w:rsidR="005C6353" w:rsidRPr="0059701D" w:rsidRDefault="00072DA6">
                      <w:pPr>
                        <w:rPr>
                          <w:rStyle w:val="Zwaar"/>
                        </w:rPr>
                      </w:pPr>
                      <w:r w:rsidRPr="0059701D">
                        <w:rPr>
                          <w:rStyle w:val="Zwaar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rStyle w:val="Zwaar"/>
                    <w:noProof/>
                  </w:rPr>
                  <w:id w:val="-1945369742"/>
                  <w:placeholder>
                    <w:docPart w:val="DCF71907F21C4E628F1B5359F4E3079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177" w:type="dxa"/>
                    </w:tcPr>
                    <w:p w:rsidR="005C6353" w:rsidRPr="00A911C2" w:rsidRDefault="00072DA6">
                      <w:pPr>
                        <w:rPr>
                          <w:rStyle w:val="Zwaar"/>
                          <w:noProof/>
                        </w:rPr>
                      </w:pPr>
                      <w:r w:rsidRPr="00A911C2">
                        <w:rPr>
                          <w:rStyle w:val="Zwaar"/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:rsidR="005C6353" w:rsidRPr="00A911C2" w:rsidRDefault="005C6353">
                  <w:pPr>
                    <w:pStyle w:val="Koptekstformulier"/>
                    <w:jc w:val="center"/>
                    <w:rPr>
                      <w:rStyle w:val="Zwaar"/>
                      <w:noProof/>
                    </w:rPr>
                  </w:pPr>
                </w:p>
              </w:tc>
              <w:tc>
                <w:tcPr>
                  <w:tcW w:w="2177" w:type="dxa"/>
                </w:tcPr>
                <w:p w:rsidR="005C6353" w:rsidRPr="00A911C2" w:rsidRDefault="005C6353">
                  <w:pPr>
                    <w:jc w:val="center"/>
                    <w:rPr>
                      <w:rStyle w:val="Zwaar"/>
                      <w:noProof/>
                    </w:rPr>
                  </w:pPr>
                </w:p>
              </w:tc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1629"/>
            </w:tblGrid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noProof/>
                  </w:rPr>
                  <w:id w:val="-1697372773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noProof/>
                  </w:rPr>
                  <w:id w:val="144095498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:rsidR="005C6353" w:rsidRPr="00A911C2" w:rsidRDefault="005C6353">
                  <w:pPr>
                    <w:pStyle w:val="Koptekstformulier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629" w:type="dxa"/>
                </w:tcPr>
                <w:p w:rsidR="005C6353" w:rsidRPr="00A911C2" w:rsidRDefault="005C6353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bookmarkStart w:id="0" w:name="_GoBack"/>
        <w:bookmarkEnd w:id="0"/>
      </w:tr>
      <w:tr w:rsidR="005C6353" w:rsidRPr="00A911C2">
        <w:trPr>
          <w:trHeight w:hRule="exact" w:val="274"/>
          <w:jc w:val="center"/>
        </w:trPr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  <w:tr w:rsidR="005C6353" w:rsidRPr="00A911C2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1692"/>
            </w:tblGrid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noProof/>
                  </w:rPr>
                  <w:id w:val="-245491677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noProof/>
                  </w:rPr>
                  <w:id w:val="2068608313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796"/>
              <w:gridCol w:w="2222"/>
            </w:tblGrid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rStyle w:val="Zwaar"/>
                  </w:rPr>
                  <w:id w:val="-458021813"/>
                  <w:placeholder>
                    <w:docPart w:val="0CFDAF62E42B49679EF5BCBC83BF60DF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222" w:type="dxa"/>
                    </w:tcPr>
                    <w:p w:rsidR="005C6353" w:rsidRPr="0059701D" w:rsidRDefault="00072DA6">
                      <w:pPr>
                        <w:rPr>
                          <w:rStyle w:val="Zwaar"/>
                        </w:rPr>
                      </w:pPr>
                      <w:r w:rsidRPr="0059701D">
                        <w:rPr>
                          <w:rStyle w:val="Zwaar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rStyle w:val="Zwaar"/>
                    <w:noProof/>
                  </w:rPr>
                  <w:id w:val="383146780"/>
                  <w:placeholder>
                    <w:docPart w:val="8BF53049CB69439FA68089CCA77D64A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222" w:type="dxa"/>
                    </w:tcPr>
                    <w:p w:rsidR="005C6353" w:rsidRPr="00A911C2" w:rsidRDefault="00072DA6">
                      <w:pPr>
                        <w:rPr>
                          <w:rStyle w:val="Zwaar"/>
                          <w:noProof/>
                        </w:rPr>
                      </w:pPr>
                      <w:r w:rsidRPr="00A911C2">
                        <w:rPr>
                          <w:rStyle w:val="Zwaar"/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  <w:tr w:rsidR="005C6353" w:rsidRPr="00A911C2">
        <w:trPr>
          <w:trHeight w:hRule="exact" w:val="274"/>
          <w:jc w:val="center"/>
        </w:trPr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  <w:tr w:rsidR="005C6353" w:rsidRPr="00A911C2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2177"/>
            </w:tblGrid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rStyle w:val="Zwaar"/>
                  </w:rPr>
                  <w:id w:val="-929124588"/>
                  <w:placeholder>
                    <w:docPart w:val="B3A499A1FCC94E88B907F4BC283843E1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177" w:type="dxa"/>
                    </w:tcPr>
                    <w:p w:rsidR="005C6353" w:rsidRPr="0059701D" w:rsidRDefault="00072DA6">
                      <w:pPr>
                        <w:rPr>
                          <w:rStyle w:val="Zwaar"/>
                        </w:rPr>
                      </w:pPr>
                      <w:r w:rsidRPr="0059701D">
                        <w:rPr>
                          <w:rStyle w:val="Zwaar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rStyle w:val="Zwaar"/>
                      <w:noProof/>
                    </w:rPr>
                  </w:pPr>
                  <w:r w:rsidRPr="00A911C2">
                    <w:rPr>
                      <w:rStyle w:val="Zwaar"/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rStyle w:val="Zwaar"/>
                    <w:noProof/>
                  </w:rPr>
                  <w:id w:val="1341280306"/>
                  <w:placeholder>
                    <w:docPart w:val="8DF7ED5034124F0ABF7BD8F6A571F179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Zwaar"/>
                  </w:rPr>
                </w:sdtEndPr>
                <w:sdtContent>
                  <w:tc>
                    <w:tcPr>
                      <w:tcW w:w="2177" w:type="dxa"/>
                    </w:tcPr>
                    <w:p w:rsidR="005C6353" w:rsidRPr="00A911C2" w:rsidRDefault="00072DA6">
                      <w:pPr>
                        <w:rPr>
                          <w:rStyle w:val="Zwaar"/>
                          <w:noProof/>
                        </w:rPr>
                      </w:pPr>
                      <w:r w:rsidRPr="00A911C2">
                        <w:rPr>
                          <w:rStyle w:val="Zwaar"/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:rsidR="005C6353" w:rsidRPr="00A911C2" w:rsidRDefault="005C6353">
                  <w:pPr>
                    <w:pStyle w:val="Koptekstformulier"/>
                    <w:jc w:val="center"/>
                    <w:rPr>
                      <w:rStyle w:val="Zwaar"/>
                      <w:noProof/>
                    </w:rPr>
                  </w:pPr>
                </w:p>
              </w:tc>
              <w:tc>
                <w:tcPr>
                  <w:tcW w:w="2177" w:type="dxa"/>
                </w:tcPr>
                <w:p w:rsidR="005C6353" w:rsidRPr="00A911C2" w:rsidRDefault="005C6353">
                  <w:pPr>
                    <w:jc w:val="center"/>
                    <w:rPr>
                      <w:rStyle w:val="Zwaar"/>
                      <w:noProof/>
                    </w:rPr>
                  </w:pPr>
                </w:p>
              </w:tc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547" w:type="dxa"/>
            <w:vAlign w:val="center"/>
          </w:tcPr>
          <w:p w:rsidR="005C6353" w:rsidRPr="00A911C2" w:rsidRDefault="005C6353">
            <w:pPr>
              <w:jc w:val="center"/>
              <w:rPr>
                <w:noProof/>
              </w:rPr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Gegevens van afzender en geadresseerde"/>
            </w:tblPr>
            <w:tblGrid>
              <w:gridCol w:w="841"/>
              <w:gridCol w:w="1629"/>
            </w:tblGrid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Aan:</w:t>
                  </w:r>
                </w:p>
              </w:tc>
              <w:sdt>
                <w:sdtPr>
                  <w:rPr>
                    <w:noProof/>
                  </w:rPr>
                  <w:id w:val="1205979778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[Geadresseerde]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val="576"/>
              </w:trPr>
              <w:tc>
                <w:tcPr>
                  <w:tcW w:w="841" w:type="dxa"/>
                </w:tcPr>
                <w:p w:rsidR="005C6353" w:rsidRPr="00A911C2" w:rsidRDefault="00F11650">
                  <w:pPr>
                    <w:pStyle w:val="Koptekstformulier"/>
                    <w:rPr>
                      <w:noProof/>
                    </w:rPr>
                  </w:pPr>
                  <w:r w:rsidRPr="00A911C2">
                    <w:rPr>
                      <w:noProof/>
                      <w:lang w:bidi="nl-NL"/>
                    </w:rPr>
                    <w:t>Van:</w:t>
                  </w:r>
                </w:p>
              </w:tc>
              <w:sdt>
                <w:sdtPr>
                  <w:rPr>
                    <w:noProof/>
                  </w:rPr>
                  <w:id w:val="178869927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:rsidR="005C6353" w:rsidRPr="00A911C2" w:rsidRDefault="0059701D">
                      <w:pPr>
                        <w:rPr>
                          <w:noProof/>
                        </w:rPr>
                      </w:pPr>
                      <w:r w:rsidRPr="00A911C2">
                        <w:rPr>
                          <w:noProof/>
                          <w:lang w:bidi="nl-NL"/>
                        </w:rPr>
                        <w:t>[Afzender]</w:t>
                      </w:r>
                    </w:p>
                  </w:tc>
                </w:sdtContent>
              </w:sdt>
            </w:tr>
            <w:tr w:rsidR="005C6353" w:rsidRPr="00A911C2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:rsidR="005C6353" w:rsidRPr="00A911C2" w:rsidRDefault="005C6353">
                  <w:pPr>
                    <w:pStyle w:val="Koptekstformulier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629" w:type="dxa"/>
                </w:tcPr>
                <w:p w:rsidR="005C6353" w:rsidRPr="00A911C2" w:rsidRDefault="005C6353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5C6353" w:rsidRPr="00A911C2" w:rsidRDefault="005C6353">
            <w:pPr>
              <w:jc w:val="center"/>
              <w:rPr>
                <w:noProof/>
              </w:rPr>
            </w:pPr>
          </w:p>
        </w:tc>
      </w:tr>
    </w:tbl>
    <w:p w:rsidR="005C6353" w:rsidRPr="00A911C2" w:rsidRDefault="00F11650">
      <w:pPr>
        <w:rPr>
          <w:noProof/>
        </w:rPr>
      </w:pPr>
      <w:r w:rsidRPr="00A911C2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619125" y="9553575"/>
                <wp:positionH relativeFrom="page">
                  <wp:align>center</wp:align>
                </wp:positionH>
                <wp:positionV relativeFrom="page">
                  <wp:posOffset>621665</wp:posOffset>
                </wp:positionV>
                <wp:extent cx="6473952" cy="8933688"/>
                <wp:effectExtent l="0" t="0" r="3175" b="1270"/>
                <wp:wrapNone/>
                <wp:docPr id="21" name="Groep 20" descr="Verschillende achtergrondontwerpen voor cadeau-etiketten, met iconische kersttekeningen van speculaaspoppen, kerstbomen, duiven, hulstblaadjes en sneeuwvlok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73952" cy="8933688"/>
                          <a:chOff x="0" y="0"/>
                          <a:chExt cx="6476829" cy="8932058"/>
                        </a:xfrm>
                      </wpg:grpSpPr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18288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68296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2560320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4625739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979615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09116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7169981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B28EE" id="Groep 20" o:spid="_x0000_s1026" alt="Verschillende achtergrondontwerpen voor cadeau-etiketten, met iconische kersttekeningen van speculaaspoppen, kerstbomen, duiven, hulstblaadjes en sneeuwvlokken" style="position:absolute;margin-left:0;margin-top:48.95pt;width:509.75pt;height:703.45pt;z-index:-251657216;mso-position-horizontal:center;mso-position-horizontal-relative:page;mso-position-vertical-relative:page;mso-width-relative:margin;mso-height-relative:margin" coordsize="64768,89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7" type="#_x0000_t75" style="position:absolute;left:34432;top:182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">
                  <v:imagedata r:id="rId13" o:title=""/>
                  <v:path arrowok="t"/>
                </v:shape>
                <v:shape id="Afbeelding 3" o:spid="_x0000_s1028" type="#_x0000_t75" style="position:absolute;top:23682;width:29992;height:17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">
                  <v:imagedata r:id="rId14" o:title=""/>
                  <v:path arrowok="t"/>
                </v:shape>
                <v:shape id="Afbeelding 4" o:spid="_x0000_s1029" type="#_x0000_t75" style="position:absolute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">
                  <v:imagedata r:id="rId15" o:title=""/>
                  <v:path arrowok="t"/>
                </v:shape>
                <v:shape id="Afbeelding 5" o:spid="_x0000_s1030" type="#_x0000_t75" style="position:absolute;left:33861;top:25603;width:30907;height:1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">
                  <v:imagedata r:id="rId16" o:title=""/>
                  <v:path arrowok="t"/>
                </v:shape>
                <v:shape id="Afbeelding 6" o:spid="_x0000_s1031" type="#_x0000_t75" style="position:absolute;left:34432;top:46257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">
                  <v:imagedata r:id="rId13" o:title=""/>
                  <v:path arrowok="t"/>
                </v:shape>
                <v:shape id="Afbeelding 7" o:spid="_x0000_s1032" type="#_x0000_t75" style="position:absolute;top:69796;width:29992;height:17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">
                  <v:imagedata r:id="rId14" o:title=""/>
                  <v:path arrowok="t"/>
                </v:shape>
                <v:shape id="Afbeelding 8" o:spid="_x0000_s1033" type="#_x0000_t75" style="position:absolute;top:46091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">
                  <v:imagedata r:id="rId15" o:title=""/>
                  <v:path arrowok="t"/>
                </v:shape>
                <v:shape id="Afbeelding 9" o:spid="_x0000_s1034" type="#_x0000_t75" style="position:absolute;left:33861;top:71699;width:30907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">
                  <v:imagedata r:id="rId16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5C6353" w:rsidRPr="00A911C2" w:rsidSect="00A911C2">
      <w:pgSz w:w="11906" w:h="16838" w:code="9"/>
      <w:pgMar w:top="806" w:right="792" w:bottom="43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2AB" w:rsidRDefault="000D62AB" w:rsidP="00A911C2">
      <w:pPr>
        <w:spacing w:after="0"/>
      </w:pPr>
      <w:r>
        <w:separator/>
      </w:r>
    </w:p>
  </w:endnote>
  <w:endnote w:type="continuationSeparator" w:id="0">
    <w:p w:rsidR="000D62AB" w:rsidRDefault="000D62AB" w:rsidP="00A9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JhengHei Light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2AB" w:rsidRDefault="000D62AB" w:rsidP="00A911C2">
      <w:pPr>
        <w:spacing w:after="0"/>
      </w:pPr>
      <w:r>
        <w:separator/>
      </w:r>
    </w:p>
  </w:footnote>
  <w:footnote w:type="continuationSeparator" w:id="0">
    <w:p w:rsidR="000D62AB" w:rsidRDefault="000D62AB" w:rsidP="00A911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3"/>
    <w:rsid w:val="00072DA6"/>
    <w:rsid w:val="000D62AB"/>
    <w:rsid w:val="00263598"/>
    <w:rsid w:val="0059701D"/>
    <w:rsid w:val="005C6353"/>
    <w:rsid w:val="00A911C2"/>
    <w:rsid w:val="00DE398E"/>
    <w:rsid w:val="00E65A9E"/>
    <w:rsid w:val="00E705C8"/>
    <w:rsid w:val="00F11650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C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D7634" w:themeColor="accent3"/>
        <w:sz w:val="24"/>
        <w:szCs w:val="24"/>
        <w:lang w:val="nl-N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1"/>
    <w:qFormat/>
    <w:rPr>
      <w:caps/>
    </w:rPr>
  </w:style>
  <w:style w:type="character" w:styleId="Zwaar">
    <w:name w:val="Strong"/>
    <w:basedOn w:val="Standaardalinea-lettertype"/>
    <w:uiPriority w:val="1"/>
    <w:unhideWhenUsed/>
    <w:qFormat/>
    <w:rPr>
      <w:b w:val="0"/>
      <w:bCs w:val="0"/>
      <w:color w:val="A11D21" w:themeColor="accent4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99"/>
    <w:unhideWhenUsed/>
    <w:qFormat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A911C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911C2"/>
  </w:style>
  <w:style w:type="paragraph" w:styleId="Voettekst">
    <w:name w:val="footer"/>
    <w:basedOn w:val="Standaard"/>
    <w:link w:val="VoettekstChar"/>
    <w:uiPriority w:val="99"/>
    <w:unhideWhenUsed/>
    <w:rsid w:val="00A911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AA59FA14F34F7EAE4DABD76EE7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6A4E-A494-407B-8CBF-0758FD1C4588}"/>
      </w:docPartPr>
      <w:docPartBody>
        <w:p w:rsidR="00397108" w:rsidRDefault="00D860EF" w:rsidP="00D860EF">
          <w:pPr>
            <w:pStyle w:val="A8AA59FA14F34F7EAE4DABD76EE7B009"/>
          </w:pPr>
          <w:r w:rsidRPr="00A911C2">
            <w:rPr>
              <w:noProof/>
              <w:lang w:bidi="nl-NL"/>
            </w:rPr>
            <w:t>[Geadresseerde]</w:t>
          </w:r>
        </w:p>
      </w:docPartBody>
    </w:docPart>
    <w:docPart>
      <w:docPartPr>
        <w:name w:val="13CC6B6EF01B4CCCB37709C7DFA7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DEF3-6898-45C0-90A6-5739BD73AFD5}"/>
      </w:docPartPr>
      <w:docPartBody>
        <w:p w:rsidR="00397108" w:rsidRDefault="00D860EF" w:rsidP="00D860EF">
          <w:pPr>
            <w:pStyle w:val="13CC6B6EF01B4CCCB37709C7DFA79B56"/>
          </w:pPr>
          <w:r w:rsidRPr="00A911C2">
            <w:rPr>
              <w:noProof/>
              <w:lang w:bidi="nl-NL"/>
            </w:rPr>
            <w:t>[Afzender]</w:t>
          </w:r>
        </w:p>
      </w:docPartBody>
    </w:docPart>
    <w:docPart>
      <w:docPartPr>
        <w:name w:val="AEA95DBAC76648B4AC43490286E4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3610-7980-4988-9EB9-C73C96926376}"/>
      </w:docPartPr>
      <w:docPartBody>
        <w:p w:rsidR="00431DDA" w:rsidRDefault="00D860EF" w:rsidP="00D860EF">
          <w:pPr>
            <w:pStyle w:val="AEA95DBAC76648B4AC43490286E44AFE13"/>
          </w:pPr>
          <w:r w:rsidRPr="0059701D">
            <w:rPr>
              <w:rStyle w:val="Zwaar"/>
            </w:rPr>
            <w:t>[Geadresseerde]</w:t>
          </w:r>
        </w:p>
      </w:docPartBody>
    </w:docPart>
    <w:docPart>
      <w:docPartPr>
        <w:name w:val="0CFDAF62E42B49679EF5BCBC83B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C37-DECC-4D5B-8616-54420C5738C4}"/>
      </w:docPartPr>
      <w:docPartBody>
        <w:p w:rsidR="00431DDA" w:rsidRDefault="00D860EF" w:rsidP="00D860EF">
          <w:pPr>
            <w:pStyle w:val="0CFDAF62E42B49679EF5BCBC83BF60DF11"/>
          </w:pPr>
          <w:r w:rsidRPr="0059701D">
            <w:rPr>
              <w:rStyle w:val="Zwaar"/>
            </w:rPr>
            <w:t>[Geadresseerde]</w:t>
          </w:r>
        </w:p>
      </w:docPartBody>
    </w:docPart>
    <w:docPart>
      <w:docPartPr>
        <w:name w:val="B3A499A1FCC94E88B907F4BC283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8E5C-1ED1-467D-8B6A-89E1D1C60B23}"/>
      </w:docPartPr>
      <w:docPartBody>
        <w:p w:rsidR="00431DDA" w:rsidRDefault="00D860EF" w:rsidP="00D860EF">
          <w:pPr>
            <w:pStyle w:val="B3A499A1FCC94E88B907F4BC283843E111"/>
          </w:pPr>
          <w:r w:rsidRPr="0059701D">
            <w:rPr>
              <w:rStyle w:val="Zwaar"/>
            </w:rPr>
            <w:t>[Geadresseerde]</w:t>
          </w:r>
        </w:p>
      </w:docPartBody>
    </w:docPart>
    <w:docPart>
      <w:docPartPr>
        <w:name w:val="B811A7E3599541A39DBBF3758DF8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7EF4-E541-4AD9-9165-A76E8BBAB5A9}"/>
      </w:docPartPr>
      <w:docPartBody>
        <w:p w:rsidR="00431DDA" w:rsidRDefault="00D860EF" w:rsidP="00D860EF">
          <w:pPr>
            <w:pStyle w:val="B811A7E3599541A39DBBF3758DF8937010"/>
          </w:pPr>
          <w:r w:rsidRPr="0059701D">
            <w:rPr>
              <w:rStyle w:val="Zwaar"/>
            </w:rPr>
            <w:t>[Geadresseerde]</w:t>
          </w:r>
        </w:p>
      </w:docPartBody>
    </w:docPart>
    <w:docPart>
      <w:docPartPr>
        <w:name w:val="9704D6C921364A69A10748C6D771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3FFE-0D73-4E63-9A59-700290F57CC0}"/>
      </w:docPartPr>
      <w:docPartBody>
        <w:p w:rsidR="00431DDA" w:rsidRDefault="00D860EF" w:rsidP="00D860EF">
          <w:pPr>
            <w:pStyle w:val="9704D6C921364A69A10748C6D77105D54"/>
          </w:pPr>
          <w:r w:rsidRPr="00A911C2">
            <w:rPr>
              <w:rStyle w:val="Zwaar"/>
              <w:noProof/>
              <w:lang w:bidi="nl-NL"/>
            </w:rPr>
            <w:t>[Afzender]</w:t>
          </w:r>
        </w:p>
      </w:docPartBody>
    </w:docPart>
    <w:docPart>
      <w:docPartPr>
        <w:name w:val="DCF71907F21C4E628F1B5359F4E3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1C6D-DC5B-43B1-A32C-63D00F0A8253}"/>
      </w:docPartPr>
      <w:docPartBody>
        <w:p w:rsidR="00431DDA" w:rsidRDefault="00D860EF" w:rsidP="00D860EF">
          <w:pPr>
            <w:pStyle w:val="DCF71907F21C4E628F1B5359F4E307973"/>
          </w:pPr>
          <w:r w:rsidRPr="00A911C2">
            <w:rPr>
              <w:rStyle w:val="Zwaar"/>
              <w:noProof/>
              <w:lang w:bidi="nl-NL"/>
            </w:rPr>
            <w:t>[Afzender]</w:t>
          </w:r>
        </w:p>
      </w:docPartBody>
    </w:docPart>
    <w:docPart>
      <w:docPartPr>
        <w:name w:val="8BF53049CB69439FA68089CCA77D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DC2-DC1A-4B90-B7B4-FDCFAACEE8FD}"/>
      </w:docPartPr>
      <w:docPartBody>
        <w:p w:rsidR="00431DDA" w:rsidRDefault="00D860EF" w:rsidP="00D860EF">
          <w:pPr>
            <w:pStyle w:val="8BF53049CB69439FA68089CCA77D64A73"/>
          </w:pPr>
          <w:r w:rsidRPr="00A911C2">
            <w:rPr>
              <w:rStyle w:val="Zwaar"/>
              <w:noProof/>
              <w:lang w:bidi="nl-NL"/>
            </w:rPr>
            <w:t>[Afzender]</w:t>
          </w:r>
        </w:p>
      </w:docPartBody>
    </w:docPart>
    <w:docPart>
      <w:docPartPr>
        <w:name w:val="8DF7ED5034124F0ABF7BD8F6A571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9DE8-F77D-4E8E-B214-80320A9647C6}"/>
      </w:docPartPr>
      <w:docPartBody>
        <w:p w:rsidR="00431DDA" w:rsidRDefault="00D860EF" w:rsidP="00D860EF">
          <w:pPr>
            <w:pStyle w:val="8DF7ED5034124F0ABF7BD8F6A571F1793"/>
          </w:pPr>
          <w:r w:rsidRPr="00A911C2">
            <w:rPr>
              <w:rStyle w:val="Zwaar"/>
              <w:noProof/>
              <w:lang w:bidi="nl-NL"/>
            </w:rPr>
            <w:t>[Afzender]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JhengHei Light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08"/>
    <w:rsid w:val="00397108"/>
    <w:rsid w:val="00431DDA"/>
    <w:rsid w:val="005818AC"/>
    <w:rsid w:val="00B80BB2"/>
    <w:rsid w:val="00D860EF"/>
    <w:rsid w:val="00E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60EF"/>
    <w:rPr>
      <w:color w:val="808080"/>
    </w:rPr>
  </w:style>
  <w:style w:type="character" w:styleId="Zwaar">
    <w:name w:val="Strong"/>
    <w:basedOn w:val="Standaardalinea-lettertype"/>
    <w:uiPriority w:val="1"/>
    <w:unhideWhenUsed/>
    <w:qFormat/>
    <w:rsid w:val="00D860EF"/>
    <w:rPr>
      <w:b w:val="0"/>
      <w:bCs w:val="0"/>
      <w:color w:val="FFC000" w:themeColor="accent4"/>
    </w:rPr>
  </w:style>
  <w:style w:type="paragraph" w:customStyle="1" w:styleId="AEA95DBAC76648B4AC43490286E44AFE">
    <w:name w:val="AEA95DBAC76648B4AC43490286E44AFE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">
    <w:name w:val="AEA95DBAC76648B4AC43490286E44AFE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2">
    <w:name w:val="AEA95DBAC76648B4AC43490286E44AFE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1BF1C7981DA4663947124115462149C">
    <w:name w:val="51BF1C7981DA4663947124115462149C"/>
    <w:rsid w:val="00E44CF3"/>
    <w:rPr>
      <w:lang w:eastAsia="zh-CN"/>
    </w:rPr>
  </w:style>
  <w:style w:type="paragraph" w:customStyle="1" w:styleId="0CFDAF62E42B49679EF5BCBC83BF60DF">
    <w:name w:val="0CFDAF62E42B49679EF5BCBC83BF60DF"/>
    <w:rsid w:val="00E44CF3"/>
    <w:rPr>
      <w:lang w:eastAsia="zh-CN"/>
    </w:rPr>
  </w:style>
  <w:style w:type="paragraph" w:customStyle="1" w:styleId="B3A499A1FCC94E88B907F4BC283843E1">
    <w:name w:val="B3A499A1FCC94E88B907F4BC283843E1"/>
    <w:rsid w:val="00E44CF3"/>
    <w:rPr>
      <w:lang w:eastAsia="zh-CN"/>
    </w:rPr>
  </w:style>
  <w:style w:type="paragraph" w:customStyle="1" w:styleId="AEA95DBAC76648B4AC43490286E44AFE3">
    <w:name w:val="AEA95DBAC76648B4AC43490286E44AFE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">
    <w:name w:val="B811A7E3599541A39DBBF3758DF8937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">
    <w:name w:val="0CFDAF62E42B49679EF5BCBC83BF60DF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">
    <w:name w:val="B3A499A1FCC94E88B907F4BC283843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4">
    <w:name w:val="AEA95DBAC76648B4AC43490286E44AFE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">
    <w:name w:val="B811A7E3599541A39DBBF3758DF89370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2">
    <w:name w:val="0CFDAF62E42B49679EF5BCBC83BF60DF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2">
    <w:name w:val="B3A499A1FCC94E88B907F4BC283843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5">
    <w:name w:val="AEA95DBAC76648B4AC43490286E44AFE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2">
    <w:name w:val="B811A7E3599541A39DBBF3758DF89370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3">
    <w:name w:val="0CFDAF62E42B49679EF5BCBC83BF60DF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3">
    <w:name w:val="B3A499A1FCC94E88B907F4BC283843E1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6">
    <w:name w:val="AEA95DBAC76648B4AC43490286E44AFE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3">
    <w:name w:val="B811A7E3599541A39DBBF3758DF89370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4">
    <w:name w:val="0CFDAF62E42B49679EF5BCBC83BF60DF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4">
    <w:name w:val="B3A499A1FCC94E88B907F4BC283843E1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7">
    <w:name w:val="AEA95DBAC76648B4AC43490286E44AFE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4">
    <w:name w:val="B811A7E3599541A39DBBF3758DF89370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5">
    <w:name w:val="0CFDAF62E42B49679EF5BCBC83BF60DF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5">
    <w:name w:val="B3A499A1FCC94E88B907F4BC283843E1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8">
    <w:name w:val="AEA95DBAC76648B4AC43490286E44AFE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5">
    <w:name w:val="B811A7E3599541A39DBBF3758DF89370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6">
    <w:name w:val="0CFDAF62E42B49679EF5BCBC83BF60DF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6">
    <w:name w:val="B3A499A1FCC94E88B907F4BC283843E1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9">
    <w:name w:val="AEA95DBAC76648B4AC43490286E44AFE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">
    <w:name w:val="9704D6C921364A69A10748C6D77105D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6">
    <w:name w:val="B811A7E3599541A39DBBF3758DF89370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7">
    <w:name w:val="0CFDAF62E42B49679EF5BCBC83BF60DF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7">
    <w:name w:val="B3A499A1FCC94E88B907F4BC283843E1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0">
    <w:name w:val="AEA95DBAC76648B4AC43490286E44AFE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1">
    <w:name w:val="9704D6C921364A69A10748C6D77105D5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7">
    <w:name w:val="B811A7E3599541A39DBBF3758DF89370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8">
    <w:name w:val="0CFDAF62E42B49679EF5BCBC83BF60DF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8">
    <w:name w:val="B3A499A1FCC94E88B907F4BC283843E1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">
    <w:name w:val="DCF71907F21C4E628F1B5359F4E30797"/>
    <w:rsid w:val="00E44CF3"/>
    <w:rPr>
      <w:lang w:eastAsia="zh-CN"/>
    </w:rPr>
  </w:style>
  <w:style w:type="paragraph" w:customStyle="1" w:styleId="8BF53049CB69439FA68089CCA77D64A7">
    <w:name w:val="8BF53049CB69439FA68089CCA77D64A7"/>
    <w:rsid w:val="00E44CF3"/>
    <w:rPr>
      <w:lang w:eastAsia="zh-CN"/>
    </w:rPr>
  </w:style>
  <w:style w:type="paragraph" w:customStyle="1" w:styleId="8DF7ED5034124F0ABF7BD8F6A571F179">
    <w:name w:val="8DF7ED5034124F0ABF7BD8F6A571F179"/>
    <w:rsid w:val="00E44CF3"/>
    <w:rPr>
      <w:lang w:eastAsia="zh-CN"/>
    </w:rPr>
  </w:style>
  <w:style w:type="paragraph" w:customStyle="1" w:styleId="AEA95DBAC76648B4AC43490286E44AFE11">
    <w:name w:val="AEA95DBAC76648B4AC43490286E44AF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2">
    <w:name w:val="9704D6C921364A69A10748C6D77105D5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8">
    <w:name w:val="B811A7E3599541A39DBBF3758DF89370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1">
    <w:name w:val="DCF71907F21C4E628F1B5359F4E3079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9">
    <w:name w:val="0CFDAF62E42B49679EF5BCBC83BF60DF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1">
    <w:name w:val="8BF53049CB69439FA68089CCA77D64A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9">
    <w:name w:val="B3A499A1FCC94E88B907F4BC283843E1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1">
    <w:name w:val="8DF7ED5034124F0ABF7BD8F6A571F179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2">
    <w:name w:val="AEA95DBAC76648B4AC43490286E44AF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3">
    <w:name w:val="9704D6C921364A69A10748C6D77105D5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9">
    <w:name w:val="B811A7E3599541A39DBBF3758DF89370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2">
    <w:name w:val="DCF71907F21C4E628F1B5359F4E3079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0">
    <w:name w:val="0CFDAF62E42B49679EF5BCBC83BF60DF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2">
    <w:name w:val="8BF53049CB69439FA68089CCA77D64A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0">
    <w:name w:val="B3A499A1FCC94E88B907F4BC283843E1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2">
    <w:name w:val="8DF7ED5034124F0ABF7BD8F6A571F179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8AA59FA14F34F7EAE4DABD76EE7B009">
    <w:name w:val="A8AA59FA14F34F7EAE4DABD76EE7B009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13CC6B6EF01B4CCCB37709C7DFA79B56">
    <w:name w:val="13CC6B6EF01B4CCCB37709C7DFA79B56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3">
    <w:name w:val="AEA95DBAC76648B4AC43490286E44AFE13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4">
    <w:name w:val="9704D6C921364A69A10748C6D77105D54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0">
    <w:name w:val="B811A7E3599541A39DBBF3758DF8937010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3">
    <w:name w:val="DCF71907F21C4E628F1B5359F4E307973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1">
    <w:name w:val="0CFDAF62E42B49679EF5BCBC83BF60DF11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3">
    <w:name w:val="8BF53049CB69439FA68089CCA77D64A73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1">
    <w:name w:val="B3A499A1FCC94E88B907F4BC283843E111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3">
    <w:name w:val="8DF7ED5034124F0ABF7BD8F6A571F1793"/>
    <w:rsid w:val="00D860EF"/>
    <w:pPr>
      <w:spacing w:after="60" w:line="240" w:lineRule="auto"/>
    </w:pPr>
    <w:rPr>
      <w:color w:val="A5A5A5" w:themeColor="accent3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870594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2012-12-06T07:22:00+00:00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1662710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TP103956445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C894EC8-4CDD-46ED-8F7D-1363CAB64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EBDD-8474-4F06-81F4-942D0B20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CBCE9-BBB1-47A3-84DC-D437EE2E15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Office_37542509_TF03956446</Template>
  <TotalTime>9</TotalTime>
  <Pages>1</Pages>
  <Words>59</Words>
  <Characters>327</Characters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2012-11-29T23:16:00Z</cp:lastPrinted>
  <dcterms:created xsi:type="dcterms:W3CDTF">2019-10-21T09:17:00Z</dcterms:created>
  <dcterms:modified xsi:type="dcterms:W3CDTF">2019-10-25T08:30:00Z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