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Indelingstabel"/>
        <w:tblW w:w="8685" w:type="dxa"/>
        <w:tblBorders>
          <w:bottom w:val="single" w:sz="8" w:space="0" w:color="F79595" w:themeColor="accent1" w:themeTint="99"/>
        </w:tblBorders>
        <w:tblLayout w:type="fixed"/>
        <w:tblCellMar>
          <w:bottom w:w="360" w:type="dxa"/>
        </w:tblCellMar>
        <w:tblLook w:val="04A0" w:firstRow="1" w:lastRow="0" w:firstColumn="1" w:lastColumn="0" w:noHBand="0" w:noVBand="1"/>
        <w:tblDescription w:val="Indelingstabel voor het invoeren van bedrijfsnaam, adres en logo"/>
      </w:tblPr>
      <w:tblGrid>
        <w:gridCol w:w="7200"/>
        <w:gridCol w:w="1485"/>
      </w:tblGrid>
      <w:tr w:rsidR="009C6C28" w:rsidRPr="00D46843" w14:paraId="5E516E49" w14:textId="77777777" w:rsidTr="007821FB">
        <w:tc>
          <w:tcPr>
            <w:tcW w:w="7200" w:type="dxa"/>
            <w:vAlign w:val="bottom"/>
          </w:tcPr>
          <w:bookmarkStart w:id="0" w:name="_GoBack" w:displacedByCustomXml="next"/>
          <w:bookmarkEnd w:id="0" w:displacedByCustomXml="next"/>
          <w:sdt>
            <w:sdtPr>
              <w:alias w:val="Bedrijfsnaam invoeren:"/>
              <w:tag w:val="Voer bedrijfsnaam in:"/>
              <w:id w:val="-886792623"/>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7F74BDE9" w14:textId="60397A1F" w:rsidR="009C6C28" w:rsidRPr="00D46843" w:rsidRDefault="00461138">
                <w:pPr>
                  <w:pStyle w:val="Naam"/>
                  <w:ind w:left="0" w:right="0"/>
                </w:pPr>
                <w:r w:rsidRPr="00D46843">
                  <w:rPr>
                    <w:lang w:bidi="nl-NL"/>
                  </w:rPr>
                  <w:t>Bedrijfsnaam</w:t>
                </w:r>
              </w:p>
            </w:sdtContent>
          </w:sdt>
          <w:p w14:paraId="3CA68D7A" w14:textId="295F1F45" w:rsidR="009C6C28" w:rsidRPr="00D46843" w:rsidRDefault="00143FA7">
            <w:pPr>
              <w:pStyle w:val="NoSpacing"/>
              <w:ind w:left="0" w:right="0"/>
            </w:pPr>
            <w:sdt>
              <w:sdtPr>
                <w:alias w:val="Adres invoeren:"/>
                <w:tag w:val="Voer adres in:"/>
                <w:id w:val="-835229435"/>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461138" w:rsidRPr="00D46843">
                  <w:rPr>
                    <w:lang w:bidi="nl-NL"/>
                  </w:rPr>
                  <w:t>Adres van bedrijf</w:t>
                </w:r>
              </w:sdtContent>
            </w:sdt>
            <w:r w:rsidR="002C6224" w:rsidRPr="00D46843">
              <w:rPr>
                <w:lang w:bidi="nl-NL"/>
              </w:rPr>
              <w:br/>
            </w:r>
            <w:sdt>
              <w:sdtPr>
                <w:alias w:val="Voer postcode en plaats in:"/>
                <w:tag w:val="Postcode en plaats invoeren:"/>
                <w:id w:val="99161012"/>
                <w:placeholder>
                  <w:docPart w:val="BA41A003937647A082224AF2D676014C"/>
                </w:placeholder>
                <w:showingPlcHdr/>
                <w:dataBinding w:prefixMappings="xmlns:ns0='http://schemas.microsoft.com/office/2006/coverPageProps' " w:xpath="/ns0:CoverPageProperties[1]/ns0:CompanyEmail[1]" w:storeItemID="{55AF091B-3C7A-41E3-B477-F2FDAA23CFDA}"/>
                <w15:appearance w15:val="hidden"/>
                <w:text/>
              </w:sdtPr>
              <w:sdtEndPr/>
              <w:sdtContent>
                <w:r w:rsidR="002C6224" w:rsidRPr="00D46843">
                  <w:rPr>
                    <w:lang w:bidi="nl-NL"/>
                  </w:rPr>
                  <w:t>Postcode, plaats</w:t>
                </w:r>
              </w:sdtContent>
            </w:sdt>
          </w:p>
        </w:tc>
        <w:tc>
          <w:tcPr>
            <w:tcW w:w="1485" w:type="dxa"/>
            <w:vAlign w:val="center"/>
          </w:tcPr>
          <w:p w14:paraId="5C8E68A5" w14:textId="77777777" w:rsidR="009C6C28" w:rsidRPr="00D46843" w:rsidRDefault="00461138">
            <w:pPr>
              <w:pStyle w:val="NoSpacing"/>
              <w:ind w:left="0" w:right="0"/>
              <w:jc w:val="center"/>
            </w:pPr>
            <w:r w:rsidRPr="00D46843">
              <w:rPr>
                <w:noProof/>
                <w:lang w:bidi="nl-NL"/>
              </w:rPr>
              <w:drawing>
                <wp:inline distT="0" distB="0" distL="0" distR="0" wp14:anchorId="412C0E0E" wp14:editId="607BD766">
                  <wp:extent cx="724263" cy="3960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8"/>
                          <a:stretch>
                            <a:fillRect/>
                          </a:stretch>
                        </pic:blipFill>
                        <pic:spPr>
                          <a:xfrm>
                            <a:off x="0" y="0"/>
                            <a:ext cx="724263" cy="396000"/>
                          </a:xfrm>
                          <a:prstGeom prst="rect">
                            <a:avLst/>
                          </a:prstGeom>
                        </pic:spPr>
                      </pic:pic>
                    </a:graphicData>
                  </a:graphic>
                </wp:inline>
              </w:drawing>
            </w:r>
          </w:p>
        </w:tc>
      </w:tr>
    </w:tbl>
    <w:p w14:paraId="7500D962" w14:textId="0CCAD873" w:rsidR="009C6C28" w:rsidRPr="00D46843" w:rsidRDefault="00143FA7">
      <w:pPr>
        <w:pStyle w:val="Subtitle"/>
      </w:pPr>
      <w:sdt>
        <w:sdtPr>
          <w:alias w:val="WERKBESCHRIJVING:"/>
          <w:tag w:val="WERKBESCHRIJVING:"/>
          <w:id w:val="-358736211"/>
          <w:placeholder>
            <w:docPart w:val="6BB25B5FD6994030B3C87E9EA1617B81"/>
          </w:placeholder>
          <w:temporary/>
          <w:showingPlcHdr/>
          <w15:appearance w15:val="hidden"/>
        </w:sdtPr>
        <w:sdtEndPr/>
        <w:sdtContent>
          <w:r w:rsidR="002C6224" w:rsidRPr="00D46843">
            <w:rPr>
              <w:lang w:bidi="nl-NL"/>
            </w:rPr>
            <w:t>Werkbeschrijving</w:t>
          </w:r>
        </w:sdtContent>
      </w:sdt>
      <w:r w:rsidR="00461138" w:rsidRPr="00D46843">
        <w:rPr>
          <w:lang w:bidi="nl-NL"/>
        </w:rPr>
        <w:t xml:space="preserve"> </w:t>
      </w:r>
      <w:sdt>
        <w:sdtPr>
          <w:alias w:val="Nummer werkbeschrijving invoeren:"/>
          <w:tag w:val="Nummer werkbeschrijving invoeren:"/>
          <w:id w:val="1717244626"/>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00461138" w:rsidRPr="00D46843">
            <w:rPr>
              <w:rStyle w:val="PlaceholderText"/>
              <w:lang w:bidi="nl-NL"/>
            </w:rPr>
            <w:t>000</w:t>
          </w:r>
        </w:sdtContent>
      </w:sdt>
      <w:r w:rsidR="00461138" w:rsidRPr="00D46843">
        <w:rPr>
          <w:lang w:bidi="nl-NL"/>
        </w:rPr>
        <w:t xml:space="preserve"> </w:t>
      </w:r>
      <w:sdt>
        <w:sdtPr>
          <w:alias w:val="Voor de overeenkomst om adviesservices uit te voeren voor:"/>
          <w:tag w:val="Voor de overeenkomst om adviesservices uit te voeren voor:"/>
          <w:id w:val="1724243870"/>
          <w:placeholder>
            <w:docPart w:val="56653BA4A57F46428871D318ADEC6330"/>
          </w:placeholder>
          <w:temporary/>
          <w:showingPlcHdr/>
          <w15:appearance w15:val="hidden"/>
        </w:sdtPr>
        <w:sdtEndPr/>
        <w:sdtContent>
          <w:r w:rsidR="002C6224" w:rsidRPr="00D46843">
            <w:rPr>
              <w:lang w:bidi="nl-NL"/>
            </w:rPr>
            <w:t>voor overeenkomst om adviesservices uit te voeren voor</w:t>
          </w:r>
        </w:sdtContent>
      </w:sdt>
      <w:sdt>
        <w:sdtPr>
          <w:alias w:val="Klantnaam invoeren:"/>
          <w:tag w:val="Klantnaam invoeren:"/>
          <w:id w:val="1901248414"/>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D46843">
            <w:rPr>
              <w:rStyle w:val="PlaceholderText"/>
              <w:lang w:bidi="nl-NL"/>
            </w:rPr>
            <w:t xml:space="preserve"> klantnaam</w:t>
          </w:r>
        </w:sdtContent>
      </w:sdt>
    </w:p>
    <w:tbl>
      <w:tblPr>
        <w:tblStyle w:val="Indelingstabel"/>
        <w:tblW w:w="8685" w:type="dxa"/>
        <w:tblBorders>
          <w:bottom w:val="single" w:sz="4" w:space="0" w:color="F79595" w:themeColor="accent1" w:themeTint="99"/>
        </w:tblBorders>
        <w:tblLayout w:type="fixed"/>
        <w:tblLook w:val="04A0" w:firstRow="1" w:lastRow="0" w:firstColumn="1" w:lastColumn="0" w:noHBand="0" w:noVBand="1"/>
        <w:tblDescription w:val="Datum, bedrijfsnaam en adres, en klantnaam en adres van de klant in deze tabel invoeren"/>
      </w:tblPr>
      <w:tblGrid>
        <w:gridCol w:w="3000"/>
        <w:gridCol w:w="3001"/>
        <w:gridCol w:w="2684"/>
      </w:tblGrid>
      <w:tr w:rsidR="009C6C28" w:rsidRPr="00D46843" w14:paraId="72AF5B33" w14:textId="77777777" w:rsidTr="007821FB">
        <w:sdt>
          <w:sdtPr>
            <w:alias w:val="Datum:"/>
            <w:tag w:val="Datum:"/>
            <w:id w:val="1220251055"/>
            <w:placeholder>
              <w:docPart w:val="D2D2D72B56284AA5A947F62C9E0530B9"/>
            </w:placeholder>
            <w:temporary/>
            <w:showingPlcHdr/>
            <w15:appearance w15:val="hidden"/>
          </w:sdtPr>
          <w:sdtEndPr/>
          <w:sdtContent>
            <w:tc>
              <w:tcPr>
                <w:tcW w:w="3000" w:type="dxa"/>
                <w:vAlign w:val="bottom"/>
              </w:tcPr>
              <w:p w14:paraId="3CA06FE6" w14:textId="4C2A367F" w:rsidR="009C6C28" w:rsidRPr="00D46843" w:rsidRDefault="002C6224">
                <w:pPr>
                  <w:pStyle w:val="Koptekstformulier"/>
                  <w:ind w:left="0" w:right="0"/>
                </w:pPr>
                <w:r w:rsidRPr="00D46843">
                  <w:rPr>
                    <w:lang w:bidi="nl-NL"/>
                  </w:rPr>
                  <w:t>Datum</w:t>
                </w:r>
              </w:p>
            </w:tc>
          </w:sdtContent>
        </w:sdt>
        <w:sdt>
          <w:sdtPr>
            <w:alias w:val="Services uitgevoerd door:"/>
            <w:tag w:val="Services uitgevoerd door:"/>
            <w:id w:val="2031139095"/>
            <w:placeholder>
              <w:docPart w:val="543E31717A634A2F8B5D5E7CE5247C7A"/>
            </w:placeholder>
            <w:temporary/>
            <w:showingPlcHdr/>
            <w15:appearance w15:val="hidden"/>
          </w:sdtPr>
          <w:sdtEndPr/>
          <w:sdtContent>
            <w:tc>
              <w:tcPr>
                <w:tcW w:w="3001" w:type="dxa"/>
                <w:vAlign w:val="bottom"/>
              </w:tcPr>
              <w:p w14:paraId="71F1A896" w14:textId="2A6C1F14" w:rsidR="009C6C28" w:rsidRPr="00D46843" w:rsidRDefault="002C6224">
                <w:pPr>
                  <w:pStyle w:val="Koptekstformulier"/>
                  <w:ind w:left="0" w:right="0"/>
                </w:pPr>
                <w:r w:rsidRPr="00D46843">
                  <w:rPr>
                    <w:lang w:bidi="nl-NL"/>
                  </w:rPr>
                  <w:t>Services uitgevoerd door:</w:t>
                </w:r>
              </w:p>
            </w:tc>
          </w:sdtContent>
        </w:sdt>
        <w:sdt>
          <w:sdtPr>
            <w:alias w:val="Services uitgevoerd voor:"/>
            <w:tag w:val="Services uitgevoerd voor:"/>
            <w:id w:val="-1181435142"/>
            <w:placeholder>
              <w:docPart w:val="AF5BAF8C74F140679339BFF3D52A5655"/>
            </w:placeholder>
            <w:temporary/>
            <w:showingPlcHdr/>
            <w15:appearance w15:val="hidden"/>
          </w:sdtPr>
          <w:sdtEndPr/>
          <w:sdtContent>
            <w:tc>
              <w:tcPr>
                <w:tcW w:w="2684" w:type="dxa"/>
                <w:vAlign w:val="bottom"/>
              </w:tcPr>
              <w:p w14:paraId="5EDD811F" w14:textId="1CE85691" w:rsidR="009C6C28" w:rsidRPr="00D46843" w:rsidRDefault="002C6224">
                <w:pPr>
                  <w:pStyle w:val="Koptekstformulier"/>
                  <w:ind w:left="0" w:right="0"/>
                </w:pPr>
                <w:r w:rsidRPr="00D46843">
                  <w:rPr>
                    <w:lang w:bidi="nl-NL"/>
                  </w:rPr>
                  <w:t>Services uitgevoerd voor:</w:t>
                </w:r>
              </w:p>
            </w:tc>
          </w:sdtContent>
        </w:sdt>
      </w:tr>
      <w:tr w:rsidR="009C6C28" w:rsidRPr="00D46843" w14:paraId="3392D3AC" w14:textId="77777777" w:rsidTr="007821FB">
        <w:tc>
          <w:tcPr>
            <w:tcW w:w="3000" w:type="dxa"/>
            <w:tcBorders>
              <w:bottom w:val="single" w:sz="4" w:space="0" w:color="F79595" w:themeColor="accent1" w:themeTint="99"/>
            </w:tcBorders>
            <w:tcMar>
              <w:bottom w:w="360" w:type="dxa"/>
            </w:tcMar>
          </w:tcPr>
          <w:sdt>
            <w:sdtPr>
              <w:alias w:val="Datum werkbeschrijving invoeren:"/>
              <w:tag w:val="Datum werkbeschrijving invoeren:"/>
              <w:id w:val="-51779874"/>
              <w:placeholder>
                <w:docPart w:val="0D4FEF2F457F4E149DCA1F1FEA4E1A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C4AA4AB" w14:textId="364450F4" w:rsidR="00DB279F" w:rsidRPr="00D46843" w:rsidRDefault="00DB279F">
                <w:pPr>
                  <w:pStyle w:val="NoSpacing"/>
                  <w:ind w:left="0" w:right="0"/>
                </w:pPr>
                <w:r w:rsidRPr="00D46843">
                  <w:rPr>
                    <w:lang w:bidi="nl-NL"/>
                  </w:rPr>
                  <w:t>Datum</w:t>
                </w:r>
              </w:p>
            </w:sdtContent>
          </w:sdt>
        </w:tc>
        <w:tc>
          <w:tcPr>
            <w:tcW w:w="3001" w:type="dxa"/>
            <w:tcBorders>
              <w:bottom w:val="single" w:sz="4" w:space="0" w:color="F79595" w:themeColor="accent1" w:themeTint="99"/>
            </w:tcBorders>
            <w:tcMar>
              <w:bottom w:w="360" w:type="dxa"/>
            </w:tcMar>
          </w:tcPr>
          <w:sdt>
            <w:sdtPr>
              <w:alias w:val="Bedrijfsnaam invoeren:"/>
              <w:tag w:val="Voer bedrijfsnaam in:"/>
              <w:id w:val="1030147295"/>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669C18BF" w14:textId="4076B394" w:rsidR="009C6C28" w:rsidRPr="00D46843" w:rsidRDefault="009D367E">
                <w:pPr>
                  <w:pStyle w:val="NoSpacing"/>
                  <w:ind w:left="0" w:right="0"/>
                </w:pPr>
                <w:r w:rsidRPr="00D46843">
                  <w:rPr>
                    <w:lang w:bidi="nl-NL"/>
                  </w:rPr>
                  <w:t>Bedrijfsnaam</w:t>
                </w:r>
              </w:p>
            </w:sdtContent>
          </w:sdt>
          <w:sdt>
            <w:sdtPr>
              <w:alias w:val="Adres invoeren:"/>
              <w:tag w:val="Adres invoeren:"/>
              <w:id w:val="-1912224678"/>
              <w:placeholder>
                <w:docPart w:val="EA0D241E427A4534AB57F286C672232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D6E556B" w14:textId="737E01CB" w:rsidR="009C6C28" w:rsidRPr="00D46843" w:rsidRDefault="009D367E">
                <w:pPr>
                  <w:pStyle w:val="NoSpacing"/>
                  <w:ind w:left="0" w:right="0"/>
                </w:pPr>
                <w:r w:rsidRPr="00D46843">
                  <w:rPr>
                    <w:lang w:bidi="nl-NL"/>
                  </w:rPr>
                  <w:t>Adres van bedrijf</w:t>
                </w:r>
              </w:p>
            </w:sdtContent>
          </w:sdt>
        </w:tc>
        <w:tc>
          <w:tcPr>
            <w:tcW w:w="2684" w:type="dxa"/>
            <w:tcBorders>
              <w:bottom w:val="single" w:sz="4" w:space="0" w:color="F79595" w:themeColor="accent1" w:themeTint="99"/>
            </w:tcBorders>
            <w:tcMar>
              <w:bottom w:w="360" w:type="dxa"/>
            </w:tcMar>
          </w:tcPr>
          <w:p w14:paraId="5CCFB147" w14:textId="7AA4FF59" w:rsidR="009C6C28" w:rsidRPr="00D46843" w:rsidRDefault="00143FA7">
            <w:pPr>
              <w:pStyle w:val="NoSpacing"/>
              <w:ind w:left="0" w:right="0"/>
            </w:pPr>
            <w:sdt>
              <w:sdtPr>
                <w:alias w:val="Klantnaam invoeren:"/>
                <w:tag w:val="Klantnaam invoeren:"/>
                <w:id w:val="1547719949"/>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461138" w:rsidRPr="00D46843">
                  <w:rPr>
                    <w:lang w:bidi="nl-NL"/>
                  </w:rPr>
                  <w:t>Klantnaam</w:t>
                </w:r>
              </w:sdtContent>
            </w:sdt>
          </w:p>
          <w:p w14:paraId="26D0CE9B" w14:textId="55D87F6E" w:rsidR="009C6C28" w:rsidRPr="00D46843" w:rsidRDefault="00143FA7">
            <w:pPr>
              <w:pStyle w:val="NoSpacing"/>
              <w:ind w:left="0" w:right="0"/>
            </w:pPr>
            <w:sdt>
              <w:sdtPr>
                <w:alias w:val="Adres:"/>
                <w:tag w:val="Adres:"/>
                <w:id w:val="926308377"/>
                <w:placeholder>
                  <w:docPart w:val="B2EE53AA796B40F6B06A6372C46C577F"/>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461138" w:rsidRPr="00D46843">
                  <w:rPr>
                    <w:lang w:bidi="nl-NL"/>
                  </w:rPr>
                  <w:t>Adres</w:t>
                </w:r>
              </w:sdtContent>
            </w:sdt>
            <w:r w:rsidR="00DB279F" w:rsidRPr="00D46843">
              <w:rPr>
                <w:lang w:bidi="nl-NL"/>
              </w:rPr>
              <w:t>,</w:t>
            </w:r>
            <w:r w:rsidR="00DB279F" w:rsidRPr="00D46843">
              <w:rPr>
                <w:lang w:bidi="nl-NL"/>
              </w:rPr>
              <w:br/>
            </w:r>
            <w:sdt>
              <w:sdtPr>
                <w:alias w:val="Postcode en plaats invoeren:"/>
                <w:tag w:val="Postcode en plaats invoeren:"/>
                <w:id w:val="1962991912"/>
                <w:placeholder>
                  <w:docPart w:val="49153A71CD514E348FAFB46CDFF5D6CE"/>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B279F" w:rsidRPr="00D46843">
                  <w:rPr>
                    <w:lang w:bidi="nl-NL"/>
                  </w:rPr>
                  <w:t>Postcode, plaats</w:t>
                </w:r>
              </w:sdtContent>
            </w:sdt>
          </w:p>
        </w:tc>
      </w:tr>
    </w:tbl>
    <w:p w14:paraId="4690D3CE" w14:textId="43F8604F" w:rsidR="009C6C28" w:rsidRPr="00D46843" w:rsidRDefault="009C6C28"/>
    <w:tbl>
      <w:tblPr>
        <w:tblStyle w:val="Tip-tabel"/>
        <w:tblW w:w="8687" w:type="dxa"/>
        <w:shd w:val="clear" w:color="auto" w:fill="E4E3E2" w:themeFill="background2"/>
        <w:tblLayout w:type="fixed"/>
        <w:tblCellMar>
          <w:top w:w="0" w:type="dxa"/>
        </w:tblCellMar>
        <w:tblLook w:val="04A0" w:firstRow="1" w:lastRow="0" w:firstColumn="1" w:lastColumn="0" w:noHBand="0" w:noVBand="1"/>
        <w:tblDescription w:val="Indelingstabel"/>
      </w:tblPr>
      <w:tblGrid>
        <w:gridCol w:w="623"/>
        <w:gridCol w:w="8064"/>
      </w:tblGrid>
      <w:tr w:rsidR="002C6224" w:rsidRPr="00D46843" w14:paraId="6F641B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D43DF0E" w14:textId="77777777" w:rsidR="002C6224" w:rsidRPr="00D46843" w:rsidRDefault="002C6224" w:rsidP="000B25ED">
            <w:pPr>
              <w:pStyle w:val="Pictogram"/>
              <w:rPr>
                <w:u w:val="double"/>
              </w:rPr>
            </w:pPr>
            <w:r w:rsidRPr="00D46843">
              <w:rPr>
                <w:noProof/>
                <w:lang w:bidi="nl-NL"/>
              </w:rPr>
              <mc:AlternateContent>
                <mc:Choice Requires="wpg">
                  <w:drawing>
                    <wp:inline distT="0" distB="0" distL="0" distR="0" wp14:anchorId="6E805E35" wp14:editId="3AA3A3EC">
                      <wp:extent cx="228600" cy="228600"/>
                      <wp:effectExtent l="0" t="0" r="0" b="0"/>
                      <wp:docPr id="10" name="Groep 19" descr="Pictogram voor Tip"/>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al 11" descr="Ova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Vrije vorm 12" descr="Informatie pictogram"/>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EF03362" id="Groep 19" o:spid="_x0000_s1026" alt="Pictogram voor Tip"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0tttiZUFAAAoEgAADgAAAAAAAAAA&#10;AAAAAAAuAgAAZHJzL2Uyb0RvYy54bWxQSwECLQAUAAYACAAAACEA+AwpmdgAAAADAQAADwAAAAAA&#10;AAAAAAAAAADvBwAAZHJzL2Rvd25yZXYueG1sUEsFBgAAAAAEAAQA8wAAAPQIAAAAAA==&#10;">
                      <v:oval id="Ovaal 11" o:spid="_x0000_s1027" alt="Ova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Vrije vorm 12" o:spid="_x0000_s1028" alt="Informatie pictogram"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4" w:type="dxa"/>
            <w:shd w:val="clear" w:color="auto" w:fill="E4E3E2" w:themeFill="background2"/>
          </w:tcPr>
          <w:p w14:paraId="7FD0D062" w14:textId="57BCBD45" w:rsidR="002C6224" w:rsidRPr="00D46843" w:rsidRDefault="00143FA7" w:rsidP="000B25ED">
            <w:pPr>
              <w:pStyle w:val="Tiptekst"/>
              <w:cnfStyle w:val="000000000000" w:firstRow="0" w:lastRow="0" w:firstColumn="0" w:lastColumn="0" w:oddVBand="0" w:evenVBand="0" w:oddHBand="0" w:evenHBand="0" w:firstRowFirstColumn="0" w:firstRowLastColumn="0" w:lastRowFirstColumn="0" w:lastRowLastColumn="0"/>
            </w:pPr>
            <w:sdt>
              <w:sdtPr>
                <w:alias w:val="Alineatekst invoeren:"/>
                <w:tag w:val="Alineatekst invoeren:"/>
                <w:id w:val="577253855"/>
                <w:placeholder>
                  <w:docPart w:val="89D699BC0A9C4BB6801323795D853B9A"/>
                </w:placeholder>
                <w:temporary/>
                <w:showingPlcHdr/>
                <w15:appearance w15:val="hidden"/>
              </w:sdtPr>
              <w:sdtEndPr/>
              <w:sdtContent>
                <w:r w:rsidR="002C6224" w:rsidRPr="00D46843">
                  <w:rPr>
                    <w:lang w:bidi="nl-NL"/>
                  </w:rPr>
                  <w:t>Tijdelijke aanduidingen voor de inhoud die in de alineatekst worden weergegeven, worden rood weergegeven en veranderen in de standaardtekstkleur wanneer u inhoud toevoegt.</w:t>
                </w:r>
              </w:sdtContent>
            </w:sdt>
            <w:r w:rsidR="002C6224" w:rsidRPr="00D46843">
              <w:rPr>
                <w:lang w:bidi="nl-NL"/>
              </w:rPr>
              <w:t xml:space="preserve"> </w:t>
            </w:r>
            <w:sdt>
              <w:sdtPr>
                <w:alias w:val="Alineatekst invoeren:"/>
                <w:tag w:val="Alineatekst invoeren:"/>
                <w:id w:val="-1826653685"/>
                <w:placeholder>
                  <w:docPart w:val="80AF960543D6464784803A3B132A4669"/>
                </w:placeholder>
                <w:temporary/>
                <w:showingPlcHdr/>
                <w15:appearance w15:val="hidden"/>
              </w:sdtPr>
              <w:sdtEndPr/>
              <w:sdtContent>
                <w:r w:rsidR="002C6224" w:rsidRPr="00D46843">
                  <w:rPr>
                    <w:lang w:bidi="nl-NL"/>
                  </w:rPr>
                  <w:t>Informatie die in het document wordt herhaald (zoals de klantnaam) wordt op alle locaties bijgewerkt wanneer u deze eenmaal toevoegt of bewerkt.</w:t>
                </w:r>
              </w:sdtContent>
            </w:sdt>
          </w:p>
          <w:sdt>
            <w:sdtPr>
              <w:alias w:val="Alineatekst invoeren:"/>
              <w:tag w:val="Alineatekst invoeren:"/>
              <w:id w:val="-2014447421"/>
              <w:placeholder>
                <w:docPart w:val="2D29D2E039784F529E479BAE515F8481"/>
              </w:placeholder>
              <w:temporary/>
              <w:showingPlcHdr/>
              <w15:appearance w15:val="hidden"/>
            </w:sdtPr>
            <w:sdtEndPr/>
            <w:sdtContent>
              <w:p w14:paraId="3C3A71CA" w14:textId="77777777" w:rsidR="002C6224" w:rsidRPr="00D46843" w:rsidRDefault="002C6224" w:rsidP="002C6224">
                <w:pPr>
                  <w:pStyle w:val="Tiptekst"/>
                  <w:cnfStyle w:val="000000000000" w:firstRow="0" w:lastRow="0" w:firstColumn="0" w:lastColumn="0" w:oddVBand="0" w:evenVBand="0" w:oddHBand="0" w:evenHBand="0" w:firstRowFirstColumn="0" w:firstRowLastColumn="0" w:lastRowFirstColumn="0" w:lastRowLastColumn="0"/>
                </w:pPr>
                <w:r w:rsidRPr="00D46843">
                  <w:rPr>
                    <w:lang w:bidi="nl-NL"/>
                  </w:rPr>
                  <w:t xml:space="preserve">De beschikbare tekst is een voorbeeld werkbeschrijvingstekst die u kunt bewerken zodat het toepasselijk is voor uw bedrijf. </w:t>
                </w:r>
              </w:p>
              <w:p w14:paraId="437B61CF" w14:textId="1EA023CA" w:rsidR="002C6224" w:rsidRPr="00D46843" w:rsidRDefault="002C6224" w:rsidP="002C6224">
                <w:pPr>
                  <w:pStyle w:val="Tiptekst"/>
                  <w:cnfStyle w:val="000000000000" w:firstRow="0" w:lastRow="0" w:firstColumn="0" w:lastColumn="0" w:oddVBand="0" w:evenVBand="0" w:oddHBand="0" w:evenHBand="0" w:firstRowFirstColumn="0" w:firstRowLastColumn="0" w:lastRowFirstColumn="0" w:lastRowLastColumn="0"/>
                </w:pPr>
                <w:r w:rsidRPr="00D46843">
                  <w:rPr>
                    <w:lang w:bidi="nl-NL"/>
                  </w:rPr>
                  <w:t>U kunt elke tip, zoals deze, verwijderen door de tiptekst te selecteren en op de spatiebalk te drukken.</w:t>
                </w:r>
              </w:p>
            </w:sdtContent>
          </w:sdt>
        </w:tc>
      </w:tr>
    </w:tbl>
    <w:p w14:paraId="2A937F15" w14:textId="77777777" w:rsidR="002C6224" w:rsidRPr="00D46843" w:rsidRDefault="002C6224"/>
    <w:p w14:paraId="3D1A65D2" w14:textId="5C268AD2" w:rsidR="009C6C28" w:rsidRPr="00D46843" w:rsidRDefault="00143FA7">
      <w:sdt>
        <w:sdtPr>
          <w:alias w:val="Alineatekst invoeren:"/>
          <w:tag w:val="Alineatekst invoeren:"/>
          <w:id w:val="824401681"/>
          <w:placeholder>
            <w:docPart w:val="A13801DB0C2B48B0AE4B2DD5A777BC02"/>
          </w:placeholder>
          <w:temporary/>
          <w:showingPlcHdr/>
          <w15:appearance w15:val="hidden"/>
        </w:sdtPr>
        <w:sdtEndPr/>
        <w:sdtContent>
          <w:r w:rsidR="002C6224" w:rsidRPr="00D46843">
            <w:rPr>
              <w:lang w:bidi="nl-NL"/>
            </w:rPr>
            <w:t>Deze werkbeschrijving (WB) wordt uitgegeven overeenkomstig de raamovereenkomst voor adviesdiensten tussen</w:t>
          </w:r>
        </w:sdtContent>
      </w:sdt>
      <w:sdt>
        <w:sdtPr>
          <w:alias w:val="Klantnaam:"/>
          <w:tag w:val="Klantnaam:"/>
          <w:id w:val="-1086379648"/>
          <w:placeholder>
            <w:docPart w:val="D616732759AD4A449670BF29C0DEA799"/>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9D367E" w:rsidRPr="00D46843">
            <w:rPr>
              <w:rStyle w:val="PlaceholderText"/>
              <w:lang w:bidi="nl-NL"/>
            </w:rPr>
            <w:t xml:space="preserve"> klantnaam</w:t>
          </w:r>
        </w:sdtContent>
      </w:sdt>
      <w:sdt>
        <w:sdtPr>
          <w:alias w:val="Alineatekst invoeren:"/>
          <w:tag w:val="Alineatekst invoeren:"/>
          <w:id w:val="-2082212732"/>
          <w:placeholder>
            <w:docPart w:val="C5DFB1F079F740A2B4AF7A3F32F514A0"/>
          </w:placeholder>
          <w:temporary/>
          <w:showingPlcHdr/>
          <w15:appearance w15:val="hidden"/>
        </w:sdtPr>
        <w:sdtEndPr/>
        <w:sdtContent>
          <w:r w:rsidR="002C6224" w:rsidRPr="00D46843">
            <w:rPr>
              <w:lang w:bidi="nl-NL"/>
            </w:rPr>
            <w:t xml:space="preserve"> (‘Klant') en</w:t>
          </w:r>
        </w:sdtContent>
      </w:sdt>
      <w:r w:rsidR="002C6224" w:rsidRPr="00D46843">
        <w:rPr>
          <w:lang w:bidi="nl-NL"/>
        </w:rPr>
        <w:t xml:space="preserve"> </w:t>
      </w:r>
      <w:sdt>
        <w:sdtPr>
          <w:alias w:val="Uw bedrijfsnaam:"/>
          <w:tag w:val="Uw bedrijfsnaam:"/>
          <w:id w:val="1543249948"/>
          <w:placeholder>
            <w:docPart w:val="FBDE81B07A5747D48D63060F3322329E"/>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461138" w:rsidRPr="00D46843">
            <w:rPr>
              <w:rStyle w:val="PlaceholderText"/>
              <w:lang w:bidi="nl-NL"/>
            </w:rPr>
            <w:t>bedrijfsnaam</w:t>
          </w:r>
        </w:sdtContent>
      </w:sdt>
      <w:r w:rsidR="002C6224" w:rsidRPr="00D46843">
        <w:rPr>
          <w:lang w:bidi="nl-NL"/>
        </w:rPr>
        <w:t xml:space="preserve"> </w:t>
      </w:r>
      <w:sdt>
        <w:sdtPr>
          <w:alias w:val="Alineatekst invoeren:"/>
          <w:tag w:val="Alineatekst invoeren:"/>
          <w:id w:val="226969831"/>
          <w:placeholder>
            <w:docPart w:val="A430CE3409DB4D99867EB079C600065E"/>
          </w:placeholder>
          <w:temporary/>
          <w:showingPlcHdr/>
          <w15:appearance w15:val="hidden"/>
        </w:sdtPr>
        <w:sdtEndPr/>
        <w:sdtContent>
          <w:r w:rsidR="002C6224" w:rsidRPr="00D46843">
            <w:rPr>
              <w:lang w:bidi="nl-NL"/>
            </w:rPr>
            <w:t>('Contractant'), ingangs</w:t>
          </w:r>
        </w:sdtContent>
      </w:sdt>
      <w:sdt>
        <w:sdtPr>
          <w:alias w:val="Datum invoeren:"/>
          <w:tag w:val="Datum invoeren:"/>
          <w:id w:val="96526688"/>
          <w:placeholder>
            <w:docPart w:val="C69645F59E9F4F0F9263AA2001022799"/>
          </w:placeholder>
          <w:temporary/>
          <w:showingPlcHdr/>
          <w15:appearance w15:val="hidden"/>
        </w:sdtPr>
        <w:sdtEndPr/>
        <w:sdtContent>
          <w:r w:rsidR="00D46843">
            <w:t xml:space="preserve"> </w:t>
          </w:r>
          <w:r w:rsidR="002C6224" w:rsidRPr="00D46843">
            <w:rPr>
              <w:rStyle w:val="PlaceholderText"/>
              <w:lang w:bidi="nl-NL"/>
            </w:rPr>
            <w:t>datum</w:t>
          </w:r>
        </w:sdtContent>
      </w:sdt>
      <w:sdt>
        <w:sdtPr>
          <w:alias w:val="Alineatekst invoeren:"/>
          <w:tag w:val="Alineatekst invoeren:"/>
          <w:id w:val="1897857704"/>
          <w:placeholder>
            <w:docPart w:val="5CC4188C18ED4ADD9B85C1AA0D7160C2"/>
          </w:placeholder>
          <w:temporary/>
          <w:showingPlcHdr/>
          <w15:appearance w15:val="hidden"/>
        </w:sdtPr>
        <w:sdtEndPr/>
        <w:sdtContent>
          <w:r w:rsidR="002C6224" w:rsidRPr="00D46843">
            <w:rPr>
              <w:lang w:bidi="nl-NL"/>
            </w:rPr>
            <w:t xml:space="preserve"> (de 'Overeenkomst'). Deze werkbeschrijving valt onder de algemene voorwaarden opgenomen in de overeenkomst tussen de partijen en maakt deel uit van deze voorwaarden. Elke term die niet elders in deze overeenkomst wordt gedefinieerd, heeft de betekenis die in de overeenkomst is omschreven.</w:t>
          </w:r>
        </w:sdtContent>
      </w:sdt>
      <w:r w:rsidR="002C6224" w:rsidRPr="00D46843">
        <w:rPr>
          <w:lang w:bidi="nl-NL"/>
        </w:rPr>
        <w:t xml:space="preserve"> </w:t>
      </w:r>
      <w:sdt>
        <w:sdtPr>
          <w:alias w:val="Alineatekst invoeren:"/>
          <w:tag w:val="Alineatekst invoeren:"/>
          <w:id w:val="-1187749591"/>
          <w:placeholder>
            <w:docPart w:val="DEA979D4BA4A4576B7590DE78E792B75"/>
          </w:placeholder>
          <w:temporary/>
          <w:showingPlcHdr/>
          <w15:appearance w15:val="hidden"/>
        </w:sdtPr>
        <w:sdtEndPr/>
        <w:sdtContent>
          <w:r w:rsidR="002C6224" w:rsidRPr="00D46843">
            <w:rPr>
              <w:lang w:bidi="nl-NL"/>
            </w:rPr>
            <w:t>In het geval van strijdigheid of inconsistentie tussen de voorwaarden van deze werkbeschrijving en de voorwaarden van deze overeenkomst, zijn de voorwaarden van deze werkbeschrijving van toepassing.</w:t>
          </w:r>
        </w:sdtContent>
      </w:sdt>
    </w:p>
    <w:p w14:paraId="38C0F6EA" w14:textId="54C36D68" w:rsidR="009C6C28" w:rsidRPr="00D46843" w:rsidRDefault="00143FA7">
      <w:sdt>
        <w:sdtPr>
          <w:alias w:val="Alineatekst invoeren:"/>
          <w:tag w:val="Alineatekst invoeren:"/>
          <w:id w:val="149499709"/>
          <w:placeholder>
            <w:docPart w:val="49DA993425BD476B8ADA299DE4836F39"/>
          </w:placeholder>
          <w:temporary/>
          <w:showingPlcHdr/>
          <w15:appearance w15:val="hidden"/>
        </w:sdtPr>
        <w:sdtEndPr/>
        <w:sdtContent>
          <w:r w:rsidR="002C6224" w:rsidRPr="00D46843">
            <w:rPr>
              <w:lang w:bidi="nl-NL"/>
            </w:rPr>
            <w:t>Deze werkbeschrijving #</w:t>
          </w:r>
        </w:sdtContent>
      </w:sdt>
      <w:sdt>
        <w:sdtPr>
          <w:alias w:val="WB nummer:"/>
          <w:tag w:val="WB nummer:"/>
          <w:id w:val="-1816168273"/>
          <w:placeholder>
            <w:docPart w:val="952587B65C204773B81AB77E3C85ADDD"/>
          </w:placeholder>
          <w:showingPlcHdr/>
          <w:dataBinding w:prefixMappings="xmlns:ns0='http://schemas.microsoft.com/office/2006/coverPageProps' " w:xpath="/ns0:CoverPageProperties[1]/ns0:CompanyPhone[1]" w:storeItemID="{55AF091B-3C7A-41E3-B477-F2FDAA23CFDA}"/>
          <w15:appearance w15:val="hidden"/>
          <w:text/>
        </w:sdtPr>
        <w:sdtEndPr/>
        <w:sdtContent>
          <w:r w:rsidR="009D367E" w:rsidRPr="00D46843">
            <w:rPr>
              <w:rStyle w:val="PlaceholderText"/>
              <w:lang w:bidi="nl-NL"/>
            </w:rPr>
            <w:t>000</w:t>
          </w:r>
        </w:sdtContent>
      </w:sdt>
      <w:sdt>
        <w:sdtPr>
          <w:alias w:val="Alineatekst invoeren:"/>
          <w:tag w:val="Alineatekst invoeren:"/>
          <w:id w:val="1478182821"/>
          <w:placeholder>
            <w:docPart w:val="669565E856A54B4EB7F9F8AA76603B51"/>
          </w:placeholder>
          <w:temporary/>
          <w:showingPlcHdr/>
          <w15:appearance w15:val="hidden"/>
        </w:sdtPr>
        <w:sdtEndPr/>
        <w:sdtContent>
          <w:r w:rsidR="002C6224" w:rsidRPr="00D46843">
            <w:rPr>
              <w:lang w:bidi="nl-NL"/>
            </w:rPr>
            <w:t xml:space="preserve"> (hierna "WB" genoemd), met ingang</w:t>
          </w:r>
        </w:sdtContent>
      </w:sdt>
      <w:r w:rsidR="00461138" w:rsidRPr="00D46843">
        <w:rPr>
          <w:lang w:bidi="nl-NL"/>
        </w:rPr>
        <w:t xml:space="preserve"> </w:t>
      </w:r>
      <w:sdt>
        <w:sdtPr>
          <w:alias w:val="Datum invoeren:"/>
          <w:tag w:val="Datum invoeren:"/>
          <w:id w:val="783075193"/>
          <w:placeholder>
            <w:docPart w:val="FA54EDA5527241739C47AA92FBE0DFCB"/>
          </w:placeholder>
          <w:temporary/>
          <w:showingPlcHdr/>
          <w15:appearance w15:val="hidden"/>
        </w:sdtPr>
        <w:sdtEndPr/>
        <w:sdtContent>
          <w:r w:rsidR="002C6224" w:rsidRPr="00D46843">
            <w:rPr>
              <w:rStyle w:val="PlaceholderText"/>
              <w:lang w:bidi="nl-NL"/>
            </w:rPr>
            <w:t>van</w:t>
          </w:r>
        </w:sdtContent>
      </w:sdt>
      <w:r w:rsidR="00461138" w:rsidRPr="00D46843">
        <w:rPr>
          <w:lang w:bidi="nl-NL"/>
        </w:rPr>
        <w:t xml:space="preserve">, </w:t>
      </w:r>
      <w:sdt>
        <w:sdtPr>
          <w:alias w:val="Alineatekst invoeren:"/>
          <w:tag w:val="Alineatekst invoeren:"/>
          <w:id w:val="808063106"/>
          <w:placeholder>
            <w:docPart w:val="C9F99BF8C21D46DCAE4EB39D14A9E7C5"/>
          </w:placeholder>
          <w:temporary/>
          <w:showingPlcHdr/>
          <w15:appearance w15:val="hidden"/>
        </w:sdtPr>
        <w:sdtEndPr/>
        <w:sdtContent>
          <w:r w:rsidR="002C6224" w:rsidRPr="00D46843">
            <w:rPr>
              <w:lang w:bidi="nl-NL"/>
            </w:rPr>
            <w:t>wordt aangegaan tussen en door de Contractant en de Klant, en is onderworpen aan de onderstaande algemene voorwaarden. De appendices bij deze werkbeschrijving, indien aanwezig, worden geacht deel uit te maken daarvan.</w:t>
          </w:r>
        </w:sdtContent>
      </w:sdt>
      <w:r w:rsidR="00461138" w:rsidRPr="00D46843">
        <w:rPr>
          <w:lang w:bidi="nl-NL"/>
        </w:rPr>
        <w:t xml:space="preserve"> </w:t>
      </w:r>
      <w:sdt>
        <w:sdtPr>
          <w:alias w:val="Alineatekst invoeren:"/>
          <w:tag w:val="Alineatekst invoeren:"/>
          <w:id w:val="-1311715367"/>
          <w:placeholder>
            <w:docPart w:val="B9B378033967479B88D11D9BD18740DD"/>
          </w:placeholder>
          <w:temporary/>
          <w:showingPlcHdr/>
          <w15:appearance w15:val="hidden"/>
        </w:sdtPr>
        <w:sdtEndPr/>
        <w:sdtContent>
          <w:r w:rsidR="002C6224" w:rsidRPr="00D46843">
            <w:rPr>
              <w:lang w:bidi="nl-NL"/>
            </w:rPr>
            <w:t>In het geval van strijdigheid tussen de voorwaarden in de hoofdtekst van deze WB en de voorwaarden in de appendices, zijn de voorwaarden in de hoofdtekst van deze WB van toepassing.</w:t>
          </w:r>
        </w:sdtContent>
      </w:sdt>
    </w:p>
    <w:p w14:paraId="5DCD4FBD" w14:textId="07EA71B6" w:rsidR="009C6C28" w:rsidRPr="00D46843" w:rsidRDefault="00143FA7">
      <w:pPr>
        <w:pStyle w:val="Heading1"/>
      </w:pPr>
      <w:sdt>
        <w:sdtPr>
          <w:alias w:val="Prestatieduur:"/>
          <w:tag w:val="Prestatieduur:"/>
          <w:id w:val="1447587378"/>
          <w:placeholder>
            <w:docPart w:val="7F90921CBC9341B5A84B7A5F7B8DFEB0"/>
          </w:placeholder>
          <w:temporary/>
          <w:showingPlcHdr/>
          <w15:appearance w15:val="hidden"/>
        </w:sdtPr>
        <w:sdtEndPr/>
        <w:sdtContent>
          <w:r w:rsidR="002C6224" w:rsidRPr="00D46843">
            <w:rPr>
              <w:lang w:bidi="nl-NL"/>
            </w:rPr>
            <w:t>Prestatieduur</w:t>
          </w:r>
        </w:sdtContent>
      </w:sdt>
    </w:p>
    <w:p w14:paraId="2878F29C" w14:textId="2A18D300" w:rsidR="009C6C28" w:rsidRPr="00D46843" w:rsidRDefault="00143FA7">
      <w:sdt>
        <w:sdtPr>
          <w:alias w:val="Alineatekst invoeren:"/>
          <w:tag w:val="Alineatekst invoeren:"/>
          <w:id w:val="-1269610759"/>
          <w:placeholder>
            <w:docPart w:val="D80998BC532241C1A0AAB30C9955EEF5"/>
          </w:placeholder>
          <w:temporary/>
          <w:showingPlcHdr/>
          <w15:appearance w15:val="hidden"/>
        </w:sdtPr>
        <w:sdtEndPr/>
        <w:sdtContent>
          <w:r w:rsidR="002C6224" w:rsidRPr="00D46843">
            <w:rPr>
              <w:lang w:bidi="nl-NL"/>
            </w:rPr>
            <w:t>De service begint op</w:t>
          </w:r>
        </w:sdtContent>
      </w:sdt>
      <w:r w:rsidR="002C6224" w:rsidRPr="00D46843">
        <w:rPr>
          <w:lang w:bidi="nl-NL"/>
        </w:rPr>
        <w:t xml:space="preserve"> </w:t>
      </w:r>
      <w:sdt>
        <w:sdtPr>
          <w:alias w:val="Datum invoeren:"/>
          <w:tag w:val="Datum invoeren:"/>
          <w:id w:val="1809814812"/>
          <w:placeholder>
            <w:docPart w:val="222F47D9853A47F5BFDBE5569A6F31CC"/>
          </w:placeholder>
          <w:temporary/>
          <w:showingPlcHdr/>
          <w15:appearance w15:val="hidden"/>
        </w:sdtPr>
        <w:sdtEndPr/>
        <w:sdtContent>
          <w:r w:rsidR="002C6224" w:rsidRPr="00D46843">
            <w:rPr>
              <w:rStyle w:val="PlaceholderText"/>
              <w:lang w:bidi="nl-NL"/>
            </w:rPr>
            <w:t>datum</w:t>
          </w:r>
        </w:sdtContent>
      </w:sdt>
      <w:r w:rsidR="002C6224" w:rsidRPr="00D46843">
        <w:rPr>
          <w:lang w:bidi="nl-NL"/>
        </w:rPr>
        <w:t xml:space="preserve"> </w:t>
      </w:r>
      <w:sdt>
        <w:sdtPr>
          <w:alias w:val="Alineatekst invoeren:"/>
          <w:tag w:val="Alineatekst invoeren:"/>
          <w:id w:val="-2133157353"/>
          <w:placeholder>
            <w:docPart w:val="E211D0F378FA4ED5A97ED68A0DF62896"/>
          </w:placeholder>
          <w:temporary/>
          <w:showingPlcHdr/>
          <w15:appearance w15:val="hidden"/>
        </w:sdtPr>
        <w:sdtEndPr/>
        <w:sdtContent>
          <w:r w:rsidR="002C6224" w:rsidRPr="00D46843">
            <w:rPr>
              <w:lang w:bidi="nl-NL"/>
            </w:rPr>
            <w:t>en gaat door tot</w:t>
          </w:r>
        </w:sdtContent>
      </w:sdt>
      <w:r w:rsidR="002C6224" w:rsidRPr="00D46843">
        <w:rPr>
          <w:lang w:bidi="nl-NL"/>
        </w:rPr>
        <w:t xml:space="preserve"> </w:t>
      </w:r>
      <w:sdt>
        <w:sdtPr>
          <w:alias w:val="Datum invoeren:"/>
          <w:tag w:val="Datum invoeren:"/>
          <w:id w:val="833729241"/>
          <w:placeholder>
            <w:docPart w:val="4F84AD2A1C574CE087C01713C6E405F1"/>
          </w:placeholder>
          <w:temporary/>
          <w:showingPlcHdr/>
          <w15:appearance w15:val="hidden"/>
        </w:sdtPr>
        <w:sdtEndPr/>
        <w:sdtContent>
          <w:r w:rsidR="002C6224" w:rsidRPr="00D46843">
            <w:rPr>
              <w:rStyle w:val="PlaceholderText"/>
              <w:lang w:bidi="nl-NL"/>
            </w:rPr>
            <w:t>datum</w:t>
          </w:r>
        </w:sdtContent>
      </w:sdt>
      <w:r w:rsidR="002C6224" w:rsidRPr="00D46843">
        <w:rPr>
          <w:lang w:bidi="nl-NL"/>
        </w:rPr>
        <w:t>.</w:t>
      </w:r>
    </w:p>
    <w:p w14:paraId="43000232" w14:textId="14A6D4F9" w:rsidR="009C6C28" w:rsidRPr="00D46843" w:rsidRDefault="00143FA7">
      <w:pPr>
        <w:pStyle w:val="Heading1"/>
      </w:pPr>
      <w:sdt>
        <w:sdtPr>
          <w:alias w:val="Contactresources:"/>
          <w:tag w:val="Contactresources:"/>
          <w:id w:val="-1776852859"/>
          <w:placeholder>
            <w:docPart w:val="4E05BA808F0C4CA984FE98947596F8AA"/>
          </w:placeholder>
          <w:temporary/>
          <w:showingPlcHdr/>
          <w15:appearance w15:val="hidden"/>
        </w:sdtPr>
        <w:sdtEndPr/>
        <w:sdtContent>
          <w:r w:rsidR="002C6224" w:rsidRPr="00D46843">
            <w:rPr>
              <w:lang w:bidi="nl-NL"/>
            </w:rPr>
            <w:t>Contactresources</w:t>
          </w:r>
        </w:sdtContent>
      </w:sdt>
    </w:p>
    <w:tbl>
      <w:tblPr>
        <w:tblStyle w:val="Tip-tabel"/>
        <w:tblW w:w="8685" w:type="dxa"/>
        <w:shd w:val="clear" w:color="auto" w:fill="E4E3E2" w:themeFill="background2"/>
        <w:tblLayout w:type="fixed"/>
        <w:tblCellMar>
          <w:top w:w="0" w:type="dxa"/>
        </w:tblCellMar>
        <w:tblLook w:val="04A0" w:firstRow="1" w:lastRow="0" w:firstColumn="1" w:lastColumn="0" w:noHBand="0" w:noVBand="1"/>
        <w:tblDescription w:val="Indelingstabel"/>
      </w:tblPr>
      <w:tblGrid>
        <w:gridCol w:w="623"/>
        <w:gridCol w:w="8062"/>
      </w:tblGrid>
      <w:tr w:rsidR="002C6224" w:rsidRPr="00D46843" w14:paraId="2A8A8657"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3A768A83" w14:textId="77777777" w:rsidR="002C6224" w:rsidRPr="00D46843" w:rsidRDefault="002C6224" w:rsidP="000B25ED">
            <w:pPr>
              <w:pStyle w:val="NoSpacing"/>
            </w:pPr>
            <w:r w:rsidRPr="00D46843">
              <w:rPr>
                <w:noProof/>
                <w:lang w:bidi="nl-NL"/>
              </w:rPr>
              <mc:AlternateContent>
                <mc:Choice Requires="wpg">
                  <w:drawing>
                    <wp:inline distT="0" distB="0" distL="0" distR="0" wp14:anchorId="1F507C78" wp14:editId="79D6211C">
                      <wp:extent cx="228600" cy="228600"/>
                      <wp:effectExtent l="0" t="0" r="0" b="0"/>
                      <wp:docPr id="4" name="Groep 19" descr="Pictogram voor Tip"/>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al 5" descr="Ova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Vrije vorm 6" descr="Informatie pictogram"/>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5C965E9" id="Groep 19" o:spid="_x0000_s1026" alt="Pictogram voor Tip"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">
                      <v:oval id="Ovaal 5" o:spid="_x0000_s1027" alt="Ova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Vrije vorm 6" o:spid="_x0000_s1028" alt="Informatie pictogram"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62" w:type="dxa"/>
            <w:shd w:val="clear" w:color="auto" w:fill="E4E3E2" w:themeFill="background2"/>
            <w:vAlign w:val="center"/>
          </w:tcPr>
          <w:p w14:paraId="70ACA6DE" w14:textId="6E703C3C" w:rsidR="002C6224" w:rsidRPr="00D46843" w:rsidRDefault="00143FA7" w:rsidP="000B25ED">
            <w:pPr>
              <w:pStyle w:val="Tiptekst"/>
              <w:cnfStyle w:val="000000000000" w:firstRow="0" w:lastRow="0" w:firstColumn="0" w:lastColumn="0" w:oddVBand="0" w:evenVBand="0" w:oddHBand="0" w:evenHBand="0" w:firstRowFirstColumn="0" w:firstRowLastColumn="0" w:lastRowFirstColumn="0" w:lastRowLastColumn="0"/>
            </w:pPr>
            <w:sdt>
              <w:sdtPr>
                <w:alias w:val="Alineatekst invoeren:"/>
                <w:tag w:val="Alineatekst invoeren:"/>
                <w:id w:val="-437443754"/>
                <w:placeholder>
                  <w:docPart w:val="566183C9F5294B0CBA87A0DEDB0EA00E"/>
                </w:placeholder>
                <w:temporary/>
                <w:showingPlcHdr/>
                <w15:appearance w15:val="hidden"/>
              </w:sdtPr>
              <w:sdtEndPr/>
              <w:sdtContent>
                <w:r w:rsidR="002C6224" w:rsidRPr="00D46843">
                  <w:rPr>
                    <w:lang w:bidi="nl-NL"/>
                  </w:rPr>
                  <w:t>De namen van resources en alle belangrijke informatie over elk van de resources weergeven.</w:t>
                </w:r>
              </w:sdtContent>
            </w:sdt>
          </w:p>
        </w:tc>
      </w:tr>
    </w:tbl>
    <w:p w14:paraId="20446385" w14:textId="7D2CCB0C" w:rsidR="009C6C28" w:rsidRPr="00D46843" w:rsidRDefault="009C6C28"/>
    <w:p w14:paraId="7AAAAD05" w14:textId="3626F48E" w:rsidR="009C6C28" w:rsidRPr="00D46843" w:rsidRDefault="00143FA7">
      <w:pPr>
        <w:pStyle w:val="Heading1"/>
      </w:pPr>
      <w:sdt>
        <w:sdtPr>
          <w:alias w:val="Werkzaamheden:"/>
          <w:tag w:val="Werkzaamheden:"/>
          <w:id w:val="-1245021928"/>
          <w:placeholder>
            <w:docPart w:val="3BC40DA4F46C4524ACFB53FEB1A4BB0A"/>
          </w:placeholder>
          <w:temporary/>
          <w:showingPlcHdr/>
          <w15:appearance w15:val="hidden"/>
        </w:sdtPr>
        <w:sdtEndPr/>
        <w:sdtContent>
          <w:r w:rsidR="002C6224" w:rsidRPr="00D46843">
            <w:rPr>
              <w:lang w:bidi="nl-NL"/>
            </w:rPr>
            <w:t>Werkzaamheden</w:t>
          </w:r>
        </w:sdtContent>
      </w:sdt>
    </w:p>
    <w:p w14:paraId="00BC9281" w14:textId="5BBB0A6C" w:rsidR="009C6C28" w:rsidRPr="00D46843" w:rsidRDefault="00143FA7">
      <w:sdt>
        <w:sdtPr>
          <w:alias w:val="Alineatekst invoeren:"/>
          <w:tag w:val="Alineatekst invoeren:"/>
          <w:id w:val="1686627219"/>
          <w:placeholder>
            <w:docPart w:val="CCD879BF114C43D5A83DE9583682AD3A"/>
          </w:placeholder>
          <w:temporary/>
          <w:showingPlcHdr/>
          <w15:appearance w15:val="hidden"/>
        </w:sdtPr>
        <w:sdtEndPr/>
        <w:sdtContent>
          <w:r w:rsidR="002C6224" w:rsidRPr="00D46843">
            <w:rPr>
              <w:lang w:bidi="nl-NL"/>
            </w:rPr>
            <w:t>Contractant verstrekt de volgende services en product (en):</w:t>
          </w:r>
        </w:sdtContent>
      </w:sdt>
    </w:p>
    <w:tbl>
      <w:tblPr>
        <w:tblStyle w:val="Tip-tabel"/>
        <w:tblW w:w="8667" w:type="dxa"/>
        <w:shd w:val="clear" w:color="auto" w:fill="E4E3E2" w:themeFill="background2"/>
        <w:tblLayout w:type="fixed"/>
        <w:tblCellMar>
          <w:top w:w="0" w:type="dxa"/>
        </w:tblCellMar>
        <w:tblLook w:val="04A0" w:firstRow="1" w:lastRow="0" w:firstColumn="1" w:lastColumn="0" w:noHBand="0" w:noVBand="1"/>
        <w:tblDescription w:val="Indelingstabel"/>
      </w:tblPr>
      <w:tblGrid>
        <w:gridCol w:w="623"/>
        <w:gridCol w:w="8044"/>
      </w:tblGrid>
      <w:tr w:rsidR="002C6224" w:rsidRPr="00D46843" w14:paraId="32CE8784"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7A3413A8" w14:textId="77777777" w:rsidR="002C6224" w:rsidRPr="00D46843" w:rsidRDefault="002C6224" w:rsidP="000B25ED">
            <w:pPr>
              <w:pStyle w:val="NoSpacing"/>
            </w:pPr>
            <w:r w:rsidRPr="00D46843">
              <w:rPr>
                <w:noProof/>
                <w:lang w:bidi="nl-NL"/>
              </w:rPr>
              <mc:AlternateContent>
                <mc:Choice Requires="wpg">
                  <w:drawing>
                    <wp:inline distT="0" distB="0" distL="0" distR="0" wp14:anchorId="38319EEE" wp14:editId="08238A11">
                      <wp:extent cx="228600" cy="228600"/>
                      <wp:effectExtent l="0" t="0" r="0" b="0"/>
                      <wp:docPr id="17" name="Groep 17" descr="Pictogram voor Tip"/>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al 18" descr="Ova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Vrije vorm 19" descr="Informatie pictogram"/>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787E5277" id="Groep 17" o:spid="_x0000_s1026" alt="Pictogram voor Tip"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AQYfTXoAUAACgS&#10;AAAOAAAAAAAAAAAAAAAAAC4CAABkcnMvZTJvRG9jLnhtbFBLAQItABQABgAIAAAAIQD4DCmZ2AAA&#10;AAMBAAAPAAAAAAAAAAAAAAAAAPoHAABkcnMvZG93bnJldi54bWxQSwUGAAAAAAQABADzAAAA/wgA&#10;AAAA&#10;">
                      <v:oval id="Ovaal 18" o:spid="_x0000_s1027" alt="Ova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Vrije vorm 19" o:spid="_x0000_s1028" alt="Informatie pictogram"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3AE3089F" w14:textId="04FDD6AD" w:rsidR="002C6224" w:rsidRPr="00D46843" w:rsidRDefault="00143FA7" w:rsidP="000B25ED">
            <w:pPr>
              <w:pStyle w:val="Tiptekst"/>
              <w:cnfStyle w:val="000000000000" w:firstRow="0" w:lastRow="0" w:firstColumn="0" w:lastColumn="0" w:oddVBand="0" w:evenVBand="0" w:oddHBand="0" w:evenHBand="0" w:firstRowFirstColumn="0" w:firstRowLastColumn="0" w:lastRowFirstColumn="0" w:lastRowLastColumn="0"/>
            </w:pPr>
            <w:sdt>
              <w:sdtPr>
                <w:alias w:val="Alineatekst invoeren:"/>
                <w:tag w:val="Alineatekst invoeren:"/>
                <w:id w:val="-2021149602"/>
                <w:placeholder>
                  <w:docPart w:val="B2A8B887D3A94F3FAED6CB8649B81EC9"/>
                </w:placeholder>
                <w:temporary/>
                <w:showingPlcHdr/>
                <w15:appearance w15:val="hidden"/>
              </w:sdtPr>
              <w:sdtEndPr/>
              <w:sdtContent>
                <w:r w:rsidR="002C6224" w:rsidRPr="00D46843">
                  <w:rPr>
                    <w:lang w:bidi="nl-NL"/>
                  </w:rPr>
                  <w:t>Geef een beschrijving van de services en/of producten die in deze WB zijn opgenomen.</w:t>
                </w:r>
              </w:sdtContent>
            </w:sdt>
          </w:p>
        </w:tc>
      </w:tr>
    </w:tbl>
    <w:p w14:paraId="780CDA0A" w14:textId="037D550A" w:rsidR="009C6C28" w:rsidRPr="00D46843" w:rsidRDefault="009C6C28"/>
    <w:p w14:paraId="201596DD" w14:textId="56AFCB3D" w:rsidR="009C6C28" w:rsidRPr="00D46843" w:rsidRDefault="00143FA7">
      <w:pPr>
        <w:pStyle w:val="Heading1"/>
      </w:pPr>
      <w:sdt>
        <w:sdtPr>
          <w:alias w:val="Productmaterialen:"/>
          <w:tag w:val="Productmaterialen:"/>
          <w:id w:val="1947734691"/>
          <w:placeholder>
            <w:docPart w:val="C08AD2220E1249E4AE2A5A76D803B16E"/>
          </w:placeholder>
          <w:temporary/>
          <w:showingPlcHdr/>
          <w15:appearance w15:val="hidden"/>
        </w:sdtPr>
        <w:sdtEndPr/>
        <w:sdtContent>
          <w:r w:rsidR="002C6224" w:rsidRPr="00D46843">
            <w:rPr>
              <w:lang w:bidi="nl-NL"/>
            </w:rPr>
            <w:t>Productmaterialen</w:t>
          </w:r>
        </w:sdtContent>
      </w:sdt>
    </w:p>
    <w:tbl>
      <w:tblPr>
        <w:tblStyle w:val="Tip-tabel"/>
        <w:tblW w:w="8667" w:type="dxa"/>
        <w:shd w:val="clear" w:color="auto" w:fill="E4E3E2" w:themeFill="background2"/>
        <w:tblLayout w:type="fixed"/>
        <w:tblCellMar>
          <w:top w:w="0" w:type="dxa"/>
        </w:tblCellMar>
        <w:tblLook w:val="04A0" w:firstRow="1" w:lastRow="0" w:firstColumn="1" w:lastColumn="0" w:noHBand="0" w:noVBand="1"/>
        <w:tblDescription w:val="Indelingstabel"/>
      </w:tblPr>
      <w:tblGrid>
        <w:gridCol w:w="623"/>
        <w:gridCol w:w="8044"/>
      </w:tblGrid>
      <w:tr w:rsidR="002C6224" w:rsidRPr="00D46843" w14:paraId="499A63FA"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tcPr>
          <w:p w14:paraId="051D3726" w14:textId="77777777" w:rsidR="002C6224" w:rsidRPr="00D46843" w:rsidRDefault="002C6224" w:rsidP="000B25ED">
            <w:pPr>
              <w:pStyle w:val="Pictogram"/>
            </w:pPr>
            <w:r w:rsidRPr="00D46843">
              <w:rPr>
                <w:noProof/>
                <w:lang w:bidi="nl-NL"/>
              </w:rPr>
              <mc:AlternateContent>
                <mc:Choice Requires="wpg">
                  <w:drawing>
                    <wp:inline distT="0" distB="0" distL="0" distR="0" wp14:anchorId="42FA3E4B" wp14:editId="4CE3D209">
                      <wp:extent cx="228600" cy="228600"/>
                      <wp:effectExtent l="0" t="0" r="0" b="0"/>
                      <wp:docPr id="8" name="Groep 19" descr="Pictogram voor Tip"/>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al 9" descr="Ova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Vrije vorm 13" descr="Informatie pictogram"/>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16C1BC72" id="Groep 19" o:spid="_x0000_s1026" alt="Pictogram voor Tip"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3zngup4FAAAlEgAA&#10;DgAAAAAAAAAAAAAAAAAuAgAAZHJzL2Uyb0RvYy54bWxQSwECLQAUAAYACAAAACEA+AwpmdgAAAAD&#10;AQAADwAAAAAAAAAAAAAAAAD4BwAAZHJzL2Rvd25yZXYueG1sUEsFBgAAAAAEAAQA8wAAAP0IAAAA&#10;AA==&#10;">
                      <v:oval id="Ovaal 9" o:spid="_x0000_s1027" alt="Ova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Vrije vorm 13" o:spid="_x0000_s1028" alt="Informatie pictogram"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tcPr>
          <w:p w14:paraId="4CD95B8F" w14:textId="304DE800" w:rsidR="002C6224" w:rsidRPr="00D46843" w:rsidRDefault="00143FA7" w:rsidP="000B25ED">
            <w:pPr>
              <w:pStyle w:val="Tiptekst"/>
              <w:cnfStyle w:val="000000000000" w:firstRow="0" w:lastRow="0" w:firstColumn="0" w:lastColumn="0" w:oddVBand="0" w:evenVBand="0" w:oddHBand="0" w:evenHBand="0" w:firstRowFirstColumn="0" w:firstRowLastColumn="0" w:lastRowFirstColumn="0" w:lastRowLastColumn="0"/>
            </w:pPr>
            <w:sdt>
              <w:sdtPr>
                <w:alias w:val="Alineatekst invoeren:"/>
                <w:tag w:val="Alineatekst invoeren:"/>
                <w:id w:val="1497997560"/>
                <w:placeholder>
                  <w:docPart w:val="25647F00622B4111B7AB4FE26863CA5D"/>
                </w:placeholder>
                <w:temporary/>
                <w:showingPlcHdr/>
                <w15:appearance w15:val="hidden"/>
              </w:sdtPr>
              <w:sdtEndPr/>
              <w:sdtContent>
                <w:r w:rsidR="00FF3DD9" w:rsidRPr="00D46843">
                  <w:rPr>
                    <w:lang w:bidi="nl-NL"/>
                  </w:rPr>
                  <w:t>Als dit een WB is voor te leveren werkproduct, kunt u de te leveren producten hier beschrijven.</w:t>
                </w:r>
              </w:sdtContent>
            </w:sdt>
            <w:r w:rsidR="002C6224" w:rsidRPr="00D46843">
              <w:rPr>
                <w:lang w:bidi="nl-NL"/>
              </w:rPr>
              <w:t xml:space="preserve"> </w:t>
            </w:r>
            <w:sdt>
              <w:sdtPr>
                <w:alias w:val="Alineatekst invoeren:"/>
                <w:tag w:val="Alineatekst invoeren:"/>
                <w:id w:val="-455415773"/>
                <w:placeholder>
                  <w:docPart w:val="B50D8B89587B4B5B9A51D1ADAA4E7DB2"/>
                </w:placeholder>
                <w:temporary/>
                <w:showingPlcHdr/>
                <w15:appearance w15:val="hidden"/>
              </w:sdtPr>
              <w:sdtEndPr/>
              <w:sdtContent>
                <w:r w:rsidR="00FF3DD9" w:rsidRPr="00D46843">
                  <w:rPr>
                    <w:lang w:bidi="nl-NL"/>
                  </w:rPr>
                  <w:t>Als dit een WB is voor services die geen specifieke te leveren producten bevat, kunt u een verklaring opnemen als 'Er zijn geen formele te leveren producten of werkproducten gedefinieerd in samenhang met deze services.'</w:t>
                </w:r>
              </w:sdtContent>
            </w:sdt>
          </w:p>
        </w:tc>
      </w:tr>
    </w:tbl>
    <w:p w14:paraId="737ACB83" w14:textId="3F4CEC97" w:rsidR="009C6C28" w:rsidRPr="00D46843" w:rsidRDefault="009C6C28"/>
    <w:p w14:paraId="48DE54F4" w14:textId="0A71002F" w:rsidR="009C6C28" w:rsidRPr="00D46843" w:rsidRDefault="00143FA7">
      <w:pPr>
        <w:pStyle w:val="Heading1"/>
      </w:pPr>
      <w:sdt>
        <w:sdtPr>
          <w:alias w:val="Verantwoordelijkheden contractant:"/>
          <w:tag w:val="Verantwoordelijkheden contractant:"/>
          <w:id w:val="-852959426"/>
          <w:placeholder>
            <w:docPart w:val="00026826D87F48F4829637AA16737D08"/>
          </w:placeholder>
          <w:temporary/>
          <w:showingPlcHdr/>
          <w15:appearance w15:val="hidden"/>
        </w:sdtPr>
        <w:sdtEndPr/>
        <w:sdtContent>
          <w:r w:rsidR="002C6224" w:rsidRPr="00D46843">
            <w:rPr>
              <w:lang w:bidi="nl-NL"/>
            </w:rPr>
            <w:t>Verantwoordelijkheden contractant</w:t>
          </w:r>
        </w:sdtContent>
      </w:sdt>
    </w:p>
    <w:tbl>
      <w:tblPr>
        <w:tblStyle w:val="Tip-tabel"/>
        <w:tblW w:w="8667" w:type="dxa"/>
        <w:shd w:val="clear" w:color="auto" w:fill="E4E3E2" w:themeFill="background2"/>
        <w:tblLayout w:type="fixed"/>
        <w:tblCellMar>
          <w:top w:w="0" w:type="dxa"/>
        </w:tblCellMar>
        <w:tblLook w:val="04A0" w:firstRow="1" w:lastRow="0" w:firstColumn="1" w:lastColumn="0" w:noHBand="0" w:noVBand="1"/>
        <w:tblDescription w:val="Indelingstabel"/>
      </w:tblPr>
      <w:tblGrid>
        <w:gridCol w:w="623"/>
        <w:gridCol w:w="8044"/>
      </w:tblGrid>
      <w:tr w:rsidR="00FF3DD9" w:rsidRPr="00D46843" w14:paraId="36640811"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4269D58D" w14:textId="77777777" w:rsidR="00FF3DD9" w:rsidRPr="00D46843" w:rsidRDefault="00FF3DD9" w:rsidP="000B25ED">
            <w:pPr>
              <w:pStyle w:val="NoSpacing"/>
            </w:pPr>
            <w:r w:rsidRPr="00D46843">
              <w:rPr>
                <w:noProof/>
                <w:lang w:bidi="nl-NL"/>
              </w:rPr>
              <mc:AlternateContent>
                <mc:Choice Requires="wpg">
                  <w:drawing>
                    <wp:inline distT="0" distB="0" distL="0" distR="0" wp14:anchorId="36965668" wp14:editId="47C42338">
                      <wp:extent cx="228600" cy="228600"/>
                      <wp:effectExtent l="0" t="0" r="0" b="0"/>
                      <wp:docPr id="3" name="Groep 3" descr="Pictogram voor Tip"/>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al 14" descr="Ova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Vrije vorm 15" descr="Informatie pictogram"/>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F131B67" id="Groep 3" o:spid="_x0000_s1026" alt="Pictogram voor Tip"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x6TBBaEFAAAm&#10;EgAADgAAAAAAAAAAAAAAAAAuAgAAZHJzL2Uyb0RvYy54bWxQSwECLQAUAAYACAAAACEA+AwpmdgA&#10;AAADAQAADwAAAAAAAAAAAAAAAAD7BwAAZHJzL2Rvd25yZXYueG1sUEsFBgAAAAAEAAQA8wAAAAAJ&#10;AAAAAA==&#10;">
                      <v:oval id="Ovaal 14" o:spid="_x0000_s1027" alt="Ova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gwwAAANsAAAAPAAAAZHJzL2Rvd25yZXYueG1sRI/dagIx&#10;EIXvC75DGKF3NWsp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ll+YMMAAADbAAAADwAA&#10;AAAAAAAAAAAAAAAHAgAAZHJzL2Rvd25yZXYueG1sUEsFBgAAAAADAAMAtwAAAPcCAAAAAA==&#10;" fillcolor="#f24f4f [3204]" stroked="f" strokeweight="0">
                        <v:stroke joinstyle="miter"/>
                        <o:lock v:ext="edit" aspectratio="t"/>
                      </v:oval>
                      <v:shape id="Vrije vorm 15" o:spid="_x0000_s1028" alt="Informatie pictogram"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71326BF2" w14:textId="4495B284" w:rsidR="00FF3DD9" w:rsidRPr="00D46843" w:rsidRDefault="00143FA7" w:rsidP="000B25ED">
            <w:pPr>
              <w:pStyle w:val="Tiptekst"/>
              <w:cnfStyle w:val="000000000000" w:firstRow="0" w:lastRow="0" w:firstColumn="0" w:lastColumn="0" w:oddVBand="0" w:evenVBand="0" w:oddHBand="0" w:evenHBand="0" w:firstRowFirstColumn="0" w:firstRowLastColumn="0" w:lastRowFirstColumn="0" w:lastRowLastColumn="0"/>
            </w:pPr>
            <w:sdt>
              <w:sdtPr>
                <w:alias w:val="Alineatekst invoeren:"/>
                <w:tag w:val="Alineatekst invoeren:"/>
                <w:id w:val="1721237123"/>
                <w:placeholder>
                  <w:docPart w:val="876ACA2D477A432EA85C0991F4D12212"/>
                </w:placeholder>
                <w:temporary/>
                <w:showingPlcHdr/>
                <w15:appearance w15:val="hidden"/>
              </w:sdtPr>
              <w:sdtEndPr/>
              <w:sdtContent>
                <w:r w:rsidR="00FF3DD9" w:rsidRPr="00D46843">
                  <w:rPr>
                    <w:lang w:bidi="nl-NL"/>
                  </w:rPr>
                  <w:t>Verantwoordelijkheden contractant definiëren.</w:t>
                </w:r>
              </w:sdtContent>
            </w:sdt>
          </w:p>
        </w:tc>
      </w:tr>
    </w:tbl>
    <w:p w14:paraId="09BA6555" w14:textId="45D61ED6" w:rsidR="009C6C28" w:rsidRPr="00D46843" w:rsidRDefault="009C6C28"/>
    <w:p w14:paraId="4ECE3117" w14:textId="17CF2CEA" w:rsidR="009C6C28" w:rsidRPr="00D46843" w:rsidRDefault="00143FA7">
      <w:pPr>
        <w:pStyle w:val="Heading1"/>
      </w:pPr>
      <w:sdt>
        <w:sdtPr>
          <w:alias w:val="Verantwoordelijkheden klant:"/>
          <w:tag w:val="Verantwoordelijkheden klant:"/>
          <w:id w:val="1417827356"/>
          <w:placeholder>
            <w:docPart w:val="42304CC0CDC8479ABD7DB2E9DB6E5E3A"/>
          </w:placeholder>
          <w:temporary/>
          <w:showingPlcHdr/>
          <w15:appearance w15:val="hidden"/>
        </w:sdtPr>
        <w:sdtEndPr/>
        <w:sdtContent>
          <w:r w:rsidR="00FF3DD9" w:rsidRPr="00D46843">
            <w:rPr>
              <w:lang w:bidi="nl-NL"/>
            </w:rPr>
            <w:t>Verantwoordelijkheden klant</w:t>
          </w:r>
        </w:sdtContent>
      </w:sdt>
    </w:p>
    <w:tbl>
      <w:tblPr>
        <w:tblStyle w:val="Tip-tabel"/>
        <w:tblW w:w="8667" w:type="dxa"/>
        <w:shd w:val="clear" w:color="auto" w:fill="E4E3E2" w:themeFill="background2"/>
        <w:tblLayout w:type="fixed"/>
        <w:tblCellMar>
          <w:top w:w="0" w:type="dxa"/>
        </w:tblCellMar>
        <w:tblLook w:val="04A0" w:firstRow="1" w:lastRow="0" w:firstColumn="1" w:lastColumn="0" w:noHBand="0" w:noVBand="1"/>
        <w:tblDescription w:val="Indelingstabel"/>
      </w:tblPr>
      <w:tblGrid>
        <w:gridCol w:w="623"/>
        <w:gridCol w:w="8044"/>
      </w:tblGrid>
      <w:tr w:rsidR="00FF3DD9" w:rsidRPr="00D46843" w14:paraId="084E9789"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8E62872" w14:textId="77777777" w:rsidR="00FF3DD9" w:rsidRPr="00D46843" w:rsidRDefault="00FF3DD9" w:rsidP="000B25ED">
            <w:pPr>
              <w:pStyle w:val="NoSpacing"/>
            </w:pPr>
            <w:r w:rsidRPr="00D46843">
              <w:rPr>
                <w:noProof/>
                <w:lang w:bidi="nl-NL"/>
              </w:rPr>
              <mc:AlternateContent>
                <mc:Choice Requires="wpg">
                  <w:drawing>
                    <wp:inline distT="0" distB="0" distL="0" distR="0" wp14:anchorId="4A18260E" wp14:editId="5A605A11">
                      <wp:extent cx="228600" cy="228600"/>
                      <wp:effectExtent l="0" t="0" r="0" b="0"/>
                      <wp:docPr id="16" name="Groep 16" descr="Pictogram voor Tip"/>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al 20" descr="Ova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Vrije vorm 21" descr="Informatie pictogram"/>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3C8D1F68" id="Groep 16" o:spid="_x0000_s1026" alt="Pictogram voor Tip"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ovgPWp4FAAAoEgAA&#10;DgAAAAAAAAAAAAAAAAAuAgAAZHJzL2Uyb0RvYy54bWxQSwECLQAUAAYACAAAACEA+AwpmdgAAAAD&#10;AQAADwAAAAAAAAAAAAAAAAD4BwAAZHJzL2Rvd25yZXYueG1sUEsFBgAAAAAEAAQA8wAAAP0IAAAA&#10;AA==&#10;">
                      <v:oval id="Ovaal 20" o:spid="_x0000_s1027" alt="Ova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" fillcolor="#f24f4f [3204]" stroked="f" strokeweight="0">
                        <v:stroke joinstyle="miter"/>
                        <o:lock v:ext="edit" aspectratio="t"/>
                      </v:oval>
                      <v:shape id="Vrije vorm 21" o:spid="_x0000_s1028" alt="Informatie pictogram"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60AA821E" w14:textId="5A10C097" w:rsidR="00FF3DD9" w:rsidRPr="00D46843" w:rsidRDefault="00143FA7" w:rsidP="000B25ED">
            <w:pPr>
              <w:pStyle w:val="Tiptekst"/>
              <w:cnfStyle w:val="000000000000" w:firstRow="0" w:lastRow="0" w:firstColumn="0" w:lastColumn="0" w:oddVBand="0" w:evenVBand="0" w:oddHBand="0" w:evenHBand="0" w:firstRowFirstColumn="0" w:firstRowLastColumn="0" w:lastRowFirstColumn="0" w:lastRowLastColumn="0"/>
            </w:pPr>
            <w:sdt>
              <w:sdtPr>
                <w:alias w:val="Alineatekst invoeren:"/>
                <w:tag w:val="Alineatekst invoeren:"/>
                <w:id w:val="700899379"/>
                <w:placeholder>
                  <w:docPart w:val="E5B3D175A8844794AE2DDD71A9869BA2"/>
                </w:placeholder>
                <w:temporary/>
                <w:showingPlcHdr/>
                <w15:appearance w15:val="hidden"/>
              </w:sdtPr>
              <w:sdtEndPr/>
              <w:sdtContent>
                <w:r w:rsidR="00FF3DD9" w:rsidRPr="00D46843">
                  <w:rPr>
                    <w:lang w:bidi="nl-NL"/>
                  </w:rPr>
                  <w:t>Verantwoordelijkheden klant definiëren.</w:t>
                </w:r>
              </w:sdtContent>
            </w:sdt>
          </w:p>
        </w:tc>
      </w:tr>
    </w:tbl>
    <w:p w14:paraId="36D9D27B" w14:textId="54AC1673" w:rsidR="009C6C28" w:rsidRPr="00D46843" w:rsidRDefault="009C6C28"/>
    <w:p w14:paraId="5D6C8C9A" w14:textId="0E726624" w:rsidR="009C6C28" w:rsidRPr="00D46843" w:rsidRDefault="00143FA7">
      <w:pPr>
        <w:pStyle w:val="Heading1"/>
      </w:pPr>
      <w:sdt>
        <w:sdtPr>
          <w:alias w:val="Tarievenoverzicht:"/>
          <w:tag w:val="Tarievenoverzicht:"/>
          <w:id w:val="95992043"/>
          <w:placeholder>
            <w:docPart w:val="4BCB084A2CFC42A0B1F705D164610BCB"/>
          </w:placeholder>
          <w:temporary/>
          <w:showingPlcHdr/>
          <w15:appearance w15:val="hidden"/>
        </w:sdtPr>
        <w:sdtEndPr/>
        <w:sdtContent>
          <w:r w:rsidR="00FF3DD9" w:rsidRPr="00D46843">
            <w:rPr>
              <w:lang w:bidi="nl-NL"/>
            </w:rPr>
            <w:t>Tarievenoverzicht</w:t>
          </w:r>
        </w:sdtContent>
      </w:sdt>
    </w:p>
    <w:p w14:paraId="285ADA92" w14:textId="591A1A54" w:rsidR="009C6C28" w:rsidRPr="00D46843" w:rsidRDefault="00143FA7">
      <w:sdt>
        <w:sdtPr>
          <w:alias w:val="Alineatekst invoeren:"/>
          <w:tag w:val="Alineatekst invoeren:"/>
          <w:id w:val="124747750"/>
          <w:placeholder>
            <w:docPart w:val="53F844424811458599B3B686C4646B73"/>
          </w:placeholder>
          <w:temporary/>
          <w:showingPlcHdr/>
          <w15:appearance w15:val="hidden"/>
        </w:sdtPr>
        <w:sdtEndPr/>
        <w:sdtContent>
          <w:r w:rsidR="00FF3DD9" w:rsidRPr="00D46843">
            <w:rPr>
              <w:lang w:bidi="nl-NL"/>
            </w:rPr>
            <w:t>Dit contract wordt vergoed op basis van onkosten. De totale waarde van de services ingevolge van deze WB zal niet groter zijn dan</w:t>
          </w:r>
        </w:sdtContent>
      </w:sdt>
      <w:r w:rsidR="00FF3DD9" w:rsidRPr="00D46843">
        <w:rPr>
          <w:lang w:bidi="nl-NL"/>
        </w:rPr>
        <w:t xml:space="preserve"> </w:t>
      </w:r>
      <w:sdt>
        <w:sdtPr>
          <w:alias w:val="Bedrag invoeren:"/>
          <w:tag w:val="Bedrag invoeren:"/>
          <w:id w:val="-2026698406"/>
          <w:placeholder>
            <w:docPart w:val="CDD1D77E84864346A902C3B65E11F36C"/>
          </w:placeholder>
          <w:temporary/>
          <w:showingPlcHdr/>
          <w15:appearance w15:val="hidden"/>
          <w:text/>
        </w:sdtPr>
        <w:sdtEndPr/>
        <w:sdtContent>
          <w:r w:rsidR="000E6981" w:rsidRPr="000E6981">
            <w:rPr>
              <w:rStyle w:val="PlaceholderText"/>
              <w:lang w:bidi="nl-NL"/>
            </w:rPr>
            <w:t xml:space="preserve">€ </w:t>
          </w:r>
          <w:r w:rsidR="00461138" w:rsidRPr="00D46843">
            <w:rPr>
              <w:rStyle w:val="PlaceholderText"/>
              <w:lang w:bidi="nl-NL"/>
            </w:rPr>
            <w:t>000</w:t>
          </w:r>
        </w:sdtContent>
      </w:sdt>
      <w:sdt>
        <w:sdtPr>
          <w:alias w:val="Alineatekst invoeren:"/>
          <w:tag w:val="Alineatekst invoeren:"/>
          <w:id w:val="-200781770"/>
          <w:placeholder>
            <w:docPart w:val="674012F978BD49D3AC021B5781DFC171"/>
          </w:placeholder>
          <w:temporary/>
          <w:showingPlcHdr/>
          <w15:appearance w15:val="hidden"/>
        </w:sdtPr>
        <w:sdtEndPr/>
        <w:sdtContent>
          <w:r w:rsidR="005762C3" w:rsidRPr="00D46843">
            <w:rPr>
              <w:lang w:bidi="nl-NL"/>
            </w:rPr>
            <w:t xml:space="preserve">, tenzij door beide partijen anders is overeengekomen via de projectwijziging-procedure, zoals hierin wordt omschreven. </w:t>
          </w:r>
          <w:r w:rsidR="00D46843">
            <w:rPr>
              <w:lang w:bidi="nl-NL"/>
            </w:rPr>
            <w:br/>
          </w:r>
          <w:r w:rsidR="005762C3" w:rsidRPr="00D46843">
            <w:rPr>
              <w:lang w:bidi="nl-NL"/>
            </w:rPr>
            <w:t>Er wordt een PCR-melding uitgebracht met de aangepaste waarde.</w:t>
          </w:r>
        </w:sdtContent>
      </w:sdt>
    </w:p>
    <w:p w14:paraId="407FD8B9" w14:textId="55E7E168" w:rsidR="009C6C28" w:rsidRPr="00D46843" w:rsidRDefault="00143FA7">
      <w:sdt>
        <w:sdtPr>
          <w:alias w:val="Alineatekst invoeren:"/>
          <w:tag w:val="Alineatekst invoeren:"/>
          <w:id w:val="-566805223"/>
          <w:placeholder>
            <w:docPart w:val="55459B0196C242479C32FE41AE3FC585"/>
          </w:placeholder>
          <w:temporary/>
          <w:showingPlcHdr/>
          <w15:appearance w15:val="hidden"/>
        </w:sdtPr>
        <w:sdtEndPr/>
        <w:sdtContent>
          <w:r w:rsidR="005762C3" w:rsidRPr="00D46843">
            <w:rPr>
              <w:lang w:bidi="nl-NL"/>
            </w:rPr>
            <w:t>Dit bedrag is gebaseerd op</w:t>
          </w:r>
        </w:sdtContent>
      </w:sdt>
      <w:sdt>
        <w:sdtPr>
          <w:alias w:val="Tijd invoeren:"/>
          <w:tag w:val="Tijd invoeren:"/>
          <w:id w:val="367657071"/>
          <w:placeholder>
            <w:docPart w:val="952587B65C204773B81AB77E3C85ADDD"/>
          </w:placeholder>
          <w:temporary/>
          <w:showingPlcHdr/>
          <w15:appearance w15:val="hidden"/>
          <w:text/>
        </w:sdtPr>
        <w:sdtEndPr/>
        <w:sdtContent>
          <w:r w:rsidR="009D367E" w:rsidRPr="00D46843">
            <w:rPr>
              <w:rStyle w:val="PlaceholderText"/>
              <w:lang w:bidi="nl-NL"/>
            </w:rPr>
            <w:t>000</w:t>
          </w:r>
        </w:sdtContent>
      </w:sdt>
      <w:sdt>
        <w:sdtPr>
          <w:alias w:val="Alineatekst invoeren:"/>
          <w:tag w:val="Alineatekst invoeren:"/>
          <w:id w:val="-1876075836"/>
          <w:placeholder>
            <w:docPart w:val="C8E6EE83F09C4DEA8F4C901DD72BCED1"/>
          </w:placeholder>
          <w:temporary/>
          <w:showingPlcHdr/>
          <w15:appearance w15:val="hidden"/>
        </w:sdtPr>
        <w:sdtEndPr/>
        <w:sdtContent>
          <w:r w:rsidR="005762C3" w:rsidRPr="00D46843">
            <w:rPr>
              <w:lang w:bidi="nl-NL"/>
            </w:rPr>
            <w:t xml:space="preserve"> uur professionele services. Contractant biedt tot</w:t>
          </w:r>
        </w:sdtContent>
      </w:sdt>
      <w:r w:rsidR="005762C3" w:rsidRPr="00D46843">
        <w:rPr>
          <w:lang w:bidi="nl-NL"/>
        </w:rPr>
        <w:t xml:space="preserve"> </w:t>
      </w:r>
      <w:sdt>
        <w:sdtPr>
          <w:alias w:val="Aantal resources invoeren:"/>
          <w:tag w:val="Aantal resources invoeren:"/>
          <w:id w:val="-1067100768"/>
          <w:placeholder>
            <w:docPart w:val="1C1C18D3114046F795BC476A9681F99C"/>
          </w:placeholder>
          <w:temporary/>
          <w:showingPlcHdr/>
          <w15:appearance w15:val="hidden"/>
          <w:text/>
        </w:sdtPr>
        <w:sdtEndPr/>
        <w:sdtContent>
          <w:r w:rsidR="00461138" w:rsidRPr="00D46843">
            <w:rPr>
              <w:rStyle w:val="PlaceholderText"/>
              <w:lang w:bidi="nl-NL"/>
            </w:rPr>
            <w:t>00</w:t>
          </w:r>
        </w:sdtContent>
      </w:sdt>
      <w:sdt>
        <w:sdtPr>
          <w:alias w:val="Alineatekst invoeren:"/>
          <w:tag w:val="Alineatekst invoeren:"/>
          <w:id w:val="1845200247"/>
          <w:placeholder>
            <w:docPart w:val="B19AF97AE7574462B86843E32E38D155"/>
          </w:placeholder>
          <w:temporary/>
          <w:showingPlcHdr/>
          <w15:appearance w15:val="hidden"/>
        </w:sdtPr>
        <w:sdtEndPr/>
        <w:sdtContent>
          <w:r w:rsidR="005762C3" w:rsidRPr="00D46843">
            <w:rPr>
              <w:lang w:bidi="nl-NL"/>
            </w:rPr>
            <w:t xml:space="preserve"> resources op basis van de volgende functionele/tariefstructuur.</w:t>
          </w:r>
        </w:sdtContent>
      </w:sdt>
    </w:p>
    <w:tbl>
      <w:tblPr>
        <w:tblStyle w:val="Werkbeschrijvingtabel"/>
        <w:tblW w:w="0" w:type="auto"/>
        <w:tblLayout w:type="fixed"/>
        <w:tblLook w:val="0620" w:firstRow="1" w:lastRow="0" w:firstColumn="0" w:lastColumn="0" w:noHBand="1" w:noVBand="1"/>
        <w:tblDescription w:val="Artikelomschrijving, aantal resources, uurtarieven en aantal uren invoeren in deze tabel."/>
      </w:tblPr>
      <w:tblGrid>
        <w:gridCol w:w="3496"/>
        <w:gridCol w:w="1830"/>
        <w:gridCol w:w="1832"/>
        <w:gridCol w:w="1482"/>
      </w:tblGrid>
      <w:tr w:rsidR="009C6C28" w:rsidRPr="00D46843" w14:paraId="14392F7A" w14:textId="77777777" w:rsidTr="007821FB">
        <w:trPr>
          <w:cnfStyle w:val="100000000000" w:firstRow="1" w:lastRow="0" w:firstColumn="0" w:lastColumn="0" w:oddVBand="0" w:evenVBand="0" w:oddHBand="0" w:evenHBand="0" w:firstRowFirstColumn="0" w:firstRowLastColumn="0" w:lastRowFirstColumn="0" w:lastRowLastColumn="0"/>
          <w:tblHeader/>
        </w:trPr>
        <w:tc>
          <w:tcPr>
            <w:tcW w:w="3496" w:type="dxa"/>
          </w:tcPr>
          <w:p w14:paraId="03AA0834" w14:textId="57776447" w:rsidR="009C6C28" w:rsidRPr="00D46843" w:rsidRDefault="00143FA7">
            <w:pPr>
              <w:jc w:val="center"/>
            </w:pPr>
            <w:sdt>
              <w:sdtPr>
                <w:alias w:val="Artikelomschrijving:"/>
                <w:tag w:val="Artikelomschrijving:"/>
                <w:id w:val="-1697617173"/>
                <w:placeholder>
                  <w:docPart w:val="C023B69D711C472380621A7431391DD8"/>
                </w:placeholder>
                <w:temporary/>
                <w:showingPlcHdr/>
                <w15:appearance w15:val="hidden"/>
              </w:sdtPr>
              <w:sdtEndPr/>
              <w:sdtContent>
                <w:r w:rsidR="005762C3" w:rsidRPr="00D46843">
                  <w:rPr>
                    <w:lang w:bidi="nl-NL"/>
                  </w:rPr>
                  <w:t>Artikelomschrijving</w:t>
                </w:r>
              </w:sdtContent>
            </w:sdt>
          </w:p>
        </w:tc>
        <w:sdt>
          <w:sdtPr>
            <w:alias w:val="Aantal resources:"/>
            <w:tag w:val="Aantal resources:"/>
            <w:id w:val="1288856714"/>
            <w:placeholder>
              <w:docPart w:val="5C75A4338405432F9951DE44354FA15C"/>
            </w:placeholder>
            <w:temporary/>
            <w:showingPlcHdr/>
            <w15:appearance w15:val="hidden"/>
          </w:sdtPr>
          <w:sdtEndPr/>
          <w:sdtContent>
            <w:tc>
              <w:tcPr>
                <w:tcW w:w="1830" w:type="dxa"/>
              </w:tcPr>
              <w:p w14:paraId="2D0961F2" w14:textId="6F19032A" w:rsidR="009C6C28" w:rsidRPr="00D46843" w:rsidRDefault="005762C3">
                <w:pPr>
                  <w:jc w:val="center"/>
                </w:pPr>
                <w:r w:rsidRPr="00D46843">
                  <w:rPr>
                    <w:lang w:bidi="nl-NL"/>
                  </w:rPr>
                  <w:t>Aantal resources</w:t>
                </w:r>
              </w:p>
            </w:tc>
          </w:sdtContent>
        </w:sdt>
        <w:sdt>
          <w:sdtPr>
            <w:alias w:val="Uurtarief:"/>
            <w:tag w:val="Uurtarief:"/>
            <w:id w:val="107704566"/>
            <w:placeholder>
              <w:docPart w:val="220D8C3C60AD415EAB31164703F792AB"/>
            </w:placeholder>
            <w:temporary/>
            <w:showingPlcHdr/>
            <w15:appearance w15:val="hidden"/>
          </w:sdtPr>
          <w:sdtEndPr/>
          <w:sdtContent>
            <w:tc>
              <w:tcPr>
                <w:tcW w:w="1832" w:type="dxa"/>
              </w:tcPr>
              <w:p w14:paraId="5BFF5D73" w14:textId="47413529" w:rsidR="009C6C28" w:rsidRPr="00D46843" w:rsidRDefault="005762C3">
                <w:pPr>
                  <w:jc w:val="center"/>
                </w:pPr>
                <w:r w:rsidRPr="00D46843">
                  <w:rPr>
                    <w:lang w:bidi="nl-NL"/>
                  </w:rPr>
                  <w:t>Uurtarief</w:t>
                </w:r>
              </w:p>
            </w:tc>
          </w:sdtContent>
        </w:sdt>
        <w:sdt>
          <w:sdtPr>
            <w:alias w:val="Aantal uren:"/>
            <w:tag w:val="Aantal uren:"/>
            <w:id w:val="-211507561"/>
            <w:placeholder>
              <w:docPart w:val="221D698D538740E78448A53657452F6D"/>
            </w:placeholder>
            <w:temporary/>
            <w:showingPlcHdr/>
            <w15:appearance w15:val="hidden"/>
          </w:sdtPr>
          <w:sdtEndPr/>
          <w:sdtContent>
            <w:tc>
              <w:tcPr>
                <w:tcW w:w="1482" w:type="dxa"/>
              </w:tcPr>
              <w:p w14:paraId="6EB0EB20" w14:textId="1DD29F67" w:rsidR="009C6C28" w:rsidRPr="00D46843" w:rsidRDefault="005762C3">
                <w:pPr>
                  <w:jc w:val="center"/>
                </w:pPr>
                <w:r w:rsidRPr="00D46843">
                  <w:rPr>
                    <w:lang w:bidi="nl-NL"/>
                  </w:rPr>
                  <w:t>Aantal uren</w:t>
                </w:r>
              </w:p>
            </w:tc>
          </w:sdtContent>
        </w:sdt>
      </w:tr>
      <w:tr w:rsidR="009C6C28" w:rsidRPr="00D46843" w14:paraId="113956D7" w14:textId="77777777" w:rsidTr="007821FB">
        <w:tc>
          <w:tcPr>
            <w:tcW w:w="3496" w:type="dxa"/>
          </w:tcPr>
          <w:p w14:paraId="70DF10BE" w14:textId="77777777" w:rsidR="009C6C28" w:rsidRPr="00D46843" w:rsidRDefault="009C6C28"/>
        </w:tc>
        <w:tc>
          <w:tcPr>
            <w:tcW w:w="1830" w:type="dxa"/>
          </w:tcPr>
          <w:p w14:paraId="3892366B" w14:textId="77777777" w:rsidR="009C6C28" w:rsidRPr="00D46843" w:rsidRDefault="009C6C28">
            <w:pPr>
              <w:jc w:val="center"/>
            </w:pPr>
          </w:p>
        </w:tc>
        <w:tc>
          <w:tcPr>
            <w:tcW w:w="1832" w:type="dxa"/>
          </w:tcPr>
          <w:p w14:paraId="5C3E8834" w14:textId="77777777" w:rsidR="009C6C28" w:rsidRPr="00D46843" w:rsidRDefault="009C6C28">
            <w:pPr>
              <w:tabs>
                <w:tab w:val="decimal" w:pos="1176"/>
              </w:tabs>
            </w:pPr>
          </w:p>
        </w:tc>
        <w:tc>
          <w:tcPr>
            <w:tcW w:w="1482" w:type="dxa"/>
          </w:tcPr>
          <w:p w14:paraId="65FC0ADB" w14:textId="77777777" w:rsidR="009C6C28" w:rsidRPr="00D46843" w:rsidRDefault="009C6C28">
            <w:pPr>
              <w:jc w:val="center"/>
            </w:pPr>
          </w:p>
        </w:tc>
      </w:tr>
      <w:tr w:rsidR="009C6C28" w:rsidRPr="00D46843" w14:paraId="07E872A6" w14:textId="77777777" w:rsidTr="007821FB">
        <w:tc>
          <w:tcPr>
            <w:tcW w:w="3496" w:type="dxa"/>
          </w:tcPr>
          <w:p w14:paraId="5FC5436E" w14:textId="77777777" w:rsidR="009C6C28" w:rsidRPr="00D46843" w:rsidRDefault="009C6C28"/>
        </w:tc>
        <w:tc>
          <w:tcPr>
            <w:tcW w:w="1830" w:type="dxa"/>
          </w:tcPr>
          <w:p w14:paraId="2DB8BE2F" w14:textId="77777777" w:rsidR="009C6C28" w:rsidRPr="00D46843" w:rsidRDefault="009C6C28">
            <w:pPr>
              <w:jc w:val="center"/>
            </w:pPr>
          </w:p>
        </w:tc>
        <w:tc>
          <w:tcPr>
            <w:tcW w:w="1832" w:type="dxa"/>
          </w:tcPr>
          <w:p w14:paraId="2364E825" w14:textId="77777777" w:rsidR="009C6C28" w:rsidRPr="00D46843" w:rsidRDefault="009C6C28">
            <w:pPr>
              <w:tabs>
                <w:tab w:val="decimal" w:pos="1176"/>
              </w:tabs>
            </w:pPr>
          </w:p>
        </w:tc>
        <w:tc>
          <w:tcPr>
            <w:tcW w:w="1482" w:type="dxa"/>
          </w:tcPr>
          <w:p w14:paraId="712A8976" w14:textId="77777777" w:rsidR="009C6C28" w:rsidRPr="00D46843" w:rsidRDefault="009C6C28">
            <w:pPr>
              <w:jc w:val="center"/>
            </w:pPr>
          </w:p>
        </w:tc>
      </w:tr>
      <w:tr w:rsidR="009C6C28" w:rsidRPr="00D46843" w14:paraId="58015E19" w14:textId="77777777" w:rsidTr="007821FB">
        <w:tc>
          <w:tcPr>
            <w:tcW w:w="3496" w:type="dxa"/>
          </w:tcPr>
          <w:p w14:paraId="7B830AAA" w14:textId="77777777" w:rsidR="009C6C28" w:rsidRPr="00D46843" w:rsidRDefault="009C6C28"/>
        </w:tc>
        <w:tc>
          <w:tcPr>
            <w:tcW w:w="1830" w:type="dxa"/>
          </w:tcPr>
          <w:p w14:paraId="6D3D1D15" w14:textId="77777777" w:rsidR="009C6C28" w:rsidRPr="00D46843" w:rsidRDefault="009C6C28">
            <w:pPr>
              <w:jc w:val="center"/>
            </w:pPr>
          </w:p>
        </w:tc>
        <w:tc>
          <w:tcPr>
            <w:tcW w:w="1832" w:type="dxa"/>
          </w:tcPr>
          <w:p w14:paraId="5C919C3F" w14:textId="77777777" w:rsidR="009C6C28" w:rsidRPr="00D46843" w:rsidRDefault="009C6C28">
            <w:pPr>
              <w:tabs>
                <w:tab w:val="decimal" w:pos="1176"/>
              </w:tabs>
            </w:pPr>
          </w:p>
        </w:tc>
        <w:tc>
          <w:tcPr>
            <w:tcW w:w="1482" w:type="dxa"/>
          </w:tcPr>
          <w:p w14:paraId="59241333" w14:textId="77777777" w:rsidR="009C6C28" w:rsidRPr="00D46843" w:rsidRDefault="009C6C28">
            <w:pPr>
              <w:jc w:val="center"/>
            </w:pPr>
          </w:p>
        </w:tc>
      </w:tr>
    </w:tbl>
    <w:p w14:paraId="4783C55D" w14:textId="4A1B5A2F" w:rsidR="009C6C28" w:rsidRPr="00D46843" w:rsidRDefault="00143FA7">
      <w:pPr>
        <w:spacing w:before="320"/>
      </w:pPr>
      <w:sdt>
        <w:sdtPr>
          <w:alias w:val="Alineatekst invoeren:"/>
          <w:tag w:val="Alineatekst invoeren:"/>
          <w:id w:val="480349746"/>
          <w:placeholder>
            <w:docPart w:val="1086440A79174C498F5969A861808F99"/>
          </w:placeholder>
          <w:temporary/>
          <w:showingPlcHdr/>
          <w15:appearance w15:val="hidden"/>
        </w:sdtPr>
        <w:sdtEndPr/>
        <w:sdtContent>
          <w:r w:rsidR="005762C3" w:rsidRPr="00D46843">
            <w:rPr>
              <w:lang w:bidi="nl-NL"/>
            </w:rPr>
            <w:t>Bij het voltooien van deze prestatieperiode kunnen Contractant en Klant deze overeenkomst verlengen voor een extra bepaald aantal uren tegen het huidige uurtarief voor de vastgestelde resources.</w:t>
          </w:r>
        </w:sdtContent>
      </w:sdt>
    </w:p>
    <w:tbl>
      <w:tblPr>
        <w:tblStyle w:val="Werkbeschrijvingtabel"/>
        <w:tblW w:w="0" w:type="auto"/>
        <w:tblInd w:w="5" w:type="dxa"/>
        <w:tblLayout w:type="fixed"/>
        <w:tblLook w:val="0420" w:firstRow="1" w:lastRow="0" w:firstColumn="0" w:lastColumn="0" w:noHBand="0" w:noVBand="1"/>
        <w:tblDescription w:val="Factuuradresinformatie"/>
      </w:tblPr>
      <w:tblGrid>
        <w:gridCol w:w="2996"/>
        <w:gridCol w:w="2997"/>
        <w:gridCol w:w="2642"/>
      </w:tblGrid>
      <w:tr w:rsidR="009C6C28" w:rsidRPr="00D46843" w14:paraId="323C7B1B" w14:textId="77777777" w:rsidTr="007821FB">
        <w:trPr>
          <w:cnfStyle w:val="100000000000" w:firstRow="1" w:lastRow="0" w:firstColumn="0" w:lastColumn="0" w:oddVBand="0" w:evenVBand="0" w:oddHBand="0" w:evenHBand="0" w:firstRowFirstColumn="0" w:firstRowLastColumn="0" w:lastRowFirstColumn="0" w:lastRowLastColumn="0"/>
          <w:tblHeader/>
        </w:trPr>
        <w:sdt>
          <w:sdtPr>
            <w:alias w:val="Factuuradres:"/>
            <w:tag w:val="Factuuradres:"/>
            <w:id w:val="-2092756720"/>
            <w:placeholder>
              <w:docPart w:val="7093C13B0057467F8ABECF910EB93AAD"/>
            </w:placeholder>
            <w:temporary/>
            <w:showingPlcHdr/>
            <w15:appearance w15:val="hidden"/>
          </w:sdtPr>
          <w:sdtEndPr/>
          <w:sdtContent>
            <w:tc>
              <w:tcPr>
                <w:tcW w:w="2996" w:type="dxa"/>
                <w:vAlign w:val="bottom"/>
              </w:tcPr>
              <w:p w14:paraId="25376A49" w14:textId="2534BC48" w:rsidR="009C6C28" w:rsidRPr="00D46843" w:rsidRDefault="005762C3">
                <w:pPr>
                  <w:spacing w:before="320"/>
                </w:pPr>
                <w:r w:rsidRPr="00D46843">
                  <w:rPr>
                    <w:lang w:bidi="nl-NL"/>
                  </w:rPr>
                  <w:t>Factuuradres</w:t>
                </w:r>
              </w:p>
            </w:tc>
          </w:sdtContent>
        </w:sdt>
        <w:sdt>
          <w:sdtPr>
            <w:alias w:val="Projectmanager klant:"/>
            <w:tag w:val="Projectmanager klant:"/>
            <w:id w:val="-1433969302"/>
            <w:placeholder>
              <w:docPart w:val="AF259E5F34D643C082EA76FE8B26630D"/>
            </w:placeholder>
            <w:temporary/>
            <w:showingPlcHdr/>
            <w15:appearance w15:val="hidden"/>
          </w:sdtPr>
          <w:sdtEndPr/>
          <w:sdtContent>
            <w:tc>
              <w:tcPr>
                <w:tcW w:w="2997" w:type="dxa"/>
                <w:vAlign w:val="bottom"/>
              </w:tcPr>
              <w:p w14:paraId="59F542C4" w14:textId="04B0990F" w:rsidR="009C6C28" w:rsidRPr="00D46843" w:rsidRDefault="005762C3">
                <w:pPr>
                  <w:spacing w:before="320"/>
                </w:pPr>
                <w:r w:rsidRPr="00D46843">
                  <w:rPr>
                    <w:lang w:bidi="nl-NL"/>
                  </w:rPr>
                  <w:t>Projectmanager klant</w:t>
                </w:r>
              </w:p>
            </w:tc>
          </w:sdtContent>
        </w:sdt>
        <w:sdt>
          <w:sdtPr>
            <w:alias w:val="Kostenplaats klant:"/>
            <w:tag w:val="Kostenplaats klant:"/>
            <w:id w:val="1789770700"/>
            <w:placeholder>
              <w:docPart w:val="98593651071545CEA7E161364ED656B6"/>
            </w:placeholder>
            <w:temporary/>
            <w:showingPlcHdr/>
            <w15:appearance w15:val="hidden"/>
          </w:sdtPr>
          <w:sdtEndPr/>
          <w:sdtContent>
            <w:tc>
              <w:tcPr>
                <w:tcW w:w="2642" w:type="dxa"/>
                <w:vAlign w:val="bottom"/>
              </w:tcPr>
              <w:p w14:paraId="310F47A6" w14:textId="5AB4A5E6" w:rsidR="009C6C28" w:rsidRPr="00D46843" w:rsidRDefault="005762C3">
                <w:pPr>
                  <w:spacing w:before="320"/>
                </w:pPr>
                <w:r w:rsidRPr="00D46843">
                  <w:rPr>
                    <w:lang w:bidi="nl-NL"/>
                  </w:rPr>
                  <w:t>Kostenplaats klant</w:t>
                </w:r>
              </w:p>
            </w:tc>
          </w:sdtContent>
        </w:sdt>
      </w:tr>
      <w:tr w:rsidR="009C6C28" w:rsidRPr="00D46843" w14:paraId="343E2976" w14:textId="77777777" w:rsidTr="007821FB">
        <w:tc>
          <w:tcPr>
            <w:tcW w:w="2996" w:type="dxa"/>
            <w:vAlign w:val="bottom"/>
          </w:tcPr>
          <w:p w14:paraId="554B7F71" w14:textId="0E41C137" w:rsidR="009C6C28" w:rsidRPr="00D46843" w:rsidRDefault="00143FA7">
            <w:sdt>
              <w:sdtPr>
                <w:alias w:val="Adres:"/>
                <w:tag w:val="Adres:"/>
                <w:id w:val="629128748"/>
                <w:placeholder>
                  <w:docPart w:val="74618387C7CC49CA9D89910C17DE5530"/>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5D5C74" w:rsidRPr="00D46843">
                  <w:rPr>
                    <w:lang w:bidi="nl-NL"/>
                  </w:rPr>
                  <w:t>Klantadres</w:t>
                </w:r>
              </w:sdtContent>
            </w:sdt>
            <w:r w:rsidR="005D5C74" w:rsidRPr="00D46843">
              <w:rPr>
                <w:lang w:bidi="nl-NL"/>
              </w:rPr>
              <w:t>,</w:t>
            </w:r>
            <w:sdt>
              <w:sdtPr>
                <w:alias w:val="Postcode en plaats invoeren:"/>
                <w:tag w:val="Postcode en plaats invoeren:"/>
                <w:id w:val="176165379"/>
                <w:placeholder>
                  <w:docPart w:val="F4F8A606FAE64DCBACD2645D3E59EF0F"/>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D5C74" w:rsidRPr="00D46843">
                  <w:rPr>
                    <w:lang w:bidi="nl-NL"/>
                  </w:rPr>
                  <w:t xml:space="preserve"> postcode en plaats</w:t>
                </w:r>
              </w:sdtContent>
            </w:sdt>
          </w:p>
        </w:tc>
        <w:sdt>
          <w:sdtPr>
            <w:alias w:val="Naam projectmanager invoeren:"/>
            <w:tag w:val="Naam projectmanager invoeren:"/>
            <w:id w:val="-114299910"/>
            <w:placeholder>
              <w:docPart w:val="FD08A07A3DE94DEFABDDC6228C649971"/>
            </w:placeholder>
            <w:temporary/>
            <w:showingPlcHdr/>
            <w15:appearance w15:val="hidden"/>
            <w:text/>
          </w:sdtPr>
          <w:sdtEndPr/>
          <w:sdtContent>
            <w:tc>
              <w:tcPr>
                <w:tcW w:w="2997" w:type="dxa"/>
                <w:vAlign w:val="bottom"/>
              </w:tcPr>
              <w:p w14:paraId="4C64FA93" w14:textId="01F4820E" w:rsidR="009C6C28" w:rsidRPr="00D46843" w:rsidRDefault="00461138">
                <w:pPr>
                  <w:spacing w:before="320"/>
                </w:pPr>
                <w:r w:rsidRPr="00D46843">
                  <w:rPr>
                    <w:lang w:bidi="nl-NL"/>
                  </w:rPr>
                  <w:t>Naam projectmanager</w:t>
                </w:r>
              </w:p>
            </w:tc>
          </w:sdtContent>
        </w:sdt>
        <w:sdt>
          <w:sdtPr>
            <w:alias w:val="Kostenplaatsnummer invoeren:"/>
            <w:tag w:val="Kostenplaatsnummer invoeren:"/>
            <w:id w:val="936412311"/>
            <w:placeholder>
              <w:docPart w:val="BC1A1B78ABAD4BC38E8D012926289B84"/>
            </w:placeholder>
            <w:temporary/>
            <w:showingPlcHdr/>
            <w15:appearance w15:val="hidden"/>
            <w:text/>
          </w:sdtPr>
          <w:sdtEndPr/>
          <w:sdtContent>
            <w:tc>
              <w:tcPr>
                <w:tcW w:w="2642" w:type="dxa"/>
                <w:vAlign w:val="bottom"/>
              </w:tcPr>
              <w:p w14:paraId="58EDC227" w14:textId="1AF5DFAA" w:rsidR="009C6C28" w:rsidRPr="00D46843" w:rsidRDefault="00461138">
                <w:pPr>
                  <w:spacing w:before="320"/>
                </w:pPr>
                <w:r w:rsidRPr="00D46843">
                  <w:rPr>
                    <w:lang w:bidi="nl-NL"/>
                  </w:rPr>
                  <w:t>Kostenplaatsnummer</w:t>
                </w:r>
              </w:p>
            </w:tc>
          </w:sdtContent>
        </w:sdt>
      </w:tr>
    </w:tbl>
    <w:sdt>
      <w:sdtPr>
        <w:alias w:val="Contante uitgaven/facturering:"/>
        <w:tag w:val="Contante uitgaven/facturering:"/>
        <w:id w:val="-1936122961"/>
        <w:placeholder>
          <w:docPart w:val="EC36582C54384CC7811A0D395E6FC50A"/>
        </w:placeholder>
        <w:temporary/>
        <w:showingPlcHdr/>
        <w15:appearance w15:val="hidden"/>
      </w:sdtPr>
      <w:sdtEndPr/>
      <w:sdtContent>
        <w:p w14:paraId="4FC95ECB" w14:textId="0AE1A5FB" w:rsidR="009C6C28" w:rsidRPr="00D46843" w:rsidRDefault="009478C7">
          <w:pPr>
            <w:pStyle w:val="Heading1"/>
          </w:pPr>
          <w:r w:rsidRPr="00D46843">
            <w:rPr>
              <w:lang w:bidi="nl-NL"/>
            </w:rPr>
            <w:t>Contante uitgaven/facturering</w:t>
          </w:r>
        </w:p>
      </w:sdtContent>
    </w:sdt>
    <w:p w14:paraId="7B468429" w14:textId="101D473C" w:rsidR="009C6C28" w:rsidRPr="00D46843" w:rsidRDefault="00143FA7">
      <w:pPr>
        <w:spacing w:before="320"/>
      </w:pPr>
      <w:sdt>
        <w:sdtPr>
          <w:alias w:val="Alineatekst invoeren:"/>
          <w:tag w:val="Alineatekst invoeren:"/>
          <w:id w:val="680704075"/>
          <w:placeholder>
            <w:docPart w:val="8C1011FB51474C42A27C81FF2DBFBFAD"/>
          </w:placeholder>
          <w:temporary/>
          <w:showingPlcHdr/>
          <w15:appearance w15:val="hidden"/>
        </w:sdtPr>
        <w:sdtEndPr/>
        <w:sdtContent>
          <w:r w:rsidR="009478C7" w:rsidRPr="00D46843">
            <w:rPr>
              <w:lang w:bidi="nl-NL"/>
            </w:rPr>
            <w:t>De klant wordt maandelijks gefactureerd voor de adviesservices en T&amp;L-onkosten. Standaard Contractant facturering wordt verondersteld aanvaardbaar te zijn. Facturen zijn betaalbaar bij ontvangst.</w:t>
          </w:r>
        </w:sdtContent>
      </w:sdt>
    </w:p>
    <w:p w14:paraId="5B4900BE" w14:textId="349231D4" w:rsidR="009C6C28" w:rsidRPr="00D46843" w:rsidRDefault="00143FA7">
      <w:pPr>
        <w:spacing w:before="320"/>
      </w:pPr>
      <w:sdt>
        <w:sdtPr>
          <w:alias w:val="Alineatekst invoeren:"/>
          <w:tag w:val="Alineatekst invoeren:"/>
          <w:id w:val="651262439"/>
          <w:placeholder>
            <w:docPart w:val="A5E9DB47B50346418061B33CCF402781"/>
          </w:placeholder>
          <w:temporary/>
          <w:showingPlcHdr/>
          <w15:appearance w15:val="hidden"/>
        </w:sdtPr>
        <w:sdtEndPr/>
        <w:sdtContent>
          <w:r w:rsidR="009478C7" w:rsidRPr="00D46843">
            <w:rPr>
              <w:lang w:bidi="nl-NL"/>
            </w:rPr>
            <w:t>Alle kosten voor contante uitgaven (met inbegrip van, maar niet beperkt tot, kosten en uitgaven voor maaltijden, logies, lokaal vervoer en eventuele andere toepasselijke zakelijke uitgaven) worden aan de klant doorgerekend en als apart regelitem vermeld op de factuur.</w:t>
          </w:r>
        </w:sdtContent>
      </w:sdt>
      <w:r w:rsidR="00461138" w:rsidRPr="00D46843">
        <w:rPr>
          <w:lang w:bidi="nl-NL"/>
        </w:rPr>
        <w:t xml:space="preserve"> </w:t>
      </w:r>
      <w:sdt>
        <w:sdtPr>
          <w:alias w:val="Alineatekst invoeren:"/>
          <w:tag w:val="Alineatekst invoeren:"/>
          <w:id w:val="433175127"/>
          <w:placeholder>
            <w:docPart w:val="CF9D4AFBE34D4CAE946F9A6230137FE3"/>
          </w:placeholder>
          <w:temporary/>
          <w:showingPlcHdr/>
          <w15:appearance w15:val="hidden"/>
        </w:sdtPr>
        <w:sdtEndPr/>
        <w:sdtContent>
          <w:r w:rsidR="009478C7" w:rsidRPr="00D46843">
            <w:rPr>
              <w:lang w:bidi="nl-NL"/>
            </w:rPr>
            <w:t>Terugbetaling voor contante uitgaven in verband met de uitvoering van deze WB, indien toestemming tot de in deze WB omschreven limieten, moeten in overeenstemming zijn met de dan geldende gepubliceerde beleidsregels voor reizen en aanverwante zakelijke uitgaven. Deze informatie zal worden verstrekt door de projectmanager van de klant.</w:t>
          </w:r>
        </w:sdtContent>
      </w:sdt>
      <w:r w:rsidR="00461138" w:rsidRPr="00D46843">
        <w:rPr>
          <w:lang w:bidi="nl-NL"/>
        </w:rPr>
        <w:t xml:space="preserve"> </w:t>
      </w:r>
      <w:sdt>
        <w:sdtPr>
          <w:alias w:val="Alineatekst invoeren:"/>
          <w:tag w:val="Alineatekst invoeren:"/>
          <w:id w:val="-1156915790"/>
          <w:placeholder>
            <w:docPart w:val="C871AF34FB3348659ECC1F0DE94D7DE2"/>
          </w:placeholder>
          <w:temporary/>
          <w:showingPlcHdr/>
          <w15:appearance w15:val="hidden"/>
        </w:sdtPr>
        <w:sdtEndPr/>
        <w:sdtContent>
          <w:r w:rsidR="009478C7" w:rsidRPr="00D46843">
            <w:rPr>
              <w:lang w:bidi="nl-NL"/>
            </w:rPr>
            <w:t>De limiet van terug te betalen onkosten ingevolge van deze WB wordt geschat op 15% van de kosten, tenzij beide partijen schriftelijk anders zijn overeengekomen via de projectwijziging-procedure, zoals hierin wordt omschreven.</w:t>
          </w:r>
        </w:sdtContent>
      </w:sdt>
    </w:p>
    <w:p w14:paraId="1AAE6FF0" w14:textId="4E6D1D8A" w:rsidR="009C6C28" w:rsidRPr="00D46843" w:rsidRDefault="00143FA7">
      <w:pPr>
        <w:spacing w:before="320"/>
      </w:pPr>
      <w:sdt>
        <w:sdtPr>
          <w:alias w:val="Alineatekst invoeren:"/>
          <w:tag w:val="Alineatekst invoeren:"/>
          <w:id w:val="-1790965202"/>
          <w:placeholder>
            <w:docPart w:val="83E44517FF6E47BCB819859E7B44FEB3"/>
          </w:placeholder>
          <w:temporary/>
          <w:showingPlcHdr/>
          <w15:appearance w15:val="hidden"/>
        </w:sdtPr>
        <w:sdtEndPr/>
        <w:sdtContent>
          <w:r w:rsidR="009478C7" w:rsidRPr="00D46843">
            <w:rPr>
              <w:lang w:bidi="nl-NL"/>
            </w:rPr>
            <w:t>De klant wordt maandelijks achteraf gefactureerd, onder vermelding van het WB-nummer van de klant naar het hierboven genoemde adres. Voor elke factuur worden de kosten weergeven voor de te factureren tijdsperiode alsmede de cumulatieve bedragen.</w:t>
          </w:r>
        </w:sdtContent>
      </w:sdt>
      <w:r w:rsidR="00461138" w:rsidRPr="00D46843">
        <w:rPr>
          <w:lang w:bidi="nl-NL"/>
        </w:rPr>
        <w:t xml:space="preserve"> </w:t>
      </w:r>
      <w:sdt>
        <w:sdtPr>
          <w:alias w:val="Alineatekst invoeren:"/>
          <w:tag w:val="Alineatekst invoeren:"/>
          <w:id w:val="176006477"/>
          <w:placeholder>
            <w:docPart w:val="3921934B7E1E4991A2294BA112914677"/>
          </w:placeholder>
          <w:temporary/>
          <w:showingPlcHdr/>
          <w15:appearance w15:val="hidden"/>
        </w:sdtPr>
        <w:sdtEndPr/>
        <w:sdtContent>
          <w:r w:rsidR="009478C7" w:rsidRPr="00D46843">
            <w:rPr>
              <w:lang w:bidi="nl-NL"/>
            </w:rPr>
            <w:t>De betalingstermijn voor elke factuur is betaalbaar bij ontvangst van een deugdelijke factor door de klant. Contractant verstrekt de Klant van voldoende gegevens om de factuur te rechtvaardigen, met inbegrip van urenstaten voor verrichte services, betalingsbewijzen en redenen voor toegestane uitgaven, tenzij partijen anders zijn overeengekomen.</w:t>
          </w:r>
        </w:sdtContent>
      </w:sdt>
      <w:r w:rsidR="00461138" w:rsidRPr="00D46843">
        <w:rPr>
          <w:lang w:bidi="nl-NL"/>
        </w:rPr>
        <w:t xml:space="preserve"> </w:t>
      </w:r>
      <w:sdt>
        <w:sdtPr>
          <w:alias w:val="Alineatekst invoeren:"/>
          <w:tag w:val="Alineatekst invoeren:"/>
          <w:id w:val="-961032684"/>
          <w:placeholder>
            <w:docPart w:val="75EECCCDCC5543B39FFF67C7AE9C975C"/>
          </w:placeholder>
          <w:temporary/>
          <w:showingPlcHdr/>
          <w15:appearance w15:val="hidden"/>
        </w:sdtPr>
        <w:sdtEndPr/>
        <w:sdtContent>
          <w:r w:rsidR="009478C7" w:rsidRPr="00D46843">
            <w:rPr>
              <w:lang w:bidi="nl-NL"/>
            </w:rPr>
            <w:t>Betalingen voor in rekening gebrachte services die niet zijn ontvangen binnen 30 dagen vanaf de factuurdatum krijgen een boete van 5% per kalendermaand.</w:t>
          </w:r>
        </w:sdtContent>
      </w:sdt>
    </w:p>
    <w:p w14:paraId="310907C8" w14:textId="494C84F7" w:rsidR="009C6C28" w:rsidRPr="00D46843" w:rsidRDefault="00143FA7">
      <w:pPr>
        <w:pStyle w:val="Heading1"/>
      </w:pPr>
      <w:sdt>
        <w:sdtPr>
          <w:alias w:val="Criteria voor voltooiing:"/>
          <w:tag w:val="Criteria voor voltooiing:"/>
          <w:id w:val="-1478298854"/>
          <w:placeholder>
            <w:docPart w:val="02E9AF1F41F84F9B81B940BC55EC9903"/>
          </w:placeholder>
          <w:temporary/>
          <w:showingPlcHdr/>
          <w15:appearance w15:val="hidden"/>
        </w:sdtPr>
        <w:sdtEndPr/>
        <w:sdtContent>
          <w:r w:rsidR="009478C7" w:rsidRPr="00D46843">
            <w:rPr>
              <w:lang w:bidi="nl-NL"/>
            </w:rPr>
            <w:t>Criteria voor voltooiing</w:t>
          </w:r>
        </w:sdtContent>
      </w:sdt>
    </w:p>
    <w:p w14:paraId="427C42F9" w14:textId="054FDAC4" w:rsidR="009C6C28" w:rsidRPr="00D46843" w:rsidRDefault="00143FA7">
      <w:pPr>
        <w:spacing w:before="320"/>
      </w:pPr>
      <w:sdt>
        <w:sdtPr>
          <w:alias w:val="Alineatekst invoeren:"/>
          <w:tag w:val="Alineatekst invoeren:"/>
          <w:id w:val="154886681"/>
          <w:placeholder>
            <w:docPart w:val="CDDAD808897F40A18A563C746705668D"/>
          </w:placeholder>
          <w:temporary/>
          <w:showingPlcHdr/>
          <w15:appearance w15:val="hidden"/>
        </w:sdtPr>
        <w:sdtEndPr/>
        <w:sdtContent>
          <w:r w:rsidR="009478C7" w:rsidRPr="00D46843">
            <w:rPr>
              <w:lang w:bidi="nl-NL"/>
            </w:rPr>
            <w:t>De Contractant is zijn verplichtingen nagekomen indien het volgende zich voordoet:</w:t>
          </w:r>
        </w:sdtContent>
      </w:sdt>
    </w:p>
    <w:p w14:paraId="34221097" w14:textId="2C88215C" w:rsidR="009C6C28" w:rsidRPr="00D46843" w:rsidRDefault="00143FA7">
      <w:pPr>
        <w:pStyle w:val="ListBullet"/>
      </w:pPr>
      <w:sdt>
        <w:sdtPr>
          <w:alias w:val="Opsommingsteken 1 invoeren:"/>
          <w:tag w:val="Opsommingsteken 1 invoeren:"/>
          <w:id w:val="-497339138"/>
          <w:placeholder>
            <w:docPart w:val="832EDB40FC834DEA9E5F520543E80E81"/>
          </w:placeholder>
          <w:temporary/>
          <w:showingPlcHdr/>
          <w15:appearance w15:val="hidden"/>
        </w:sdtPr>
        <w:sdtEndPr/>
        <w:sdtContent>
          <w:r w:rsidR="009478C7" w:rsidRPr="00D46843">
            <w:rPr>
              <w:lang w:bidi="nl-NL"/>
            </w:rPr>
            <w:t>Contractant voert de werkzaamheden van de Contractant uit ingevolge van deze WB, met inbegrip van de levering aan de Klant van de materialen die worden vermeld in de sectie "Productmaterialen" en de Klant dergelijke werkzaamheden en materialen heeft goedgekeurd zonder onredelijke bezwaren.</w:t>
          </w:r>
        </w:sdtContent>
      </w:sdt>
      <w:r w:rsidR="00461138" w:rsidRPr="00D46843">
        <w:rPr>
          <w:lang w:bidi="nl-NL"/>
        </w:rPr>
        <w:t xml:space="preserve"> </w:t>
      </w:r>
      <w:sdt>
        <w:sdtPr>
          <w:alias w:val="Tekst invoeren:"/>
          <w:tag w:val="Tekst invoeren:"/>
          <w:id w:val="587813747"/>
          <w:placeholder>
            <w:docPart w:val="B1ED18B45AB34262897E0DDCF19C797E"/>
          </w:placeholder>
          <w:temporary/>
          <w:showingPlcHdr/>
          <w15:appearance w15:val="hidden"/>
        </w:sdtPr>
        <w:sdtEndPr/>
        <w:sdtContent>
          <w:r w:rsidR="009478C7" w:rsidRPr="00D46843">
            <w:rPr>
              <w:lang w:bidi="nl-NL"/>
            </w:rPr>
            <w:t>Indien de Klant binnen 2 werkdagen niet heeft gereageerd op de geleverde producten de door Contractant, wordt deze beschouwd als zijnde geaccepteerd.</w:t>
          </w:r>
        </w:sdtContent>
      </w:sdt>
    </w:p>
    <w:p w14:paraId="19E34B4C" w14:textId="6363AF44" w:rsidR="009C6C28" w:rsidRPr="00D46843" w:rsidRDefault="00143FA7">
      <w:pPr>
        <w:pStyle w:val="ListBullet"/>
      </w:pPr>
      <w:sdt>
        <w:sdtPr>
          <w:alias w:val="Opsommingsteken 2 invoeren:"/>
          <w:tag w:val="Opsommingsteken 2 invoeren:"/>
          <w:id w:val="961456843"/>
          <w:placeholder>
            <w:docPart w:val="469594AEF509469A8CADA83222AAD2CA"/>
          </w:placeholder>
          <w:temporary/>
          <w:showingPlcHdr/>
          <w15:appearance w15:val="hidden"/>
        </w:sdtPr>
        <w:sdtEndPr/>
        <w:sdtContent>
          <w:r w:rsidR="009478C7" w:rsidRPr="00D46843">
            <w:rPr>
              <w:lang w:bidi="nl-NL"/>
            </w:rPr>
            <w:t>Contractant en/of Klant heeft het recht om services of producten die nog niet zijn geleverd</w:t>
          </w:r>
        </w:sdtContent>
      </w:sdt>
      <w:r w:rsidR="009478C7" w:rsidRPr="00D46843">
        <w:rPr>
          <w:lang w:bidi="nl-NL"/>
        </w:rPr>
        <w:t xml:space="preserve">, </w:t>
      </w:r>
      <w:sdt>
        <w:sdtPr>
          <w:alias w:val="Aantal werkdagen invoeren:"/>
          <w:tag w:val="Aantal werkdagen invoeren:"/>
          <w:id w:val="212938728"/>
          <w:placeholder>
            <w:docPart w:val="684EAF0670AF4B91B8EBCFF2034B5178"/>
          </w:placeholder>
          <w:temporary/>
          <w:showingPlcHdr/>
          <w15:appearance w15:val="hidden"/>
          <w:text/>
        </w:sdtPr>
        <w:sdtEndPr/>
        <w:sdtContent>
          <w:r w:rsidR="00461138" w:rsidRPr="00D46843">
            <w:rPr>
              <w:rStyle w:val="PlaceholderText"/>
              <w:lang w:bidi="nl-NL"/>
            </w:rPr>
            <w:t>te annuleren met een schriftelijke opzegtermijn van 20</w:t>
          </w:r>
        </w:sdtContent>
      </w:sdt>
      <w:sdt>
        <w:sdtPr>
          <w:alias w:val="Tekst invoeren:"/>
          <w:tag w:val="Tekst invoeren:"/>
          <w:id w:val="22211684"/>
          <w:placeholder>
            <w:docPart w:val="4984A8DE69A546CAADDC65AC7E7D4609"/>
          </w:placeholder>
          <w:temporary/>
          <w:showingPlcHdr/>
          <w15:appearance w15:val="hidden"/>
        </w:sdtPr>
        <w:sdtEndPr/>
        <w:sdtContent>
          <w:r w:rsidR="009478C7" w:rsidRPr="00D46843">
            <w:rPr>
              <w:lang w:bidi="nl-NL"/>
            </w:rPr>
            <w:t xml:space="preserve"> werkdagen aan de andere partij.</w:t>
          </w:r>
        </w:sdtContent>
      </w:sdt>
    </w:p>
    <w:p w14:paraId="3FCC5F4D" w14:textId="258A2160" w:rsidR="009C6C28" w:rsidRPr="00D46843" w:rsidRDefault="00143FA7">
      <w:pPr>
        <w:pStyle w:val="Heading1"/>
      </w:pPr>
      <w:sdt>
        <w:sdtPr>
          <w:alias w:val="Veronderstellingen:"/>
          <w:tag w:val="Veronderstellingen:"/>
          <w:id w:val="2095350655"/>
          <w:placeholder>
            <w:docPart w:val="CC47089E08C34AC8BF50E146681C88DB"/>
          </w:placeholder>
          <w:temporary/>
          <w:showingPlcHdr/>
          <w15:appearance w15:val="hidden"/>
        </w:sdtPr>
        <w:sdtEndPr/>
        <w:sdtContent>
          <w:r w:rsidR="009478C7" w:rsidRPr="00D46843">
            <w:rPr>
              <w:lang w:bidi="nl-NL"/>
            </w:rPr>
            <w:t>Veronderstellingen</w:t>
          </w:r>
        </w:sdtContent>
      </w:sdt>
    </w:p>
    <w:tbl>
      <w:tblPr>
        <w:tblStyle w:val="Tip-tabel"/>
        <w:tblW w:w="8667" w:type="dxa"/>
        <w:shd w:val="clear" w:color="auto" w:fill="E4E3E2" w:themeFill="background2"/>
        <w:tblLayout w:type="fixed"/>
        <w:tblCellMar>
          <w:top w:w="0" w:type="dxa"/>
        </w:tblCellMar>
        <w:tblLook w:val="04A0" w:firstRow="1" w:lastRow="0" w:firstColumn="1" w:lastColumn="0" w:noHBand="0" w:noVBand="1"/>
        <w:tblDescription w:val="Indelingstabel"/>
      </w:tblPr>
      <w:tblGrid>
        <w:gridCol w:w="623"/>
        <w:gridCol w:w="8044"/>
      </w:tblGrid>
      <w:tr w:rsidR="009478C7" w:rsidRPr="00D46843" w14:paraId="499C0C83" w14:textId="77777777" w:rsidTr="007821FB">
        <w:tc>
          <w:tcPr>
            <w:cnfStyle w:val="001000000000" w:firstRow="0" w:lastRow="0" w:firstColumn="1" w:lastColumn="0" w:oddVBand="0" w:evenVBand="0" w:oddHBand="0" w:evenHBand="0" w:firstRowFirstColumn="0" w:firstRowLastColumn="0" w:lastRowFirstColumn="0" w:lastRowLastColumn="0"/>
            <w:tcW w:w="623" w:type="dxa"/>
            <w:shd w:val="clear" w:color="auto" w:fill="E4E3E2" w:themeFill="background2"/>
            <w:vAlign w:val="center"/>
          </w:tcPr>
          <w:p w14:paraId="6B67F703" w14:textId="77777777" w:rsidR="009478C7" w:rsidRPr="00D46843" w:rsidRDefault="009478C7" w:rsidP="000B25ED">
            <w:pPr>
              <w:pStyle w:val="NoSpacing"/>
            </w:pPr>
            <w:r w:rsidRPr="00D46843">
              <w:rPr>
                <w:noProof/>
                <w:lang w:bidi="nl-NL"/>
              </w:rPr>
              <mc:AlternateContent>
                <mc:Choice Requires="wpg">
                  <w:drawing>
                    <wp:inline distT="0" distB="0" distL="0" distR="0" wp14:anchorId="0298DBDB" wp14:editId="236FCFDE">
                      <wp:extent cx="228600" cy="228600"/>
                      <wp:effectExtent l="0" t="0" r="0" b="0"/>
                      <wp:docPr id="25" name="Groep 19" descr="Pictogram voor Tip"/>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al 26" descr="Ovaal"/>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Vrije vorm 27" descr="Informatie pictogram"/>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http://schemas.microsoft.com/office/word/2018/wordml" xmlns:w16cex="http://schemas.microsoft.com/office/word/2018/wordml/cex">
                  <w:pict>
                    <v:group w14:anchorId="62220D16" id="Groep 19" o:spid="_x0000_s1026" alt="Pictogram voor Tip"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rQdioqQF&#10;AAAoEgAADgAAAAAAAAAAAAAAAAAuAgAAZHJzL2Uyb0RvYy54bWxQSwECLQAUAAYACAAAACEA+Awp&#10;mdgAAAADAQAADwAAAAAAAAAAAAAAAAD+BwAAZHJzL2Rvd25yZXYueG1sUEsFBgAAAAAEAAQA8wAA&#10;AAMJAAAAAA==&#10;">
                      <v:oval id="Ovaal 26" o:spid="_x0000_s1027" alt="Ovaal"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" fillcolor="#f24f4f [3204]" stroked="f" strokeweight="0">
                        <v:stroke joinstyle="miter"/>
                        <o:lock v:ext="edit" aspectratio="t"/>
                      </v:oval>
                      <v:shape id="Vrije vorm 27" o:spid="_x0000_s1028" alt="Informatie pictogram"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8044" w:type="dxa"/>
            <w:shd w:val="clear" w:color="auto" w:fill="E4E3E2" w:themeFill="background2"/>
            <w:vAlign w:val="center"/>
          </w:tcPr>
          <w:p w14:paraId="0E7C1771" w14:textId="75B053A7" w:rsidR="009478C7" w:rsidRPr="00D46843" w:rsidRDefault="00143FA7" w:rsidP="000B25ED">
            <w:pPr>
              <w:pStyle w:val="Tiptekst"/>
              <w:cnfStyle w:val="000000000000" w:firstRow="0" w:lastRow="0" w:firstColumn="0" w:lastColumn="0" w:oddVBand="0" w:evenVBand="0" w:oddHBand="0" w:evenHBand="0" w:firstRowFirstColumn="0" w:firstRowLastColumn="0" w:lastRowFirstColumn="0" w:lastRowLastColumn="0"/>
            </w:pPr>
            <w:sdt>
              <w:sdtPr>
                <w:alias w:val="Alineatekst invoeren:"/>
                <w:tag w:val="Alineatekst invoeren:"/>
                <w:id w:val="2048563116"/>
                <w:placeholder>
                  <w:docPart w:val="601B8AFB575E4979B75AED89CE6CB524"/>
                </w:placeholder>
                <w:temporary/>
                <w:showingPlcHdr/>
                <w15:appearance w15:val="hidden"/>
              </w:sdtPr>
              <w:sdtEndPr/>
              <w:sdtContent>
                <w:r w:rsidR="009478C7" w:rsidRPr="00D46843">
                  <w:rPr>
                    <w:lang w:bidi="nl-NL"/>
                  </w:rPr>
                  <w:t>Alle veronderstellingen specifiek voor dit project vermelden.</w:t>
                </w:r>
              </w:sdtContent>
            </w:sdt>
          </w:p>
        </w:tc>
      </w:tr>
    </w:tbl>
    <w:p w14:paraId="79D0EB1E" w14:textId="5ED34E19" w:rsidR="009C6C28" w:rsidRPr="00D46843" w:rsidRDefault="009C6C28"/>
    <w:p w14:paraId="5ED8D4BC" w14:textId="772EEABD" w:rsidR="009C6C28" w:rsidRPr="00D46843" w:rsidRDefault="00143FA7">
      <w:pPr>
        <w:pStyle w:val="Heading1"/>
      </w:pPr>
      <w:sdt>
        <w:sdtPr>
          <w:alias w:val="Projectwijziging-procedure:"/>
          <w:tag w:val="Projectwijziging-procedure:"/>
          <w:id w:val="-1193139466"/>
          <w:placeholder>
            <w:docPart w:val="9C65326FEFA64C018AC33E505E19C74A"/>
          </w:placeholder>
          <w:temporary/>
          <w:showingPlcHdr/>
          <w15:appearance w15:val="hidden"/>
        </w:sdtPr>
        <w:sdtEndPr/>
        <w:sdtContent>
          <w:r w:rsidR="009478C7" w:rsidRPr="00D46843">
            <w:rPr>
              <w:lang w:bidi="nl-NL"/>
            </w:rPr>
            <w:t>Projectwijziging-procedure</w:t>
          </w:r>
        </w:sdtContent>
      </w:sdt>
    </w:p>
    <w:p w14:paraId="3F660D6F" w14:textId="7308139C" w:rsidR="009C6C28" w:rsidRPr="00D46843" w:rsidRDefault="00143FA7">
      <w:pPr>
        <w:spacing w:before="320"/>
      </w:pPr>
      <w:sdt>
        <w:sdtPr>
          <w:alias w:val="Alineatekst invoeren:"/>
          <w:tag w:val="Alineatekst invoeren:"/>
          <w:id w:val="1356690018"/>
          <w:placeholder>
            <w:docPart w:val="DCF7811BEA2A46BC8B419BD0A59BC1F7"/>
          </w:placeholder>
          <w:temporary/>
          <w:showingPlcHdr/>
          <w15:appearance w15:val="hidden"/>
        </w:sdtPr>
        <w:sdtEndPr/>
        <w:sdtContent>
          <w:r w:rsidR="009478C7" w:rsidRPr="00D46843">
            <w:rPr>
              <w:lang w:bidi="nl-NL"/>
            </w:rPr>
            <w:t>Het volgende proces wordt aangehouden als een wijziging van deze WB is vereist:</w:t>
          </w:r>
        </w:sdtContent>
      </w:sdt>
    </w:p>
    <w:p w14:paraId="491E2CB2" w14:textId="1FFEC0DD" w:rsidR="009C6C28" w:rsidRPr="00D46843" w:rsidRDefault="00143FA7">
      <w:pPr>
        <w:pStyle w:val="ListBullet"/>
      </w:pPr>
      <w:sdt>
        <w:sdtPr>
          <w:alias w:val="Opsommingsteken 1 invoeren:"/>
          <w:tag w:val="Opsommingsteken 1 invoeren:"/>
          <w:id w:val="-1504815707"/>
          <w:placeholder>
            <w:docPart w:val="38BBA99E3FC3407DB0C3B459CADD47FC"/>
          </w:placeholder>
          <w:temporary/>
          <w:showingPlcHdr/>
          <w15:appearance w15:val="hidden"/>
        </w:sdtPr>
        <w:sdtEndPr/>
        <w:sdtContent>
          <w:r w:rsidR="009478C7" w:rsidRPr="00D46843">
            <w:rPr>
              <w:lang w:bidi="nl-NL"/>
            </w:rPr>
            <w:t>Een projectwijziging-procedure (PCR) is het instrument voor het communiceren van wijzigingen. De PCR omschrijft de wijziging, de motivering voor de wijziging en het gevolg van de wijziging op het project.</w:t>
          </w:r>
        </w:sdtContent>
      </w:sdt>
    </w:p>
    <w:p w14:paraId="25A58C8C" w14:textId="76420493" w:rsidR="009C6C28" w:rsidRPr="00D46843" w:rsidRDefault="00143FA7">
      <w:pPr>
        <w:pStyle w:val="ListBullet"/>
      </w:pPr>
      <w:sdt>
        <w:sdtPr>
          <w:alias w:val="Opsommingsteken 2 invoeren:"/>
          <w:tag w:val="Opsommingsteken 2 invoeren:"/>
          <w:id w:val="-1233462894"/>
          <w:placeholder>
            <w:docPart w:val="11B09CB25AA2419B9FAF8AD3CBE9F9F3"/>
          </w:placeholder>
          <w:temporary/>
          <w:showingPlcHdr/>
          <w15:appearance w15:val="hidden"/>
        </w:sdtPr>
        <w:sdtEndPr/>
        <w:sdtContent>
          <w:r w:rsidR="009478C7" w:rsidRPr="00D46843">
            <w:rPr>
              <w:lang w:bidi="nl-NL"/>
            </w:rPr>
            <w:t>De aangewezen projectmanager van de aanvrager (Contractant of Klant) zal de voorgestelde wijziging beoordelen en besluiten of het verzoek naar de andere partij moet worden verzonden.</w:t>
          </w:r>
        </w:sdtContent>
      </w:sdt>
    </w:p>
    <w:p w14:paraId="5B0D8F34" w14:textId="7EA52D3F" w:rsidR="009C6C28" w:rsidRPr="00D46843" w:rsidRDefault="00143FA7">
      <w:pPr>
        <w:pStyle w:val="ListBullet"/>
      </w:pPr>
      <w:sdt>
        <w:sdtPr>
          <w:alias w:val="Opsommingsteken 3 invoeren:"/>
          <w:tag w:val="Opsommingsteken 3 invoeren:"/>
          <w:id w:val="1554962943"/>
          <w:placeholder>
            <w:docPart w:val="591D972FC726464BA813B3B8FE9174D0"/>
          </w:placeholder>
          <w:temporary/>
          <w:showingPlcHdr/>
          <w15:appearance w15:val="hidden"/>
        </w:sdtPr>
        <w:sdtEndPr/>
        <w:sdtContent>
          <w:r w:rsidR="009478C7" w:rsidRPr="00D46843">
            <w:rPr>
              <w:lang w:bidi="nl-NL"/>
            </w:rPr>
            <w:t>Beide projectmanagers zullen de voorgestelde wijziging beoordelen en goedkeuren voor nader onderzoek ofwel weigeren. Indien er kosten van toepassing zijn bij nader onderzoek, komen Contractant en de Klant dit onderling overeen.</w:t>
          </w:r>
        </w:sdtContent>
      </w:sdt>
      <w:r w:rsidR="00461138" w:rsidRPr="00D46843">
        <w:rPr>
          <w:lang w:bidi="nl-NL"/>
        </w:rPr>
        <w:t xml:space="preserve"> </w:t>
      </w:r>
      <w:sdt>
        <w:sdtPr>
          <w:alias w:val="Tekst invoeren:"/>
          <w:tag w:val="Tekst invoeren:"/>
          <w:id w:val="193426799"/>
          <w:placeholder>
            <w:docPart w:val="DAD6C15932E84273839B1CBC5013316D"/>
          </w:placeholder>
          <w:temporary/>
          <w:showingPlcHdr/>
          <w15:appearance w15:val="hidden"/>
        </w:sdtPr>
        <w:sdtEndPr/>
        <w:sdtContent>
          <w:r w:rsidR="009478C7" w:rsidRPr="00D46843">
            <w:rPr>
              <w:lang w:bidi="nl-NL"/>
            </w:rPr>
            <w:t>Indien het onderzoek wordt goedgekeurd, zal de PCR worden ondertekend door de projectmanager van de klant ter goedkeuring van de kosten voor het onderzoek.</w:t>
          </w:r>
        </w:sdtContent>
      </w:sdt>
      <w:r w:rsidR="00461138" w:rsidRPr="00D46843">
        <w:rPr>
          <w:lang w:bidi="nl-NL"/>
        </w:rPr>
        <w:t xml:space="preserve"> </w:t>
      </w:r>
      <w:sdt>
        <w:sdtPr>
          <w:alias w:val="Tekst invoeren:"/>
          <w:tag w:val="Tekst invoeren:"/>
          <w:id w:val="-2017449543"/>
          <w:placeholder>
            <w:docPart w:val="E6086D63D91240F5BC492C9C69CAD3C6"/>
          </w:placeholder>
          <w:temporary/>
          <w:showingPlcHdr/>
          <w15:appearance w15:val="hidden"/>
        </w:sdtPr>
        <w:sdtEndPr/>
        <w:sdtContent>
          <w:r w:rsidR="009478C7" w:rsidRPr="00D46843">
            <w:rPr>
              <w:lang w:bidi="nl-NL"/>
            </w:rPr>
            <w:t>Contractant brengt dergelijke kosten in rekening bij de Klant. Bij het onderzoek wordt bepaald welk gevolg de implementatie van de PCR heeft op de prijs van de WB, de planning en de andere algemene voorwaarden van de overeenkomst.</w:t>
          </w:r>
        </w:sdtContent>
      </w:sdt>
    </w:p>
    <w:p w14:paraId="323BAE82" w14:textId="0A9ADD05" w:rsidR="009C6C28" w:rsidRPr="00D46843" w:rsidRDefault="00143FA7">
      <w:pPr>
        <w:pStyle w:val="ListBullet"/>
      </w:pPr>
      <w:sdt>
        <w:sdtPr>
          <w:alias w:val="Opsommingsteken 4 invoeren:"/>
          <w:tag w:val="Opsommingsteken 4 invoeren:"/>
          <w:id w:val="-2096932980"/>
          <w:placeholder>
            <w:docPart w:val="47A478C2BE364337BF1824963EFABDC8"/>
          </w:placeholder>
          <w:temporary/>
          <w:showingPlcHdr/>
          <w15:appearance w15:val="hidden"/>
        </w:sdtPr>
        <w:sdtEndPr/>
        <w:sdtContent>
          <w:r w:rsidR="009478C7" w:rsidRPr="00D46843">
            <w:rPr>
              <w:lang w:bidi="nl-NL"/>
            </w:rPr>
            <w:t>Na voltooiing van het onderzoek beoordelen beide partijen de impact van de voorgestelde wijziging en, indien wederzijds overeengekomen, wordt een wijzigingsbevoegdheid uitgevoerd.</w:t>
          </w:r>
        </w:sdtContent>
      </w:sdt>
    </w:p>
    <w:p w14:paraId="36A28B4B" w14:textId="7D77A8BA" w:rsidR="009C6C28" w:rsidRPr="00D46843" w:rsidRDefault="00143FA7">
      <w:pPr>
        <w:pStyle w:val="ListBullet"/>
      </w:pPr>
      <w:sdt>
        <w:sdtPr>
          <w:alias w:val="Opsommingsteken 5 invoeren:"/>
          <w:tag w:val="Opsommingsteken 5 invoeren:"/>
          <w:id w:val="-406377019"/>
          <w:placeholder>
            <w:docPart w:val="0A2C07B1C0B04DC89498FA23C657AFE7"/>
          </w:placeholder>
          <w:temporary/>
          <w:showingPlcHdr/>
          <w15:appearance w15:val="hidden"/>
        </w:sdtPr>
        <w:sdtEndPr/>
        <w:sdtContent>
          <w:r w:rsidR="009478C7" w:rsidRPr="00D46843">
            <w:rPr>
              <w:lang w:bidi="nl-NL"/>
            </w:rPr>
            <w:t>Een schriftelijke wijzigingsbevoegdheid en/of PCR moeten door beide partijen zijn ondertekend om de implementatie van de onderzochte wijzigingen goed te keuren.</w:t>
          </w:r>
        </w:sdtContent>
      </w:sdt>
    </w:p>
    <w:p w14:paraId="14C67C76" w14:textId="36FDD737" w:rsidR="009C6C28" w:rsidRPr="00D46843" w:rsidRDefault="00143FA7">
      <w:pPr>
        <w:pStyle w:val="Closing"/>
        <w:keepNext/>
        <w:keepLines/>
      </w:pPr>
      <w:sdt>
        <w:sdtPr>
          <w:rPr>
            <w:rStyle w:val="Strong"/>
          </w:rPr>
          <w:alias w:val="Alineatekst invoeren:"/>
          <w:tag w:val="Alineatekst invoeren:"/>
          <w:id w:val="1125515332"/>
          <w:placeholder>
            <w:docPart w:val="D05BBB8BD4B14E81965917D5C65570FD"/>
          </w:placeholder>
          <w:temporary/>
          <w:showingPlcHdr/>
          <w15:appearance w15:val="hidden"/>
        </w:sdtPr>
        <w:sdtEndPr>
          <w:rPr>
            <w:rStyle w:val="Strong"/>
          </w:rPr>
        </w:sdtEndPr>
        <w:sdtContent>
          <w:r w:rsidR="009478C7" w:rsidRPr="00D46843">
            <w:rPr>
              <w:rStyle w:val="Strong"/>
              <w:lang w:bidi="nl-NL"/>
            </w:rPr>
            <w:t>TEN BLIJKE WAARVAN</w:t>
          </w:r>
        </w:sdtContent>
      </w:sdt>
      <w:r w:rsidR="005D5C74" w:rsidRPr="00D46843">
        <w:rPr>
          <w:rStyle w:val="Strong"/>
          <w:lang w:bidi="nl-NL"/>
        </w:rPr>
        <w:t>,</w:t>
      </w:r>
      <w:sdt>
        <w:sdtPr>
          <w:alias w:val="Alineatekst invoeren:"/>
          <w:tag w:val="Alineatekst invoeren:"/>
          <w:id w:val="-891808216"/>
          <w:placeholder>
            <w:docPart w:val="939803BAF342407E89C4B9C2BB8E6587"/>
          </w:placeholder>
          <w:temporary/>
          <w:showingPlcHdr/>
          <w15:appearance w15:val="hidden"/>
        </w:sdtPr>
        <w:sdtEndPr>
          <w:rPr>
            <w:rStyle w:val="Strong"/>
            <w:b/>
            <w:bCs/>
          </w:rPr>
        </w:sdtEndPr>
        <w:sdtContent>
          <w:r w:rsidR="005D5C74" w:rsidRPr="00D46843">
            <w:rPr>
              <w:lang w:bidi="nl-NL"/>
            </w:rPr>
            <w:t xml:space="preserve"> de betrokken partijen deze WB hebben laten ingaan vanaf de dag, de maand en het jaar zoals hierboven vermeld.</w:t>
          </w:r>
        </w:sdtContent>
      </w:sdt>
    </w:p>
    <w:tbl>
      <w:tblPr>
        <w:tblStyle w:val="Tabelvoorhandtekening"/>
        <w:tblW w:w="8667" w:type="dxa"/>
        <w:tblLayout w:type="fixed"/>
        <w:tblCellMar>
          <w:left w:w="0" w:type="dxa"/>
          <w:right w:w="115" w:type="dxa"/>
        </w:tblCellMar>
        <w:tblLook w:val="04A0" w:firstRow="1" w:lastRow="0" w:firstColumn="1" w:lastColumn="0" w:noHBand="0" w:noVBand="1"/>
        <w:tblDescription w:val="Naam klant en bedrijfsnaam inclusief titels in deze tabel invoeren"/>
      </w:tblPr>
      <w:tblGrid>
        <w:gridCol w:w="883"/>
        <w:gridCol w:w="3215"/>
        <w:gridCol w:w="803"/>
        <w:gridCol w:w="884"/>
        <w:gridCol w:w="2882"/>
      </w:tblGrid>
      <w:tr w:rsidR="009C6C28" w:rsidRPr="00D46843" w14:paraId="20DEDB92" w14:textId="77777777" w:rsidTr="007821FB">
        <w:trPr>
          <w:trHeight w:val="720"/>
        </w:trPr>
        <w:tc>
          <w:tcPr>
            <w:tcW w:w="883" w:type="dxa"/>
            <w:vAlign w:val="bottom"/>
          </w:tcPr>
          <w:p w14:paraId="1DA187E5" w14:textId="77777777" w:rsidR="009C6C28" w:rsidRPr="00D46843" w:rsidRDefault="009C6C28">
            <w:pPr>
              <w:pStyle w:val="Koptekstformulier"/>
              <w:keepNext/>
              <w:keepLines/>
            </w:pPr>
          </w:p>
        </w:tc>
        <w:tc>
          <w:tcPr>
            <w:tcW w:w="3215" w:type="dxa"/>
            <w:vAlign w:val="bottom"/>
          </w:tcPr>
          <w:p w14:paraId="58E72B8A" w14:textId="301CC190" w:rsidR="009C6C28" w:rsidRPr="00D46843" w:rsidRDefault="00143FA7">
            <w:pPr>
              <w:pStyle w:val="Koptekstformulier"/>
              <w:keepNext/>
              <w:keepLines/>
            </w:pPr>
            <w:sdt>
              <w:sdtPr>
                <w:alias w:val="Klantnaam:"/>
                <w:tag w:val="Klantnaam:"/>
                <w:id w:val="81570013"/>
                <w:placeholder>
                  <w:docPart w:val="FC19A7D938B44823BF2D8D04C498FBB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9D367E" w:rsidRPr="00D46843">
                  <w:rPr>
                    <w:lang w:bidi="nl-NL"/>
                  </w:rPr>
                  <w:t>Klantnaam</w:t>
                </w:r>
              </w:sdtContent>
            </w:sdt>
          </w:p>
        </w:tc>
        <w:tc>
          <w:tcPr>
            <w:tcW w:w="803" w:type="dxa"/>
            <w:vAlign w:val="bottom"/>
          </w:tcPr>
          <w:p w14:paraId="377E34AF" w14:textId="77777777" w:rsidR="009C6C28" w:rsidRPr="00D46843" w:rsidRDefault="009C6C28">
            <w:pPr>
              <w:pStyle w:val="Koptekstformulier"/>
              <w:keepNext/>
              <w:keepLines/>
            </w:pPr>
          </w:p>
        </w:tc>
        <w:tc>
          <w:tcPr>
            <w:tcW w:w="884" w:type="dxa"/>
            <w:vAlign w:val="bottom"/>
          </w:tcPr>
          <w:p w14:paraId="7FB7F875" w14:textId="77777777" w:rsidR="009C6C28" w:rsidRPr="00D46843" w:rsidRDefault="009C6C28">
            <w:pPr>
              <w:pStyle w:val="Koptekstformulier"/>
              <w:keepNext/>
              <w:keepLines/>
            </w:pPr>
          </w:p>
        </w:tc>
        <w:tc>
          <w:tcPr>
            <w:tcW w:w="2882" w:type="dxa"/>
            <w:vAlign w:val="bottom"/>
          </w:tcPr>
          <w:sdt>
            <w:sdtPr>
              <w:alias w:val="Bedrijfsnaam:"/>
              <w:tag w:val="Bedrijfsnaam:"/>
              <w:id w:val="-2016684720"/>
              <w:placeholder>
                <w:docPart w:val="E9C267531C114D3684B54A1F41D8F9B3"/>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4FC3AD5E" w14:textId="13860282" w:rsidR="009C6C28" w:rsidRPr="00D46843" w:rsidRDefault="009D367E">
                <w:pPr>
                  <w:pStyle w:val="Koptekstformulier"/>
                  <w:keepNext/>
                  <w:keepLines/>
                </w:pPr>
                <w:r w:rsidRPr="00D46843">
                  <w:rPr>
                    <w:lang w:bidi="nl-NL"/>
                  </w:rPr>
                  <w:t>Bedrijfsnaam</w:t>
                </w:r>
              </w:p>
            </w:sdtContent>
          </w:sdt>
        </w:tc>
      </w:tr>
      <w:tr w:rsidR="009C6C28" w:rsidRPr="00D46843" w14:paraId="286D5F42" w14:textId="77777777" w:rsidTr="007821FB">
        <w:trPr>
          <w:trHeight w:val="1080"/>
        </w:trPr>
        <w:tc>
          <w:tcPr>
            <w:tcW w:w="883" w:type="dxa"/>
            <w:vAlign w:val="bottom"/>
          </w:tcPr>
          <w:p w14:paraId="209A4383" w14:textId="55E835A7" w:rsidR="009C6C28" w:rsidRPr="00D46843" w:rsidRDefault="00143FA7">
            <w:pPr>
              <w:keepNext/>
              <w:keepLines/>
            </w:pPr>
            <w:sdt>
              <w:sdtPr>
                <w:alias w:val="Door:"/>
                <w:tag w:val="Door:"/>
                <w:id w:val="-1247807873"/>
                <w:placeholder>
                  <w:docPart w:val="0951DE77995E43528DF133FE07911BE1"/>
                </w:placeholder>
                <w:temporary/>
                <w:showingPlcHdr/>
                <w15:appearance w15:val="hidden"/>
              </w:sdtPr>
              <w:sdtEndPr/>
              <w:sdtContent>
                <w:r w:rsidR="009478C7" w:rsidRPr="00D46843">
                  <w:rPr>
                    <w:lang w:bidi="nl-NL"/>
                  </w:rPr>
                  <w:t>Door:</w:t>
                </w:r>
              </w:sdtContent>
            </w:sdt>
          </w:p>
        </w:tc>
        <w:tc>
          <w:tcPr>
            <w:tcW w:w="3215" w:type="dxa"/>
            <w:tcBorders>
              <w:bottom w:val="single" w:sz="4" w:space="0" w:color="F79595" w:themeColor="accent1" w:themeTint="99"/>
            </w:tcBorders>
            <w:vAlign w:val="bottom"/>
          </w:tcPr>
          <w:p w14:paraId="591CB967" w14:textId="77777777" w:rsidR="009C6C28" w:rsidRPr="00D46843" w:rsidRDefault="009C6C28">
            <w:pPr>
              <w:keepNext/>
              <w:keepLines/>
            </w:pPr>
          </w:p>
        </w:tc>
        <w:tc>
          <w:tcPr>
            <w:tcW w:w="803" w:type="dxa"/>
            <w:vAlign w:val="bottom"/>
          </w:tcPr>
          <w:p w14:paraId="3E0182D4" w14:textId="77777777" w:rsidR="009C6C28" w:rsidRPr="00D46843" w:rsidRDefault="009C6C28">
            <w:pPr>
              <w:keepNext/>
              <w:keepLines/>
            </w:pPr>
          </w:p>
        </w:tc>
        <w:tc>
          <w:tcPr>
            <w:tcW w:w="884" w:type="dxa"/>
            <w:vAlign w:val="bottom"/>
          </w:tcPr>
          <w:p w14:paraId="5B04D3C2" w14:textId="6A4793E6" w:rsidR="009C6C28" w:rsidRPr="00D46843" w:rsidRDefault="00143FA7">
            <w:pPr>
              <w:keepNext/>
              <w:keepLines/>
            </w:pPr>
            <w:sdt>
              <w:sdtPr>
                <w:alias w:val="Door:"/>
                <w:tag w:val="Door:"/>
                <w:id w:val="701133445"/>
                <w:placeholder>
                  <w:docPart w:val="09EFA3FB7D294CEF81DCB19A7E7E45EF"/>
                </w:placeholder>
                <w:temporary/>
                <w:showingPlcHdr/>
                <w15:appearance w15:val="hidden"/>
              </w:sdtPr>
              <w:sdtEndPr/>
              <w:sdtContent>
                <w:r w:rsidR="009478C7" w:rsidRPr="00D46843">
                  <w:rPr>
                    <w:lang w:bidi="nl-NL"/>
                  </w:rPr>
                  <w:t>Door:</w:t>
                </w:r>
              </w:sdtContent>
            </w:sdt>
          </w:p>
        </w:tc>
        <w:tc>
          <w:tcPr>
            <w:tcW w:w="2882" w:type="dxa"/>
            <w:tcBorders>
              <w:bottom w:val="single" w:sz="4" w:space="0" w:color="F79595" w:themeColor="accent1" w:themeTint="99"/>
            </w:tcBorders>
            <w:vAlign w:val="bottom"/>
          </w:tcPr>
          <w:p w14:paraId="633CA406" w14:textId="77777777" w:rsidR="009C6C28" w:rsidRPr="00D46843" w:rsidRDefault="009C6C28">
            <w:pPr>
              <w:keepNext/>
              <w:keepLines/>
            </w:pPr>
          </w:p>
        </w:tc>
      </w:tr>
      <w:tr w:rsidR="009C6C28" w:rsidRPr="00D46843" w14:paraId="3388C3D9" w14:textId="77777777" w:rsidTr="007821FB">
        <w:trPr>
          <w:trHeight w:val="360"/>
        </w:trPr>
        <w:tc>
          <w:tcPr>
            <w:tcW w:w="883" w:type="dxa"/>
          </w:tcPr>
          <w:p w14:paraId="06EC4218" w14:textId="2B8961F7" w:rsidR="009C6C28" w:rsidRPr="00D46843" w:rsidRDefault="00143FA7">
            <w:pPr>
              <w:keepNext/>
              <w:keepLines/>
            </w:pPr>
            <w:sdt>
              <w:sdtPr>
                <w:alias w:val="Naam:"/>
                <w:tag w:val="Naam:"/>
                <w:id w:val="-395903078"/>
                <w:placeholder>
                  <w:docPart w:val="F27F85B79C354AE9B5998F32ECB30A81"/>
                </w:placeholder>
                <w:temporary/>
                <w:showingPlcHdr/>
                <w15:appearance w15:val="hidden"/>
              </w:sdtPr>
              <w:sdtEndPr/>
              <w:sdtContent>
                <w:r w:rsidR="009478C7" w:rsidRPr="00D46843">
                  <w:rPr>
                    <w:lang w:bidi="nl-NL"/>
                  </w:rPr>
                  <w:t>Naam:</w:t>
                </w:r>
              </w:sdtContent>
            </w:sdt>
          </w:p>
        </w:tc>
        <w:tc>
          <w:tcPr>
            <w:tcW w:w="3215" w:type="dxa"/>
            <w:tcBorders>
              <w:top w:val="single" w:sz="4" w:space="0" w:color="F79595" w:themeColor="accent1" w:themeTint="99"/>
            </w:tcBorders>
          </w:tcPr>
          <w:p w14:paraId="30B04166" w14:textId="77777777" w:rsidR="009C6C28" w:rsidRPr="00D46843" w:rsidRDefault="009C6C28">
            <w:pPr>
              <w:keepNext/>
              <w:keepLines/>
            </w:pPr>
          </w:p>
        </w:tc>
        <w:tc>
          <w:tcPr>
            <w:tcW w:w="803" w:type="dxa"/>
          </w:tcPr>
          <w:p w14:paraId="74C9C61C" w14:textId="77777777" w:rsidR="009C6C28" w:rsidRPr="00D46843" w:rsidRDefault="009C6C28">
            <w:pPr>
              <w:keepNext/>
              <w:keepLines/>
            </w:pPr>
          </w:p>
        </w:tc>
        <w:tc>
          <w:tcPr>
            <w:tcW w:w="884" w:type="dxa"/>
          </w:tcPr>
          <w:p w14:paraId="7BC21B20" w14:textId="7EEE3150" w:rsidR="009C6C28" w:rsidRPr="00D46843" w:rsidRDefault="00143FA7">
            <w:pPr>
              <w:keepNext/>
              <w:keepLines/>
            </w:pPr>
            <w:sdt>
              <w:sdtPr>
                <w:alias w:val="Naam:"/>
                <w:tag w:val="Naam:"/>
                <w:id w:val="-1952394560"/>
                <w:placeholder>
                  <w:docPart w:val="FD95EE99E9124205833633A32AA3943E"/>
                </w:placeholder>
                <w:temporary/>
                <w:showingPlcHdr/>
                <w15:appearance w15:val="hidden"/>
              </w:sdtPr>
              <w:sdtEndPr/>
              <w:sdtContent>
                <w:r w:rsidR="009478C7" w:rsidRPr="00D46843">
                  <w:rPr>
                    <w:lang w:bidi="nl-NL"/>
                  </w:rPr>
                  <w:t>Naam:</w:t>
                </w:r>
              </w:sdtContent>
            </w:sdt>
          </w:p>
        </w:tc>
        <w:tc>
          <w:tcPr>
            <w:tcW w:w="2882" w:type="dxa"/>
            <w:tcBorders>
              <w:top w:val="single" w:sz="4" w:space="0" w:color="F79595" w:themeColor="accent1" w:themeTint="99"/>
            </w:tcBorders>
          </w:tcPr>
          <w:p w14:paraId="60979DAC" w14:textId="77777777" w:rsidR="009C6C28" w:rsidRPr="00D46843" w:rsidRDefault="009C6C28">
            <w:pPr>
              <w:keepNext/>
              <w:keepLines/>
            </w:pPr>
          </w:p>
        </w:tc>
      </w:tr>
      <w:tr w:rsidR="009C6C28" w:rsidRPr="00D46843" w14:paraId="0C8FB808" w14:textId="77777777" w:rsidTr="007821FB">
        <w:trPr>
          <w:trHeight w:val="360"/>
        </w:trPr>
        <w:tc>
          <w:tcPr>
            <w:tcW w:w="883" w:type="dxa"/>
          </w:tcPr>
          <w:p w14:paraId="20CE390C" w14:textId="2465A439" w:rsidR="009C6C28" w:rsidRPr="00D46843" w:rsidRDefault="00143FA7">
            <w:sdt>
              <w:sdtPr>
                <w:alias w:val="Titel:"/>
                <w:tag w:val="Titel:"/>
                <w:id w:val="-1304609660"/>
                <w:placeholder>
                  <w:docPart w:val="BDDDB29BEC0A4DC0B5944BC88F0AA0BF"/>
                </w:placeholder>
                <w:temporary/>
                <w:showingPlcHdr/>
                <w15:appearance w15:val="hidden"/>
              </w:sdtPr>
              <w:sdtEndPr/>
              <w:sdtContent>
                <w:r w:rsidR="009478C7" w:rsidRPr="00D46843">
                  <w:rPr>
                    <w:lang w:bidi="nl-NL"/>
                  </w:rPr>
                  <w:t>Titel:</w:t>
                </w:r>
              </w:sdtContent>
            </w:sdt>
          </w:p>
        </w:tc>
        <w:tc>
          <w:tcPr>
            <w:tcW w:w="3215" w:type="dxa"/>
          </w:tcPr>
          <w:p w14:paraId="226F3357" w14:textId="77777777" w:rsidR="009C6C28" w:rsidRPr="00D46843" w:rsidRDefault="009C6C28"/>
        </w:tc>
        <w:tc>
          <w:tcPr>
            <w:tcW w:w="803" w:type="dxa"/>
          </w:tcPr>
          <w:p w14:paraId="1F114A01" w14:textId="77777777" w:rsidR="009C6C28" w:rsidRPr="00D46843" w:rsidRDefault="009C6C28"/>
        </w:tc>
        <w:tc>
          <w:tcPr>
            <w:tcW w:w="884" w:type="dxa"/>
          </w:tcPr>
          <w:p w14:paraId="7550C115" w14:textId="1A21ADC7" w:rsidR="009C6C28" w:rsidRPr="00D46843" w:rsidRDefault="00143FA7">
            <w:sdt>
              <w:sdtPr>
                <w:alias w:val="Titel:"/>
                <w:tag w:val="Titel:"/>
                <w:id w:val="-1894640267"/>
                <w:placeholder>
                  <w:docPart w:val="1568F67AF30D472096A1D5458B81F0F3"/>
                </w:placeholder>
                <w:temporary/>
                <w:showingPlcHdr/>
                <w15:appearance w15:val="hidden"/>
              </w:sdtPr>
              <w:sdtEndPr/>
              <w:sdtContent>
                <w:r w:rsidR="009478C7" w:rsidRPr="00D46843">
                  <w:rPr>
                    <w:lang w:bidi="nl-NL"/>
                  </w:rPr>
                  <w:t>Titel:</w:t>
                </w:r>
              </w:sdtContent>
            </w:sdt>
          </w:p>
        </w:tc>
        <w:tc>
          <w:tcPr>
            <w:tcW w:w="2882" w:type="dxa"/>
          </w:tcPr>
          <w:p w14:paraId="360C2FBA" w14:textId="77777777" w:rsidR="009C6C28" w:rsidRPr="00D46843" w:rsidRDefault="009C6C28"/>
        </w:tc>
      </w:tr>
    </w:tbl>
    <w:p w14:paraId="0093CCFF" w14:textId="77777777" w:rsidR="009C6C28" w:rsidRPr="00D46843" w:rsidRDefault="009C6C28">
      <w:pPr>
        <w:spacing w:before="320"/>
      </w:pPr>
    </w:p>
    <w:sectPr w:rsidR="009C6C28" w:rsidRPr="00D46843" w:rsidSect="007821FB">
      <w:footerReference w:type="default" r:id="rId9"/>
      <w:headerReference w:type="first" r:id="rId10"/>
      <w:footerReference w:type="first" r:id="rId11"/>
      <w:pgSz w:w="11906" w:h="16838" w:code="9"/>
      <w:pgMar w:top="1080" w:right="1224" w:bottom="2160" w:left="201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1466B" w14:textId="77777777" w:rsidR="002D559B" w:rsidRDefault="002D559B">
      <w:pPr>
        <w:spacing w:after="0" w:line="240" w:lineRule="auto"/>
      </w:pPr>
      <w:r>
        <w:separator/>
      </w:r>
    </w:p>
  </w:endnote>
  <w:endnote w:type="continuationSeparator" w:id="0">
    <w:p w14:paraId="4EE5B5F2" w14:textId="77777777" w:rsidR="002D559B" w:rsidRDefault="002D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Voettekst indelingstabel"/>
    </w:tblPr>
    <w:tblGrid>
      <w:gridCol w:w="7548"/>
      <w:gridCol w:w="1118"/>
    </w:tblGrid>
    <w:tr w:rsidR="00FA68E1" w14:paraId="3212F944" w14:textId="77777777" w:rsidTr="000B25ED">
      <w:tc>
        <w:tcPr>
          <w:tcW w:w="4355" w:type="pct"/>
        </w:tcPr>
        <w:p w14:paraId="756C2C41" w14:textId="724D0EF3" w:rsidR="00FA68E1" w:rsidRDefault="00143FA7" w:rsidP="00FA68E1">
          <w:pPr>
            <w:pStyle w:val="Footer"/>
          </w:pPr>
          <w:sdt>
            <w:sdtPr>
              <w:alias w:val="Werkbeschrijving voor:"/>
              <w:tag w:val="Werkbeschrijving voor:"/>
              <w:id w:val="-737478360"/>
              <w:placeholder>
                <w:docPart w:val="2C58B6678E7C4F9192A88CFE4F7A885F"/>
              </w:placeholder>
              <w:temporary/>
              <w:showingPlcHdr/>
              <w15:appearance w15:val="hidden"/>
            </w:sdtPr>
            <w:sdtEndPr/>
            <w:sdtContent>
              <w:r w:rsidR="009D367E">
                <w:rPr>
                  <w:lang w:bidi="nl-NL"/>
                </w:rPr>
                <w:t>Werkbeschrijving voor</w:t>
              </w:r>
            </w:sdtContent>
          </w:sdt>
          <w:r w:rsidR="00FA68E1">
            <w:rPr>
              <w:lang w:bidi="nl-NL"/>
            </w:rPr>
            <w:t xml:space="preserve"> </w:t>
          </w:r>
          <w:sdt>
            <w:sdtPr>
              <w:alias w:val="Klantnaam:"/>
              <w:tag w:val="Klantnaam:"/>
              <w:id w:val="-1471122458"/>
              <w:placeholder>
                <w:docPart w:val="0B4BA1FD53934766ABB95AC4A845578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FA68E1">
                <w:rPr>
                  <w:lang w:bidi="nl-NL"/>
                </w:rPr>
                <w:t>Klantnaam</w:t>
              </w:r>
            </w:sdtContent>
          </w:sdt>
          <w:r w:rsidR="00FA68E1">
            <w:rPr>
              <w:lang w:bidi="nl-NL"/>
            </w:rPr>
            <w:t xml:space="preserve"> </w:t>
          </w:r>
          <w:r w:rsidR="00FA68E1">
            <w:rPr>
              <w:lang w:bidi="nl-NL"/>
            </w:rPr>
            <w:sym w:font="Wingdings" w:char="F0A0"/>
          </w:r>
          <w:r w:rsidR="00FA68E1">
            <w:rPr>
              <w:lang w:bidi="nl-NL"/>
            </w:rPr>
            <w:t xml:space="preserve"> </w:t>
          </w:r>
          <w:sdt>
            <w:sdtPr>
              <w:alias w:val="Datum WB:"/>
              <w:tag w:val="Datum WB:"/>
              <w:id w:val="1338111185"/>
              <w:placeholder>
                <w:docPart w:val="BD3D1739492E49F08211981E78EB3E7D"/>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A68E1" w:rsidRPr="002C6224">
                <w:rPr>
                  <w:lang w:bidi="nl-NL"/>
                </w:rPr>
                <w:t xml:space="preserve"> Datum</w:t>
              </w:r>
            </w:sdtContent>
          </w:sdt>
        </w:p>
      </w:tc>
      <w:tc>
        <w:tcPr>
          <w:tcW w:w="645" w:type="pct"/>
        </w:tcPr>
        <w:p w14:paraId="51EAA6EF" w14:textId="4B71867E" w:rsidR="00FA68E1" w:rsidRDefault="00FA68E1" w:rsidP="00FA68E1">
          <w:pPr>
            <w:pStyle w:val="Footer"/>
          </w:pPr>
          <w:r>
            <w:rPr>
              <w:lang w:bidi="nl-NL"/>
            </w:rPr>
            <w:fldChar w:fldCharType="begin"/>
          </w:r>
          <w:r>
            <w:rPr>
              <w:lang w:bidi="nl-NL"/>
            </w:rPr>
            <w:instrText xml:space="preserve"> PAGE   \* MERGEFORMAT </w:instrText>
          </w:r>
          <w:r>
            <w:rPr>
              <w:lang w:bidi="nl-NL"/>
            </w:rPr>
            <w:fldChar w:fldCharType="separate"/>
          </w:r>
          <w:r w:rsidR="00114AFA">
            <w:rPr>
              <w:noProof/>
              <w:lang w:bidi="nl-NL"/>
            </w:rPr>
            <w:t>2</w:t>
          </w:r>
          <w:r>
            <w:rPr>
              <w:noProof/>
              <w:lang w:bidi="nl-NL"/>
            </w:rPr>
            <w:fldChar w:fldCharType="end"/>
          </w:r>
        </w:p>
      </w:tc>
    </w:tr>
  </w:tbl>
  <w:p w14:paraId="6E6ABB56" w14:textId="7DA9C80A" w:rsidR="009C6C28" w:rsidRDefault="009C6C28" w:rsidP="00FA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DF1010" w:themeColor="accent1" w:themeShade="BF"/>
        <w:left w:val="none" w:sz="0" w:space="0" w:color="auto"/>
        <w:bottom w:val="none" w:sz="0" w:space="0" w:color="auto"/>
        <w:right w:val="none" w:sz="0" w:space="0" w:color="auto"/>
        <w:insideH w:val="none" w:sz="0" w:space="0" w:color="auto"/>
        <w:insideV w:val="none" w:sz="0" w:space="0" w:color="auto"/>
      </w:tblBorders>
      <w:tblCellMar>
        <w:top w:w="72" w:type="dxa"/>
        <w:left w:w="0" w:type="dxa"/>
        <w:right w:w="0" w:type="dxa"/>
      </w:tblCellMar>
      <w:tblLook w:val="04A0" w:firstRow="1" w:lastRow="0" w:firstColumn="1" w:lastColumn="0" w:noHBand="0" w:noVBand="1"/>
      <w:tblDescription w:val="Voettekst indelingstabel"/>
    </w:tblPr>
    <w:tblGrid>
      <w:gridCol w:w="7548"/>
      <w:gridCol w:w="1118"/>
    </w:tblGrid>
    <w:tr w:rsidR="00051324" w14:paraId="6D093F85" w14:textId="77777777" w:rsidTr="00D41B39">
      <w:tc>
        <w:tcPr>
          <w:tcW w:w="4355" w:type="pct"/>
        </w:tcPr>
        <w:p w14:paraId="2ED92EFC" w14:textId="77777777" w:rsidR="00051324" w:rsidRDefault="00143FA7" w:rsidP="00051324">
          <w:pPr>
            <w:pStyle w:val="Footer"/>
          </w:pPr>
          <w:sdt>
            <w:sdtPr>
              <w:alias w:val="Werkbeschrijving voor:"/>
              <w:tag w:val="Werkbeschrijving voor:"/>
              <w:id w:val="-2062086782"/>
              <w:placeholder>
                <w:docPart w:val="6BD68D79E81347ADB9E0200654A6C254"/>
              </w:placeholder>
              <w:temporary/>
              <w:showingPlcHdr/>
              <w15:appearance w15:val="hidden"/>
            </w:sdtPr>
            <w:sdtEndPr/>
            <w:sdtContent>
              <w:r w:rsidR="00051324">
                <w:rPr>
                  <w:lang w:bidi="nl-NL"/>
                </w:rPr>
                <w:t>Werkbeschrijving voor</w:t>
              </w:r>
            </w:sdtContent>
          </w:sdt>
          <w:r w:rsidR="00051324">
            <w:rPr>
              <w:lang w:bidi="nl-NL"/>
            </w:rPr>
            <w:t xml:space="preserve"> </w:t>
          </w:r>
          <w:sdt>
            <w:sdtPr>
              <w:alias w:val="Klantnaam:"/>
              <w:tag w:val="Klantnaam:"/>
              <w:id w:val="2100288948"/>
              <w:placeholder>
                <w:docPart w:val="D17662A64F0B41B9B044454A870DF32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51324">
                <w:rPr>
                  <w:lang w:bidi="nl-NL"/>
                </w:rPr>
                <w:t>Klantnaam</w:t>
              </w:r>
            </w:sdtContent>
          </w:sdt>
          <w:r w:rsidR="00051324">
            <w:rPr>
              <w:lang w:bidi="nl-NL"/>
            </w:rPr>
            <w:t xml:space="preserve"> </w:t>
          </w:r>
          <w:r w:rsidR="00051324">
            <w:rPr>
              <w:lang w:bidi="nl-NL"/>
            </w:rPr>
            <w:sym w:font="Wingdings" w:char="F0A0"/>
          </w:r>
          <w:r w:rsidR="00051324">
            <w:rPr>
              <w:lang w:bidi="nl-NL"/>
            </w:rPr>
            <w:t xml:space="preserve"> </w:t>
          </w:r>
          <w:sdt>
            <w:sdtPr>
              <w:alias w:val="Datum WB:"/>
              <w:tag w:val="Datum WB:"/>
              <w:id w:val="-1451003134"/>
              <w:placeholder>
                <w:docPart w:val="60A490182780486686596DAE0819DDA6"/>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51324" w:rsidRPr="002C6224">
                <w:rPr>
                  <w:lang w:bidi="nl-NL"/>
                </w:rPr>
                <w:t xml:space="preserve"> Datum</w:t>
              </w:r>
            </w:sdtContent>
          </w:sdt>
        </w:p>
      </w:tc>
      <w:tc>
        <w:tcPr>
          <w:tcW w:w="645" w:type="pct"/>
        </w:tcPr>
        <w:p w14:paraId="5CEC3710" w14:textId="558BDCAD" w:rsidR="00051324" w:rsidRDefault="00051324" w:rsidP="00051324">
          <w:pPr>
            <w:pStyle w:val="Footer"/>
          </w:pPr>
          <w:r>
            <w:rPr>
              <w:lang w:bidi="nl-NL"/>
            </w:rPr>
            <w:fldChar w:fldCharType="begin"/>
          </w:r>
          <w:r>
            <w:rPr>
              <w:lang w:bidi="nl-NL"/>
            </w:rPr>
            <w:instrText xml:space="preserve"> PAGE   \* MERGEFORMAT </w:instrText>
          </w:r>
          <w:r>
            <w:rPr>
              <w:lang w:bidi="nl-NL"/>
            </w:rPr>
            <w:fldChar w:fldCharType="separate"/>
          </w:r>
          <w:r w:rsidR="00430971">
            <w:rPr>
              <w:noProof/>
              <w:lang w:bidi="nl-NL"/>
            </w:rPr>
            <w:t>1</w:t>
          </w:r>
          <w:r>
            <w:rPr>
              <w:noProof/>
              <w:lang w:bidi="nl-NL"/>
            </w:rPr>
            <w:fldChar w:fldCharType="end"/>
          </w:r>
        </w:p>
      </w:tc>
    </w:tr>
  </w:tbl>
  <w:p w14:paraId="325A506D" w14:textId="77777777" w:rsidR="00E223AE" w:rsidRDefault="00E2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5D543" w14:textId="77777777" w:rsidR="002D559B" w:rsidRDefault="002D559B">
      <w:pPr>
        <w:spacing w:after="0" w:line="240" w:lineRule="auto"/>
      </w:pPr>
      <w:r>
        <w:separator/>
      </w:r>
    </w:p>
  </w:footnote>
  <w:footnote w:type="continuationSeparator" w:id="0">
    <w:p w14:paraId="4B5FC991" w14:textId="77777777" w:rsidR="002D559B" w:rsidRDefault="002D5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56EA" w14:textId="1B2A4AC0" w:rsidR="00E223AE" w:rsidRDefault="00051324">
    <w:pPr>
      <w:pStyle w:val="Header"/>
    </w:pPr>
    <w:r>
      <w:rPr>
        <w:noProof/>
        <w:lang w:bidi="nl-NL"/>
      </w:rPr>
      <mc:AlternateContent>
        <mc:Choice Requires="wps">
          <w:drawing>
            <wp:anchor distT="0" distB="0" distL="114300" distR="114300" simplePos="0" relativeHeight="251659264" behindDoc="1" locked="0" layoutInCell="1" allowOverlap="1" wp14:anchorId="2A99160D" wp14:editId="4082772D">
              <wp:simplePos x="0" y="0"/>
              <wp:positionH relativeFrom="leftMargin">
                <wp:posOffset>549910</wp:posOffset>
              </wp:positionH>
              <wp:positionV relativeFrom="margin">
                <wp:posOffset>0</wp:posOffset>
              </wp:positionV>
              <wp:extent cx="1005840" cy="5733288"/>
              <wp:effectExtent l="0" t="0" r="0" b="0"/>
              <wp:wrapNone/>
              <wp:docPr id="22" name="Tekstvak 22" descr="Documenttitel"/>
              <wp:cNvGraphicFramePr/>
              <a:graphic xmlns:a="http://schemas.openxmlformats.org/drawingml/2006/main">
                <a:graphicData uri="http://schemas.microsoft.com/office/word/2010/wordprocessingShape">
                  <wps:wsp>
                    <wps:cNvSpPr txBox="1"/>
                    <wps:spPr>
                      <a:xfrm>
                        <a:off x="0" y="0"/>
                        <a:ext cx="1005840" cy="5733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D0B0A" w14:textId="1136F20D" w:rsidR="00051324" w:rsidRDefault="00143FA7" w:rsidP="00051324">
                          <w:pPr>
                            <w:pStyle w:val="Title"/>
                          </w:pPr>
                          <w:sdt>
                            <w:sdtPr>
                              <w:alias w:val="Werkbeschrijving"/>
                              <w:tag w:val="Werkbeschrijving"/>
                              <w:id w:val="1054195814"/>
                              <w:placeholder>
                                <w:docPart w:val="DefaultPlaceholder_-1854013440"/>
                              </w:placeholder>
                              <w15:appearance w15:val="hidden"/>
                            </w:sdtPr>
                            <w:sdtEndPr/>
                            <w:sdtContent>
                              <w:r w:rsidR="009D367E">
                                <w:rPr>
                                  <w:lang w:bidi="nl-NL"/>
                                </w:rPr>
                                <w:t>Werkbeschrijving</w:t>
                              </w:r>
                            </w:sdtContent>
                          </w:sdt>
                          <w:r w:rsidR="009D367E">
                            <w:t xml:space="preserve"> </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75000</wp14:pctHeight>
              </wp14:sizeRelV>
            </wp:anchor>
          </w:drawing>
        </mc:Choice>
        <mc:Fallback>
          <w:pict>
            <v:shapetype w14:anchorId="2A99160D" id="_x0000_t202" coordsize="21600,21600" o:spt="202" path="m,l,21600r21600,l21600,xe">
              <v:stroke joinstyle="miter"/>
              <v:path gradientshapeok="t" o:connecttype="rect"/>
            </v:shapetype>
            <v:shape id="Tekstvak 22" o:spid="_x0000_s1026" type="#_x0000_t202" alt="Documenttitel" style="position:absolute;margin-left:43.3pt;margin-top:0;width:79.2pt;height:451.45pt;z-index:-251657216;visibility:visible;mso-wrap-style:square;mso-width-percent:150;mso-height-percent:750;mso-wrap-distance-left:9pt;mso-wrap-distance-top:0;mso-wrap-distance-right:9pt;mso-wrap-distance-bottom:0;mso-position-horizontal:absolute;mso-position-horizontal-relative:left-margin-area;mso-position-vertical:absolute;mso-position-vertical-relative:margin;mso-width-percent:1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" filled="f" stroked="f" strokeweight=".5pt">
              <v:textbox style="layout-flow:vertical;mso-layout-flow-alt:bottom-to-top;mso-fit-shape-to-text:t" inset="0,14.4pt,18pt">
                <w:txbxContent>
                  <w:p w14:paraId="026D0B0A" w14:textId="1136F20D" w:rsidR="00051324" w:rsidRDefault="00143FA7" w:rsidP="00051324">
                    <w:pPr>
                      <w:pStyle w:val="Title"/>
                    </w:pPr>
                    <w:sdt>
                      <w:sdtPr>
                        <w:alias w:val="Werkbeschrijving"/>
                        <w:tag w:val="Werkbeschrijving"/>
                        <w:id w:val="1054195814"/>
                        <w:placeholder>
                          <w:docPart w:val="DefaultPlaceholder_-1854013440"/>
                        </w:placeholder>
                        <w15:appearance w15:val="hidden"/>
                      </w:sdtPr>
                      <w:sdtEndPr/>
                      <w:sdtContent>
                        <w:r w:rsidR="009D367E">
                          <w:rPr>
                            <w:lang w:bidi="nl-NL"/>
                          </w:rPr>
                          <w:t>Werkbeschrijving</w:t>
                        </w:r>
                      </w:sdtContent>
                    </w:sdt>
                    <w:r w:rsidR="009D367E">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4E5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64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A5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09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7CEF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CE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85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C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76E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efaultTableStyle w:val="Werkbeschrijvingtabel"/>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28"/>
    <w:rsid w:val="00011CC2"/>
    <w:rsid w:val="00051324"/>
    <w:rsid w:val="000E6981"/>
    <w:rsid w:val="00114AFA"/>
    <w:rsid w:val="00143FA7"/>
    <w:rsid w:val="00154E3F"/>
    <w:rsid w:val="00175D7F"/>
    <w:rsid w:val="002164DC"/>
    <w:rsid w:val="002C6224"/>
    <w:rsid w:val="002D559B"/>
    <w:rsid w:val="0032517A"/>
    <w:rsid w:val="00430971"/>
    <w:rsid w:val="00461138"/>
    <w:rsid w:val="0046686E"/>
    <w:rsid w:val="004842A5"/>
    <w:rsid w:val="004958EB"/>
    <w:rsid w:val="0052319D"/>
    <w:rsid w:val="005762C3"/>
    <w:rsid w:val="005A2DD8"/>
    <w:rsid w:val="005D5C74"/>
    <w:rsid w:val="00620F72"/>
    <w:rsid w:val="00654881"/>
    <w:rsid w:val="006A203A"/>
    <w:rsid w:val="006B23CE"/>
    <w:rsid w:val="007821FB"/>
    <w:rsid w:val="007D0318"/>
    <w:rsid w:val="007F2EA4"/>
    <w:rsid w:val="0087299E"/>
    <w:rsid w:val="008D7ECD"/>
    <w:rsid w:val="00944E1A"/>
    <w:rsid w:val="009478C7"/>
    <w:rsid w:val="009B0A6C"/>
    <w:rsid w:val="009C6C28"/>
    <w:rsid w:val="009D367E"/>
    <w:rsid w:val="00A1349D"/>
    <w:rsid w:val="00A27041"/>
    <w:rsid w:val="00B55DE2"/>
    <w:rsid w:val="00B74C65"/>
    <w:rsid w:val="00BE0432"/>
    <w:rsid w:val="00D04347"/>
    <w:rsid w:val="00D46843"/>
    <w:rsid w:val="00DB279F"/>
    <w:rsid w:val="00E10A0E"/>
    <w:rsid w:val="00E223AE"/>
    <w:rsid w:val="00EC6DDE"/>
    <w:rsid w:val="00FA68E1"/>
    <w:rsid w:val="00FF3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276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nl-NL"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D8"/>
  </w:style>
  <w:style w:type="paragraph" w:styleId="Heading1">
    <w:name w:val="heading 1"/>
    <w:basedOn w:val="Normal"/>
    <w:next w:val="Normal"/>
    <w:link w:val="Heading1Char"/>
    <w:uiPriority w:val="9"/>
    <w:qFormat/>
    <w:rsid w:val="005A2DD8"/>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DF1010" w:themeColor="accent1" w:themeShade="B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semiHidden/>
    <w:unhideWhenUsed/>
    <w:qFormat/>
    <w:rsid w:val="005A2DD8"/>
    <w:pPr>
      <w:keepNext/>
      <w:keepLines/>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
    <w:uiPriority w:val="9"/>
    <w:semiHidden/>
    <w:unhideWhenUsed/>
    <w:qFormat/>
    <w:rsid w:val="005A2DD8"/>
    <w:pPr>
      <w:keepNext/>
      <w:keepLines/>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
    <w:semiHidden/>
    <w:unhideWhenUsed/>
    <w:qFormat/>
    <w:rsid w:val="005A2DD8"/>
    <w:pPr>
      <w:keepNext/>
      <w:keepLines/>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
    <w:semiHidden/>
    <w:unhideWhenUsed/>
    <w:qFormat/>
    <w:rsid w:val="005A2DD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A2DD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sid w:val="005A2DD8"/>
    <w:rPr>
      <w:color w:val="DF1010" w:themeColor="accent1" w:themeShade="BF"/>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2DD8"/>
    <w:rPr>
      <w:rFonts w:asciiTheme="majorHAnsi" w:eastAsiaTheme="majorEastAsia" w:hAnsiTheme="majorHAnsi" w:cstheme="majorBidi"/>
      <w:color w:val="DF1010" w:themeColor="accent1" w:themeShade="BF"/>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el">
    <w:name w:val="Tip-tabel"/>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kst">
    <w:name w:val="Tipteks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Pictogram">
    <w:name w:val="Pictogram"/>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Werkbeschrijvingtabel">
    <w:name w:val="Werkbeschrijving tabel"/>
    <w:basedOn w:val="TableNormal"/>
    <w:uiPriority w:val="99"/>
    <w:rsid w:val="005A2DD8"/>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shd w:val="clear" w:color="auto" w:fill="DF1010" w:themeFill="accent1" w:themeFillShade="BF"/>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Indelingstabel">
    <w:name w:val="Indelingstabel"/>
    <w:basedOn w:val="TableNormal"/>
    <w:uiPriority w:val="99"/>
    <w:pPr>
      <w:spacing w:before="60" w:after="0" w:line="240" w:lineRule="auto"/>
      <w:ind w:left="144" w:right="144"/>
    </w:pPr>
    <w:tblPr>
      <w:tblCellMar>
        <w:left w:w="0" w:type="dxa"/>
        <w:right w:w="0" w:type="dxa"/>
      </w:tblCellMar>
    </w:tblPr>
  </w:style>
  <w:style w:type="paragraph" w:customStyle="1" w:styleId="Koptekstformulier">
    <w:name w:val="Koptekst formulier"/>
    <w:basedOn w:val="Normal"/>
    <w:next w:val="Normal"/>
    <w:uiPriority w:val="2"/>
    <w:qFormat/>
    <w:rsid w:val="005A2DD8"/>
    <w:pPr>
      <w:spacing w:before="80" w:after="60" w:line="240" w:lineRule="auto"/>
    </w:pPr>
    <w:rPr>
      <w:rFonts w:asciiTheme="majorHAnsi" w:eastAsiaTheme="majorEastAsia" w:hAnsiTheme="majorHAnsi" w:cstheme="majorBidi"/>
      <w:color w:val="DF1010" w:themeColor="accent1" w:themeShade="BF"/>
    </w:rPr>
  </w:style>
  <w:style w:type="paragraph" w:customStyle="1" w:styleId="Naam">
    <w:name w:val="Naam"/>
    <w:basedOn w:val="Normal"/>
    <w:uiPriority w:val="2"/>
    <w:qFormat/>
    <w:rsid w:val="005A2DD8"/>
    <w:pPr>
      <w:spacing w:before="60" w:after="60" w:line="240" w:lineRule="auto"/>
    </w:pPr>
    <w:rPr>
      <w:rFonts w:asciiTheme="majorHAnsi" w:eastAsiaTheme="majorEastAsia" w:hAnsiTheme="majorHAnsi" w:cstheme="majorBidi"/>
      <w:color w:val="DF1010" w:themeColor="accent1" w:themeShade="BF"/>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Tabelvoorhandtekening">
    <w:name w:val="Tabel voor handtekening"/>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customStyle="1" w:styleId="Heading5Char">
    <w:name w:val="Heading 5 Char"/>
    <w:basedOn w:val="DefaultParagraphFont"/>
    <w:link w:val="Heading5"/>
    <w:uiPriority w:val="9"/>
    <w:semiHidden/>
    <w:rsid w:val="005A2DD8"/>
    <w:rPr>
      <w:rFonts w:asciiTheme="majorHAnsi" w:eastAsiaTheme="majorEastAsia" w:hAnsiTheme="majorHAnsi" w:cstheme="majorBidi"/>
      <w:color w:val="DF1010" w:themeColor="accent1" w:themeShade="BF"/>
    </w:rPr>
  </w:style>
  <w:style w:type="character" w:customStyle="1" w:styleId="Heading6Char">
    <w:name w:val="Heading 6 Char"/>
    <w:basedOn w:val="DefaultParagraphFont"/>
    <w:link w:val="Heading6"/>
    <w:uiPriority w:val="9"/>
    <w:semiHidden/>
    <w:rsid w:val="005A2DD8"/>
    <w:rPr>
      <w:rFonts w:asciiTheme="majorHAnsi" w:eastAsiaTheme="majorEastAsia" w:hAnsiTheme="majorHAnsi" w:cstheme="majorBidi"/>
      <w:color w:val="940B0B" w:themeColor="accent1" w:themeShade="7F"/>
    </w:rPr>
  </w:style>
  <w:style w:type="character" w:customStyle="1" w:styleId="Heading7Char">
    <w:name w:val="Heading 7 Char"/>
    <w:basedOn w:val="DefaultParagraphFont"/>
    <w:link w:val="Heading7"/>
    <w:uiPriority w:val="9"/>
    <w:semiHidden/>
    <w:rsid w:val="005A2DD8"/>
    <w:rPr>
      <w:rFonts w:asciiTheme="majorHAnsi" w:eastAsiaTheme="majorEastAsia" w:hAnsiTheme="majorHAnsi" w:cstheme="majorBidi"/>
      <w:i/>
      <w:iCs/>
      <w:color w:val="940B0B" w:themeColor="accent1" w:themeShade="7F"/>
    </w:rPr>
  </w:style>
  <w:style w:type="character" w:customStyle="1" w:styleId="Heading8Char">
    <w:name w:val="Heading 8 Char"/>
    <w:basedOn w:val="DefaultParagraphFont"/>
    <w:link w:val="Heading8"/>
    <w:uiPriority w:val="9"/>
    <w:semiHidden/>
    <w:rsid w:val="005A2D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A2DD8"/>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5A2DD8"/>
    <w:rPr>
      <w:i/>
      <w:iCs/>
      <w:color w:val="DF1010" w:themeColor="accent1" w:themeShade="BF"/>
    </w:rPr>
  </w:style>
  <w:style w:type="paragraph" w:styleId="IntenseQuote">
    <w:name w:val="Intense Quote"/>
    <w:basedOn w:val="Normal"/>
    <w:next w:val="Normal"/>
    <w:link w:val="IntenseQuoteChar"/>
    <w:uiPriority w:val="30"/>
    <w:semiHidden/>
    <w:unhideWhenUsed/>
    <w:qFormat/>
    <w:rsid w:val="005A2DD8"/>
    <w:pPr>
      <w:pBdr>
        <w:top w:val="single" w:sz="4" w:space="10" w:color="DF1010" w:themeColor="accent1" w:themeShade="BF"/>
        <w:bottom w:val="single" w:sz="4" w:space="10" w:color="DF1010" w:themeColor="accent1" w:themeShade="BF"/>
      </w:pBdr>
      <w:spacing w:before="360" w:after="360"/>
      <w:ind w:left="864" w:right="864"/>
      <w:jc w:val="center"/>
    </w:pPr>
    <w:rPr>
      <w:i/>
      <w:iCs/>
      <w:color w:val="DF1010" w:themeColor="accent1" w:themeShade="BF"/>
    </w:rPr>
  </w:style>
  <w:style w:type="character" w:customStyle="1" w:styleId="IntenseQuoteChar">
    <w:name w:val="Intense Quote Char"/>
    <w:basedOn w:val="DefaultParagraphFont"/>
    <w:link w:val="IntenseQuote"/>
    <w:uiPriority w:val="30"/>
    <w:semiHidden/>
    <w:rsid w:val="005A2DD8"/>
    <w:rPr>
      <w:i/>
      <w:iCs/>
      <w:color w:val="DF1010" w:themeColor="accent1" w:themeShade="BF"/>
    </w:rPr>
  </w:style>
  <w:style w:type="character" w:styleId="IntenseReference">
    <w:name w:val="Intense Reference"/>
    <w:basedOn w:val="DefaultParagraphFont"/>
    <w:uiPriority w:val="32"/>
    <w:semiHidden/>
    <w:unhideWhenUsed/>
    <w:qFormat/>
    <w:rsid w:val="005A2DD8"/>
    <w:rPr>
      <w:b/>
      <w:bCs/>
      <w:caps w:val="0"/>
      <w:smallCaps/>
      <w:color w:val="DF1010" w:themeColor="accent1" w:themeShade="BF"/>
      <w:spacing w:val="5"/>
    </w:rPr>
  </w:style>
  <w:style w:type="paragraph" w:styleId="BlockText">
    <w:name w:val="Block Text"/>
    <w:basedOn w:val="Normal"/>
    <w:uiPriority w:val="99"/>
    <w:semiHidden/>
    <w:unhideWhenUsed/>
    <w:rsid w:val="005A2DD8"/>
    <w:pPr>
      <w:pBdr>
        <w:top w:val="single" w:sz="2" w:space="10" w:color="DF1010" w:themeColor="accent1" w:themeShade="BF"/>
        <w:left w:val="single" w:sz="2" w:space="10" w:color="DF1010" w:themeColor="accent1" w:themeShade="BF"/>
        <w:bottom w:val="single" w:sz="2" w:space="10" w:color="DF1010" w:themeColor="accent1" w:themeShade="BF"/>
        <w:right w:val="single" w:sz="2" w:space="10" w:color="DF1010" w:themeColor="accent1" w:themeShade="BF"/>
      </w:pBdr>
      <w:ind w:left="1152" w:right="1152"/>
    </w:pPr>
    <w:rPr>
      <w:i/>
      <w:iCs/>
      <w:color w:val="DF1010" w:themeColor="accent1" w:themeShade="BF"/>
    </w:rPr>
  </w:style>
  <w:style w:type="character" w:styleId="FollowedHyperlink">
    <w:name w:val="FollowedHyperlink"/>
    <w:basedOn w:val="DefaultParagraphFont"/>
    <w:uiPriority w:val="99"/>
    <w:semiHidden/>
    <w:unhideWhenUsed/>
    <w:rsid w:val="005A2DD8"/>
    <w:rPr>
      <w:color w:val="7B4968" w:themeColor="accent5" w:themeShade="BF"/>
      <w:u w:val="single"/>
    </w:rPr>
  </w:style>
  <w:style w:type="character" w:styleId="Hyperlink">
    <w:name w:val="Hyperlink"/>
    <w:basedOn w:val="DefaultParagraphFont"/>
    <w:uiPriority w:val="99"/>
    <w:semiHidden/>
    <w:unhideWhenUsed/>
    <w:rsid w:val="005A2DD8"/>
    <w:rPr>
      <w:color w:val="295A66" w:themeColor="accent4" w:themeShade="80"/>
      <w:u w:val="single"/>
    </w:rPr>
  </w:style>
  <w:style w:type="character" w:customStyle="1" w:styleId="Onopgelostemelding1">
    <w:name w:val="Onopgeloste melding 1"/>
    <w:basedOn w:val="DefaultParagraphFont"/>
    <w:uiPriority w:val="99"/>
    <w:semiHidden/>
    <w:unhideWhenUsed/>
    <w:rsid w:val="005A2DD8"/>
    <w:rPr>
      <w:color w:val="595959" w:themeColor="text1" w:themeTint="A6"/>
      <w:shd w:val="clear" w:color="auto" w:fill="E1DFDD"/>
    </w:rPr>
  </w:style>
  <w:style w:type="paragraph" w:styleId="BalloonText">
    <w:name w:val="Balloon Text"/>
    <w:basedOn w:val="Normal"/>
    <w:link w:val="BalloonTextChar"/>
    <w:uiPriority w:val="99"/>
    <w:semiHidden/>
    <w:unhideWhenUsed/>
    <w:rsid w:val="00620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267531C114D3684B54A1F41D8F9B3"/>
        <w:category>
          <w:name w:val="General"/>
          <w:gallery w:val="placeholder"/>
        </w:category>
        <w:types>
          <w:type w:val="bbPlcHdr"/>
        </w:types>
        <w:behaviors>
          <w:behavior w:val="content"/>
        </w:behaviors>
        <w:guid w:val="{1FC18530-57F8-464B-8E91-B8BCE885A017}"/>
      </w:docPartPr>
      <w:docPartBody>
        <w:p w:rsidR="00F32618" w:rsidRDefault="005447EE" w:rsidP="005447EE">
          <w:pPr>
            <w:pStyle w:val="E9C267531C114D3684B54A1F41D8F9B317"/>
          </w:pPr>
          <w:r w:rsidRPr="00D46843">
            <w:rPr>
              <w:lang w:bidi="nl-NL"/>
            </w:rPr>
            <w:t>Bedrijfsnaam</w:t>
          </w:r>
        </w:p>
      </w:docPartBody>
    </w:docPart>
    <w:docPart>
      <w:docPartPr>
        <w:name w:val="EA0D241E427A4534AB57F286C6722327"/>
        <w:category>
          <w:name w:val="General"/>
          <w:gallery w:val="placeholder"/>
        </w:category>
        <w:types>
          <w:type w:val="bbPlcHdr"/>
        </w:types>
        <w:behaviors>
          <w:behavior w:val="content"/>
        </w:behaviors>
        <w:guid w:val="{FD395205-8F76-4B35-905E-169213C231EE}"/>
      </w:docPartPr>
      <w:docPartBody>
        <w:p w:rsidR="00F32618" w:rsidRDefault="005447EE" w:rsidP="005447EE">
          <w:pPr>
            <w:pStyle w:val="EA0D241E427A4534AB57F286C672232718"/>
          </w:pPr>
          <w:r w:rsidRPr="00D46843">
            <w:rPr>
              <w:lang w:bidi="nl-NL"/>
            </w:rPr>
            <w:t>Adres van bedrijf</w:t>
          </w:r>
        </w:p>
      </w:docPartBody>
    </w:docPart>
    <w:docPart>
      <w:docPartPr>
        <w:name w:val="FC19A7D938B44823BF2D8D04C498FBB6"/>
        <w:category>
          <w:name w:val="General"/>
          <w:gallery w:val="placeholder"/>
        </w:category>
        <w:types>
          <w:type w:val="bbPlcHdr"/>
        </w:types>
        <w:behaviors>
          <w:behavior w:val="content"/>
        </w:behaviors>
        <w:guid w:val="{17F0915B-26BD-4F41-A259-0E729C7F95F3}"/>
      </w:docPartPr>
      <w:docPartBody>
        <w:p w:rsidR="00F32618" w:rsidRDefault="005447EE" w:rsidP="005447EE">
          <w:pPr>
            <w:pStyle w:val="FC19A7D938B44823BF2D8D04C498FBB618"/>
          </w:pPr>
          <w:r w:rsidRPr="00D46843">
            <w:rPr>
              <w:lang w:bidi="nl-NL"/>
            </w:rPr>
            <w:t>Klantnaam</w:t>
          </w:r>
        </w:p>
      </w:docPartBody>
    </w:docPart>
    <w:docPart>
      <w:docPartPr>
        <w:name w:val="B2EE53AA796B40F6B06A6372C46C577F"/>
        <w:category>
          <w:name w:val="General"/>
          <w:gallery w:val="placeholder"/>
        </w:category>
        <w:types>
          <w:type w:val="bbPlcHdr"/>
        </w:types>
        <w:behaviors>
          <w:behavior w:val="content"/>
        </w:behaviors>
        <w:guid w:val="{6C35E320-1538-4152-8EE9-E4C64EE26FC8}"/>
      </w:docPartPr>
      <w:docPartBody>
        <w:p w:rsidR="00F32618" w:rsidRDefault="005447EE" w:rsidP="005447EE">
          <w:pPr>
            <w:pStyle w:val="B2EE53AA796B40F6B06A6372C46C577F18"/>
          </w:pPr>
          <w:r w:rsidRPr="00D46843">
            <w:rPr>
              <w:lang w:bidi="nl-NL"/>
            </w:rPr>
            <w:t>Adres</w:t>
          </w:r>
        </w:p>
      </w:docPartBody>
    </w:docPart>
    <w:docPart>
      <w:docPartPr>
        <w:name w:val="D616732759AD4A449670BF29C0DEA799"/>
        <w:category>
          <w:name w:val="General"/>
          <w:gallery w:val="placeholder"/>
        </w:category>
        <w:types>
          <w:type w:val="bbPlcHdr"/>
        </w:types>
        <w:behaviors>
          <w:behavior w:val="content"/>
        </w:behaviors>
        <w:guid w:val="{BC351D53-CC77-4F4C-B11F-8D694402D98B}"/>
      </w:docPartPr>
      <w:docPartBody>
        <w:p w:rsidR="00F32618" w:rsidRDefault="005447EE" w:rsidP="005447EE">
          <w:pPr>
            <w:pStyle w:val="D616732759AD4A449670BF29C0DEA79931"/>
          </w:pPr>
          <w:r w:rsidRPr="00D46843">
            <w:rPr>
              <w:rStyle w:val="PlaceholderText"/>
              <w:lang w:bidi="nl-NL"/>
            </w:rPr>
            <w:t xml:space="preserve"> klantnaam</w:t>
          </w:r>
        </w:p>
      </w:docPartBody>
    </w:docPart>
    <w:docPart>
      <w:docPartPr>
        <w:name w:val="FBDE81B07A5747D48D63060F3322329E"/>
        <w:category>
          <w:name w:val="General"/>
          <w:gallery w:val="placeholder"/>
        </w:category>
        <w:types>
          <w:type w:val="bbPlcHdr"/>
        </w:types>
        <w:behaviors>
          <w:behavior w:val="content"/>
        </w:behaviors>
        <w:guid w:val="{1FCF077A-88F1-4088-8829-7BC9523F35A2}"/>
      </w:docPartPr>
      <w:docPartBody>
        <w:p w:rsidR="00F32618" w:rsidRDefault="005447EE" w:rsidP="005447EE">
          <w:pPr>
            <w:pStyle w:val="FBDE81B07A5747D48D63060F3322329E29"/>
          </w:pPr>
          <w:r w:rsidRPr="00D46843">
            <w:rPr>
              <w:rStyle w:val="PlaceholderText"/>
              <w:lang w:bidi="nl-NL"/>
            </w:rPr>
            <w:t>bedrijfsnaam</w:t>
          </w:r>
        </w:p>
      </w:docPartBody>
    </w:docPart>
    <w:docPart>
      <w:docPartPr>
        <w:name w:val="BC1A1B78ABAD4BC38E8D012926289B84"/>
        <w:category>
          <w:name w:val="General"/>
          <w:gallery w:val="placeholder"/>
        </w:category>
        <w:types>
          <w:type w:val="bbPlcHdr"/>
        </w:types>
        <w:behaviors>
          <w:behavior w:val="content"/>
        </w:behaviors>
        <w:guid w:val="{DA1F7E3D-BF55-4824-B9CF-3D6E4FDBB62A}"/>
      </w:docPartPr>
      <w:docPartBody>
        <w:p w:rsidR="00F32618" w:rsidRDefault="005447EE" w:rsidP="005447EE">
          <w:pPr>
            <w:pStyle w:val="BC1A1B78ABAD4BC38E8D012926289B8417"/>
          </w:pPr>
          <w:r w:rsidRPr="00D46843">
            <w:rPr>
              <w:lang w:bidi="nl-NL"/>
            </w:rPr>
            <w:t>Kostenplaatsnummer</w:t>
          </w:r>
        </w:p>
      </w:docPartBody>
    </w:docPart>
    <w:docPart>
      <w:docPartPr>
        <w:name w:val="FD08A07A3DE94DEFABDDC6228C649971"/>
        <w:category>
          <w:name w:val="General"/>
          <w:gallery w:val="placeholder"/>
        </w:category>
        <w:types>
          <w:type w:val="bbPlcHdr"/>
        </w:types>
        <w:behaviors>
          <w:behavior w:val="content"/>
        </w:behaviors>
        <w:guid w:val="{39E9B5F4-7BCA-46F9-9E52-7EB72C630759}"/>
      </w:docPartPr>
      <w:docPartBody>
        <w:p w:rsidR="00F32618" w:rsidRDefault="005447EE" w:rsidP="005447EE">
          <w:pPr>
            <w:pStyle w:val="FD08A07A3DE94DEFABDDC6228C64997117"/>
          </w:pPr>
          <w:r w:rsidRPr="00D46843">
            <w:rPr>
              <w:lang w:bidi="nl-NL"/>
            </w:rPr>
            <w:t>Naam projectmanager</w:t>
          </w:r>
        </w:p>
      </w:docPartBody>
    </w:docPart>
    <w:docPart>
      <w:docPartPr>
        <w:name w:val="CDD1D77E84864346A902C3B65E11F36C"/>
        <w:category>
          <w:name w:val="General"/>
          <w:gallery w:val="placeholder"/>
        </w:category>
        <w:types>
          <w:type w:val="bbPlcHdr"/>
        </w:types>
        <w:behaviors>
          <w:behavior w:val="content"/>
        </w:behaviors>
        <w:guid w:val="{B3880528-5C58-48BF-A7FE-2546C7303FFF}"/>
      </w:docPartPr>
      <w:docPartBody>
        <w:p w:rsidR="00F32618" w:rsidRDefault="005447EE" w:rsidP="005447EE">
          <w:pPr>
            <w:pStyle w:val="CDD1D77E84864346A902C3B65E11F36C29"/>
          </w:pPr>
          <w:r w:rsidRPr="000E6981">
            <w:rPr>
              <w:rStyle w:val="PlaceholderText"/>
              <w:lang w:bidi="nl-NL"/>
            </w:rPr>
            <w:t xml:space="preserve">€ </w:t>
          </w:r>
          <w:r w:rsidRPr="00D46843">
            <w:rPr>
              <w:rStyle w:val="PlaceholderText"/>
              <w:lang w:bidi="nl-NL"/>
            </w:rPr>
            <w:t>000</w:t>
          </w:r>
        </w:p>
      </w:docPartBody>
    </w:docPart>
    <w:docPart>
      <w:docPartPr>
        <w:name w:val="952587B65C204773B81AB77E3C85ADDD"/>
        <w:category>
          <w:name w:val="General"/>
          <w:gallery w:val="placeholder"/>
        </w:category>
        <w:types>
          <w:type w:val="bbPlcHdr"/>
        </w:types>
        <w:behaviors>
          <w:behavior w:val="content"/>
        </w:behaviors>
        <w:guid w:val="{7F4EF742-AED0-4B72-9071-6B9E93E4E86C}"/>
      </w:docPartPr>
      <w:docPartBody>
        <w:p w:rsidR="00F32618" w:rsidRDefault="005447EE" w:rsidP="005447EE">
          <w:pPr>
            <w:pStyle w:val="952587B65C204773B81AB77E3C85ADDD31"/>
          </w:pPr>
          <w:r w:rsidRPr="00D46843">
            <w:rPr>
              <w:rStyle w:val="PlaceholderText"/>
              <w:lang w:bidi="nl-NL"/>
            </w:rPr>
            <w:t>000</w:t>
          </w:r>
        </w:p>
      </w:docPartBody>
    </w:docPart>
    <w:docPart>
      <w:docPartPr>
        <w:name w:val="1C1C18D3114046F795BC476A9681F99C"/>
        <w:category>
          <w:name w:val="General"/>
          <w:gallery w:val="placeholder"/>
        </w:category>
        <w:types>
          <w:type w:val="bbPlcHdr"/>
        </w:types>
        <w:behaviors>
          <w:behavior w:val="content"/>
        </w:behaviors>
        <w:guid w:val="{77D2144C-B489-403A-8B1B-4AB0AA1B0C44}"/>
      </w:docPartPr>
      <w:docPartBody>
        <w:p w:rsidR="00F32618" w:rsidRDefault="005447EE" w:rsidP="005447EE">
          <w:pPr>
            <w:pStyle w:val="1C1C18D3114046F795BC476A9681F99C29"/>
          </w:pPr>
          <w:r w:rsidRPr="00D46843">
            <w:rPr>
              <w:rStyle w:val="PlaceholderText"/>
              <w:lang w:bidi="nl-NL"/>
            </w:rPr>
            <w:t>00</w:t>
          </w:r>
        </w:p>
      </w:docPartBody>
    </w:docPart>
    <w:docPart>
      <w:docPartPr>
        <w:name w:val="684EAF0670AF4B91B8EBCFF2034B5178"/>
        <w:category>
          <w:name w:val="General"/>
          <w:gallery w:val="placeholder"/>
        </w:category>
        <w:types>
          <w:type w:val="bbPlcHdr"/>
        </w:types>
        <w:behaviors>
          <w:behavior w:val="content"/>
        </w:behaviors>
        <w:guid w:val="{44EEB9C0-8E1A-4016-A062-10D2B5E66E8D}"/>
      </w:docPartPr>
      <w:docPartBody>
        <w:p w:rsidR="00F32618" w:rsidRDefault="005447EE" w:rsidP="005447EE">
          <w:pPr>
            <w:pStyle w:val="684EAF0670AF4B91B8EBCFF2034B517829"/>
          </w:pPr>
          <w:r w:rsidRPr="00D46843">
            <w:rPr>
              <w:rStyle w:val="PlaceholderText"/>
              <w:lang w:bidi="nl-NL"/>
            </w:rPr>
            <w:t>te annuleren met een schriftelijke opzegtermijn van 20</w:t>
          </w:r>
        </w:p>
      </w:docPartBody>
    </w:docPart>
    <w:docPart>
      <w:docPartPr>
        <w:name w:val="BA41A003937647A082224AF2D676014C"/>
        <w:category>
          <w:name w:val="General"/>
          <w:gallery w:val="placeholder"/>
        </w:category>
        <w:types>
          <w:type w:val="bbPlcHdr"/>
        </w:types>
        <w:behaviors>
          <w:behavior w:val="content"/>
        </w:behaviors>
        <w:guid w:val="{E1E5A803-D372-4AF7-8362-C04296B19513}"/>
      </w:docPartPr>
      <w:docPartBody>
        <w:p w:rsidR="00CC2B7B" w:rsidRDefault="005447EE" w:rsidP="005447EE">
          <w:pPr>
            <w:pStyle w:val="BA41A003937647A082224AF2D676014C17"/>
          </w:pPr>
          <w:r w:rsidRPr="00D46843">
            <w:rPr>
              <w:lang w:bidi="nl-NL"/>
            </w:rPr>
            <w:t>Postcode, plaats</w:t>
          </w:r>
        </w:p>
      </w:docPartBody>
    </w:docPart>
    <w:docPart>
      <w:docPartPr>
        <w:name w:val="6BB25B5FD6994030B3C87E9EA1617B81"/>
        <w:category>
          <w:name w:val="General"/>
          <w:gallery w:val="placeholder"/>
        </w:category>
        <w:types>
          <w:type w:val="bbPlcHdr"/>
        </w:types>
        <w:behaviors>
          <w:behavior w:val="content"/>
        </w:behaviors>
        <w:guid w:val="{E8E5482D-0DA2-48BF-AEB5-BC19C40045FC}"/>
      </w:docPartPr>
      <w:docPartBody>
        <w:p w:rsidR="00CC2B7B" w:rsidRDefault="005447EE" w:rsidP="005447EE">
          <w:pPr>
            <w:pStyle w:val="6BB25B5FD6994030B3C87E9EA1617B8117"/>
          </w:pPr>
          <w:r w:rsidRPr="00D46843">
            <w:rPr>
              <w:lang w:bidi="nl-NL"/>
            </w:rPr>
            <w:t>Werkbeschrijving</w:t>
          </w:r>
        </w:p>
      </w:docPartBody>
    </w:docPart>
    <w:docPart>
      <w:docPartPr>
        <w:name w:val="56653BA4A57F46428871D318ADEC6330"/>
        <w:category>
          <w:name w:val="General"/>
          <w:gallery w:val="placeholder"/>
        </w:category>
        <w:types>
          <w:type w:val="bbPlcHdr"/>
        </w:types>
        <w:behaviors>
          <w:behavior w:val="content"/>
        </w:behaviors>
        <w:guid w:val="{1A6C76DB-0E7E-4882-B3E5-3B0313AA5586}"/>
      </w:docPartPr>
      <w:docPartBody>
        <w:p w:rsidR="00CC2B7B" w:rsidRDefault="005447EE" w:rsidP="005447EE">
          <w:pPr>
            <w:pStyle w:val="56653BA4A57F46428871D318ADEC633017"/>
          </w:pPr>
          <w:r w:rsidRPr="00D46843">
            <w:rPr>
              <w:lang w:bidi="nl-NL"/>
            </w:rPr>
            <w:t>voor overeenkomst om adviesservices uit te voeren voor</w:t>
          </w:r>
        </w:p>
      </w:docPartBody>
    </w:docPart>
    <w:docPart>
      <w:docPartPr>
        <w:name w:val="D2D2D72B56284AA5A947F62C9E0530B9"/>
        <w:category>
          <w:name w:val="General"/>
          <w:gallery w:val="placeholder"/>
        </w:category>
        <w:types>
          <w:type w:val="bbPlcHdr"/>
        </w:types>
        <w:behaviors>
          <w:behavior w:val="content"/>
        </w:behaviors>
        <w:guid w:val="{9654025E-66E4-46EC-B272-B9ED0227E9AD}"/>
      </w:docPartPr>
      <w:docPartBody>
        <w:p w:rsidR="00CC2B7B" w:rsidRDefault="005447EE" w:rsidP="005447EE">
          <w:pPr>
            <w:pStyle w:val="D2D2D72B56284AA5A947F62C9E0530B917"/>
          </w:pPr>
          <w:r w:rsidRPr="00D46843">
            <w:rPr>
              <w:lang w:bidi="nl-NL"/>
            </w:rPr>
            <w:t>Datum</w:t>
          </w:r>
        </w:p>
      </w:docPartBody>
    </w:docPart>
    <w:docPart>
      <w:docPartPr>
        <w:name w:val="543E31717A634A2F8B5D5E7CE5247C7A"/>
        <w:category>
          <w:name w:val="General"/>
          <w:gallery w:val="placeholder"/>
        </w:category>
        <w:types>
          <w:type w:val="bbPlcHdr"/>
        </w:types>
        <w:behaviors>
          <w:behavior w:val="content"/>
        </w:behaviors>
        <w:guid w:val="{B4823ACA-1B11-46EB-B96B-2ADC787BD6B5}"/>
      </w:docPartPr>
      <w:docPartBody>
        <w:p w:rsidR="00CC2B7B" w:rsidRDefault="005447EE" w:rsidP="005447EE">
          <w:pPr>
            <w:pStyle w:val="543E31717A634A2F8B5D5E7CE5247C7A17"/>
          </w:pPr>
          <w:r w:rsidRPr="00D46843">
            <w:rPr>
              <w:lang w:bidi="nl-NL"/>
            </w:rPr>
            <w:t>Services uitgevoerd door:</w:t>
          </w:r>
        </w:p>
      </w:docPartBody>
    </w:docPart>
    <w:docPart>
      <w:docPartPr>
        <w:name w:val="AF5BAF8C74F140679339BFF3D52A5655"/>
        <w:category>
          <w:name w:val="General"/>
          <w:gallery w:val="placeholder"/>
        </w:category>
        <w:types>
          <w:type w:val="bbPlcHdr"/>
        </w:types>
        <w:behaviors>
          <w:behavior w:val="content"/>
        </w:behaviors>
        <w:guid w:val="{E9929B84-655A-4A11-902C-0EE1E0C7411F}"/>
      </w:docPartPr>
      <w:docPartBody>
        <w:p w:rsidR="00CC2B7B" w:rsidRDefault="005447EE" w:rsidP="005447EE">
          <w:pPr>
            <w:pStyle w:val="AF5BAF8C74F140679339BFF3D52A565517"/>
          </w:pPr>
          <w:r w:rsidRPr="00D46843">
            <w:rPr>
              <w:lang w:bidi="nl-NL"/>
            </w:rPr>
            <w:t>Services uitgevoerd voor:</w:t>
          </w:r>
        </w:p>
      </w:docPartBody>
    </w:docPart>
    <w:docPart>
      <w:docPartPr>
        <w:name w:val="89D699BC0A9C4BB6801323795D853B9A"/>
        <w:category>
          <w:name w:val="General"/>
          <w:gallery w:val="placeholder"/>
        </w:category>
        <w:types>
          <w:type w:val="bbPlcHdr"/>
        </w:types>
        <w:behaviors>
          <w:behavior w:val="content"/>
        </w:behaviors>
        <w:guid w:val="{A1182AA0-F884-4A52-B44B-E3E51B57FFB8}"/>
      </w:docPartPr>
      <w:docPartBody>
        <w:p w:rsidR="00CC2B7B" w:rsidRDefault="005447EE" w:rsidP="005447EE">
          <w:pPr>
            <w:pStyle w:val="89D699BC0A9C4BB6801323795D853B9A28"/>
          </w:pPr>
          <w:r w:rsidRPr="00D46843">
            <w:rPr>
              <w:lang w:bidi="nl-NL"/>
            </w:rPr>
            <w:t>Tijdelijke aanduidingen voor de inhoud die in de alineatekst worden weergegeven, worden rood weergegeven en veranderen in de standaardtekstkleur wanneer u inhoud toevoegt.</w:t>
          </w:r>
        </w:p>
      </w:docPartBody>
    </w:docPart>
    <w:docPart>
      <w:docPartPr>
        <w:name w:val="80AF960543D6464784803A3B132A4669"/>
        <w:category>
          <w:name w:val="General"/>
          <w:gallery w:val="placeholder"/>
        </w:category>
        <w:types>
          <w:type w:val="bbPlcHdr"/>
        </w:types>
        <w:behaviors>
          <w:behavior w:val="content"/>
        </w:behaviors>
        <w:guid w:val="{5A9C9D39-D11E-44A5-948B-7852F2029D47}"/>
      </w:docPartPr>
      <w:docPartBody>
        <w:p w:rsidR="00CC2B7B" w:rsidRDefault="005447EE" w:rsidP="005447EE">
          <w:pPr>
            <w:pStyle w:val="80AF960543D6464784803A3B132A466928"/>
          </w:pPr>
          <w:r w:rsidRPr="00D46843">
            <w:rPr>
              <w:lang w:bidi="nl-NL"/>
            </w:rPr>
            <w:t>Informatie die in het document wordt herhaald (zoals de klantnaam) wordt op alle locaties bijgewerkt wanneer u deze eenmaal toevoegt of bewerkt.</w:t>
          </w:r>
        </w:p>
      </w:docPartBody>
    </w:docPart>
    <w:docPart>
      <w:docPartPr>
        <w:name w:val="2D29D2E039784F529E479BAE515F8481"/>
        <w:category>
          <w:name w:val="General"/>
          <w:gallery w:val="placeholder"/>
        </w:category>
        <w:types>
          <w:type w:val="bbPlcHdr"/>
        </w:types>
        <w:behaviors>
          <w:behavior w:val="content"/>
        </w:behaviors>
        <w:guid w:val="{BF08BE8A-3279-4778-9912-8C0AE8FE2EF3}"/>
      </w:docPartPr>
      <w:docPartBody>
        <w:p w:rsidR="005447EE" w:rsidRPr="00D46843" w:rsidRDefault="005447EE" w:rsidP="002C6224">
          <w:pPr>
            <w:pStyle w:val="Tiptekst"/>
          </w:pPr>
          <w:r w:rsidRPr="00D46843">
            <w:rPr>
              <w:lang w:bidi="nl-NL"/>
            </w:rPr>
            <w:t xml:space="preserve">De beschikbare tekst is een voorbeeld werkbeschrijvingstekst die u kunt bewerken zodat het toepasselijk is voor uw bedrijf. </w:t>
          </w:r>
        </w:p>
        <w:p w:rsidR="00CC2B7B" w:rsidRDefault="005447EE" w:rsidP="005447EE">
          <w:pPr>
            <w:pStyle w:val="2D29D2E039784F529E479BAE515F848128"/>
          </w:pPr>
          <w:r w:rsidRPr="00D46843">
            <w:rPr>
              <w:lang w:bidi="nl-NL"/>
            </w:rPr>
            <w:t>U kunt elke tip, zoals deze, verwijderen door de tiptekst te selecteren en op de spatiebalk te drukken.</w:t>
          </w:r>
        </w:p>
      </w:docPartBody>
    </w:docPart>
    <w:docPart>
      <w:docPartPr>
        <w:name w:val="A13801DB0C2B48B0AE4B2DD5A777BC02"/>
        <w:category>
          <w:name w:val="General"/>
          <w:gallery w:val="placeholder"/>
        </w:category>
        <w:types>
          <w:type w:val="bbPlcHdr"/>
        </w:types>
        <w:behaviors>
          <w:behavior w:val="content"/>
        </w:behaviors>
        <w:guid w:val="{8748DAA8-5A06-4C62-B50B-93C68EBD040A}"/>
      </w:docPartPr>
      <w:docPartBody>
        <w:p w:rsidR="00CC2B7B" w:rsidRDefault="005447EE" w:rsidP="005447EE">
          <w:pPr>
            <w:pStyle w:val="A13801DB0C2B48B0AE4B2DD5A777BC0217"/>
          </w:pPr>
          <w:r w:rsidRPr="00D46843">
            <w:rPr>
              <w:lang w:bidi="nl-NL"/>
            </w:rPr>
            <w:t>Deze werkbeschrijving (WB) wordt uitgegeven overeenkomstig de raamovereenkomst voor adviesdiensten tussen</w:t>
          </w:r>
        </w:p>
      </w:docPartBody>
    </w:docPart>
    <w:docPart>
      <w:docPartPr>
        <w:name w:val="C5DFB1F079F740A2B4AF7A3F32F514A0"/>
        <w:category>
          <w:name w:val="General"/>
          <w:gallery w:val="placeholder"/>
        </w:category>
        <w:types>
          <w:type w:val="bbPlcHdr"/>
        </w:types>
        <w:behaviors>
          <w:behavior w:val="content"/>
        </w:behaviors>
        <w:guid w:val="{D85900BD-AE6E-4931-A36C-7883B579BB9E}"/>
      </w:docPartPr>
      <w:docPartBody>
        <w:p w:rsidR="00CC2B7B" w:rsidRDefault="005447EE" w:rsidP="005447EE">
          <w:pPr>
            <w:pStyle w:val="C5DFB1F079F740A2B4AF7A3F32F514A017"/>
          </w:pPr>
          <w:r w:rsidRPr="00D46843">
            <w:rPr>
              <w:lang w:bidi="nl-NL"/>
            </w:rPr>
            <w:t xml:space="preserve"> (‘Klant') en</w:t>
          </w:r>
        </w:p>
      </w:docPartBody>
    </w:docPart>
    <w:docPart>
      <w:docPartPr>
        <w:name w:val="A430CE3409DB4D99867EB079C600065E"/>
        <w:category>
          <w:name w:val="General"/>
          <w:gallery w:val="placeholder"/>
        </w:category>
        <w:types>
          <w:type w:val="bbPlcHdr"/>
        </w:types>
        <w:behaviors>
          <w:behavior w:val="content"/>
        </w:behaviors>
        <w:guid w:val="{23BE8199-EDFA-4472-A720-CE0AB924A29E}"/>
      </w:docPartPr>
      <w:docPartBody>
        <w:p w:rsidR="00CC2B7B" w:rsidRDefault="005447EE" w:rsidP="005447EE">
          <w:pPr>
            <w:pStyle w:val="A430CE3409DB4D99867EB079C600065E17"/>
          </w:pPr>
          <w:r w:rsidRPr="00D46843">
            <w:rPr>
              <w:lang w:bidi="nl-NL"/>
            </w:rPr>
            <w:t>('Contractant'), ingangs</w:t>
          </w:r>
        </w:p>
      </w:docPartBody>
    </w:docPart>
    <w:docPart>
      <w:docPartPr>
        <w:name w:val="C69645F59E9F4F0F9263AA2001022799"/>
        <w:category>
          <w:name w:val="General"/>
          <w:gallery w:val="placeholder"/>
        </w:category>
        <w:types>
          <w:type w:val="bbPlcHdr"/>
        </w:types>
        <w:behaviors>
          <w:behavior w:val="content"/>
        </w:behaviors>
        <w:guid w:val="{1AEB1AAF-B8B1-4CCD-8BDA-93570CC8078F}"/>
      </w:docPartPr>
      <w:docPartBody>
        <w:p w:rsidR="00CC2B7B" w:rsidRDefault="005447EE" w:rsidP="005447EE">
          <w:pPr>
            <w:pStyle w:val="C69645F59E9F4F0F9263AA200102279928"/>
          </w:pPr>
          <w:r>
            <w:t xml:space="preserve"> </w:t>
          </w:r>
          <w:r w:rsidRPr="00D46843">
            <w:rPr>
              <w:rStyle w:val="PlaceholderText"/>
              <w:lang w:bidi="nl-NL"/>
            </w:rPr>
            <w:t>datum</w:t>
          </w:r>
        </w:p>
      </w:docPartBody>
    </w:docPart>
    <w:docPart>
      <w:docPartPr>
        <w:name w:val="5CC4188C18ED4ADD9B85C1AA0D7160C2"/>
        <w:category>
          <w:name w:val="General"/>
          <w:gallery w:val="placeholder"/>
        </w:category>
        <w:types>
          <w:type w:val="bbPlcHdr"/>
        </w:types>
        <w:behaviors>
          <w:behavior w:val="content"/>
        </w:behaviors>
        <w:guid w:val="{3C78A664-F243-47B8-9E7E-80B8A76B1BCB}"/>
      </w:docPartPr>
      <w:docPartBody>
        <w:p w:rsidR="00CC2B7B" w:rsidRDefault="005447EE" w:rsidP="005447EE">
          <w:pPr>
            <w:pStyle w:val="5CC4188C18ED4ADD9B85C1AA0D7160C217"/>
          </w:pPr>
          <w:r w:rsidRPr="00D46843">
            <w:rPr>
              <w:lang w:bidi="nl-NL"/>
            </w:rPr>
            <w:t xml:space="preserve"> (de 'Overeenkomst'). Deze werkbeschrijving valt onder de algemene voorwaarden opgenomen in de overeenkomst tussen de partijen en maakt deel uit van deze voorwaarden. Elke term die niet elders in deze overeenkomst wordt gedefinieerd, heeft de betekenis die in de overeenkomst is omschreven.</w:t>
          </w:r>
        </w:p>
      </w:docPartBody>
    </w:docPart>
    <w:docPart>
      <w:docPartPr>
        <w:name w:val="DEA979D4BA4A4576B7590DE78E792B75"/>
        <w:category>
          <w:name w:val="General"/>
          <w:gallery w:val="placeholder"/>
        </w:category>
        <w:types>
          <w:type w:val="bbPlcHdr"/>
        </w:types>
        <w:behaviors>
          <w:behavior w:val="content"/>
        </w:behaviors>
        <w:guid w:val="{8036ADDF-8E53-4E7C-9133-CE9DE4AD8110}"/>
      </w:docPartPr>
      <w:docPartBody>
        <w:p w:rsidR="00CC2B7B" w:rsidRDefault="005447EE" w:rsidP="005447EE">
          <w:pPr>
            <w:pStyle w:val="DEA979D4BA4A4576B7590DE78E792B7517"/>
          </w:pPr>
          <w:r w:rsidRPr="00D46843">
            <w:rPr>
              <w:lang w:bidi="nl-NL"/>
            </w:rPr>
            <w:t>In het geval van strijdigheid of inconsistentie tussen de voorwaarden van deze werkbeschrijving en de voorwaarden van deze overeenkomst, zijn de voorwaarden van deze werkbeschrijving van toepassing.</w:t>
          </w:r>
        </w:p>
      </w:docPartBody>
    </w:docPart>
    <w:docPart>
      <w:docPartPr>
        <w:name w:val="49DA993425BD476B8ADA299DE4836F39"/>
        <w:category>
          <w:name w:val="General"/>
          <w:gallery w:val="placeholder"/>
        </w:category>
        <w:types>
          <w:type w:val="bbPlcHdr"/>
        </w:types>
        <w:behaviors>
          <w:behavior w:val="content"/>
        </w:behaviors>
        <w:guid w:val="{2F926579-0E0B-4C5B-86A9-CC5BF87C4423}"/>
      </w:docPartPr>
      <w:docPartBody>
        <w:p w:rsidR="00CC2B7B" w:rsidRDefault="005447EE" w:rsidP="005447EE">
          <w:pPr>
            <w:pStyle w:val="49DA993425BD476B8ADA299DE4836F3917"/>
          </w:pPr>
          <w:r w:rsidRPr="00D46843">
            <w:rPr>
              <w:lang w:bidi="nl-NL"/>
            </w:rPr>
            <w:t>Deze werkbeschrijving #</w:t>
          </w:r>
        </w:p>
      </w:docPartBody>
    </w:docPart>
    <w:docPart>
      <w:docPartPr>
        <w:name w:val="669565E856A54B4EB7F9F8AA76603B51"/>
        <w:category>
          <w:name w:val="General"/>
          <w:gallery w:val="placeholder"/>
        </w:category>
        <w:types>
          <w:type w:val="bbPlcHdr"/>
        </w:types>
        <w:behaviors>
          <w:behavior w:val="content"/>
        </w:behaviors>
        <w:guid w:val="{DBBF2471-04DC-4013-8D91-442D067B0C00}"/>
      </w:docPartPr>
      <w:docPartBody>
        <w:p w:rsidR="00CC2B7B" w:rsidRDefault="005447EE" w:rsidP="005447EE">
          <w:pPr>
            <w:pStyle w:val="669565E856A54B4EB7F9F8AA76603B5117"/>
          </w:pPr>
          <w:r w:rsidRPr="00D46843">
            <w:rPr>
              <w:lang w:bidi="nl-NL"/>
            </w:rPr>
            <w:t xml:space="preserve"> (hierna "WB" genoemd), met ingang</w:t>
          </w:r>
        </w:p>
      </w:docPartBody>
    </w:docPart>
    <w:docPart>
      <w:docPartPr>
        <w:name w:val="FA54EDA5527241739C47AA92FBE0DFCB"/>
        <w:category>
          <w:name w:val="General"/>
          <w:gallery w:val="placeholder"/>
        </w:category>
        <w:types>
          <w:type w:val="bbPlcHdr"/>
        </w:types>
        <w:behaviors>
          <w:behavior w:val="content"/>
        </w:behaviors>
        <w:guid w:val="{4E856DDD-7B90-459F-B608-B94B7A1F978F}"/>
      </w:docPartPr>
      <w:docPartBody>
        <w:p w:rsidR="00CC2B7B" w:rsidRDefault="005447EE" w:rsidP="005447EE">
          <w:pPr>
            <w:pStyle w:val="FA54EDA5527241739C47AA92FBE0DFCB28"/>
          </w:pPr>
          <w:r w:rsidRPr="00D46843">
            <w:rPr>
              <w:rStyle w:val="PlaceholderText"/>
              <w:lang w:bidi="nl-NL"/>
            </w:rPr>
            <w:t>van</w:t>
          </w:r>
        </w:p>
      </w:docPartBody>
    </w:docPart>
    <w:docPart>
      <w:docPartPr>
        <w:name w:val="C9F99BF8C21D46DCAE4EB39D14A9E7C5"/>
        <w:category>
          <w:name w:val="General"/>
          <w:gallery w:val="placeholder"/>
        </w:category>
        <w:types>
          <w:type w:val="bbPlcHdr"/>
        </w:types>
        <w:behaviors>
          <w:behavior w:val="content"/>
        </w:behaviors>
        <w:guid w:val="{35D12806-5C73-4B0C-907A-68E0FBAD01E9}"/>
      </w:docPartPr>
      <w:docPartBody>
        <w:p w:rsidR="00CC2B7B" w:rsidRDefault="005447EE" w:rsidP="005447EE">
          <w:pPr>
            <w:pStyle w:val="C9F99BF8C21D46DCAE4EB39D14A9E7C517"/>
          </w:pPr>
          <w:r w:rsidRPr="00D46843">
            <w:rPr>
              <w:lang w:bidi="nl-NL"/>
            </w:rPr>
            <w:t>wordt aangegaan tussen en door de Contractant en de Klant, en is onderworpen aan de onderstaande algemene voorwaarden. De appendices bij deze werkbeschrijving, indien aanwezig, worden geacht deel uit te maken daarvan.</w:t>
          </w:r>
        </w:p>
      </w:docPartBody>
    </w:docPart>
    <w:docPart>
      <w:docPartPr>
        <w:name w:val="B9B378033967479B88D11D9BD18740DD"/>
        <w:category>
          <w:name w:val="General"/>
          <w:gallery w:val="placeholder"/>
        </w:category>
        <w:types>
          <w:type w:val="bbPlcHdr"/>
        </w:types>
        <w:behaviors>
          <w:behavior w:val="content"/>
        </w:behaviors>
        <w:guid w:val="{33D355B3-C858-46F6-B628-DA785B48483C}"/>
      </w:docPartPr>
      <w:docPartBody>
        <w:p w:rsidR="00CC2B7B" w:rsidRDefault="005447EE" w:rsidP="005447EE">
          <w:pPr>
            <w:pStyle w:val="B9B378033967479B88D11D9BD18740DD17"/>
          </w:pPr>
          <w:r w:rsidRPr="00D46843">
            <w:rPr>
              <w:lang w:bidi="nl-NL"/>
            </w:rPr>
            <w:t>In het geval van strijdigheid tussen de voorwaarden in de hoofdtekst van deze WB en de voorwaarden in de appendices, zijn de voorwaarden in de hoofdtekst van deze WB van toepassing.</w:t>
          </w:r>
        </w:p>
      </w:docPartBody>
    </w:docPart>
    <w:docPart>
      <w:docPartPr>
        <w:name w:val="7F90921CBC9341B5A84B7A5F7B8DFEB0"/>
        <w:category>
          <w:name w:val="General"/>
          <w:gallery w:val="placeholder"/>
        </w:category>
        <w:types>
          <w:type w:val="bbPlcHdr"/>
        </w:types>
        <w:behaviors>
          <w:behavior w:val="content"/>
        </w:behaviors>
        <w:guid w:val="{888729C5-B8A1-4A9A-B9F9-DC068C81A14C}"/>
      </w:docPartPr>
      <w:docPartBody>
        <w:p w:rsidR="00CC2B7B" w:rsidRDefault="005447EE" w:rsidP="005447EE">
          <w:pPr>
            <w:pStyle w:val="7F90921CBC9341B5A84B7A5F7B8DFEB017"/>
          </w:pPr>
          <w:r w:rsidRPr="00D46843">
            <w:rPr>
              <w:lang w:bidi="nl-NL"/>
            </w:rPr>
            <w:t>Prestatieduur</w:t>
          </w:r>
        </w:p>
      </w:docPartBody>
    </w:docPart>
    <w:docPart>
      <w:docPartPr>
        <w:name w:val="D80998BC532241C1A0AAB30C9955EEF5"/>
        <w:category>
          <w:name w:val="General"/>
          <w:gallery w:val="placeholder"/>
        </w:category>
        <w:types>
          <w:type w:val="bbPlcHdr"/>
        </w:types>
        <w:behaviors>
          <w:behavior w:val="content"/>
        </w:behaviors>
        <w:guid w:val="{93A2A45D-0870-44FD-80FF-A30FC507B8F0}"/>
      </w:docPartPr>
      <w:docPartBody>
        <w:p w:rsidR="00CC2B7B" w:rsidRDefault="005447EE" w:rsidP="005447EE">
          <w:pPr>
            <w:pStyle w:val="D80998BC532241C1A0AAB30C9955EEF517"/>
          </w:pPr>
          <w:r w:rsidRPr="00D46843">
            <w:rPr>
              <w:lang w:bidi="nl-NL"/>
            </w:rPr>
            <w:t>De service begint op</w:t>
          </w:r>
        </w:p>
      </w:docPartBody>
    </w:docPart>
    <w:docPart>
      <w:docPartPr>
        <w:name w:val="222F47D9853A47F5BFDBE5569A6F31CC"/>
        <w:category>
          <w:name w:val="General"/>
          <w:gallery w:val="placeholder"/>
        </w:category>
        <w:types>
          <w:type w:val="bbPlcHdr"/>
        </w:types>
        <w:behaviors>
          <w:behavior w:val="content"/>
        </w:behaviors>
        <w:guid w:val="{65669C6D-AA02-40E0-BF4E-77C9DBAE1AAD}"/>
      </w:docPartPr>
      <w:docPartBody>
        <w:p w:rsidR="00CC2B7B" w:rsidRDefault="005447EE" w:rsidP="005447EE">
          <w:pPr>
            <w:pStyle w:val="222F47D9853A47F5BFDBE5569A6F31CC28"/>
          </w:pPr>
          <w:r w:rsidRPr="00D46843">
            <w:rPr>
              <w:rStyle w:val="PlaceholderText"/>
              <w:lang w:bidi="nl-NL"/>
            </w:rPr>
            <w:t>datum</w:t>
          </w:r>
        </w:p>
      </w:docPartBody>
    </w:docPart>
    <w:docPart>
      <w:docPartPr>
        <w:name w:val="E211D0F378FA4ED5A97ED68A0DF62896"/>
        <w:category>
          <w:name w:val="General"/>
          <w:gallery w:val="placeholder"/>
        </w:category>
        <w:types>
          <w:type w:val="bbPlcHdr"/>
        </w:types>
        <w:behaviors>
          <w:behavior w:val="content"/>
        </w:behaviors>
        <w:guid w:val="{FFBE0635-4536-45D6-8997-8D3F63621C79}"/>
      </w:docPartPr>
      <w:docPartBody>
        <w:p w:rsidR="00CC2B7B" w:rsidRDefault="005447EE" w:rsidP="005447EE">
          <w:pPr>
            <w:pStyle w:val="E211D0F378FA4ED5A97ED68A0DF6289617"/>
          </w:pPr>
          <w:r w:rsidRPr="00D46843">
            <w:rPr>
              <w:lang w:bidi="nl-NL"/>
            </w:rPr>
            <w:t>en gaat door tot</w:t>
          </w:r>
        </w:p>
      </w:docPartBody>
    </w:docPart>
    <w:docPart>
      <w:docPartPr>
        <w:name w:val="4F84AD2A1C574CE087C01713C6E405F1"/>
        <w:category>
          <w:name w:val="General"/>
          <w:gallery w:val="placeholder"/>
        </w:category>
        <w:types>
          <w:type w:val="bbPlcHdr"/>
        </w:types>
        <w:behaviors>
          <w:behavior w:val="content"/>
        </w:behaviors>
        <w:guid w:val="{68CEDCF1-E118-498E-B4DF-EFD58C807783}"/>
      </w:docPartPr>
      <w:docPartBody>
        <w:p w:rsidR="00CC2B7B" w:rsidRDefault="005447EE" w:rsidP="005447EE">
          <w:pPr>
            <w:pStyle w:val="4F84AD2A1C574CE087C01713C6E405F128"/>
          </w:pPr>
          <w:r w:rsidRPr="00D46843">
            <w:rPr>
              <w:rStyle w:val="PlaceholderText"/>
              <w:lang w:bidi="nl-NL"/>
            </w:rPr>
            <w:t>datum</w:t>
          </w:r>
        </w:p>
      </w:docPartBody>
    </w:docPart>
    <w:docPart>
      <w:docPartPr>
        <w:name w:val="4E05BA808F0C4CA984FE98947596F8AA"/>
        <w:category>
          <w:name w:val="General"/>
          <w:gallery w:val="placeholder"/>
        </w:category>
        <w:types>
          <w:type w:val="bbPlcHdr"/>
        </w:types>
        <w:behaviors>
          <w:behavior w:val="content"/>
        </w:behaviors>
        <w:guid w:val="{75124F08-FD1D-4DAF-AC38-9AD4CF482774}"/>
      </w:docPartPr>
      <w:docPartBody>
        <w:p w:rsidR="00CC2B7B" w:rsidRDefault="005447EE" w:rsidP="005447EE">
          <w:pPr>
            <w:pStyle w:val="4E05BA808F0C4CA984FE98947596F8AA17"/>
          </w:pPr>
          <w:r w:rsidRPr="00D46843">
            <w:rPr>
              <w:lang w:bidi="nl-NL"/>
            </w:rPr>
            <w:t>Contactresources</w:t>
          </w:r>
        </w:p>
      </w:docPartBody>
    </w:docPart>
    <w:docPart>
      <w:docPartPr>
        <w:name w:val="566183C9F5294B0CBA87A0DEDB0EA00E"/>
        <w:category>
          <w:name w:val="General"/>
          <w:gallery w:val="placeholder"/>
        </w:category>
        <w:types>
          <w:type w:val="bbPlcHdr"/>
        </w:types>
        <w:behaviors>
          <w:behavior w:val="content"/>
        </w:behaviors>
        <w:guid w:val="{54600571-2A96-47F1-B8DF-214213E7A77E}"/>
      </w:docPartPr>
      <w:docPartBody>
        <w:p w:rsidR="00CC2B7B" w:rsidRDefault="005447EE" w:rsidP="005447EE">
          <w:pPr>
            <w:pStyle w:val="566183C9F5294B0CBA87A0DEDB0EA00E28"/>
          </w:pPr>
          <w:r w:rsidRPr="00D46843">
            <w:rPr>
              <w:lang w:bidi="nl-NL"/>
            </w:rPr>
            <w:t>De namen van resources en alle belangrijke informatie over elk van de resources weergeven.</w:t>
          </w:r>
        </w:p>
      </w:docPartBody>
    </w:docPart>
    <w:docPart>
      <w:docPartPr>
        <w:name w:val="3BC40DA4F46C4524ACFB53FEB1A4BB0A"/>
        <w:category>
          <w:name w:val="General"/>
          <w:gallery w:val="placeholder"/>
        </w:category>
        <w:types>
          <w:type w:val="bbPlcHdr"/>
        </w:types>
        <w:behaviors>
          <w:behavior w:val="content"/>
        </w:behaviors>
        <w:guid w:val="{4285BE29-BFB4-4EA8-BB14-54C41BDBA91C}"/>
      </w:docPartPr>
      <w:docPartBody>
        <w:p w:rsidR="00CC2B7B" w:rsidRDefault="005447EE" w:rsidP="005447EE">
          <w:pPr>
            <w:pStyle w:val="3BC40DA4F46C4524ACFB53FEB1A4BB0A17"/>
          </w:pPr>
          <w:r w:rsidRPr="00D46843">
            <w:rPr>
              <w:lang w:bidi="nl-NL"/>
            </w:rPr>
            <w:t>Werkzaamheden</w:t>
          </w:r>
        </w:p>
      </w:docPartBody>
    </w:docPart>
    <w:docPart>
      <w:docPartPr>
        <w:name w:val="CCD879BF114C43D5A83DE9583682AD3A"/>
        <w:category>
          <w:name w:val="General"/>
          <w:gallery w:val="placeholder"/>
        </w:category>
        <w:types>
          <w:type w:val="bbPlcHdr"/>
        </w:types>
        <w:behaviors>
          <w:behavior w:val="content"/>
        </w:behaviors>
        <w:guid w:val="{4C5FD3BA-D62C-43F8-8914-323D1864A552}"/>
      </w:docPartPr>
      <w:docPartBody>
        <w:p w:rsidR="00CC2B7B" w:rsidRDefault="005447EE" w:rsidP="005447EE">
          <w:pPr>
            <w:pStyle w:val="CCD879BF114C43D5A83DE9583682AD3A17"/>
          </w:pPr>
          <w:r w:rsidRPr="00D46843">
            <w:rPr>
              <w:lang w:bidi="nl-NL"/>
            </w:rPr>
            <w:t>Contractant verstrekt de volgende services en product (en):</w:t>
          </w:r>
        </w:p>
      </w:docPartBody>
    </w:docPart>
    <w:docPart>
      <w:docPartPr>
        <w:name w:val="B2A8B887D3A94F3FAED6CB8649B81EC9"/>
        <w:category>
          <w:name w:val="General"/>
          <w:gallery w:val="placeholder"/>
        </w:category>
        <w:types>
          <w:type w:val="bbPlcHdr"/>
        </w:types>
        <w:behaviors>
          <w:behavior w:val="content"/>
        </w:behaviors>
        <w:guid w:val="{1B1F7C75-6DD1-442F-A0CB-47B4520B7B01}"/>
      </w:docPartPr>
      <w:docPartBody>
        <w:p w:rsidR="00CC2B7B" w:rsidRDefault="005447EE" w:rsidP="005447EE">
          <w:pPr>
            <w:pStyle w:val="B2A8B887D3A94F3FAED6CB8649B81EC928"/>
          </w:pPr>
          <w:r w:rsidRPr="00D46843">
            <w:rPr>
              <w:lang w:bidi="nl-NL"/>
            </w:rPr>
            <w:t>Geef een beschrijving van de services en/of producten die in deze WB zijn opgenomen.</w:t>
          </w:r>
        </w:p>
      </w:docPartBody>
    </w:docPart>
    <w:docPart>
      <w:docPartPr>
        <w:name w:val="C08AD2220E1249E4AE2A5A76D803B16E"/>
        <w:category>
          <w:name w:val="General"/>
          <w:gallery w:val="placeholder"/>
        </w:category>
        <w:types>
          <w:type w:val="bbPlcHdr"/>
        </w:types>
        <w:behaviors>
          <w:behavior w:val="content"/>
        </w:behaviors>
        <w:guid w:val="{6E83BF65-9F5A-4D80-9DBF-E941CDBBE2BB}"/>
      </w:docPartPr>
      <w:docPartBody>
        <w:p w:rsidR="00CC2B7B" w:rsidRDefault="005447EE" w:rsidP="005447EE">
          <w:pPr>
            <w:pStyle w:val="C08AD2220E1249E4AE2A5A76D803B16E17"/>
          </w:pPr>
          <w:r w:rsidRPr="00D46843">
            <w:rPr>
              <w:lang w:bidi="nl-NL"/>
            </w:rPr>
            <w:t>Productmaterialen</w:t>
          </w:r>
        </w:p>
      </w:docPartBody>
    </w:docPart>
    <w:docPart>
      <w:docPartPr>
        <w:name w:val="25647F00622B4111B7AB4FE26863CA5D"/>
        <w:category>
          <w:name w:val="General"/>
          <w:gallery w:val="placeholder"/>
        </w:category>
        <w:types>
          <w:type w:val="bbPlcHdr"/>
        </w:types>
        <w:behaviors>
          <w:behavior w:val="content"/>
        </w:behaviors>
        <w:guid w:val="{18C6652B-6832-48DB-A44A-7D45F4C0E0BE}"/>
      </w:docPartPr>
      <w:docPartBody>
        <w:p w:rsidR="00CC2B7B" w:rsidRDefault="005447EE" w:rsidP="005447EE">
          <w:pPr>
            <w:pStyle w:val="25647F00622B4111B7AB4FE26863CA5D28"/>
          </w:pPr>
          <w:r w:rsidRPr="00D46843">
            <w:rPr>
              <w:lang w:bidi="nl-NL"/>
            </w:rPr>
            <w:t>Als dit een WB is voor te leveren werkproduct, kunt u de te leveren producten hier beschrijven.</w:t>
          </w:r>
        </w:p>
      </w:docPartBody>
    </w:docPart>
    <w:docPart>
      <w:docPartPr>
        <w:name w:val="B50D8B89587B4B5B9A51D1ADAA4E7DB2"/>
        <w:category>
          <w:name w:val="General"/>
          <w:gallery w:val="placeholder"/>
        </w:category>
        <w:types>
          <w:type w:val="bbPlcHdr"/>
        </w:types>
        <w:behaviors>
          <w:behavior w:val="content"/>
        </w:behaviors>
        <w:guid w:val="{4578A93A-95BA-4C86-B8B9-C5B5A7C7CBC1}"/>
      </w:docPartPr>
      <w:docPartBody>
        <w:p w:rsidR="00CC2B7B" w:rsidRDefault="005447EE" w:rsidP="005447EE">
          <w:pPr>
            <w:pStyle w:val="B50D8B89587B4B5B9A51D1ADAA4E7DB228"/>
          </w:pPr>
          <w:r w:rsidRPr="00D46843">
            <w:rPr>
              <w:lang w:bidi="nl-NL"/>
            </w:rPr>
            <w:t>Als dit een WB is voor services die geen specifieke te leveren producten bevat, kunt u een verklaring opnemen als 'Er zijn geen formele te leveren producten of werkproducten gedefinieerd in samenhang met deze services.'</w:t>
          </w:r>
        </w:p>
      </w:docPartBody>
    </w:docPart>
    <w:docPart>
      <w:docPartPr>
        <w:name w:val="00026826D87F48F4829637AA16737D08"/>
        <w:category>
          <w:name w:val="General"/>
          <w:gallery w:val="placeholder"/>
        </w:category>
        <w:types>
          <w:type w:val="bbPlcHdr"/>
        </w:types>
        <w:behaviors>
          <w:behavior w:val="content"/>
        </w:behaviors>
        <w:guid w:val="{C48054B2-A4E1-44FF-A6E8-8C1D17606ABD}"/>
      </w:docPartPr>
      <w:docPartBody>
        <w:p w:rsidR="00CC2B7B" w:rsidRDefault="005447EE" w:rsidP="005447EE">
          <w:pPr>
            <w:pStyle w:val="00026826D87F48F4829637AA16737D0817"/>
          </w:pPr>
          <w:r w:rsidRPr="00D46843">
            <w:rPr>
              <w:lang w:bidi="nl-NL"/>
            </w:rPr>
            <w:t>Verantwoordelijkheden contractant</w:t>
          </w:r>
        </w:p>
      </w:docPartBody>
    </w:docPart>
    <w:docPart>
      <w:docPartPr>
        <w:name w:val="876ACA2D477A432EA85C0991F4D12212"/>
        <w:category>
          <w:name w:val="General"/>
          <w:gallery w:val="placeholder"/>
        </w:category>
        <w:types>
          <w:type w:val="bbPlcHdr"/>
        </w:types>
        <w:behaviors>
          <w:behavior w:val="content"/>
        </w:behaviors>
        <w:guid w:val="{5AFB6019-976E-4CB0-8F97-5A656A1499C4}"/>
      </w:docPartPr>
      <w:docPartBody>
        <w:p w:rsidR="00CC2B7B" w:rsidRDefault="005447EE" w:rsidP="005447EE">
          <w:pPr>
            <w:pStyle w:val="876ACA2D477A432EA85C0991F4D1221228"/>
          </w:pPr>
          <w:r w:rsidRPr="00D46843">
            <w:rPr>
              <w:lang w:bidi="nl-NL"/>
            </w:rPr>
            <w:t>Verantwoordelijkheden contractant definiëren.</w:t>
          </w:r>
        </w:p>
      </w:docPartBody>
    </w:docPart>
    <w:docPart>
      <w:docPartPr>
        <w:name w:val="42304CC0CDC8479ABD7DB2E9DB6E5E3A"/>
        <w:category>
          <w:name w:val="General"/>
          <w:gallery w:val="placeholder"/>
        </w:category>
        <w:types>
          <w:type w:val="bbPlcHdr"/>
        </w:types>
        <w:behaviors>
          <w:behavior w:val="content"/>
        </w:behaviors>
        <w:guid w:val="{2CBE3CEB-1974-45F6-A8B0-3EF66A893AFF}"/>
      </w:docPartPr>
      <w:docPartBody>
        <w:p w:rsidR="00CC2B7B" w:rsidRDefault="005447EE" w:rsidP="005447EE">
          <w:pPr>
            <w:pStyle w:val="42304CC0CDC8479ABD7DB2E9DB6E5E3A17"/>
          </w:pPr>
          <w:r w:rsidRPr="00D46843">
            <w:rPr>
              <w:lang w:bidi="nl-NL"/>
            </w:rPr>
            <w:t>Verantwoordelijkheden klant</w:t>
          </w:r>
        </w:p>
      </w:docPartBody>
    </w:docPart>
    <w:docPart>
      <w:docPartPr>
        <w:name w:val="E5B3D175A8844794AE2DDD71A9869BA2"/>
        <w:category>
          <w:name w:val="General"/>
          <w:gallery w:val="placeholder"/>
        </w:category>
        <w:types>
          <w:type w:val="bbPlcHdr"/>
        </w:types>
        <w:behaviors>
          <w:behavior w:val="content"/>
        </w:behaviors>
        <w:guid w:val="{95F97190-3C67-4FFE-BC5C-9778E46AE04E}"/>
      </w:docPartPr>
      <w:docPartBody>
        <w:p w:rsidR="00CC2B7B" w:rsidRDefault="005447EE" w:rsidP="005447EE">
          <w:pPr>
            <w:pStyle w:val="E5B3D175A8844794AE2DDD71A9869BA228"/>
          </w:pPr>
          <w:r w:rsidRPr="00D46843">
            <w:rPr>
              <w:lang w:bidi="nl-NL"/>
            </w:rPr>
            <w:t>Verantwoordelijkheden klant definiëren.</w:t>
          </w:r>
        </w:p>
      </w:docPartBody>
    </w:docPart>
    <w:docPart>
      <w:docPartPr>
        <w:name w:val="4BCB084A2CFC42A0B1F705D164610BCB"/>
        <w:category>
          <w:name w:val="General"/>
          <w:gallery w:val="placeholder"/>
        </w:category>
        <w:types>
          <w:type w:val="bbPlcHdr"/>
        </w:types>
        <w:behaviors>
          <w:behavior w:val="content"/>
        </w:behaviors>
        <w:guid w:val="{3813F218-0B45-4F8D-8EDC-AA79C5EFA472}"/>
      </w:docPartPr>
      <w:docPartBody>
        <w:p w:rsidR="00CC2B7B" w:rsidRDefault="005447EE" w:rsidP="005447EE">
          <w:pPr>
            <w:pStyle w:val="4BCB084A2CFC42A0B1F705D164610BCB17"/>
          </w:pPr>
          <w:r w:rsidRPr="00D46843">
            <w:rPr>
              <w:lang w:bidi="nl-NL"/>
            </w:rPr>
            <w:t>Tarievenoverzicht</w:t>
          </w:r>
        </w:p>
      </w:docPartBody>
    </w:docPart>
    <w:docPart>
      <w:docPartPr>
        <w:name w:val="53F844424811458599B3B686C4646B73"/>
        <w:category>
          <w:name w:val="General"/>
          <w:gallery w:val="placeholder"/>
        </w:category>
        <w:types>
          <w:type w:val="bbPlcHdr"/>
        </w:types>
        <w:behaviors>
          <w:behavior w:val="content"/>
        </w:behaviors>
        <w:guid w:val="{FA7EE02C-CCFE-4850-9C75-3D44DAC7BFED}"/>
      </w:docPartPr>
      <w:docPartBody>
        <w:p w:rsidR="00CC2B7B" w:rsidRDefault="005447EE" w:rsidP="005447EE">
          <w:pPr>
            <w:pStyle w:val="53F844424811458599B3B686C4646B7317"/>
          </w:pPr>
          <w:r w:rsidRPr="00D46843">
            <w:rPr>
              <w:lang w:bidi="nl-NL"/>
            </w:rPr>
            <w:t>Dit contract wordt vergoed op basis van onkosten. De totale waarde van de services ingevolge van deze WB zal niet groter zijn dan</w:t>
          </w:r>
        </w:p>
      </w:docPartBody>
    </w:docPart>
    <w:docPart>
      <w:docPartPr>
        <w:name w:val="674012F978BD49D3AC021B5781DFC171"/>
        <w:category>
          <w:name w:val="General"/>
          <w:gallery w:val="placeholder"/>
        </w:category>
        <w:types>
          <w:type w:val="bbPlcHdr"/>
        </w:types>
        <w:behaviors>
          <w:behavior w:val="content"/>
        </w:behaviors>
        <w:guid w:val="{E8EDCF94-504F-40BA-A01E-39CBBFC8DD53}"/>
      </w:docPartPr>
      <w:docPartBody>
        <w:p w:rsidR="00CC2B7B" w:rsidRDefault="005447EE" w:rsidP="005447EE">
          <w:pPr>
            <w:pStyle w:val="674012F978BD49D3AC021B5781DFC17117"/>
          </w:pPr>
          <w:r w:rsidRPr="00D46843">
            <w:rPr>
              <w:lang w:bidi="nl-NL"/>
            </w:rPr>
            <w:t xml:space="preserve">, tenzij door beide partijen anders is overeengekomen via de projectwijziging-procedure, zoals hierin wordt omschreven. </w:t>
          </w:r>
          <w:r>
            <w:rPr>
              <w:lang w:bidi="nl-NL"/>
            </w:rPr>
            <w:br/>
          </w:r>
          <w:r w:rsidRPr="00D46843">
            <w:rPr>
              <w:lang w:bidi="nl-NL"/>
            </w:rPr>
            <w:t>Er wordt een PCR-melding uitgebracht met de aangepaste waarde.</w:t>
          </w:r>
        </w:p>
      </w:docPartBody>
    </w:docPart>
    <w:docPart>
      <w:docPartPr>
        <w:name w:val="55459B0196C242479C32FE41AE3FC585"/>
        <w:category>
          <w:name w:val="General"/>
          <w:gallery w:val="placeholder"/>
        </w:category>
        <w:types>
          <w:type w:val="bbPlcHdr"/>
        </w:types>
        <w:behaviors>
          <w:behavior w:val="content"/>
        </w:behaviors>
        <w:guid w:val="{212FE6BE-ED0E-4C30-856D-7FE77B6A19E7}"/>
      </w:docPartPr>
      <w:docPartBody>
        <w:p w:rsidR="00CC2B7B" w:rsidRDefault="005447EE" w:rsidP="005447EE">
          <w:pPr>
            <w:pStyle w:val="55459B0196C242479C32FE41AE3FC58517"/>
          </w:pPr>
          <w:r w:rsidRPr="00D46843">
            <w:rPr>
              <w:lang w:bidi="nl-NL"/>
            </w:rPr>
            <w:t>Dit bedrag is gebaseerd op</w:t>
          </w:r>
        </w:p>
      </w:docPartBody>
    </w:docPart>
    <w:docPart>
      <w:docPartPr>
        <w:name w:val="C8E6EE83F09C4DEA8F4C901DD72BCED1"/>
        <w:category>
          <w:name w:val="General"/>
          <w:gallery w:val="placeholder"/>
        </w:category>
        <w:types>
          <w:type w:val="bbPlcHdr"/>
        </w:types>
        <w:behaviors>
          <w:behavior w:val="content"/>
        </w:behaviors>
        <w:guid w:val="{F318F783-FD82-4C1A-88A6-9F68F1E1F4C9}"/>
      </w:docPartPr>
      <w:docPartBody>
        <w:p w:rsidR="00CC2B7B" w:rsidRDefault="005447EE" w:rsidP="005447EE">
          <w:pPr>
            <w:pStyle w:val="C8E6EE83F09C4DEA8F4C901DD72BCED117"/>
          </w:pPr>
          <w:r w:rsidRPr="00D46843">
            <w:rPr>
              <w:lang w:bidi="nl-NL"/>
            </w:rPr>
            <w:t xml:space="preserve"> uur professionele services. Contractant biedt tot</w:t>
          </w:r>
        </w:p>
      </w:docPartBody>
    </w:docPart>
    <w:docPart>
      <w:docPartPr>
        <w:name w:val="B19AF97AE7574462B86843E32E38D155"/>
        <w:category>
          <w:name w:val="General"/>
          <w:gallery w:val="placeholder"/>
        </w:category>
        <w:types>
          <w:type w:val="bbPlcHdr"/>
        </w:types>
        <w:behaviors>
          <w:behavior w:val="content"/>
        </w:behaviors>
        <w:guid w:val="{649D66F8-821F-47DD-B8C4-D4BFE538C18D}"/>
      </w:docPartPr>
      <w:docPartBody>
        <w:p w:rsidR="00CC2B7B" w:rsidRDefault="005447EE" w:rsidP="005447EE">
          <w:pPr>
            <w:pStyle w:val="B19AF97AE7574462B86843E32E38D15517"/>
          </w:pPr>
          <w:r w:rsidRPr="00D46843">
            <w:rPr>
              <w:lang w:bidi="nl-NL"/>
            </w:rPr>
            <w:t xml:space="preserve"> resources op basis van de volgende functionele/tariefstructuur.</w:t>
          </w:r>
        </w:p>
      </w:docPartBody>
    </w:docPart>
    <w:docPart>
      <w:docPartPr>
        <w:name w:val="C023B69D711C472380621A7431391DD8"/>
        <w:category>
          <w:name w:val="General"/>
          <w:gallery w:val="placeholder"/>
        </w:category>
        <w:types>
          <w:type w:val="bbPlcHdr"/>
        </w:types>
        <w:behaviors>
          <w:behavior w:val="content"/>
        </w:behaviors>
        <w:guid w:val="{5D843169-D84B-4FAC-A299-38BFCE2C54E8}"/>
      </w:docPartPr>
      <w:docPartBody>
        <w:p w:rsidR="00CC2B7B" w:rsidRDefault="005447EE" w:rsidP="005447EE">
          <w:pPr>
            <w:pStyle w:val="C023B69D711C472380621A7431391DD828"/>
          </w:pPr>
          <w:r w:rsidRPr="00D46843">
            <w:rPr>
              <w:lang w:bidi="nl-NL"/>
            </w:rPr>
            <w:t>Artikelomschrijving</w:t>
          </w:r>
        </w:p>
      </w:docPartBody>
    </w:docPart>
    <w:docPart>
      <w:docPartPr>
        <w:name w:val="5C75A4338405432F9951DE44354FA15C"/>
        <w:category>
          <w:name w:val="General"/>
          <w:gallery w:val="placeholder"/>
        </w:category>
        <w:types>
          <w:type w:val="bbPlcHdr"/>
        </w:types>
        <w:behaviors>
          <w:behavior w:val="content"/>
        </w:behaviors>
        <w:guid w:val="{0AA5B873-0379-4352-AEEB-47CE4576CACC}"/>
      </w:docPartPr>
      <w:docPartBody>
        <w:p w:rsidR="00CC2B7B" w:rsidRDefault="005447EE" w:rsidP="005447EE">
          <w:pPr>
            <w:pStyle w:val="5C75A4338405432F9951DE44354FA15C28"/>
          </w:pPr>
          <w:r w:rsidRPr="00D46843">
            <w:rPr>
              <w:lang w:bidi="nl-NL"/>
            </w:rPr>
            <w:t>Aantal resources</w:t>
          </w:r>
        </w:p>
      </w:docPartBody>
    </w:docPart>
    <w:docPart>
      <w:docPartPr>
        <w:name w:val="220D8C3C60AD415EAB31164703F792AB"/>
        <w:category>
          <w:name w:val="General"/>
          <w:gallery w:val="placeholder"/>
        </w:category>
        <w:types>
          <w:type w:val="bbPlcHdr"/>
        </w:types>
        <w:behaviors>
          <w:behavior w:val="content"/>
        </w:behaviors>
        <w:guid w:val="{FC1151F9-835E-466F-96C4-8DD881AA08F8}"/>
      </w:docPartPr>
      <w:docPartBody>
        <w:p w:rsidR="00CC2B7B" w:rsidRDefault="005447EE" w:rsidP="005447EE">
          <w:pPr>
            <w:pStyle w:val="220D8C3C60AD415EAB31164703F792AB28"/>
          </w:pPr>
          <w:r w:rsidRPr="00D46843">
            <w:rPr>
              <w:lang w:bidi="nl-NL"/>
            </w:rPr>
            <w:t>Uurtarief</w:t>
          </w:r>
        </w:p>
      </w:docPartBody>
    </w:docPart>
    <w:docPart>
      <w:docPartPr>
        <w:name w:val="221D698D538740E78448A53657452F6D"/>
        <w:category>
          <w:name w:val="General"/>
          <w:gallery w:val="placeholder"/>
        </w:category>
        <w:types>
          <w:type w:val="bbPlcHdr"/>
        </w:types>
        <w:behaviors>
          <w:behavior w:val="content"/>
        </w:behaviors>
        <w:guid w:val="{9DEE860B-E34D-4EA8-92C4-49EDA4949E73}"/>
      </w:docPartPr>
      <w:docPartBody>
        <w:p w:rsidR="00CC2B7B" w:rsidRDefault="005447EE" w:rsidP="005447EE">
          <w:pPr>
            <w:pStyle w:val="221D698D538740E78448A53657452F6D28"/>
          </w:pPr>
          <w:r w:rsidRPr="00D46843">
            <w:rPr>
              <w:lang w:bidi="nl-NL"/>
            </w:rPr>
            <w:t>Aantal uren</w:t>
          </w:r>
        </w:p>
      </w:docPartBody>
    </w:docPart>
    <w:docPart>
      <w:docPartPr>
        <w:name w:val="1086440A79174C498F5969A861808F99"/>
        <w:category>
          <w:name w:val="General"/>
          <w:gallery w:val="placeholder"/>
        </w:category>
        <w:types>
          <w:type w:val="bbPlcHdr"/>
        </w:types>
        <w:behaviors>
          <w:behavior w:val="content"/>
        </w:behaviors>
        <w:guid w:val="{A10B6028-CE2E-4BBB-93FA-303D80D24DEE}"/>
      </w:docPartPr>
      <w:docPartBody>
        <w:p w:rsidR="00CC2B7B" w:rsidRDefault="005447EE" w:rsidP="005447EE">
          <w:pPr>
            <w:pStyle w:val="1086440A79174C498F5969A861808F9917"/>
          </w:pPr>
          <w:r w:rsidRPr="00D46843">
            <w:rPr>
              <w:lang w:bidi="nl-NL"/>
            </w:rPr>
            <w:t>Bij het voltooien van deze prestatieperiode kunnen Contractant en Klant deze overeenkomst verlengen voor een extra bepaald aantal uren tegen het huidige uurtarief voor de vastgestelde resources.</w:t>
          </w:r>
        </w:p>
      </w:docPartBody>
    </w:docPart>
    <w:docPart>
      <w:docPartPr>
        <w:name w:val="7093C13B0057467F8ABECF910EB93AAD"/>
        <w:category>
          <w:name w:val="General"/>
          <w:gallery w:val="placeholder"/>
        </w:category>
        <w:types>
          <w:type w:val="bbPlcHdr"/>
        </w:types>
        <w:behaviors>
          <w:behavior w:val="content"/>
        </w:behaviors>
        <w:guid w:val="{318783FF-2B4F-4C00-A83D-4969F51A20F6}"/>
      </w:docPartPr>
      <w:docPartBody>
        <w:p w:rsidR="00CC2B7B" w:rsidRDefault="005447EE" w:rsidP="005447EE">
          <w:pPr>
            <w:pStyle w:val="7093C13B0057467F8ABECF910EB93AAD28"/>
          </w:pPr>
          <w:r w:rsidRPr="00D46843">
            <w:rPr>
              <w:lang w:bidi="nl-NL"/>
            </w:rPr>
            <w:t>Factuuradres</w:t>
          </w:r>
        </w:p>
      </w:docPartBody>
    </w:docPart>
    <w:docPart>
      <w:docPartPr>
        <w:name w:val="AF259E5F34D643C082EA76FE8B26630D"/>
        <w:category>
          <w:name w:val="General"/>
          <w:gallery w:val="placeholder"/>
        </w:category>
        <w:types>
          <w:type w:val="bbPlcHdr"/>
        </w:types>
        <w:behaviors>
          <w:behavior w:val="content"/>
        </w:behaviors>
        <w:guid w:val="{C2F01276-11F3-42B8-ADC9-4D062FBDEAA8}"/>
      </w:docPartPr>
      <w:docPartBody>
        <w:p w:rsidR="00CC2B7B" w:rsidRDefault="005447EE" w:rsidP="005447EE">
          <w:pPr>
            <w:pStyle w:val="AF259E5F34D643C082EA76FE8B26630D28"/>
          </w:pPr>
          <w:r w:rsidRPr="00D46843">
            <w:rPr>
              <w:lang w:bidi="nl-NL"/>
            </w:rPr>
            <w:t>Projectmanager klant</w:t>
          </w:r>
        </w:p>
      </w:docPartBody>
    </w:docPart>
    <w:docPart>
      <w:docPartPr>
        <w:name w:val="98593651071545CEA7E161364ED656B6"/>
        <w:category>
          <w:name w:val="General"/>
          <w:gallery w:val="placeholder"/>
        </w:category>
        <w:types>
          <w:type w:val="bbPlcHdr"/>
        </w:types>
        <w:behaviors>
          <w:behavior w:val="content"/>
        </w:behaviors>
        <w:guid w:val="{F04A9262-0CB1-45DD-B295-B250376F6A48}"/>
      </w:docPartPr>
      <w:docPartBody>
        <w:p w:rsidR="00CC2B7B" w:rsidRDefault="005447EE" w:rsidP="005447EE">
          <w:pPr>
            <w:pStyle w:val="98593651071545CEA7E161364ED656B628"/>
          </w:pPr>
          <w:r w:rsidRPr="00D46843">
            <w:rPr>
              <w:lang w:bidi="nl-NL"/>
            </w:rPr>
            <w:t>Kostenplaats klant</w:t>
          </w:r>
        </w:p>
      </w:docPartBody>
    </w:docPart>
    <w:docPart>
      <w:docPartPr>
        <w:name w:val="EC36582C54384CC7811A0D395E6FC50A"/>
        <w:category>
          <w:name w:val="General"/>
          <w:gallery w:val="placeholder"/>
        </w:category>
        <w:types>
          <w:type w:val="bbPlcHdr"/>
        </w:types>
        <w:behaviors>
          <w:behavior w:val="content"/>
        </w:behaviors>
        <w:guid w:val="{D8C9A165-733E-4A51-B193-18FD4890B71C}"/>
      </w:docPartPr>
      <w:docPartBody>
        <w:p w:rsidR="00CC2B7B" w:rsidRDefault="005447EE" w:rsidP="005447EE">
          <w:pPr>
            <w:pStyle w:val="EC36582C54384CC7811A0D395E6FC50A17"/>
          </w:pPr>
          <w:r w:rsidRPr="00D46843">
            <w:rPr>
              <w:lang w:bidi="nl-NL"/>
            </w:rPr>
            <w:t>Contante uitgaven/facturering</w:t>
          </w:r>
        </w:p>
      </w:docPartBody>
    </w:docPart>
    <w:docPart>
      <w:docPartPr>
        <w:name w:val="8C1011FB51474C42A27C81FF2DBFBFAD"/>
        <w:category>
          <w:name w:val="General"/>
          <w:gallery w:val="placeholder"/>
        </w:category>
        <w:types>
          <w:type w:val="bbPlcHdr"/>
        </w:types>
        <w:behaviors>
          <w:behavior w:val="content"/>
        </w:behaviors>
        <w:guid w:val="{78A3E00E-64EE-482C-9FA9-9E2F4C34DD34}"/>
      </w:docPartPr>
      <w:docPartBody>
        <w:p w:rsidR="00CC2B7B" w:rsidRDefault="005447EE" w:rsidP="005447EE">
          <w:pPr>
            <w:pStyle w:val="8C1011FB51474C42A27C81FF2DBFBFAD17"/>
          </w:pPr>
          <w:r w:rsidRPr="00D46843">
            <w:rPr>
              <w:lang w:bidi="nl-NL"/>
            </w:rPr>
            <w:t>De klant wordt maandelijks gefactureerd voor de adviesservices en T&amp;L-onkosten. Standaard Contractant facturering wordt verondersteld aanvaardbaar te zijn. Facturen zijn betaalbaar bij ontvangst.</w:t>
          </w:r>
        </w:p>
      </w:docPartBody>
    </w:docPart>
    <w:docPart>
      <w:docPartPr>
        <w:name w:val="A5E9DB47B50346418061B33CCF402781"/>
        <w:category>
          <w:name w:val="General"/>
          <w:gallery w:val="placeholder"/>
        </w:category>
        <w:types>
          <w:type w:val="bbPlcHdr"/>
        </w:types>
        <w:behaviors>
          <w:behavior w:val="content"/>
        </w:behaviors>
        <w:guid w:val="{66EEC8CA-D73E-4A23-BF4C-748EC5469D41}"/>
      </w:docPartPr>
      <w:docPartBody>
        <w:p w:rsidR="00CC2B7B" w:rsidRDefault="005447EE" w:rsidP="005447EE">
          <w:pPr>
            <w:pStyle w:val="A5E9DB47B50346418061B33CCF40278117"/>
          </w:pPr>
          <w:r w:rsidRPr="00D46843">
            <w:rPr>
              <w:lang w:bidi="nl-NL"/>
            </w:rPr>
            <w:t>Alle kosten voor contante uitgaven (met inbegrip van, maar niet beperkt tot, kosten en uitgaven voor maaltijden, logies, lokaal vervoer en eventuele andere toepasselijke zakelijke uitgaven) worden aan de klant doorgerekend en als apart regelitem vermeld op de factuur.</w:t>
          </w:r>
        </w:p>
      </w:docPartBody>
    </w:docPart>
    <w:docPart>
      <w:docPartPr>
        <w:name w:val="CF9D4AFBE34D4CAE946F9A6230137FE3"/>
        <w:category>
          <w:name w:val="General"/>
          <w:gallery w:val="placeholder"/>
        </w:category>
        <w:types>
          <w:type w:val="bbPlcHdr"/>
        </w:types>
        <w:behaviors>
          <w:behavior w:val="content"/>
        </w:behaviors>
        <w:guid w:val="{2B4B45BC-B716-4E81-8803-87FA5354CBED}"/>
      </w:docPartPr>
      <w:docPartBody>
        <w:p w:rsidR="00CC2B7B" w:rsidRDefault="005447EE" w:rsidP="005447EE">
          <w:pPr>
            <w:pStyle w:val="CF9D4AFBE34D4CAE946F9A6230137FE317"/>
          </w:pPr>
          <w:r w:rsidRPr="00D46843">
            <w:rPr>
              <w:lang w:bidi="nl-NL"/>
            </w:rPr>
            <w:t>Terugbetaling voor contante uitgaven in verband met de uitvoering van deze WB, indien toestemming tot de in deze WB omschreven limieten, moeten in overeenstemming zijn met de dan geldende gepubliceerde beleidsregels voor reizen en aanverwante zakelijke uitgaven. Deze informatie zal worden verstrekt door de projectmanager van de klant.</w:t>
          </w:r>
        </w:p>
      </w:docPartBody>
    </w:docPart>
    <w:docPart>
      <w:docPartPr>
        <w:name w:val="C871AF34FB3348659ECC1F0DE94D7DE2"/>
        <w:category>
          <w:name w:val="General"/>
          <w:gallery w:val="placeholder"/>
        </w:category>
        <w:types>
          <w:type w:val="bbPlcHdr"/>
        </w:types>
        <w:behaviors>
          <w:behavior w:val="content"/>
        </w:behaviors>
        <w:guid w:val="{7850EC62-9FBF-44DB-A9E9-DCA04F23C27F}"/>
      </w:docPartPr>
      <w:docPartBody>
        <w:p w:rsidR="00CC2B7B" w:rsidRDefault="005447EE" w:rsidP="005447EE">
          <w:pPr>
            <w:pStyle w:val="C871AF34FB3348659ECC1F0DE94D7DE217"/>
          </w:pPr>
          <w:r w:rsidRPr="00D46843">
            <w:rPr>
              <w:lang w:bidi="nl-NL"/>
            </w:rPr>
            <w:t>De limiet van terug te betalen onkosten ingevolge van deze WB wordt geschat op 15% van de kosten, tenzij beide partijen schriftelijk anders zijn overeengekomen via de projectwijziging-procedure, zoals hierin wordt omschreven.</w:t>
          </w:r>
        </w:p>
      </w:docPartBody>
    </w:docPart>
    <w:docPart>
      <w:docPartPr>
        <w:name w:val="83E44517FF6E47BCB819859E7B44FEB3"/>
        <w:category>
          <w:name w:val="General"/>
          <w:gallery w:val="placeholder"/>
        </w:category>
        <w:types>
          <w:type w:val="bbPlcHdr"/>
        </w:types>
        <w:behaviors>
          <w:behavior w:val="content"/>
        </w:behaviors>
        <w:guid w:val="{FCFB9B83-4EF3-4279-AF75-01138D017399}"/>
      </w:docPartPr>
      <w:docPartBody>
        <w:p w:rsidR="00CC2B7B" w:rsidRDefault="005447EE" w:rsidP="005447EE">
          <w:pPr>
            <w:pStyle w:val="83E44517FF6E47BCB819859E7B44FEB317"/>
          </w:pPr>
          <w:r w:rsidRPr="00D46843">
            <w:rPr>
              <w:lang w:bidi="nl-NL"/>
            </w:rPr>
            <w:t>De klant wordt maandelijks achteraf gefactureerd, onder vermelding van het WB-nummer van de klant naar het hierboven genoemde adres. Voor elke factuur worden de kosten weergeven voor de te factureren tijdsperiode alsmede de cumulatieve bedragen.</w:t>
          </w:r>
        </w:p>
      </w:docPartBody>
    </w:docPart>
    <w:docPart>
      <w:docPartPr>
        <w:name w:val="3921934B7E1E4991A2294BA112914677"/>
        <w:category>
          <w:name w:val="General"/>
          <w:gallery w:val="placeholder"/>
        </w:category>
        <w:types>
          <w:type w:val="bbPlcHdr"/>
        </w:types>
        <w:behaviors>
          <w:behavior w:val="content"/>
        </w:behaviors>
        <w:guid w:val="{0B6F8A23-4CD2-4E0D-9A1D-D38D95AC790F}"/>
      </w:docPartPr>
      <w:docPartBody>
        <w:p w:rsidR="00CC2B7B" w:rsidRDefault="005447EE" w:rsidP="005447EE">
          <w:pPr>
            <w:pStyle w:val="3921934B7E1E4991A2294BA11291467717"/>
          </w:pPr>
          <w:r w:rsidRPr="00D46843">
            <w:rPr>
              <w:lang w:bidi="nl-NL"/>
            </w:rPr>
            <w:t>De betalingstermijn voor elke factuur is betaalbaar bij ontvangst van een deugdelijke factor door de klant. Contractant verstrekt de Klant van voldoende gegevens om de factuur te rechtvaardigen, met inbegrip van urenstaten voor verrichte services, betalingsbewijzen en redenen voor toegestane uitgaven, tenzij partijen anders zijn overeengekomen.</w:t>
          </w:r>
        </w:p>
      </w:docPartBody>
    </w:docPart>
    <w:docPart>
      <w:docPartPr>
        <w:name w:val="75EECCCDCC5543B39FFF67C7AE9C975C"/>
        <w:category>
          <w:name w:val="General"/>
          <w:gallery w:val="placeholder"/>
        </w:category>
        <w:types>
          <w:type w:val="bbPlcHdr"/>
        </w:types>
        <w:behaviors>
          <w:behavior w:val="content"/>
        </w:behaviors>
        <w:guid w:val="{704EBB1C-90C3-47D8-A320-EA1E9BC500F1}"/>
      </w:docPartPr>
      <w:docPartBody>
        <w:p w:rsidR="00CC2B7B" w:rsidRDefault="005447EE" w:rsidP="005447EE">
          <w:pPr>
            <w:pStyle w:val="75EECCCDCC5543B39FFF67C7AE9C975C17"/>
          </w:pPr>
          <w:r w:rsidRPr="00D46843">
            <w:rPr>
              <w:lang w:bidi="nl-NL"/>
            </w:rPr>
            <w:t>Betalingen voor in rekening gebrachte services die niet zijn ontvangen binnen 30 dagen vanaf de factuurdatum krijgen een boete van 5% per kalendermaand.</w:t>
          </w:r>
        </w:p>
      </w:docPartBody>
    </w:docPart>
    <w:docPart>
      <w:docPartPr>
        <w:name w:val="02E9AF1F41F84F9B81B940BC55EC9903"/>
        <w:category>
          <w:name w:val="General"/>
          <w:gallery w:val="placeholder"/>
        </w:category>
        <w:types>
          <w:type w:val="bbPlcHdr"/>
        </w:types>
        <w:behaviors>
          <w:behavior w:val="content"/>
        </w:behaviors>
        <w:guid w:val="{CC6B08F4-F0DA-453B-9CB9-0EF21B7D4BE4}"/>
      </w:docPartPr>
      <w:docPartBody>
        <w:p w:rsidR="00CC2B7B" w:rsidRDefault="005447EE" w:rsidP="005447EE">
          <w:pPr>
            <w:pStyle w:val="02E9AF1F41F84F9B81B940BC55EC990317"/>
          </w:pPr>
          <w:r w:rsidRPr="00D46843">
            <w:rPr>
              <w:lang w:bidi="nl-NL"/>
            </w:rPr>
            <w:t>Criteria voor voltooiing</w:t>
          </w:r>
        </w:p>
      </w:docPartBody>
    </w:docPart>
    <w:docPart>
      <w:docPartPr>
        <w:name w:val="CDDAD808897F40A18A563C746705668D"/>
        <w:category>
          <w:name w:val="General"/>
          <w:gallery w:val="placeholder"/>
        </w:category>
        <w:types>
          <w:type w:val="bbPlcHdr"/>
        </w:types>
        <w:behaviors>
          <w:behavior w:val="content"/>
        </w:behaviors>
        <w:guid w:val="{2F13423D-2104-4C8B-8114-CB31DB7A3E60}"/>
      </w:docPartPr>
      <w:docPartBody>
        <w:p w:rsidR="00CC2B7B" w:rsidRDefault="005447EE" w:rsidP="005447EE">
          <w:pPr>
            <w:pStyle w:val="CDDAD808897F40A18A563C746705668D17"/>
          </w:pPr>
          <w:r w:rsidRPr="00D46843">
            <w:rPr>
              <w:lang w:bidi="nl-NL"/>
            </w:rPr>
            <w:t>De Contractant is zijn verplichtingen nagekomen indien het volgende zich voordoet:</w:t>
          </w:r>
        </w:p>
      </w:docPartBody>
    </w:docPart>
    <w:docPart>
      <w:docPartPr>
        <w:name w:val="832EDB40FC834DEA9E5F520543E80E81"/>
        <w:category>
          <w:name w:val="General"/>
          <w:gallery w:val="placeholder"/>
        </w:category>
        <w:types>
          <w:type w:val="bbPlcHdr"/>
        </w:types>
        <w:behaviors>
          <w:behavior w:val="content"/>
        </w:behaviors>
        <w:guid w:val="{C64456BF-E57E-4DA7-911A-01692C6D3FDF}"/>
      </w:docPartPr>
      <w:docPartBody>
        <w:p w:rsidR="00CC2B7B" w:rsidRDefault="005447EE" w:rsidP="005447EE">
          <w:pPr>
            <w:pStyle w:val="832EDB40FC834DEA9E5F520543E80E8117"/>
          </w:pPr>
          <w:r w:rsidRPr="00D46843">
            <w:rPr>
              <w:lang w:bidi="nl-NL"/>
            </w:rPr>
            <w:t>Contractant voert de werkzaamheden van de Contractant uit ingevolge van deze WB, met inbegrip van de levering aan de Klant van de materialen die worden vermeld in de sectie "Productmaterialen" en de Klant dergelijke werkzaamheden en materialen heeft goedgekeurd zonder onredelijke bezwaren.</w:t>
          </w:r>
        </w:p>
      </w:docPartBody>
    </w:docPart>
    <w:docPart>
      <w:docPartPr>
        <w:name w:val="B1ED18B45AB34262897E0DDCF19C797E"/>
        <w:category>
          <w:name w:val="General"/>
          <w:gallery w:val="placeholder"/>
        </w:category>
        <w:types>
          <w:type w:val="bbPlcHdr"/>
        </w:types>
        <w:behaviors>
          <w:behavior w:val="content"/>
        </w:behaviors>
        <w:guid w:val="{6E75271B-2538-4518-877A-1A4380B76936}"/>
      </w:docPartPr>
      <w:docPartBody>
        <w:p w:rsidR="00CC2B7B" w:rsidRDefault="005447EE" w:rsidP="005447EE">
          <w:pPr>
            <w:pStyle w:val="B1ED18B45AB34262897E0DDCF19C797E17"/>
          </w:pPr>
          <w:r w:rsidRPr="00D46843">
            <w:rPr>
              <w:lang w:bidi="nl-NL"/>
            </w:rPr>
            <w:t>Indien de Klant binnen 2 werkdagen niet heeft gereageerd op de geleverde producten de door Contractant, wordt deze beschouwd als zijnde geaccepteerd.</w:t>
          </w:r>
        </w:p>
      </w:docPartBody>
    </w:docPart>
    <w:docPart>
      <w:docPartPr>
        <w:name w:val="469594AEF509469A8CADA83222AAD2CA"/>
        <w:category>
          <w:name w:val="General"/>
          <w:gallery w:val="placeholder"/>
        </w:category>
        <w:types>
          <w:type w:val="bbPlcHdr"/>
        </w:types>
        <w:behaviors>
          <w:behavior w:val="content"/>
        </w:behaviors>
        <w:guid w:val="{FADC01BD-F40B-4BE7-918E-2C8A59AD5621}"/>
      </w:docPartPr>
      <w:docPartBody>
        <w:p w:rsidR="00CC2B7B" w:rsidRDefault="005447EE" w:rsidP="005447EE">
          <w:pPr>
            <w:pStyle w:val="469594AEF509469A8CADA83222AAD2CA17"/>
          </w:pPr>
          <w:r w:rsidRPr="00D46843">
            <w:rPr>
              <w:lang w:bidi="nl-NL"/>
            </w:rPr>
            <w:t>Contractant en/of Klant heeft het recht om services of producten die nog niet zijn geleverd</w:t>
          </w:r>
        </w:p>
      </w:docPartBody>
    </w:docPart>
    <w:docPart>
      <w:docPartPr>
        <w:name w:val="4984A8DE69A546CAADDC65AC7E7D4609"/>
        <w:category>
          <w:name w:val="General"/>
          <w:gallery w:val="placeholder"/>
        </w:category>
        <w:types>
          <w:type w:val="bbPlcHdr"/>
        </w:types>
        <w:behaviors>
          <w:behavior w:val="content"/>
        </w:behaviors>
        <w:guid w:val="{9D16120E-75CD-495B-9968-C1EDADACEEF9}"/>
      </w:docPartPr>
      <w:docPartBody>
        <w:p w:rsidR="00CC2B7B" w:rsidRDefault="005447EE" w:rsidP="005447EE">
          <w:pPr>
            <w:pStyle w:val="4984A8DE69A546CAADDC65AC7E7D460917"/>
          </w:pPr>
          <w:r w:rsidRPr="00D46843">
            <w:rPr>
              <w:lang w:bidi="nl-NL"/>
            </w:rPr>
            <w:t xml:space="preserve"> werkdagen aan de andere partij.</w:t>
          </w:r>
        </w:p>
      </w:docPartBody>
    </w:docPart>
    <w:docPart>
      <w:docPartPr>
        <w:name w:val="CC47089E08C34AC8BF50E146681C88DB"/>
        <w:category>
          <w:name w:val="General"/>
          <w:gallery w:val="placeholder"/>
        </w:category>
        <w:types>
          <w:type w:val="bbPlcHdr"/>
        </w:types>
        <w:behaviors>
          <w:behavior w:val="content"/>
        </w:behaviors>
        <w:guid w:val="{EB0D7EFD-30FF-4B70-9663-8F632DE30998}"/>
      </w:docPartPr>
      <w:docPartBody>
        <w:p w:rsidR="00CC2B7B" w:rsidRDefault="005447EE" w:rsidP="005447EE">
          <w:pPr>
            <w:pStyle w:val="CC47089E08C34AC8BF50E146681C88DB17"/>
          </w:pPr>
          <w:r w:rsidRPr="00D46843">
            <w:rPr>
              <w:lang w:bidi="nl-NL"/>
            </w:rPr>
            <w:t>Veronderstellingen</w:t>
          </w:r>
        </w:p>
      </w:docPartBody>
    </w:docPart>
    <w:docPart>
      <w:docPartPr>
        <w:name w:val="601B8AFB575E4979B75AED89CE6CB524"/>
        <w:category>
          <w:name w:val="General"/>
          <w:gallery w:val="placeholder"/>
        </w:category>
        <w:types>
          <w:type w:val="bbPlcHdr"/>
        </w:types>
        <w:behaviors>
          <w:behavior w:val="content"/>
        </w:behaviors>
        <w:guid w:val="{A2ED24D7-F15F-4CAF-88C1-42F26DB29169}"/>
      </w:docPartPr>
      <w:docPartBody>
        <w:p w:rsidR="00CC2B7B" w:rsidRDefault="005447EE" w:rsidP="005447EE">
          <w:pPr>
            <w:pStyle w:val="601B8AFB575E4979B75AED89CE6CB52428"/>
          </w:pPr>
          <w:r w:rsidRPr="00D46843">
            <w:rPr>
              <w:lang w:bidi="nl-NL"/>
            </w:rPr>
            <w:t>Alle veronderstellingen specifiek voor dit project vermelden.</w:t>
          </w:r>
        </w:p>
      </w:docPartBody>
    </w:docPart>
    <w:docPart>
      <w:docPartPr>
        <w:name w:val="9C65326FEFA64C018AC33E505E19C74A"/>
        <w:category>
          <w:name w:val="General"/>
          <w:gallery w:val="placeholder"/>
        </w:category>
        <w:types>
          <w:type w:val="bbPlcHdr"/>
        </w:types>
        <w:behaviors>
          <w:behavior w:val="content"/>
        </w:behaviors>
        <w:guid w:val="{1A290D07-7991-45E4-9AA4-159D6689CFF9}"/>
      </w:docPartPr>
      <w:docPartBody>
        <w:p w:rsidR="00CC2B7B" w:rsidRDefault="005447EE" w:rsidP="005447EE">
          <w:pPr>
            <w:pStyle w:val="9C65326FEFA64C018AC33E505E19C74A17"/>
          </w:pPr>
          <w:r w:rsidRPr="00D46843">
            <w:rPr>
              <w:lang w:bidi="nl-NL"/>
            </w:rPr>
            <w:t>Projectwijziging-procedure</w:t>
          </w:r>
        </w:p>
      </w:docPartBody>
    </w:docPart>
    <w:docPart>
      <w:docPartPr>
        <w:name w:val="DCF7811BEA2A46BC8B419BD0A59BC1F7"/>
        <w:category>
          <w:name w:val="General"/>
          <w:gallery w:val="placeholder"/>
        </w:category>
        <w:types>
          <w:type w:val="bbPlcHdr"/>
        </w:types>
        <w:behaviors>
          <w:behavior w:val="content"/>
        </w:behaviors>
        <w:guid w:val="{73DB3480-E992-480B-9917-7B1BBA0C22CB}"/>
      </w:docPartPr>
      <w:docPartBody>
        <w:p w:rsidR="00CC2B7B" w:rsidRDefault="005447EE" w:rsidP="005447EE">
          <w:pPr>
            <w:pStyle w:val="DCF7811BEA2A46BC8B419BD0A59BC1F717"/>
          </w:pPr>
          <w:r w:rsidRPr="00D46843">
            <w:rPr>
              <w:lang w:bidi="nl-NL"/>
            </w:rPr>
            <w:t>Het volgende proces wordt aangehouden als een wijziging van deze WB is vereist:</w:t>
          </w:r>
        </w:p>
      </w:docPartBody>
    </w:docPart>
    <w:docPart>
      <w:docPartPr>
        <w:name w:val="38BBA99E3FC3407DB0C3B459CADD47FC"/>
        <w:category>
          <w:name w:val="General"/>
          <w:gallery w:val="placeholder"/>
        </w:category>
        <w:types>
          <w:type w:val="bbPlcHdr"/>
        </w:types>
        <w:behaviors>
          <w:behavior w:val="content"/>
        </w:behaviors>
        <w:guid w:val="{DAC417A7-08E0-4A25-8C71-E57B3D38AD44}"/>
      </w:docPartPr>
      <w:docPartBody>
        <w:p w:rsidR="00CC2B7B" w:rsidRDefault="005447EE" w:rsidP="005447EE">
          <w:pPr>
            <w:pStyle w:val="38BBA99E3FC3407DB0C3B459CADD47FC17"/>
          </w:pPr>
          <w:r w:rsidRPr="00D46843">
            <w:rPr>
              <w:lang w:bidi="nl-NL"/>
            </w:rPr>
            <w:t>Een projectwijziging-procedure (PCR) is het instrument voor het communiceren van wijzigingen. De PCR omschrijft de wijziging, de motivering voor de wijziging en het gevolg van de wijziging op het project.</w:t>
          </w:r>
        </w:p>
      </w:docPartBody>
    </w:docPart>
    <w:docPart>
      <w:docPartPr>
        <w:name w:val="11B09CB25AA2419B9FAF8AD3CBE9F9F3"/>
        <w:category>
          <w:name w:val="General"/>
          <w:gallery w:val="placeholder"/>
        </w:category>
        <w:types>
          <w:type w:val="bbPlcHdr"/>
        </w:types>
        <w:behaviors>
          <w:behavior w:val="content"/>
        </w:behaviors>
        <w:guid w:val="{65BEC14A-A3D5-4B1C-B1B5-13CEEDCDD9A5}"/>
      </w:docPartPr>
      <w:docPartBody>
        <w:p w:rsidR="00CC2B7B" w:rsidRDefault="005447EE" w:rsidP="005447EE">
          <w:pPr>
            <w:pStyle w:val="11B09CB25AA2419B9FAF8AD3CBE9F9F317"/>
          </w:pPr>
          <w:r w:rsidRPr="00D46843">
            <w:rPr>
              <w:lang w:bidi="nl-NL"/>
            </w:rPr>
            <w:t>De aangewezen projectmanager van de aanvrager (Contractant of Klant) zal de voorgestelde wijziging beoordelen en besluiten of het verzoek naar de andere partij moet worden verzonden.</w:t>
          </w:r>
        </w:p>
      </w:docPartBody>
    </w:docPart>
    <w:docPart>
      <w:docPartPr>
        <w:name w:val="591D972FC726464BA813B3B8FE9174D0"/>
        <w:category>
          <w:name w:val="General"/>
          <w:gallery w:val="placeholder"/>
        </w:category>
        <w:types>
          <w:type w:val="bbPlcHdr"/>
        </w:types>
        <w:behaviors>
          <w:behavior w:val="content"/>
        </w:behaviors>
        <w:guid w:val="{CEE84A6B-566F-4474-8471-159E5D6CA35E}"/>
      </w:docPartPr>
      <w:docPartBody>
        <w:p w:rsidR="00CC2B7B" w:rsidRDefault="005447EE" w:rsidP="005447EE">
          <w:pPr>
            <w:pStyle w:val="591D972FC726464BA813B3B8FE9174D017"/>
          </w:pPr>
          <w:r w:rsidRPr="00D46843">
            <w:rPr>
              <w:lang w:bidi="nl-NL"/>
            </w:rPr>
            <w:t>Beide projectmanagers zullen de voorgestelde wijziging beoordelen en goedkeuren voor nader onderzoek ofwel weigeren. Indien er kosten van toepassing zijn bij nader onderzoek, komen Contractant en de Klant dit onderling overeen.</w:t>
          </w:r>
        </w:p>
      </w:docPartBody>
    </w:docPart>
    <w:docPart>
      <w:docPartPr>
        <w:name w:val="DAD6C15932E84273839B1CBC5013316D"/>
        <w:category>
          <w:name w:val="General"/>
          <w:gallery w:val="placeholder"/>
        </w:category>
        <w:types>
          <w:type w:val="bbPlcHdr"/>
        </w:types>
        <w:behaviors>
          <w:behavior w:val="content"/>
        </w:behaviors>
        <w:guid w:val="{E0BB04EE-7DF5-4349-BA98-5AD9774AFEED}"/>
      </w:docPartPr>
      <w:docPartBody>
        <w:p w:rsidR="00CC2B7B" w:rsidRDefault="005447EE" w:rsidP="005447EE">
          <w:pPr>
            <w:pStyle w:val="DAD6C15932E84273839B1CBC5013316D17"/>
          </w:pPr>
          <w:r w:rsidRPr="00D46843">
            <w:rPr>
              <w:lang w:bidi="nl-NL"/>
            </w:rPr>
            <w:t>Indien het onderzoek wordt goedgekeurd, zal de PCR worden ondertekend door de projectmanager van de klant ter goedkeuring van de kosten voor het onderzoek.</w:t>
          </w:r>
        </w:p>
      </w:docPartBody>
    </w:docPart>
    <w:docPart>
      <w:docPartPr>
        <w:name w:val="E6086D63D91240F5BC492C9C69CAD3C6"/>
        <w:category>
          <w:name w:val="General"/>
          <w:gallery w:val="placeholder"/>
        </w:category>
        <w:types>
          <w:type w:val="bbPlcHdr"/>
        </w:types>
        <w:behaviors>
          <w:behavior w:val="content"/>
        </w:behaviors>
        <w:guid w:val="{25211890-B256-45A3-BA54-45C30D41FB30}"/>
      </w:docPartPr>
      <w:docPartBody>
        <w:p w:rsidR="00CC2B7B" w:rsidRDefault="005447EE" w:rsidP="005447EE">
          <w:pPr>
            <w:pStyle w:val="E6086D63D91240F5BC492C9C69CAD3C617"/>
          </w:pPr>
          <w:r w:rsidRPr="00D46843">
            <w:rPr>
              <w:lang w:bidi="nl-NL"/>
            </w:rPr>
            <w:t>Contractant brengt dergelijke kosten in rekening bij de Klant. Bij het onderzoek wordt bepaald welk gevolg de implementatie van de PCR heeft op de prijs van de WB, de planning en de andere algemene voorwaarden van de overeenkomst.</w:t>
          </w:r>
        </w:p>
      </w:docPartBody>
    </w:docPart>
    <w:docPart>
      <w:docPartPr>
        <w:name w:val="47A478C2BE364337BF1824963EFABDC8"/>
        <w:category>
          <w:name w:val="General"/>
          <w:gallery w:val="placeholder"/>
        </w:category>
        <w:types>
          <w:type w:val="bbPlcHdr"/>
        </w:types>
        <w:behaviors>
          <w:behavior w:val="content"/>
        </w:behaviors>
        <w:guid w:val="{660549E3-5377-4A76-86E5-4EEB41250A57}"/>
      </w:docPartPr>
      <w:docPartBody>
        <w:p w:rsidR="00CC2B7B" w:rsidRDefault="005447EE" w:rsidP="005447EE">
          <w:pPr>
            <w:pStyle w:val="47A478C2BE364337BF1824963EFABDC817"/>
          </w:pPr>
          <w:r w:rsidRPr="00D46843">
            <w:rPr>
              <w:lang w:bidi="nl-NL"/>
            </w:rPr>
            <w:t>Na voltooiing van het onderzoek beoordelen beide partijen de impact van de voorgestelde wijziging en, indien wederzijds overeengekomen, wordt een wijzigingsbevoegdheid uitgevoerd.</w:t>
          </w:r>
        </w:p>
      </w:docPartBody>
    </w:docPart>
    <w:docPart>
      <w:docPartPr>
        <w:name w:val="0A2C07B1C0B04DC89498FA23C657AFE7"/>
        <w:category>
          <w:name w:val="General"/>
          <w:gallery w:val="placeholder"/>
        </w:category>
        <w:types>
          <w:type w:val="bbPlcHdr"/>
        </w:types>
        <w:behaviors>
          <w:behavior w:val="content"/>
        </w:behaviors>
        <w:guid w:val="{4D1476D6-5DC2-4E4F-9488-EE21CE7141B0}"/>
      </w:docPartPr>
      <w:docPartBody>
        <w:p w:rsidR="00CC2B7B" w:rsidRDefault="005447EE" w:rsidP="005447EE">
          <w:pPr>
            <w:pStyle w:val="0A2C07B1C0B04DC89498FA23C657AFE717"/>
          </w:pPr>
          <w:r w:rsidRPr="00D46843">
            <w:rPr>
              <w:lang w:bidi="nl-NL"/>
            </w:rPr>
            <w:t>Een schriftelijke wijzigingsbevoegdheid en/of PCR moeten door beide partijen zijn ondertekend om de implementatie van de onderzochte wijzigingen goed te keuren.</w:t>
          </w:r>
        </w:p>
      </w:docPartBody>
    </w:docPart>
    <w:docPart>
      <w:docPartPr>
        <w:name w:val="D05BBB8BD4B14E81965917D5C65570FD"/>
        <w:category>
          <w:name w:val="General"/>
          <w:gallery w:val="placeholder"/>
        </w:category>
        <w:types>
          <w:type w:val="bbPlcHdr"/>
        </w:types>
        <w:behaviors>
          <w:behavior w:val="content"/>
        </w:behaviors>
        <w:guid w:val="{38ACBAA8-A81E-4B0A-BD9A-F0466FB1DEFE}"/>
      </w:docPartPr>
      <w:docPartBody>
        <w:p w:rsidR="00CC2B7B" w:rsidRDefault="005447EE" w:rsidP="005447EE">
          <w:pPr>
            <w:pStyle w:val="D05BBB8BD4B14E81965917D5C65570FD28"/>
          </w:pPr>
          <w:r w:rsidRPr="00D46843">
            <w:rPr>
              <w:rStyle w:val="Strong"/>
              <w:lang w:bidi="nl-NL"/>
            </w:rPr>
            <w:t>TEN BLIJKE WAARVAN</w:t>
          </w:r>
        </w:p>
      </w:docPartBody>
    </w:docPart>
    <w:docPart>
      <w:docPartPr>
        <w:name w:val="0951DE77995E43528DF133FE07911BE1"/>
        <w:category>
          <w:name w:val="General"/>
          <w:gallery w:val="placeholder"/>
        </w:category>
        <w:types>
          <w:type w:val="bbPlcHdr"/>
        </w:types>
        <w:behaviors>
          <w:behavior w:val="content"/>
        </w:behaviors>
        <w:guid w:val="{1FB4357D-FA4F-4AC1-AAAA-4031E295AFE9}"/>
      </w:docPartPr>
      <w:docPartBody>
        <w:p w:rsidR="00CC2B7B" w:rsidRDefault="005447EE" w:rsidP="005447EE">
          <w:pPr>
            <w:pStyle w:val="0951DE77995E43528DF133FE07911BE117"/>
          </w:pPr>
          <w:r w:rsidRPr="00D46843">
            <w:rPr>
              <w:lang w:bidi="nl-NL"/>
            </w:rPr>
            <w:t>Door:</w:t>
          </w:r>
        </w:p>
      </w:docPartBody>
    </w:docPart>
    <w:docPart>
      <w:docPartPr>
        <w:name w:val="09EFA3FB7D294CEF81DCB19A7E7E45EF"/>
        <w:category>
          <w:name w:val="General"/>
          <w:gallery w:val="placeholder"/>
        </w:category>
        <w:types>
          <w:type w:val="bbPlcHdr"/>
        </w:types>
        <w:behaviors>
          <w:behavior w:val="content"/>
        </w:behaviors>
        <w:guid w:val="{006A2764-D527-4649-9C18-41D85EB10ADF}"/>
      </w:docPartPr>
      <w:docPartBody>
        <w:p w:rsidR="00CC2B7B" w:rsidRDefault="005447EE" w:rsidP="005447EE">
          <w:pPr>
            <w:pStyle w:val="09EFA3FB7D294CEF81DCB19A7E7E45EF17"/>
          </w:pPr>
          <w:r w:rsidRPr="00D46843">
            <w:rPr>
              <w:lang w:bidi="nl-NL"/>
            </w:rPr>
            <w:t>Door:</w:t>
          </w:r>
        </w:p>
      </w:docPartBody>
    </w:docPart>
    <w:docPart>
      <w:docPartPr>
        <w:name w:val="F27F85B79C354AE9B5998F32ECB30A81"/>
        <w:category>
          <w:name w:val="General"/>
          <w:gallery w:val="placeholder"/>
        </w:category>
        <w:types>
          <w:type w:val="bbPlcHdr"/>
        </w:types>
        <w:behaviors>
          <w:behavior w:val="content"/>
        </w:behaviors>
        <w:guid w:val="{FF6BA30F-846E-41D9-832C-425881B50ED3}"/>
      </w:docPartPr>
      <w:docPartBody>
        <w:p w:rsidR="00CC2B7B" w:rsidRDefault="005447EE" w:rsidP="005447EE">
          <w:pPr>
            <w:pStyle w:val="F27F85B79C354AE9B5998F32ECB30A8117"/>
          </w:pPr>
          <w:r w:rsidRPr="00D46843">
            <w:rPr>
              <w:lang w:bidi="nl-NL"/>
            </w:rPr>
            <w:t>Naam:</w:t>
          </w:r>
        </w:p>
      </w:docPartBody>
    </w:docPart>
    <w:docPart>
      <w:docPartPr>
        <w:name w:val="FD95EE99E9124205833633A32AA3943E"/>
        <w:category>
          <w:name w:val="General"/>
          <w:gallery w:val="placeholder"/>
        </w:category>
        <w:types>
          <w:type w:val="bbPlcHdr"/>
        </w:types>
        <w:behaviors>
          <w:behavior w:val="content"/>
        </w:behaviors>
        <w:guid w:val="{9AE47914-283A-40B6-8B04-8B1FA492ACBA}"/>
      </w:docPartPr>
      <w:docPartBody>
        <w:p w:rsidR="00CC2B7B" w:rsidRDefault="005447EE" w:rsidP="005447EE">
          <w:pPr>
            <w:pStyle w:val="FD95EE99E9124205833633A32AA3943E17"/>
          </w:pPr>
          <w:r w:rsidRPr="00D46843">
            <w:rPr>
              <w:lang w:bidi="nl-NL"/>
            </w:rPr>
            <w:t>Naam:</w:t>
          </w:r>
        </w:p>
      </w:docPartBody>
    </w:docPart>
    <w:docPart>
      <w:docPartPr>
        <w:name w:val="BDDDB29BEC0A4DC0B5944BC88F0AA0BF"/>
        <w:category>
          <w:name w:val="General"/>
          <w:gallery w:val="placeholder"/>
        </w:category>
        <w:types>
          <w:type w:val="bbPlcHdr"/>
        </w:types>
        <w:behaviors>
          <w:behavior w:val="content"/>
        </w:behaviors>
        <w:guid w:val="{33906C85-BF8E-4C45-A1DA-AF9DB2FF8017}"/>
      </w:docPartPr>
      <w:docPartBody>
        <w:p w:rsidR="00CC2B7B" w:rsidRDefault="005447EE" w:rsidP="005447EE">
          <w:pPr>
            <w:pStyle w:val="BDDDB29BEC0A4DC0B5944BC88F0AA0BF17"/>
          </w:pPr>
          <w:r w:rsidRPr="00D46843">
            <w:rPr>
              <w:lang w:bidi="nl-NL"/>
            </w:rPr>
            <w:t>Titel:</w:t>
          </w:r>
        </w:p>
      </w:docPartBody>
    </w:docPart>
    <w:docPart>
      <w:docPartPr>
        <w:name w:val="1568F67AF30D472096A1D5458B81F0F3"/>
        <w:category>
          <w:name w:val="General"/>
          <w:gallery w:val="placeholder"/>
        </w:category>
        <w:types>
          <w:type w:val="bbPlcHdr"/>
        </w:types>
        <w:behaviors>
          <w:behavior w:val="content"/>
        </w:behaviors>
        <w:guid w:val="{E2635F38-D397-46CB-9A4C-55FA1B0D9616}"/>
      </w:docPartPr>
      <w:docPartBody>
        <w:p w:rsidR="00CC2B7B" w:rsidRDefault="005447EE" w:rsidP="005447EE">
          <w:pPr>
            <w:pStyle w:val="1568F67AF30D472096A1D5458B81F0F316"/>
          </w:pPr>
          <w:r w:rsidRPr="00D46843">
            <w:rPr>
              <w:lang w:bidi="nl-NL"/>
            </w:rPr>
            <w:t>Titel:</w:t>
          </w:r>
        </w:p>
      </w:docPartBody>
    </w:docPart>
    <w:docPart>
      <w:docPartPr>
        <w:name w:val="49153A71CD514E348FAFB46CDFF5D6CE"/>
        <w:category>
          <w:name w:val="General"/>
          <w:gallery w:val="placeholder"/>
        </w:category>
        <w:types>
          <w:type w:val="bbPlcHdr"/>
        </w:types>
        <w:behaviors>
          <w:behavior w:val="content"/>
        </w:behaviors>
        <w:guid w:val="{36B840C0-525F-4599-9836-C855A58D72A3}"/>
      </w:docPartPr>
      <w:docPartBody>
        <w:p w:rsidR="00CC2B7B" w:rsidRDefault="005447EE" w:rsidP="005447EE">
          <w:pPr>
            <w:pStyle w:val="49153A71CD514E348FAFB46CDFF5D6CE17"/>
          </w:pPr>
          <w:r w:rsidRPr="00D46843">
            <w:rPr>
              <w:lang w:bidi="nl-NL"/>
            </w:rPr>
            <w:t>Postcode, plaats</w:t>
          </w:r>
        </w:p>
      </w:docPartBody>
    </w:docPart>
    <w:docPart>
      <w:docPartPr>
        <w:name w:val="0D4FEF2F457F4E149DCA1F1FEA4E1AFE"/>
        <w:category>
          <w:name w:val="General"/>
          <w:gallery w:val="placeholder"/>
        </w:category>
        <w:types>
          <w:type w:val="bbPlcHdr"/>
        </w:types>
        <w:behaviors>
          <w:behavior w:val="content"/>
        </w:behaviors>
        <w:guid w:val="{42ED56DB-CF3E-40AD-94CB-FDF7AB6CCC3D}"/>
      </w:docPartPr>
      <w:docPartBody>
        <w:p w:rsidR="00CC2B7B" w:rsidRDefault="005447EE" w:rsidP="005447EE">
          <w:pPr>
            <w:pStyle w:val="0D4FEF2F457F4E149DCA1F1FEA4E1AFE17"/>
          </w:pPr>
          <w:r w:rsidRPr="00D46843">
            <w:rPr>
              <w:lang w:bidi="nl-NL"/>
            </w:rPr>
            <w:t>Datum</w:t>
          </w:r>
        </w:p>
      </w:docPartBody>
    </w:docPart>
    <w:docPart>
      <w:docPartPr>
        <w:name w:val="74618387C7CC49CA9D89910C17DE5530"/>
        <w:category>
          <w:name w:val="General"/>
          <w:gallery w:val="placeholder"/>
        </w:category>
        <w:types>
          <w:type w:val="bbPlcHdr"/>
        </w:types>
        <w:behaviors>
          <w:behavior w:val="content"/>
        </w:behaviors>
        <w:guid w:val="{CEA17A7C-E7CC-42E9-A314-F7A65AC4FE27}"/>
      </w:docPartPr>
      <w:docPartBody>
        <w:p w:rsidR="00546AF0" w:rsidRDefault="005447EE" w:rsidP="005447EE">
          <w:pPr>
            <w:pStyle w:val="74618387C7CC49CA9D89910C17DE553018"/>
          </w:pPr>
          <w:r w:rsidRPr="00D46843">
            <w:rPr>
              <w:lang w:bidi="nl-NL"/>
            </w:rPr>
            <w:t>Klantadres</w:t>
          </w:r>
        </w:p>
      </w:docPartBody>
    </w:docPart>
    <w:docPart>
      <w:docPartPr>
        <w:name w:val="F4F8A606FAE64DCBACD2645D3E59EF0F"/>
        <w:category>
          <w:name w:val="General"/>
          <w:gallery w:val="placeholder"/>
        </w:category>
        <w:types>
          <w:type w:val="bbPlcHdr"/>
        </w:types>
        <w:behaviors>
          <w:behavior w:val="content"/>
        </w:behaviors>
        <w:guid w:val="{A8E0617D-A4D0-428E-8583-89B2FD7A9251}"/>
      </w:docPartPr>
      <w:docPartBody>
        <w:p w:rsidR="00546AF0" w:rsidRDefault="005447EE" w:rsidP="005447EE">
          <w:pPr>
            <w:pStyle w:val="F4F8A606FAE64DCBACD2645D3E59EF0F18"/>
          </w:pPr>
          <w:r w:rsidRPr="00D46843">
            <w:rPr>
              <w:lang w:bidi="nl-NL"/>
            </w:rPr>
            <w:t xml:space="preserve"> postcode en plaats</w:t>
          </w:r>
        </w:p>
      </w:docPartBody>
    </w:docPart>
    <w:docPart>
      <w:docPartPr>
        <w:name w:val="939803BAF342407E89C4B9C2BB8E6587"/>
        <w:category>
          <w:name w:val="General"/>
          <w:gallery w:val="placeholder"/>
        </w:category>
        <w:types>
          <w:type w:val="bbPlcHdr"/>
        </w:types>
        <w:behaviors>
          <w:behavior w:val="content"/>
        </w:behaviors>
        <w:guid w:val="{0F4C9D2F-65EE-4C0C-A4A9-552D4AE047A7}"/>
      </w:docPartPr>
      <w:docPartBody>
        <w:p w:rsidR="00546AF0" w:rsidRDefault="005447EE" w:rsidP="005447EE">
          <w:pPr>
            <w:pStyle w:val="939803BAF342407E89C4B9C2BB8E658717"/>
          </w:pPr>
          <w:r w:rsidRPr="00D46843">
            <w:rPr>
              <w:lang w:bidi="nl-NL"/>
            </w:rPr>
            <w:t xml:space="preserve"> de betrokken partijen deze WB hebben laten ingaan vanaf de dag, de maand en het jaar zoals hierboven vermeld.</w:t>
          </w:r>
        </w:p>
      </w:docPartBody>
    </w:docPart>
    <w:docPart>
      <w:docPartPr>
        <w:name w:val="2C58B6678E7C4F9192A88CFE4F7A885F"/>
        <w:category>
          <w:name w:val="General"/>
          <w:gallery w:val="placeholder"/>
        </w:category>
        <w:types>
          <w:type w:val="bbPlcHdr"/>
        </w:types>
        <w:behaviors>
          <w:behavior w:val="content"/>
        </w:behaviors>
        <w:guid w:val="{105A2A64-468E-45D7-AF00-AA0E8E758303}"/>
      </w:docPartPr>
      <w:docPartBody>
        <w:p w:rsidR="00546AF0" w:rsidRDefault="005447EE" w:rsidP="005447EE">
          <w:pPr>
            <w:pStyle w:val="2C58B6678E7C4F9192A88CFE4F7A885F18"/>
          </w:pPr>
          <w:r>
            <w:rPr>
              <w:lang w:bidi="nl-NL"/>
            </w:rPr>
            <w:t>Werkbeschrijving voor</w:t>
          </w:r>
        </w:p>
      </w:docPartBody>
    </w:docPart>
    <w:docPart>
      <w:docPartPr>
        <w:name w:val="0B4BA1FD53934766ABB95AC4A8455786"/>
        <w:category>
          <w:name w:val="General"/>
          <w:gallery w:val="placeholder"/>
        </w:category>
        <w:types>
          <w:type w:val="bbPlcHdr"/>
        </w:types>
        <w:behaviors>
          <w:behavior w:val="content"/>
        </w:behaviors>
        <w:guid w:val="{75856844-0B25-4723-A3C2-D609A1E46C00}"/>
      </w:docPartPr>
      <w:docPartBody>
        <w:p w:rsidR="00546AF0" w:rsidRDefault="005447EE" w:rsidP="005447EE">
          <w:pPr>
            <w:pStyle w:val="0B4BA1FD53934766ABB95AC4A845578618"/>
          </w:pPr>
          <w:r>
            <w:rPr>
              <w:lang w:bidi="nl-NL"/>
            </w:rPr>
            <w:t>Klantnaam</w:t>
          </w:r>
        </w:p>
      </w:docPartBody>
    </w:docPart>
    <w:docPart>
      <w:docPartPr>
        <w:name w:val="BD3D1739492E49F08211981E78EB3E7D"/>
        <w:category>
          <w:name w:val="General"/>
          <w:gallery w:val="placeholder"/>
        </w:category>
        <w:types>
          <w:type w:val="bbPlcHdr"/>
        </w:types>
        <w:behaviors>
          <w:behavior w:val="content"/>
        </w:behaviors>
        <w:guid w:val="{947C431C-9046-46AD-B9CB-70471BCE9EB4}"/>
      </w:docPartPr>
      <w:docPartBody>
        <w:p w:rsidR="00546AF0" w:rsidRDefault="005447EE" w:rsidP="005447EE">
          <w:pPr>
            <w:pStyle w:val="BD3D1739492E49F08211981E78EB3E7D18"/>
          </w:pPr>
          <w:r w:rsidRPr="002C6224">
            <w:rPr>
              <w:lang w:bidi="nl-NL"/>
            </w:rPr>
            <w:t xml:space="preserve"> Datum</w:t>
          </w:r>
        </w:p>
      </w:docPartBody>
    </w:docPart>
    <w:docPart>
      <w:docPartPr>
        <w:name w:val="6BD68D79E81347ADB9E0200654A6C254"/>
        <w:category>
          <w:name w:val="General"/>
          <w:gallery w:val="placeholder"/>
        </w:category>
        <w:types>
          <w:type w:val="bbPlcHdr"/>
        </w:types>
        <w:behaviors>
          <w:behavior w:val="content"/>
        </w:behaviors>
        <w:guid w:val="{C996926D-0CC8-4CA0-B371-DBC03392B985}"/>
      </w:docPartPr>
      <w:docPartBody>
        <w:p w:rsidR="00DE1171" w:rsidRDefault="005447EE" w:rsidP="005447EE">
          <w:pPr>
            <w:pStyle w:val="6BD68D79E81347ADB9E0200654A6C25418"/>
          </w:pPr>
          <w:r>
            <w:rPr>
              <w:lang w:bidi="nl-NL"/>
            </w:rPr>
            <w:t>Werkbeschrijving voor</w:t>
          </w:r>
        </w:p>
      </w:docPartBody>
    </w:docPart>
    <w:docPart>
      <w:docPartPr>
        <w:name w:val="D17662A64F0B41B9B044454A870DF323"/>
        <w:category>
          <w:name w:val="General"/>
          <w:gallery w:val="placeholder"/>
        </w:category>
        <w:types>
          <w:type w:val="bbPlcHdr"/>
        </w:types>
        <w:behaviors>
          <w:behavior w:val="content"/>
        </w:behaviors>
        <w:guid w:val="{60A4A2FE-7597-42DC-9661-8C759FA6DAA6}"/>
      </w:docPartPr>
      <w:docPartBody>
        <w:p w:rsidR="00DE1171" w:rsidRDefault="005447EE" w:rsidP="005447EE">
          <w:pPr>
            <w:pStyle w:val="D17662A64F0B41B9B044454A870DF32318"/>
          </w:pPr>
          <w:r>
            <w:rPr>
              <w:lang w:bidi="nl-NL"/>
            </w:rPr>
            <w:t>Klantnaam</w:t>
          </w:r>
        </w:p>
      </w:docPartBody>
    </w:docPart>
    <w:docPart>
      <w:docPartPr>
        <w:name w:val="60A490182780486686596DAE0819DDA6"/>
        <w:category>
          <w:name w:val="General"/>
          <w:gallery w:val="placeholder"/>
        </w:category>
        <w:types>
          <w:type w:val="bbPlcHdr"/>
        </w:types>
        <w:behaviors>
          <w:behavior w:val="content"/>
        </w:behaviors>
        <w:guid w:val="{0E32E5B5-FF8C-4524-BAFB-40085AEFB03C}"/>
      </w:docPartPr>
      <w:docPartBody>
        <w:p w:rsidR="00DE1171" w:rsidRDefault="005447EE" w:rsidP="005447EE">
          <w:pPr>
            <w:pStyle w:val="60A490182780486686596DAE0819DDA618"/>
          </w:pPr>
          <w:r w:rsidRPr="002C6224">
            <w:rPr>
              <w:lang w:bidi="nl-NL"/>
            </w:rPr>
            <w:t xml:space="preserve"> Datum</w:t>
          </w:r>
        </w:p>
      </w:docPartBody>
    </w:docPart>
    <w:docPart>
      <w:docPartPr>
        <w:name w:val="DefaultPlaceholder_-1854013440"/>
        <w:category>
          <w:name w:val="General"/>
          <w:gallery w:val="placeholder"/>
        </w:category>
        <w:types>
          <w:type w:val="bbPlcHdr"/>
        </w:types>
        <w:behaviors>
          <w:behavior w:val="content"/>
        </w:behaviors>
        <w:guid w:val="{A2DB2809-F111-4430-AE8F-5BD6C2E903CF}"/>
      </w:docPartPr>
      <w:docPartBody>
        <w:p w:rsidR="009A38F8" w:rsidRDefault="005447EE">
          <w:r w:rsidRPr="004A52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5FCF"/>
    <w:multiLevelType w:val="multilevel"/>
    <w:tmpl w:val="B75CC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B74EE"/>
    <w:multiLevelType w:val="multilevel"/>
    <w:tmpl w:val="31F25E9A"/>
    <w:lvl w:ilvl="0">
      <w:start w:val="1"/>
      <w:numFmt w:val="decimal"/>
      <w:pStyle w:val="684EAF0670AF4B91B8EBCFF2034B517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DB5E0C"/>
    <w:multiLevelType w:val="multilevel"/>
    <w:tmpl w:val="84E25A54"/>
    <w:lvl w:ilvl="0">
      <w:start w:val="1"/>
      <w:numFmt w:val="decimal"/>
      <w:pStyle w:val="684EAF0670AF4B91B8EBCFF2034B5178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15198C"/>
    <w:multiLevelType w:val="multilevel"/>
    <w:tmpl w:val="678C0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18"/>
    <w:rsid w:val="000E7A7B"/>
    <w:rsid w:val="0018414B"/>
    <w:rsid w:val="002C6690"/>
    <w:rsid w:val="0030350F"/>
    <w:rsid w:val="003D10BA"/>
    <w:rsid w:val="004435FB"/>
    <w:rsid w:val="0044650B"/>
    <w:rsid w:val="005447EE"/>
    <w:rsid w:val="00546AF0"/>
    <w:rsid w:val="005C1675"/>
    <w:rsid w:val="00676C57"/>
    <w:rsid w:val="006A570B"/>
    <w:rsid w:val="009172BC"/>
    <w:rsid w:val="00980DB7"/>
    <w:rsid w:val="009A38F8"/>
    <w:rsid w:val="00C46C95"/>
    <w:rsid w:val="00CC2B7B"/>
    <w:rsid w:val="00DB545C"/>
    <w:rsid w:val="00DB56EF"/>
    <w:rsid w:val="00DE1171"/>
    <w:rsid w:val="00F23A02"/>
    <w:rsid w:val="00F32618"/>
    <w:rsid w:val="00FF40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7EE"/>
    <w:rPr>
      <w:color w:val="2F5496" w:themeColor="accent1" w:themeShade="BF"/>
    </w:rPr>
  </w:style>
  <w:style w:type="paragraph" w:customStyle="1" w:styleId="EA0D241E427A4534AB57F286C67223274">
    <w:name w:val="EA0D241E427A4534AB57F286C67223274"/>
    <w:pPr>
      <w:spacing w:after="0" w:line="240" w:lineRule="auto"/>
    </w:pPr>
    <w:rPr>
      <w:color w:val="44546A" w:themeColor="text2"/>
      <w:sz w:val="20"/>
      <w:szCs w:val="20"/>
    </w:rPr>
  </w:style>
  <w:style w:type="paragraph" w:customStyle="1" w:styleId="FC19A7D938B44823BF2D8D04C498FBB61">
    <w:name w:val="FC19A7D938B44823BF2D8D04C498FBB61"/>
    <w:pPr>
      <w:spacing w:after="0" w:line="240" w:lineRule="auto"/>
    </w:pPr>
    <w:rPr>
      <w:color w:val="44546A" w:themeColor="text2"/>
      <w:sz w:val="20"/>
      <w:szCs w:val="20"/>
    </w:rPr>
  </w:style>
  <w:style w:type="paragraph" w:customStyle="1" w:styleId="B2EE53AA796B40F6B06A6372C46C577F">
    <w:name w:val="B2EE53AA796B40F6B06A6372C46C577F"/>
    <w:pPr>
      <w:spacing w:after="0" w:line="240" w:lineRule="auto"/>
    </w:pPr>
    <w:rPr>
      <w:color w:val="44546A" w:themeColor="text2"/>
      <w:sz w:val="20"/>
      <w:szCs w:val="20"/>
    </w:rPr>
  </w:style>
  <w:style w:type="paragraph" w:customStyle="1" w:styleId="D616732759AD4A449670BF29C0DEA79910">
    <w:name w:val="D616732759AD4A449670BF29C0DEA79910"/>
    <w:pPr>
      <w:spacing w:after="320" w:line="300" w:lineRule="auto"/>
    </w:pPr>
    <w:rPr>
      <w:color w:val="44546A" w:themeColor="text2"/>
      <w:sz w:val="20"/>
      <w:szCs w:val="20"/>
    </w:rPr>
  </w:style>
  <w:style w:type="paragraph" w:customStyle="1" w:styleId="FBDE81B07A5747D48D63060F3322329E9">
    <w:name w:val="FBDE81B07A5747D48D63060F3322329E9"/>
    <w:pPr>
      <w:spacing w:after="320" w:line="300" w:lineRule="auto"/>
    </w:pPr>
    <w:rPr>
      <w:color w:val="44546A" w:themeColor="text2"/>
      <w:sz w:val="20"/>
      <w:szCs w:val="20"/>
    </w:rPr>
  </w:style>
  <w:style w:type="paragraph" w:customStyle="1" w:styleId="FB3E1502033C4AAD873F8A091B4907588">
    <w:name w:val="FB3E1502033C4AAD873F8A091B4907588"/>
    <w:pPr>
      <w:spacing w:after="320" w:line="300" w:lineRule="auto"/>
    </w:pPr>
    <w:rPr>
      <w:color w:val="44546A" w:themeColor="text2"/>
      <w:sz w:val="20"/>
      <w:szCs w:val="20"/>
    </w:rPr>
  </w:style>
  <w:style w:type="paragraph" w:customStyle="1" w:styleId="CDD1D77E84864346A902C3B65E11F36C3">
    <w:name w:val="CDD1D77E84864346A902C3B65E11F36C3"/>
    <w:pPr>
      <w:spacing w:after="320" w:line="300" w:lineRule="auto"/>
    </w:pPr>
    <w:rPr>
      <w:color w:val="44546A" w:themeColor="text2"/>
      <w:sz w:val="20"/>
      <w:szCs w:val="20"/>
    </w:rPr>
  </w:style>
  <w:style w:type="paragraph" w:customStyle="1" w:styleId="952587B65C204773B81AB77E3C85ADDD3">
    <w:name w:val="952587B65C204773B81AB77E3C85ADDD3"/>
    <w:pPr>
      <w:spacing w:after="320" w:line="300" w:lineRule="auto"/>
    </w:pPr>
    <w:rPr>
      <w:color w:val="44546A" w:themeColor="text2"/>
      <w:sz w:val="20"/>
      <w:szCs w:val="20"/>
    </w:rPr>
  </w:style>
  <w:style w:type="paragraph" w:customStyle="1" w:styleId="1C1C18D3114046F795BC476A9681F99C3">
    <w:name w:val="1C1C18D3114046F795BC476A9681F99C3"/>
    <w:pPr>
      <w:spacing w:after="320" w:line="300" w:lineRule="auto"/>
    </w:pPr>
    <w:rPr>
      <w:color w:val="44546A" w:themeColor="text2"/>
      <w:sz w:val="20"/>
      <w:szCs w:val="20"/>
    </w:rPr>
  </w:style>
  <w:style w:type="paragraph" w:customStyle="1" w:styleId="684EAF0670AF4B91B8EBCFF2034B51783">
    <w:name w:val="684EAF0670AF4B91B8EBCFF2034B51783"/>
    <w:pPr>
      <w:numPr>
        <w:numId w:val="3"/>
      </w:numPr>
      <w:spacing w:after="320" w:line="300" w:lineRule="auto"/>
      <w:ind w:left="360" w:hanging="360"/>
      <w:contextualSpacing/>
    </w:pPr>
    <w:rPr>
      <w:color w:val="44546A" w:themeColor="text2"/>
      <w:sz w:val="20"/>
      <w:szCs w:val="20"/>
    </w:rPr>
  </w:style>
  <w:style w:type="paragraph" w:customStyle="1" w:styleId="952587B65C204773B81AB77E3C85ADDD">
    <w:name w:val="952587B65C204773B81AB77E3C85ADDD"/>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
    <w:name w:val="D616732759AD4A449670BF29C0DEA799"/>
    <w:rsid w:val="00F32618"/>
    <w:pPr>
      <w:numPr>
        <w:ilvl w:val="1"/>
      </w:numPr>
      <w:spacing w:before="320" w:after="320" w:line="240" w:lineRule="auto"/>
    </w:pPr>
    <w:rPr>
      <w:b/>
      <w:bCs/>
      <w:color w:val="44546A" w:themeColor="text2"/>
      <w:sz w:val="28"/>
      <w:szCs w:val="28"/>
      <w:lang w:eastAsia="ja-JP"/>
    </w:rPr>
  </w:style>
  <w:style w:type="paragraph" w:customStyle="1" w:styleId="074871DFB78C4DF898D0E2D93B300C15">
    <w:name w:val="074871DFB78C4DF898D0E2D93B300C15"/>
    <w:rsid w:val="00F32618"/>
    <w:rPr>
      <w:lang w:val="en-IN" w:eastAsia="en-IN"/>
    </w:rPr>
  </w:style>
  <w:style w:type="paragraph" w:customStyle="1" w:styleId="A3B7C2BF526B4B64B7782D3B6E97E4C7">
    <w:name w:val="A3B7C2BF526B4B64B7782D3B6E97E4C7"/>
    <w:rsid w:val="00F32618"/>
    <w:rPr>
      <w:lang w:val="en-IN" w:eastAsia="en-IN"/>
    </w:rPr>
  </w:style>
  <w:style w:type="paragraph" w:customStyle="1" w:styleId="952587B65C204773B81AB77E3C85ADDD1">
    <w:name w:val="952587B65C204773B81AB77E3C85ADDD1"/>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1">
    <w:name w:val="D616732759AD4A449670BF29C0DEA7991"/>
    <w:rsid w:val="00F32618"/>
    <w:pPr>
      <w:numPr>
        <w:ilvl w:val="1"/>
      </w:numPr>
      <w:spacing w:before="320" w:after="320" w:line="240" w:lineRule="auto"/>
    </w:pPr>
    <w:rPr>
      <w:b/>
      <w:bCs/>
      <w:color w:val="44546A" w:themeColor="text2"/>
      <w:sz w:val="28"/>
      <w:szCs w:val="28"/>
      <w:lang w:eastAsia="ja-JP"/>
    </w:rPr>
  </w:style>
  <w:style w:type="paragraph" w:customStyle="1" w:styleId="B756DD36253341429C2D3DA952517AB6">
    <w:name w:val="B756DD36253341429C2D3DA952517AB6"/>
    <w:rsid w:val="00F32618"/>
    <w:pPr>
      <w:spacing w:before="60" w:after="0" w:line="240" w:lineRule="auto"/>
    </w:pPr>
    <w:rPr>
      <w:color w:val="44546A" w:themeColor="text2"/>
      <w:sz w:val="20"/>
      <w:szCs w:val="20"/>
      <w:lang w:eastAsia="ja-JP"/>
    </w:rPr>
  </w:style>
  <w:style w:type="paragraph" w:customStyle="1" w:styleId="952587B65C204773B81AB77E3C85ADDD2">
    <w:name w:val="952587B65C204773B81AB77E3C85ADDD2"/>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2">
    <w:name w:val="D616732759AD4A449670BF29C0DEA7992"/>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
    <w:name w:val="89D699BC0A9C4BB6801323795D853B9A"/>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
    <w:name w:val="80AF960543D6464784803A3B132A466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xt">
    <w:name w:val="Tip Text"/>
    <w:basedOn w:val="Normal"/>
    <w:uiPriority w:val="99"/>
    <w:semiHidden/>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
    <w:name w:val="2D29D2E039784F529E479BAE515F848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
    <w:name w:val="FBDE81B07A5747D48D63060F3322329E"/>
    <w:rsid w:val="00F32618"/>
    <w:pPr>
      <w:spacing w:after="320" w:line="300" w:lineRule="auto"/>
    </w:pPr>
    <w:rPr>
      <w:color w:val="44546A" w:themeColor="text2"/>
      <w:sz w:val="20"/>
      <w:szCs w:val="20"/>
      <w:lang w:eastAsia="ja-JP"/>
    </w:rPr>
  </w:style>
  <w:style w:type="paragraph" w:customStyle="1" w:styleId="C69645F59E9F4F0F9263AA2001022799">
    <w:name w:val="C69645F59E9F4F0F9263AA2001022799"/>
    <w:rsid w:val="00F32618"/>
    <w:pPr>
      <w:spacing w:after="320" w:line="300" w:lineRule="auto"/>
    </w:pPr>
    <w:rPr>
      <w:color w:val="44546A" w:themeColor="text2"/>
      <w:sz w:val="20"/>
      <w:szCs w:val="20"/>
      <w:lang w:eastAsia="ja-JP"/>
    </w:rPr>
  </w:style>
  <w:style w:type="paragraph" w:customStyle="1" w:styleId="FA54EDA5527241739C47AA92FBE0DFCB">
    <w:name w:val="FA54EDA5527241739C47AA92FBE0DFCB"/>
    <w:rsid w:val="00F32618"/>
    <w:pPr>
      <w:spacing w:after="320" w:line="300" w:lineRule="auto"/>
    </w:pPr>
    <w:rPr>
      <w:color w:val="44546A" w:themeColor="text2"/>
      <w:sz w:val="20"/>
      <w:szCs w:val="20"/>
      <w:lang w:eastAsia="ja-JP"/>
    </w:rPr>
  </w:style>
  <w:style w:type="paragraph" w:customStyle="1" w:styleId="222F47D9853A47F5BFDBE5569A6F31CC">
    <w:name w:val="222F47D9853A47F5BFDBE5569A6F31CC"/>
    <w:rsid w:val="00F32618"/>
    <w:pPr>
      <w:spacing w:after="320" w:line="300" w:lineRule="auto"/>
    </w:pPr>
    <w:rPr>
      <w:color w:val="44546A" w:themeColor="text2"/>
      <w:sz w:val="20"/>
      <w:szCs w:val="20"/>
      <w:lang w:eastAsia="ja-JP"/>
    </w:rPr>
  </w:style>
  <w:style w:type="paragraph" w:customStyle="1" w:styleId="4F84AD2A1C574CE087C01713C6E405F1">
    <w:name w:val="4F84AD2A1C574CE087C01713C6E405F1"/>
    <w:rsid w:val="00F32618"/>
    <w:pPr>
      <w:spacing w:after="320" w:line="300" w:lineRule="auto"/>
    </w:pPr>
    <w:rPr>
      <w:color w:val="44546A" w:themeColor="text2"/>
      <w:sz w:val="20"/>
      <w:szCs w:val="20"/>
      <w:lang w:eastAsia="ja-JP"/>
    </w:rPr>
  </w:style>
  <w:style w:type="paragraph" w:customStyle="1" w:styleId="566183C9F5294B0CBA87A0DEDB0EA00E">
    <w:name w:val="566183C9F5294B0CBA87A0DEDB0EA00E"/>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
    <w:name w:val="B2A8B887D3A94F3FAED6CB8649B81EC9"/>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
    <w:name w:val="25647F00622B4111B7AB4FE26863CA5D"/>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
    <w:name w:val="B50D8B89587B4B5B9A51D1ADAA4E7DB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
    <w:name w:val="876ACA2D477A432EA85C0991F4D122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
    <w:name w:val="E5B3D175A8844794AE2DDD71A9869B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
    <w:name w:val="CDD1D77E84864346A902C3B65E11F36C"/>
    <w:rsid w:val="00F32618"/>
    <w:pPr>
      <w:spacing w:after="320" w:line="300" w:lineRule="auto"/>
    </w:pPr>
    <w:rPr>
      <w:color w:val="44546A" w:themeColor="text2"/>
      <w:sz w:val="20"/>
      <w:szCs w:val="20"/>
      <w:lang w:eastAsia="ja-JP"/>
    </w:rPr>
  </w:style>
  <w:style w:type="paragraph" w:customStyle="1" w:styleId="1C1C18D3114046F795BC476A9681F99C">
    <w:name w:val="1C1C18D3114046F795BC476A9681F99C"/>
    <w:rsid w:val="00F32618"/>
    <w:pPr>
      <w:spacing w:after="320" w:line="300" w:lineRule="auto"/>
    </w:pPr>
    <w:rPr>
      <w:color w:val="44546A" w:themeColor="text2"/>
      <w:sz w:val="20"/>
      <w:szCs w:val="20"/>
      <w:lang w:eastAsia="ja-JP"/>
    </w:rPr>
  </w:style>
  <w:style w:type="paragraph" w:customStyle="1" w:styleId="C023B69D711C472380621A7431391DD8">
    <w:name w:val="C023B69D711C472380621A7431391DD8"/>
    <w:rsid w:val="00F32618"/>
    <w:pPr>
      <w:spacing w:after="320" w:line="300" w:lineRule="auto"/>
    </w:pPr>
    <w:rPr>
      <w:color w:val="44546A" w:themeColor="text2"/>
      <w:sz w:val="20"/>
      <w:szCs w:val="20"/>
      <w:lang w:eastAsia="ja-JP"/>
    </w:rPr>
  </w:style>
  <w:style w:type="paragraph" w:customStyle="1" w:styleId="5C75A4338405432F9951DE44354FA15C">
    <w:name w:val="5C75A4338405432F9951DE44354FA15C"/>
    <w:rsid w:val="00F32618"/>
    <w:pPr>
      <w:spacing w:after="320" w:line="300" w:lineRule="auto"/>
    </w:pPr>
    <w:rPr>
      <w:color w:val="44546A" w:themeColor="text2"/>
      <w:sz w:val="20"/>
      <w:szCs w:val="20"/>
      <w:lang w:eastAsia="ja-JP"/>
    </w:rPr>
  </w:style>
  <w:style w:type="paragraph" w:customStyle="1" w:styleId="220D8C3C60AD415EAB31164703F792AB">
    <w:name w:val="220D8C3C60AD415EAB31164703F792AB"/>
    <w:rsid w:val="00F32618"/>
    <w:pPr>
      <w:spacing w:after="320" w:line="300" w:lineRule="auto"/>
    </w:pPr>
    <w:rPr>
      <w:color w:val="44546A" w:themeColor="text2"/>
      <w:sz w:val="20"/>
      <w:szCs w:val="20"/>
      <w:lang w:eastAsia="ja-JP"/>
    </w:rPr>
  </w:style>
  <w:style w:type="paragraph" w:customStyle="1" w:styleId="221D698D538740E78448A53657452F6D">
    <w:name w:val="221D698D538740E78448A53657452F6D"/>
    <w:rsid w:val="00F32618"/>
    <w:pPr>
      <w:spacing w:after="320" w:line="300" w:lineRule="auto"/>
    </w:pPr>
    <w:rPr>
      <w:color w:val="44546A" w:themeColor="text2"/>
      <w:sz w:val="20"/>
      <w:szCs w:val="20"/>
      <w:lang w:eastAsia="ja-JP"/>
    </w:rPr>
  </w:style>
  <w:style w:type="paragraph" w:customStyle="1" w:styleId="7093C13B0057467F8ABECF910EB93AAD">
    <w:name w:val="7093C13B0057467F8ABECF910EB93AAD"/>
    <w:rsid w:val="00F32618"/>
    <w:pPr>
      <w:spacing w:after="320" w:line="300" w:lineRule="auto"/>
    </w:pPr>
    <w:rPr>
      <w:color w:val="44546A" w:themeColor="text2"/>
      <w:sz w:val="20"/>
      <w:szCs w:val="20"/>
      <w:lang w:eastAsia="ja-JP"/>
    </w:rPr>
  </w:style>
  <w:style w:type="paragraph" w:customStyle="1" w:styleId="AF259E5F34D643C082EA76FE8B26630D">
    <w:name w:val="AF259E5F34D643C082EA76FE8B26630D"/>
    <w:rsid w:val="00F32618"/>
    <w:pPr>
      <w:spacing w:after="320" w:line="300" w:lineRule="auto"/>
    </w:pPr>
    <w:rPr>
      <w:color w:val="44546A" w:themeColor="text2"/>
      <w:sz w:val="20"/>
      <w:szCs w:val="20"/>
      <w:lang w:eastAsia="ja-JP"/>
    </w:rPr>
  </w:style>
  <w:style w:type="paragraph" w:customStyle="1" w:styleId="98593651071545CEA7E161364ED656B6">
    <w:name w:val="98593651071545CEA7E161364ED656B6"/>
    <w:rsid w:val="00F32618"/>
    <w:pPr>
      <w:spacing w:after="320" w:line="300" w:lineRule="auto"/>
    </w:pPr>
    <w:rPr>
      <w:color w:val="44546A" w:themeColor="text2"/>
      <w:sz w:val="20"/>
      <w:szCs w:val="20"/>
      <w:lang w:eastAsia="ja-JP"/>
    </w:rPr>
  </w:style>
  <w:style w:type="paragraph" w:customStyle="1" w:styleId="684EAF0670AF4B91B8EBCFF2034B5178">
    <w:name w:val="684EAF0670AF4B91B8EBCFF2034B5178"/>
    <w:rsid w:val="00F32618"/>
    <w:pPr>
      <w:numPr>
        <w:numId w:val="4"/>
      </w:numPr>
      <w:spacing w:after="320" w:line="300" w:lineRule="auto"/>
      <w:ind w:left="360" w:hanging="360"/>
      <w:contextualSpacing/>
    </w:pPr>
    <w:rPr>
      <w:color w:val="44546A" w:themeColor="text2"/>
      <w:sz w:val="20"/>
      <w:szCs w:val="20"/>
      <w:lang w:eastAsia="ja-JP"/>
    </w:rPr>
  </w:style>
  <w:style w:type="paragraph" w:customStyle="1" w:styleId="601B8AFB575E4979B75AED89CE6CB524">
    <w:name w:val="601B8AFB575E4979B75AED89CE6CB524"/>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character" w:styleId="Strong">
    <w:name w:val="Strong"/>
    <w:basedOn w:val="DefaultParagraphFont"/>
    <w:uiPriority w:val="10"/>
    <w:unhideWhenUsed/>
    <w:qFormat/>
    <w:rsid w:val="005447EE"/>
    <w:rPr>
      <w:b/>
      <w:bCs/>
    </w:rPr>
  </w:style>
  <w:style w:type="paragraph" w:customStyle="1" w:styleId="D05BBB8BD4B14E81965917D5C65570FD">
    <w:name w:val="D05BBB8BD4B14E81965917D5C65570FD"/>
    <w:rsid w:val="00F32618"/>
    <w:pPr>
      <w:spacing w:before="720" w:after="0" w:line="240" w:lineRule="auto"/>
    </w:pPr>
    <w:rPr>
      <w:color w:val="44546A" w:themeColor="text2"/>
      <w:sz w:val="20"/>
      <w:szCs w:val="20"/>
      <w:lang w:eastAsia="ja-JP"/>
    </w:rPr>
  </w:style>
  <w:style w:type="paragraph" w:customStyle="1" w:styleId="35B6BBFB0F5345179ED8034719322F94">
    <w:name w:val="35B6BBFB0F5345179ED8034719322F94"/>
    <w:rsid w:val="00F32618"/>
    <w:rPr>
      <w:lang w:val="en-IN" w:eastAsia="en-IN"/>
    </w:rPr>
  </w:style>
  <w:style w:type="paragraph" w:customStyle="1" w:styleId="952587B65C204773B81AB77E3C85ADDD4">
    <w:name w:val="952587B65C204773B81AB77E3C85ADDD4"/>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3">
    <w:name w:val="D616732759AD4A449670BF29C0DEA7993"/>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1">
    <w:name w:val="89D699BC0A9C4BB6801323795D853B9A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
    <w:name w:val="80AF960543D6464784803A3B132A466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styleId="BodyTextIndent">
    <w:name w:val="Body Text Indent"/>
    <w:basedOn w:val="Normal"/>
    <w:link w:val="BodyTextIndentChar"/>
    <w:uiPriority w:val="99"/>
    <w:semiHidden/>
    <w:unhideWhenUsed/>
    <w:rsid w:val="00F32618"/>
    <w:pPr>
      <w:spacing w:after="120" w:line="300" w:lineRule="auto"/>
      <w:ind w:left="360"/>
    </w:pPr>
    <w:rPr>
      <w:color w:val="44546A" w:themeColor="text2"/>
      <w:sz w:val="20"/>
      <w:szCs w:val="20"/>
      <w:lang w:eastAsia="ja-JP"/>
    </w:rPr>
  </w:style>
  <w:style w:type="character" w:customStyle="1" w:styleId="BodyTextIndentChar">
    <w:name w:val="Body Text Indent Char"/>
    <w:basedOn w:val="DefaultParagraphFont"/>
    <w:link w:val="BodyTextIndent"/>
    <w:uiPriority w:val="99"/>
    <w:semiHidden/>
    <w:rsid w:val="00F32618"/>
    <w:rPr>
      <w:color w:val="44546A" w:themeColor="text2"/>
      <w:sz w:val="20"/>
      <w:szCs w:val="20"/>
      <w:lang w:eastAsia="ja-JP"/>
    </w:rPr>
  </w:style>
  <w:style w:type="paragraph" w:customStyle="1" w:styleId="2D29D2E039784F529E479BAE515F84811">
    <w:name w:val="2D29D2E039784F529E479BAE515F8481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
    <w:name w:val="FBDE81B07A5747D48D63060F3322329E1"/>
    <w:rsid w:val="00F32618"/>
    <w:pPr>
      <w:spacing w:after="320" w:line="300" w:lineRule="auto"/>
    </w:pPr>
    <w:rPr>
      <w:color w:val="44546A" w:themeColor="text2"/>
      <w:sz w:val="20"/>
      <w:szCs w:val="20"/>
      <w:lang w:eastAsia="ja-JP"/>
    </w:rPr>
  </w:style>
  <w:style w:type="paragraph" w:customStyle="1" w:styleId="C69645F59E9F4F0F9263AA20010227991">
    <w:name w:val="C69645F59E9F4F0F9263AA20010227991"/>
    <w:rsid w:val="00F32618"/>
    <w:pPr>
      <w:spacing w:after="320" w:line="300" w:lineRule="auto"/>
    </w:pPr>
    <w:rPr>
      <w:color w:val="44546A" w:themeColor="text2"/>
      <w:sz w:val="20"/>
      <w:szCs w:val="20"/>
      <w:lang w:eastAsia="ja-JP"/>
    </w:rPr>
  </w:style>
  <w:style w:type="paragraph" w:customStyle="1" w:styleId="FA54EDA5527241739C47AA92FBE0DFCB1">
    <w:name w:val="FA54EDA5527241739C47AA92FBE0DFCB1"/>
    <w:rsid w:val="00F32618"/>
    <w:pPr>
      <w:spacing w:after="320" w:line="300" w:lineRule="auto"/>
    </w:pPr>
    <w:rPr>
      <w:color w:val="44546A" w:themeColor="text2"/>
      <w:sz w:val="20"/>
      <w:szCs w:val="20"/>
      <w:lang w:eastAsia="ja-JP"/>
    </w:rPr>
  </w:style>
  <w:style w:type="paragraph" w:customStyle="1" w:styleId="222F47D9853A47F5BFDBE5569A6F31CC1">
    <w:name w:val="222F47D9853A47F5BFDBE5569A6F31CC1"/>
    <w:rsid w:val="00F32618"/>
    <w:pPr>
      <w:spacing w:after="320" w:line="300" w:lineRule="auto"/>
    </w:pPr>
    <w:rPr>
      <w:color w:val="44546A" w:themeColor="text2"/>
      <w:sz w:val="20"/>
      <w:szCs w:val="20"/>
      <w:lang w:eastAsia="ja-JP"/>
    </w:rPr>
  </w:style>
  <w:style w:type="paragraph" w:customStyle="1" w:styleId="4F84AD2A1C574CE087C01713C6E405F11">
    <w:name w:val="4F84AD2A1C574CE087C01713C6E405F11"/>
    <w:rsid w:val="00F32618"/>
    <w:pPr>
      <w:spacing w:after="320" w:line="300" w:lineRule="auto"/>
    </w:pPr>
    <w:rPr>
      <w:color w:val="44546A" w:themeColor="text2"/>
      <w:sz w:val="20"/>
      <w:szCs w:val="20"/>
      <w:lang w:eastAsia="ja-JP"/>
    </w:rPr>
  </w:style>
  <w:style w:type="paragraph" w:customStyle="1" w:styleId="566183C9F5294B0CBA87A0DEDB0EA00E1">
    <w:name w:val="566183C9F5294B0CBA87A0DEDB0EA00E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
    <w:name w:val="B2A8B887D3A94F3FAED6CB8649B81EC9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
    <w:name w:val="25647F00622B4111B7AB4FE26863CA5D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
    <w:name w:val="B50D8B89587B4B5B9A51D1ADAA4E7DB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
    <w:name w:val="876ACA2D477A432EA85C0991F4D1221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
    <w:name w:val="E5B3D175A8844794AE2DDD71A9869BA2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
    <w:name w:val="CDD1D77E84864346A902C3B65E11F36C1"/>
    <w:rsid w:val="00F32618"/>
    <w:pPr>
      <w:spacing w:after="320" w:line="300" w:lineRule="auto"/>
    </w:pPr>
    <w:rPr>
      <w:color w:val="44546A" w:themeColor="text2"/>
      <w:sz w:val="20"/>
      <w:szCs w:val="20"/>
      <w:lang w:eastAsia="ja-JP"/>
    </w:rPr>
  </w:style>
  <w:style w:type="paragraph" w:customStyle="1" w:styleId="1C1C18D3114046F795BC476A9681F99C1">
    <w:name w:val="1C1C18D3114046F795BC476A9681F99C1"/>
    <w:rsid w:val="00F32618"/>
    <w:pPr>
      <w:spacing w:after="320" w:line="300" w:lineRule="auto"/>
    </w:pPr>
    <w:rPr>
      <w:color w:val="44546A" w:themeColor="text2"/>
      <w:sz w:val="20"/>
      <w:szCs w:val="20"/>
      <w:lang w:eastAsia="ja-JP"/>
    </w:rPr>
  </w:style>
  <w:style w:type="paragraph" w:customStyle="1" w:styleId="C023B69D711C472380621A7431391DD81">
    <w:name w:val="C023B69D711C472380621A7431391DD81"/>
    <w:rsid w:val="00F32618"/>
    <w:pPr>
      <w:spacing w:after="320" w:line="300" w:lineRule="auto"/>
    </w:pPr>
    <w:rPr>
      <w:color w:val="44546A" w:themeColor="text2"/>
      <w:sz w:val="20"/>
      <w:szCs w:val="20"/>
      <w:lang w:eastAsia="ja-JP"/>
    </w:rPr>
  </w:style>
  <w:style w:type="paragraph" w:customStyle="1" w:styleId="5C75A4338405432F9951DE44354FA15C1">
    <w:name w:val="5C75A4338405432F9951DE44354FA15C1"/>
    <w:rsid w:val="00F32618"/>
    <w:pPr>
      <w:spacing w:after="320" w:line="300" w:lineRule="auto"/>
    </w:pPr>
    <w:rPr>
      <w:color w:val="44546A" w:themeColor="text2"/>
      <w:sz w:val="20"/>
      <w:szCs w:val="20"/>
      <w:lang w:eastAsia="ja-JP"/>
    </w:rPr>
  </w:style>
  <w:style w:type="paragraph" w:customStyle="1" w:styleId="220D8C3C60AD415EAB31164703F792AB1">
    <w:name w:val="220D8C3C60AD415EAB31164703F792AB1"/>
    <w:rsid w:val="00F32618"/>
    <w:pPr>
      <w:spacing w:after="320" w:line="300" w:lineRule="auto"/>
    </w:pPr>
    <w:rPr>
      <w:color w:val="44546A" w:themeColor="text2"/>
      <w:sz w:val="20"/>
      <w:szCs w:val="20"/>
      <w:lang w:eastAsia="ja-JP"/>
    </w:rPr>
  </w:style>
  <w:style w:type="paragraph" w:customStyle="1" w:styleId="221D698D538740E78448A53657452F6D1">
    <w:name w:val="221D698D538740E78448A53657452F6D1"/>
    <w:rsid w:val="00F32618"/>
    <w:pPr>
      <w:spacing w:after="320" w:line="300" w:lineRule="auto"/>
    </w:pPr>
    <w:rPr>
      <w:color w:val="44546A" w:themeColor="text2"/>
      <w:sz w:val="20"/>
      <w:szCs w:val="20"/>
      <w:lang w:eastAsia="ja-JP"/>
    </w:rPr>
  </w:style>
  <w:style w:type="paragraph" w:customStyle="1" w:styleId="7093C13B0057467F8ABECF910EB93AAD1">
    <w:name w:val="7093C13B0057467F8ABECF910EB93AAD1"/>
    <w:rsid w:val="00F32618"/>
    <w:pPr>
      <w:spacing w:after="320" w:line="300" w:lineRule="auto"/>
    </w:pPr>
    <w:rPr>
      <w:color w:val="44546A" w:themeColor="text2"/>
      <w:sz w:val="20"/>
      <w:szCs w:val="20"/>
      <w:lang w:eastAsia="ja-JP"/>
    </w:rPr>
  </w:style>
  <w:style w:type="paragraph" w:customStyle="1" w:styleId="AF259E5F34D643C082EA76FE8B26630D1">
    <w:name w:val="AF259E5F34D643C082EA76FE8B26630D1"/>
    <w:rsid w:val="00F32618"/>
    <w:pPr>
      <w:spacing w:after="320" w:line="300" w:lineRule="auto"/>
    </w:pPr>
    <w:rPr>
      <w:color w:val="44546A" w:themeColor="text2"/>
      <w:sz w:val="20"/>
      <w:szCs w:val="20"/>
      <w:lang w:eastAsia="ja-JP"/>
    </w:rPr>
  </w:style>
  <w:style w:type="paragraph" w:customStyle="1" w:styleId="98593651071545CEA7E161364ED656B61">
    <w:name w:val="98593651071545CEA7E161364ED656B61"/>
    <w:rsid w:val="00F32618"/>
    <w:pPr>
      <w:spacing w:after="320" w:line="300" w:lineRule="auto"/>
    </w:pPr>
    <w:rPr>
      <w:color w:val="44546A" w:themeColor="text2"/>
      <w:sz w:val="20"/>
      <w:szCs w:val="20"/>
      <w:lang w:eastAsia="ja-JP"/>
    </w:rPr>
  </w:style>
  <w:style w:type="paragraph" w:customStyle="1" w:styleId="684EAF0670AF4B91B8EBCFF2034B51781">
    <w:name w:val="684EAF0670AF4B91B8EBCFF2034B51781"/>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1">
    <w:name w:val="601B8AFB575E4979B75AED89CE6CB5241"/>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
    <w:name w:val="D05BBB8BD4B14E81965917D5C65570FD1"/>
    <w:rsid w:val="00F32618"/>
    <w:pPr>
      <w:spacing w:before="720" w:after="0" w:line="240" w:lineRule="auto"/>
    </w:pPr>
    <w:rPr>
      <w:color w:val="44546A" w:themeColor="text2"/>
      <w:sz w:val="20"/>
      <w:szCs w:val="20"/>
      <w:lang w:eastAsia="ja-JP"/>
    </w:rPr>
  </w:style>
  <w:style w:type="paragraph" w:customStyle="1" w:styleId="952587B65C204773B81AB77E3C85ADDD5">
    <w:name w:val="952587B65C204773B81AB77E3C85ADDD5"/>
    <w:rsid w:val="00F32618"/>
    <w:pPr>
      <w:numPr>
        <w:ilvl w:val="1"/>
      </w:numPr>
      <w:spacing w:before="320" w:after="320" w:line="240" w:lineRule="auto"/>
    </w:pPr>
    <w:rPr>
      <w:b/>
      <w:bCs/>
      <w:color w:val="44546A" w:themeColor="text2"/>
      <w:sz w:val="28"/>
      <w:szCs w:val="28"/>
      <w:lang w:eastAsia="ja-JP"/>
    </w:rPr>
  </w:style>
  <w:style w:type="paragraph" w:customStyle="1" w:styleId="D616732759AD4A449670BF29C0DEA7994">
    <w:name w:val="D616732759AD4A449670BF29C0DEA7994"/>
    <w:rsid w:val="00F32618"/>
    <w:pPr>
      <w:numPr>
        <w:ilvl w:val="1"/>
      </w:numPr>
      <w:spacing w:before="320" w:after="320" w:line="240" w:lineRule="auto"/>
    </w:pPr>
    <w:rPr>
      <w:b/>
      <w:bCs/>
      <w:color w:val="44546A" w:themeColor="text2"/>
      <w:sz w:val="28"/>
      <w:szCs w:val="28"/>
      <w:lang w:eastAsia="ja-JP"/>
    </w:rPr>
  </w:style>
  <w:style w:type="paragraph" w:customStyle="1" w:styleId="89D699BC0A9C4BB6801323795D853B9A2">
    <w:name w:val="89D699BC0A9C4BB6801323795D853B9A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
    <w:name w:val="80AF960543D6464784803A3B132A466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
    <w:name w:val="2D29D2E039784F529E479BAE515F8481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2">
    <w:name w:val="FBDE81B07A5747D48D63060F3322329E2"/>
    <w:rsid w:val="00F32618"/>
    <w:pPr>
      <w:spacing w:after="320" w:line="300" w:lineRule="auto"/>
    </w:pPr>
    <w:rPr>
      <w:color w:val="44546A" w:themeColor="text2"/>
      <w:sz w:val="20"/>
      <w:szCs w:val="20"/>
      <w:lang w:eastAsia="ja-JP"/>
    </w:rPr>
  </w:style>
  <w:style w:type="paragraph" w:customStyle="1" w:styleId="C69645F59E9F4F0F9263AA20010227992">
    <w:name w:val="C69645F59E9F4F0F9263AA20010227992"/>
    <w:rsid w:val="00F32618"/>
    <w:pPr>
      <w:spacing w:after="320" w:line="300" w:lineRule="auto"/>
    </w:pPr>
    <w:rPr>
      <w:color w:val="44546A" w:themeColor="text2"/>
      <w:sz w:val="20"/>
      <w:szCs w:val="20"/>
      <w:lang w:eastAsia="ja-JP"/>
    </w:rPr>
  </w:style>
  <w:style w:type="paragraph" w:customStyle="1" w:styleId="FA54EDA5527241739C47AA92FBE0DFCB2">
    <w:name w:val="FA54EDA5527241739C47AA92FBE0DFCB2"/>
    <w:rsid w:val="00F32618"/>
    <w:pPr>
      <w:spacing w:after="320" w:line="300" w:lineRule="auto"/>
    </w:pPr>
    <w:rPr>
      <w:color w:val="44546A" w:themeColor="text2"/>
      <w:sz w:val="20"/>
      <w:szCs w:val="20"/>
      <w:lang w:eastAsia="ja-JP"/>
    </w:rPr>
  </w:style>
  <w:style w:type="paragraph" w:customStyle="1" w:styleId="222F47D9853A47F5BFDBE5569A6F31CC2">
    <w:name w:val="222F47D9853A47F5BFDBE5569A6F31CC2"/>
    <w:rsid w:val="00F32618"/>
    <w:pPr>
      <w:spacing w:after="320" w:line="300" w:lineRule="auto"/>
    </w:pPr>
    <w:rPr>
      <w:color w:val="44546A" w:themeColor="text2"/>
      <w:sz w:val="20"/>
      <w:szCs w:val="20"/>
      <w:lang w:eastAsia="ja-JP"/>
    </w:rPr>
  </w:style>
  <w:style w:type="paragraph" w:customStyle="1" w:styleId="4F84AD2A1C574CE087C01713C6E405F12">
    <w:name w:val="4F84AD2A1C574CE087C01713C6E405F12"/>
    <w:rsid w:val="00F32618"/>
    <w:pPr>
      <w:spacing w:after="320" w:line="300" w:lineRule="auto"/>
    </w:pPr>
    <w:rPr>
      <w:color w:val="44546A" w:themeColor="text2"/>
      <w:sz w:val="20"/>
      <w:szCs w:val="20"/>
      <w:lang w:eastAsia="ja-JP"/>
    </w:rPr>
  </w:style>
  <w:style w:type="paragraph" w:customStyle="1" w:styleId="566183C9F5294B0CBA87A0DEDB0EA00E2">
    <w:name w:val="566183C9F5294B0CBA87A0DEDB0EA00E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2">
    <w:name w:val="B2A8B887D3A94F3FAED6CB8649B81EC9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2">
    <w:name w:val="25647F00622B4111B7AB4FE26863CA5D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
    <w:name w:val="B50D8B89587B4B5B9A51D1ADAA4E7DB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2">
    <w:name w:val="876ACA2D477A432EA85C0991F4D1221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2">
    <w:name w:val="E5B3D175A8844794AE2DDD71A9869BA2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2">
    <w:name w:val="CDD1D77E84864346A902C3B65E11F36C2"/>
    <w:rsid w:val="00F32618"/>
    <w:pPr>
      <w:spacing w:after="320" w:line="300" w:lineRule="auto"/>
    </w:pPr>
    <w:rPr>
      <w:color w:val="44546A" w:themeColor="text2"/>
      <w:sz w:val="20"/>
      <w:szCs w:val="20"/>
      <w:lang w:eastAsia="ja-JP"/>
    </w:rPr>
  </w:style>
  <w:style w:type="paragraph" w:customStyle="1" w:styleId="1C1C18D3114046F795BC476A9681F99C2">
    <w:name w:val="1C1C18D3114046F795BC476A9681F99C2"/>
    <w:rsid w:val="00F32618"/>
    <w:pPr>
      <w:spacing w:after="320" w:line="300" w:lineRule="auto"/>
    </w:pPr>
    <w:rPr>
      <w:color w:val="44546A" w:themeColor="text2"/>
      <w:sz w:val="20"/>
      <w:szCs w:val="20"/>
      <w:lang w:eastAsia="ja-JP"/>
    </w:rPr>
  </w:style>
  <w:style w:type="paragraph" w:customStyle="1" w:styleId="C023B69D711C472380621A7431391DD82">
    <w:name w:val="C023B69D711C472380621A7431391DD82"/>
    <w:rsid w:val="00F32618"/>
    <w:pPr>
      <w:spacing w:after="320" w:line="300" w:lineRule="auto"/>
    </w:pPr>
    <w:rPr>
      <w:color w:val="44546A" w:themeColor="text2"/>
      <w:sz w:val="20"/>
      <w:szCs w:val="20"/>
      <w:lang w:eastAsia="ja-JP"/>
    </w:rPr>
  </w:style>
  <w:style w:type="paragraph" w:customStyle="1" w:styleId="5C75A4338405432F9951DE44354FA15C2">
    <w:name w:val="5C75A4338405432F9951DE44354FA15C2"/>
    <w:rsid w:val="00F32618"/>
    <w:pPr>
      <w:spacing w:after="320" w:line="300" w:lineRule="auto"/>
    </w:pPr>
    <w:rPr>
      <w:color w:val="44546A" w:themeColor="text2"/>
      <w:sz w:val="20"/>
      <w:szCs w:val="20"/>
      <w:lang w:eastAsia="ja-JP"/>
    </w:rPr>
  </w:style>
  <w:style w:type="paragraph" w:customStyle="1" w:styleId="220D8C3C60AD415EAB31164703F792AB2">
    <w:name w:val="220D8C3C60AD415EAB31164703F792AB2"/>
    <w:rsid w:val="00F32618"/>
    <w:pPr>
      <w:spacing w:after="320" w:line="300" w:lineRule="auto"/>
    </w:pPr>
    <w:rPr>
      <w:color w:val="44546A" w:themeColor="text2"/>
      <w:sz w:val="20"/>
      <w:szCs w:val="20"/>
      <w:lang w:eastAsia="ja-JP"/>
    </w:rPr>
  </w:style>
  <w:style w:type="paragraph" w:customStyle="1" w:styleId="221D698D538740E78448A53657452F6D2">
    <w:name w:val="221D698D538740E78448A53657452F6D2"/>
    <w:rsid w:val="00F32618"/>
    <w:pPr>
      <w:spacing w:after="320" w:line="300" w:lineRule="auto"/>
    </w:pPr>
    <w:rPr>
      <w:color w:val="44546A" w:themeColor="text2"/>
      <w:sz w:val="20"/>
      <w:szCs w:val="20"/>
      <w:lang w:eastAsia="ja-JP"/>
    </w:rPr>
  </w:style>
  <w:style w:type="paragraph" w:customStyle="1" w:styleId="7093C13B0057467F8ABECF910EB93AAD2">
    <w:name w:val="7093C13B0057467F8ABECF910EB93AAD2"/>
    <w:rsid w:val="00F32618"/>
    <w:pPr>
      <w:spacing w:after="320" w:line="300" w:lineRule="auto"/>
    </w:pPr>
    <w:rPr>
      <w:color w:val="44546A" w:themeColor="text2"/>
      <w:sz w:val="20"/>
      <w:szCs w:val="20"/>
      <w:lang w:eastAsia="ja-JP"/>
    </w:rPr>
  </w:style>
  <w:style w:type="paragraph" w:customStyle="1" w:styleId="AF259E5F34D643C082EA76FE8B26630D2">
    <w:name w:val="AF259E5F34D643C082EA76FE8B26630D2"/>
    <w:rsid w:val="00F32618"/>
    <w:pPr>
      <w:spacing w:after="320" w:line="300" w:lineRule="auto"/>
    </w:pPr>
    <w:rPr>
      <w:color w:val="44546A" w:themeColor="text2"/>
      <w:sz w:val="20"/>
      <w:szCs w:val="20"/>
      <w:lang w:eastAsia="ja-JP"/>
    </w:rPr>
  </w:style>
  <w:style w:type="paragraph" w:customStyle="1" w:styleId="98593651071545CEA7E161364ED656B62">
    <w:name w:val="98593651071545CEA7E161364ED656B62"/>
    <w:rsid w:val="00F32618"/>
    <w:pPr>
      <w:spacing w:after="320" w:line="300" w:lineRule="auto"/>
    </w:pPr>
    <w:rPr>
      <w:color w:val="44546A" w:themeColor="text2"/>
      <w:sz w:val="20"/>
      <w:szCs w:val="20"/>
      <w:lang w:eastAsia="ja-JP"/>
    </w:rPr>
  </w:style>
  <w:style w:type="paragraph" w:customStyle="1" w:styleId="684EAF0670AF4B91B8EBCFF2034B51782">
    <w:name w:val="684EAF0670AF4B91B8EBCFF2034B51782"/>
    <w:rsid w:val="00F32618"/>
    <w:pPr>
      <w:tabs>
        <w:tab w:val="num" w:pos="720"/>
      </w:tabs>
      <w:spacing w:after="320" w:line="300" w:lineRule="auto"/>
      <w:ind w:left="360" w:hanging="360"/>
      <w:contextualSpacing/>
    </w:pPr>
    <w:rPr>
      <w:color w:val="44546A" w:themeColor="text2"/>
      <w:sz w:val="20"/>
      <w:szCs w:val="20"/>
      <w:lang w:eastAsia="ja-JP"/>
    </w:rPr>
  </w:style>
  <w:style w:type="paragraph" w:customStyle="1" w:styleId="601B8AFB575E4979B75AED89CE6CB5242">
    <w:name w:val="601B8AFB575E4979B75AED89CE6CB5242"/>
    <w:rsid w:val="00F32618"/>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2">
    <w:name w:val="D05BBB8BD4B14E81965917D5C65570FD2"/>
    <w:rsid w:val="00F32618"/>
    <w:pPr>
      <w:spacing w:before="720" w:after="0" w:line="240" w:lineRule="auto"/>
    </w:pPr>
    <w:rPr>
      <w:color w:val="44546A" w:themeColor="text2"/>
      <w:sz w:val="20"/>
      <w:szCs w:val="20"/>
      <w:lang w:eastAsia="ja-JP"/>
    </w:rPr>
  </w:style>
  <w:style w:type="paragraph" w:customStyle="1" w:styleId="952587B65C204773B81AB77E3C85ADDD6">
    <w:name w:val="952587B65C204773B81AB77E3C85ADDD6"/>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5">
    <w:name w:val="D616732759AD4A449670BF29C0DEA7995"/>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3">
    <w:name w:val="89D699BC0A9C4BB6801323795D853B9A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3">
    <w:name w:val="80AF960543D6464784803A3B132A466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3">
    <w:name w:val="2D29D2E039784F529E479BAE515F8481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3">
    <w:name w:val="FBDE81B07A5747D48D63060F3322329E3"/>
    <w:rsid w:val="00CC2B7B"/>
    <w:pPr>
      <w:spacing w:after="320" w:line="300" w:lineRule="auto"/>
    </w:pPr>
    <w:rPr>
      <w:color w:val="44546A" w:themeColor="text2"/>
      <w:sz w:val="20"/>
      <w:szCs w:val="20"/>
      <w:lang w:eastAsia="ja-JP"/>
    </w:rPr>
  </w:style>
  <w:style w:type="paragraph" w:customStyle="1" w:styleId="C69645F59E9F4F0F9263AA20010227993">
    <w:name w:val="C69645F59E9F4F0F9263AA20010227993"/>
    <w:rsid w:val="00CC2B7B"/>
    <w:pPr>
      <w:spacing w:after="320" w:line="300" w:lineRule="auto"/>
    </w:pPr>
    <w:rPr>
      <w:color w:val="44546A" w:themeColor="text2"/>
      <w:sz w:val="20"/>
      <w:szCs w:val="20"/>
      <w:lang w:eastAsia="ja-JP"/>
    </w:rPr>
  </w:style>
  <w:style w:type="paragraph" w:customStyle="1" w:styleId="FA54EDA5527241739C47AA92FBE0DFCB3">
    <w:name w:val="FA54EDA5527241739C47AA92FBE0DFCB3"/>
    <w:rsid w:val="00CC2B7B"/>
    <w:pPr>
      <w:spacing w:after="320" w:line="300" w:lineRule="auto"/>
    </w:pPr>
    <w:rPr>
      <w:color w:val="44546A" w:themeColor="text2"/>
      <w:sz w:val="20"/>
      <w:szCs w:val="20"/>
      <w:lang w:eastAsia="ja-JP"/>
    </w:rPr>
  </w:style>
  <w:style w:type="paragraph" w:customStyle="1" w:styleId="222F47D9853A47F5BFDBE5569A6F31CC3">
    <w:name w:val="222F47D9853A47F5BFDBE5569A6F31CC3"/>
    <w:rsid w:val="00CC2B7B"/>
    <w:pPr>
      <w:spacing w:after="320" w:line="300" w:lineRule="auto"/>
    </w:pPr>
    <w:rPr>
      <w:color w:val="44546A" w:themeColor="text2"/>
      <w:sz w:val="20"/>
      <w:szCs w:val="20"/>
      <w:lang w:eastAsia="ja-JP"/>
    </w:rPr>
  </w:style>
  <w:style w:type="paragraph" w:customStyle="1" w:styleId="4F84AD2A1C574CE087C01713C6E405F13">
    <w:name w:val="4F84AD2A1C574CE087C01713C6E405F13"/>
    <w:rsid w:val="00CC2B7B"/>
    <w:pPr>
      <w:spacing w:after="320" w:line="300" w:lineRule="auto"/>
    </w:pPr>
    <w:rPr>
      <w:color w:val="44546A" w:themeColor="text2"/>
      <w:sz w:val="20"/>
      <w:szCs w:val="20"/>
      <w:lang w:eastAsia="ja-JP"/>
    </w:rPr>
  </w:style>
  <w:style w:type="paragraph" w:customStyle="1" w:styleId="566183C9F5294B0CBA87A0DEDB0EA00E3">
    <w:name w:val="566183C9F5294B0CBA87A0DEDB0EA00E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3">
    <w:name w:val="B2A8B887D3A94F3FAED6CB8649B81EC9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3">
    <w:name w:val="25647F00622B4111B7AB4FE26863CA5D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3">
    <w:name w:val="B50D8B89587B4B5B9A51D1ADAA4E7DB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3">
    <w:name w:val="876ACA2D477A432EA85C0991F4D1221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3">
    <w:name w:val="E5B3D175A8844794AE2DDD71A9869BA2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4">
    <w:name w:val="CDD1D77E84864346A902C3B65E11F36C4"/>
    <w:rsid w:val="00CC2B7B"/>
    <w:pPr>
      <w:spacing w:after="320" w:line="300" w:lineRule="auto"/>
    </w:pPr>
    <w:rPr>
      <w:color w:val="44546A" w:themeColor="text2"/>
      <w:sz w:val="20"/>
      <w:szCs w:val="20"/>
      <w:lang w:eastAsia="ja-JP"/>
    </w:rPr>
  </w:style>
  <w:style w:type="paragraph" w:customStyle="1" w:styleId="1C1C18D3114046F795BC476A9681F99C4">
    <w:name w:val="1C1C18D3114046F795BC476A9681F99C4"/>
    <w:rsid w:val="00CC2B7B"/>
    <w:pPr>
      <w:spacing w:after="320" w:line="300" w:lineRule="auto"/>
    </w:pPr>
    <w:rPr>
      <w:color w:val="44546A" w:themeColor="text2"/>
      <w:sz w:val="20"/>
      <w:szCs w:val="20"/>
      <w:lang w:eastAsia="ja-JP"/>
    </w:rPr>
  </w:style>
  <w:style w:type="paragraph" w:customStyle="1" w:styleId="C023B69D711C472380621A7431391DD83">
    <w:name w:val="C023B69D711C472380621A7431391DD83"/>
    <w:rsid w:val="00CC2B7B"/>
    <w:pPr>
      <w:spacing w:after="320" w:line="300" w:lineRule="auto"/>
    </w:pPr>
    <w:rPr>
      <w:color w:val="44546A" w:themeColor="text2"/>
      <w:sz w:val="20"/>
      <w:szCs w:val="20"/>
      <w:lang w:eastAsia="ja-JP"/>
    </w:rPr>
  </w:style>
  <w:style w:type="paragraph" w:customStyle="1" w:styleId="5C75A4338405432F9951DE44354FA15C3">
    <w:name w:val="5C75A4338405432F9951DE44354FA15C3"/>
    <w:rsid w:val="00CC2B7B"/>
    <w:pPr>
      <w:spacing w:after="320" w:line="300" w:lineRule="auto"/>
    </w:pPr>
    <w:rPr>
      <w:color w:val="44546A" w:themeColor="text2"/>
      <w:sz w:val="20"/>
      <w:szCs w:val="20"/>
      <w:lang w:eastAsia="ja-JP"/>
    </w:rPr>
  </w:style>
  <w:style w:type="paragraph" w:customStyle="1" w:styleId="220D8C3C60AD415EAB31164703F792AB3">
    <w:name w:val="220D8C3C60AD415EAB31164703F792AB3"/>
    <w:rsid w:val="00CC2B7B"/>
    <w:pPr>
      <w:spacing w:after="320" w:line="300" w:lineRule="auto"/>
    </w:pPr>
    <w:rPr>
      <w:color w:val="44546A" w:themeColor="text2"/>
      <w:sz w:val="20"/>
      <w:szCs w:val="20"/>
      <w:lang w:eastAsia="ja-JP"/>
    </w:rPr>
  </w:style>
  <w:style w:type="paragraph" w:customStyle="1" w:styleId="221D698D538740E78448A53657452F6D3">
    <w:name w:val="221D698D538740E78448A53657452F6D3"/>
    <w:rsid w:val="00CC2B7B"/>
    <w:pPr>
      <w:spacing w:after="320" w:line="300" w:lineRule="auto"/>
    </w:pPr>
    <w:rPr>
      <w:color w:val="44546A" w:themeColor="text2"/>
      <w:sz w:val="20"/>
      <w:szCs w:val="20"/>
      <w:lang w:eastAsia="ja-JP"/>
    </w:rPr>
  </w:style>
  <w:style w:type="paragraph" w:customStyle="1" w:styleId="7093C13B0057467F8ABECF910EB93AAD3">
    <w:name w:val="7093C13B0057467F8ABECF910EB93AAD3"/>
    <w:rsid w:val="00CC2B7B"/>
    <w:pPr>
      <w:spacing w:after="320" w:line="300" w:lineRule="auto"/>
    </w:pPr>
    <w:rPr>
      <w:color w:val="44546A" w:themeColor="text2"/>
      <w:sz w:val="20"/>
      <w:szCs w:val="20"/>
      <w:lang w:eastAsia="ja-JP"/>
    </w:rPr>
  </w:style>
  <w:style w:type="paragraph" w:customStyle="1" w:styleId="AF259E5F34D643C082EA76FE8B26630D3">
    <w:name w:val="AF259E5F34D643C082EA76FE8B26630D3"/>
    <w:rsid w:val="00CC2B7B"/>
    <w:pPr>
      <w:spacing w:after="320" w:line="300" w:lineRule="auto"/>
    </w:pPr>
    <w:rPr>
      <w:color w:val="44546A" w:themeColor="text2"/>
      <w:sz w:val="20"/>
      <w:szCs w:val="20"/>
      <w:lang w:eastAsia="ja-JP"/>
    </w:rPr>
  </w:style>
  <w:style w:type="paragraph" w:customStyle="1" w:styleId="98593651071545CEA7E161364ED656B63">
    <w:name w:val="98593651071545CEA7E161364ED656B63"/>
    <w:rsid w:val="00CC2B7B"/>
    <w:pPr>
      <w:spacing w:after="320" w:line="300" w:lineRule="auto"/>
    </w:pPr>
    <w:rPr>
      <w:color w:val="44546A" w:themeColor="text2"/>
      <w:sz w:val="20"/>
      <w:szCs w:val="20"/>
      <w:lang w:eastAsia="ja-JP"/>
    </w:rPr>
  </w:style>
  <w:style w:type="paragraph" w:customStyle="1" w:styleId="684EAF0670AF4B91B8EBCFF2034B51784">
    <w:name w:val="684EAF0670AF4B91B8EBCFF2034B51784"/>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3">
    <w:name w:val="601B8AFB575E4979B75AED89CE6CB5243"/>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3">
    <w:name w:val="D05BBB8BD4B14E81965917D5C65570FD3"/>
    <w:rsid w:val="00CC2B7B"/>
    <w:pPr>
      <w:spacing w:before="720" w:after="0" w:line="240" w:lineRule="auto"/>
    </w:pPr>
    <w:rPr>
      <w:color w:val="44546A" w:themeColor="text2"/>
      <w:sz w:val="20"/>
      <w:szCs w:val="20"/>
      <w:lang w:eastAsia="ja-JP"/>
    </w:rPr>
  </w:style>
  <w:style w:type="paragraph" w:customStyle="1" w:styleId="74618387C7CC49CA9D89910C17DE5530">
    <w:name w:val="74618387C7CC49CA9D89910C17DE5530"/>
    <w:rsid w:val="00CC2B7B"/>
    <w:rPr>
      <w:lang w:val="en-IN" w:eastAsia="en-IN"/>
    </w:rPr>
  </w:style>
  <w:style w:type="paragraph" w:customStyle="1" w:styleId="F4F8A606FAE64DCBACD2645D3E59EF0F">
    <w:name w:val="F4F8A606FAE64DCBACD2645D3E59EF0F"/>
    <w:rsid w:val="00CC2B7B"/>
    <w:rPr>
      <w:lang w:val="en-IN" w:eastAsia="en-IN"/>
    </w:rPr>
  </w:style>
  <w:style w:type="paragraph" w:customStyle="1" w:styleId="952587B65C204773B81AB77E3C85ADDD7">
    <w:name w:val="952587B65C204773B81AB77E3C85ADDD7"/>
    <w:rsid w:val="00CC2B7B"/>
    <w:pPr>
      <w:numPr>
        <w:ilvl w:val="1"/>
      </w:numPr>
      <w:spacing w:before="320" w:after="320" w:line="240" w:lineRule="auto"/>
    </w:pPr>
    <w:rPr>
      <w:b/>
      <w:bCs/>
      <w:color w:val="44546A" w:themeColor="text2"/>
      <w:sz w:val="28"/>
      <w:szCs w:val="28"/>
      <w:lang w:eastAsia="ja-JP"/>
    </w:rPr>
  </w:style>
  <w:style w:type="paragraph" w:customStyle="1" w:styleId="D616732759AD4A449670BF29C0DEA7996">
    <w:name w:val="D616732759AD4A449670BF29C0DEA7996"/>
    <w:rsid w:val="00CC2B7B"/>
    <w:pPr>
      <w:numPr>
        <w:ilvl w:val="1"/>
      </w:numPr>
      <w:spacing w:before="320" w:after="320" w:line="240" w:lineRule="auto"/>
    </w:pPr>
    <w:rPr>
      <w:b/>
      <w:bCs/>
      <w:color w:val="44546A" w:themeColor="text2"/>
      <w:sz w:val="28"/>
      <w:szCs w:val="28"/>
      <w:lang w:eastAsia="ja-JP"/>
    </w:rPr>
  </w:style>
  <w:style w:type="paragraph" w:customStyle="1" w:styleId="89D699BC0A9C4BB6801323795D853B9A4">
    <w:name w:val="89D699BC0A9C4BB6801323795D853B9A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4">
    <w:name w:val="80AF960543D6464784803A3B132A466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4">
    <w:name w:val="2D29D2E039784F529E479BAE515F8481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4">
    <w:name w:val="FBDE81B07A5747D48D63060F3322329E4"/>
    <w:rsid w:val="00CC2B7B"/>
    <w:pPr>
      <w:spacing w:after="320" w:line="300" w:lineRule="auto"/>
    </w:pPr>
    <w:rPr>
      <w:color w:val="44546A" w:themeColor="text2"/>
      <w:sz w:val="20"/>
      <w:szCs w:val="20"/>
      <w:lang w:eastAsia="ja-JP"/>
    </w:rPr>
  </w:style>
  <w:style w:type="paragraph" w:customStyle="1" w:styleId="C69645F59E9F4F0F9263AA20010227994">
    <w:name w:val="C69645F59E9F4F0F9263AA20010227994"/>
    <w:rsid w:val="00CC2B7B"/>
    <w:pPr>
      <w:spacing w:after="320" w:line="300" w:lineRule="auto"/>
    </w:pPr>
    <w:rPr>
      <w:color w:val="44546A" w:themeColor="text2"/>
      <w:sz w:val="20"/>
      <w:szCs w:val="20"/>
      <w:lang w:eastAsia="ja-JP"/>
    </w:rPr>
  </w:style>
  <w:style w:type="paragraph" w:customStyle="1" w:styleId="FA54EDA5527241739C47AA92FBE0DFCB4">
    <w:name w:val="FA54EDA5527241739C47AA92FBE0DFCB4"/>
    <w:rsid w:val="00CC2B7B"/>
    <w:pPr>
      <w:spacing w:after="320" w:line="300" w:lineRule="auto"/>
    </w:pPr>
    <w:rPr>
      <w:color w:val="44546A" w:themeColor="text2"/>
      <w:sz w:val="20"/>
      <w:szCs w:val="20"/>
      <w:lang w:eastAsia="ja-JP"/>
    </w:rPr>
  </w:style>
  <w:style w:type="paragraph" w:customStyle="1" w:styleId="222F47D9853A47F5BFDBE5569A6F31CC4">
    <w:name w:val="222F47D9853A47F5BFDBE5569A6F31CC4"/>
    <w:rsid w:val="00CC2B7B"/>
    <w:pPr>
      <w:spacing w:after="320" w:line="300" w:lineRule="auto"/>
    </w:pPr>
    <w:rPr>
      <w:color w:val="44546A" w:themeColor="text2"/>
      <w:sz w:val="20"/>
      <w:szCs w:val="20"/>
      <w:lang w:eastAsia="ja-JP"/>
    </w:rPr>
  </w:style>
  <w:style w:type="paragraph" w:customStyle="1" w:styleId="4F84AD2A1C574CE087C01713C6E405F14">
    <w:name w:val="4F84AD2A1C574CE087C01713C6E405F14"/>
    <w:rsid w:val="00CC2B7B"/>
    <w:pPr>
      <w:spacing w:after="320" w:line="300" w:lineRule="auto"/>
    </w:pPr>
    <w:rPr>
      <w:color w:val="44546A" w:themeColor="text2"/>
      <w:sz w:val="20"/>
      <w:szCs w:val="20"/>
      <w:lang w:eastAsia="ja-JP"/>
    </w:rPr>
  </w:style>
  <w:style w:type="paragraph" w:customStyle="1" w:styleId="566183C9F5294B0CBA87A0DEDB0EA00E4">
    <w:name w:val="566183C9F5294B0CBA87A0DEDB0EA00E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4">
    <w:name w:val="B2A8B887D3A94F3FAED6CB8649B81EC9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4">
    <w:name w:val="25647F00622B4111B7AB4FE26863CA5D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4">
    <w:name w:val="B50D8B89587B4B5B9A51D1ADAA4E7DB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4">
    <w:name w:val="876ACA2D477A432EA85C0991F4D1221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4">
    <w:name w:val="E5B3D175A8844794AE2DDD71A9869BA2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5">
    <w:name w:val="CDD1D77E84864346A902C3B65E11F36C5"/>
    <w:rsid w:val="00CC2B7B"/>
    <w:pPr>
      <w:spacing w:after="320" w:line="300" w:lineRule="auto"/>
    </w:pPr>
    <w:rPr>
      <w:color w:val="44546A" w:themeColor="text2"/>
      <w:sz w:val="20"/>
      <w:szCs w:val="20"/>
      <w:lang w:eastAsia="ja-JP"/>
    </w:rPr>
  </w:style>
  <w:style w:type="paragraph" w:customStyle="1" w:styleId="1C1C18D3114046F795BC476A9681F99C5">
    <w:name w:val="1C1C18D3114046F795BC476A9681F99C5"/>
    <w:rsid w:val="00CC2B7B"/>
    <w:pPr>
      <w:spacing w:after="320" w:line="300" w:lineRule="auto"/>
    </w:pPr>
    <w:rPr>
      <w:color w:val="44546A" w:themeColor="text2"/>
      <w:sz w:val="20"/>
      <w:szCs w:val="20"/>
      <w:lang w:eastAsia="ja-JP"/>
    </w:rPr>
  </w:style>
  <w:style w:type="paragraph" w:customStyle="1" w:styleId="C023B69D711C472380621A7431391DD84">
    <w:name w:val="C023B69D711C472380621A7431391DD84"/>
    <w:rsid w:val="00CC2B7B"/>
    <w:pPr>
      <w:spacing w:after="320" w:line="300" w:lineRule="auto"/>
    </w:pPr>
    <w:rPr>
      <w:color w:val="44546A" w:themeColor="text2"/>
      <w:sz w:val="20"/>
      <w:szCs w:val="20"/>
      <w:lang w:eastAsia="ja-JP"/>
    </w:rPr>
  </w:style>
  <w:style w:type="paragraph" w:customStyle="1" w:styleId="5C75A4338405432F9951DE44354FA15C4">
    <w:name w:val="5C75A4338405432F9951DE44354FA15C4"/>
    <w:rsid w:val="00CC2B7B"/>
    <w:pPr>
      <w:spacing w:after="320" w:line="300" w:lineRule="auto"/>
    </w:pPr>
    <w:rPr>
      <w:color w:val="44546A" w:themeColor="text2"/>
      <w:sz w:val="20"/>
      <w:szCs w:val="20"/>
      <w:lang w:eastAsia="ja-JP"/>
    </w:rPr>
  </w:style>
  <w:style w:type="paragraph" w:customStyle="1" w:styleId="220D8C3C60AD415EAB31164703F792AB4">
    <w:name w:val="220D8C3C60AD415EAB31164703F792AB4"/>
    <w:rsid w:val="00CC2B7B"/>
    <w:pPr>
      <w:spacing w:after="320" w:line="300" w:lineRule="auto"/>
    </w:pPr>
    <w:rPr>
      <w:color w:val="44546A" w:themeColor="text2"/>
      <w:sz w:val="20"/>
      <w:szCs w:val="20"/>
      <w:lang w:eastAsia="ja-JP"/>
    </w:rPr>
  </w:style>
  <w:style w:type="paragraph" w:customStyle="1" w:styleId="221D698D538740E78448A53657452F6D4">
    <w:name w:val="221D698D538740E78448A53657452F6D4"/>
    <w:rsid w:val="00CC2B7B"/>
    <w:pPr>
      <w:spacing w:after="320" w:line="300" w:lineRule="auto"/>
    </w:pPr>
    <w:rPr>
      <w:color w:val="44546A" w:themeColor="text2"/>
      <w:sz w:val="20"/>
      <w:szCs w:val="20"/>
      <w:lang w:eastAsia="ja-JP"/>
    </w:rPr>
  </w:style>
  <w:style w:type="paragraph" w:customStyle="1" w:styleId="7093C13B0057467F8ABECF910EB93AAD4">
    <w:name w:val="7093C13B0057467F8ABECF910EB93AAD4"/>
    <w:rsid w:val="00CC2B7B"/>
    <w:pPr>
      <w:spacing w:after="320" w:line="300" w:lineRule="auto"/>
    </w:pPr>
    <w:rPr>
      <w:color w:val="44546A" w:themeColor="text2"/>
      <w:sz w:val="20"/>
      <w:szCs w:val="20"/>
      <w:lang w:eastAsia="ja-JP"/>
    </w:rPr>
  </w:style>
  <w:style w:type="paragraph" w:customStyle="1" w:styleId="AF259E5F34D643C082EA76FE8B26630D4">
    <w:name w:val="AF259E5F34D643C082EA76FE8B26630D4"/>
    <w:rsid w:val="00CC2B7B"/>
    <w:pPr>
      <w:spacing w:after="320" w:line="300" w:lineRule="auto"/>
    </w:pPr>
    <w:rPr>
      <w:color w:val="44546A" w:themeColor="text2"/>
      <w:sz w:val="20"/>
      <w:szCs w:val="20"/>
      <w:lang w:eastAsia="ja-JP"/>
    </w:rPr>
  </w:style>
  <w:style w:type="paragraph" w:customStyle="1" w:styleId="98593651071545CEA7E161364ED656B64">
    <w:name w:val="98593651071545CEA7E161364ED656B64"/>
    <w:rsid w:val="00CC2B7B"/>
    <w:pPr>
      <w:spacing w:after="320" w:line="300" w:lineRule="auto"/>
    </w:pPr>
    <w:rPr>
      <w:color w:val="44546A" w:themeColor="text2"/>
      <w:sz w:val="20"/>
      <w:szCs w:val="20"/>
      <w:lang w:eastAsia="ja-JP"/>
    </w:rPr>
  </w:style>
  <w:style w:type="paragraph" w:customStyle="1" w:styleId="684EAF0670AF4B91B8EBCFF2034B51785">
    <w:name w:val="684EAF0670AF4B91B8EBCFF2034B51785"/>
    <w:rsid w:val="00CC2B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4">
    <w:name w:val="601B8AFB575E4979B75AED89CE6CB5244"/>
    <w:rsid w:val="00CC2B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4">
    <w:name w:val="D05BBB8BD4B14E81965917D5C65570FD4"/>
    <w:rsid w:val="00CC2B7B"/>
    <w:pPr>
      <w:spacing w:before="720" w:after="0" w:line="240" w:lineRule="auto"/>
    </w:pPr>
    <w:rPr>
      <w:color w:val="44546A" w:themeColor="text2"/>
      <w:sz w:val="20"/>
      <w:szCs w:val="20"/>
      <w:lang w:eastAsia="ja-JP"/>
    </w:rPr>
  </w:style>
  <w:style w:type="paragraph" w:customStyle="1" w:styleId="2C58B6678E7C4F9192A88CFE4F7A885F">
    <w:name w:val="2C58B6678E7C4F9192A88CFE4F7A885F"/>
    <w:rsid w:val="00CC2B7B"/>
    <w:rPr>
      <w:lang w:val="en-IN" w:eastAsia="en-IN"/>
    </w:rPr>
  </w:style>
  <w:style w:type="paragraph" w:customStyle="1" w:styleId="0B4BA1FD53934766ABB95AC4A8455786">
    <w:name w:val="0B4BA1FD53934766ABB95AC4A8455786"/>
    <w:rsid w:val="00CC2B7B"/>
    <w:rPr>
      <w:lang w:val="en-IN" w:eastAsia="en-IN"/>
    </w:rPr>
  </w:style>
  <w:style w:type="paragraph" w:customStyle="1" w:styleId="BD3D1739492E49F08211981E78EB3E7D">
    <w:name w:val="BD3D1739492E49F08211981E78EB3E7D"/>
    <w:rsid w:val="00CC2B7B"/>
    <w:rPr>
      <w:lang w:val="en-IN" w:eastAsia="en-IN"/>
    </w:rPr>
  </w:style>
  <w:style w:type="paragraph" w:customStyle="1" w:styleId="952587B65C204773B81AB77E3C85ADDD8">
    <w:name w:val="952587B65C204773B81AB77E3C85ADDD8"/>
    <w:rsid w:val="00546AF0"/>
    <w:pPr>
      <w:numPr>
        <w:ilvl w:val="1"/>
      </w:numPr>
      <w:spacing w:before="320" w:after="320" w:line="240" w:lineRule="auto"/>
    </w:pPr>
    <w:rPr>
      <w:b/>
      <w:bCs/>
      <w:color w:val="44546A" w:themeColor="text2"/>
      <w:sz w:val="28"/>
      <w:szCs w:val="28"/>
      <w:lang w:eastAsia="ja-JP"/>
    </w:rPr>
  </w:style>
  <w:style w:type="paragraph" w:customStyle="1" w:styleId="D616732759AD4A449670BF29C0DEA7997">
    <w:name w:val="D616732759AD4A449670BF29C0DEA7997"/>
    <w:rsid w:val="00546AF0"/>
    <w:pPr>
      <w:numPr>
        <w:ilvl w:val="1"/>
      </w:numPr>
      <w:spacing w:before="320" w:after="320" w:line="240" w:lineRule="auto"/>
    </w:pPr>
    <w:rPr>
      <w:b/>
      <w:bCs/>
      <w:color w:val="44546A" w:themeColor="text2"/>
      <w:sz w:val="28"/>
      <w:szCs w:val="28"/>
      <w:lang w:eastAsia="ja-JP"/>
    </w:rPr>
  </w:style>
  <w:style w:type="paragraph" w:customStyle="1" w:styleId="89D699BC0A9C4BB6801323795D853B9A5">
    <w:name w:val="89D699BC0A9C4BB6801323795D853B9A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5">
    <w:name w:val="80AF960543D6464784803A3B132A466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5">
    <w:name w:val="2D29D2E039784F529E479BAE515F8481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5">
    <w:name w:val="FBDE81B07A5747D48D63060F3322329E5"/>
    <w:rsid w:val="00546AF0"/>
    <w:pPr>
      <w:spacing w:after="320" w:line="300" w:lineRule="auto"/>
    </w:pPr>
    <w:rPr>
      <w:color w:val="44546A" w:themeColor="text2"/>
      <w:sz w:val="20"/>
      <w:szCs w:val="20"/>
      <w:lang w:eastAsia="ja-JP"/>
    </w:rPr>
  </w:style>
  <w:style w:type="paragraph" w:customStyle="1" w:styleId="C69645F59E9F4F0F9263AA20010227995">
    <w:name w:val="C69645F59E9F4F0F9263AA20010227995"/>
    <w:rsid w:val="00546AF0"/>
    <w:pPr>
      <w:spacing w:after="320" w:line="300" w:lineRule="auto"/>
    </w:pPr>
    <w:rPr>
      <w:color w:val="44546A" w:themeColor="text2"/>
      <w:sz w:val="20"/>
      <w:szCs w:val="20"/>
      <w:lang w:eastAsia="ja-JP"/>
    </w:rPr>
  </w:style>
  <w:style w:type="paragraph" w:customStyle="1" w:styleId="FA54EDA5527241739C47AA92FBE0DFCB5">
    <w:name w:val="FA54EDA5527241739C47AA92FBE0DFCB5"/>
    <w:rsid w:val="00546AF0"/>
    <w:pPr>
      <w:spacing w:after="320" w:line="300" w:lineRule="auto"/>
    </w:pPr>
    <w:rPr>
      <w:color w:val="44546A" w:themeColor="text2"/>
      <w:sz w:val="20"/>
      <w:szCs w:val="20"/>
      <w:lang w:eastAsia="ja-JP"/>
    </w:rPr>
  </w:style>
  <w:style w:type="paragraph" w:customStyle="1" w:styleId="222F47D9853A47F5BFDBE5569A6F31CC5">
    <w:name w:val="222F47D9853A47F5BFDBE5569A6F31CC5"/>
    <w:rsid w:val="00546AF0"/>
    <w:pPr>
      <w:spacing w:after="320" w:line="300" w:lineRule="auto"/>
    </w:pPr>
    <w:rPr>
      <w:color w:val="44546A" w:themeColor="text2"/>
      <w:sz w:val="20"/>
      <w:szCs w:val="20"/>
      <w:lang w:eastAsia="ja-JP"/>
    </w:rPr>
  </w:style>
  <w:style w:type="paragraph" w:customStyle="1" w:styleId="4F84AD2A1C574CE087C01713C6E405F15">
    <w:name w:val="4F84AD2A1C574CE087C01713C6E405F15"/>
    <w:rsid w:val="00546AF0"/>
    <w:pPr>
      <w:spacing w:after="320" w:line="300" w:lineRule="auto"/>
    </w:pPr>
    <w:rPr>
      <w:color w:val="44546A" w:themeColor="text2"/>
      <w:sz w:val="20"/>
      <w:szCs w:val="20"/>
      <w:lang w:eastAsia="ja-JP"/>
    </w:rPr>
  </w:style>
  <w:style w:type="paragraph" w:customStyle="1" w:styleId="566183C9F5294B0CBA87A0DEDB0EA00E5">
    <w:name w:val="566183C9F5294B0CBA87A0DEDB0EA00E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5">
    <w:name w:val="B2A8B887D3A94F3FAED6CB8649B81EC9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5">
    <w:name w:val="25647F00622B4111B7AB4FE26863CA5D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5">
    <w:name w:val="B50D8B89587B4B5B9A51D1ADAA4E7DB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5">
    <w:name w:val="876ACA2D477A432EA85C0991F4D1221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5">
    <w:name w:val="E5B3D175A8844794AE2DDD71A9869BA2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6">
    <w:name w:val="CDD1D77E84864346A902C3B65E11F36C6"/>
    <w:rsid w:val="00546AF0"/>
    <w:pPr>
      <w:spacing w:after="320" w:line="300" w:lineRule="auto"/>
    </w:pPr>
    <w:rPr>
      <w:color w:val="44546A" w:themeColor="text2"/>
      <w:sz w:val="20"/>
      <w:szCs w:val="20"/>
      <w:lang w:eastAsia="ja-JP"/>
    </w:rPr>
  </w:style>
  <w:style w:type="paragraph" w:customStyle="1" w:styleId="1C1C18D3114046F795BC476A9681F99C6">
    <w:name w:val="1C1C18D3114046F795BC476A9681F99C6"/>
    <w:rsid w:val="00546AF0"/>
    <w:pPr>
      <w:spacing w:after="320" w:line="300" w:lineRule="auto"/>
    </w:pPr>
    <w:rPr>
      <w:color w:val="44546A" w:themeColor="text2"/>
      <w:sz w:val="20"/>
      <w:szCs w:val="20"/>
      <w:lang w:eastAsia="ja-JP"/>
    </w:rPr>
  </w:style>
  <w:style w:type="paragraph" w:customStyle="1" w:styleId="C023B69D711C472380621A7431391DD85">
    <w:name w:val="C023B69D711C472380621A7431391DD85"/>
    <w:rsid w:val="00546AF0"/>
    <w:pPr>
      <w:spacing w:after="320" w:line="300" w:lineRule="auto"/>
    </w:pPr>
    <w:rPr>
      <w:color w:val="44546A" w:themeColor="text2"/>
      <w:sz w:val="20"/>
      <w:szCs w:val="20"/>
      <w:lang w:eastAsia="ja-JP"/>
    </w:rPr>
  </w:style>
  <w:style w:type="paragraph" w:customStyle="1" w:styleId="5C75A4338405432F9951DE44354FA15C5">
    <w:name w:val="5C75A4338405432F9951DE44354FA15C5"/>
    <w:rsid w:val="00546AF0"/>
    <w:pPr>
      <w:spacing w:after="320" w:line="300" w:lineRule="auto"/>
    </w:pPr>
    <w:rPr>
      <w:color w:val="44546A" w:themeColor="text2"/>
      <w:sz w:val="20"/>
      <w:szCs w:val="20"/>
      <w:lang w:eastAsia="ja-JP"/>
    </w:rPr>
  </w:style>
  <w:style w:type="paragraph" w:customStyle="1" w:styleId="220D8C3C60AD415EAB31164703F792AB5">
    <w:name w:val="220D8C3C60AD415EAB31164703F792AB5"/>
    <w:rsid w:val="00546AF0"/>
    <w:pPr>
      <w:spacing w:after="320" w:line="300" w:lineRule="auto"/>
    </w:pPr>
    <w:rPr>
      <w:color w:val="44546A" w:themeColor="text2"/>
      <w:sz w:val="20"/>
      <w:szCs w:val="20"/>
      <w:lang w:eastAsia="ja-JP"/>
    </w:rPr>
  </w:style>
  <w:style w:type="paragraph" w:customStyle="1" w:styleId="221D698D538740E78448A53657452F6D5">
    <w:name w:val="221D698D538740E78448A53657452F6D5"/>
    <w:rsid w:val="00546AF0"/>
    <w:pPr>
      <w:spacing w:after="320" w:line="300" w:lineRule="auto"/>
    </w:pPr>
    <w:rPr>
      <w:color w:val="44546A" w:themeColor="text2"/>
      <w:sz w:val="20"/>
      <w:szCs w:val="20"/>
      <w:lang w:eastAsia="ja-JP"/>
    </w:rPr>
  </w:style>
  <w:style w:type="paragraph" w:customStyle="1" w:styleId="7093C13B0057467F8ABECF910EB93AAD5">
    <w:name w:val="7093C13B0057467F8ABECF910EB93AAD5"/>
    <w:rsid w:val="00546AF0"/>
    <w:pPr>
      <w:spacing w:after="320" w:line="300" w:lineRule="auto"/>
    </w:pPr>
    <w:rPr>
      <w:color w:val="44546A" w:themeColor="text2"/>
      <w:sz w:val="20"/>
      <w:szCs w:val="20"/>
      <w:lang w:eastAsia="ja-JP"/>
    </w:rPr>
  </w:style>
  <w:style w:type="paragraph" w:customStyle="1" w:styleId="AF259E5F34D643C082EA76FE8B26630D5">
    <w:name w:val="AF259E5F34D643C082EA76FE8B26630D5"/>
    <w:rsid w:val="00546AF0"/>
    <w:pPr>
      <w:spacing w:after="320" w:line="300" w:lineRule="auto"/>
    </w:pPr>
    <w:rPr>
      <w:color w:val="44546A" w:themeColor="text2"/>
      <w:sz w:val="20"/>
      <w:szCs w:val="20"/>
      <w:lang w:eastAsia="ja-JP"/>
    </w:rPr>
  </w:style>
  <w:style w:type="paragraph" w:customStyle="1" w:styleId="98593651071545CEA7E161364ED656B65">
    <w:name w:val="98593651071545CEA7E161364ED656B65"/>
    <w:rsid w:val="00546AF0"/>
    <w:pPr>
      <w:spacing w:after="320" w:line="300" w:lineRule="auto"/>
    </w:pPr>
    <w:rPr>
      <w:color w:val="44546A" w:themeColor="text2"/>
      <w:sz w:val="20"/>
      <w:szCs w:val="20"/>
      <w:lang w:eastAsia="ja-JP"/>
    </w:rPr>
  </w:style>
  <w:style w:type="paragraph" w:customStyle="1" w:styleId="684EAF0670AF4B91B8EBCFF2034B51786">
    <w:name w:val="684EAF0670AF4B91B8EBCFF2034B51786"/>
    <w:rsid w:val="00546AF0"/>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5">
    <w:name w:val="601B8AFB575E4979B75AED89CE6CB5245"/>
    <w:rsid w:val="00546AF0"/>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5">
    <w:name w:val="D05BBB8BD4B14E81965917D5C65570FD5"/>
    <w:rsid w:val="00546AF0"/>
    <w:pPr>
      <w:spacing w:before="720" w:after="0" w:line="240" w:lineRule="auto"/>
    </w:pPr>
    <w:rPr>
      <w:color w:val="44546A" w:themeColor="text2"/>
      <w:sz w:val="20"/>
      <w:szCs w:val="20"/>
      <w:lang w:eastAsia="ja-JP"/>
    </w:rPr>
  </w:style>
  <w:style w:type="paragraph" w:customStyle="1" w:styleId="5121638A7DE6400CA8E3ABFEAEC4D425">
    <w:name w:val="5121638A7DE6400CA8E3ABFEAEC4D425"/>
    <w:rsid w:val="006A570B"/>
    <w:rPr>
      <w:lang w:val="en-IN" w:eastAsia="en-IN"/>
    </w:rPr>
  </w:style>
  <w:style w:type="paragraph" w:customStyle="1" w:styleId="FA28B9148D624DF3845512460661B729">
    <w:name w:val="FA28B9148D624DF3845512460661B729"/>
    <w:rsid w:val="006A570B"/>
    <w:rPr>
      <w:lang w:val="en-IN" w:eastAsia="en-IN"/>
    </w:rPr>
  </w:style>
  <w:style w:type="paragraph" w:customStyle="1" w:styleId="6BD68D79E81347ADB9E0200654A6C254">
    <w:name w:val="6BD68D79E81347ADB9E0200654A6C254"/>
    <w:rsid w:val="006A570B"/>
    <w:rPr>
      <w:lang w:val="en-IN" w:eastAsia="en-IN"/>
    </w:rPr>
  </w:style>
  <w:style w:type="paragraph" w:customStyle="1" w:styleId="D17662A64F0B41B9B044454A870DF323">
    <w:name w:val="D17662A64F0B41B9B044454A870DF323"/>
    <w:rsid w:val="006A570B"/>
    <w:rPr>
      <w:lang w:val="en-IN" w:eastAsia="en-IN"/>
    </w:rPr>
  </w:style>
  <w:style w:type="paragraph" w:customStyle="1" w:styleId="60A490182780486686596DAE0819DDA6">
    <w:name w:val="60A490182780486686596DAE0819DDA6"/>
    <w:rsid w:val="006A570B"/>
    <w:rPr>
      <w:lang w:val="en-IN" w:eastAsia="en-IN"/>
    </w:rPr>
  </w:style>
  <w:style w:type="paragraph" w:customStyle="1" w:styleId="015104B0ECF54E9A83E7B49A62B8B18E">
    <w:name w:val="015104B0ECF54E9A83E7B49A62B8B18E"/>
    <w:rsid w:val="00DE1171"/>
    <w:rPr>
      <w:lang w:val="en-IN" w:eastAsia="en-IN"/>
    </w:rPr>
  </w:style>
  <w:style w:type="paragraph" w:customStyle="1" w:styleId="0FE5696625F14933BE0736C2D500BD1A">
    <w:name w:val="0FE5696625F14933BE0736C2D500BD1A"/>
    <w:rsid w:val="00DE1171"/>
    <w:rPr>
      <w:lang w:val="en-IN" w:eastAsia="en-IN"/>
    </w:rPr>
  </w:style>
  <w:style w:type="paragraph" w:customStyle="1" w:styleId="952587B65C204773B81AB77E3C85ADDD9">
    <w:name w:val="952587B65C204773B81AB77E3C85ADDD9"/>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8">
    <w:name w:val="D616732759AD4A449670BF29C0DEA7998"/>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6">
    <w:name w:val="89D699BC0A9C4BB6801323795D853B9A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6">
    <w:name w:val="80AF960543D6464784803A3B132A466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6">
    <w:name w:val="2D29D2E039784F529E479BAE515F8481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6">
    <w:name w:val="FBDE81B07A5747D48D63060F3322329E6"/>
    <w:rsid w:val="00C46C95"/>
    <w:pPr>
      <w:spacing w:after="320" w:line="300" w:lineRule="auto"/>
    </w:pPr>
    <w:rPr>
      <w:color w:val="44546A" w:themeColor="text2"/>
      <w:sz w:val="20"/>
      <w:szCs w:val="20"/>
      <w:lang w:eastAsia="ja-JP"/>
    </w:rPr>
  </w:style>
  <w:style w:type="paragraph" w:customStyle="1" w:styleId="C69645F59E9F4F0F9263AA20010227996">
    <w:name w:val="C69645F59E9F4F0F9263AA20010227996"/>
    <w:rsid w:val="00C46C95"/>
    <w:pPr>
      <w:spacing w:after="320" w:line="300" w:lineRule="auto"/>
    </w:pPr>
    <w:rPr>
      <w:color w:val="44546A" w:themeColor="text2"/>
      <w:sz w:val="20"/>
      <w:szCs w:val="20"/>
      <w:lang w:eastAsia="ja-JP"/>
    </w:rPr>
  </w:style>
  <w:style w:type="paragraph" w:customStyle="1" w:styleId="FA54EDA5527241739C47AA92FBE0DFCB6">
    <w:name w:val="FA54EDA5527241739C47AA92FBE0DFCB6"/>
    <w:rsid w:val="00C46C95"/>
    <w:pPr>
      <w:spacing w:after="320" w:line="300" w:lineRule="auto"/>
    </w:pPr>
    <w:rPr>
      <w:color w:val="44546A" w:themeColor="text2"/>
      <w:sz w:val="20"/>
      <w:szCs w:val="20"/>
      <w:lang w:eastAsia="ja-JP"/>
    </w:rPr>
  </w:style>
  <w:style w:type="paragraph" w:customStyle="1" w:styleId="222F47D9853A47F5BFDBE5569A6F31CC6">
    <w:name w:val="222F47D9853A47F5BFDBE5569A6F31CC6"/>
    <w:rsid w:val="00C46C95"/>
    <w:pPr>
      <w:spacing w:after="320" w:line="300" w:lineRule="auto"/>
    </w:pPr>
    <w:rPr>
      <w:color w:val="44546A" w:themeColor="text2"/>
      <w:sz w:val="20"/>
      <w:szCs w:val="20"/>
      <w:lang w:eastAsia="ja-JP"/>
    </w:rPr>
  </w:style>
  <w:style w:type="paragraph" w:customStyle="1" w:styleId="4F84AD2A1C574CE087C01713C6E405F16">
    <w:name w:val="4F84AD2A1C574CE087C01713C6E405F16"/>
    <w:rsid w:val="00C46C95"/>
    <w:pPr>
      <w:spacing w:after="320" w:line="300" w:lineRule="auto"/>
    </w:pPr>
    <w:rPr>
      <w:color w:val="44546A" w:themeColor="text2"/>
      <w:sz w:val="20"/>
      <w:szCs w:val="20"/>
      <w:lang w:eastAsia="ja-JP"/>
    </w:rPr>
  </w:style>
  <w:style w:type="paragraph" w:customStyle="1" w:styleId="566183C9F5294B0CBA87A0DEDB0EA00E6">
    <w:name w:val="566183C9F5294B0CBA87A0DEDB0EA00E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6">
    <w:name w:val="B2A8B887D3A94F3FAED6CB8649B81EC9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6">
    <w:name w:val="25647F00622B4111B7AB4FE26863CA5D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6">
    <w:name w:val="B50D8B89587B4B5B9A51D1ADAA4E7DB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6">
    <w:name w:val="876ACA2D477A432EA85C0991F4D1221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6">
    <w:name w:val="E5B3D175A8844794AE2DDD71A9869BA2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7">
    <w:name w:val="CDD1D77E84864346A902C3B65E11F36C7"/>
    <w:rsid w:val="00C46C95"/>
    <w:pPr>
      <w:spacing w:after="320" w:line="300" w:lineRule="auto"/>
    </w:pPr>
    <w:rPr>
      <w:color w:val="44546A" w:themeColor="text2"/>
      <w:sz w:val="20"/>
      <w:szCs w:val="20"/>
      <w:lang w:eastAsia="ja-JP"/>
    </w:rPr>
  </w:style>
  <w:style w:type="paragraph" w:customStyle="1" w:styleId="1C1C18D3114046F795BC476A9681F99C7">
    <w:name w:val="1C1C18D3114046F795BC476A9681F99C7"/>
    <w:rsid w:val="00C46C95"/>
    <w:pPr>
      <w:spacing w:after="320" w:line="300" w:lineRule="auto"/>
    </w:pPr>
    <w:rPr>
      <w:color w:val="44546A" w:themeColor="text2"/>
      <w:sz w:val="20"/>
      <w:szCs w:val="20"/>
      <w:lang w:eastAsia="ja-JP"/>
    </w:rPr>
  </w:style>
  <w:style w:type="paragraph" w:customStyle="1" w:styleId="C023B69D711C472380621A7431391DD86">
    <w:name w:val="C023B69D711C472380621A7431391DD86"/>
    <w:rsid w:val="00C46C95"/>
    <w:pPr>
      <w:spacing w:after="320" w:line="300" w:lineRule="auto"/>
    </w:pPr>
    <w:rPr>
      <w:color w:val="44546A" w:themeColor="text2"/>
      <w:sz w:val="20"/>
      <w:szCs w:val="20"/>
      <w:lang w:eastAsia="ja-JP"/>
    </w:rPr>
  </w:style>
  <w:style w:type="paragraph" w:customStyle="1" w:styleId="5C75A4338405432F9951DE44354FA15C6">
    <w:name w:val="5C75A4338405432F9951DE44354FA15C6"/>
    <w:rsid w:val="00C46C95"/>
    <w:pPr>
      <w:spacing w:after="320" w:line="300" w:lineRule="auto"/>
    </w:pPr>
    <w:rPr>
      <w:color w:val="44546A" w:themeColor="text2"/>
      <w:sz w:val="20"/>
      <w:szCs w:val="20"/>
      <w:lang w:eastAsia="ja-JP"/>
    </w:rPr>
  </w:style>
  <w:style w:type="paragraph" w:customStyle="1" w:styleId="220D8C3C60AD415EAB31164703F792AB6">
    <w:name w:val="220D8C3C60AD415EAB31164703F792AB6"/>
    <w:rsid w:val="00C46C95"/>
    <w:pPr>
      <w:spacing w:after="320" w:line="300" w:lineRule="auto"/>
    </w:pPr>
    <w:rPr>
      <w:color w:val="44546A" w:themeColor="text2"/>
      <w:sz w:val="20"/>
      <w:szCs w:val="20"/>
      <w:lang w:eastAsia="ja-JP"/>
    </w:rPr>
  </w:style>
  <w:style w:type="paragraph" w:customStyle="1" w:styleId="221D698D538740E78448A53657452F6D6">
    <w:name w:val="221D698D538740E78448A53657452F6D6"/>
    <w:rsid w:val="00C46C95"/>
    <w:pPr>
      <w:spacing w:after="320" w:line="300" w:lineRule="auto"/>
    </w:pPr>
    <w:rPr>
      <w:color w:val="44546A" w:themeColor="text2"/>
      <w:sz w:val="20"/>
      <w:szCs w:val="20"/>
      <w:lang w:eastAsia="ja-JP"/>
    </w:rPr>
  </w:style>
  <w:style w:type="paragraph" w:customStyle="1" w:styleId="7093C13B0057467F8ABECF910EB93AAD6">
    <w:name w:val="7093C13B0057467F8ABECF910EB93AAD6"/>
    <w:rsid w:val="00C46C95"/>
    <w:pPr>
      <w:spacing w:after="320" w:line="300" w:lineRule="auto"/>
    </w:pPr>
    <w:rPr>
      <w:color w:val="44546A" w:themeColor="text2"/>
      <w:sz w:val="20"/>
      <w:szCs w:val="20"/>
      <w:lang w:eastAsia="ja-JP"/>
    </w:rPr>
  </w:style>
  <w:style w:type="paragraph" w:customStyle="1" w:styleId="AF259E5F34D643C082EA76FE8B26630D6">
    <w:name w:val="AF259E5F34D643C082EA76FE8B26630D6"/>
    <w:rsid w:val="00C46C95"/>
    <w:pPr>
      <w:spacing w:after="320" w:line="300" w:lineRule="auto"/>
    </w:pPr>
    <w:rPr>
      <w:color w:val="44546A" w:themeColor="text2"/>
      <w:sz w:val="20"/>
      <w:szCs w:val="20"/>
      <w:lang w:eastAsia="ja-JP"/>
    </w:rPr>
  </w:style>
  <w:style w:type="paragraph" w:customStyle="1" w:styleId="98593651071545CEA7E161364ED656B66">
    <w:name w:val="98593651071545CEA7E161364ED656B66"/>
    <w:rsid w:val="00C46C95"/>
    <w:pPr>
      <w:spacing w:after="320" w:line="300" w:lineRule="auto"/>
    </w:pPr>
    <w:rPr>
      <w:color w:val="44546A" w:themeColor="text2"/>
      <w:sz w:val="20"/>
      <w:szCs w:val="20"/>
      <w:lang w:eastAsia="ja-JP"/>
    </w:rPr>
  </w:style>
  <w:style w:type="paragraph" w:customStyle="1" w:styleId="684EAF0670AF4B91B8EBCFF2034B51787">
    <w:name w:val="684EAF0670AF4B91B8EBCFF2034B51787"/>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6">
    <w:name w:val="601B8AFB575E4979B75AED89CE6CB5246"/>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6">
    <w:name w:val="D05BBB8BD4B14E81965917D5C65570FD6"/>
    <w:rsid w:val="00C46C95"/>
    <w:pPr>
      <w:spacing w:before="720" w:after="0" w:line="240" w:lineRule="auto"/>
    </w:pPr>
    <w:rPr>
      <w:color w:val="44546A" w:themeColor="text2"/>
      <w:sz w:val="20"/>
      <w:szCs w:val="20"/>
      <w:lang w:eastAsia="ja-JP"/>
    </w:rPr>
  </w:style>
  <w:style w:type="paragraph" w:customStyle="1" w:styleId="952587B65C204773B81AB77E3C85ADDD10">
    <w:name w:val="952587B65C204773B81AB77E3C85ADDD10"/>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9">
    <w:name w:val="D616732759AD4A449670BF29C0DEA7999"/>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7">
    <w:name w:val="89D699BC0A9C4BB6801323795D853B9A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7">
    <w:name w:val="80AF960543D6464784803A3B132A466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7">
    <w:name w:val="2D29D2E039784F529E479BAE515F8481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7">
    <w:name w:val="FBDE81B07A5747D48D63060F3322329E7"/>
    <w:rsid w:val="00C46C95"/>
    <w:pPr>
      <w:spacing w:after="320" w:line="300" w:lineRule="auto"/>
    </w:pPr>
    <w:rPr>
      <w:color w:val="44546A" w:themeColor="text2"/>
      <w:sz w:val="20"/>
      <w:szCs w:val="20"/>
      <w:lang w:eastAsia="ja-JP"/>
    </w:rPr>
  </w:style>
  <w:style w:type="paragraph" w:customStyle="1" w:styleId="C69645F59E9F4F0F9263AA20010227997">
    <w:name w:val="C69645F59E9F4F0F9263AA20010227997"/>
    <w:rsid w:val="00C46C95"/>
    <w:pPr>
      <w:spacing w:after="320" w:line="300" w:lineRule="auto"/>
    </w:pPr>
    <w:rPr>
      <w:color w:val="44546A" w:themeColor="text2"/>
      <w:sz w:val="20"/>
      <w:szCs w:val="20"/>
      <w:lang w:eastAsia="ja-JP"/>
    </w:rPr>
  </w:style>
  <w:style w:type="paragraph" w:customStyle="1" w:styleId="FA54EDA5527241739C47AA92FBE0DFCB7">
    <w:name w:val="FA54EDA5527241739C47AA92FBE0DFCB7"/>
    <w:rsid w:val="00C46C95"/>
    <w:pPr>
      <w:spacing w:after="320" w:line="300" w:lineRule="auto"/>
    </w:pPr>
    <w:rPr>
      <w:color w:val="44546A" w:themeColor="text2"/>
      <w:sz w:val="20"/>
      <w:szCs w:val="20"/>
      <w:lang w:eastAsia="ja-JP"/>
    </w:rPr>
  </w:style>
  <w:style w:type="paragraph" w:customStyle="1" w:styleId="222F47D9853A47F5BFDBE5569A6F31CC7">
    <w:name w:val="222F47D9853A47F5BFDBE5569A6F31CC7"/>
    <w:rsid w:val="00C46C95"/>
    <w:pPr>
      <w:spacing w:after="320" w:line="300" w:lineRule="auto"/>
    </w:pPr>
    <w:rPr>
      <w:color w:val="44546A" w:themeColor="text2"/>
      <w:sz w:val="20"/>
      <w:szCs w:val="20"/>
      <w:lang w:eastAsia="ja-JP"/>
    </w:rPr>
  </w:style>
  <w:style w:type="paragraph" w:customStyle="1" w:styleId="4F84AD2A1C574CE087C01713C6E405F17">
    <w:name w:val="4F84AD2A1C574CE087C01713C6E405F17"/>
    <w:rsid w:val="00C46C95"/>
    <w:pPr>
      <w:spacing w:after="320" w:line="300" w:lineRule="auto"/>
    </w:pPr>
    <w:rPr>
      <w:color w:val="44546A" w:themeColor="text2"/>
      <w:sz w:val="20"/>
      <w:szCs w:val="20"/>
      <w:lang w:eastAsia="ja-JP"/>
    </w:rPr>
  </w:style>
  <w:style w:type="paragraph" w:customStyle="1" w:styleId="566183C9F5294B0CBA87A0DEDB0EA00E7">
    <w:name w:val="566183C9F5294B0CBA87A0DEDB0EA00E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7">
    <w:name w:val="B2A8B887D3A94F3FAED6CB8649B81EC9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7">
    <w:name w:val="25647F00622B4111B7AB4FE26863CA5D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7">
    <w:name w:val="B50D8B89587B4B5B9A51D1ADAA4E7DB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7">
    <w:name w:val="876ACA2D477A432EA85C0991F4D1221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7">
    <w:name w:val="E5B3D175A8844794AE2DDD71A9869BA2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8">
    <w:name w:val="CDD1D77E84864346A902C3B65E11F36C8"/>
    <w:rsid w:val="00C46C95"/>
    <w:pPr>
      <w:spacing w:after="320" w:line="300" w:lineRule="auto"/>
    </w:pPr>
    <w:rPr>
      <w:color w:val="44546A" w:themeColor="text2"/>
      <w:sz w:val="20"/>
      <w:szCs w:val="20"/>
      <w:lang w:eastAsia="ja-JP"/>
    </w:rPr>
  </w:style>
  <w:style w:type="paragraph" w:customStyle="1" w:styleId="1C1C18D3114046F795BC476A9681F99C8">
    <w:name w:val="1C1C18D3114046F795BC476A9681F99C8"/>
    <w:rsid w:val="00C46C95"/>
    <w:pPr>
      <w:spacing w:after="320" w:line="300" w:lineRule="auto"/>
    </w:pPr>
    <w:rPr>
      <w:color w:val="44546A" w:themeColor="text2"/>
      <w:sz w:val="20"/>
      <w:szCs w:val="20"/>
      <w:lang w:eastAsia="ja-JP"/>
    </w:rPr>
  </w:style>
  <w:style w:type="paragraph" w:customStyle="1" w:styleId="C023B69D711C472380621A7431391DD87">
    <w:name w:val="C023B69D711C472380621A7431391DD87"/>
    <w:rsid w:val="00C46C95"/>
    <w:pPr>
      <w:spacing w:after="320" w:line="300" w:lineRule="auto"/>
    </w:pPr>
    <w:rPr>
      <w:color w:val="44546A" w:themeColor="text2"/>
      <w:sz w:val="20"/>
      <w:szCs w:val="20"/>
      <w:lang w:eastAsia="ja-JP"/>
    </w:rPr>
  </w:style>
  <w:style w:type="paragraph" w:customStyle="1" w:styleId="5C75A4338405432F9951DE44354FA15C7">
    <w:name w:val="5C75A4338405432F9951DE44354FA15C7"/>
    <w:rsid w:val="00C46C95"/>
    <w:pPr>
      <w:spacing w:after="320" w:line="300" w:lineRule="auto"/>
    </w:pPr>
    <w:rPr>
      <w:color w:val="44546A" w:themeColor="text2"/>
      <w:sz w:val="20"/>
      <w:szCs w:val="20"/>
      <w:lang w:eastAsia="ja-JP"/>
    </w:rPr>
  </w:style>
  <w:style w:type="paragraph" w:customStyle="1" w:styleId="220D8C3C60AD415EAB31164703F792AB7">
    <w:name w:val="220D8C3C60AD415EAB31164703F792AB7"/>
    <w:rsid w:val="00C46C95"/>
    <w:pPr>
      <w:spacing w:after="320" w:line="300" w:lineRule="auto"/>
    </w:pPr>
    <w:rPr>
      <w:color w:val="44546A" w:themeColor="text2"/>
      <w:sz w:val="20"/>
      <w:szCs w:val="20"/>
      <w:lang w:eastAsia="ja-JP"/>
    </w:rPr>
  </w:style>
  <w:style w:type="paragraph" w:customStyle="1" w:styleId="221D698D538740E78448A53657452F6D7">
    <w:name w:val="221D698D538740E78448A53657452F6D7"/>
    <w:rsid w:val="00C46C95"/>
    <w:pPr>
      <w:spacing w:after="320" w:line="300" w:lineRule="auto"/>
    </w:pPr>
    <w:rPr>
      <w:color w:val="44546A" w:themeColor="text2"/>
      <w:sz w:val="20"/>
      <w:szCs w:val="20"/>
      <w:lang w:eastAsia="ja-JP"/>
    </w:rPr>
  </w:style>
  <w:style w:type="paragraph" w:customStyle="1" w:styleId="7093C13B0057467F8ABECF910EB93AAD7">
    <w:name w:val="7093C13B0057467F8ABECF910EB93AAD7"/>
    <w:rsid w:val="00C46C95"/>
    <w:pPr>
      <w:spacing w:after="320" w:line="300" w:lineRule="auto"/>
    </w:pPr>
    <w:rPr>
      <w:color w:val="44546A" w:themeColor="text2"/>
      <w:sz w:val="20"/>
      <w:szCs w:val="20"/>
      <w:lang w:eastAsia="ja-JP"/>
    </w:rPr>
  </w:style>
  <w:style w:type="paragraph" w:customStyle="1" w:styleId="AF259E5F34D643C082EA76FE8B26630D7">
    <w:name w:val="AF259E5F34D643C082EA76FE8B26630D7"/>
    <w:rsid w:val="00C46C95"/>
    <w:pPr>
      <w:spacing w:after="320" w:line="300" w:lineRule="auto"/>
    </w:pPr>
    <w:rPr>
      <w:color w:val="44546A" w:themeColor="text2"/>
      <w:sz w:val="20"/>
      <w:szCs w:val="20"/>
      <w:lang w:eastAsia="ja-JP"/>
    </w:rPr>
  </w:style>
  <w:style w:type="paragraph" w:customStyle="1" w:styleId="98593651071545CEA7E161364ED656B67">
    <w:name w:val="98593651071545CEA7E161364ED656B67"/>
    <w:rsid w:val="00C46C95"/>
    <w:pPr>
      <w:spacing w:after="320" w:line="300" w:lineRule="auto"/>
    </w:pPr>
    <w:rPr>
      <w:color w:val="44546A" w:themeColor="text2"/>
      <w:sz w:val="20"/>
      <w:szCs w:val="20"/>
      <w:lang w:eastAsia="ja-JP"/>
    </w:rPr>
  </w:style>
  <w:style w:type="paragraph" w:customStyle="1" w:styleId="684EAF0670AF4B91B8EBCFF2034B51788">
    <w:name w:val="684EAF0670AF4B91B8EBCFF2034B51788"/>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7">
    <w:name w:val="601B8AFB575E4979B75AED89CE6CB5247"/>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7">
    <w:name w:val="D05BBB8BD4B14E81965917D5C65570FD7"/>
    <w:rsid w:val="00C46C95"/>
    <w:pPr>
      <w:spacing w:before="720" w:after="0" w:line="240" w:lineRule="auto"/>
    </w:pPr>
    <w:rPr>
      <w:color w:val="44546A" w:themeColor="text2"/>
      <w:sz w:val="20"/>
      <w:szCs w:val="20"/>
      <w:lang w:eastAsia="ja-JP"/>
    </w:rPr>
  </w:style>
  <w:style w:type="paragraph" w:customStyle="1" w:styleId="952587B65C204773B81AB77E3C85ADDD11">
    <w:name w:val="952587B65C204773B81AB77E3C85ADDD11"/>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1">
    <w:name w:val="D616732759AD4A449670BF29C0DEA79911"/>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8">
    <w:name w:val="89D699BC0A9C4BB6801323795D853B9A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8">
    <w:name w:val="80AF960543D6464784803A3B132A466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8">
    <w:name w:val="2D29D2E039784F529E479BAE515F8481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8">
    <w:name w:val="FBDE81B07A5747D48D63060F3322329E8"/>
    <w:rsid w:val="00C46C95"/>
    <w:pPr>
      <w:spacing w:after="320" w:line="300" w:lineRule="auto"/>
    </w:pPr>
    <w:rPr>
      <w:color w:val="44546A" w:themeColor="text2"/>
      <w:sz w:val="20"/>
      <w:szCs w:val="20"/>
      <w:lang w:eastAsia="ja-JP"/>
    </w:rPr>
  </w:style>
  <w:style w:type="paragraph" w:customStyle="1" w:styleId="C69645F59E9F4F0F9263AA20010227998">
    <w:name w:val="C69645F59E9F4F0F9263AA20010227998"/>
    <w:rsid w:val="00C46C95"/>
    <w:pPr>
      <w:spacing w:after="320" w:line="300" w:lineRule="auto"/>
    </w:pPr>
    <w:rPr>
      <w:color w:val="44546A" w:themeColor="text2"/>
      <w:sz w:val="20"/>
      <w:szCs w:val="20"/>
      <w:lang w:eastAsia="ja-JP"/>
    </w:rPr>
  </w:style>
  <w:style w:type="paragraph" w:customStyle="1" w:styleId="FA54EDA5527241739C47AA92FBE0DFCB8">
    <w:name w:val="FA54EDA5527241739C47AA92FBE0DFCB8"/>
    <w:rsid w:val="00C46C95"/>
    <w:pPr>
      <w:spacing w:after="320" w:line="300" w:lineRule="auto"/>
    </w:pPr>
    <w:rPr>
      <w:color w:val="44546A" w:themeColor="text2"/>
      <w:sz w:val="20"/>
      <w:szCs w:val="20"/>
      <w:lang w:eastAsia="ja-JP"/>
    </w:rPr>
  </w:style>
  <w:style w:type="paragraph" w:customStyle="1" w:styleId="222F47D9853A47F5BFDBE5569A6F31CC8">
    <w:name w:val="222F47D9853A47F5BFDBE5569A6F31CC8"/>
    <w:rsid w:val="00C46C95"/>
    <w:pPr>
      <w:spacing w:after="320" w:line="300" w:lineRule="auto"/>
    </w:pPr>
    <w:rPr>
      <w:color w:val="44546A" w:themeColor="text2"/>
      <w:sz w:val="20"/>
      <w:szCs w:val="20"/>
      <w:lang w:eastAsia="ja-JP"/>
    </w:rPr>
  </w:style>
  <w:style w:type="paragraph" w:customStyle="1" w:styleId="4F84AD2A1C574CE087C01713C6E405F18">
    <w:name w:val="4F84AD2A1C574CE087C01713C6E405F18"/>
    <w:rsid w:val="00C46C95"/>
    <w:pPr>
      <w:spacing w:after="320" w:line="300" w:lineRule="auto"/>
    </w:pPr>
    <w:rPr>
      <w:color w:val="44546A" w:themeColor="text2"/>
      <w:sz w:val="20"/>
      <w:szCs w:val="20"/>
      <w:lang w:eastAsia="ja-JP"/>
    </w:rPr>
  </w:style>
  <w:style w:type="paragraph" w:customStyle="1" w:styleId="566183C9F5294B0CBA87A0DEDB0EA00E8">
    <w:name w:val="566183C9F5294B0CBA87A0DEDB0EA00E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8">
    <w:name w:val="B2A8B887D3A94F3FAED6CB8649B81EC9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8">
    <w:name w:val="25647F00622B4111B7AB4FE26863CA5D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8">
    <w:name w:val="B50D8B89587B4B5B9A51D1ADAA4E7DB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8">
    <w:name w:val="876ACA2D477A432EA85C0991F4D1221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8">
    <w:name w:val="E5B3D175A8844794AE2DDD71A9869BA2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9">
    <w:name w:val="CDD1D77E84864346A902C3B65E11F36C9"/>
    <w:rsid w:val="00C46C95"/>
    <w:pPr>
      <w:spacing w:after="320" w:line="300" w:lineRule="auto"/>
    </w:pPr>
    <w:rPr>
      <w:color w:val="44546A" w:themeColor="text2"/>
      <w:sz w:val="20"/>
      <w:szCs w:val="20"/>
      <w:lang w:eastAsia="ja-JP"/>
    </w:rPr>
  </w:style>
  <w:style w:type="paragraph" w:customStyle="1" w:styleId="1C1C18D3114046F795BC476A9681F99C9">
    <w:name w:val="1C1C18D3114046F795BC476A9681F99C9"/>
    <w:rsid w:val="00C46C95"/>
    <w:pPr>
      <w:spacing w:after="320" w:line="300" w:lineRule="auto"/>
    </w:pPr>
    <w:rPr>
      <w:color w:val="44546A" w:themeColor="text2"/>
      <w:sz w:val="20"/>
      <w:szCs w:val="20"/>
      <w:lang w:eastAsia="ja-JP"/>
    </w:rPr>
  </w:style>
  <w:style w:type="paragraph" w:customStyle="1" w:styleId="C023B69D711C472380621A7431391DD88">
    <w:name w:val="C023B69D711C472380621A7431391DD88"/>
    <w:rsid w:val="00C46C95"/>
    <w:pPr>
      <w:spacing w:after="320" w:line="300" w:lineRule="auto"/>
    </w:pPr>
    <w:rPr>
      <w:color w:val="44546A" w:themeColor="text2"/>
      <w:sz w:val="20"/>
      <w:szCs w:val="20"/>
      <w:lang w:eastAsia="ja-JP"/>
    </w:rPr>
  </w:style>
  <w:style w:type="paragraph" w:customStyle="1" w:styleId="5C75A4338405432F9951DE44354FA15C8">
    <w:name w:val="5C75A4338405432F9951DE44354FA15C8"/>
    <w:rsid w:val="00C46C95"/>
    <w:pPr>
      <w:spacing w:after="320" w:line="300" w:lineRule="auto"/>
    </w:pPr>
    <w:rPr>
      <w:color w:val="44546A" w:themeColor="text2"/>
      <w:sz w:val="20"/>
      <w:szCs w:val="20"/>
      <w:lang w:eastAsia="ja-JP"/>
    </w:rPr>
  </w:style>
  <w:style w:type="paragraph" w:customStyle="1" w:styleId="220D8C3C60AD415EAB31164703F792AB8">
    <w:name w:val="220D8C3C60AD415EAB31164703F792AB8"/>
    <w:rsid w:val="00C46C95"/>
    <w:pPr>
      <w:spacing w:after="320" w:line="300" w:lineRule="auto"/>
    </w:pPr>
    <w:rPr>
      <w:color w:val="44546A" w:themeColor="text2"/>
      <w:sz w:val="20"/>
      <w:szCs w:val="20"/>
      <w:lang w:eastAsia="ja-JP"/>
    </w:rPr>
  </w:style>
  <w:style w:type="paragraph" w:customStyle="1" w:styleId="221D698D538740E78448A53657452F6D8">
    <w:name w:val="221D698D538740E78448A53657452F6D8"/>
    <w:rsid w:val="00C46C95"/>
    <w:pPr>
      <w:spacing w:after="320" w:line="300" w:lineRule="auto"/>
    </w:pPr>
    <w:rPr>
      <w:color w:val="44546A" w:themeColor="text2"/>
      <w:sz w:val="20"/>
      <w:szCs w:val="20"/>
      <w:lang w:eastAsia="ja-JP"/>
    </w:rPr>
  </w:style>
  <w:style w:type="paragraph" w:customStyle="1" w:styleId="7093C13B0057467F8ABECF910EB93AAD8">
    <w:name w:val="7093C13B0057467F8ABECF910EB93AAD8"/>
    <w:rsid w:val="00C46C95"/>
    <w:pPr>
      <w:spacing w:after="320" w:line="300" w:lineRule="auto"/>
    </w:pPr>
    <w:rPr>
      <w:color w:val="44546A" w:themeColor="text2"/>
      <w:sz w:val="20"/>
      <w:szCs w:val="20"/>
      <w:lang w:eastAsia="ja-JP"/>
    </w:rPr>
  </w:style>
  <w:style w:type="paragraph" w:customStyle="1" w:styleId="AF259E5F34D643C082EA76FE8B26630D8">
    <w:name w:val="AF259E5F34D643C082EA76FE8B26630D8"/>
    <w:rsid w:val="00C46C95"/>
    <w:pPr>
      <w:spacing w:after="320" w:line="300" w:lineRule="auto"/>
    </w:pPr>
    <w:rPr>
      <w:color w:val="44546A" w:themeColor="text2"/>
      <w:sz w:val="20"/>
      <w:szCs w:val="20"/>
      <w:lang w:eastAsia="ja-JP"/>
    </w:rPr>
  </w:style>
  <w:style w:type="paragraph" w:customStyle="1" w:styleId="98593651071545CEA7E161364ED656B68">
    <w:name w:val="98593651071545CEA7E161364ED656B68"/>
    <w:rsid w:val="00C46C95"/>
    <w:pPr>
      <w:spacing w:after="320" w:line="300" w:lineRule="auto"/>
    </w:pPr>
    <w:rPr>
      <w:color w:val="44546A" w:themeColor="text2"/>
      <w:sz w:val="20"/>
      <w:szCs w:val="20"/>
      <w:lang w:eastAsia="ja-JP"/>
    </w:rPr>
  </w:style>
  <w:style w:type="paragraph" w:customStyle="1" w:styleId="684EAF0670AF4B91B8EBCFF2034B51789">
    <w:name w:val="684EAF0670AF4B91B8EBCFF2034B51789"/>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8">
    <w:name w:val="601B8AFB575E4979B75AED89CE6CB5248"/>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8">
    <w:name w:val="D05BBB8BD4B14E81965917D5C65570FD8"/>
    <w:rsid w:val="00C46C95"/>
    <w:pPr>
      <w:spacing w:before="720" w:after="0" w:line="240" w:lineRule="auto"/>
    </w:pPr>
    <w:rPr>
      <w:color w:val="44546A" w:themeColor="text2"/>
      <w:sz w:val="20"/>
      <w:szCs w:val="20"/>
      <w:lang w:eastAsia="ja-JP"/>
    </w:rPr>
  </w:style>
  <w:style w:type="paragraph" w:customStyle="1" w:styleId="952587B65C204773B81AB77E3C85ADDD12">
    <w:name w:val="952587B65C204773B81AB77E3C85ADDD12"/>
    <w:rsid w:val="00C46C95"/>
    <w:pPr>
      <w:numPr>
        <w:ilvl w:val="1"/>
      </w:numPr>
      <w:spacing w:before="320" w:after="320" w:line="240" w:lineRule="auto"/>
    </w:pPr>
    <w:rPr>
      <w:b/>
      <w:bCs/>
      <w:color w:val="44546A" w:themeColor="text2"/>
      <w:sz w:val="28"/>
      <w:szCs w:val="28"/>
      <w:lang w:eastAsia="ja-JP"/>
    </w:rPr>
  </w:style>
  <w:style w:type="paragraph" w:customStyle="1" w:styleId="D616732759AD4A449670BF29C0DEA79912">
    <w:name w:val="D616732759AD4A449670BF29C0DEA79912"/>
    <w:rsid w:val="00C46C95"/>
    <w:pPr>
      <w:numPr>
        <w:ilvl w:val="1"/>
      </w:numPr>
      <w:spacing w:before="320" w:after="320" w:line="240" w:lineRule="auto"/>
    </w:pPr>
    <w:rPr>
      <w:b/>
      <w:bCs/>
      <w:color w:val="44546A" w:themeColor="text2"/>
      <w:sz w:val="28"/>
      <w:szCs w:val="28"/>
      <w:lang w:eastAsia="ja-JP"/>
    </w:rPr>
  </w:style>
  <w:style w:type="paragraph" w:customStyle="1" w:styleId="89D699BC0A9C4BB6801323795D853B9A9">
    <w:name w:val="89D699BC0A9C4BB6801323795D853B9A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9">
    <w:name w:val="80AF960543D6464784803A3B132A466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9">
    <w:name w:val="2D29D2E039784F529E479BAE515F8481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0">
    <w:name w:val="FBDE81B07A5747D48D63060F3322329E10"/>
    <w:rsid w:val="00C46C95"/>
    <w:pPr>
      <w:spacing w:after="320" w:line="300" w:lineRule="auto"/>
    </w:pPr>
    <w:rPr>
      <w:color w:val="44546A" w:themeColor="text2"/>
      <w:sz w:val="20"/>
      <w:szCs w:val="20"/>
      <w:lang w:eastAsia="ja-JP"/>
    </w:rPr>
  </w:style>
  <w:style w:type="paragraph" w:customStyle="1" w:styleId="C69645F59E9F4F0F9263AA20010227999">
    <w:name w:val="C69645F59E9F4F0F9263AA20010227999"/>
    <w:rsid w:val="00C46C95"/>
    <w:pPr>
      <w:spacing w:after="320" w:line="300" w:lineRule="auto"/>
    </w:pPr>
    <w:rPr>
      <w:color w:val="44546A" w:themeColor="text2"/>
      <w:sz w:val="20"/>
      <w:szCs w:val="20"/>
      <w:lang w:eastAsia="ja-JP"/>
    </w:rPr>
  </w:style>
  <w:style w:type="paragraph" w:customStyle="1" w:styleId="FA54EDA5527241739C47AA92FBE0DFCB9">
    <w:name w:val="FA54EDA5527241739C47AA92FBE0DFCB9"/>
    <w:rsid w:val="00C46C95"/>
    <w:pPr>
      <w:spacing w:after="320" w:line="300" w:lineRule="auto"/>
    </w:pPr>
    <w:rPr>
      <w:color w:val="44546A" w:themeColor="text2"/>
      <w:sz w:val="20"/>
      <w:szCs w:val="20"/>
      <w:lang w:eastAsia="ja-JP"/>
    </w:rPr>
  </w:style>
  <w:style w:type="paragraph" w:customStyle="1" w:styleId="222F47D9853A47F5BFDBE5569A6F31CC9">
    <w:name w:val="222F47D9853A47F5BFDBE5569A6F31CC9"/>
    <w:rsid w:val="00C46C95"/>
    <w:pPr>
      <w:spacing w:after="320" w:line="300" w:lineRule="auto"/>
    </w:pPr>
    <w:rPr>
      <w:color w:val="44546A" w:themeColor="text2"/>
      <w:sz w:val="20"/>
      <w:szCs w:val="20"/>
      <w:lang w:eastAsia="ja-JP"/>
    </w:rPr>
  </w:style>
  <w:style w:type="paragraph" w:customStyle="1" w:styleId="4F84AD2A1C574CE087C01713C6E405F19">
    <w:name w:val="4F84AD2A1C574CE087C01713C6E405F19"/>
    <w:rsid w:val="00C46C95"/>
    <w:pPr>
      <w:spacing w:after="320" w:line="300" w:lineRule="auto"/>
    </w:pPr>
    <w:rPr>
      <w:color w:val="44546A" w:themeColor="text2"/>
      <w:sz w:val="20"/>
      <w:szCs w:val="20"/>
      <w:lang w:eastAsia="ja-JP"/>
    </w:rPr>
  </w:style>
  <w:style w:type="paragraph" w:customStyle="1" w:styleId="566183C9F5294B0CBA87A0DEDB0EA00E9">
    <w:name w:val="566183C9F5294B0CBA87A0DEDB0EA00E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9">
    <w:name w:val="B2A8B887D3A94F3FAED6CB8649B81EC9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9">
    <w:name w:val="25647F00622B4111B7AB4FE26863CA5D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9">
    <w:name w:val="B50D8B89587B4B5B9A51D1ADAA4E7DB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9">
    <w:name w:val="876ACA2D477A432EA85C0991F4D1221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9">
    <w:name w:val="E5B3D175A8844794AE2DDD71A9869BA2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0">
    <w:name w:val="CDD1D77E84864346A902C3B65E11F36C10"/>
    <w:rsid w:val="00C46C95"/>
    <w:pPr>
      <w:spacing w:after="320" w:line="300" w:lineRule="auto"/>
    </w:pPr>
    <w:rPr>
      <w:color w:val="44546A" w:themeColor="text2"/>
      <w:sz w:val="20"/>
      <w:szCs w:val="20"/>
      <w:lang w:eastAsia="ja-JP"/>
    </w:rPr>
  </w:style>
  <w:style w:type="paragraph" w:customStyle="1" w:styleId="1C1C18D3114046F795BC476A9681F99C10">
    <w:name w:val="1C1C18D3114046F795BC476A9681F99C10"/>
    <w:rsid w:val="00C46C95"/>
    <w:pPr>
      <w:spacing w:after="320" w:line="300" w:lineRule="auto"/>
    </w:pPr>
    <w:rPr>
      <w:color w:val="44546A" w:themeColor="text2"/>
      <w:sz w:val="20"/>
      <w:szCs w:val="20"/>
      <w:lang w:eastAsia="ja-JP"/>
    </w:rPr>
  </w:style>
  <w:style w:type="paragraph" w:customStyle="1" w:styleId="C023B69D711C472380621A7431391DD89">
    <w:name w:val="C023B69D711C472380621A7431391DD89"/>
    <w:rsid w:val="00C46C95"/>
    <w:pPr>
      <w:spacing w:after="320" w:line="300" w:lineRule="auto"/>
    </w:pPr>
    <w:rPr>
      <w:color w:val="44546A" w:themeColor="text2"/>
      <w:sz w:val="20"/>
      <w:szCs w:val="20"/>
      <w:lang w:eastAsia="ja-JP"/>
    </w:rPr>
  </w:style>
  <w:style w:type="paragraph" w:customStyle="1" w:styleId="5C75A4338405432F9951DE44354FA15C9">
    <w:name w:val="5C75A4338405432F9951DE44354FA15C9"/>
    <w:rsid w:val="00C46C95"/>
    <w:pPr>
      <w:spacing w:after="320" w:line="300" w:lineRule="auto"/>
    </w:pPr>
    <w:rPr>
      <w:color w:val="44546A" w:themeColor="text2"/>
      <w:sz w:val="20"/>
      <w:szCs w:val="20"/>
      <w:lang w:eastAsia="ja-JP"/>
    </w:rPr>
  </w:style>
  <w:style w:type="paragraph" w:customStyle="1" w:styleId="220D8C3C60AD415EAB31164703F792AB9">
    <w:name w:val="220D8C3C60AD415EAB31164703F792AB9"/>
    <w:rsid w:val="00C46C95"/>
    <w:pPr>
      <w:spacing w:after="320" w:line="300" w:lineRule="auto"/>
    </w:pPr>
    <w:rPr>
      <w:color w:val="44546A" w:themeColor="text2"/>
      <w:sz w:val="20"/>
      <w:szCs w:val="20"/>
      <w:lang w:eastAsia="ja-JP"/>
    </w:rPr>
  </w:style>
  <w:style w:type="paragraph" w:customStyle="1" w:styleId="221D698D538740E78448A53657452F6D9">
    <w:name w:val="221D698D538740E78448A53657452F6D9"/>
    <w:rsid w:val="00C46C95"/>
    <w:pPr>
      <w:spacing w:after="320" w:line="300" w:lineRule="auto"/>
    </w:pPr>
    <w:rPr>
      <w:color w:val="44546A" w:themeColor="text2"/>
      <w:sz w:val="20"/>
      <w:szCs w:val="20"/>
      <w:lang w:eastAsia="ja-JP"/>
    </w:rPr>
  </w:style>
  <w:style w:type="paragraph" w:customStyle="1" w:styleId="7093C13B0057467F8ABECF910EB93AAD9">
    <w:name w:val="7093C13B0057467F8ABECF910EB93AAD9"/>
    <w:rsid w:val="00C46C95"/>
    <w:pPr>
      <w:spacing w:after="320" w:line="300" w:lineRule="auto"/>
    </w:pPr>
    <w:rPr>
      <w:color w:val="44546A" w:themeColor="text2"/>
      <w:sz w:val="20"/>
      <w:szCs w:val="20"/>
      <w:lang w:eastAsia="ja-JP"/>
    </w:rPr>
  </w:style>
  <w:style w:type="paragraph" w:customStyle="1" w:styleId="AF259E5F34D643C082EA76FE8B26630D9">
    <w:name w:val="AF259E5F34D643C082EA76FE8B26630D9"/>
    <w:rsid w:val="00C46C95"/>
    <w:pPr>
      <w:spacing w:after="320" w:line="300" w:lineRule="auto"/>
    </w:pPr>
    <w:rPr>
      <w:color w:val="44546A" w:themeColor="text2"/>
      <w:sz w:val="20"/>
      <w:szCs w:val="20"/>
      <w:lang w:eastAsia="ja-JP"/>
    </w:rPr>
  </w:style>
  <w:style w:type="paragraph" w:customStyle="1" w:styleId="98593651071545CEA7E161364ED656B69">
    <w:name w:val="98593651071545CEA7E161364ED656B69"/>
    <w:rsid w:val="00C46C95"/>
    <w:pPr>
      <w:spacing w:after="320" w:line="300" w:lineRule="auto"/>
    </w:pPr>
    <w:rPr>
      <w:color w:val="44546A" w:themeColor="text2"/>
      <w:sz w:val="20"/>
      <w:szCs w:val="20"/>
      <w:lang w:eastAsia="ja-JP"/>
    </w:rPr>
  </w:style>
  <w:style w:type="paragraph" w:customStyle="1" w:styleId="684EAF0670AF4B91B8EBCFF2034B517810">
    <w:name w:val="684EAF0670AF4B91B8EBCFF2034B517810"/>
    <w:rsid w:val="00C46C95"/>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9">
    <w:name w:val="601B8AFB575E4979B75AED89CE6CB5249"/>
    <w:rsid w:val="00C46C95"/>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9">
    <w:name w:val="D05BBB8BD4B14E81965917D5C65570FD9"/>
    <w:rsid w:val="00C46C95"/>
    <w:pPr>
      <w:spacing w:before="720" w:after="0" w:line="240" w:lineRule="auto"/>
    </w:pPr>
    <w:rPr>
      <w:color w:val="44546A" w:themeColor="text2"/>
      <w:sz w:val="20"/>
      <w:szCs w:val="20"/>
      <w:lang w:eastAsia="ja-JP"/>
    </w:rPr>
  </w:style>
  <w:style w:type="paragraph" w:customStyle="1" w:styleId="952587B65C204773B81AB77E3C85ADDD13">
    <w:name w:val="952587B65C204773B81AB77E3C85ADDD13"/>
    <w:rsid w:val="000E7A7B"/>
    <w:pPr>
      <w:numPr>
        <w:ilvl w:val="1"/>
      </w:numPr>
      <w:spacing w:before="320" w:after="320" w:line="240" w:lineRule="auto"/>
    </w:pPr>
    <w:rPr>
      <w:b/>
      <w:bCs/>
      <w:color w:val="44546A" w:themeColor="text2"/>
      <w:sz w:val="28"/>
      <w:szCs w:val="28"/>
      <w:lang w:eastAsia="ja-JP"/>
    </w:rPr>
  </w:style>
  <w:style w:type="paragraph" w:customStyle="1" w:styleId="D616732759AD4A449670BF29C0DEA79913">
    <w:name w:val="D616732759AD4A449670BF29C0DEA79913"/>
    <w:rsid w:val="000E7A7B"/>
    <w:pPr>
      <w:numPr>
        <w:ilvl w:val="1"/>
      </w:numPr>
      <w:spacing w:before="320" w:after="320" w:line="240" w:lineRule="auto"/>
    </w:pPr>
    <w:rPr>
      <w:b/>
      <w:bCs/>
      <w:color w:val="44546A" w:themeColor="text2"/>
      <w:sz w:val="28"/>
      <w:szCs w:val="28"/>
      <w:lang w:eastAsia="ja-JP"/>
    </w:rPr>
  </w:style>
  <w:style w:type="paragraph" w:customStyle="1" w:styleId="89D699BC0A9C4BB6801323795D853B9A10">
    <w:name w:val="89D699BC0A9C4BB6801323795D853B9A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0">
    <w:name w:val="80AF960543D6464784803A3B132A466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0">
    <w:name w:val="2D29D2E039784F529E479BAE515F8481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FBDE81B07A5747D48D63060F3322329E11">
    <w:name w:val="FBDE81B07A5747D48D63060F3322329E11"/>
    <w:rsid w:val="000E7A7B"/>
    <w:pPr>
      <w:spacing w:after="320" w:line="300" w:lineRule="auto"/>
    </w:pPr>
    <w:rPr>
      <w:color w:val="44546A" w:themeColor="text2"/>
      <w:sz w:val="20"/>
      <w:szCs w:val="20"/>
      <w:lang w:eastAsia="ja-JP"/>
    </w:rPr>
  </w:style>
  <w:style w:type="paragraph" w:customStyle="1" w:styleId="C69645F59E9F4F0F9263AA200102279910">
    <w:name w:val="C69645F59E9F4F0F9263AA200102279910"/>
    <w:rsid w:val="000E7A7B"/>
    <w:pPr>
      <w:spacing w:after="320" w:line="300" w:lineRule="auto"/>
    </w:pPr>
    <w:rPr>
      <w:color w:val="44546A" w:themeColor="text2"/>
      <w:sz w:val="20"/>
      <w:szCs w:val="20"/>
      <w:lang w:eastAsia="ja-JP"/>
    </w:rPr>
  </w:style>
  <w:style w:type="paragraph" w:customStyle="1" w:styleId="FA54EDA5527241739C47AA92FBE0DFCB10">
    <w:name w:val="FA54EDA5527241739C47AA92FBE0DFCB10"/>
    <w:rsid w:val="000E7A7B"/>
    <w:pPr>
      <w:spacing w:after="320" w:line="300" w:lineRule="auto"/>
    </w:pPr>
    <w:rPr>
      <w:color w:val="44546A" w:themeColor="text2"/>
      <w:sz w:val="20"/>
      <w:szCs w:val="20"/>
      <w:lang w:eastAsia="ja-JP"/>
    </w:rPr>
  </w:style>
  <w:style w:type="paragraph" w:customStyle="1" w:styleId="222F47D9853A47F5BFDBE5569A6F31CC10">
    <w:name w:val="222F47D9853A47F5BFDBE5569A6F31CC10"/>
    <w:rsid w:val="000E7A7B"/>
    <w:pPr>
      <w:spacing w:after="320" w:line="300" w:lineRule="auto"/>
    </w:pPr>
    <w:rPr>
      <w:color w:val="44546A" w:themeColor="text2"/>
      <w:sz w:val="20"/>
      <w:szCs w:val="20"/>
      <w:lang w:eastAsia="ja-JP"/>
    </w:rPr>
  </w:style>
  <w:style w:type="paragraph" w:customStyle="1" w:styleId="4F84AD2A1C574CE087C01713C6E405F110">
    <w:name w:val="4F84AD2A1C574CE087C01713C6E405F110"/>
    <w:rsid w:val="000E7A7B"/>
    <w:pPr>
      <w:spacing w:after="320" w:line="300" w:lineRule="auto"/>
    </w:pPr>
    <w:rPr>
      <w:color w:val="44546A" w:themeColor="text2"/>
      <w:sz w:val="20"/>
      <w:szCs w:val="20"/>
      <w:lang w:eastAsia="ja-JP"/>
    </w:rPr>
  </w:style>
  <w:style w:type="paragraph" w:customStyle="1" w:styleId="566183C9F5294B0CBA87A0DEDB0EA00E10">
    <w:name w:val="566183C9F5294B0CBA87A0DEDB0EA00E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2A8B887D3A94F3FAED6CB8649B81EC910">
    <w:name w:val="B2A8B887D3A94F3FAED6CB8649B81EC9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5647F00622B4111B7AB4FE26863CA5D10">
    <w:name w:val="25647F00622B4111B7AB4FE26863CA5D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0">
    <w:name w:val="B50D8B89587B4B5B9A51D1ADAA4E7DB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76ACA2D477A432EA85C0991F4D1221210">
    <w:name w:val="876ACA2D477A432EA85C0991F4D1221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E5B3D175A8844794AE2DDD71A9869BA210">
    <w:name w:val="E5B3D175A8844794AE2DDD71A9869BA2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DD1D77E84864346A902C3B65E11F36C11">
    <w:name w:val="CDD1D77E84864346A902C3B65E11F36C11"/>
    <w:rsid w:val="000E7A7B"/>
    <w:pPr>
      <w:spacing w:after="320" w:line="300" w:lineRule="auto"/>
    </w:pPr>
    <w:rPr>
      <w:color w:val="44546A" w:themeColor="text2"/>
      <w:sz w:val="20"/>
      <w:szCs w:val="20"/>
      <w:lang w:eastAsia="ja-JP"/>
    </w:rPr>
  </w:style>
  <w:style w:type="paragraph" w:customStyle="1" w:styleId="1C1C18D3114046F795BC476A9681F99C11">
    <w:name w:val="1C1C18D3114046F795BC476A9681F99C11"/>
    <w:rsid w:val="000E7A7B"/>
    <w:pPr>
      <w:spacing w:after="320" w:line="300" w:lineRule="auto"/>
    </w:pPr>
    <w:rPr>
      <w:color w:val="44546A" w:themeColor="text2"/>
      <w:sz w:val="20"/>
      <w:szCs w:val="20"/>
      <w:lang w:eastAsia="ja-JP"/>
    </w:rPr>
  </w:style>
  <w:style w:type="paragraph" w:customStyle="1" w:styleId="C023B69D711C472380621A7431391DD810">
    <w:name w:val="C023B69D711C472380621A7431391DD810"/>
    <w:rsid w:val="000E7A7B"/>
    <w:pPr>
      <w:spacing w:after="320" w:line="300" w:lineRule="auto"/>
    </w:pPr>
    <w:rPr>
      <w:color w:val="44546A" w:themeColor="text2"/>
      <w:sz w:val="20"/>
      <w:szCs w:val="20"/>
      <w:lang w:eastAsia="ja-JP"/>
    </w:rPr>
  </w:style>
  <w:style w:type="paragraph" w:customStyle="1" w:styleId="5C75A4338405432F9951DE44354FA15C10">
    <w:name w:val="5C75A4338405432F9951DE44354FA15C10"/>
    <w:rsid w:val="000E7A7B"/>
    <w:pPr>
      <w:spacing w:after="320" w:line="300" w:lineRule="auto"/>
    </w:pPr>
    <w:rPr>
      <w:color w:val="44546A" w:themeColor="text2"/>
      <w:sz w:val="20"/>
      <w:szCs w:val="20"/>
      <w:lang w:eastAsia="ja-JP"/>
    </w:rPr>
  </w:style>
  <w:style w:type="paragraph" w:customStyle="1" w:styleId="220D8C3C60AD415EAB31164703F792AB10">
    <w:name w:val="220D8C3C60AD415EAB31164703F792AB10"/>
    <w:rsid w:val="000E7A7B"/>
    <w:pPr>
      <w:spacing w:after="320" w:line="300" w:lineRule="auto"/>
    </w:pPr>
    <w:rPr>
      <w:color w:val="44546A" w:themeColor="text2"/>
      <w:sz w:val="20"/>
      <w:szCs w:val="20"/>
      <w:lang w:eastAsia="ja-JP"/>
    </w:rPr>
  </w:style>
  <w:style w:type="paragraph" w:customStyle="1" w:styleId="221D698D538740E78448A53657452F6D10">
    <w:name w:val="221D698D538740E78448A53657452F6D10"/>
    <w:rsid w:val="000E7A7B"/>
    <w:pPr>
      <w:spacing w:after="320" w:line="300" w:lineRule="auto"/>
    </w:pPr>
    <w:rPr>
      <w:color w:val="44546A" w:themeColor="text2"/>
      <w:sz w:val="20"/>
      <w:szCs w:val="20"/>
      <w:lang w:eastAsia="ja-JP"/>
    </w:rPr>
  </w:style>
  <w:style w:type="paragraph" w:customStyle="1" w:styleId="7093C13B0057467F8ABECF910EB93AAD10">
    <w:name w:val="7093C13B0057467F8ABECF910EB93AAD10"/>
    <w:rsid w:val="000E7A7B"/>
    <w:pPr>
      <w:spacing w:after="320" w:line="300" w:lineRule="auto"/>
    </w:pPr>
    <w:rPr>
      <w:color w:val="44546A" w:themeColor="text2"/>
      <w:sz w:val="20"/>
      <w:szCs w:val="20"/>
      <w:lang w:eastAsia="ja-JP"/>
    </w:rPr>
  </w:style>
  <w:style w:type="paragraph" w:customStyle="1" w:styleId="AF259E5F34D643C082EA76FE8B26630D10">
    <w:name w:val="AF259E5F34D643C082EA76FE8B26630D10"/>
    <w:rsid w:val="000E7A7B"/>
    <w:pPr>
      <w:spacing w:after="320" w:line="300" w:lineRule="auto"/>
    </w:pPr>
    <w:rPr>
      <w:color w:val="44546A" w:themeColor="text2"/>
      <w:sz w:val="20"/>
      <w:szCs w:val="20"/>
      <w:lang w:eastAsia="ja-JP"/>
    </w:rPr>
  </w:style>
  <w:style w:type="paragraph" w:customStyle="1" w:styleId="98593651071545CEA7E161364ED656B610">
    <w:name w:val="98593651071545CEA7E161364ED656B610"/>
    <w:rsid w:val="000E7A7B"/>
    <w:pPr>
      <w:spacing w:after="320" w:line="300" w:lineRule="auto"/>
    </w:pPr>
    <w:rPr>
      <w:color w:val="44546A" w:themeColor="text2"/>
      <w:sz w:val="20"/>
      <w:szCs w:val="20"/>
      <w:lang w:eastAsia="ja-JP"/>
    </w:rPr>
  </w:style>
  <w:style w:type="paragraph" w:customStyle="1" w:styleId="684EAF0670AF4B91B8EBCFF2034B517811">
    <w:name w:val="684EAF0670AF4B91B8EBCFF2034B517811"/>
    <w:rsid w:val="000E7A7B"/>
    <w:pPr>
      <w:tabs>
        <w:tab w:val="num" w:pos="360"/>
      </w:tabs>
      <w:spacing w:after="320" w:line="300" w:lineRule="auto"/>
      <w:ind w:left="360" w:hanging="360"/>
      <w:contextualSpacing/>
    </w:pPr>
    <w:rPr>
      <w:color w:val="44546A" w:themeColor="text2"/>
      <w:sz w:val="20"/>
      <w:szCs w:val="20"/>
      <w:lang w:eastAsia="ja-JP"/>
    </w:rPr>
  </w:style>
  <w:style w:type="paragraph" w:customStyle="1" w:styleId="601B8AFB575E4979B75AED89CE6CB52410">
    <w:name w:val="601B8AFB575E4979B75AED89CE6CB52410"/>
    <w:rsid w:val="000E7A7B"/>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D05BBB8BD4B14E81965917D5C65570FD10">
    <w:name w:val="D05BBB8BD4B14E81965917D5C65570FD10"/>
    <w:rsid w:val="000E7A7B"/>
    <w:pPr>
      <w:spacing w:before="720" w:after="0" w:line="240" w:lineRule="auto"/>
    </w:pPr>
    <w:rPr>
      <w:color w:val="44546A" w:themeColor="text2"/>
      <w:sz w:val="20"/>
      <w:szCs w:val="20"/>
      <w:lang w:eastAsia="ja-JP"/>
    </w:rPr>
  </w:style>
  <w:style w:type="paragraph" w:customStyle="1" w:styleId="E9C267531C114D3684B54A1F41D8F9B3">
    <w:name w:val="E9C267531C114D3684B54A1F41D8F9B3"/>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
    <w:name w:val="EA0D241E427A4534AB57F286C6722327"/>
    <w:rsid w:val="00676C57"/>
    <w:pPr>
      <w:spacing w:before="60" w:after="0" w:line="240" w:lineRule="auto"/>
    </w:pPr>
    <w:rPr>
      <w:color w:val="44546A" w:themeColor="text2"/>
      <w:sz w:val="20"/>
      <w:szCs w:val="20"/>
      <w:lang w:eastAsia="ja-JP"/>
    </w:rPr>
  </w:style>
  <w:style w:type="paragraph" w:customStyle="1" w:styleId="BA41A003937647A082224AF2D676014C">
    <w:name w:val="BA41A003937647A082224AF2D676014C"/>
    <w:rsid w:val="00676C57"/>
    <w:pPr>
      <w:spacing w:before="60" w:after="0" w:line="240" w:lineRule="auto"/>
    </w:pPr>
    <w:rPr>
      <w:color w:val="44546A" w:themeColor="text2"/>
      <w:sz w:val="20"/>
      <w:szCs w:val="20"/>
      <w:lang w:eastAsia="ja-JP"/>
    </w:rPr>
  </w:style>
  <w:style w:type="paragraph" w:customStyle="1" w:styleId="6BB25B5FD6994030B3C87E9EA1617B81">
    <w:name w:val="6BB25B5FD6994030B3C87E9EA1617B81"/>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14">
    <w:name w:val="952587B65C204773B81AB77E3C85ADDD14"/>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
    <w:name w:val="56653BA4A57F46428871D318ADEC6330"/>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14">
    <w:name w:val="D616732759AD4A449670BF29C0DEA79914"/>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
    <w:name w:val="D2D2D72B56284AA5A947F62C9E0530B9"/>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
    <w:name w:val="543E31717A634A2F8B5D5E7CE5247C7A"/>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
    <w:name w:val="AF5BAF8C74F140679339BFF3D52A5655"/>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
    <w:name w:val="0D4FEF2F457F4E149DCA1F1FEA4E1AFE"/>
    <w:rsid w:val="00676C57"/>
    <w:pPr>
      <w:spacing w:before="60" w:after="0" w:line="240" w:lineRule="auto"/>
    </w:pPr>
    <w:rPr>
      <w:color w:val="44546A" w:themeColor="text2"/>
      <w:sz w:val="20"/>
      <w:szCs w:val="20"/>
      <w:lang w:eastAsia="ja-JP"/>
    </w:rPr>
  </w:style>
  <w:style w:type="paragraph" w:customStyle="1" w:styleId="FC19A7D938B44823BF2D8D04C498FBB6">
    <w:name w:val="FC19A7D938B44823BF2D8D04C498FBB6"/>
    <w:rsid w:val="00676C57"/>
    <w:pPr>
      <w:spacing w:before="60" w:after="0" w:line="240" w:lineRule="auto"/>
    </w:pPr>
    <w:rPr>
      <w:color w:val="44546A" w:themeColor="text2"/>
      <w:sz w:val="20"/>
      <w:szCs w:val="20"/>
      <w:lang w:eastAsia="ja-JP"/>
    </w:rPr>
  </w:style>
  <w:style w:type="paragraph" w:customStyle="1" w:styleId="B2EE53AA796B40F6B06A6372C46C577F1">
    <w:name w:val="B2EE53AA796B40F6B06A6372C46C577F1"/>
    <w:rsid w:val="00676C57"/>
    <w:pPr>
      <w:spacing w:before="60" w:after="0" w:line="240" w:lineRule="auto"/>
    </w:pPr>
    <w:rPr>
      <w:color w:val="44546A" w:themeColor="text2"/>
      <w:sz w:val="20"/>
      <w:szCs w:val="20"/>
      <w:lang w:eastAsia="ja-JP"/>
    </w:rPr>
  </w:style>
  <w:style w:type="paragraph" w:customStyle="1" w:styleId="49153A71CD514E348FAFB46CDFF5D6CE">
    <w:name w:val="49153A71CD514E348FAFB46CDFF5D6CE"/>
    <w:rsid w:val="00676C57"/>
    <w:pPr>
      <w:spacing w:before="60" w:after="0" w:line="240" w:lineRule="auto"/>
    </w:pPr>
    <w:rPr>
      <w:color w:val="44546A" w:themeColor="text2"/>
      <w:sz w:val="20"/>
      <w:szCs w:val="20"/>
      <w:lang w:eastAsia="ja-JP"/>
    </w:rPr>
  </w:style>
  <w:style w:type="paragraph" w:customStyle="1" w:styleId="89D699BC0A9C4BB6801323795D853B9A11">
    <w:name w:val="89D699BC0A9C4BB6801323795D853B9A1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1">
    <w:name w:val="80AF960543D6464784803A3B132A46691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Tiptekst">
    <w:name w:val="Tiptekst"/>
    <w:basedOn w:val="Normal"/>
    <w:uiPriority w:val="99"/>
    <w:semiHidden/>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1">
    <w:name w:val="2D29D2E039784F529E479BAE515F84811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
    <w:name w:val="A13801DB0C2B48B0AE4B2DD5A777BC02"/>
    <w:rsid w:val="00676C57"/>
    <w:pPr>
      <w:spacing w:after="320" w:line="300" w:lineRule="auto"/>
    </w:pPr>
    <w:rPr>
      <w:color w:val="44546A" w:themeColor="text2"/>
      <w:sz w:val="20"/>
      <w:szCs w:val="20"/>
      <w:lang w:eastAsia="ja-JP"/>
    </w:rPr>
  </w:style>
  <w:style w:type="paragraph" w:customStyle="1" w:styleId="C5DFB1F079F740A2B4AF7A3F32F514A0">
    <w:name w:val="C5DFB1F079F740A2B4AF7A3F32F514A0"/>
    <w:rsid w:val="00676C57"/>
    <w:pPr>
      <w:spacing w:after="320" w:line="300" w:lineRule="auto"/>
    </w:pPr>
    <w:rPr>
      <w:color w:val="44546A" w:themeColor="text2"/>
      <w:sz w:val="20"/>
      <w:szCs w:val="20"/>
      <w:lang w:eastAsia="ja-JP"/>
    </w:rPr>
  </w:style>
  <w:style w:type="paragraph" w:customStyle="1" w:styleId="FBDE81B07A5747D48D63060F3322329E12">
    <w:name w:val="FBDE81B07A5747D48D63060F3322329E12"/>
    <w:rsid w:val="00676C57"/>
    <w:pPr>
      <w:spacing w:after="320" w:line="300" w:lineRule="auto"/>
    </w:pPr>
    <w:rPr>
      <w:color w:val="44546A" w:themeColor="text2"/>
      <w:sz w:val="20"/>
      <w:szCs w:val="20"/>
      <w:lang w:eastAsia="ja-JP"/>
    </w:rPr>
  </w:style>
  <w:style w:type="paragraph" w:customStyle="1" w:styleId="A430CE3409DB4D99867EB079C600065E">
    <w:name w:val="A430CE3409DB4D99867EB079C600065E"/>
    <w:rsid w:val="00676C57"/>
    <w:pPr>
      <w:spacing w:after="320" w:line="300" w:lineRule="auto"/>
    </w:pPr>
    <w:rPr>
      <w:color w:val="44546A" w:themeColor="text2"/>
      <w:sz w:val="20"/>
      <w:szCs w:val="20"/>
      <w:lang w:eastAsia="ja-JP"/>
    </w:rPr>
  </w:style>
  <w:style w:type="paragraph" w:customStyle="1" w:styleId="C69645F59E9F4F0F9263AA200102279911">
    <w:name w:val="C69645F59E9F4F0F9263AA200102279911"/>
    <w:rsid w:val="00676C57"/>
    <w:pPr>
      <w:spacing w:after="320" w:line="300" w:lineRule="auto"/>
    </w:pPr>
    <w:rPr>
      <w:color w:val="44546A" w:themeColor="text2"/>
      <w:sz w:val="20"/>
      <w:szCs w:val="20"/>
      <w:lang w:eastAsia="ja-JP"/>
    </w:rPr>
  </w:style>
  <w:style w:type="paragraph" w:customStyle="1" w:styleId="5CC4188C18ED4ADD9B85C1AA0D7160C2">
    <w:name w:val="5CC4188C18ED4ADD9B85C1AA0D7160C2"/>
    <w:rsid w:val="00676C57"/>
    <w:pPr>
      <w:spacing w:after="320" w:line="300" w:lineRule="auto"/>
    </w:pPr>
    <w:rPr>
      <w:color w:val="44546A" w:themeColor="text2"/>
      <w:sz w:val="20"/>
      <w:szCs w:val="20"/>
      <w:lang w:eastAsia="ja-JP"/>
    </w:rPr>
  </w:style>
  <w:style w:type="paragraph" w:customStyle="1" w:styleId="DEA979D4BA4A4576B7590DE78E792B75">
    <w:name w:val="DEA979D4BA4A4576B7590DE78E792B75"/>
    <w:rsid w:val="00676C57"/>
    <w:pPr>
      <w:spacing w:after="320" w:line="300" w:lineRule="auto"/>
    </w:pPr>
    <w:rPr>
      <w:color w:val="44546A" w:themeColor="text2"/>
      <w:sz w:val="20"/>
      <w:szCs w:val="20"/>
      <w:lang w:eastAsia="ja-JP"/>
    </w:rPr>
  </w:style>
  <w:style w:type="paragraph" w:customStyle="1" w:styleId="49DA993425BD476B8ADA299DE4836F39">
    <w:name w:val="49DA993425BD476B8ADA299DE4836F39"/>
    <w:rsid w:val="00676C57"/>
    <w:pPr>
      <w:spacing w:after="320" w:line="300" w:lineRule="auto"/>
    </w:pPr>
    <w:rPr>
      <w:color w:val="44546A" w:themeColor="text2"/>
      <w:sz w:val="20"/>
      <w:szCs w:val="20"/>
      <w:lang w:eastAsia="ja-JP"/>
    </w:rPr>
  </w:style>
  <w:style w:type="paragraph" w:customStyle="1" w:styleId="669565E856A54B4EB7F9F8AA76603B51">
    <w:name w:val="669565E856A54B4EB7F9F8AA76603B51"/>
    <w:rsid w:val="00676C57"/>
    <w:pPr>
      <w:spacing w:after="320" w:line="300" w:lineRule="auto"/>
    </w:pPr>
    <w:rPr>
      <w:color w:val="44546A" w:themeColor="text2"/>
      <w:sz w:val="20"/>
      <w:szCs w:val="20"/>
      <w:lang w:eastAsia="ja-JP"/>
    </w:rPr>
  </w:style>
  <w:style w:type="paragraph" w:customStyle="1" w:styleId="FA54EDA5527241739C47AA92FBE0DFCB11">
    <w:name w:val="FA54EDA5527241739C47AA92FBE0DFCB11"/>
    <w:rsid w:val="00676C57"/>
    <w:pPr>
      <w:spacing w:after="320" w:line="300" w:lineRule="auto"/>
    </w:pPr>
    <w:rPr>
      <w:color w:val="44546A" w:themeColor="text2"/>
      <w:sz w:val="20"/>
      <w:szCs w:val="20"/>
      <w:lang w:eastAsia="ja-JP"/>
    </w:rPr>
  </w:style>
  <w:style w:type="paragraph" w:customStyle="1" w:styleId="C9F99BF8C21D46DCAE4EB39D14A9E7C5">
    <w:name w:val="C9F99BF8C21D46DCAE4EB39D14A9E7C5"/>
    <w:rsid w:val="00676C57"/>
    <w:pPr>
      <w:spacing w:after="320" w:line="300" w:lineRule="auto"/>
    </w:pPr>
    <w:rPr>
      <w:color w:val="44546A" w:themeColor="text2"/>
      <w:sz w:val="20"/>
      <w:szCs w:val="20"/>
      <w:lang w:eastAsia="ja-JP"/>
    </w:rPr>
  </w:style>
  <w:style w:type="paragraph" w:customStyle="1" w:styleId="B9B378033967479B88D11D9BD18740DD">
    <w:name w:val="B9B378033967479B88D11D9BD18740DD"/>
    <w:rsid w:val="00676C57"/>
    <w:pPr>
      <w:spacing w:after="320" w:line="300" w:lineRule="auto"/>
    </w:pPr>
    <w:rPr>
      <w:color w:val="44546A" w:themeColor="text2"/>
      <w:sz w:val="20"/>
      <w:szCs w:val="20"/>
      <w:lang w:eastAsia="ja-JP"/>
    </w:rPr>
  </w:style>
  <w:style w:type="paragraph" w:customStyle="1" w:styleId="7F90921CBC9341B5A84B7A5F7B8DFEB0">
    <w:name w:val="7F90921CBC9341B5A84B7A5F7B8DFEB0"/>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
    <w:name w:val="D80998BC532241C1A0AAB30C9955EEF5"/>
    <w:rsid w:val="00676C57"/>
    <w:pPr>
      <w:spacing w:after="320" w:line="300" w:lineRule="auto"/>
    </w:pPr>
    <w:rPr>
      <w:color w:val="44546A" w:themeColor="text2"/>
      <w:sz w:val="20"/>
      <w:szCs w:val="20"/>
      <w:lang w:eastAsia="ja-JP"/>
    </w:rPr>
  </w:style>
  <w:style w:type="paragraph" w:customStyle="1" w:styleId="222F47D9853A47F5BFDBE5569A6F31CC11">
    <w:name w:val="222F47D9853A47F5BFDBE5569A6F31CC11"/>
    <w:rsid w:val="00676C57"/>
    <w:pPr>
      <w:spacing w:after="320" w:line="300" w:lineRule="auto"/>
    </w:pPr>
    <w:rPr>
      <w:color w:val="44546A" w:themeColor="text2"/>
      <w:sz w:val="20"/>
      <w:szCs w:val="20"/>
      <w:lang w:eastAsia="ja-JP"/>
    </w:rPr>
  </w:style>
  <w:style w:type="paragraph" w:customStyle="1" w:styleId="E211D0F378FA4ED5A97ED68A0DF62896">
    <w:name w:val="E211D0F378FA4ED5A97ED68A0DF62896"/>
    <w:rsid w:val="00676C57"/>
    <w:pPr>
      <w:spacing w:after="320" w:line="300" w:lineRule="auto"/>
    </w:pPr>
    <w:rPr>
      <w:color w:val="44546A" w:themeColor="text2"/>
      <w:sz w:val="20"/>
      <w:szCs w:val="20"/>
      <w:lang w:eastAsia="ja-JP"/>
    </w:rPr>
  </w:style>
  <w:style w:type="paragraph" w:customStyle="1" w:styleId="4F84AD2A1C574CE087C01713C6E405F111">
    <w:name w:val="4F84AD2A1C574CE087C01713C6E405F111"/>
    <w:rsid w:val="00676C57"/>
    <w:pPr>
      <w:spacing w:after="320" w:line="300" w:lineRule="auto"/>
    </w:pPr>
    <w:rPr>
      <w:color w:val="44546A" w:themeColor="text2"/>
      <w:sz w:val="20"/>
      <w:szCs w:val="20"/>
      <w:lang w:eastAsia="ja-JP"/>
    </w:rPr>
  </w:style>
  <w:style w:type="paragraph" w:customStyle="1" w:styleId="4E05BA808F0C4CA984FE98947596F8AA">
    <w:name w:val="4E05BA808F0C4CA984FE98947596F8AA"/>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1">
    <w:name w:val="566183C9F5294B0CBA87A0DEDB0EA00E1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
    <w:name w:val="3BC40DA4F46C4524ACFB53FEB1A4BB0A"/>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
    <w:name w:val="CCD879BF114C43D5A83DE9583682AD3A"/>
    <w:rsid w:val="00676C57"/>
    <w:pPr>
      <w:spacing w:after="320" w:line="300" w:lineRule="auto"/>
    </w:pPr>
    <w:rPr>
      <w:color w:val="44546A" w:themeColor="text2"/>
      <w:sz w:val="20"/>
      <w:szCs w:val="20"/>
      <w:lang w:eastAsia="ja-JP"/>
    </w:rPr>
  </w:style>
  <w:style w:type="paragraph" w:customStyle="1" w:styleId="B2A8B887D3A94F3FAED6CB8649B81EC911">
    <w:name w:val="B2A8B887D3A94F3FAED6CB8649B81EC91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
    <w:name w:val="C08AD2220E1249E4AE2A5A76D803B16E"/>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1">
    <w:name w:val="25647F00622B4111B7AB4FE26863CA5D1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1">
    <w:name w:val="B50D8B89587B4B5B9A51D1ADAA4E7DB21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
    <w:name w:val="00026826D87F48F4829637AA16737D08"/>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1">
    <w:name w:val="876ACA2D477A432EA85C0991F4D122121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
    <w:name w:val="42304CC0CDC8479ABD7DB2E9DB6E5E3A"/>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1">
    <w:name w:val="E5B3D175A8844794AE2DDD71A9869BA21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
    <w:name w:val="4BCB084A2CFC42A0B1F705D164610BCB"/>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
    <w:name w:val="53F844424811458599B3B686C4646B73"/>
    <w:rsid w:val="00676C57"/>
    <w:pPr>
      <w:spacing w:after="320" w:line="300" w:lineRule="auto"/>
    </w:pPr>
    <w:rPr>
      <w:color w:val="44546A" w:themeColor="text2"/>
      <w:sz w:val="20"/>
      <w:szCs w:val="20"/>
      <w:lang w:eastAsia="ja-JP"/>
    </w:rPr>
  </w:style>
  <w:style w:type="paragraph" w:customStyle="1" w:styleId="CDD1D77E84864346A902C3B65E11F36C12">
    <w:name w:val="CDD1D77E84864346A902C3B65E11F36C12"/>
    <w:rsid w:val="00676C57"/>
    <w:pPr>
      <w:spacing w:after="320" w:line="300" w:lineRule="auto"/>
    </w:pPr>
    <w:rPr>
      <w:color w:val="44546A" w:themeColor="text2"/>
      <w:sz w:val="20"/>
      <w:szCs w:val="20"/>
      <w:lang w:eastAsia="ja-JP"/>
    </w:rPr>
  </w:style>
  <w:style w:type="paragraph" w:customStyle="1" w:styleId="674012F978BD49D3AC021B5781DFC171">
    <w:name w:val="674012F978BD49D3AC021B5781DFC171"/>
    <w:rsid w:val="00676C57"/>
    <w:pPr>
      <w:spacing w:after="320" w:line="300" w:lineRule="auto"/>
    </w:pPr>
    <w:rPr>
      <w:color w:val="44546A" w:themeColor="text2"/>
      <w:sz w:val="20"/>
      <w:szCs w:val="20"/>
      <w:lang w:eastAsia="ja-JP"/>
    </w:rPr>
  </w:style>
  <w:style w:type="paragraph" w:customStyle="1" w:styleId="55459B0196C242479C32FE41AE3FC585">
    <w:name w:val="55459B0196C242479C32FE41AE3FC585"/>
    <w:rsid w:val="00676C57"/>
    <w:pPr>
      <w:spacing w:after="320" w:line="300" w:lineRule="auto"/>
    </w:pPr>
    <w:rPr>
      <w:color w:val="44546A" w:themeColor="text2"/>
      <w:sz w:val="20"/>
      <w:szCs w:val="20"/>
      <w:lang w:eastAsia="ja-JP"/>
    </w:rPr>
  </w:style>
  <w:style w:type="paragraph" w:customStyle="1" w:styleId="C8E6EE83F09C4DEA8F4C901DD72BCED1">
    <w:name w:val="C8E6EE83F09C4DEA8F4C901DD72BCED1"/>
    <w:rsid w:val="00676C57"/>
    <w:pPr>
      <w:spacing w:after="320" w:line="300" w:lineRule="auto"/>
    </w:pPr>
    <w:rPr>
      <w:color w:val="44546A" w:themeColor="text2"/>
      <w:sz w:val="20"/>
      <w:szCs w:val="20"/>
      <w:lang w:eastAsia="ja-JP"/>
    </w:rPr>
  </w:style>
  <w:style w:type="paragraph" w:customStyle="1" w:styleId="1C1C18D3114046F795BC476A9681F99C12">
    <w:name w:val="1C1C18D3114046F795BC476A9681F99C12"/>
    <w:rsid w:val="00676C57"/>
    <w:pPr>
      <w:spacing w:after="320" w:line="300" w:lineRule="auto"/>
    </w:pPr>
    <w:rPr>
      <w:color w:val="44546A" w:themeColor="text2"/>
      <w:sz w:val="20"/>
      <w:szCs w:val="20"/>
      <w:lang w:eastAsia="ja-JP"/>
    </w:rPr>
  </w:style>
  <w:style w:type="paragraph" w:customStyle="1" w:styleId="B19AF97AE7574462B86843E32E38D155">
    <w:name w:val="B19AF97AE7574462B86843E32E38D155"/>
    <w:rsid w:val="00676C57"/>
    <w:pPr>
      <w:spacing w:after="320" w:line="300" w:lineRule="auto"/>
    </w:pPr>
    <w:rPr>
      <w:color w:val="44546A" w:themeColor="text2"/>
      <w:sz w:val="20"/>
      <w:szCs w:val="20"/>
      <w:lang w:eastAsia="ja-JP"/>
    </w:rPr>
  </w:style>
  <w:style w:type="paragraph" w:customStyle="1" w:styleId="C023B69D711C472380621A7431391DD811">
    <w:name w:val="C023B69D711C472380621A7431391DD811"/>
    <w:rsid w:val="00676C57"/>
    <w:pPr>
      <w:spacing w:after="320" w:line="300" w:lineRule="auto"/>
    </w:pPr>
    <w:rPr>
      <w:color w:val="44546A" w:themeColor="text2"/>
      <w:sz w:val="20"/>
      <w:szCs w:val="20"/>
      <w:lang w:eastAsia="ja-JP"/>
    </w:rPr>
  </w:style>
  <w:style w:type="paragraph" w:customStyle="1" w:styleId="5C75A4338405432F9951DE44354FA15C11">
    <w:name w:val="5C75A4338405432F9951DE44354FA15C11"/>
    <w:rsid w:val="00676C57"/>
    <w:pPr>
      <w:spacing w:after="320" w:line="300" w:lineRule="auto"/>
    </w:pPr>
    <w:rPr>
      <w:color w:val="44546A" w:themeColor="text2"/>
      <w:sz w:val="20"/>
      <w:szCs w:val="20"/>
      <w:lang w:eastAsia="ja-JP"/>
    </w:rPr>
  </w:style>
  <w:style w:type="paragraph" w:customStyle="1" w:styleId="220D8C3C60AD415EAB31164703F792AB11">
    <w:name w:val="220D8C3C60AD415EAB31164703F792AB11"/>
    <w:rsid w:val="00676C57"/>
    <w:pPr>
      <w:spacing w:after="320" w:line="300" w:lineRule="auto"/>
    </w:pPr>
    <w:rPr>
      <w:color w:val="44546A" w:themeColor="text2"/>
      <w:sz w:val="20"/>
      <w:szCs w:val="20"/>
      <w:lang w:eastAsia="ja-JP"/>
    </w:rPr>
  </w:style>
  <w:style w:type="paragraph" w:customStyle="1" w:styleId="221D698D538740E78448A53657452F6D11">
    <w:name w:val="221D698D538740E78448A53657452F6D11"/>
    <w:rsid w:val="00676C57"/>
    <w:pPr>
      <w:spacing w:after="320" w:line="300" w:lineRule="auto"/>
    </w:pPr>
    <w:rPr>
      <w:color w:val="44546A" w:themeColor="text2"/>
      <w:sz w:val="20"/>
      <w:szCs w:val="20"/>
      <w:lang w:eastAsia="ja-JP"/>
    </w:rPr>
  </w:style>
  <w:style w:type="paragraph" w:customStyle="1" w:styleId="1086440A79174C498F5969A861808F99">
    <w:name w:val="1086440A79174C498F5969A861808F99"/>
    <w:rsid w:val="00676C57"/>
    <w:pPr>
      <w:spacing w:after="320" w:line="300" w:lineRule="auto"/>
    </w:pPr>
    <w:rPr>
      <w:color w:val="44546A" w:themeColor="text2"/>
      <w:sz w:val="20"/>
      <w:szCs w:val="20"/>
      <w:lang w:eastAsia="ja-JP"/>
    </w:rPr>
  </w:style>
  <w:style w:type="paragraph" w:customStyle="1" w:styleId="7093C13B0057467F8ABECF910EB93AAD11">
    <w:name w:val="7093C13B0057467F8ABECF910EB93AAD11"/>
    <w:rsid w:val="00676C57"/>
    <w:pPr>
      <w:spacing w:after="320" w:line="300" w:lineRule="auto"/>
    </w:pPr>
    <w:rPr>
      <w:color w:val="44546A" w:themeColor="text2"/>
      <w:sz w:val="20"/>
      <w:szCs w:val="20"/>
      <w:lang w:eastAsia="ja-JP"/>
    </w:rPr>
  </w:style>
  <w:style w:type="paragraph" w:customStyle="1" w:styleId="AF259E5F34D643C082EA76FE8B26630D11">
    <w:name w:val="AF259E5F34D643C082EA76FE8B26630D11"/>
    <w:rsid w:val="00676C57"/>
    <w:pPr>
      <w:spacing w:after="320" w:line="300" w:lineRule="auto"/>
    </w:pPr>
    <w:rPr>
      <w:color w:val="44546A" w:themeColor="text2"/>
      <w:sz w:val="20"/>
      <w:szCs w:val="20"/>
      <w:lang w:eastAsia="ja-JP"/>
    </w:rPr>
  </w:style>
  <w:style w:type="paragraph" w:customStyle="1" w:styleId="98593651071545CEA7E161364ED656B611">
    <w:name w:val="98593651071545CEA7E161364ED656B611"/>
    <w:rsid w:val="00676C57"/>
    <w:pPr>
      <w:spacing w:after="320" w:line="300" w:lineRule="auto"/>
    </w:pPr>
    <w:rPr>
      <w:color w:val="44546A" w:themeColor="text2"/>
      <w:sz w:val="20"/>
      <w:szCs w:val="20"/>
      <w:lang w:eastAsia="ja-JP"/>
    </w:rPr>
  </w:style>
  <w:style w:type="paragraph" w:customStyle="1" w:styleId="74618387C7CC49CA9D89910C17DE55301">
    <w:name w:val="74618387C7CC49CA9D89910C17DE55301"/>
    <w:rsid w:val="00676C57"/>
    <w:pPr>
      <w:spacing w:after="320" w:line="300" w:lineRule="auto"/>
    </w:pPr>
    <w:rPr>
      <w:color w:val="44546A" w:themeColor="text2"/>
      <w:sz w:val="20"/>
      <w:szCs w:val="20"/>
      <w:lang w:eastAsia="ja-JP"/>
    </w:rPr>
  </w:style>
  <w:style w:type="paragraph" w:customStyle="1" w:styleId="F4F8A606FAE64DCBACD2645D3E59EF0F1">
    <w:name w:val="F4F8A606FAE64DCBACD2645D3E59EF0F1"/>
    <w:rsid w:val="00676C57"/>
    <w:pPr>
      <w:spacing w:after="320" w:line="300" w:lineRule="auto"/>
    </w:pPr>
    <w:rPr>
      <w:color w:val="44546A" w:themeColor="text2"/>
      <w:sz w:val="20"/>
      <w:szCs w:val="20"/>
      <w:lang w:eastAsia="ja-JP"/>
    </w:rPr>
  </w:style>
  <w:style w:type="paragraph" w:customStyle="1" w:styleId="FD08A07A3DE94DEFABDDC6228C649971">
    <w:name w:val="FD08A07A3DE94DEFABDDC6228C649971"/>
    <w:rsid w:val="00676C57"/>
    <w:pPr>
      <w:spacing w:after="320" w:line="300" w:lineRule="auto"/>
    </w:pPr>
    <w:rPr>
      <w:color w:val="44546A" w:themeColor="text2"/>
      <w:sz w:val="20"/>
      <w:szCs w:val="20"/>
      <w:lang w:eastAsia="ja-JP"/>
    </w:rPr>
  </w:style>
  <w:style w:type="paragraph" w:customStyle="1" w:styleId="BC1A1B78ABAD4BC38E8D012926289B84">
    <w:name w:val="BC1A1B78ABAD4BC38E8D012926289B84"/>
    <w:rsid w:val="00676C57"/>
    <w:pPr>
      <w:spacing w:after="320" w:line="300" w:lineRule="auto"/>
    </w:pPr>
    <w:rPr>
      <w:color w:val="44546A" w:themeColor="text2"/>
      <w:sz w:val="20"/>
      <w:szCs w:val="20"/>
      <w:lang w:eastAsia="ja-JP"/>
    </w:rPr>
  </w:style>
  <w:style w:type="paragraph" w:customStyle="1" w:styleId="EC36582C54384CC7811A0D395E6FC50A">
    <w:name w:val="EC36582C54384CC7811A0D395E6FC50A"/>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
    <w:name w:val="8C1011FB51474C42A27C81FF2DBFBFAD"/>
    <w:rsid w:val="00676C57"/>
    <w:pPr>
      <w:spacing w:after="320" w:line="300" w:lineRule="auto"/>
    </w:pPr>
    <w:rPr>
      <w:color w:val="44546A" w:themeColor="text2"/>
      <w:sz w:val="20"/>
      <w:szCs w:val="20"/>
      <w:lang w:eastAsia="ja-JP"/>
    </w:rPr>
  </w:style>
  <w:style w:type="paragraph" w:customStyle="1" w:styleId="A5E9DB47B50346418061B33CCF402781">
    <w:name w:val="A5E9DB47B50346418061B33CCF402781"/>
    <w:rsid w:val="00676C57"/>
    <w:pPr>
      <w:spacing w:after="320" w:line="300" w:lineRule="auto"/>
    </w:pPr>
    <w:rPr>
      <w:color w:val="44546A" w:themeColor="text2"/>
      <w:sz w:val="20"/>
      <w:szCs w:val="20"/>
      <w:lang w:eastAsia="ja-JP"/>
    </w:rPr>
  </w:style>
  <w:style w:type="paragraph" w:customStyle="1" w:styleId="CF9D4AFBE34D4CAE946F9A6230137FE3">
    <w:name w:val="CF9D4AFBE34D4CAE946F9A6230137FE3"/>
    <w:rsid w:val="00676C57"/>
    <w:pPr>
      <w:spacing w:after="320" w:line="300" w:lineRule="auto"/>
    </w:pPr>
    <w:rPr>
      <w:color w:val="44546A" w:themeColor="text2"/>
      <w:sz w:val="20"/>
      <w:szCs w:val="20"/>
      <w:lang w:eastAsia="ja-JP"/>
    </w:rPr>
  </w:style>
  <w:style w:type="paragraph" w:customStyle="1" w:styleId="C871AF34FB3348659ECC1F0DE94D7DE2">
    <w:name w:val="C871AF34FB3348659ECC1F0DE94D7DE2"/>
    <w:rsid w:val="00676C57"/>
    <w:pPr>
      <w:spacing w:after="320" w:line="300" w:lineRule="auto"/>
    </w:pPr>
    <w:rPr>
      <w:color w:val="44546A" w:themeColor="text2"/>
      <w:sz w:val="20"/>
      <w:szCs w:val="20"/>
      <w:lang w:eastAsia="ja-JP"/>
    </w:rPr>
  </w:style>
  <w:style w:type="paragraph" w:customStyle="1" w:styleId="83E44517FF6E47BCB819859E7B44FEB3">
    <w:name w:val="83E44517FF6E47BCB819859E7B44FEB3"/>
    <w:rsid w:val="00676C57"/>
    <w:pPr>
      <w:spacing w:after="320" w:line="300" w:lineRule="auto"/>
    </w:pPr>
    <w:rPr>
      <w:color w:val="44546A" w:themeColor="text2"/>
      <w:sz w:val="20"/>
      <w:szCs w:val="20"/>
      <w:lang w:eastAsia="ja-JP"/>
    </w:rPr>
  </w:style>
  <w:style w:type="paragraph" w:customStyle="1" w:styleId="3921934B7E1E4991A2294BA112914677">
    <w:name w:val="3921934B7E1E4991A2294BA112914677"/>
    <w:rsid w:val="00676C57"/>
    <w:pPr>
      <w:spacing w:after="320" w:line="300" w:lineRule="auto"/>
    </w:pPr>
    <w:rPr>
      <w:color w:val="44546A" w:themeColor="text2"/>
      <w:sz w:val="20"/>
      <w:szCs w:val="20"/>
      <w:lang w:eastAsia="ja-JP"/>
    </w:rPr>
  </w:style>
  <w:style w:type="paragraph" w:customStyle="1" w:styleId="75EECCCDCC5543B39FFF67C7AE9C975C">
    <w:name w:val="75EECCCDCC5543B39FFF67C7AE9C975C"/>
    <w:rsid w:val="00676C57"/>
    <w:pPr>
      <w:spacing w:after="320" w:line="300" w:lineRule="auto"/>
    </w:pPr>
    <w:rPr>
      <w:color w:val="44546A" w:themeColor="text2"/>
      <w:sz w:val="20"/>
      <w:szCs w:val="20"/>
      <w:lang w:eastAsia="ja-JP"/>
    </w:rPr>
  </w:style>
  <w:style w:type="paragraph" w:customStyle="1" w:styleId="02E9AF1F41F84F9B81B940BC55EC9903">
    <w:name w:val="02E9AF1F41F84F9B81B940BC55EC990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
    <w:name w:val="CDDAD808897F40A18A563C746705668D"/>
    <w:rsid w:val="00676C57"/>
    <w:pPr>
      <w:spacing w:after="320" w:line="300" w:lineRule="auto"/>
    </w:pPr>
    <w:rPr>
      <w:color w:val="44546A" w:themeColor="text2"/>
      <w:sz w:val="20"/>
      <w:szCs w:val="20"/>
      <w:lang w:eastAsia="ja-JP"/>
    </w:rPr>
  </w:style>
  <w:style w:type="paragraph" w:customStyle="1" w:styleId="832EDB40FC834DEA9E5F520543E80E81">
    <w:name w:val="832EDB40FC834DEA9E5F520543E80E8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
    <w:name w:val="B1ED18B45AB34262897E0DDCF19C797E"/>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
    <w:name w:val="469594AEF509469A8CADA83222AAD2CA"/>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2">
    <w:name w:val="684EAF0670AF4B91B8EBCFF2034B51781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
    <w:name w:val="4984A8DE69A546CAADDC65AC7E7D4609"/>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
    <w:name w:val="CC47089E08C34AC8BF50E146681C88DB"/>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1">
    <w:name w:val="601B8AFB575E4979B75AED89CE6CB5241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
    <w:name w:val="9C65326FEFA64C018AC33E505E19C74A"/>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
    <w:name w:val="DCF7811BEA2A46BC8B419BD0A59BC1F7"/>
    <w:rsid w:val="00676C57"/>
    <w:pPr>
      <w:spacing w:after="320" w:line="300" w:lineRule="auto"/>
    </w:pPr>
    <w:rPr>
      <w:color w:val="44546A" w:themeColor="text2"/>
      <w:sz w:val="20"/>
      <w:szCs w:val="20"/>
      <w:lang w:eastAsia="ja-JP"/>
    </w:rPr>
  </w:style>
  <w:style w:type="paragraph" w:customStyle="1" w:styleId="38BBA99E3FC3407DB0C3B459CADD47FC">
    <w:name w:val="38BBA99E3FC3407DB0C3B459CADD47FC"/>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
    <w:name w:val="11B09CB25AA2419B9FAF8AD3CBE9F9F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
    <w:name w:val="591D972FC726464BA813B3B8FE9174D0"/>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
    <w:name w:val="DAD6C15932E84273839B1CBC5013316D"/>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
    <w:name w:val="E6086D63D91240F5BC492C9C69CAD3C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
    <w:name w:val="47A478C2BE364337BF1824963EFABDC8"/>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
    <w:name w:val="0A2C07B1C0B04DC89498FA23C657AFE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1">
    <w:name w:val="D05BBB8BD4B14E81965917D5C65570FD11"/>
    <w:rsid w:val="00676C57"/>
    <w:pPr>
      <w:spacing w:before="720" w:after="0" w:line="240" w:lineRule="auto"/>
    </w:pPr>
    <w:rPr>
      <w:color w:val="44546A" w:themeColor="text2"/>
      <w:sz w:val="20"/>
      <w:szCs w:val="20"/>
      <w:lang w:eastAsia="ja-JP"/>
    </w:rPr>
  </w:style>
  <w:style w:type="paragraph" w:customStyle="1" w:styleId="939803BAF342407E89C4B9C2BB8E6587">
    <w:name w:val="939803BAF342407E89C4B9C2BB8E6587"/>
    <w:rsid w:val="00676C57"/>
    <w:pPr>
      <w:spacing w:before="720" w:after="0" w:line="240" w:lineRule="auto"/>
    </w:pPr>
    <w:rPr>
      <w:color w:val="44546A" w:themeColor="text2"/>
      <w:sz w:val="20"/>
      <w:szCs w:val="20"/>
      <w:lang w:eastAsia="ja-JP"/>
    </w:rPr>
  </w:style>
  <w:style w:type="paragraph" w:customStyle="1" w:styleId="0951DE77995E43528DF133FE07911BE1">
    <w:name w:val="0951DE77995E43528DF133FE07911BE1"/>
    <w:rsid w:val="00676C57"/>
    <w:pPr>
      <w:spacing w:after="320" w:line="300" w:lineRule="auto"/>
    </w:pPr>
    <w:rPr>
      <w:color w:val="44546A" w:themeColor="text2"/>
      <w:sz w:val="20"/>
      <w:szCs w:val="20"/>
      <w:lang w:eastAsia="ja-JP"/>
    </w:rPr>
  </w:style>
  <w:style w:type="paragraph" w:customStyle="1" w:styleId="09EFA3FB7D294CEF81DCB19A7E7E45EF">
    <w:name w:val="09EFA3FB7D294CEF81DCB19A7E7E45EF"/>
    <w:rsid w:val="00676C57"/>
    <w:pPr>
      <w:spacing w:after="320" w:line="300" w:lineRule="auto"/>
    </w:pPr>
    <w:rPr>
      <w:color w:val="44546A" w:themeColor="text2"/>
      <w:sz w:val="20"/>
      <w:szCs w:val="20"/>
      <w:lang w:eastAsia="ja-JP"/>
    </w:rPr>
  </w:style>
  <w:style w:type="paragraph" w:customStyle="1" w:styleId="F27F85B79C354AE9B5998F32ECB30A81">
    <w:name w:val="F27F85B79C354AE9B5998F32ECB30A81"/>
    <w:rsid w:val="00676C57"/>
    <w:pPr>
      <w:spacing w:after="320" w:line="300" w:lineRule="auto"/>
    </w:pPr>
    <w:rPr>
      <w:color w:val="44546A" w:themeColor="text2"/>
      <w:sz w:val="20"/>
      <w:szCs w:val="20"/>
      <w:lang w:eastAsia="ja-JP"/>
    </w:rPr>
  </w:style>
  <w:style w:type="paragraph" w:customStyle="1" w:styleId="FD95EE99E9124205833633A32AA3943E">
    <w:name w:val="FD95EE99E9124205833633A32AA3943E"/>
    <w:rsid w:val="00676C57"/>
    <w:pPr>
      <w:spacing w:after="320" w:line="300" w:lineRule="auto"/>
    </w:pPr>
    <w:rPr>
      <w:color w:val="44546A" w:themeColor="text2"/>
      <w:sz w:val="20"/>
      <w:szCs w:val="20"/>
      <w:lang w:eastAsia="ja-JP"/>
    </w:rPr>
  </w:style>
  <w:style w:type="paragraph" w:customStyle="1" w:styleId="BDDDB29BEC0A4DC0B5944BC88F0AA0BF">
    <w:name w:val="BDDDB29BEC0A4DC0B5944BC88F0AA0BF"/>
    <w:rsid w:val="00676C57"/>
    <w:pPr>
      <w:spacing w:after="320" w:line="300" w:lineRule="auto"/>
    </w:pPr>
    <w:rPr>
      <w:color w:val="44546A" w:themeColor="text2"/>
      <w:sz w:val="20"/>
      <w:szCs w:val="20"/>
      <w:lang w:eastAsia="ja-JP"/>
    </w:rPr>
  </w:style>
  <w:style w:type="paragraph" w:customStyle="1" w:styleId="2C58B6678E7C4F9192A88CFE4F7A885F1">
    <w:name w:val="2C58B6678E7C4F9192A88CFE4F7A885F1"/>
    <w:rsid w:val="00676C57"/>
    <w:pPr>
      <w:spacing w:after="0" w:line="240" w:lineRule="auto"/>
    </w:pPr>
    <w:rPr>
      <w:i/>
      <w:iCs/>
      <w:color w:val="44546A" w:themeColor="text2"/>
      <w:sz w:val="18"/>
      <w:szCs w:val="18"/>
      <w:lang w:eastAsia="ja-JP"/>
    </w:rPr>
  </w:style>
  <w:style w:type="paragraph" w:customStyle="1" w:styleId="0B4BA1FD53934766ABB95AC4A84557861">
    <w:name w:val="0B4BA1FD53934766ABB95AC4A84557861"/>
    <w:rsid w:val="00676C57"/>
    <w:pPr>
      <w:spacing w:after="0" w:line="240" w:lineRule="auto"/>
    </w:pPr>
    <w:rPr>
      <w:i/>
      <w:iCs/>
      <w:color w:val="44546A" w:themeColor="text2"/>
      <w:sz w:val="18"/>
      <w:szCs w:val="18"/>
      <w:lang w:eastAsia="ja-JP"/>
    </w:rPr>
  </w:style>
  <w:style w:type="paragraph" w:customStyle="1" w:styleId="BD3D1739492E49F08211981E78EB3E7D1">
    <w:name w:val="BD3D1739492E49F08211981E78EB3E7D1"/>
    <w:rsid w:val="00676C57"/>
    <w:pPr>
      <w:spacing w:after="0" w:line="240" w:lineRule="auto"/>
    </w:pPr>
    <w:rPr>
      <w:i/>
      <w:iCs/>
      <w:color w:val="44546A" w:themeColor="text2"/>
      <w:sz w:val="18"/>
      <w:szCs w:val="18"/>
      <w:lang w:eastAsia="ja-JP"/>
    </w:rPr>
  </w:style>
  <w:style w:type="paragraph" w:customStyle="1" w:styleId="0FE5696625F14933BE0736C2D500BD1A1">
    <w:name w:val="0FE5696625F14933BE0736C2D500BD1A1"/>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
    <w:name w:val="AA940761121247EEABCF0C3F89950DD6"/>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
    <w:name w:val="6BD68D79E81347ADB9E0200654A6C2541"/>
    <w:rsid w:val="00676C57"/>
    <w:pPr>
      <w:spacing w:after="0" w:line="240" w:lineRule="auto"/>
    </w:pPr>
    <w:rPr>
      <w:i/>
      <w:iCs/>
      <w:color w:val="44546A" w:themeColor="text2"/>
      <w:sz w:val="18"/>
      <w:szCs w:val="18"/>
      <w:lang w:eastAsia="ja-JP"/>
    </w:rPr>
  </w:style>
  <w:style w:type="paragraph" w:customStyle="1" w:styleId="D17662A64F0B41B9B044454A870DF3231">
    <w:name w:val="D17662A64F0B41B9B044454A870DF3231"/>
    <w:rsid w:val="00676C57"/>
    <w:pPr>
      <w:spacing w:after="0" w:line="240" w:lineRule="auto"/>
    </w:pPr>
    <w:rPr>
      <w:i/>
      <w:iCs/>
      <w:color w:val="44546A" w:themeColor="text2"/>
      <w:sz w:val="18"/>
      <w:szCs w:val="18"/>
      <w:lang w:eastAsia="ja-JP"/>
    </w:rPr>
  </w:style>
  <w:style w:type="paragraph" w:customStyle="1" w:styleId="60A490182780486686596DAE0819DDA61">
    <w:name w:val="60A490182780486686596DAE0819DDA61"/>
    <w:rsid w:val="00676C57"/>
    <w:pPr>
      <w:spacing w:after="0" w:line="240" w:lineRule="auto"/>
    </w:pPr>
    <w:rPr>
      <w:i/>
      <w:iCs/>
      <w:color w:val="44546A" w:themeColor="text2"/>
      <w:sz w:val="18"/>
      <w:szCs w:val="18"/>
      <w:lang w:eastAsia="ja-JP"/>
    </w:rPr>
  </w:style>
  <w:style w:type="paragraph" w:customStyle="1" w:styleId="E9C267531C114D3684B54A1F41D8F9B31">
    <w:name w:val="E9C267531C114D3684B54A1F41D8F9B31"/>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
    <w:name w:val="EA0D241E427A4534AB57F286C67223271"/>
    <w:rsid w:val="00676C57"/>
    <w:pPr>
      <w:spacing w:before="60" w:after="0" w:line="240" w:lineRule="auto"/>
    </w:pPr>
    <w:rPr>
      <w:color w:val="44546A" w:themeColor="text2"/>
      <w:sz w:val="20"/>
      <w:szCs w:val="20"/>
      <w:lang w:eastAsia="ja-JP"/>
    </w:rPr>
  </w:style>
  <w:style w:type="paragraph" w:customStyle="1" w:styleId="BA41A003937647A082224AF2D676014C1">
    <w:name w:val="BA41A003937647A082224AF2D676014C1"/>
    <w:rsid w:val="00676C57"/>
    <w:pPr>
      <w:spacing w:before="60" w:after="0" w:line="240" w:lineRule="auto"/>
    </w:pPr>
    <w:rPr>
      <w:color w:val="44546A" w:themeColor="text2"/>
      <w:sz w:val="20"/>
      <w:szCs w:val="20"/>
      <w:lang w:eastAsia="ja-JP"/>
    </w:rPr>
  </w:style>
  <w:style w:type="paragraph" w:customStyle="1" w:styleId="6BB25B5FD6994030B3C87E9EA1617B811">
    <w:name w:val="6BB25B5FD6994030B3C87E9EA1617B811"/>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15">
    <w:name w:val="952587B65C204773B81AB77E3C85ADDD15"/>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1">
    <w:name w:val="56653BA4A57F46428871D318ADEC63301"/>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15">
    <w:name w:val="D616732759AD4A449670BF29C0DEA79915"/>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1">
    <w:name w:val="D2D2D72B56284AA5A947F62C9E0530B91"/>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
    <w:name w:val="543E31717A634A2F8B5D5E7CE5247C7A1"/>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
    <w:name w:val="AF5BAF8C74F140679339BFF3D52A56551"/>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
    <w:name w:val="0D4FEF2F457F4E149DCA1F1FEA4E1AFE1"/>
    <w:rsid w:val="00676C57"/>
    <w:pPr>
      <w:spacing w:before="60" w:after="0" w:line="240" w:lineRule="auto"/>
    </w:pPr>
    <w:rPr>
      <w:color w:val="44546A" w:themeColor="text2"/>
      <w:sz w:val="20"/>
      <w:szCs w:val="20"/>
      <w:lang w:eastAsia="ja-JP"/>
    </w:rPr>
  </w:style>
  <w:style w:type="paragraph" w:customStyle="1" w:styleId="FC19A7D938B44823BF2D8D04C498FBB62">
    <w:name w:val="FC19A7D938B44823BF2D8D04C498FBB62"/>
    <w:rsid w:val="00676C57"/>
    <w:pPr>
      <w:spacing w:before="60" w:after="0" w:line="240" w:lineRule="auto"/>
    </w:pPr>
    <w:rPr>
      <w:color w:val="44546A" w:themeColor="text2"/>
      <w:sz w:val="20"/>
      <w:szCs w:val="20"/>
      <w:lang w:eastAsia="ja-JP"/>
    </w:rPr>
  </w:style>
  <w:style w:type="paragraph" w:customStyle="1" w:styleId="B2EE53AA796B40F6B06A6372C46C577F2">
    <w:name w:val="B2EE53AA796B40F6B06A6372C46C577F2"/>
    <w:rsid w:val="00676C57"/>
    <w:pPr>
      <w:spacing w:before="60" w:after="0" w:line="240" w:lineRule="auto"/>
    </w:pPr>
    <w:rPr>
      <w:color w:val="44546A" w:themeColor="text2"/>
      <w:sz w:val="20"/>
      <w:szCs w:val="20"/>
      <w:lang w:eastAsia="ja-JP"/>
    </w:rPr>
  </w:style>
  <w:style w:type="paragraph" w:customStyle="1" w:styleId="49153A71CD514E348FAFB46CDFF5D6CE1">
    <w:name w:val="49153A71CD514E348FAFB46CDFF5D6CE1"/>
    <w:rsid w:val="00676C57"/>
    <w:pPr>
      <w:spacing w:before="60" w:after="0" w:line="240" w:lineRule="auto"/>
    </w:pPr>
    <w:rPr>
      <w:color w:val="44546A" w:themeColor="text2"/>
      <w:sz w:val="20"/>
      <w:szCs w:val="20"/>
      <w:lang w:eastAsia="ja-JP"/>
    </w:rPr>
  </w:style>
  <w:style w:type="paragraph" w:customStyle="1" w:styleId="89D699BC0A9C4BB6801323795D853B9A12">
    <w:name w:val="89D699BC0A9C4BB6801323795D853B9A1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2">
    <w:name w:val="80AF960543D6464784803A3B132A46691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2">
    <w:name w:val="2D29D2E039784F529E479BAE515F84811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
    <w:name w:val="A13801DB0C2B48B0AE4B2DD5A777BC021"/>
    <w:rsid w:val="00676C57"/>
    <w:pPr>
      <w:spacing w:after="320" w:line="300" w:lineRule="auto"/>
    </w:pPr>
    <w:rPr>
      <w:color w:val="44546A" w:themeColor="text2"/>
      <w:sz w:val="20"/>
      <w:szCs w:val="20"/>
      <w:lang w:eastAsia="ja-JP"/>
    </w:rPr>
  </w:style>
  <w:style w:type="paragraph" w:customStyle="1" w:styleId="C5DFB1F079F740A2B4AF7A3F32F514A01">
    <w:name w:val="C5DFB1F079F740A2B4AF7A3F32F514A01"/>
    <w:rsid w:val="00676C57"/>
    <w:pPr>
      <w:spacing w:after="320" w:line="300" w:lineRule="auto"/>
    </w:pPr>
    <w:rPr>
      <w:color w:val="44546A" w:themeColor="text2"/>
      <w:sz w:val="20"/>
      <w:szCs w:val="20"/>
      <w:lang w:eastAsia="ja-JP"/>
    </w:rPr>
  </w:style>
  <w:style w:type="paragraph" w:customStyle="1" w:styleId="FBDE81B07A5747D48D63060F3322329E13">
    <w:name w:val="FBDE81B07A5747D48D63060F3322329E13"/>
    <w:rsid w:val="00676C57"/>
    <w:pPr>
      <w:spacing w:after="320" w:line="300" w:lineRule="auto"/>
    </w:pPr>
    <w:rPr>
      <w:color w:val="44546A" w:themeColor="text2"/>
      <w:sz w:val="20"/>
      <w:szCs w:val="20"/>
      <w:lang w:eastAsia="ja-JP"/>
    </w:rPr>
  </w:style>
  <w:style w:type="paragraph" w:customStyle="1" w:styleId="A430CE3409DB4D99867EB079C600065E1">
    <w:name w:val="A430CE3409DB4D99867EB079C600065E1"/>
    <w:rsid w:val="00676C57"/>
    <w:pPr>
      <w:spacing w:after="320" w:line="300" w:lineRule="auto"/>
    </w:pPr>
    <w:rPr>
      <w:color w:val="44546A" w:themeColor="text2"/>
      <w:sz w:val="20"/>
      <w:szCs w:val="20"/>
      <w:lang w:eastAsia="ja-JP"/>
    </w:rPr>
  </w:style>
  <w:style w:type="paragraph" w:customStyle="1" w:styleId="C69645F59E9F4F0F9263AA200102279912">
    <w:name w:val="C69645F59E9F4F0F9263AA200102279912"/>
    <w:rsid w:val="00676C57"/>
    <w:pPr>
      <w:spacing w:after="320" w:line="300" w:lineRule="auto"/>
    </w:pPr>
    <w:rPr>
      <w:color w:val="44546A" w:themeColor="text2"/>
      <w:sz w:val="20"/>
      <w:szCs w:val="20"/>
      <w:lang w:eastAsia="ja-JP"/>
    </w:rPr>
  </w:style>
  <w:style w:type="paragraph" w:customStyle="1" w:styleId="5CC4188C18ED4ADD9B85C1AA0D7160C21">
    <w:name w:val="5CC4188C18ED4ADD9B85C1AA0D7160C21"/>
    <w:rsid w:val="00676C57"/>
    <w:pPr>
      <w:spacing w:after="320" w:line="300" w:lineRule="auto"/>
    </w:pPr>
    <w:rPr>
      <w:color w:val="44546A" w:themeColor="text2"/>
      <w:sz w:val="20"/>
      <w:szCs w:val="20"/>
      <w:lang w:eastAsia="ja-JP"/>
    </w:rPr>
  </w:style>
  <w:style w:type="paragraph" w:customStyle="1" w:styleId="DEA979D4BA4A4576B7590DE78E792B751">
    <w:name w:val="DEA979D4BA4A4576B7590DE78E792B751"/>
    <w:rsid w:val="00676C57"/>
    <w:pPr>
      <w:spacing w:after="320" w:line="300" w:lineRule="auto"/>
    </w:pPr>
    <w:rPr>
      <w:color w:val="44546A" w:themeColor="text2"/>
      <w:sz w:val="20"/>
      <w:szCs w:val="20"/>
      <w:lang w:eastAsia="ja-JP"/>
    </w:rPr>
  </w:style>
  <w:style w:type="paragraph" w:customStyle="1" w:styleId="49DA993425BD476B8ADA299DE4836F391">
    <w:name w:val="49DA993425BD476B8ADA299DE4836F391"/>
    <w:rsid w:val="00676C57"/>
    <w:pPr>
      <w:spacing w:after="320" w:line="300" w:lineRule="auto"/>
    </w:pPr>
    <w:rPr>
      <w:color w:val="44546A" w:themeColor="text2"/>
      <w:sz w:val="20"/>
      <w:szCs w:val="20"/>
      <w:lang w:eastAsia="ja-JP"/>
    </w:rPr>
  </w:style>
  <w:style w:type="paragraph" w:customStyle="1" w:styleId="669565E856A54B4EB7F9F8AA76603B511">
    <w:name w:val="669565E856A54B4EB7F9F8AA76603B511"/>
    <w:rsid w:val="00676C57"/>
    <w:pPr>
      <w:spacing w:after="320" w:line="300" w:lineRule="auto"/>
    </w:pPr>
    <w:rPr>
      <w:color w:val="44546A" w:themeColor="text2"/>
      <w:sz w:val="20"/>
      <w:szCs w:val="20"/>
      <w:lang w:eastAsia="ja-JP"/>
    </w:rPr>
  </w:style>
  <w:style w:type="paragraph" w:customStyle="1" w:styleId="FA54EDA5527241739C47AA92FBE0DFCB12">
    <w:name w:val="FA54EDA5527241739C47AA92FBE0DFCB12"/>
    <w:rsid w:val="00676C57"/>
    <w:pPr>
      <w:spacing w:after="320" w:line="300" w:lineRule="auto"/>
    </w:pPr>
    <w:rPr>
      <w:color w:val="44546A" w:themeColor="text2"/>
      <w:sz w:val="20"/>
      <w:szCs w:val="20"/>
      <w:lang w:eastAsia="ja-JP"/>
    </w:rPr>
  </w:style>
  <w:style w:type="paragraph" w:customStyle="1" w:styleId="C9F99BF8C21D46DCAE4EB39D14A9E7C51">
    <w:name w:val="C9F99BF8C21D46DCAE4EB39D14A9E7C51"/>
    <w:rsid w:val="00676C57"/>
    <w:pPr>
      <w:spacing w:after="320" w:line="300" w:lineRule="auto"/>
    </w:pPr>
    <w:rPr>
      <w:color w:val="44546A" w:themeColor="text2"/>
      <w:sz w:val="20"/>
      <w:szCs w:val="20"/>
      <w:lang w:eastAsia="ja-JP"/>
    </w:rPr>
  </w:style>
  <w:style w:type="paragraph" w:customStyle="1" w:styleId="B9B378033967479B88D11D9BD18740DD1">
    <w:name w:val="B9B378033967479B88D11D9BD18740DD1"/>
    <w:rsid w:val="00676C57"/>
    <w:pPr>
      <w:spacing w:after="320" w:line="300" w:lineRule="auto"/>
    </w:pPr>
    <w:rPr>
      <w:color w:val="44546A" w:themeColor="text2"/>
      <w:sz w:val="20"/>
      <w:szCs w:val="20"/>
      <w:lang w:eastAsia="ja-JP"/>
    </w:rPr>
  </w:style>
  <w:style w:type="paragraph" w:customStyle="1" w:styleId="7F90921CBC9341B5A84B7A5F7B8DFEB01">
    <w:name w:val="7F90921CBC9341B5A84B7A5F7B8DFEB0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
    <w:name w:val="D80998BC532241C1A0AAB30C9955EEF51"/>
    <w:rsid w:val="00676C57"/>
    <w:pPr>
      <w:spacing w:after="320" w:line="300" w:lineRule="auto"/>
    </w:pPr>
    <w:rPr>
      <w:color w:val="44546A" w:themeColor="text2"/>
      <w:sz w:val="20"/>
      <w:szCs w:val="20"/>
      <w:lang w:eastAsia="ja-JP"/>
    </w:rPr>
  </w:style>
  <w:style w:type="paragraph" w:customStyle="1" w:styleId="222F47D9853A47F5BFDBE5569A6F31CC12">
    <w:name w:val="222F47D9853A47F5BFDBE5569A6F31CC12"/>
    <w:rsid w:val="00676C57"/>
    <w:pPr>
      <w:spacing w:after="320" w:line="300" w:lineRule="auto"/>
    </w:pPr>
    <w:rPr>
      <w:color w:val="44546A" w:themeColor="text2"/>
      <w:sz w:val="20"/>
      <w:szCs w:val="20"/>
      <w:lang w:eastAsia="ja-JP"/>
    </w:rPr>
  </w:style>
  <w:style w:type="paragraph" w:customStyle="1" w:styleId="E211D0F378FA4ED5A97ED68A0DF628961">
    <w:name w:val="E211D0F378FA4ED5A97ED68A0DF628961"/>
    <w:rsid w:val="00676C57"/>
    <w:pPr>
      <w:spacing w:after="320" w:line="300" w:lineRule="auto"/>
    </w:pPr>
    <w:rPr>
      <w:color w:val="44546A" w:themeColor="text2"/>
      <w:sz w:val="20"/>
      <w:szCs w:val="20"/>
      <w:lang w:eastAsia="ja-JP"/>
    </w:rPr>
  </w:style>
  <w:style w:type="paragraph" w:customStyle="1" w:styleId="4F84AD2A1C574CE087C01713C6E405F112">
    <w:name w:val="4F84AD2A1C574CE087C01713C6E405F112"/>
    <w:rsid w:val="00676C57"/>
    <w:pPr>
      <w:spacing w:after="320" w:line="300" w:lineRule="auto"/>
    </w:pPr>
    <w:rPr>
      <w:color w:val="44546A" w:themeColor="text2"/>
      <w:sz w:val="20"/>
      <w:szCs w:val="20"/>
      <w:lang w:eastAsia="ja-JP"/>
    </w:rPr>
  </w:style>
  <w:style w:type="paragraph" w:customStyle="1" w:styleId="4E05BA808F0C4CA984FE98947596F8AA1">
    <w:name w:val="4E05BA808F0C4CA984FE98947596F8AA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2">
    <w:name w:val="566183C9F5294B0CBA87A0DEDB0EA00E1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
    <w:name w:val="3BC40DA4F46C4524ACFB53FEB1A4BB0A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
    <w:name w:val="CCD879BF114C43D5A83DE9583682AD3A1"/>
    <w:rsid w:val="00676C57"/>
    <w:pPr>
      <w:spacing w:after="320" w:line="300" w:lineRule="auto"/>
    </w:pPr>
    <w:rPr>
      <w:color w:val="44546A" w:themeColor="text2"/>
      <w:sz w:val="20"/>
      <w:szCs w:val="20"/>
      <w:lang w:eastAsia="ja-JP"/>
    </w:rPr>
  </w:style>
  <w:style w:type="paragraph" w:customStyle="1" w:styleId="B2A8B887D3A94F3FAED6CB8649B81EC912">
    <w:name w:val="B2A8B887D3A94F3FAED6CB8649B81EC91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
    <w:name w:val="C08AD2220E1249E4AE2A5A76D803B16E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2">
    <w:name w:val="25647F00622B4111B7AB4FE26863CA5D1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2">
    <w:name w:val="B50D8B89587B4B5B9A51D1ADAA4E7DB21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
    <w:name w:val="00026826D87F48F4829637AA16737D08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2">
    <w:name w:val="876ACA2D477A432EA85C0991F4D122121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
    <w:name w:val="42304CC0CDC8479ABD7DB2E9DB6E5E3A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2">
    <w:name w:val="E5B3D175A8844794AE2DDD71A9869BA21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
    <w:name w:val="4BCB084A2CFC42A0B1F705D164610BCB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
    <w:name w:val="53F844424811458599B3B686C4646B731"/>
    <w:rsid w:val="00676C57"/>
    <w:pPr>
      <w:spacing w:after="320" w:line="300" w:lineRule="auto"/>
    </w:pPr>
    <w:rPr>
      <w:color w:val="44546A" w:themeColor="text2"/>
      <w:sz w:val="20"/>
      <w:szCs w:val="20"/>
      <w:lang w:eastAsia="ja-JP"/>
    </w:rPr>
  </w:style>
  <w:style w:type="paragraph" w:customStyle="1" w:styleId="CDD1D77E84864346A902C3B65E11F36C13">
    <w:name w:val="CDD1D77E84864346A902C3B65E11F36C13"/>
    <w:rsid w:val="00676C57"/>
    <w:pPr>
      <w:spacing w:after="320" w:line="300" w:lineRule="auto"/>
    </w:pPr>
    <w:rPr>
      <w:color w:val="44546A" w:themeColor="text2"/>
      <w:sz w:val="20"/>
      <w:szCs w:val="20"/>
      <w:lang w:eastAsia="ja-JP"/>
    </w:rPr>
  </w:style>
  <w:style w:type="paragraph" w:customStyle="1" w:styleId="674012F978BD49D3AC021B5781DFC1711">
    <w:name w:val="674012F978BD49D3AC021B5781DFC1711"/>
    <w:rsid w:val="00676C57"/>
    <w:pPr>
      <w:spacing w:after="320" w:line="300" w:lineRule="auto"/>
    </w:pPr>
    <w:rPr>
      <w:color w:val="44546A" w:themeColor="text2"/>
      <w:sz w:val="20"/>
      <w:szCs w:val="20"/>
      <w:lang w:eastAsia="ja-JP"/>
    </w:rPr>
  </w:style>
  <w:style w:type="paragraph" w:customStyle="1" w:styleId="55459B0196C242479C32FE41AE3FC5851">
    <w:name w:val="55459B0196C242479C32FE41AE3FC5851"/>
    <w:rsid w:val="00676C57"/>
    <w:pPr>
      <w:spacing w:after="320" w:line="300" w:lineRule="auto"/>
    </w:pPr>
    <w:rPr>
      <w:color w:val="44546A" w:themeColor="text2"/>
      <w:sz w:val="20"/>
      <w:szCs w:val="20"/>
      <w:lang w:eastAsia="ja-JP"/>
    </w:rPr>
  </w:style>
  <w:style w:type="paragraph" w:customStyle="1" w:styleId="C8E6EE83F09C4DEA8F4C901DD72BCED11">
    <w:name w:val="C8E6EE83F09C4DEA8F4C901DD72BCED11"/>
    <w:rsid w:val="00676C57"/>
    <w:pPr>
      <w:spacing w:after="320" w:line="300" w:lineRule="auto"/>
    </w:pPr>
    <w:rPr>
      <w:color w:val="44546A" w:themeColor="text2"/>
      <w:sz w:val="20"/>
      <w:szCs w:val="20"/>
      <w:lang w:eastAsia="ja-JP"/>
    </w:rPr>
  </w:style>
  <w:style w:type="paragraph" w:customStyle="1" w:styleId="1C1C18D3114046F795BC476A9681F99C13">
    <w:name w:val="1C1C18D3114046F795BC476A9681F99C13"/>
    <w:rsid w:val="00676C57"/>
    <w:pPr>
      <w:spacing w:after="320" w:line="300" w:lineRule="auto"/>
    </w:pPr>
    <w:rPr>
      <w:color w:val="44546A" w:themeColor="text2"/>
      <w:sz w:val="20"/>
      <w:szCs w:val="20"/>
      <w:lang w:eastAsia="ja-JP"/>
    </w:rPr>
  </w:style>
  <w:style w:type="paragraph" w:customStyle="1" w:styleId="B19AF97AE7574462B86843E32E38D1551">
    <w:name w:val="B19AF97AE7574462B86843E32E38D1551"/>
    <w:rsid w:val="00676C57"/>
    <w:pPr>
      <w:spacing w:after="320" w:line="300" w:lineRule="auto"/>
    </w:pPr>
    <w:rPr>
      <w:color w:val="44546A" w:themeColor="text2"/>
      <w:sz w:val="20"/>
      <w:szCs w:val="20"/>
      <w:lang w:eastAsia="ja-JP"/>
    </w:rPr>
  </w:style>
  <w:style w:type="paragraph" w:customStyle="1" w:styleId="C023B69D711C472380621A7431391DD812">
    <w:name w:val="C023B69D711C472380621A7431391DD812"/>
    <w:rsid w:val="00676C57"/>
    <w:pPr>
      <w:spacing w:after="320" w:line="300" w:lineRule="auto"/>
    </w:pPr>
    <w:rPr>
      <w:color w:val="44546A" w:themeColor="text2"/>
      <w:sz w:val="20"/>
      <w:szCs w:val="20"/>
      <w:lang w:eastAsia="ja-JP"/>
    </w:rPr>
  </w:style>
  <w:style w:type="paragraph" w:customStyle="1" w:styleId="5C75A4338405432F9951DE44354FA15C12">
    <w:name w:val="5C75A4338405432F9951DE44354FA15C12"/>
    <w:rsid w:val="00676C57"/>
    <w:pPr>
      <w:spacing w:after="320" w:line="300" w:lineRule="auto"/>
    </w:pPr>
    <w:rPr>
      <w:color w:val="44546A" w:themeColor="text2"/>
      <w:sz w:val="20"/>
      <w:szCs w:val="20"/>
      <w:lang w:eastAsia="ja-JP"/>
    </w:rPr>
  </w:style>
  <w:style w:type="paragraph" w:customStyle="1" w:styleId="220D8C3C60AD415EAB31164703F792AB12">
    <w:name w:val="220D8C3C60AD415EAB31164703F792AB12"/>
    <w:rsid w:val="00676C57"/>
    <w:pPr>
      <w:spacing w:after="320" w:line="300" w:lineRule="auto"/>
    </w:pPr>
    <w:rPr>
      <w:color w:val="44546A" w:themeColor="text2"/>
      <w:sz w:val="20"/>
      <w:szCs w:val="20"/>
      <w:lang w:eastAsia="ja-JP"/>
    </w:rPr>
  </w:style>
  <w:style w:type="paragraph" w:customStyle="1" w:styleId="221D698D538740E78448A53657452F6D12">
    <w:name w:val="221D698D538740E78448A53657452F6D12"/>
    <w:rsid w:val="00676C57"/>
    <w:pPr>
      <w:spacing w:after="320" w:line="300" w:lineRule="auto"/>
    </w:pPr>
    <w:rPr>
      <w:color w:val="44546A" w:themeColor="text2"/>
      <w:sz w:val="20"/>
      <w:szCs w:val="20"/>
      <w:lang w:eastAsia="ja-JP"/>
    </w:rPr>
  </w:style>
  <w:style w:type="paragraph" w:customStyle="1" w:styleId="1086440A79174C498F5969A861808F991">
    <w:name w:val="1086440A79174C498F5969A861808F991"/>
    <w:rsid w:val="00676C57"/>
    <w:pPr>
      <w:spacing w:after="320" w:line="300" w:lineRule="auto"/>
    </w:pPr>
    <w:rPr>
      <w:color w:val="44546A" w:themeColor="text2"/>
      <w:sz w:val="20"/>
      <w:szCs w:val="20"/>
      <w:lang w:eastAsia="ja-JP"/>
    </w:rPr>
  </w:style>
  <w:style w:type="paragraph" w:customStyle="1" w:styleId="7093C13B0057467F8ABECF910EB93AAD12">
    <w:name w:val="7093C13B0057467F8ABECF910EB93AAD12"/>
    <w:rsid w:val="00676C57"/>
    <w:pPr>
      <w:spacing w:after="320" w:line="300" w:lineRule="auto"/>
    </w:pPr>
    <w:rPr>
      <w:color w:val="44546A" w:themeColor="text2"/>
      <w:sz w:val="20"/>
      <w:szCs w:val="20"/>
      <w:lang w:eastAsia="ja-JP"/>
    </w:rPr>
  </w:style>
  <w:style w:type="paragraph" w:customStyle="1" w:styleId="AF259E5F34D643C082EA76FE8B26630D12">
    <w:name w:val="AF259E5F34D643C082EA76FE8B26630D12"/>
    <w:rsid w:val="00676C57"/>
    <w:pPr>
      <w:spacing w:after="320" w:line="300" w:lineRule="auto"/>
    </w:pPr>
    <w:rPr>
      <w:color w:val="44546A" w:themeColor="text2"/>
      <w:sz w:val="20"/>
      <w:szCs w:val="20"/>
      <w:lang w:eastAsia="ja-JP"/>
    </w:rPr>
  </w:style>
  <w:style w:type="paragraph" w:customStyle="1" w:styleId="98593651071545CEA7E161364ED656B612">
    <w:name w:val="98593651071545CEA7E161364ED656B612"/>
    <w:rsid w:val="00676C57"/>
    <w:pPr>
      <w:spacing w:after="320" w:line="300" w:lineRule="auto"/>
    </w:pPr>
    <w:rPr>
      <w:color w:val="44546A" w:themeColor="text2"/>
      <w:sz w:val="20"/>
      <w:szCs w:val="20"/>
      <w:lang w:eastAsia="ja-JP"/>
    </w:rPr>
  </w:style>
  <w:style w:type="paragraph" w:customStyle="1" w:styleId="74618387C7CC49CA9D89910C17DE55302">
    <w:name w:val="74618387C7CC49CA9D89910C17DE55302"/>
    <w:rsid w:val="00676C57"/>
    <w:pPr>
      <w:spacing w:after="320" w:line="300" w:lineRule="auto"/>
    </w:pPr>
    <w:rPr>
      <w:color w:val="44546A" w:themeColor="text2"/>
      <w:sz w:val="20"/>
      <w:szCs w:val="20"/>
      <w:lang w:eastAsia="ja-JP"/>
    </w:rPr>
  </w:style>
  <w:style w:type="paragraph" w:customStyle="1" w:styleId="F4F8A606FAE64DCBACD2645D3E59EF0F2">
    <w:name w:val="F4F8A606FAE64DCBACD2645D3E59EF0F2"/>
    <w:rsid w:val="00676C57"/>
    <w:pPr>
      <w:spacing w:after="320" w:line="300" w:lineRule="auto"/>
    </w:pPr>
    <w:rPr>
      <w:color w:val="44546A" w:themeColor="text2"/>
      <w:sz w:val="20"/>
      <w:szCs w:val="20"/>
      <w:lang w:eastAsia="ja-JP"/>
    </w:rPr>
  </w:style>
  <w:style w:type="paragraph" w:customStyle="1" w:styleId="FD08A07A3DE94DEFABDDC6228C6499711">
    <w:name w:val="FD08A07A3DE94DEFABDDC6228C6499711"/>
    <w:rsid w:val="00676C57"/>
    <w:pPr>
      <w:spacing w:after="320" w:line="300" w:lineRule="auto"/>
    </w:pPr>
    <w:rPr>
      <w:color w:val="44546A" w:themeColor="text2"/>
      <w:sz w:val="20"/>
      <w:szCs w:val="20"/>
      <w:lang w:eastAsia="ja-JP"/>
    </w:rPr>
  </w:style>
  <w:style w:type="paragraph" w:customStyle="1" w:styleId="BC1A1B78ABAD4BC38E8D012926289B841">
    <w:name w:val="BC1A1B78ABAD4BC38E8D012926289B841"/>
    <w:rsid w:val="00676C57"/>
    <w:pPr>
      <w:spacing w:after="320" w:line="300" w:lineRule="auto"/>
    </w:pPr>
    <w:rPr>
      <w:color w:val="44546A" w:themeColor="text2"/>
      <w:sz w:val="20"/>
      <w:szCs w:val="20"/>
      <w:lang w:eastAsia="ja-JP"/>
    </w:rPr>
  </w:style>
  <w:style w:type="paragraph" w:customStyle="1" w:styleId="EC36582C54384CC7811A0D395E6FC50A1">
    <w:name w:val="EC36582C54384CC7811A0D395E6FC50A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
    <w:name w:val="8C1011FB51474C42A27C81FF2DBFBFAD1"/>
    <w:rsid w:val="00676C57"/>
    <w:pPr>
      <w:spacing w:after="320" w:line="300" w:lineRule="auto"/>
    </w:pPr>
    <w:rPr>
      <w:color w:val="44546A" w:themeColor="text2"/>
      <w:sz w:val="20"/>
      <w:szCs w:val="20"/>
      <w:lang w:eastAsia="ja-JP"/>
    </w:rPr>
  </w:style>
  <w:style w:type="paragraph" w:customStyle="1" w:styleId="A5E9DB47B50346418061B33CCF4027811">
    <w:name w:val="A5E9DB47B50346418061B33CCF4027811"/>
    <w:rsid w:val="00676C57"/>
    <w:pPr>
      <w:spacing w:after="320" w:line="300" w:lineRule="auto"/>
    </w:pPr>
    <w:rPr>
      <w:color w:val="44546A" w:themeColor="text2"/>
      <w:sz w:val="20"/>
      <w:szCs w:val="20"/>
      <w:lang w:eastAsia="ja-JP"/>
    </w:rPr>
  </w:style>
  <w:style w:type="paragraph" w:customStyle="1" w:styleId="CF9D4AFBE34D4CAE946F9A6230137FE31">
    <w:name w:val="CF9D4AFBE34D4CAE946F9A6230137FE31"/>
    <w:rsid w:val="00676C57"/>
    <w:pPr>
      <w:spacing w:after="320" w:line="300" w:lineRule="auto"/>
    </w:pPr>
    <w:rPr>
      <w:color w:val="44546A" w:themeColor="text2"/>
      <w:sz w:val="20"/>
      <w:szCs w:val="20"/>
      <w:lang w:eastAsia="ja-JP"/>
    </w:rPr>
  </w:style>
  <w:style w:type="paragraph" w:customStyle="1" w:styleId="C871AF34FB3348659ECC1F0DE94D7DE21">
    <w:name w:val="C871AF34FB3348659ECC1F0DE94D7DE21"/>
    <w:rsid w:val="00676C57"/>
    <w:pPr>
      <w:spacing w:after="320" w:line="300" w:lineRule="auto"/>
    </w:pPr>
    <w:rPr>
      <w:color w:val="44546A" w:themeColor="text2"/>
      <w:sz w:val="20"/>
      <w:szCs w:val="20"/>
      <w:lang w:eastAsia="ja-JP"/>
    </w:rPr>
  </w:style>
  <w:style w:type="paragraph" w:customStyle="1" w:styleId="83E44517FF6E47BCB819859E7B44FEB31">
    <w:name w:val="83E44517FF6E47BCB819859E7B44FEB31"/>
    <w:rsid w:val="00676C57"/>
    <w:pPr>
      <w:spacing w:after="320" w:line="300" w:lineRule="auto"/>
    </w:pPr>
    <w:rPr>
      <w:color w:val="44546A" w:themeColor="text2"/>
      <w:sz w:val="20"/>
      <w:szCs w:val="20"/>
      <w:lang w:eastAsia="ja-JP"/>
    </w:rPr>
  </w:style>
  <w:style w:type="paragraph" w:customStyle="1" w:styleId="3921934B7E1E4991A2294BA1129146771">
    <w:name w:val="3921934B7E1E4991A2294BA1129146771"/>
    <w:rsid w:val="00676C57"/>
    <w:pPr>
      <w:spacing w:after="320" w:line="300" w:lineRule="auto"/>
    </w:pPr>
    <w:rPr>
      <w:color w:val="44546A" w:themeColor="text2"/>
      <w:sz w:val="20"/>
      <w:szCs w:val="20"/>
      <w:lang w:eastAsia="ja-JP"/>
    </w:rPr>
  </w:style>
  <w:style w:type="paragraph" w:customStyle="1" w:styleId="75EECCCDCC5543B39FFF67C7AE9C975C1">
    <w:name w:val="75EECCCDCC5543B39FFF67C7AE9C975C1"/>
    <w:rsid w:val="00676C57"/>
    <w:pPr>
      <w:spacing w:after="320" w:line="300" w:lineRule="auto"/>
    </w:pPr>
    <w:rPr>
      <w:color w:val="44546A" w:themeColor="text2"/>
      <w:sz w:val="20"/>
      <w:szCs w:val="20"/>
      <w:lang w:eastAsia="ja-JP"/>
    </w:rPr>
  </w:style>
  <w:style w:type="paragraph" w:customStyle="1" w:styleId="02E9AF1F41F84F9B81B940BC55EC99031">
    <w:name w:val="02E9AF1F41F84F9B81B940BC55EC9903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
    <w:name w:val="CDDAD808897F40A18A563C746705668D1"/>
    <w:rsid w:val="00676C57"/>
    <w:pPr>
      <w:spacing w:after="320" w:line="300" w:lineRule="auto"/>
    </w:pPr>
    <w:rPr>
      <w:color w:val="44546A" w:themeColor="text2"/>
      <w:sz w:val="20"/>
      <w:szCs w:val="20"/>
      <w:lang w:eastAsia="ja-JP"/>
    </w:rPr>
  </w:style>
  <w:style w:type="paragraph" w:customStyle="1" w:styleId="832EDB40FC834DEA9E5F520543E80E811">
    <w:name w:val="832EDB40FC834DEA9E5F520543E80E81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
    <w:name w:val="B1ED18B45AB34262897E0DDCF19C797E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
    <w:name w:val="469594AEF509469A8CADA83222AAD2CA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3">
    <w:name w:val="684EAF0670AF4B91B8EBCFF2034B51781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
    <w:name w:val="4984A8DE69A546CAADDC65AC7E7D4609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
    <w:name w:val="CC47089E08C34AC8BF50E146681C88DB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2">
    <w:name w:val="601B8AFB575E4979B75AED89CE6CB5241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
    <w:name w:val="9C65326FEFA64C018AC33E505E19C74A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
    <w:name w:val="DCF7811BEA2A46BC8B419BD0A59BC1F71"/>
    <w:rsid w:val="00676C57"/>
    <w:pPr>
      <w:spacing w:after="320" w:line="300" w:lineRule="auto"/>
    </w:pPr>
    <w:rPr>
      <w:color w:val="44546A" w:themeColor="text2"/>
      <w:sz w:val="20"/>
      <w:szCs w:val="20"/>
      <w:lang w:eastAsia="ja-JP"/>
    </w:rPr>
  </w:style>
  <w:style w:type="paragraph" w:customStyle="1" w:styleId="38BBA99E3FC3407DB0C3B459CADD47FC1">
    <w:name w:val="38BBA99E3FC3407DB0C3B459CADD47FC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
    <w:name w:val="11B09CB25AA2419B9FAF8AD3CBE9F9F3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
    <w:name w:val="591D972FC726464BA813B3B8FE9174D0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1">
    <w:name w:val="DAD6C15932E84273839B1CBC5013316D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
    <w:name w:val="E6086D63D91240F5BC492C9C69CAD3C6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
    <w:name w:val="47A478C2BE364337BF1824963EFABDC8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
    <w:name w:val="0A2C07B1C0B04DC89498FA23C657AFE7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2">
    <w:name w:val="D05BBB8BD4B14E81965917D5C65570FD12"/>
    <w:rsid w:val="00676C57"/>
    <w:pPr>
      <w:spacing w:before="720" w:after="0" w:line="240" w:lineRule="auto"/>
    </w:pPr>
    <w:rPr>
      <w:color w:val="44546A" w:themeColor="text2"/>
      <w:sz w:val="20"/>
      <w:szCs w:val="20"/>
      <w:lang w:eastAsia="ja-JP"/>
    </w:rPr>
  </w:style>
  <w:style w:type="paragraph" w:customStyle="1" w:styleId="939803BAF342407E89C4B9C2BB8E65871">
    <w:name w:val="939803BAF342407E89C4B9C2BB8E65871"/>
    <w:rsid w:val="00676C57"/>
    <w:pPr>
      <w:spacing w:before="720" w:after="0" w:line="240" w:lineRule="auto"/>
    </w:pPr>
    <w:rPr>
      <w:color w:val="44546A" w:themeColor="text2"/>
      <w:sz w:val="20"/>
      <w:szCs w:val="20"/>
      <w:lang w:eastAsia="ja-JP"/>
    </w:rPr>
  </w:style>
  <w:style w:type="paragraph" w:customStyle="1" w:styleId="0951DE77995E43528DF133FE07911BE11">
    <w:name w:val="0951DE77995E43528DF133FE07911BE11"/>
    <w:rsid w:val="00676C57"/>
    <w:pPr>
      <w:spacing w:after="320" w:line="300" w:lineRule="auto"/>
    </w:pPr>
    <w:rPr>
      <w:color w:val="44546A" w:themeColor="text2"/>
      <w:sz w:val="20"/>
      <w:szCs w:val="20"/>
      <w:lang w:eastAsia="ja-JP"/>
    </w:rPr>
  </w:style>
  <w:style w:type="paragraph" w:customStyle="1" w:styleId="09EFA3FB7D294CEF81DCB19A7E7E45EF1">
    <w:name w:val="09EFA3FB7D294CEF81DCB19A7E7E45EF1"/>
    <w:rsid w:val="00676C57"/>
    <w:pPr>
      <w:spacing w:after="320" w:line="300" w:lineRule="auto"/>
    </w:pPr>
    <w:rPr>
      <w:color w:val="44546A" w:themeColor="text2"/>
      <w:sz w:val="20"/>
      <w:szCs w:val="20"/>
      <w:lang w:eastAsia="ja-JP"/>
    </w:rPr>
  </w:style>
  <w:style w:type="paragraph" w:customStyle="1" w:styleId="F27F85B79C354AE9B5998F32ECB30A811">
    <w:name w:val="F27F85B79C354AE9B5998F32ECB30A811"/>
    <w:rsid w:val="00676C57"/>
    <w:pPr>
      <w:spacing w:after="320" w:line="300" w:lineRule="auto"/>
    </w:pPr>
    <w:rPr>
      <w:color w:val="44546A" w:themeColor="text2"/>
      <w:sz w:val="20"/>
      <w:szCs w:val="20"/>
      <w:lang w:eastAsia="ja-JP"/>
    </w:rPr>
  </w:style>
  <w:style w:type="paragraph" w:customStyle="1" w:styleId="FD95EE99E9124205833633A32AA3943E1">
    <w:name w:val="FD95EE99E9124205833633A32AA3943E1"/>
    <w:rsid w:val="00676C57"/>
    <w:pPr>
      <w:spacing w:after="320" w:line="300" w:lineRule="auto"/>
    </w:pPr>
    <w:rPr>
      <w:color w:val="44546A" w:themeColor="text2"/>
      <w:sz w:val="20"/>
      <w:szCs w:val="20"/>
      <w:lang w:eastAsia="ja-JP"/>
    </w:rPr>
  </w:style>
  <w:style w:type="paragraph" w:customStyle="1" w:styleId="BDDDB29BEC0A4DC0B5944BC88F0AA0BF1">
    <w:name w:val="BDDDB29BEC0A4DC0B5944BC88F0AA0BF1"/>
    <w:rsid w:val="00676C57"/>
    <w:pPr>
      <w:spacing w:after="320" w:line="300" w:lineRule="auto"/>
    </w:pPr>
    <w:rPr>
      <w:color w:val="44546A" w:themeColor="text2"/>
      <w:sz w:val="20"/>
      <w:szCs w:val="20"/>
      <w:lang w:eastAsia="ja-JP"/>
    </w:rPr>
  </w:style>
  <w:style w:type="paragraph" w:customStyle="1" w:styleId="1568F67AF30D472096A1D5458B81F0F3">
    <w:name w:val="1568F67AF30D472096A1D5458B81F0F3"/>
    <w:rsid w:val="00676C57"/>
    <w:pPr>
      <w:spacing w:after="320" w:line="300" w:lineRule="auto"/>
    </w:pPr>
    <w:rPr>
      <w:color w:val="44546A" w:themeColor="text2"/>
      <w:sz w:val="20"/>
      <w:szCs w:val="20"/>
      <w:lang w:eastAsia="ja-JP"/>
    </w:rPr>
  </w:style>
  <w:style w:type="paragraph" w:customStyle="1" w:styleId="2C58B6678E7C4F9192A88CFE4F7A885F2">
    <w:name w:val="2C58B6678E7C4F9192A88CFE4F7A885F2"/>
    <w:rsid w:val="00676C57"/>
    <w:pPr>
      <w:spacing w:after="0" w:line="240" w:lineRule="auto"/>
    </w:pPr>
    <w:rPr>
      <w:i/>
      <w:iCs/>
      <w:color w:val="44546A" w:themeColor="text2"/>
      <w:sz w:val="18"/>
      <w:szCs w:val="18"/>
      <w:lang w:eastAsia="ja-JP"/>
    </w:rPr>
  </w:style>
  <w:style w:type="paragraph" w:customStyle="1" w:styleId="0B4BA1FD53934766ABB95AC4A84557862">
    <w:name w:val="0B4BA1FD53934766ABB95AC4A84557862"/>
    <w:rsid w:val="00676C57"/>
    <w:pPr>
      <w:spacing w:after="0" w:line="240" w:lineRule="auto"/>
    </w:pPr>
    <w:rPr>
      <w:i/>
      <w:iCs/>
      <w:color w:val="44546A" w:themeColor="text2"/>
      <w:sz w:val="18"/>
      <w:szCs w:val="18"/>
      <w:lang w:eastAsia="ja-JP"/>
    </w:rPr>
  </w:style>
  <w:style w:type="paragraph" w:customStyle="1" w:styleId="BD3D1739492E49F08211981E78EB3E7D2">
    <w:name w:val="BD3D1739492E49F08211981E78EB3E7D2"/>
    <w:rsid w:val="00676C57"/>
    <w:pPr>
      <w:spacing w:after="0" w:line="240" w:lineRule="auto"/>
    </w:pPr>
    <w:rPr>
      <w:i/>
      <w:iCs/>
      <w:color w:val="44546A" w:themeColor="text2"/>
      <w:sz w:val="18"/>
      <w:szCs w:val="18"/>
      <w:lang w:eastAsia="ja-JP"/>
    </w:rPr>
  </w:style>
  <w:style w:type="paragraph" w:customStyle="1" w:styleId="0FE5696625F14933BE0736C2D500BD1A2">
    <w:name w:val="0FE5696625F14933BE0736C2D500BD1A2"/>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1">
    <w:name w:val="AA940761121247EEABCF0C3F89950DD61"/>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2">
    <w:name w:val="6BD68D79E81347ADB9E0200654A6C2542"/>
    <w:rsid w:val="00676C57"/>
    <w:pPr>
      <w:spacing w:after="0" w:line="240" w:lineRule="auto"/>
    </w:pPr>
    <w:rPr>
      <w:i/>
      <w:iCs/>
      <w:color w:val="44546A" w:themeColor="text2"/>
      <w:sz w:val="18"/>
      <w:szCs w:val="18"/>
      <w:lang w:eastAsia="ja-JP"/>
    </w:rPr>
  </w:style>
  <w:style w:type="paragraph" w:customStyle="1" w:styleId="D17662A64F0B41B9B044454A870DF3232">
    <w:name w:val="D17662A64F0B41B9B044454A870DF3232"/>
    <w:rsid w:val="00676C57"/>
    <w:pPr>
      <w:spacing w:after="0" w:line="240" w:lineRule="auto"/>
    </w:pPr>
    <w:rPr>
      <w:i/>
      <w:iCs/>
      <w:color w:val="44546A" w:themeColor="text2"/>
      <w:sz w:val="18"/>
      <w:szCs w:val="18"/>
      <w:lang w:eastAsia="ja-JP"/>
    </w:rPr>
  </w:style>
  <w:style w:type="paragraph" w:customStyle="1" w:styleId="60A490182780486686596DAE0819DDA62">
    <w:name w:val="60A490182780486686596DAE0819DDA62"/>
    <w:rsid w:val="00676C57"/>
    <w:pPr>
      <w:spacing w:after="0" w:line="240" w:lineRule="auto"/>
    </w:pPr>
    <w:rPr>
      <w:i/>
      <w:iCs/>
      <w:color w:val="44546A" w:themeColor="text2"/>
      <w:sz w:val="18"/>
      <w:szCs w:val="18"/>
      <w:lang w:eastAsia="ja-JP"/>
    </w:rPr>
  </w:style>
  <w:style w:type="paragraph" w:customStyle="1" w:styleId="E9C267531C114D3684B54A1F41D8F9B32">
    <w:name w:val="E9C267531C114D3684B54A1F41D8F9B32"/>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2">
    <w:name w:val="EA0D241E427A4534AB57F286C67223272"/>
    <w:rsid w:val="00676C57"/>
    <w:pPr>
      <w:spacing w:before="60" w:after="0" w:line="240" w:lineRule="auto"/>
    </w:pPr>
    <w:rPr>
      <w:color w:val="44546A" w:themeColor="text2"/>
      <w:sz w:val="20"/>
      <w:szCs w:val="20"/>
      <w:lang w:eastAsia="ja-JP"/>
    </w:rPr>
  </w:style>
  <w:style w:type="paragraph" w:customStyle="1" w:styleId="BA41A003937647A082224AF2D676014C2">
    <w:name w:val="BA41A003937647A082224AF2D676014C2"/>
    <w:rsid w:val="00676C57"/>
    <w:pPr>
      <w:spacing w:before="60" w:after="0" w:line="240" w:lineRule="auto"/>
    </w:pPr>
    <w:rPr>
      <w:color w:val="44546A" w:themeColor="text2"/>
      <w:sz w:val="20"/>
      <w:szCs w:val="20"/>
      <w:lang w:eastAsia="ja-JP"/>
    </w:rPr>
  </w:style>
  <w:style w:type="paragraph" w:customStyle="1" w:styleId="6BB25B5FD6994030B3C87E9EA1617B812">
    <w:name w:val="6BB25B5FD6994030B3C87E9EA1617B812"/>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16">
    <w:name w:val="952587B65C204773B81AB77E3C85ADDD16"/>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2">
    <w:name w:val="56653BA4A57F46428871D318ADEC63302"/>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16">
    <w:name w:val="D616732759AD4A449670BF29C0DEA79916"/>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2">
    <w:name w:val="D2D2D72B56284AA5A947F62C9E0530B92"/>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2">
    <w:name w:val="543E31717A634A2F8B5D5E7CE5247C7A2"/>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2">
    <w:name w:val="AF5BAF8C74F140679339BFF3D52A56552"/>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2">
    <w:name w:val="0D4FEF2F457F4E149DCA1F1FEA4E1AFE2"/>
    <w:rsid w:val="00676C57"/>
    <w:pPr>
      <w:spacing w:before="60" w:after="0" w:line="240" w:lineRule="auto"/>
    </w:pPr>
    <w:rPr>
      <w:color w:val="44546A" w:themeColor="text2"/>
      <w:sz w:val="20"/>
      <w:szCs w:val="20"/>
      <w:lang w:eastAsia="ja-JP"/>
    </w:rPr>
  </w:style>
  <w:style w:type="paragraph" w:customStyle="1" w:styleId="FC19A7D938B44823BF2D8D04C498FBB63">
    <w:name w:val="FC19A7D938B44823BF2D8D04C498FBB63"/>
    <w:rsid w:val="00676C57"/>
    <w:pPr>
      <w:spacing w:before="60" w:after="0" w:line="240" w:lineRule="auto"/>
    </w:pPr>
    <w:rPr>
      <w:color w:val="44546A" w:themeColor="text2"/>
      <w:sz w:val="20"/>
      <w:szCs w:val="20"/>
      <w:lang w:eastAsia="ja-JP"/>
    </w:rPr>
  </w:style>
  <w:style w:type="paragraph" w:customStyle="1" w:styleId="B2EE53AA796B40F6B06A6372C46C577F3">
    <w:name w:val="B2EE53AA796B40F6B06A6372C46C577F3"/>
    <w:rsid w:val="00676C57"/>
    <w:pPr>
      <w:spacing w:before="60" w:after="0" w:line="240" w:lineRule="auto"/>
    </w:pPr>
    <w:rPr>
      <w:color w:val="44546A" w:themeColor="text2"/>
      <w:sz w:val="20"/>
      <w:szCs w:val="20"/>
      <w:lang w:eastAsia="ja-JP"/>
    </w:rPr>
  </w:style>
  <w:style w:type="paragraph" w:customStyle="1" w:styleId="49153A71CD514E348FAFB46CDFF5D6CE2">
    <w:name w:val="49153A71CD514E348FAFB46CDFF5D6CE2"/>
    <w:rsid w:val="00676C57"/>
    <w:pPr>
      <w:spacing w:before="60" w:after="0" w:line="240" w:lineRule="auto"/>
    </w:pPr>
    <w:rPr>
      <w:color w:val="44546A" w:themeColor="text2"/>
      <w:sz w:val="20"/>
      <w:szCs w:val="20"/>
      <w:lang w:eastAsia="ja-JP"/>
    </w:rPr>
  </w:style>
  <w:style w:type="paragraph" w:customStyle="1" w:styleId="89D699BC0A9C4BB6801323795D853B9A13">
    <w:name w:val="89D699BC0A9C4BB6801323795D853B9A1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3">
    <w:name w:val="80AF960543D6464784803A3B132A46691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3">
    <w:name w:val="2D29D2E039784F529E479BAE515F84811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2">
    <w:name w:val="A13801DB0C2B48B0AE4B2DD5A777BC022"/>
    <w:rsid w:val="00676C57"/>
    <w:pPr>
      <w:spacing w:after="320" w:line="300" w:lineRule="auto"/>
    </w:pPr>
    <w:rPr>
      <w:color w:val="44546A" w:themeColor="text2"/>
      <w:sz w:val="20"/>
      <w:szCs w:val="20"/>
      <w:lang w:eastAsia="ja-JP"/>
    </w:rPr>
  </w:style>
  <w:style w:type="paragraph" w:customStyle="1" w:styleId="C5DFB1F079F740A2B4AF7A3F32F514A02">
    <w:name w:val="C5DFB1F079F740A2B4AF7A3F32F514A02"/>
    <w:rsid w:val="00676C57"/>
    <w:pPr>
      <w:spacing w:after="320" w:line="300" w:lineRule="auto"/>
    </w:pPr>
    <w:rPr>
      <w:color w:val="44546A" w:themeColor="text2"/>
      <w:sz w:val="20"/>
      <w:szCs w:val="20"/>
      <w:lang w:eastAsia="ja-JP"/>
    </w:rPr>
  </w:style>
  <w:style w:type="paragraph" w:customStyle="1" w:styleId="FBDE81B07A5747D48D63060F3322329E14">
    <w:name w:val="FBDE81B07A5747D48D63060F3322329E14"/>
    <w:rsid w:val="00676C57"/>
    <w:pPr>
      <w:spacing w:after="320" w:line="300" w:lineRule="auto"/>
    </w:pPr>
    <w:rPr>
      <w:color w:val="44546A" w:themeColor="text2"/>
      <w:sz w:val="20"/>
      <w:szCs w:val="20"/>
      <w:lang w:eastAsia="ja-JP"/>
    </w:rPr>
  </w:style>
  <w:style w:type="paragraph" w:customStyle="1" w:styleId="A430CE3409DB4D99867EB079C600065E2">
    <w:name w:val="A430CE3409DB4D99867EB079C600065E2"/>
    <w:rsid w:val="00676C57"/>
    <w:pPr>
      <w:spacing w:after="320" w:line="300" w:lineRule="auto"/>
    </w:pPr>
    <w:rPr>
      <w:color w:val="44546A" w:themeColor="text2"/>
      <w:sz w:val="20"/>
      <w:szCs w:val="20"/>
      <w:lang w:eastAsia="ja-JP"/>
    </w:rPr>
  </w:style>
  <w:style w:type="paragraph" w:customStyle="1" w:styleId="C69645F59E9F4F0F9263AA200102279913">
    <w:name w:val="C69645F59E9F4F0F9263AA200102279913"/>
    <w:rsid w:val="00676C57"/>
    <w:pPr>
      <w:spacing w:after="320" w:line="300" w:lineRule="auto"/>
    </w:pPr>
    <w:rPr>
      <w:color w:val="44546A" w:themeColor="text2"/>
      <w:sz w:val="20"/>
      <w:szCs w:val="20"/>
      <w:lang w:eastAsia="ja-JP"/>
    </w:rPr>
  </w:style>
  <w:style w:type="paragraph" w:customStyle="1" w:styleId="5CC4188C18ED4ADD9B85C1AA0D7160C22">
    <w:name w:val="5CC4188C18ED4ADD9B85C1AA0D7160C22"/>
    <w:rsid w:val="00676C57"/>
    <w:pPr>
      <w:spacing w:after="320" w:line="300" w:lineRule="auto"/>
    </w:pPr>
    <w:rPr>
      <w:color w:val="44546A" w:themeColor="text2"/>
      <w:sz w:val="20"/>
      <w:szCs w:val="20"/>
      <w:lang w:eastAsia="ja-JP"/>
    </w:rPr>
  </w:style>
  <w:style w:type="paragraph" w:customStyle="1" w:styleId="DEA979D4BA4A4576B7590DE78E792B752">
    <w:name w:val="DEA979D4BA4A4576B7590DE78E792B752"/>
    <w:rsid w:val="00676C57"/>
    <w:pPr>
      <w:spacing w:after="320" w:line="300" w:lineRule="auto"/>
    </w:pPr>
    <w:rPr>
      <w:color w:val="44546A" w:themeColor="text2"/>
      <w:sz w:val="20"/>
      <w:szCs w:val="20"/>
      <w:lang w:eastAsia="ja-JP"/>
    </w:rPr>
  </w:style>
  <w:style w:type="paragraph" w:customStyle="1" w:styleId="49DA993425BD476B8ADA299DE4836F392">
    <w:name w:val="49DA993425BD476B8ADA299DE4836F392"/>
    <w:rsid w:val="00676C57"/>
    <w:pPr>
      <w:spacing w:after="320" w:line="300" w:lineRule="auto"/>
    </w:pPr>
    <w:rPr>
      <w:color w:val="44546A" w:themeColor="text2"/>
      <w:sz w:val="20"/>
      <w:szCs w:val="20"/>
      <w:lang w:eastAsia="ja-JP"/>
    </w:rPr>
  </w:style>
  <w:style w:type="paragraph" w:customStyle="1" w:styleId="669565E856A54B4EB7F9F8AA76603B512">
    <w:name w:val="669565E856A54B4EB7F9F8AA76603B512"/>
    <w:rsid w:val="00676C57"/>
    <w:pPr>
      <w:spacing w:after="320" w:line="300" w:lineRule="auto"/>
    </w:pPr>
    <w:rPr>
      <w:color w:val="44546A" w:themeColor="text2"/>
      <w:sz w:val="20"/>
      <w:szCs w:val="20"/>
      <w:lang w:eastAsia="ja-JP"/>
    </w:rPr>
  </w:style>
  <w:style w:type="paragraph" w:customStyle="1" w:styleId="FA54EDA5527241739C47AA92FBE0DFCB13">
    <w:name w:val="FA54EDA5527241739C47AA92FBE0DFCB13"/>
    <w:rsid w:val="00676C57"/>
    <w:pPr>
      <w:spacing w:after="320" w:line="300" w:lineRule="auto"/>
    </w:pPr>
    <w:rPr>
      <w:color w:val="44546A" w:themeColor="text2"/>
      <w:sz w:val="20"/>
      <w:szCs w:val="20"/>
      <w:lang w:eastAsia="ja-JP"/>
    </w:rPr>
  </w:style>
  <w:style w:type="paragraph" w:customStyle="1" w:styleId="C9F99BF8C21D46DCAE4EB39D14A9E7C52">
    <w:name w:val="C9F99BF8C21D46DCAE4EB39D14A9E7C52"/>
    <w:rsid w:val="00676C57"/>
    <w:pPr>
      <w:spacing w:after="320" w:line="300" w:lineRule="auto"/>
    </w:pPr>
    <w:rPr>
      <w:color w:val="44546A" w:themeColor="text2"/>
      <w:sz w:val="20"/>
      <w:szCs w:val="20"/>
      <w:lang w:eastAsia="ja-JP"/>
    </w:rPr>
  </w:style>
  <w:style w:type="paragraph" w:customStyle="1" w:styleId="B9B378033967479B88D11D9BD18740DD2">
    <w:name w:val="B9B378033967479B88D11D9BD18740DD2"/>
    <w:rsid w:val="00676C57"/>
    <w:pPr>
      <w:spacing w:after="320" w:line="300" w:lineRule="auto"/>
    </w:pPr>
    <w:rPr>
      <w:color w:val="44546A" w:themeColor="text2"/>
      <w:sz w:val="20"/>
      <w:szCs w:val="20"/>
      <w:lang w:eastAsia="ja-JP"/>
    </w:rPr>
  </w:style>
  <w:style w:type="paragraph" w:customStyle="1" w:styleId="7F90921CBC9341B5A84B7A5F7B8DFEB02">
    <w:name w:val="7F90921CBC9341B5A84B7A5F7B8DFEB0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2">
    <w:name w:val="D80998BC532241C1A0AAB30C9955EEF52"/>
    <w:rsid w:val="00676C57"/>
    <w:pPr>
      <w:spacing w:after="320" w:line="300" w:lineRule="auto"/>
    </w:pPr>
    <w:rPr>
      <w:color w:val="44546A" w:themeColor="text2"/>
      <w:sz w:val="20"/>
      <w:szCs w:val="20"/>
      <w:lang w:eastAsia="ja-JP"/>
    </w:rPr>
  </w:style>
  <w:style w:type="paragraph" w:customStyle="1" w:styleId="222F47D9853A47F5BFDBE5569A6F31CC13">
    <w:name w:val="222F47D9853A47F5BFDBE5569A6F31CC13"/>
    <w:rsid w:val="00676C57"/>
    <w:pPr>
      <w:spacing w:after="320" w:line="300" w:lineRule="auto"/>
    </w:pPr>
    <w:rPr>
      <w:color w:val="44546A" w:themeColor="text2"/>
      <w:sz w:val="20"/>
      <w:szCs w:val="20"/>
      <w:lang w:eastAsia="ja-JP"/>
    </w:rPr>
  </w:style>
  <w:style w:type="paragraph" w:customStyle="1" w:styleId="E211D0F378FA4ED5A97ED68A0DF628962">
    <w:name w:val="E211D0F378FA4ED5A97ED68A0DF628962"/>
    <w:rsid w:val="00676C57"/>
    <w:pPr>
      <w:spacing w:after="320" w:line="300" w:lineRule="auto"/>
    </w:pPr>
    <w:rPr>
      <w:color w:val="44546A" w:themeColor="text2"/>
      <w:sz w:val="20"/>
      <w:szCs w:val="20"/>
      <w:lang w:eastAsia="ja-JP"/>
    </w:rPr>
  </w:style>
  <w:style w:type="paragraph" w:customStyle="1" w:styleId="4F84AD2A1C574CE087C01713C6E405F113">
    <w:name w:val="4F84AD2A1C574CE087C01713C6E405F113"/>
    <w:rsid w:val="00676C57"/>
    <w:pPr>
      <w:spacing w:after="320" w:line="300" w:lineRule="auto"/>
    </w:pPr>
    <w:rPr>
      <w:color w:val="44546A" w:themeColor="text2"/>
      <w:sz w:val="20"/>
      <w:szCs w:val="20"/>
      <w:lang w:eastAsia="ja-JP"/>
    </w:rPr>
  </w:style>
  <w:style w:type="paragraph" w:customStyle="1" w:styleId="4E05BA808F0C4CA984FE98947596F8AA2">
    <w:name w:val="4E05BA808F0C4CA984FE98947596F8AA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3">
    <w:name w:val="566183C9F5294B0CBA87A0DEDB0EA00E1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2">
    <w:name w:val="3BC40DA4F46C4524ACFB53FEB1A4BB0A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2">
    <w:name w:val="CCD879BF114C43D5A83DE9583682AD3A2"/>
    <w:rsid w:val="00676C57"/>
    <w:pPr>
      <w:spacing w:after="320" w:line="300" w:lineRule="auto"/>
    </w:pPr>
    <w:rPr>
      <w:color w:val="44546A" w:themeColor="text2"/>
      <w:sz w:val="20"/>
      <w:szCs w:val="20"/>
      <w:lang w:eastAsia="ja-JP"/>
    </w:rPr>
  </w:style>
  <w:style w:type="paragraph" w:customStyle="1" w:styleId="B2A8B887D3A94F3FAED6CB8649B81EC913">
    <w:name w:val="B2A8B887D3A94F3FAED6CB8649B81EC91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2">
    <w:name w:val="C08AD2220E1249E4AE2A5A76D803B16E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3">
    <w:name w:val="25647F00622B4111B7AB4FE26863CA5D1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3">
    <w:name w:val="B50D8B89587B4B5B9A51D1ADAA4E7DB21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2">
    <w:name w:val="00026826D87F48F4829637AA16737D08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3">
    <w:name w:val="876ACA2D477A432EA85C0991F4D122121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2">
    <w:name w:val="42304CC0CDC8479ABD7DB2E9DB6E5E3A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3">
    <w:name w:val="E5B3D175A8844794AE2DDD71A9869BA21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2">
    <w:name w:val="4BCB084A2CFC42A0B1F705D164610BCB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2">
    <w:name w:val="53F844424811458599B3B686C4646B732"/>
    <w:rsid w:val="00676C57"/>
    <w:pPr>
      <w:spacing w:after="320" w:line="300" w:lineRule="auto"/>
    </w:pPr>
    <w:rPr>
      <w:color w:val="44546A" w:themeColor="text2"/>
      <w:sz w:val="20"/>
      <w:szCs w:val="20"/>
      <w:lang w:eastAsia="ja-JP"/>
    </w:rPr>
  </w:style>
  <w:style w:type="paragraph" w:customStyle="1" w:styleId="CDD1D77E84864346A902C3B65E11F36C14">
    <w:name w:val="CDD1D77E84864346A902C3B65E11F36C14"/>
    <w:rsid w:val="00676C57"/>
    <w:pPr>
      <w:spacing w:after="320" w:line="300" w:lineRule="auto"/>
    </w:pPr>
    <w:rPr>
      <w:color w:val="44546A" w:themeColor="text2"/>
      <w:sz w:val="20"/>
      <w:szCs w:val="20"/>
      <w:lang w:eastAsia="ja-JP"/>
    </w:rPr>
  </w:style>
  <w:style w:type="paragraph" w:customStyle="1" w:styleId="674012F978BD49D3AC021B5781DFC1712">
    <w:name w:val="674012F978BD49D3AC021B5781DFC1712"/>
    <w:rsid w:val="00676C57"/>
    <w:pPr>
      <w:spacing w:after="320" w:line="300" w:lineRule="auto"/>
    </w:pPr>
    <w:rPr>
      <w:color w:val="44546A" w:themeColor="text2"/>
      <w:sz w:val="20"/>
      <w:szCs w:val="20"/>
      <w:lang w:eastAsia="ja-JP"/>
    </w:rPr>
  </w:style>
  <w:style w:type="paragraph" w:customStyle="1" w:styleId="55459B0196C242479C32FE41AE3FC5852">
    <w:name w:val="55459B0196C242479C32FE41AE3FC5852"/>
    <w:rsid w:val="00676C57"/>
    <w:pPr>
      <w:spacing w:after="320" w:line="300" w:lineRule="auto"/>
    </w:pPr>
    <w:rPr>
      <w:color w:val="44546A" w:themeColor="text2"/>
      <w:sz w:val="20"/>
      <w:szCs w:val="20"/>
      <w:lang w:eastAsia="ja-JP"/>
    </w:rPr>
  </w:style>
  <w:style w:type="paragraph" w:customStyle="1" w:styleId="C8E6EE83F09C4DEA8F4C901DD72BCED12">
    <w:name w:val="C8E6EE83F09C4DEA8F4C901DD72BCED12"/>
    <w:rsid w:val="00676C57"/>
    <w:pPr>
      <w:spacing w:after="320" w:line="300" w:lineRule="auto"/>
    </w:pPr>
    <w:rPr>
      <w:color w:val="44546A" w:themeColor="text2"/>
      <w:sz w:val="20"/>
      <w:szCs w:val="20"/>
      <w:lang w:eastAsia="ja-JP"/>
    </w:rPr>
  </w:style>
  <w:style w:type="paragraph" w:customStyle="1" w:styleId="1C1C18D3114046F795BC476A9681F99C14">
    <w:name w:val="1C1C18D3114046F795BC476A9681F99C14"/>
    <w:rsid w:val="00676C57"/>
    <w:pPr>
      <w:spacing w:after="320" w:line="300" w:lineRule="auto"/>
    </w:pPr>
    <w:rPr>
      <w:color w:val="44546A" w:themeColor="text2"/>
      <w:sz w:val="20"/>
      <w:szCs w:val="20"/>
      <w:lang w:eastAsia="ja-JP"/>
    </w:rPr>
  </w:style>
  <w:style w:type="paragraph" w:customStyle="1" w:styleId="B19AF97AE7574462B86843E32E38D1552">
    <w:name w:val="B19AF97AE7574462B86843E32E38D1552"/>
    <w:rsid w:val="00676C57"/>
    <w:pPr>
      <w:spacing w:after="320" w:line="300" w:lineRule="auto"/>
    </w:pPr>
    <w:rPr>
      <w:color w:val="44546A" w:themeColor="text2"/>
      <w:sz w:val="20"/>
      <w:szCs w:val="20"/>
      <w:lang w:eastAsia="ja-JP"/>
    </w:rPr>
  </w:style>
  <w:style w:type="paragraph" w:customStyle="1" w:styleId="C023B69D711C472380621A7431391DD813">
    <w:name w:val="C023B69D711C472380621A7431391DD813"/>
    <w:rsid w:val="00676C57"/>
    <w:pPr>
      <w:spacing w:after="320" w:line="300" w:lineRule="auto"/>
    </w:pPr>
    <w:rPr>
      <w:color w:val="44546A" w:themeColor="text2"/>
      <w:sz w:val="20"/>
      <w:szCs w:val="20"/>
      <w:lang w:eastAsia="ja-JP"/>
    </w:rPr>
  </w:style>
  <w:style w:type="paragraph" w:customStyle="1" w:styleId="5C75A4338405432F9951DE44354FA15C13">
    <w:name w:val="5C75A4338405432F9951DE44354FA15C13"/>
    <w:rsid w:val="00676C57"/>
    <w:pPr>
      <w:spacing w:after="320" w:line="300" w:lineRule="auto"/>
    </w:pPr>
    <w:rPr>
      <w:color w:val="44546A" w:themeColor="text2"/>
      <w:sz w:val="20"/>
      <w:szCs w:val="20"/>
      <w:lang w:eastAsia="ja-JP"/>
    </w:rPr>
  </w:style>
  <w:style w:type="paragraph" w:customStyle="1" w:styleId="220D8C3C60AD415EAB31164703F792AB13">
    <w:name w:val="220D8C3C60AD415EAB31164703F792AB13"/>
    <w:rsid w:val="00676C57"/>
    <w:pPr>
      <w:spacing w:after="320" w:line="300" w:lineRule="auto"/>
    </w:pPr>
    <w:rPr>
      <w:color w:val="44546A" w:themeColor="text2"/>
      <w:sz w:val="20"/>
      <w:szCs w:val="20"/>
      <w:lang w:eastAsia="ja-JP"/>
    </w:rPr>
  </w:style>
  <w:style w:type="paragraph" w:customStyle="1" w:styleId="221D698D538740E78448A53657452F6D13">
    <w:name w:val="221D698D538740E78448A53657452F6D13"/>
    <w:rsid w:val="00676C57"/>
    <w:pPr>
      <w:spacing w:after="320" w:line="300" w:lineRule="auto"/>
    </w:pPr>
    <w:rPr>
      <w:color w:val="44546A" w:themeColor="text2"/>
      <w:sz w:val="20"/>
      <w:szCs w:val="20"/>
      <w:lang w:eastAsia="ja-JP"/>
    </w:rPr>
  </w:style>
  <w:style w:type="paragraph" w:customStyle="1" w:styleId="1086440A79174C498F5969A861808F992">
    <w:name w:val="1086440A79174C498F5969A861808F992"/>
    <w:rsid w:val="00676C57"/>
    <w:pPr>
      <w:spacing w:after="320" w:line="300" w:lineRule="auto"/>
    </w:pPr>
    <w:rPr>
      <w:color w:val="44546A" w:themeColor="text2"/>
      <w:sz w:val="20"/>
      <w:szCs w:val="20"/>
      <w:lang w:eastAsia="ja-JP"/>
    </w:rPr>
  </w:style>
  <w:style w:type="paragraph" w:customStyle="1" w:styleId="7093C13B0057467F8ABECF910EB93AAD13">
    <w:name w:val="7093C13B0057467F8ABECF910EB93AAD13"/>
    <w:rsid w:val="00676C57"/>
    <w:pPr>
      <w:spacing w:after="320" w:line="300" w:lineRule="auto"/>
    </w:pPr>
    <w:rPr>
      <w:color w:val="44546A" w:themeColor="text2"/>
      <w:sz w:val="20"/>
      <w:szCs w:val="20"/>
      <w:lang w:eastAsia="ja-JP"/>
    </w:rPr>
  </w:style>
  <w:style w:type="paragraph" w:customStyle="1" w:styleId="AF259E5F34D643C082EA76FE8B26630D13">
    <w:name w:val="AF259E5F34D643C082EA76FE8B26630D13"/>
    <w:rsid w:val="00676C57"/>
    <w:pPr>
      <w:spacing w:after="320" w:line="300" w:lineRule="auto"/>
    </w:pPr>
    <w:rPr>
      <w:color w:val="44546A" w:themeColor="text2"/>
      <w:sz w:val="20"/>
      <w:szCs w:val="20"/>
      <w:lang w:eastAsia="ja-JP"/>
    </w:rPr>
  </w:style>
  <w:style w:type="paragraph" w:customStyle="1" w:styleId="98593651071545CEA7E161364ED656B613">
    <w:name w:val="98593651071545CEA7E161364ED656B613"/>
    <w:rsid w:val="00676C57"/>
    <w:pPr>
      <w:spacing w:after="320" w:line="300" w:lineRule="auto"/>
    </w:pPr>
    <w:rPr>
      <w:color w:val="44546A" w:themeColor="text2"/>
      <w:sz w:val="20"/>
      <w:szCs w:val="20"/>
      <w:lang w:eastAsia="ja-JP"/>
    </w:rPr>
  </w:style>
  <w:style w:type="paragraph" w:customStyle="1" w:styleId="74618387C7CC49CA9D89910C17DE55303">
    <w:name w:val="74618387C7CC49CA9D89910C17DE55303"/>
    <w:rsid w:val="00676C57"/>
    <w:pPr>
      <w:spacing w:after="320" w:line="300" w:lineRule="auto"/>
    </w:pPr>
    <w:rPr>
      <w:color w:val="44546A" w:themeColor="text2"/>
      <w:sz w:val="20"/>
      <w:szCs w:val="20"/>
      <w:lang w:eastAsia="ja-JP"/>
    </w:rPr>
  </w:style>
  <w:style w:type="paragraph" w:customStyle="1" w:styleId="F4F8A606FAE64DCBACD2645D3E59EF0F3">
    <w:name w:val="F4F8A606FAE64DCBACD2645D3E59EF0F3"/>
    <w:rsid w:val="00676C57"/>
    <w:pPr>
      <w:spacing w:after="320" w:line="300" w:lineRule="auto"/>
    </w:pPr>
    <w:rPr>
      <w:color w:val="44546A" w:themeColor="text2"/>
      <w:sz w:val="20"/>
      <w:szCs w:val="20"/>
      <w:lang w:eastAsia="ja-JP"/>
    </w:rPr>
  </w:style>
  <w:style w:type="paragraph" w:customStyle="1" w:styleId="FD08A07A3DE94DEFABDDC6228C6499712">
    <w:name w:val="FD08A07A3DE94DEFABDDC6228C6499712"/>
    <w:rsid w:val="00676C57"/>
    <w:pPr>
      <w:spacing w:after="320" w:line="300" w:lineRule="auto"/>
    </w:pPr>
    <w:rPr>
      <w:color w:val="44546A" w:themeColor="text2"/>
      <w:sz w:val="20"/>
      <w:szCs w:val="20"/>
      <w:lang w:eastAsia="ja-JP"/>
    </w:rPr>
  </w:style>
  <w:style w:type="paragraph" w:customStyle="1" w:styleId="BC1A1B78ABAD4BC38E8D012926289B842">
    <w:name w:val="BC1A1B78ABAD4BC38E8D012926289B842"/>
    <w:rsid w:val="00676C57"/>
    <w:pPr>
      <w:spacing w:after="320" w:line="300" w:lineRule="auto"/>
    </w:pPr>
    <w:rPr>
      <w:color w:val="44546A" w:themeColor="text2"/>
      <w:sz w:val="20"/>
      <w:szCs w:val="20"/>
      <w:lang w:eastAsia="ja-JP"/>
    </w:rPr>
  </w:style>
  <w:style w:type="paragraph" w:customStyle="1" w:styleId="EC36582C54384CC7811A0D395E6FC50A2">
    <w:name w:val="EC36582C54384CC7811A0D395E6FC50A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2">
    <w:name w:val="8C1011FB51474C42A27C81FF2DBFBFAD2"/>
    <w:rsid w:val="00676C57"/>
    <w:pPr>
      <w:spacing w:after="320" w:line="300" w:lineRule="auto"/>
    </w:pPr>
    <w:rPr>
      <w:color w:val="44546A" w:themeColor="text2"/>
      <w:sz w:val="20"/>
      <w:szCs w:val="20"/>
      <w:lang w:eastAsia="ja-JP"/>
    </w:rPr>
  </w:style>
  <w:style w:type="paragraph" w:customStyle="1" w:styleId="A5E9DB47B50346418061B33CCF4027812">
    <w:name w:val="A5E9DB47B50346418061B33CCF4027812"/>
    <w:rsid w:val="00676C57"/>
    <w:pPr>
      <w:spacing w:after="320" w:line="300" w:lineRule="auto"/>
    </w:pPr>
    <w:rPr>
      <w:color w:val="44546A" w:themeColor="text2"/>
      <w:sz w:val="20"/>
      <w:szCs w:val="20"/>
      <w:lang w:eastAsia="ja-JP"/>
    </w:rPr>
  </w:style>
  <w:style w:type="paragraph" w:customStyle="1" w:styleId="CF9D4AFBE34D4CAE946F9A6230137FE32">
    <w:name w:val="CF9D4AFBE34D4CAE946F9A6230137FE32"/>
    <w:rsid w:val="00676C57"/>
    <w:pPr>
      <w:spacing w:after="320" w:line="300" w:lineRule="auto"/>
    </w:pPr>
    <w:rPr>
      <w:color w:val="44546A" w:themeColor="text2"/>
      <w:sz w:val="20"/>
      <w:szCs w:val="20"/>
      <w:lang w:eastAsia="ja-JP"/>
    </w:rPr>
  </w:style>
  <w:style w:type="paragraph" w:customStyle="1" w:styleId="C871AF34FB3348659ECC1F0DE94D7DE22">
    <w:name w:val="C871AF34FB3348659ECC1F0DE94D7DE22"/>
    <w:rsid w:val="00676C57"/>
    <w:pPr>
      <w:spacing w:after="320" w:line="300" w:lineRule="auto"/>
    </w:pPr>
    <w:rPr>
      <w:color w:val="44546A" w:themeColor="text2"/>
      <w:sz w:val="20"/>
      <w:szCs w:val="20"/>
      <w:lang w:eastAsia="ja-JP"/>
    </w:rPr>
  </w:style>
  <w:style w:type="paragraph" w:customStyle="1" w:styleId="83E44517FF6E47BCB819859E7B44FEB32">
    <w:name w:val="83E44517FF6E47BCB819859E7B44FEB32"/>
    <w:rsid w:val="00676C57"/>
    <w:pPr>
      <w:spacing w:after="320" w:line="300" w:lineRule="auto"/>
    </w:pPr>
    <w:rPr>
      <w:color w:val="44546A" w:themeColor="text2"/>
      <w:sz w:val="20"/>
      <w:szCs w:val="20"/>
      <w:lang w:eastAsia="ja-JP"/>
    </w:rPr>
  </w:style>
  <w:style w:type="paragraph" w:customStyle="1" w:styleId="3921934B7E1E4991A2294BA1129146772">
    <w:name w:val="3921934B7E1E4991A2294BA1129146772"/>
    <w:rsid w:val="00676C57"/>
    <w:pPr>
      <w:spacing w:after="320" w:line="300" w:lineRule="auto"/>
    </w:pPr>
    <w:rPr>
      <w:color w:val="44546A" w:themeColor="text2"/>
      <w:sz w:val="20"/>
      <w:szCs w:val="20"/>
      <w:lang w:eastAsia="ja-JP"/>
    </w:rPr>
  </w:style>
  <w:style w:type="paragraph" w:customStyle="1" w:styleId="75EECCCDCC5543B39FFF67C7AE9C975C2">
    <w:name w:val="75EECCCDCC5543B39FFF67C7AE9C975C2"/>
    <w:rsid w:val="00676C57"/>
    <w:pPr>
      <w:spacing w:after="320" w:line="300" w:lineRule="auto"/>
    </w:pPr>
    <w:rPr>
      <w:color w:val="44546A" w:themeColor="text2"/>
      <w:sz w:val="20"/>
      <w:szCs w:val="20"/>
      <w:lang w:eastAsia="ja-JP"/>
    </w:rPr>
  </w:style>
  <w:style w:type="paragraph" w:customStyle="1" w:styleId="02E9AF1F41F84F9B81B940BC55EC99032">
    <w:name w:val="02E9AF1F41F84F9B81B940BC55EC9903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2">
    <w:name w:val="CDDAD808897F40A18A563C746705668D2"/>
    <w:rsid w:val="00676C57"/>
    <w:pPr>
      <w:spacing w:after="320" w:line="300" w:lineRule="auto"/>
    </w:pPr>
    <w:rPr>
      <w:color w:val="44546A" w:themeColor="text2"/>
      <w:sz w:val="20"/>
      <w:szCs w:val="20"/>
      <w:lang w:eastAsia="ja-JP"/>
    </w:rPr>
  </w:style>
  <w:style w:type="paragraph" w:customStyle="1" w:styleId="832EDB40FC834DEA9E5F520543E80E812">
    <w:name w:val="832EDB40FC834DEA9E5F520543E80E81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2">
    <w:name w:val="B1ED18B45AB34262897E0DDCF19C797E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2">
    <w:name w:val="469594AEF509469A8CADA83222AAD2CA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4">
    <w:name w:val="684EAF0670AF4B91B8EBCFF2034B51781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2">
    <w:name w:val="4984A8DE69A546CAADDC65AC7E7D4609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2">
    <w:name w:val="CC47089E08C34AC8BF50E146681C88DB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3">
    <w:name w:val="601B8AFB575E4979B75AED89CE6CB5241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2">
    <w:name w:val="9C65326FEFA64C018AC33E505E19C74A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2">
    <w:name w:val="DCF7811BEA2A46BC8B419BD0A59BC1F72"/>
    <w:rsid w:val="00676C57"/>
    <w:pPr>
      <w:spacing w:after="320" w:line="300" w:lineRule="auto"/>
    </w:pPr>
    <w:rPr>
      <w:color w:val="44546A" w:themeColor="text2"/>
      <w:sz w:val="20"/>
      <w:szCs w:val="20"/>
      <w:lang w:eastAsia="ja-JP"/>
    </w:rPr>
  </w:style>
  <w:style w:type="paragraph" w:customStyle="1" w:styleId="38BBA99E3FC3407DB0C3B459CADD47FC2">
    <w:name w:val="38BBA99E3FC3407DB0C3B459CADD47FC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2">
    <w:name w:val="11B09CB25AA2419B9FAF8AD3CBE9F9F3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2">
    <w:name w:val="591D972FC726464BA813B3B8FE9174D0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2">
    <w:name w:val="DAD6C15932E84273839B1CBC5013316D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2">
    <w:name w:val="E6086D63D91240F5BC492C9C69CAD3C6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2">
    <w:name w:val="47A478C2BE364337BF1824963EFABDC8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2">
    <w:name w:val="0A2C07B1C0B04DC89498FA23C657AFE7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3">
    <w:name w:val="D05BBB8BD4B14E81965917D5C65570FD13"/>
    <w:rsid w:val="00676C57"/>
    <w:pPr>
      <w:spacing w:before="720" w:after="0" w:line="240" w:lineRule="auto"/>
    </w:pPr>
    <w:rPr>
      <w:color w:val="44546A" w:themeColor="text2"/>
      <w:sz w:val="20"/>
      <w:szCs w:val="20"/>
      <w:lang w:eastAsia="ja-JP"/>
    </w:rPr>
  </w:style>
  <w:style w:type="paragraph" w:customStyle="1" w:styleId="939803BAF342407E89C4B9C2BB8E65872">
    <w:name w:val="939803BAF342407E89C4B9C2BB8E65872"/>
    <w:rsid w:val="00676C57"/>
    <w:pPr>
      <w:spacing w:before="720" w:after="0" w:line="240" w:lineRule="auto"/>
    </w:pPr>
    <w:rPr>
      <w:color w:val="44546A" w:themeColor="text2"/>
      <w:sz w:val="20"/>
      <w:szCs w:val="20"/>
      <w:lang w:eastAsia="ja-JP"/>
    </w:rPr>
  </w:style>
  <w:style w:type="paragraph" w:customStyle="1" w:styleId="0951DE77995E43528DF133FE07911BE12">
    <w:name w:val="0951DE77995E43528DF133FE07911BE12"/>
    <w:rsid w:val="00676C57"/>
    <w:pPr>
      <w:spacing w:after="320" w:line="300" w:lineRule="auto"/>
    </w:pPr>
    <w:rPr>
      <w:color w:val="44546A" w:themeColor="text2"/>
      <w:sz w:val="20"/>
      <w:szCs w:val="20"/>
      <w:lang w:eastAsia="ja-JP"/>
    </w:rPr>
  </w:style>
  <w:style w:type="paragraph" w:customStyle="1" w:styleId="09EFA3FB7D294CEF81DCB19A7E7E45EF2">
    <w:name w:val="09EFA3FB7D294CEF81DCB19A7E7E45EF2"/>
    <w:rsid w:val="00676C57"/>
    <w:pPr>
      <w:spacing w:after="320" w:line="300" w:lineRule="auto"/>
    </w:pPr>
    <w:rPr>
      <w:color w:val="44546A" w:themeColor="text2"/>
      <w:sz w:val="20"/>
      <w:szCs w:val="20"/>
      <w:lang w:eastAsia="ja-JP"/>
    </w:rPr>
  </w:style>
  <w:style w:type="paragraph" w:customStyle="1" w:styleId="F27F85B79C354AE9B5998F32ECB30A812">
    <w:name w:val="F27F85B79C354AE9B5998F32ECB30A812"/>
    <w:rsid w:val="00676C57"/>
    <w:pPr>
      <w:spacing w:after="320" w:line="300" w:lineRule="auto"/>
    </w:pPr>
    <w:rPr>
      <w:color w:val="44546A" w:themeColor="text2"/>
      <w:sz w:val="20"/>
      <w:szCs w:val="20"/>
      <w:lang w:eastAsia="ja-JP"/>
    </w:rPr>
  </w:style>
  <w:style w:type="paragraph" w:customStyle="1" w:styleId="FD95EE99E9124205833633A32AA3943E2">
    <w:name w:val="FD95EE99E9124205833633A32AA3943E2"/>
    <w:rsid w:val="00676C57"/>
    <w:pPr>
      <w:spacing w:after="320" w:line="300" w:lineRule="auto"/>
    </w:pPr>
    <w:rPr>
      <w:color w:val="44546A" w:themeColor="text2"/>
      <w:sz w:val="20"/>
      <w:szCs w:val="20"/>
      <w:lang w:eastAsia="ja-JP"/>
    </w:rPr>
  </w:style>
  <w:style w:type="paragraph" w:customStyle="1" w:styleId="BDDDB29BEC0A4DC0B5944BC88F0AA0BF2">
    <w:name w:val="BDDDB29BEC0A4DC0B5944BC88F0AA0BF2"/>
    <w:rsid w:val="00676C57"/>
    <w:pPr>
      <w:spacing w:after="320" w:line="300" w:lineRule="auto"/>
    </w:pPr>
    <w:rPr>
      <w:color w:val="44546A" w:themeColor="text2"/>
      <w:sz w:val="20"/>
      <w:szCs w:val="20"/>
      <w:lang w:eastAsia="ja-JP"/>
    </w:rPr>
  </w:style>
  <w:style w:type="paragraph" w:customStyle="1" w:styleId="1568F67AF30D472096A1D5458B81F0F31">
    <w:name w:val="1568F67AF30D472096A1D5458B81F0F31"/>
    <w:rsid w:val="00676C57"/>
    <w:pPr>
      <w:spacing w:after="320" w:line="300" w:lineRule="auto"/>
    </w:pPr>
    <w:rPr>
      <w:color w:val="44546A" w:themeColor="text2"/>
      <w:sz w:val="20"/>
      <w:szCs w:val="20"/>
      <w:lang w:eastAsia="ja-JP"/>
    </w:rPr>
  </w:style>
  <w:style w:type="paragraph" w:customStyle="1" w:styleId="2C58B6678E7C4F9192A88CFE4F7A885F3">
    <w:name w:val="2C58B6678E7C4F9192A88CFE4F7A885F3"/>
    <w:rsid w:val="00676C57"/>
    <w:pPr>
      <w:spacing w:after="0" w:line="240" w:lineRule="auto"/>
    </w:pPr>
    <w:rPr>
      <w:i/>
      <w:iCs/>
      <w:color w:val="44546A" w:themeColor="text2"/>
      <w:sz w:val="18"/>
      <w:szCs w:val="18"/>
      <w:lang w:eastAsia="ja-JP"/>
    </w:rPr>
  </w:style>
  <w:style w:type="paragraph" w:customStyle="1" w:styleId="0B4BA1FD53934766ABB95AC4A84557863">
    <w:name w:val="0B4BA1FD53934766ABB95AC4A84557863"/>
    <w:rsid w:val="00676C57"/>
    <w:pPr>
      <w:spacing w:after="0" w:line="240" w:lineRule="auto"/>
    </w:pPr>
    <w:rPr>
      <w:i/>
      <w:iCs/>
      <w:color w:val="44546A" w:themeColor="text2"/>
      <w:sz w:val="18"/>
      <w:szCs w:val="18"/>
      <w:lang w:eastAsia="ja-JP"/>
    </w:rPr>
  </w:style>
  <w:style w:type="paragraph" w:customStyle="1" w:styleId="BD3D1739492E49F08211981E78EB3E7D3">
    <w:name w:val="BD3D1739492E49F08211981E78EB3E7D3"/>
    <w:rsid w:val="00676C57"/>
    <w:pPr>
      <w:spacing w:after="0" w:line="240" w:lineRule="auto"/>
    </w:pPr>
    <w:rPr>
      <w:i/>
      <w:iCs/>
      <w:color w:val="44546A" w:themeColor="text2"/>
      <w:sz w:val="18"/>
      <w:szCs w:val="18"/>
      <w:lang w:eastAsia="ja-JP"/>
    </w:rPr>
  </w:style>
  <w:style w:type="paragraph" w:customStyle="1" w:styleId="0FE5696625F14933BE0736C2D500BD1A3">
    <w:name w:val="0FE5696625F14933BE0736C2D500BD1A3"/>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2">
    <w:name w:val="AA940761121247EEABCF0C3F89950DD62"/>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3">
    <w:name w:val="6BD68D79E81347ADB9E0200654A6C2543"/>
    <w:rsid w:val="00676C57"/>
    <w:pPr>
      <w:spacing w:after="0" w:line="240" w:lineRule="auto"/>
    </w:pPr>
    <w:rPr>
      <w:i/>
      <w:iCs/>
      <w:color w:val="44546A" w:themeColor="text2"/>
      <w:sz w:val="18"/>
      <w:szCs w:val="18"/>
      <w:lang w:eastAsia="ja-JP"/>
    </w:rPr>
  </w:style>
  <w:style w:type="paragraph" w:customStyle="1" w:styleId="D17662A64F0B41B9B044454A870DF3233">
    <w:name w:val="D17662A64F0B41B9B044454A870DF3233"/>
    <w:rsid w:val="00676C57"/>
    <w:pPr>
      <w:spacing w:after="0" w:line="240" w:lineRule="auto"/>
    </w:pPr>
    <w:rPr>
      <w:i/>
      <w:iCs/>
      <w:color w:val="44546A" w:themeColor="text2"/>
      <w:sz w:val="18"/>
      <w:szCs w:val="18"/>
      <w:lang w:eastAsia="ja-JP"/>
    </w:rPr>
  </w:style>
  <w:style w:type="paragraph" w:customStyle="1" w:styleId="60A490182780486686596DAE0819DDA63">
    <w:name w:val="60A490182780486686596DAE0819DDA63"/>
    <w:rsid w:val="00676C57"/>
    <w:pPr>
      <w:spacing w:after="0" w:line="240" w:lineRule="auto"/>
    </w:pPr>
    <w:rPr>
      <w:i/>
      <w:iCs/>
      <w:color w:val="44546A" w:themeColor="text2"/>
      <w:sz w:val="18"/>
      <w:szCs w:val="18"/>
      <w:lang w:eastAsia="ja-JP"/>
    </w:rPr>
  </w:style>
  <w:style w:type="paragraph" w:customStyle="1" w:styleId="E9C267531C114D3684B54A1F41D8F9B33">
    <w:name w:val="E9C267531C114D3684B54A1F41D8F9B33"/>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3">
    <w:name w:val="EA0D241E427A4534AB57F286C67223273"/>
    <w:rsid w:val="00676C57"/>
    <w:pPr>
      <w:spacing w:before="60" w:after="0" w:line="240" w:lineRule="auto"/>
    </w:pPr>
    <w:rPr>
      <w:color w:val="44546A" w:themeColor="text2"/>
      <w:sz w:val="20"/>
      <w:szCs w:val="20"/>
      <w:lang w:eastAsia="ja-JP"/>
    </w:rPr>
  </w:style>
  <w:style w:type="paragraph" w:customStyle="1" w:styleId="BA41A003937647A082224AF2D676014C3">
    <w:name w:val="BA41A003937647A082224AF2D676014C3"/>
    <w:rsid w:val="00676C57"/>
    <w:pPr>
      <w:spacing w:before="60" w:after="0" w:line="240" w:lineRule="auto"/>
    </w:pPr>
    <w:rPr>
      <w:color w:val="44546A" w:themeColor="text2"/>
      <w:sz w:val="20"/>
      <w:szCs w:val="20"/>
      <w:lang w:eastAsia="ja-JP"/>
    </w:rPr>
  </w:style>
  <w:style w:type="paragraph" w:customStyle="1" w:styleId="6BB25B5FD6994030B3C87E9EA1617B813">
    <w:name w:val="6BB25B5FD6994030B3C87E9EA1617B813"/>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17">
    <w:name w:val="952587B65C204773B81AB77E3C85ADDD17"/>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3">
    <w:name w:val="56653BA4A57F46428871D318ADEC63303"/>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17">
    <w:name w:val="D616732759AD4A449670BF29C0DEA79917"/>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3">
    <w:name w:val="D2D2D72B56284AA5A947F62C9E0530B93"/>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3">
    <w:name w:val="543E31717A634A2F8B5D5E7CE5247C7A3"/>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3">
    <w:name w:val="AF5BAF8C74F140679339BFF3D52A56553"/>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3">
    <w:name w:val="0D4FEF2F457F4E149DCA1F1FEA4E1AFE3"/>
    <w:rsid w:val="00676C57"/>
    <w:pPr>
      <w:spacing w:before="60" w:after="0" w:line="240" w:lineRule="auto"/>
    </w:pPr>
    <w:rPr>
      <w:color w:val="44546A" w:themeColor="text2"/>
      <w:sz w:val="20"/>
      <w:szCs w:val="20"/>
      <w:lang w:eastAsia="ja-JP"/>
    </w:rPr>
  </w:style>
  <w:style w:type="paragraph" w:customStyle="1" w:styleId="FC19A7D938B44823BF2D8D04C498FBB64">
    <w:name w:val="FC19A7D938B44823BF2D8D04C498FBB64"/>
    <w:rsid w:val="00676C57"/>
    <w:pPr>
      <w:spacing w:before="60" w:after="0" w:line="240" w:lineRule="auto"/>
    </w:pPr>
    <w:rPr>
      <w:color w:val="44546A" w:themeColor="text2"/>
      <w:sz w:val="20"/>
      <w:szCs w:val="20"/>
      <w:lang w:eastAsia="ja-JP"/>
    </w:rPr>
  </w:style>
  <w:style w:type="paragraph" w:customStyle="1" w:styleId="B2EE53AA796B40F6B06A6372C46C577F4">
    <w:name w:val="B2EE53AA796B40F6B06A6372C46C577F4"/>
    <w:rsid w:val="00676C57"/>
    <w:pPr>
      <w:spacing w:before="60" w:after="0" w:line="240" w:lineRule="auto"/>
    </w:pPr>
    <w:rPr>
      <w:color w:val="44546A" w:themeColor="text2"/>
      <w:sz w:val="20"/>
      <w:szCs w:val="20"/>
      <w:lang w:eastAsia="ja-JP"/>
    </w:rPr>
  </w:style>
  <w:style w:type="paragraph" w:customStyle="1" w:styleId="49153A71CD514E348FAFB46CDFF5D6CE3">
    <w:name w:val="49153A71CD514E348FAFB46CDFF5D6CE3"/>
    <w:rsid w:val="00676C57"/>
    <w:pPr>
      <w:spacing w:before="60" w:after="0" w:line="240" w:lineRule="auto"/>
    </w:pPr>
    <w:rPr>
      <w:color w:val="44546A" w:themeColor="text2"/>
      <w:sz w:val="20"/>
      <w:szCs w:val="20"/>
      <w:lang w:eastAsia="ja-JP"/>
    </w:rPr>
  </w:style>
  <w:style w:type="paragraph" w:customStyle="1" w:styleId="89D699BC0A9C4BB6801323795D853B9A14">
    <w:name w:val="89D699BC0A9C4BB6801323795D853B9A1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4">
    <w:name w:val="80AF960543D6464784803A3B132A46691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4">
    <w:name w:val="2D29D2E039784F529E479BAE515F84811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3">
    <w:name w:val="A13801DB0C2B48B0AE4B2DD5A777BC023"/>
    <w:rsid w:val="00676C57"/>
    <w:pPr>
      <w:spacing w:after="320" w:line="300" w:lineRule="auto"/>
    </w:pPr>
    <w:rPr>
      <w:color w:val="44546A" w:themeColor="text2"/>
      <w:sz w:val="20"/>
      <w:szCs w:val="20"/>
      <w:lang w:eastAsia="ja-JP"/>
    </w:rPr>
  </w:style>
  <w:style w:type="paragraph" w:customStyle="1" w:styleId="C5DFB1F079F740A2B4AF7A3F32F514A03">
    <w:name w:val="C5DFB1F079F740A2B4AF7A3F32F514A03"/>
    <w:rsid w:val="00676C57"/>
    <w:pPr>
      <w:spacing w:after="320" w:line="300" w:lineRule="auto"/>
    </w:pPr>
    <w:rPr>
      <w:color w:val="44546A" w:themeColor="text2"/>
      <w:sz w:val="20"/>
      <w:szCs w:val="20"/>
      <w:lang w:eastAsia="ja-JP"/>
    </w:rPr>
  </w:style>
  <w:style w:type="paragraph" w:customStyle="1" w:styleId="FBDE81B07A5747D48D63060F3322329E15">
    <w:name w:val="FBDE81B07A5747D48D63060F3322329E15"/>
    <w:rsid w:val="00676C57"/>
    <w:pPr>
      <w:spacing w:after="320" w:line="300" w:lineRule="auto"/>
    </w:pPr>
    <w:rPr>
      <w:color w:val="44546A" w:themeColor="text2"/>
      <w:sz w:val="20"/>
      <w:szCs w:val="20"/>
      <w:lang w:eastAsia="ja-JP"/>
    </w:rPr>
  </w:style>
  <w:style w:type="paragraph" w:customStyle="1" w:styleId="A430CE3409DB4D99867EB079C600065E3">
    <w:name w:val="A430CE3409DB4D99867EB079C600065E3"/>
    <w:rsid w:val="00676C57"/>
    <w:pPr>
      <w:spacing w:after="320" w:line="300" w:lineRule="auto"/>
    </w:pPr>
    <w:rPr>
      <w:color w:val="44546A" w:themeColor="text2"/>
      <w:sz w:val="20"/>
      <w:szCs w:val="20"/>
      <w:lang w:eastAsia="ja-JP"/>
    </w:rPr>
  </w:style>
  <w:style w:type="paragraph" w:customStyle="1" w:styleId="C69645F59E9F4F0F9263AA200102279914">
    <w:name w:val="C69645F59E9F4F0F9263AA200102279914"/>
    <w:rsid w:val="00676C57"/>
    <w:pPr>
      <w:spacing w:after="320" w:line="300" w:lineRule="auto"/>
    </w:pPr>
    <w:rPr>
      <w:color w:val="44546A" w:themeColor="text2"/>
      <w:sz w:val="20"/>
      <w:szCs w:val="20"/>
      <w:lang w:eastAsia="ja-JP"/>
    </w:rPr>
  </w:style>
  <w:style w:type="paragraph" w:customStyle="1" w:styleId="5CC4188C18ED4ADD9B85C1AA0D7160C23">
    <w:name w:val="5CC4188C18ED4ADD9B85C1AA0D7160C23"/>
    <w:rsid w:val="00676C57"/>
    <w:pPr>
      <w:spacing w:after="320" w:line="300" w:lineRule="auto"/>
    </w:pPr>
    <w:rPr>
      <w:color w:val="44546A" w:themeColor="text2"/>
      <w:sz w:val="20"/>
      <w:szCs w:val="20"/>
      <w:lang w:eastAsia="ja-JP"/>
    </w:rPr>
  </w:style>
  <w:style w:type="paragraph" w:customStyle="1" w:styleId="DEA979D4BA4A4576B7590DE78E792B753">
    <w:name w:val="DEA979D4BA4A4576B7590DE78E792B753"/>
    <w:rsid w:val="00676C57"/>
    <w:pPr>
      <w:spacing w:after="320" w:line="300" w:lineRule="auto"/>
    </w:pPr>
    <w:rPr>
      <w:color w:val="44546A" w:themeColor="text2"/>
      <w:sz w:val="20"/>
      <w:szCs w:val="20"/>
      <w:lang w:eastAsia="ja-JP"/>
    </w:rPr>
  </w:style>
  <w:style w:type="paragraph" w:customStyle="1" w:styleId="49DA993425BD476B8ADA299DE4836F393">
    <w:name w:val="49DA993425BD476B8ADA299DE4836F393"/>
    <w:rsid w:val="00676C57"/>
    <w:pPr>
      <w:spacing w:after="320" w:line="300" w:lineRule="auto"/>
    </w:pPr>
    <w:rPr>
      <w:color w:val="44546A" w:themeColor="text2"/>
      <w:sz w:val="20"/>
      <w:szCs w:val="20"/>
      <w:lang w:eastAsia="ja-JP"/>
    </w:rPr>
  </w:style>
  <w:style w:type="paragraph" w:customStyle="1" w:styleId="669565E856A54B4EB7F9F8AA76603B513">
    <w:name w:val="669565E856A54B4EB7F9F8AA76603B513"/>
    <w:rsid w:val="00676C57"/>
    <w:pPr>
      <w:spacing w:after="320" w:line="300" w:lineRule="auto"/>
    </w:pPr>
    <w:rPr>
      <w:color w:val="44546A" w:themeColor="text2"/>
      <w:sz w:val="20"/>
      <w:szCs w:val="20"/>
      <w:lang w:eastAsia="ja-JP"/>
    </w:rPr>
  </w:style>
  <w:style w:type="paragraph" w:customStyle="1" w:styleId="FA54EDA5527241739C47AA92FBE0DFCB14">
    <w:name w:val="FA54EDA5527241739C47AA92FBE0DFCB14"/>
    <w:rsid w:val="00676C57"/>
    <w:pPr>
      <w:spacing w:after="320" w:line="300" w:lineRule="auto"/>
    </w:pPr>
    <w:rPr>
      <w:color w:val="44546A" w:themeColor="text2"/>
      <w:sz w:val="20"/>
      <w:szCs w:val="20"/>
      <w:lang w:eastAsia="ja-JP"/>
    </w:rPr>
  </w:style>
  <w:style w:type="paragraph" w:customStyle="1" w:styleId="C9F99BF8C21D46DCAE4EB39D14A9E7C53">
    <w:name w:val="C9F99BF8C21D46DCAE4EB39D14A9E7C53"/>
    <w:rsid w:val="00676C57"/>
    <w:pPr>
      <w:spacing w:after="320" w:line="300" w:lineRule="auto"/>
    </w:pPr>
    <w:rPr>
      <w:color w:val="44546A" w:themeColor="text2"/>
      <w:sz w:val="20"/>
      <w:szCs w:val="20"/>
      <w:lang w:eastAsia="ja-JP"/>
    </w:rPr>
  </w:style>
  <w:style w:type="paragraph" w:customStyle="1" w:styleId="B9B378033967479B88D11D9BD18740DD3">
    <w:name w:val="B9B378033967479B88D11D9BD18740DD3"/>
    <w:rsid w:val="00676C57"/>
    <w:pPr>
      <w:spacing w:after="320" w:line="300" w:lineRule="auto"/>
    </w:pPr>
    <w:rPr>
      <w:color w:val="44546A" w:themeColor="text2"/>
      <w:sz w:val="20"/>
      <w:szCs w:val="20"/>
      <w:lang w:eastAsia="ja-JP"/>
    </w:rPr>
  </w:style>
  <w:style w:type="paragraph" w:customStyle="1" w:styleId="7F90921CBC9341B5A84B7A5F7B8DFEB03">
    <w:name w:val="7F90921CBC9341B5A84B7A5F7B8DFEB0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3">
    <w:name w:val="D80998BC532241C1A0AAB30C9955EEF53"/>
    <w:rsid w:val="00676C57"/>
    <w:pPr>
      <w:spacing w:after="320" w:line="300" w:lineRule="auto"/>
    </w:pPr>
    <w:rPr>
      <w:color w:val="44546A" w:themeColor="text2"/>
      <w:sz w:val="20"/>
      <w:szCs w:val="20"/>
      <w:lang w:eastAsia="ja-JP"/>
    </w:rPr>
  </w:style>
  <w:style w:type="paragraph" w:customStyle="1" w:styleId="222F47D9853A47F5BFDBE5569A6F31CC14">
    <w:name w:val="222F47D9853A47F5BFDBE5569A6F31CC14"/>
    <w:rsid w:val="00676C57"/>
    <w:pPr>
      <w:spacing w:after="320" w:line="300" w:lineRule="auto"/>
    </w:pPr>
    <w:rPr>
      <w:color w:val="44546A" w:themeColor="text2"/>
      <w:sz w:val="20"/>
      <w:szCs w:val="20"/>
      <w:lang w:eastAsia="ja-JP"/>
    </w:rPr>
  </w:style>
  <w:style w:type="paragraph" w:customStyle="1" w:styleId="E211D0F378FA4ED5A97ED68A0DF628963">
    <w:name w:val="E211D0F378FA4ED5A97ED68A0DF628963"/>
    <w:rsid w:val="00676C57"/>
    <w:pPr>
      <w:spacing w:after="320" w:line="300" w:lineRule="auto"/>
    </w:pPr>
    <w:rPr>
      <w:color w:val="44546A" w:themeColor="text2"/>
      <w:sz w:val="20"/>
      <w:szCs w:val="20"/>
      <w:lang w:eastAsia="ja-JP"/>
    </w:rPr>
  </w:style>
  <w:style w:type="paragraph" w:customStyle="1" w:styleId="4F84AD2A1C574CE087C01713C6E405F114">
    <w:name w:val="4F84AD2A1C574CE087C01713C6E405F114"/>
    <w:rsid w:val="00676C57"/>
    <w:pPr>
      <w:spacing w:after="320" w:line="300" w:lineRule="auto"/>
    </w:pPr>
    <w:rPr>
      <w:color w:val="44546A" w:themeColor="text2"/>
      <w:sz w:val="20"/>
      <w:szCs w:val="20"/>
      <w:lang w:eastAsia="ja-JP"/>
    </w:rPr>
  </w:style>
  <w:style w:type="paragraph" w:customStyle="1" w:styleId="4E05BA808F0C4CA984FE98947596F8AA3">
    <w:name w:val="4E05BA808F0C4CA984FE98947596F8AA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4">
    <w:name w:val="566183C9F5294B0CBA87A0DEDB0EA00E1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3">
    <w:name w:val="3BC40DA4F46C4524ACFB53FEB1A4BB0A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3">
    <w:name w:val="CCD879BF114C43D5A83DE9583682AD3A3"/>
    <w:rsid w:val="00676C57"/>
    <w:pPr>
      <w:spacing w:after="320" w:line="300" w:lineRule="auto"/>
    </w:pPr>
    <w:rPr>
      <w:color w:val="44546A" w:themeColor="text2"/>
      <w:sz w:val="20"/>
      <w:szCs w:val="20"/>
      <w:lang w:eastAsia="ja-JP"/>
    </w:rPr>
  </w:style>
  <w:style w:type="paragraph" w:customStyle="1" w:styleId="B2A8B887D3A94F3FAED6CB8649B81EC914">
    <w:name w:val="B2A8B887D3A94F3FAED6CB8649B81EC91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3">
    <w:name w:val="C08AD2220E1249E4AE2A5A76D803B16E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4">
    <w:name w:val="25647F00622B4111B7AB4FE26863CA5D1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4">
    <w:name w:val="B50D8B89587B4B5B9A51D1ADAA4E7DB21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3">
    <w:name w:val="00026826D87F48F4829637AA16737D08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4">
    <w:name w:val="876ACA2D477A432EA85C0991F4D122121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3">
    <w:name w:val="42304CC0CDC8479ABD7DB2E9DB6E5E3A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4">
    <w:name w:val="E5B3D175A8844794AE2DDD71A9869BA21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3">
    <w:name w:val="4BCB084A2CFC42A0B1F705D164610BCB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3">
    <w:name w:val="53F844424811458599B3B686C4646B733"/>
    <w:rsid w:val="00676C57"/>
    <w:pPr>
      <w:spacing w:after="320" w:line="300" w:lineRule="auto"/>
    </w:pPr>
    <w:rPr>
      <w:color w:val="44546A" w:themeColor="text2"/>
      <w:sz w:val="20"/>
      <w:szCs w:val="20"/>
      <w:lang w:eastAsia="ja-JP"/>
    </w:rPr>
  </w:style>
  <w:style w:type="paragraph" w:customStyle="1" w:styleId="CDD1D77E84864346A902C3B65E11F36C15">
    <w:name w:val="CDD1D77E84864346A902C3B65E11F36C15"/>
    <w:rsid w:val="00676C57"/>
    <w:pPr>
      <w:spacing w:after="320" w:line="300" w:lineRule="auto"/>
    </w:pPr>
    <w:rPr>
      <w:color w:val="44546A" w:themeColor="text2"/>
      <w:sz w:val="20"/>
      <w:szCs w:val="20"/>
      <w:lang w:eastAsia="ja-JP"/>
    </w:rPr>
  </w:style>
  <w:style w:type="paragraph" w:customStyle="1" w:styleId="674012F978BD49D3AC021B5781DFC1713">
    <w:name w:val="674012F978BD49D3AC021B5781DFC1713"/>
    <w:rsid w:val="00676C57"/>
    <w:pPr>
      <w:spacing w:after="320" w:line="300" w:lineRule="auto"/>
    </w:pPr>
    <w:rPr>
      <w:color w:val="44546A" w:themeColor="text2"/>
      <w:sz w:val="20"/>
      <w:szCs w:val="20"/>
      <w:lang w:eastAsia="ja-JP"/>
    </w:rPr>
  </w:style>
  <w:style w:type="paragraph" w:customStyle="1" w:styleId="55459B0196C242479C32FE41AE3FC5853">
    <w:name w:val="55459B0196C242479C32FE41AE3FC5853"/>
    <w:rsid w:val="00676C57"/>
    <w:pPr>
      <w:spacing w:after="320" w:line="300" w:lineRule="auto"/>
    </w:pPr>
    <w:rPr>
      <w:color w:val="44546A" w:themeColor="text2"/>
      <w:sz w:val="20"/>
      <w:szCs w:val="20"/>
      <w:lang w:eastAsia="ja-JP"/>
    </w:rPr>
  </w:style>
  <w:style w:type="paragraph" w:customStyle="1" w:styleId="C8E6EE83F09C4DEA8F4C901DD72BCED13">
    <w:name w:val="C8E6EE83F09C4DEA8F4C901DD72BCED13"/>
    <w:rsid w:val="00676C57"/>
    <w:pPr>
      <w:spacing w:after="320" w:line="300" w:lineRule="auto"/>
    </w:pPr>
    <w:rPr>
      <w:color w:val="44546A" w:themeColor="text2"/>
      <w:sz w:val="20"/>
      <w:szCs w:val="20"/>
      <w:lang w:eastAsia="ja-JP"/>
    </w:rPr>
  </w:style>
  <w:style w:type="paragraph" w:customStyle="1" w:styleId="1C1C18D3114046F795BC476A9681F99C15">
    <w:name w:val="1C1C18D3114046F795BC476A9681F99C15"/>
    <w:rsid w:val="00676C57"/>
    <w:pPr>
      <w:spacing w:after="320" w:line="300" w:lineRule="auto"/>
    </w:pPr>
    <w:rPr>
      <w:color w:val="44546A" w:themeColor="text2"/>
      <w:sz w:val="20"/>
      <w:szCs w:val="20"/>
      <w:lang w:eastAsia="ja-JP"/>
    </w:rPr>
  </w:style>
  <w:style w:type="paragraph" w:customStyle="1" w:styleId="B19AF97AE7574462B86843E32E38D1553">
    <w:name w:val="B19AF97AE7574462B86843E32E38D1553"/>
    <w:rsid w:val="00676C57"/>
    <w:pPr>
      <w:spacing w:after="320" w:line="300" w:lineRule="auto"/>
    </w:pPr>
    <w:rPr>
      <w:color w:val="44546A" w:themeColor="text2"/>
      <w:sz w:val="20"/>
      <w:szCs w:val="20"/>
      <w:lang w:eastAsia="ja-JP"/>
    </w:rPr>
  </w:style>
  <w:style w:type="paragraph" w:customStyle="1" w:styleId="C023B69D711C472380621A7431391DD814">
    <w:name w:val="C023B69D711C472380621A7431391DD814"/>
    <w:rsid w:val="00676C57"/>
    <w:pPr>
      <w:spacing w:after="320" w:line="300" w:lineRule="auto"/>
    </w:pPr>
    <w:rPr>
      <w:color w:val="44546A" w:themeColor="text2"/>
      <w:sz w:val="20"/>
      <w:szCs w:val="20"/>
      <w:lang w:eastAsia="ja-JP"/>
    </w:rPr>
  </w:style>
  <w:style w:type="paragraph" w:customStyle="1" w:styleId="5C75A4338405432F9951DE44354FA15C14">
    <w:name w:val="5C75A4338405432F9951DE44354FA15C14"/>
    <w:rsid w:val="00676C57"/>
    <w:pPr>
      <w:spacing w:after="320" w:line="300" w:lineRule="auto"/>
    </w:pPr>
    <w:rPr>
      <w:color w:val="44546A" w:themeColor="text2"/>
      <w:sz w:val="20"/>
      <w:szCs w:val="20"/>
      <w:lang w:eastAsia="ja-JP"/>
    </w:rPr>
  </w:style>
  <w:style w:type="paragraph" w:customStyle="1" w:styleId="220D8C3C60AD415EAB31164703F792AB14">
    <w:name w:val="220D8C3C60AD415EAB31164703F792AB14"/>
    <w:rsid w:val="00676C57"/>
    <w:pPr>
      <w:spacing w:after="320" w:line="300" w:lineRule="auto"/>
    </w:pPr>
    <w:rPr>
      <w:color w:val="44546A" w:themeColor="text2"/>
      <w:sz w:val="20"/>
      <w:szCs w:val="20"/>
      <w:lang w:eastAsia="ja-JP"/>
    </w:rPr>
  </w:style>
  <w:style w:type="paragraph" w:customStyle="1" w:styleId="221D698D538740E78448A53657452F6D14">
    <w:name w:val="221D698D538740E78448A53657452F6D14"/>
    <w:rsid w:val="00676C57"/>
    <w:pPr>
      <w:spacing w:after="320" w:line="300" w:lineRule="auto"/>
    </w:pPr>
    <w:rPr>
      <w:color w:val="44546A" w:themeColor="text2"/>
      <w:sz w:val="20"/>
      <w:szCs w:val="20"/>
      <w:lang w:eastAsia="ja-JP"/>
    </w:rPr>
  </w:style>
  <w:style w:type="paragraph" w:customStyle="1" w:styleId="1086440A79174C498F5969A861808F993">
    <w:name w:val="1086440A79174C498F5969A861808F993"/>
    <w:rsid w:val="00676C57"/>
    <w:pPr>
      <w:spacing w:after="320" w:line="300" w:lineRule="auto"/>
    </w:pPr>
    <w:rPr>
      <w:color w:val="44546A" w:themeColor="text2"/>
      <w:sz w:val="20"/>
      <w:szCs w:val="20"/>
      <w:lang w:eastAsia="ja-JP"/>
    </w:rPr>
  </w:style>
  <w:style w:type="paragraph" w:customStyle="1" w:styleId="7093C13B0057467F8ABECF910EB93AAD14">
    <w:name w:val="7093C13B0057467F8ABECF910EB93AAD14"/>
    <w:rsid w:val="00676C57"/>
    <w:pPr>
      <w:spacing w:after="320" w:line="300" w:lineRule="auto"/>
    </w:pPr>
    <w:rPr>
      <w:color w:val="44546A" w:themeColor="text2"/>
      <w:sz w:val="20"/>
      <w:szCs w:val="20"/>
      <w:lang w:eastAsia="ja-JP"/>
    </w:rPr>
  </w:style>
  <w:style w:type="paragraph" w:customStyle="1" w:styleId="AF259E5F34D643C082EA76FE8B26630D14">
    <w:name w:val="AF259E5F34D643C082EA76FE8B26630D14"/>
    <w:rsid w:val="00676C57"/>
    <w:pPr>
      <w:spacing w:after="320" w:line="300" w:lineRule="auto"/>
    </w:pPr>
    <w:rPr>
      <w:color w:val="44546A" w:themeColor="text2"/>
      <w:sz w:val="20"/>
      <w:szCs w:val="20"/>
      <w:lang w:eastAsia="ja-JP"/>
    </w:rPr>
  </w:style>
  <w:style w:type="paragraph" w:customStyle="1" w:styleId="98593651071545CEA7E161364ED656B614">
    <w:name w:val="98593651071545CEA7E161364ED656B614"/>
    <w:rsid w:val="00676C57"/>
    <w:pPr>
      <w:spacing w:after="320" w:line="300" w:lineRule="auto"/>
    </w:pPr>
    <w:rPr>
      <w:color w:val="44546A" w:themeColor="text2"/>
      <w:sz w:val="20"/>
      <w:szCs w:val="20"/>
      <w:lang w:eastAsia="ja-JP"/>
    </w:rPr>
  </w:style>
  <w:style w:type="paragraph" w:customStyle="1" w:styleId="74618387C7CC49CA9D89910C17DE55304">
    <w:name w:val="74618387C7CC49CA9D89910C17DE55304"/>
    <w:rsid w:val="00676C57"/>
    <w:pPr>
      <w:spacing w:after="320" w:line="300" w:lineRule="auto"/>
    </w:pPr>
    <w:rPr>
      <w:color w:val="44546A" w:themeColor="text2"/>
      <w:sz w:val="20"/>
      <w:szCs w:val="20"/>
      <w:lang w:eastAsia="ja-JP"/>
    </w:rPr>
  </w:style>
  <w:style w:type="paragraph" w:customStyle="1" w:styleId="F4F8A606FAE64DCBACD2645D3E59EF0F4">
    <w:name w:val="F4F8A606FAE64DCBACD2645D3E59EF0F4"/>
    <w:rsid w:val="00676C57"/>
    <w:pPr>
      <w:spacing w:after="320" w:line="300" w:lineRule="auto"/>
    </w:pPr>
    <w:rPr>
      <w:color w:val="44546A" w:themeColor="text2"/>
      <w:sz w:val="20"/>
      <w:szCs w:val="20"/>
      <w:lang w:eastAsia="ja-JP"/>
    </w:rPr>
  </w:style>
  <w:style w:type="paragraph" w:customStyle="1" w:styleId="FD08A07A3DE94DEFABDDC6228C6499713">
    <w:name w:val="FD08A07A3DE94DEFABDDC6228C6499713"/>
    <w:rsid w:val="00676C57"/>
    <w:pPr>
      <w:spacing w:after="320" w:line="300" w:lineRule="auto"/>
    </w:pPr>
    <w:rPr>
      <w:color w:val="44546A" w:themeColor="text2"/>
      <w:sz w:val="20"/>
      <w:szCs w:val="20"/>
      <w:lang w:eastAsia="ja-JP"/>
    </w:rPr>
  </w:style>
  <w:style w:type="paragraph" w:customStyle="1" w:styleId="BC1A1B78ABAD4BC38E8D012926289B843">
    <w:name w:val="BC1A1B78ABAD4BC38E8D012926289B843"/>
    <w:rsid w:val="00676C57"/>
    <w:pPr>
      <w:spacing w:after="320" w:line="300" w:lineRule="auto"/>
    </w:pPr>
    <w:rPr>
      <w:color w:val="44546A" w:themeColor="text2"/>
      <w:sz w:val="20"/>
      <w:szCs w:val="20"/>
      <w:lang w:eastAsia="ja-JP"/>
    </w:rPr>
  </w:style>
  <w:style w:type="paragraph" w:customStyle="1" w:styleId="EC36582C54384CC7811A0D395E6FC50A3">
    <w:name w:val="EC36582C54384CC7811A0D395E6FC50A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3">
    <w:name w:val="8C1011FB51474C42A27C81FF2DBFBFAD3"/>
    <w:rsid w:val="00676C57"/>
    <w:pPr>
      <w:spacing w:after="320" w:line="300" w:lineRule="auto"/>
    </w:pPr>
    <w:rPr>
      <w:color w:val="44546A" w:themeColor="text2"/>
      <w:sz w:val="20"/>
      <w:szCs w:val="20"/>
      <w:lang w:eastAsia="ja-JP"/>
    </w:rPr>
  </w:style>
  <w:style w:type="paragraph" w:customStyle="1" w:styleId="A5E9DB47B50346418061B33CCF4027813">
    <w:name w:val="A5E9DB47B50346418061B33CCF4027813"/>
    <w:rsid w:val="00676C57"/>
    <w:pPr>
      <w:spacing w:after="320" w:line="300" w:lineRule="auto"/>
    </w:pPr>
    <w:rPr>
      <w:color w:val="44546A" w:themeColor="text2"/>
      <w:sz w:val="20"/>
      <w:szCs w:val="20"/>
      <w:lang w:eastAsia="ja-JP"/>
    </w:rPr>
  </w:style>
  <w:style w:type="paragraph" w:customStyle="1" w:styleId="CF9D4AFBE34D4CAE946F9A6230137FE33">
    <w:name w:val="CF9D4AFBE34D4CAE946F9A6230137FE33"/>
    <w:rsid w:val="00676C57"/>
    <w:pPr>
      <w:spacing w:after="320" w:line="300" w:lineRule="auto"/>
    </w:pPr>
    <w:rPr>
      <w:color w:val="44546A" w:themeColor="text2"/>
      <w:sz w:val="20"/>
      <w:szCs w:val="20"/>
      <w:lang w:eastAsia="ja-JP"/>
    </w:rPr>
  </w:style>
  <w:style w:type="paragraph" w:customStyle="1" w:styleId="C871AF34FB3348659ECC1F0DE94D7DE23">
    <w:name w:val="C871AF34FB3348659ECC1F0DE94D7DE23"/>
    <w:rsid w:val="00676C57"/>
    <w:pPr>
      <w:spacing w:after="320" w:line="300" w:lineRule="auto"/>
    </w:pPr>
    <w:rPr>
      <w:color w:val="44546A" w:themeColor="text2"/>
      <w:sz w:val="20"/>
      <w:szCs w:val="20"/>
      <w:lang w:eastAsia="ja-JP"/>
    </w:rPr>
  </w:style>
  <w:style w:type="paragraph" w:customStyle="1" w:styleId="83E44517FF6E47BCB819859E7B44FEB33">
    <w:name w:val="83E44517FF6E47BCB819859E7B44FEB33"/>
    <w:rsid w:val="00676C57"/>
    <w:pPr>
      <w:spacing w:after="320" w:line="300" w:lineRule="auto"/>
    </w:pPr>
    <w:rPr>
      <w:color w:val="44546A" w:themeColor="text2"/>
      <w:sz w:val="20"/>
      <w:szCs w:val="20"/>
      <w:lang w:eastAsia="ja-JP"/>
    </w:rPr>
  </w:style>
  <w:style w:type="paragraph" w:customStyle="1" w:styleId="3921934B7E1E4991A2294BA1129146773">
    <w:name w:val="3921934B7E1E4991A2294BA1129146773"/>
    <w:rsid w:val="00676C57"/>
    <w:pPr>
      <w:spacing w:after="320" w:line="300" w:lineRule="auto"/>
    </w:pPr>
    <w:rPr>
      <w:color w:val="44546A" w:themeColor="text2"/>
      <w:sz w:val="20"/>
      <w:szCs w:val="20"/>
      <w:lang w:eastAsia="ja-JP"/>
    </w:rPr>
  </w:style>
  <w:style w:type="paragraph" w:customStyle="1" w:styleId="75EECCCDCC5543B39FFF67C7AE9C975C3">
    <w:name w:val="75EECCCDCC5543B39FFF67C7AE9C975C3"/>
    <w:rsid w:val="00676C57"/>
    <w:pPr>
      <w:spacing w:after="320" w:line="300" w:lineRule="auto"/>
    </w:pPr>
    <w:rPr>
      <w:color w:val="44546A" w:themeColor="text2"/>
      <w:sz w:val="20"/>
      <w:szCs w:val="20"/>
      <w:lang w:eastAsia="ja-JP"/>
    </w:rPr>
  </w:style>
  <w:style w:type="paragraph" w:customStyle="1" w:styleId="02E9AF1F41F84F9B81B940BC55EC99033">
    <w:name w:val="02E9AF1F41F84F9B81B940BC55EC9903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3">
    <w:name w:val="CDDAD808897F40A18A563C746705668D3"/>
    <w:rsid w:val="00676C57"/>
    <w:pPr>
      <w:spacing w:after="320" w:line="300" w:lineRule="auto"/>
    </w:pPr>
    <w:rPr>
      <w:color w:val="44546A" w:themeColor="text2"/>
      <w:sz w:val="20"/>
      <w:szCs w:val="20"/>
      <w:lang w:eastAsia="ja-JP"/>
    </w:rPr>
  </w:style>
  <w:style w:type="paragraph" w:customStyle="1" w:styleId="832EDB40FC834DEA9E5F520543E80E813">
    <w:name w:val="832EDB40FC834DEA9E5F520543E80E81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3">
    <w:name w:val="B1ED18B45AB34262897E0DDCF19C797E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3">
    <w:name w:val="469594AEF509469A8CADA83222AAD2CA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5">
    <w:name w:val="684EAF0670AF4B91B8EBCFF2034B51781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3">
    <w:name w:val="4984A8DE69A546CAADDC65AC7E7D4609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3">
    <w:name w:val="CC47089E08C34AC8BF50E146681C88DB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4">
    <w:name w:val="601B8AFB575E4979B75AED89CE6CB5241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3">
    <w:name w:val="9C65326FEFA64C018AC33E505E19C74A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3">
    <w:name w:val="DCF7811BEA2A46BC8B419BD0A59BC1F73"/>
    <w:rsid w:val="00676C57"/>
    <w:pPr>
      <w:spacing w:after="320" w:line="300" w:lineRule="auto"/>
    </w:pPr>
    <w:rPr>
      <w:color w:val="44546A" w:themeColor="text2"/>
      <w:sz w:val="20"/>
      <w:szCs w:val="20"/>
      <w:lang w:eastAsia="ja-JP"/>
    </w:rPr>
  </w:style>
  <w:style w:type="paragraph" w:customStyle="1" w:styleId="38BBA99E3FC3407DB0C3B459CADD47FC3">
    <w:name w:val="38BBA99E3FC3407DB0C3B459CADD47FC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3">
    <w:name w:val="11B09CB25AA2419B9FAF8AD3CBE9F9F3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3">
    <w:name w:val="591D972FC726464BA813B3B8FE9174D0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3">
    <w:name w:val="DAD6C15932E84273839B1CBC5013316D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3">
    <w:name w:val="E6086D63D91240F5BC492C9C69CAD3C6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3">
    <w:name w:val="47A478C2BE364337BF1824963EFABDC8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3">
    <w:name w:val="0A2C07B1C0B04DC89498FA23C657AFE7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4">
    <w:name w:val="D05BBB8BD4B14E81965917D5C65570FD14"/>
    <w:rsid w:val="00676C57"/>
    <w:pPr>
      <w:spacing w:before="720" w:after="0" w:line="240" w:lineRule="auto"/>
    </w:pPr>
    <w:rPr>
      <w:color w:val="44546A" w:themeColor="text2"/>
      <w:sz w:val="20"/>
      <w:szCs w:val="20"/>
      <w:lang w:eastAsia="ja-JP"/>
    </w:rPr>
  </w:style>
  <w:style w:type="paragraph" w:customStyle="1" w:styleId="939803BAF342407E89C4B9C2BB8E65873">
    <w:name w:val="939803BAF342407E89C4B9C2BB8E65873"/>
    <w:rsid w:val="00676C57"/>
    <w:pPr>
      <w:spacing w:before="720" w:after="0" w:line="240" w:lineRule="auto"/>
    </w:pPr>
    <w:rPr>
      <w:color w:val="44546A" w:themeColor="text2"/>
      <w:sz w:val="20"/>
      <w:szCs w:val="20"/>
      <w:lang w:eastAsia="ja-JP"/>
    </w:rPr>
  </w:style>
  <w:style w:type="paragraph" w:customStyle="1" w:styleId="0951DE77995E43528DF133FE07911BE13">
    <w:name w:val="0951DE77995E43528DF133FE07911BE13"/>
    <w:rsid w:val="00676C57"/>
    <w:pPr>
      <w:spacing w:after="320" w:line="300" w:lineRule="auto"/>
    </w:pPr>
    <w:rPr>
      <w:color w:val="44546A" w:themeColor="text2"/>
      <w:sz w:val="20"/>
      <w:szCs w:val="20"/>
      <w:lang w:eastAsia="ja-JP"/>
    </w:rPr>
  </w:style>
  <w:style w:type="paragraph" w:customStyle="1" w:styleId="09EFA3FB7D294CEF81DCB19A7E7E45EF3">
    <w:name w:val="09EFA3FB7D294CEF81DCB19A7E7E45EF3"/>
    <w:rsid w:val="00676C57"/>
    <w:pPr>
      <w:spacing w:after="320" w:line="300" w:lineRule="auto"/>
    </w:pPr>
    <w:rPr>
      <w:color w:val="44546A" w:themeColor="text2"/>
      <w:sz w:val="20"/>
      <w:szCs w:val="20"/>
      <w:lang w:eastAsia="ja-JP"/>
    </w:rPr>
  </w:style>
  <w:style w:type="paragraph" w:customStyle="1" w:styleId="F27F85B79C354AE9B5998F32ECB30A813">
    <w:name w:val="F27F85B79C354AE9B5998F32ECB30A813"/>
    <w:rsid w:val="00676C57"/>
    <w:pPr>
      <w:spacing w:after="320" w:line="300" w:lineRule="auto"/>
    </w:pPr>
    <w:rPr>
      <w:color w:val="44546A" w:themeColor="text2"/>
      <w:sz w:val="20"/>
      <w:szCs w:val="20"/>
      <w:lang w:eastAsia="ja-JP"/>
    </w:rPr>
  </w:style>
  <w:style w:type="paragraph" w:customStyle="1" w:styleId="FD95EE99E9124205833633A32AA3943E3">
    <w:name w:val="FD95EE99E9124205833633A32AA3943E3"/>
    <w:rsid w:val="00676C57"/>
    <w:pPr>
      <w:spacing w:after="320" w:line="300" w:lineRule="auto"/>
    </w:pPr>
    <w:rPr>
      <w:color w:val="44546A" w:themeColor="text2"/>
      <w:sz w:val="20"/>
      <w:szCs w:val="20"/>
      <w:lang w:eastAsia="ja-JP"/>
    </w:rPr>
  </w:style>
  <w:style w:type="paragraph" w:customStyle="1" w:styleId="BDDDB29BEC0A4DC0B5944BC88F0AA0BF3">
    <w:name w:val="BDDDB29BEC0A4DC0B5944BC88F0AA0BF3"/>
    <w:rsid w:val="00676C57"/>
    <w:pPr>
      <w:spacing w:after="320" w:line="300" w:lineRule="auto"/>
    </w:pPr>
    <w:rPr>
      <w:color w:val="44546A" w:themeColor="text2"/>
      <w:sz w:val="20"/>
      <w:szCs w:val="20"/>
      <w:lang w:eastAsia="ja-JP"/>
    </w:rPr>
  </w:style>
  <w:style w:type="paragraph" w:customStyle="1" w:styleId="1568F67AF30D472096A1D5458B81F0F32">
    <w:name w:val="1568F67AF30D472096A1D5458B81F0F32"/>
    <w:rsid w:val="00676C57"/>
    <w:pPr>
      <w:spacing w:after="320" w:line="300" w:lineRule="auto"/>
    </w:pPr>
    <w:rPr>
      <w:color w:val="44546A" w:themeColor="text2"/>
      <w:sz w:val="20"/>
      <w:szCs w:val="20"/>
      <w:lang w:eastAsia="ja-JP"/>
    </w:rPr>
  </w:style>
  <w:style w:type="paragraph" w:customStyle="1" w:styleId="2C58B6678E7C4F9192A88CFE4F7A885F4">
    <w:name w:val="2C58B6678E7C4F9192A88CFE4F7A885F4"/>
    <w:rsid w:val="00676C57"/>
    <w:pPr>
      <w:spacing w:after="0" w:line="240" w:lineRule="auto"/>
    </w:pPr>
    <w:rPr>
      <w:i/>
      <w:iCs/>
      <w:color w:val="44546A" w:themeColor="text2"/>
      <w:sz w:val="18"/>
      <w:szCs w:val="18"/>
      <w:lang w:eastAsia="ja-JP"/>
    </w:rPr>
  </w:style>
  <w:style w:type="paragraph" w:customStyle="1" w:styleId="0B4BA1FD53934766ABB95AC4A84557864">
    <w:name w:val="0B4BA1FD53934766ABB95AC4A84557864"/>
    <w:rsid w:val="00676C57"/>
    <w:pPr>
      <w:spacing w:after="0" w:line="240" w:lineRule="auto"/>
    </w:pPr>
    <w:rPr>
      <w:i/>
      <w:iCs/>
      <w:color w:val="44546A" w:themeColor="text2"/>
      <w:sz w:val="18"/>
      <w:szCs w:val="18"/>
      <w:lang w:eastAsia="ja-JP"/>
    </w:rPr>
  </w:style>
  <w:style w:type="paragraph" w:customStyle="1" w:styleId="BD3D1739492E49F08211981E78EB3E7D4">
    <w:name w:val="BD3D1739492E49F08211981E78EB3E7D4"/>
    <w:rsid w:val="00676C57"/>
    <w:pPr>
      <w:spacing w:after="0" w:line="240" w:lineRule="auto"/>
    </w:pPr>
    <w:rPr>
      <w:i/>
      <w:iCs/>
      <w:color w:val="44546A" w:themeColor="text2"/>
      <w:sz w:val="18"/>
      <w:szCs w:val="18"/>
      <w:lang w:eastAsia="ja-JP"/>
    </w:rPr>
  </w:style>
  <w:style w:type="paragraph" w:customStyle="1" w:styleId="0FE5696625F14933BE0736C2D500BD1A4">
    <w:name w:val="0FE5696625F14933BE0736C2D500BD1A4"/>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3">
    <w:name w:val="AA940761121247EEABCF0C3F89950DD63"/>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4">
    <w:name w:val="6BD68D79E81347ADB9E0200654A6C2544"/>
    <w:rsid w:val="00676C57"/>
    <w:pPr>
      <w:spacing w:after="0" w:line="240" w:lineRule="auto"/>
    </w:pPr>
    <w:rPr>
      <w:i/>
      <w:iCs/>
      <w:color w:val="44546A" w:themeColor="text2"/>
      <w:sz w:val="18"/>
      <w:szCs w:val="18"/>
      <w:lang w:eastAsia="ja-JP"/>
    </w:rPr>
  </w:style>
  <w:style w:type="paragraph" w:customStyle="1" w:styleId="D17662A64F0B41B9B044454A870DF3234">
    <w:name w:val="D17662A64F0B41B9B044454A870DF3234"/>
    <w:rsid w:val="00676C57"/>
    <w:pPr>
      <w:spacing w:after="0" w:line="240" w:lineRule="auto"/>
    </w:pPr>
    <w:rPr>
      <w:i/>
      <w:iCs/>
      <w:color w:val="44546A" w:themeColor="text2"/>
      <w:sz w:val="18"/>
      <w:szCs w:val="18"/>
      <w:lang w:eastAsia="ja-JP"/>
    </w:rPr>
  </w:style>
  <w:style w:type="paragraph" w:customStyle="1" w:styleId="60A490182780486686596DAE0819DDA64">
    <w:name w:val="60A490182780486686596DAE0819DDA64"/>
    <w:rsid w:val="00676C57"/>
    <w:pPr>
      <w:spacing w:after="0" w:line="240" w:lineRule="auto"/>
    </w:pPr>
    <w:rPr>
      <w:i/>
      <w:iCs/>
      <w:color w:val="44546A" w:themeColor="text2"/>
      <w:sz w:val="18"/>
      <w:szCs w:val="18"/>
      <w:lang w:eastAsia="ja-JP"/>
    </w:rPr>
  </w:style>
  <w:style w:type="paragraph" w:customStyle="1" w:styleId="E9C267531C114D3684B54A1F41D8F9B34">
    <w:name w:val="E9C267531C114D3684B54A1F41D8F9B34"/>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5">
    <w:name w:val="EA0D241E427A4534AB57F286C67223275"/>
    <w:rsid w:val="00676C57"/>
    <w:pPr>
      <w:spacing w:before="60" w:after="0" w:line="240" w:lineRule="auto"/>
    </w:pPr>
    <w:rPr>
      <w:color w:val="44546A" w:themeColor="text2"/>
      <w:sz w:val="20"/>
      <w:szCs w:val="20"/>
      <w:lang w:eastAsia="ja-JP"/>
    </w:rPr>
  </w:style>
  <w:style w:type="paragraph" w:customStyle="1" w:styleId="BA41A003937647A082224AF2D676014C4">
    <w:name w:val="BA41A003937647A082224AF2D676014C4"/>
    <w:rsid w:val="00676C57"/>
    <w:pPr>
      <w:spacing w:before="60" w:after="0" w:line="240" w:lineRule="auto"/>
    </w:pPr>
    <w:rPr>
      <w:color w:val="44546A" w:themeColor="text2"/>
      <w:sz w:val="20"/>
      <w:szCs w:val="20"/>
      <w:lang w:eastAsia="ja-JP"/>
    </w:rPr>
  </w:style>
  <w:style w:type="paragraph" w:customStyle="1" w:styleId="6BB25B5FD6994030B3C87E9EA1617B814">
    <w:name w:val="6BB25B5FD6994030B3C87E9EA1617B814"/>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18">
    <w:name w:val="952587B65C204773B81AB77E3C85ADDD18"/>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4">
    <w:name w:val="56653BA4A57F46428871D318ADEC63304"/>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18">
    <w:name w:val="D616732759AD4A449670BF29C0DEA79918"/>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4">
    <w:name w:val="D2D2D72B56284AA5A947F62C9E0530B94"/>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4">
    <w:name w:val="543E31717A634A2F8B5D5E7CE5247C7A4"/>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4">
    <w:name w:val="AF5BAF8C74F140679339BFF3D52A56554"/>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4">
    <w:name w:val="0D4FEF2F457F4E149DCA1F1FEA4E1AFE4"/>
    <w:rsid w:val="00676C57"/>
    <w:pPr>
      <w:spacing w:before="60" w:after="0" w:line="240" w:lineRule="auto"/>
    </w:pPr>
    <w:rPr>
      <w:color w:val="44546A" w:themeColor="text2"/>
      <w:sz w:val="20"/>
      <w:szCs w:val="20"/>
      <w:lang w:eastAsia="ja-JP"/>
    </w:rPr>
  </w:style>
  <w:style w:type="paragraph" w:customStyle="1" w:styleId="FC19A7D938B44823BF2D8D04C498FBB65">
    <w:name w:val="FC19A7D938B44823BF2D8D04C498FBB65"/>
    <w:rsid w:val="00676C57"/>
    <w:pPr>
      <w:spacing w:before="60" w:after="0" w:line="240" w:lineRule="auto"/>
    </w:pPr>
    <w:rPr>
      <w:color w:val="44546A" w:themeColor="text2"/>
      <w:sz w:val="20"/>
      <w:szCs w:val="20"/>
      <w:lang w:eastAsia="ja-JP"/>
    </w:rPr>
  </w:style>
  <w:style w:type="paragraph" w:customStyle="1" w:styleId="B2EE53AA796B40F6B06A6372C46C577F5">
    <w:name w:val="B2EE53AA796B40F6B06A6372C46C577F5"/>
    <w:rsid w:val="00676C57"/>
    <w:pPr>
      <w:spacing w:before="60" w:after="0" w:line="240" w:lineRule="auto"/>
    </w:pPr>
    <w:rPr>
      <w:color w:val="44546A" w:themeColor="text2"/>
      <w:sz w:val="20"/>
      <w:szCs w:val="20"/>
      <w:lang w:eastAsia="ja-JP"/>
    </w:rPr>
  </w:style>
  <w:style w:type="paragraph" w:customStyle="1" w:styleId="49153A71CD514E348FAFB46CDFF5D6CE4">
    <w:name w:val="49153A71CD514E348FAFB46CDFF5D6CE4"/>
    <w:rsid w:val="00676C57"/>
    <w:pPr>
      <w:spacing w:before="60" w:after="0" w:line="240" w:lineRule="auto"/>
    </w:pPr>
    <w:rPr>
      <w:color w:val="44546A" w:themeColor="text2"/>
      <w:sz w:val="20"/>
      <w:szCs w:val="20"/>
      <w:lang w:eastAsia="ja-JP"/>
    </w:rPr>
  </w:style>
  <w:style w:type="paragraph" w:customStyle="1" w:styleId="89D699BC0A9C4BB6801323795D853B9A15">
    <w:name w:val="89D699BC0A9C4BB6801323795D853B9A1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5">
    <w:name w:val="80AF960543D6464784803A3B132A46691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5">
    <w:name w:val="2D29D2E039784F529E479BAE515F84811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4">
    <w:name w:val="A13801DB0C2B48B0AE4B2DD5A777BC024"/>
    <w:rsid w:val="00676C57"/>
    <w:pPr>
      <w:spacing w:after="320" w:line="300" w:lineRule="auto"/>
    </w:pPr>
    <w:rPr>
      <w:color w:val="44546A" w:themeColor="text2"/>
      <w:sz w:val="20"/>
      <w:szCs w:val="20"/>
      <w:lang w:eastAsia="ja-JP"/>
    </w:rPr>
  </w:style>
  <w:style w:type="paragraph" w:customStyle="1" w:styleId="C5DFB1F079F740A2B4AF7A3F32F514A04">
    <w:name w:val="C5DFB1F079F740A2B4AF7A3F32F514A04"/>
    <w:rsid w:val="00676C57"/>
    <w:pPr>
      <w:spacing w:after="320" w:line="300" w:lineRule="auto"/>
    </w:pPr>
    <w:rPr>
      <w:color w:val="44546A" w:themeColor="text2"/>
      <w:sz w:val="20"/>
      <w:szCs w:val="20"/>
      <w:lang w:eastAsia="ja-JP"/>
    </w:rPr>
  </w:style>
  <w:style w:type="paragraph" w:customStyle="1" w:styleId="FBDE81B07A5747D48D63060F3322329E16">
    <w:name w:val="FBDE81B07A5747D48D63060F3322329E16"/>
    <w:rsid w:val="00676C57"/>
    <w:pPr>
      <w:spacing w:after="320" w:line="300" w:lineRule="auto"/>
    </w:pPr>
    <w:rPr>
      <w:color w:val="44546A" w:themeColor="text2"/>
      <w:sz w:val="20"/>
      <w:szCs w:val="20"/>
      <w:lang w:eastAsia="ja-JP"/>
    </w:rPr>
  </w:style>
  <w:style w:type="paragraph" w:customStyle="1" w:styleId="A430CE3409DB4D99867EB079C600065E4">
    <w:name w:val="A430CE3409DB4D99867EB079C600065E4"/>
    <w:rsid w:val="00676C57"/>
    <w:pPr>
      <w:spacing w:after="320" w:line="300" w:lineRule="auto"/>
    </w:pPr>
    <w:rPr>
      <w:color w:val="44546A" w:themeColor="text2"/>
      <w:sz w:val="20"/>
      <w:szCs w:val="20"/>
      <w:lang w:eastAsia="ja-JP"/>
    </w:rPr>
  </w:style>
  <w:style w:type="paragraph" w:customStyle="1" w:styleId="C69645F59E9F4F0F9263AA200102279915">
    <w:name w:val="C69645F59E9F4F0F9263AA200102279915"/>
    <w:rsid w:val="00676C57"/>
    <w:pPr>
      <w:spacing w:after="320" w:line="300" w:lineRule="auto"/>
    </w:pPr>
    <w:rPr>
      <w:color w:val="44546A" w:themeColor="text2"/>
      <w:sz w:val="20"/>
      <w:szCs w:val="20"/>
      <w:lang w:eastAsia="ja-JP"/>
    </w:rPr>
  </w:style>
  <w:style w:type="paragraph" w:customStyle="1" w:styleId="5CC4188C18ED4ADD9B85C1AA0D7160C24">
    <w:name w:val="5CC4188C18ED4ADD9B85C1AA0D7160C24"/>
    <w:rsid w:val="00676C57"/>
    <w:pPr>
      <w:spacing w:after="320" w:line="300" w:lineRule="auto"/>
    </w:pPr>
    <w:rPr>
      <w:color w:val="44546A" w:themeColor="text2"/>
      <w:sz w:val="20"/>
      <w:szCs w:val="20"/>
      <w:lang w:eastAsia="ja-JP"/>
    </w:rPr>
  </w:style>
  <w:style w:type="paragraph" w:customStyle="1" w:styleId="DEA979D4BA4A4576B7590DE78E792B754">
    <w:name w:val="DEA979D4BA4A4576B7590DE78E792B754"/>
    <w:rsid w:val="00676C57"/>
    <w:pPr>
      <w:spacing w:after="320" w:line="300" w:lineRule="auto"/>
    </w:pPr>
    <w:rPr>
      <w:color w:val="44546A" w:themeColor="text2"/>
      <w:sz w:val="20"/>
      <w:szCs w:val="20"/>
      <w:lang w:eastAsia="ja-JP"/>
    </w:rPr>
  </w:style>
  <w:style w:type="paragraph" w:customStyle="1" w:styleId="49DA993425BD476B8ADA299DE4836F394">
    <w:name w:val="49DA993425BD476B8ADA299DE4836F394"/>
    <w:rsid w:val="00676C57"/>
    <w:pPr>
      <w:spacing w:after="320" w:line="300" w:lineRule="auto"/>
    </w:pPr>
    <w:rPr>
      <w:color w:val="44546A" w:themeColor="text2"/>
      <w:sz w:val="20"/>
      <w:szCs w:val="20"/>
      <w:lang w:eastAsia="ja-JP"/>
    </w:rPr>
  </w:style>
  <w:style w:type="paragraph" w:customStyle="1" w:styleId="669565E856A54B4EB7F9F8AA76603B514">
    <w:name w:val="669565E856A54B4EB7F9F8AA76603B514"/>
    <w:rsid w:val="00676C57"/>
    <w:pPr>
      <w:spacing w:after="320" w:line="300" w:lineRule="auto"/>
    </w:pPr>
    <w:rPr>
      <w:color w:val="44546A" w:themeColor="text2"/>
      <w:sz w:val="20"/>
      <w:szCs w:val="20"/>
      <w:lang w:eastAsia="ja-JP"/>
    </w:rPr>
  </w:style>
  <w:style w:type="paragraph" w:customStyle="1" w:styleId="FA54EDA5527241739C47AA92FBE0DFCB15">
    <w:name w:val="FA54EDA5527241739C47AA92FBE0DFCB15"/>
    <w:rsid w:val="00676C57"/>
    <w:pPr>
      <w:spacing w:after="320" w:line="300" w:lineRule="auto"/>
    </w:pPr>
    <w:rPr>
      <w:color w:val="44546A" w:themeColor="text2"/>
      <w:sz w:val="20"/>
      <w:szCs w:val="20"/>
      <w:lang w:eastAsia="ja-JP"/>
    </w:rPr>
  </w:style>
  <w:style w:type="paragraph" w:customStyle="1" w:styleId="C9F99BF8C21D46DCAE4EB39D14A9E7C54">
    <w:name w:val="C9F99BF8C21D46DCAE4EB39D14A9E7C54"/>
    <w:rsid w:val="00676C57"/>
    <w:pPr>
      <w:spacing w:after="320" w:line="300" w:lineRule="auto"/>
    </w:pPr>
    <w:rPr>
      <w:color w:val="44546A" w:themeColor="text2"/>
      <w:sz w:val="20"/>
      <w:szCs w:val="20"/>
      <w:lang w:eastAsia="ja-JP"/>
    </w:rPr>
  </w:style>
  <w:style w:type="paragraph" w:customStyle="1" w:styleId="B9B378033967479B88D11D9BD18740DD4">
    <w:name w:val="B9B378033967479B88D11D9BD18740DD4"/>
    <w:rsid w:val="00676C57"/>
    <w:pPr>
      <w:spacing w:after="320" w:line="300" w:lineRule="auto"/>
    </w:pPr>
    <w:rPr>
      <w:color w:val="44546A" w:themeColor="text2"/>
      <w:sz w:val="20"/>
      <w:szCs w:val="20"/>
      <w:lang w:eastAsia="ja-JP"/>
    </w:rPr>
  </w:style>
  <w:style w:type="paragraph" w:customStyle="1" w:styleId="7F90921CBC9341B5A84B7A5F7B8DFEB04">
    <w:name w:val="7F90921CBC9341B5A84B7A5F7B8DFEB0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4">
    <w:name w:val="D80998BC532241C1A0AAB30C9955EEF54"/>
    <w:rsid w:val="00676C57"/>
    <w:pPr>
      <w:spacing w:after="320" w:line="300" w:lineRule="auto"/>
    </w:pPr>
    <w:rPr>
      <w:color w:val="44546A" w:themeColor="text2"/>
      <w:sz w:val="20"/>
      <w:szCs w:val="20"/>
      <w:lang w:eastAsia="ja-JP"/>
    </w:rPr>
  </w:style>
  <w:style w:type="paragraph" w:customStyle="1" w:styleId="222F47D9853A47F5BFDBE5569A6F31CC15">
    <w:name w:val="222F47D9853A47F5BFDBE5569A6F31CC15"/>
    <w:rsid w:val="00676C57"/>
    <w:pPr>
      <w:spacing w:after="320" w:line="300" w:lineRule="auto"/>
    </w:pPr>
    <w:rPr>
      <w:color w:val="44546A" w:themeColor="text2"/>
      <w:sz w:val="20"/>
      <w:szCs w:val="20"/>
      <w:lang w:eastAsia="ja-JP"/>
    </w:rPr>
  </w:style>
  <w:style w:type="paragraph" w:customStyle="1" w:styleId="E211D0F378FA4ED5A97ED68A0DF628964">
    <w:name w:val="E211D0F378FA4ED5A97ED68A0DF628964"/>
    <w:rsid w:val="00676C57"/>
    <w:pPr>
      <w:spacing w:after="320" w:line="300" w:lineRule="auto"/>
    </w:pPr>
    <w:rPr>
      <w:color w:val="44546A" w:themeColor="text2"/>
      <w:sz w:val="20"/>
      <w:szCs w:val="20"/>
      <w:lang w:eastAsia="ja-JP"/>
    </w:rPr>
  </w:style>
  <w:style w:type="paragraph" w:customStyle="1" w:styleId="4F84AD2A1C574CE087C01713C6E405F115">
    <w:name w:val="4F84AD2A1C574CE087C01713C6E405F115"/>
    <w:rsid w:val="00676C57"/>
    <w:pPr>
      <w:spacing w:after="320" w:line="300" w:lineRule="auto"/>
    </w:pPr>
    <w:rPr>
      <w:color w:val="44546A" w:themeColor="text2"/>
      <w:sz w:val="20"/>
      <w:szCs w:val="20"/>
      <w:lang w:eastAsia="ja-JP"/>
    </w:rPr>
  </w:style>
  <w:style w:type="paragraph" w:customStyle="1" w:styleId="4E05BA808F0C4CA984FE98947596F8AA4">
    <w:name w:val="4E05BA808F0C4CA984FE98947596F8AA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5">
    <w:name w:val="566183C9F5294B0CBA87A0DEDB0EA00E1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4">
    <w:name w:val="3BC40DA4F46C4524ACFB53FEB1A4BB0A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4">
    <w:name w:val="CCD879BF114C43D5A83DE9583682AD3A4"/>
    <w:rsid w:val="00676C57"/>
    <w:pPr>
      <w:spacing w:after="320" w:line="300" w:lineRule="auto"/>
    </w:pPr>
    <w:rPr>
      <w:color w:val="44546A" w:themeColor="text2"/>
      <w:sz w:val="20"/>
      <w:szCs w:val="20"/>
      <w:lang w:eastAsia="ja-JP"/>
    </w:rPr>
  </w:style>
  <w:style w:type="paragraph" w:customStyle="1" w:styleId="B2A8B887D3A94F3FAED6CB8649B81EC915">
    <w:name w:val="B2A8B887D3A94F3FAED6CB8649B81EC91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4">
    <w:name w:val="C08AD2220E1249E4AE2A5A76D803B16E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5">
    <w:name w:val="25647F00622B4111B7AB4FE26863CA5D1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5">
    <w:name w:val="B50D8B89587B4B5B9A51D1ADAA4E7DB21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4">
    <w:name w:val="00026826D87F48F4829637AA16737D08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5">
    <w:name w:val="876ACA2D477A432EA85C0991F4D122121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4">
    <w:name w:val="42304CC0CDC8479ABD7DB2E9DB6E5E3A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5">
    <w:name w:val="E5B3D175A8844794AE2DDD71A9869BA21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4">
    <w:name w:val="4BCB084A2CFC42A0B1F705D164610BCB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4">
    <w:name w:val="53F844424811458599B3B686C4646B734"/>
    <w:rsid w:val="00676C57"/>
    <w:pPr>
      <w:spacing w:after="320" w:line="300" w:lineRule="auto"/>
    </w:pPr>
    <w:rPr>
      <w:color w:val="44546A" w:themeColor="text2"/>
      <w:sz w:val="20"/>
      <w:szCs w:val="20"/>
      <w:lang w:eastAsia="ja-JP"/>
    </w:rPr>
  </w:style>
  <w:style w:type="paragraph" w:customStyle="1" w:styleId="CDD1D77E84864346A902C3B65E11F36C16">
    <w:name w:val="CDD1D77E84864346A902C3B65E11F36C16"/>
    <w:rsid w:val="00676C57"/>
    <w:pPr>
      <w:spacing w:after="320" w:line="300" w:lineRule="auto"/>
    </w:pPr>
    <w:rPr>
      <w:color w:val="44546A" w:themeColor="text2"/>
      <w:sz w:val="20"/>
      <w:szCs w:val="20"/>
      <w:lang w:eastAsia="ja-JP"/>
    </w:rPr>
  </w:style>
  <w:style w:type="paragraph" w:customStyle="1" w:styleId="674012F978BD49D3AC021B5781DFC1714">
    <w:name w:val="674012F978BD49D3AC021B5781DFC1714"/>
    <w:rsid w:val="00676C57"/>
    <w:pPr>
      <w:spacing w:after="320" w:line="300" w:lineRule="auto"/>
    </w:pPr>
    <w:rPr>
      <w:color w:val="44546A" w:themeColor="text2"/>
      <w:sz w:val="20"/>
      <w:szCs w:val="20"/>
      <w:lang w:eastAsia="ja-JP"/>
    </w:rPr>
  </w:style>
  <w:style w:type="paragraph" w:customStyle="1" w:styleId="55459B0196C242479C32FE41AE3FC5854">
    <w:name w:val="55459B0196C242479C32FE41AE3FC5854"/>
    <w:rsid w:val="00676C57"/>
    <w:pPr>
      <w:spacing w:after="320" w:line="300" w:lineRule="auto"/>
    </w:pPr>
    <w:rPr>
      <w:color w:val="44546A" w:themeColor="text2"/>
      <w:sz w:val="20"/>
      <w:szCs w:val="20"/>
      <w:lang w:eastAsia="ja-JP"/>
    </w:rPr>
  </w:style>
  <w:style w:type="paragraph" w:customStyle="1" w:styleId="C8E6EE83F09C4DEA8F4C901DD72BCED14">
    <w:name w:val="C8E6EE83F09C4DEA8F4C901DD72BCED14"/>
    <w:rsid w:val="00676C57"/>
    <w:pPr>
      <w:spacing w:after="320" w:line="300" w:lineRule="auto"/>
    </w:pPr>
    <w:rPr>
      <w:color w:val="44546A" w:themeColor="text2"/>
      <w:sz w:val="20"/>
      <w:szCs w:val="20"/>
      <w:lang w:eastAsia="ja-JP"/>
    </w:rPr>
  </w:style>
  <w:style w:type="paragraph" w:customStyle="1" w:styleId="1C1C18D3114046F795BC476A9681F99C16">
    <w:name w:val="1C1C18D3114046F795BC476A9681F99C16"/>
    <w:rsid w:val="00676C57"/>
    <w:pPr>
      <w:spacing w:after="320" w:line="300" w:lineRule="auto"/>
    </w:pPr>
    <w:rPr>
      <w:color w:val="44546A" w:themeColor="text2"/>
      <w:sz w:val="20"/>
      <w:szCs w:val="20"/>
      <w:lang w:eastAsia="ja-JP"/>
    </w:rPr>
  </w:style>
  <w:style w:type="paragraph" w:customStyle="1" w:styleId="B19AF97AE7574462B86843E32E38D1554">
    <w:name w:val="B19AF97AE7574462B86843E32E38D1554"/>
    <w:rsid w:val="00676C57"/>
    <w:pPr>
      <w:spacing w:after="320" w:line="300" w:lineRule="auto"/>
    </w:pPr>
    <w:rPr>
      <w:color w:val="44546A" w:themeColor="text2"/>
      <w:sz w:val="20"/>
      <w:szCs w:val="20"/>
      <w:lang w:eastAsia="ja-JP"/>
    </w:rPr>
  </w:style>
  <w:style w:type="paragraph" w:customStyle="1" w:styleId="C023B69D711C472380621A7431391DD815">
    <w:name w:val="C023B69D711C472380621A7431391DD815"/>
    <w:rsid w:val="00676C57"/>
    <w:pPr>
      <w:spacing w:after="320" w:line="300" w:lineRule="auto"/>
    </w:pPr>
    <w:rPr>
      <w:color w:val="44546A" w:themeColor="text2"/>
      <w:sz w:val="20"/>
      <w:szCs w:val="20"/>
      <w:lang w:eastAsia="ja-JP"/>
    </w:rPr>
  </w:style>
  <w:style w:type="paragraph" w:customStyle="1" w:styleId="5C75A4338405432F9951DE44354FA15C15">
    <w:name w:val="5C75A4338405432F9951DE44354FA15C15"/>
    <w:rsid w:val="00676C57"/>
    <w:pPr>
      <w:spacing w:after="320" w:line="300" w:lineRule="auto"/>
    </w:pPr>
    <w:rPr>
      <w:color w:val="44546A" w:themeColor="text2"/>
      <w:sz w:val="20"/>
      <w:szCs w:val="20"/>
      <w:lang w:eastAsia="ja-JP"/>
    </w:rPr>
  </w:style>
  <w:style w:type="paragraph" w:customStyle="1" w:styleId="220D8C3C60AD415EAB31164703F792AB15">
    <w:name w:val="220D8C3C60AD415EAB31164703F792AB15"/>
    <w:rsid w:val="00676C57"/>
    <w:pPr>
      <w:spacing w:after="320" w:line="300" w:lineRule="auto"/>
    </w:pPr>
    <w:rPr>
      <w:color w:val="44546A" w:themeColor="text2"/>
      <w:sz w:val="20"/>
      <w:szCs w:val="20"/>
      <w:lang w:eastAsia="ja-JP"/>
    </w:rPr>
  </w:style>
  <w:style w:type="paragraph" w:customStyle="1" w:styleId="221D698D538740E78448A53657452F6D15">
    <w:name w:val="221D698D538740E78448A53657452F6D15"/>
    <w:rsid w:val="00676C57"/>
    <w:pPr>
      <w:spacing w:after="320" w:line="300" w:lineRule="auto"/>
    </w:pPr>
    <w:rPr>
      <w:color w:val="44546A" w:themeColor="text2"/>
      <w:sz w:val="20"/>
      <w:szCs w:val="20"/>
      <w:lang w:eastAsia="ja-JP"/>
    </w:rPr>
  </w:style>
  <w:style w:type="paragraph" w:customStyle="1" w:styleId="1086440A79174C498F5969A861808F994">
    <w:name w:val="1086440A79174C498F5969A861808F994"/>
    <w:rsid w:val="00676C57"/>
    <w:pPr>
      <w:spacing w:after="320" w:line="300" w:lineRule="auto"/>
    </w:pPr>
    <w:rPr>
      <w:color w:val="44546A" w:themeColor="text2"/>
      <w:sz w:val="20"/>
      <w:szCs w:val="20"/>
      <w:lang w:eastAsia="ja-JP"/>
    </w:rPr>
  </w:style>
  <w:style w:type="paragraph" w:customStyle="1" w:styleId="7093C13B0057467F8ABECF910EB93AAD15">
    <w:name w:val="7093C13B0057467F8ABECF910EB93AAD15"/>
    <w:rsid w:val="00676C57"/>
    <w:pPr>
      <w:spacing w:after="320" w:line="300" w:lineRule="auto"/>
    </w:pPr>
    <w:rPr>
      <w:color w:val="44546A" w:themeColor="text2"/>
      <w:sz w:val="20"/>
      <w:szCs w:val="20"/>
      <w:lang w:eastAsia="ja-JP"/>
    </w:rPr>
  </w:style>
  <w:style w:type="paragraph" w:customStyle="1" w:styleId="AF259E5F34D643C082EA76FE8B26630D15">
    <w:name w:val="AF259E5F34D643C082EA76FE8B26630D15"/>
    <w:rsid w:val="00676C57"/>
    <w:pPr>
      <w:spacing w:after="320" w:line="300" w:lineRule="auto"/>
    </w:pPr>
    <w:rPr>
      <w:color w:val="44546A" w:themeColor="text2"/>
      <w:sz w:val="20"/>
      <w:szCs w:val="20"/>
      <w:lang w:eastAsia="ja-JP"/>
    </w:rPr>
  </w:style>
  <w:style w:type="paragraph" w:customStyle="1" w:styleId="98593651071545CEA7E161364ED656B615">
    <w:name w:val="98593651071545CEA7E161364ED656B615"/>
    <w:rsid w:val="00676C57"/>
    <w:pPr>
      <w:spacing w:after="320" w:line="300" w:lineRule="auto"/>
    </w:pPr>
    <w:rPr>
      <w:color w:val="44546A" w:themeColor="text2"/>
      <w:sz w:val="20"/>
      <w:szCs w:val="20"/>
      <w:lang w:eastAsia="ja-JP"/>
    </w:rPr>
  </w:style>
  <w:style w:type="paragraph" w:customStyle="1" w:styleId="74618387C7CC49CA9D89910C17DE55305">
    <w:name w:val="74618387C7CC49CA9D89910C17DE55305"/>
    <w:rsid w:val="00676C57"/>
    <w:pPr>
      <w:spacing w:after="320" w:line="300" w:lineRule="auto"/>
    </w:pPr>
    <w:rPr>
      <w:color w:val="44546A" w:themeColor="text2"/>
      <w:sz w:val="20"/>
      <w:szCs w:val="20"/>
      <w:lang w:eastAsia="ja-JP"/>
    </w:rPr>
  </w:style>
  <w:style w:type="paragraph" w:customStyle="1" w:styleId="F4F8A606FAE64DCBACD2645D3E59EF0F5">
    <w:name w:val="F4F8A606FAE64DCBACD2645D3E59EF0F5"/>
    <w:rsid w:val="00676C57"/>
    <w:pPr>
      <w:spacing w:after="320" w:line="300" w:lineRule="auto"/>
    </w:pPr>
    <w:rPr>
      <w:color w:val="44546A" w:themeColor="text2"/>
      <w:sz w:val="20"/>
      <w:szCs w:val="20"/>
      <w:lang w:eastAsia="ja-JP"/>
    </w:rPr>
  </w:style>
  <w:style w:type="paragraph" w:customStyle="1" w:styleId="FD08A07A3DE94DEFABDDC6228C6499714">
    <w:name w:val="FD08A07A3DE94DEFABDDC6228C6499714"/>
    <w:rsid w:val="00676C57"/>
    <w:pPr>
      <w:spacing w:after="320" w:line="300" w:lineRule="auto"/>
    </w:pPr>
    <w:rPr>
      <w:color w:val="44546A" w:themeColor="text2"/>
      <w:sz w:val="20"/>
      <w:szCs w:val="20"/>
      <w:lang w:eastAsia="ja-JP"/>
    </w:rPr>
  </w:style>
  <w:style w:type="paragraph" w:customStyle="1" w:styleId="BC1A1B78ABAD4BC38E8D012926289B844">
    <w:name w:val="BC1A1B78ABAD4BC38E8D012926289B844"/>
    <w:rsid w:val="00676C57"/>
    <w:pPr>
      <w:spacing w:after="320" w:line="300" w:lineRule="auto"/>
    </w:pPr>
    <w:rPr>
      <w:color w:val="44546A" w:themeColor="text2"/>
      <w:sz w:val="20"/>
      <w:szCs w:val="20"/>
      <w:lang w:eastAsia="ja-JP"/>
    </w:rPr>
  </w:style>
  <w:style w:type="paragraph" w:customStyle="1" w:styleId="EC36582C54384CC7811A0D395E6FC50A4">
    <w:name w:val="EC36582C54384CC7811A0D395E6FC50A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4">
    <w:name w:val="8C1011FB51474C42A27C81FF2DBFBFAD4"/>
    <w:rsid w:val="00676C57"/>
    <w:pPr>
      <w:spacing w:after="320" w:line="300" w:lineRule="auto"/>
    </w:pPr>
    <w:rPr>
      <w:color w:val="44546A" w:themeColor="text2"/>
      <w:sz w:val="20"/>
      <w:szCs w:val="20"/>
      <w:lang w:eastAsia="ja-JP"/>
    </w:rPr>
  </w:style>
  <w:style w:type="paragraph" w:customStyle="1" w:styleId="A5E9DB47B50346418061B33CCF4027814">
    <w:name w:val="A5E9DB47B50346418061B33CCF4027814"/>
    <w:rsid w:val="00676C57"/>
    <w:pPr>
      <w:spacing w:after="320" w:line="300" w:lineRule="auto"/>
    </w:pPr>
    <w:rPr>
      <w:color w:val="44546A" w:themeColor="text2"/>
      <w:sz w:val="20"/>
      <w:szCs w:val="20"/>
      <w:lang w:eastAsia="ja-JP"/>
    </w:rPr>
  </w:style>
  <w:style w:type="paragraph" w:customStyle="1" w:styleId="CF9D4AFBE34D4CAE946F9A6230137FE34">
    <w:name w:val="CF9D4AFBE34D4CAE946F9A6230137FE34"/>
    <w:rsid w:val="00676C57"/>
    <w:pPr>
      <w:spacing w:after="320" w:line="300" w:lineRule="auto"/>
    </w:pPr>
    <w:rPr>
      <w:color w:val="44546A" w:themeColor="text2"/>
      <w:sz w:val="20"/>
      <w:szCs w:val="20"/>
      <w:lang w:eastAsia="ja-JP"/>
    </w:rPr>
  </w:style>
  <w:style w:type="paragraph" w:customStyle="1" w:styleId="C871AF34FB3348659ECC1F0DE94D7DE24">
    <w:name w:val="C871AF34FB3348659ECC1F0DE94D7DE24"/>
    <w:rsid w:val="00676C57"/>
    <w:pPr>
      <w:spacing w:after="320" w:line="300" w:lineRule="auto"/>
    </w:pPr>
    <w:rPr>
      <w:color w:val="44546A" w:themeColor="text2"/>
      <w:sz w:val="20"/>
      <w:szCs w:val="20"/>
      <w:lang w:eastAsia="ja-JP"/>
    </w:rPr>
  </w:style>
  <w:style w:type="paragraph" w:customStyle="1" w:styleId="83E44517FF6E47BCB819859E7B44FEB34">
    <w:name w:val="83E44517FF6E47BCB819859E7B44FEB34"/>
    <w:rsid w:val="00676C57"/>
    <w:pPr>
      <w:spacing w:after="320" w:line="300" w:lineRule="auto"/>
    </w:pPr>
    <w:rPr>
      <w:color w:val="44546A" w:themeColor="text2"/>
      <w:sz w:val="20"/>
      <w:szCs w:val="20"/>
      <w:lang w:eastAsia="ja-JP"/>
    </w:rPr>
  </w:style>
  <w:style w:type="paragraph" w:customStyle="1" w:styleId="3921934B7E1E4991A2294BA1129146774">
    <w:name w:val="3921934B7E1E4991A2294BA1129146774"/>
    <w:rsid w:val="00676C57"/>
    <w:pPr>
      <w:spacing w:after="320" w:line="300" w:lineRule="auto"/>
    </w:pPr>
    <w:rPr>
      <w:color w:val="44546A" w:themeColor="text2"/>
      <w:sz w:val="20"/>
      <w:szCs w:val="20"/>
      <w:lang w:eastAsia="ja-JP"/>
    </w:rPr>
  </w:style>
  <w:style w:type="paragraph" w:customStyle="1" w:styleId="75EECCCDCC5543B39FFF67C7AE9C975C4">
    <w:name w:val="75EECCCDCC5543B39FFF67C7AE9C975C4"/>
    <w:rsid w:val="00676C57"/>
    <w:pPr>
      <w:spacing w:after="320" w:line="300" w:lineRule="auto"/>
    </w:pPr>
    <w:rPr>
      <w:color w:val="44546A" w:themeColor="text2"/>
      <w:sz w:val="20"/>
      <w:szCs w:val="20"/>
      <w:lang w:eastAsia="ja-JP"/>
    </w:rPr>
  </w:style>
  <w:style w:type="paragraph" w:customStyle="1" w:styleId="02E9AF1F41F84F9B81B940BC55EC99034">
    <w:name w:val="02E9AF1F41F84F9B81B940BC55EC9903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4">
    <w:name w:val="CDDAD808897F40A18A563C746705668D4"/>
    <w:rsid w:val="00676C57"/>
    <w:pPr>
      <w:spacing w:after="320" w:line="300" w:lineRule="auto"/>
    </w:pPr>
    <w:rPr>
      <w:color w:val="44546A" w:themeColor="text2"/>
      <w:sz w:val="20"/>
      <w:szCs w:val="20"/>
      <w:lang w:eastAsia="ja-JP"/>
    </w:rPr>
  </w:style>
  <w:style w:type="paragraph" w:customStyle="1" w:styleId="832EDB40FC834DEA9E5F520543E80E814">
    <w:name w:val="832EDB40FC834DEA9E5F520543E80E81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4">
    <w:name w:val="B1ED18B45AB34262897E0DDCF19C797E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4">
    <w:name w:val="469594AEF509469A8CADA83222AAD2CA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6">
    <w:name w:val="684EAF0670AF4B91B8EBCFF2034B51781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4">
    <w:name w:val="4984A8DE69A546CAADDC65AC7E7D4609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4">
    <w:name w:val="CC47089E08C34AC8BF50E146681C88DB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5">
    <w:name w:val="601B8AFB575E4979B75AED89CE6CB5241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4">
    <w:name w:val="9C65326FEFA64C018AC33E505E19C74A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4">
    <w:name w:val="DCF7811BEA2A46BC8B419BD0A59BC1F74"/>
    <w:rsid w:val="00676C57"/>
    <w:pPr>
      <w:spacing w:after="320" w:line="300" w:lineRule="auto"/>
    </w:pPr>
    <w:rPr>
      <w:color w:val="44546A" w:themeColor="text2"/>
      <w:sz w:val="20"/>
      <w:szCs w:val="20"/>
      <w:lang w:eastAsia="ja-JP"/>
    </w:rPr>
  </w:style>
  <w:style w:type="paragraph" w:customStyle="1" w:styleId="38BBA99E3FC3407DB0C3B459CADD47FC4">
    <w:name w:val="38BBA99E3FC3407DB0C3B459CADD47FC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4">
    <w:name w:val="11B09CB25AA2419B9FAF8AD3CBE9F9F3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4">
    <w:name w:val="591D972FC726464BA813B3B8FE9174D0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4">
    <w:name w:val="DAD6C15932E84273839B1CBC5013316D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4">
    <w:name w:val="E6086D63D91240F5BC492C9C69CAD3C6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4">
    <w:name w:val="47A478C2BE364337BF1824963EFABDC8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4">
    <w:name w:val="0A2C07B1C0B04DC89498FA23C657AFE7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5">
    <w:name w:val="D05BBB8BD4B14E81965917D5C65570FD15"/>
    <w:rsid w:val="00676C57"/>
    <w:pPr>
      <w:spacing w:before="720" w:after="0" w:line="240" w:lineRule="auto"/>
    </w:pPr>
    <w:rPr>
      <w:color w:val="44546A" w:themeColor="text2"/>
      <w:sz w:val="20"/>
      <w:szCs w:val="20"/>
      <w:lang w:eastAsia="ja-JP"/>
    </w:rPr>
  </w:style>
  <w:style w:type="paragraph" w:customStyle="1" w:styleId="939803BAF342407E89C4B9C2BB8E65874">
    <w:name w:val="939803BAF342407E89C4B9C2BB8E65874"/>
    <w:rsid w:val="00676C57"/>
    <w:pPr>
      <w:spacing w:before="720" w:after="0" w:line="240" w:lineRule="auto"/>
    </w:pPr>
    <w:rPr>
      <w:color w:val="44546A" w:themeColor="text2"/>
      <w:sz w:val="20"/>
      <w:szCs w:val="20"/>
      <w:lang w:eastAsia="ja-JP"/>
    </w:rPr>
  </w:style>
  <w:style w:type="paragraph" w:customStyle="1" w:styleId="0951DE77995E43528DF133FE07911BE14">
    <w:name w:val="0951DE77995E43528DF133FE07911BE14"/>
    <w:rsid w:val="00676C57"/>
    <w:pPr>
      <w:spacing w:after="320" w:line="300" w:lineRule="auto"/>
    </w:pPr>
    <w:rPr>
      <w:color w:val="44546A" w:themeColor="text2"/>
      <w:sz w:val="20"/>
      <w:szCs w:val="20"/>
      <w:lang w:eastAsia="ja-JP"/>
    </w:rPr>
  </w:style>
  <w:style w:type="paragraph" w:customStyle="1" w:styleId="09EFA3FB7D294CEF81DCB19A7E7E45EF4">
    <w:name w:val="09EFA3FB7D294CEF81DCB19A7E7E45EF4"/>
    <w:rsid w:val="00676C57"/>
    <w:pPr>
      <w:spacing w:after="320" w:line="300" w:lineRule="auto"/>
    </w:pPr>
    <w:rPr>
      <w:color w:val="44546A" w:themeColor="text2"/>
      <w:sz w:val="20"/>
      <w:szCs w:val="20"/>
      <w:lang w:eastAsia="ja-JP"/>
    </w:rPr>
  </w:style>
  <w:style w:type="paragraph" w:customStyle="1" w:styleId="F27F85B79C354AE9B5998F32ECB30A814">
    <w:name w:val="F27F85B79C354AE9B5998F32ECB30A814"/>
    <w:rsid w:val="00676C57"/>
    <w:pPr>
      <w:spacing w:after="320" w:line="300" w:lineRule="auto"/>
    </w:pPr>
    <w:rPr>
      <w:color w:val="44546A" w:themeColor="text2"/>
      <w:sz w:val="20"/>
      <w:szCs w:val="20"/>
      <w:lang w:eastAsia="ja-JP"/>
    </w:rPr>
  </w:style>
  <w:style w:type="paragraph" w:customStyle="1" w:styleId="FD95EE99E9124205833633A32AA3943E4">
    <w:name w:val="FD95EE99E9124205833633A32AA3943E4"/>
    <w:rsid w:val="00676C57"/>
    <w:pPr>
      <w:spacing w:after="320" w:line="300" w:lineRule="auto"/>
    </w:pPr>
    <w:rPr>
      <w:color w:val="44546A" w:themeColor="text2"/>
      <w:sz w:val="20"/>
      <w:szCs w:val="20"/>
      <w:lang w:eastAsia="ja-JP"/>
    </w:rPr>
  </w:style>
  <w:style w:type="paragraph" w:customStyle="1" w:styleId="BDDDB29BEC0A4DC0B5944BC88F0AA0BF4">
    <w:name w:val="BDDDB29BEC0A4DC0B5944BC88F0AA0BF4"/>
    <w:rsid w:val="00676C57"/>
    <w:pPr>
      <w:spacing w:after="320" w:line="300" w:lineRule="auto"/>
    </w:pPr>
    <w:rPr>
      <w:color w:val="44546A" w:themeColor="text2"/>
      <w:sz w:val="20"/>
      <w:szCs w:val="20"/>
      <w:lang w:eastAsia="ja-JP"/>
    </w:rPr>
  </w:style>
  <w:style w:type="paragraph" w:customStyle="1" w:styleId="1568F67AF30D472096A1D5458B81F0F33">
    <w:name w:val="1568F67AF30D472096A1D5458B81F0F33"/>
    <w:rsid w:val="00676C57"/>
    <w:pPr>
      <w:spacing w:after="320" w:line="300" w:lineRule="auto"/>
    </w:pPr>
    <w:rPr>
      <w:color w:val="44546A" w:themeColor="text2"/>
      <w:sz w:val="20"/>
      <w:szCs w:val="20"/>
      <w:lang w:eastAsia="ja-JP"/>
    </w:rPr>
  </w:style>
  <w:style w:type="paragraph" w:customStyle="1" w:styleId="2C58B6678E7C4F9192A88CFE4F7A885F5">
    <w:name w:val="2C58B6678E7C4F9192A88CFE4F7A885F5"/>
    <w:rsid w:val="00676C57"/>
    <w:pPr>
      <w:spacing w:after="0" w:line="240" w:lineRule="auto"/>
    </w:pPr>
    <w:rPr>
      <w:i/>
      <w:iCs/>
      <w:color w:val="44546A" w:themeColor="text2"/>
      <w:sz w:val="18"/>
      <w:szCs w:val="18"/>
      <w:lang w:eastAsia="ja-JP"/>
    </w:rPr>
  </w:style>
  <w:style w:type="paragraph" w:customStyle="1" w:styleId="0B4BA1FD53934766ABB95AC4A84557865">
    <w:name w:val="0B4BA1FD53934766ABB95AC4A84557865"/>
    <w:rsid w:val="00676C57"/>
    <w:pPr>
      <w:spacing w:after="0" w:line="240" w:lineRule="auto"/>
    </w:pPr>
    <w:rPr>
      <w:i/>
      <w:iCs/>
      <w:color w:val="44546A" w:themeColor="text2"/>
      <w:sz w:val="18"/>
      <w:szCs w:val="18"/>
      <w:lang w:eastAsia="ja-JP"/>
    </w:rPr>
  </w:style>
  <w:style w:type="paragraph" w:customStyle="1" w:styleId="BD3D1739492E49F08211981E78EB3E7D5">
    <w:name w:val="BD3D1739492E49F08211981E78EB3E7D5"/>
    <w:rsid w:val="00676C57"/>
    <w:pPr>
      <w:spacing w:after="0" w:line="240" w:lineRule="auto"/>
    </w:pPr>
    <w:rPr>
      <w:i/>
      <w:iCs/>
      <w:color w:val="44546A" w:themeColor="text2"/>
      <w:sz w:val="18"/>
      <w:szCs w:val="18"/>
      <w:lang w:eastAsia="ja-JP"/>
    </w:rPr>
  </w:style>
  <w:style w:type="paragraph" w:customStyle="1" w:styleId="0FE5696625F14933BE0736C2D500BD1A5">
    <w:name w:val="0FE5696625F14933BE0736C2D500BD1A5"/>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4">
    <w:name w:val="AA940761121247EEABCF0C3F89950DD64"/>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5">
    <w:name w:val="6BD68D79E81347ADB9E0200654A6C2545"/>
    <w:rsid w:val="00676C57"/>
    <w:pPr>
      <w:spacing w:after="0" w:line="240" w:lineRule="auto"/>
    </w:pPr>
    <w:rPr>
      <w:i/>
      <w:iCs/>
      <w:color w:val="44546A" w:themeColor="text2"/>
      <w:sz w:val="18"/>
      <w:szCs w:val="18"/>
      <w:lang w:eastAsia="ja-JP"/>
    </w:rPr>
  </w:style>
  <w:style w:type="paragraph" w:customStyle="1" w:styleId="D17662A64F0B41B9B044454A870DF3235">
    <w:name w:val="D17662A64F0B41B9B044454A870DF3235"/>
    <w:rsid w:val="00676C57"/>
    <w:pPr>
      <w:spacing w:after="0" w:line="240" w:lineRule="auto"/>
    </w:pPr>
    <w:rPr>
      <w:i/>
      <w:iCs/>
      <w:color w:val="44546A" w:themeColor="text2"/>
      <w:sz w:val="18"/>
      <w:szCs w:val="18"/>
      <w:lang w:eastAsia="ja-JP"/>
    </w:rPr>
  </w:style>
  <w:style w:type="paragraph" w:customStyle="1" w:styleId="60A490182780486686596DAE0819DDA65">
    <w:name w:val="60A490182780486686596DAE0819DDA65"/>
    <w:rsid w:val="00676C57"/>
    <w:pPr>
      <w:spacing w:after="0" w:line="240" w:lineRule="auto"/>
    </w:pPr>
    <w:rPr>
      <w:i/>
      <w:iCs/>
      <w:color w:val="44546A" w:themeColor="text2"/>
      <w:sz w:val="18"/>
      <w:szCs w:val="18"/>
      <w:lang w:eastAsia="ja-JP"/>
    </w:rPr>
  </w:style>
  <w:style w:type="paragraph" w:customStyle="1" w:styleId="E9C267531C114D3684B54A1F41D8F9B35">
    <w:name w:val="E9C267531C114D3684B54A1F41D8F9B35"/>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6">
    <w:name w:val="EA0D241E427A4534AB57F286C67223276"/>
    <w:rsid w:val="00676C57"/>
    <w:pPr>
      <w:spacing w:before="60" w:after="0" w:line="240" w:lineRule="auto"/>
    </w:pPr>
    <w:rPr>
      <w:color w:val="44546A" w:themeColor="text2"/>
      <w:sz w:val="20"/>
      <w:szCs w:val="20"/>
      <w:lang w:eastAsia="ja-JP"/>
    </w:rPr>
  </w:style>
  <w:style w:type="paragraph" w:customStyle="1" w:styleId="BA41A003937647A082224AF2D676014C5">
    <w:name w:val="BA41A003937647A082224AF2D676014C5"/>
    <w:rsid w:val="00676C57"/>
    <w:pPr>
      <w:spacing w:before="60" w:after="0" w:line="240" w:lineRule="auto"/>
    </w:pPr>
    <w:rPr>
      <w:color w:val="44546A" w:themeColor="text2"/>
      <w:sz w:val="20"/>
      <w:szCs w:val="20"/>
      <w:lang w:eastAsia="ja-JP"/>
    </w:rPr>
  </w:style>
  <w:style w:type="paragraph" w:customStyle="1" w:styleId="6BB25B5FD6994030B3C87E9EA1617B815">
    <w:name w:val="6BB25B5FD6994030B3C87E9EA1617B815"/>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19">
    <w:name w:val="952587B65C204773B81AB77E3C85ADDD19"/>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5">
    <w:name w:val="56653BA4A57F46428871D318ADEC63305"/>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19">
    <w:name w:val="D616732759AD4A449670BF29C0DEA79919"/>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5">
    <w:name w:val="D2D2D72B56284AA5A947F62C9E0530B95"/>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5">
    <w:name w:val="543E31717A634A2F8B5D5E7CE5247C7A5"/>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5">
    <w:name w:val="AF5BAF8C74F140679339BFF3D52A56555"/>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5">
    <w:name w:val="0D4FEF2F457F4E149DCA1F1FEA4E1AFE5"/>
    <w:rsid w:val="00676C57"/>
    <w:pPr>
      <w:spacing w:before="60" w:after="0" w:line="240" w:lineRule="auto"/>
    </w:pPr>
    <w:rPr>
      <w:color w:val="44546A" w:themeColor="text2"/>
      <w:sz w:val="20"/>
      <w:szCs w:val="20"/>
      <w:lang w:eastAsia="ja-JP"/>
    </w:rPr>
  </w:style>
  <w:style w:type="paragraph" w:customStyle="1" w:styleId="FC19A7D938B44823BF2D8D04C498FBB66">
    <w:name w:val="FC19A7D938B44823BF2D8D04C498FBB66"/>
    <w:rsid w:val="00676C57"/>
    <w:pPr>
      <w:spacing w:before="60" w:after="0" w:line="240" w:lineRule="auto"/>
    </w:pPr>
    <w:rPr>
      <w:color w:val="44546A" w:themeColor="text2"/>
      <w:sz w:val="20"/>
      <w:szCs w:val="20"/>
      <w:lang w:eastAsia="ja-JP"/>
    </w:rPr>
  </w:style>
  <w:style w:type="paragraph" w:customStyle="1" w:styleId="B2EE53AA796B40F6B06A6372C46C577F6">
    <w:name w:val="B2EE53AA796B40F6B06A6372C46C577F6"/>
    <w:rsid w:val="00676C57"/>
    <w:pPr>
      <w:spacing w:before="60" w:after="0" w:line="240" w:lineRule="auto"/>
    </w:pPr>
    <w:rPr>
      <w:color w:val="44546A" w:themeColor="text2"/>
      <w:sz w:val="20"/>
      <w:szCs w:val="20"/>
      <w:lang w:eastAsia="ja-JP"/>
    </w:rPr>
  </w:style>
  <w:style w:type="paragraph" w:customStyle="1" w:styleId="49153A71CD514E348FAFB46CDFF5D6CE5">
    <w:name w:val="49153A71CD514E348FAFB46CDFF5D6CE5"/>
    <w:rsid w:val="00676C57"/>
    <w:pPr>
      <w:spacing w:before="60" w:after="0" w:line="240" w:lineRule="auto"/>
    </w:pPr>
    <w:rPr>
      <w:color w:val="44546A" w:themeColor="text2"/>
      <w:sz w:val="20"/>
      <w:szCs w:val="20"/>
      <w:lang w:eastAsia="ja-JP"/>
    </w:rPr>
  </w:style>
  <w:style w:type="paragraph" w:customStyle="1" w:styleId="89D699BC0A9C4BB6801323795D853B9A16">
    <w:name w:val="89D699BC0A9C4BB6801323795D853B9A1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6">
    <w:name w:val="80AF960543D6464784803A3B132A46691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6">
    <w:name w:val="2D29D2E039784F529E479BAE515F84811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5">
    <w:name w:val="A13801DB0C2B48B0AE4B2DD5A777BC025"/>
    <w:rsid w:val="00676C57"/>
    <w:pPr>
      <w:spacing w:after="320" w:line="300" w:lineRule="auto"/>
    </w:pPr>
    <w:rPr>
      <w:color w:val="44546A" w:themeColor="text2"/>
      <w:sz w:val="20"/>
      <w:szCs w:val="20"/>
      <w:lang w:eastAsia="ja-JP"/>
    </w:rPr>
  </w:style>
  <w:style w:type="paragraph" w:customStyle="1" w:styleId="C5DFB1F079F740A2B4AF7A3F32F514A05">
    <w:name w:val="C5DFB1F079F740A2B4AF7A3F32F514A05"/>
    <w:rsid w:val="00676C57"/>
    <w:pPr>
      <w:spacing w:after="320" w:line="300" w:lineRule="auto"/>
    </w:pPr>
    <w:rPr>
      <w:color w:val="44546A" w:themeColor="text2"/>
      <w:sz w:val="20"/>
      <w:szCs w:val="20"/>
      <w:lang w:eastAsia="ja-JP"/>
    </w:rPr>
  </w:style>
  <w:style w:type="paragraph" w:customStyle="1" w:styleId="FBDE81B07A5747D48D63060F3322329E17">
    <w:name w:val="FBDE81B07A5747D48D63060F3322329E17"/>
    <w:rsid w:val="00676C57"/>
    <w:pPr>
      <w:spacing w:after="320" w:line="300" w:lineRule="auto"/>
    </w:pPr>
    <w:rPr>
      <w:color w:val="44546A" w:themeColor="text2"/>
      <w:sz w:val="20"/>
      <w:szCs w:val="20"/>
      <w:lang w:eastAsia="ja-JP"/>
    </w:rPr>
  </w:style>
  <w:style w:type="paragraph" w:customStyle="1" w:styleId="A430CE3409DB4D99867EB079C600065E5">
    <w:name w:val="A430CE3409DB4D99867EB079C600065E5"/>
    <w:rsid w:val="00676C57"/>
    <w:pPr>
      <w:spacing w:after="320" w:line="300" w:lineRule="auto"/>
    </w:pPr>
    <w:rPr>
      <w:color w:val="44546A" w:themeColor="text2"/>
      <w:sz w:val="20"/>
      <w:szCs w:val="20"/>
      <w:lang w:eastAsia="ja-JP"/>
    </w:rPr>
  </w:style>
  <w:style w:type="paragraph" w:customStyle="1" w:styleId="C69645F59E9F4F0F9263AA200102279916">
    <w:name w:val="C69645F59E9F4F0F9263AA200102279916"/>
    <w:rsid w:val="00676C57"/>
    <w:pPr>
      <w:spacing w:after="320" w:line="300" w:lineRule="auto"/>
    </w:pPr>
    <w:rPr>
      <w:color w:val="44546A" w:themeColor="text2"/>
      <w:sz w:val="20"/>
      <w:szCs w:val="20"/>
      <w:lang w:eastAsia="ja-JP"/>
    </w:rPr>
  </w:style>
  <w:style w:type="paragraph" w:customStyle="1" w:styleId="5CC4188C18ED4ADD9B85C1AA0D7160C25">
    <w:name w:val="5CC4188C18ED4ADD9B85C1AA0D7160C25"/>
    <w:rsid w:val="00676C57"/>
    <w:pPr>
      <w:spacing w:after="320" w:line="300" w:lineRule="auto"/>
    </w:pPr>
    <w:rPr>
      <w:color w:val="44546A" w:themeColor="text2"/>
      <w:sz w:val="20"/>
      <w:szCs w:val="20"/>
      <w:lang w:eastAsia="ja-JP"/>
    </w:rPr>
  </w:style>
  <w:style w:type="paragraph" w:customStyle="1" w:styleId="DEA979D4BA4A4576B7590DE78E792B755">
    <w:name w:val="DEA979D4BA4A4576B7590DE78E792B755"/>
    <w:rsid w:val="00676C57"/>
    <w:pPr>
      <w:spacing w:after="320" w:line="300" w:lineRule="auto"/>
    </w:pPr>
    <w:rPr>
      <w:color w:val="44546A" w:themeColor="text2"/>
      <w:sz w:val="20"/>
      <w:szCs w:val="20"/>
      <w:lang w:eastAsia="ja-JP"/>
    </w:rPr>
  </w:style>
  <w:style w:type="paragraph" w:customStyle="1" w:styleId="49DA993425BD476B8ADA299DE4836F395">
    <w:name w:val="49DA993425BD476B8ADA299DE4836F395"/>
    <w:rsid w:val="00676C57"/>
    <w:pPr>
      <w:spacing w:after="320" w:line="300" w:lineRule="auto"/>
    </w:pPr>
    <w:rPr>
      <w:color w:val="44546A" w:themeColor="text2"/>
      <w:sz w:val="20"/>
      <w:szCs w:val="20"/>
      <w:lang w:eastAsia="ja-JP"/>
    </w:rPr>
  </w:style>
  <w:style w:type="paragraph" w:customStyle="1" w:styleId="669565E856A54B4EB7F9F8AA76603B515">
    <w:name w:val="669565E856A54B4EB7F9F8AA76603B515"/>
    <w:rsid w:val="00676C57"/>
    <w:pPr>
      <w:spacing w:after="320" w:line="300" w:lineRule="auto"/>
    </w:pPr>
    <w:rPr>
      <w:color w:val="44546A" w:themeColor="text2"/>
      <w:sz w:val="20"/>
      <w:szCs w:val="20"/>
      <w:lang w:eastAsia="ja-JP"/>
    </w:rPr>
  </w:style>
  <w:style w:type="paragraph" w:customStyle="1" w:styleId="FA54EDA5527241739C47AA92FBE0DFCB16">
    <w:name w:val="FA54EDA5527241739C47AA92FBE0DFCB16"/>
    <w:rsid w:val="00676C57"/>
    <w:pPr>
      <w:spacing w:after="320" w:line="300" w:lineRule="auto"/>
    </w:pPr>
    <w:rPr>
      <w:color w:val="44546A" w:themeColor="text2"/>
      <w:sz w:val="20"/>
      <w:szCs w:val="20"/>
      <w:lang w:eastAsia="ja-JP"/>
    </w:rPr>
  </w:style>
  <w:style w:type="paragraph" w:customStyle="1" w:styleId="C9F99BF8C21D46DCAE4EB39D14A9E7C55">
    <w:name w:val="C9F99BF8C21D46DCAE4EB39D14A9E7C55"/>
    <w:rsid w:val="00676C57"/>
    <w:pPr>
      <w:spacing w:after="320" w:line="300" w:lineRule="auto"/>
    </w:pPr>
    <w:rPr>
      <w:color w:val="44546A" w:themeColor="text2"/>
      <w:sz w:val="20"/>
      <w:szCs w:val="20"/>
      <w:lang w:eastAsia="ja-JP"/>
    </w:rPr>
  </w:style>
  <w:style w:type="paragraph" w:customStyle="1" w:styleId="B9B378033967479B88D11D9BD18740DD5">
    <w:name w:val="B9B378033967479B88D11D9BD18740DD5"/>
    <w:rsid w:val="00676C57"/>
    <w:pPr>
      <w:spacing w:after="320" w:line="300" w:lineRule="auto"/>
    </w:pPr>
    <w:rPr>
      <w:color w:val="44546A" w:themeColor="text2"/>
      <w:sz w:val="20"/>
      <w:szCs w:val="20"/>
      <w:lang w:eastAsia="ja-JP"/>
    </w:rPr>
  </w:style>
  <w:style w:type="paragraph" w:customStyle="1" w:styleId="7F90921CBC9341B5A84B7A5F7B8DFEB05">
    <w:name w:val="7F90921CBC9341B5A84B7A5F7B8DFEB0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5">
    <w:name w:val="D80998BC532241C1A0AAB30C9955EEF55"/>
    <w:rsid w:val="00676C57"/>
    <w:pPr>
      <w:spacing w:after="320" w:line="300" w:lineRule="auto"/>
    </w:pPr>
    <w:rPr>
      <w:color w:val="44546A" w:themeColor="text2"/>
      <w:sz w:val="20"/>
      <w:szCs w:val="20"/>
      <w:lang w:eastAsia="ja-JP"/>
    </w:rPr>
  </w:style>
  <w:style w:type="paragraph" w:customStyle="1" w:styleId="222F47D9853A47F5BFDBE5569A6F31CC16">
    <w:name w:val="222F47D9853A47F5BFDBE5569A6F31CC16"/>
    <w:rsid w:val="00676C57"/>
    <w:pPr>
      <w:spacing w:after="320" w:line="300" w:lineRule="auto"/>
    </w:pPr>
    <w:rPr>
      <w:color w:val="44546A" w:themeColor="text2"/>
      <w:sz w:val="20"/>
      <w:szCs w:val="20"/>
      <w:lang w:eastAsia="ja-JP"/>
    </w:rPr>
  </w:style>
  <w:style w:type="paragraph" w:customStyle="1" w:styleId="E211D0F378FA4ED5A97ED68A0DF628965">
    <w:name w:val="E211D0F378FA4ED5A97ED68A0DF628965"/>
    <w:rsid w:val="00676C57"/>
    <w:pPr>
      <w:spacing w:after="320" w:line="300" w:lineRule="auto"/>
    </w:pPr>
    <w:rPr>
      <w:color w:val="44546A" w:themeColor="text2"/>
      <w:sz w:val="20"/>
      <w:szCs w:val="20"/>
      <w:lang w:eastAsia="ja-JP"/>
    </w:rPr>
  </w:style>
  <w:style w:type="paragraph" w:customStyle="1" w:styleId="4F84AD2A1C574CE087C01713C6E405F116">
    <w:name w:val="4F84AD2A1C574CE087C01713C6E405F116"/>
    <w:rsid w:val="00676C57"/>
    <w:pPr>
      <w:spacing w:after="320" w:line="300" w:lineRule="auto"/>
    </w:pPr>
    <w:rPr>
      <w:color w:val="44546A" w:themeColor="text2"/>
      <w:sz w:val="20"/>
      <w:szCs w:val="20"/>
      <w:lang w:eastAsia="ja-JP"/>
    </w:rPr>
  </w:style>
  <w:style w:type="paragraph" w:customStyle="1" w:styleId="4E05BA808F0C4CA984FE98947596F8AA5">
    <w:name w:val="4E05BA808F0C4CA984FE98947596F8AA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6">
    <w:name w:val="566183C9F5294B0CBA87A0DEDB0EA00E1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5">
    <w:name w:val="3BC40DA4F46C4524ACFB53FEB1A4BB0A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5">
    <w:name w:val="CCD879BF114C43D5A83DE9583682AD3A5"/>
    <w:rsid w:val="00676C57"/>
    <w:pPr>
      <w:spacing w:after="320" w:line="300" w:lineRule="auto"/>
    </w:pPr>
    <w:rPr>
      <w:color w:val="44546A" w:themeColor="text2"/>
      <w:sz w:val="20"/>
      <w:szCs w:val="20"/>
      <w:lang w:eastAsia="ja-JP"/>
    </w:rPr>
  </w:style>
  <w:style w:type="paragraph" w:customStyle="1" w:styleId="B2A8B887D3A94F3FAED6CB8649B81EC916">
    <w:name w:val="B2A8B887D3A94F3FAED6CB8649B81EC91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5">
    <w:name w:val="C08AD2220E1249E4AE2A5A76D803B16E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6">
    <w:name w:val="25647F00622B4111B7AB4FE26863CA5D1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6">
    <w:name w:val="B50D8B89587B4B5B9A51D1ADAA4E7DB21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5">
    <w:name w:val="00026826D87F48F4829637AA16737D08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6">
    <w:name w:val="876ACA2D477A432EA85C0991F4D122121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5">
    <w:name w:val="42304CC0CDC8479ABD7DB2E9DB6E5E3A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6">
    <w:name w:val="E5B3D175A8844794AE2DDD71A9869BA21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5">
    <w:name w:val="4BCB084A2CFC42A0B1F705D164610BCB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5">
    <w:name w:val="53F844424811458599B3B686C4646B735"/>
    <w:rsid w:val="00676C57"/>
    <w:pPr>
      <w:spacing w:after="320" w:line="300" w:lineRule="auto"/>
    </w:pPr>
    <w:rPr>
      <w:color w:val="44546A" w:themeColor="text2"/>
      <w:sz w:val="20"/>
      <w:szCs w:val="20"/>
      <w:lang w:eastAsia="ja-JP"/>
    </w:rPr>
  </w:style>
  <w:style w:type="paragraph" w:customStyle="1" w:styleId="CDD1D77E84864346A902C3B65E11F36C17">
    <w:name w:val="CDD1D77E84864346A902C3B65E11F36C17"/>
    <w:rsid w:val="00676C57"/>
    <w:pPr>
      <w:spacing w:after="320" w:line="300" w:lineRule="auto"/>
    </w:pPr>
    <w:rPr>
      <w:color w:val="44546A" w:themeColor="text2"/>
      <w:sz w:val="20"/>
      <w:szCs w:val="20"/>
      <w:lang w:eastAsia="ja-JP"/>
    </w:rPr>
  </w:style>
  <w:style w:type="paragraph" w:customStyle="1" w:styleId="674012F978BD49D3AC021B5781DFC1715">
    <w:name w:val="674012F978BD49D3AC021B5781DFC1715"/>
    <w:rsid w:val="00676C57"/>
    <w:pPr>
      <w:spacing w:after="320" w:line="300" w:lineRule="auto"/>
    </w:pPr>
    <w:rPr>
      <w:color w:val="44546A" w:themeColor="text2"/>
      <w:sz w:val="20"/>
      <w:szCs w:val="20"/>
      <w:lang w:eastAsia="ja-JP"/>
    </w:rPr>
  </w:style>
  <w:style w:type="paragraph" w:customStyle="1" w:styleId="55459B0196C242479C32FE41AE3FC5855">
    <w:name w:val="55459B0196C242479C32FE41AE3FC5855"/>
    <w:rsid w:val="00676C57"/>
    <w:pPr>
      <w:spacing w:after="320" w:line="300" w:lineRule="auto"/>
    </w:pPr>
    <w:rPr>
      <w:color w:val="44546A" w:themeColor="text2"/>
      <w:sz w:val="20"/>
      <w:szCs w:val="20"/>
      <w:lang w:eastAsia="ja-JP"/>
    </w:rPr>
  </w:style>
  <w:style w:type="paragraph" w:customStyle="1" w:styleId="C8E6EE83F09C4DEA8F4C901DD72BCED15">
    <w:name w:val="C8E6EE83F09C4DEA8F4C901DD72BCED15"/>
    <w:rsid w:val="00676C57"/>
    <w:pPr>
      <w:spacing w:after="320" w:line="300" w:lineRule="auto"/>
    </w:pPr>
    <w:rPr>
      <w:color w:val="44546A" w:themeColor="text2"/>
      <w:sz w:val="20"/>
      <w:szCs w:val="20"/>
      <w:lang w:eastAsia="ja-JP"/>
    </w:rPr>
  </w:style>
  <w:style w:type="paragraph" w:customStyle="1" w:styleId="1C1C18D3114046F795BC476A9681F99C17">
    <w:name w:val="1C1C18D3114046F795BC476A9681F99C17"/>
    <w:rsid w:val="00676C57"/>
    <w:pPr>
      <w:spacing w:after="320" w:line="300" w:lineRule="auto"/>
    </w:pPr>
    <w:rPr>
      <w:color w:val="44546A" w:themeColor="text2"/>
      <w:sz w:val="20"/>
      <w:szCs w:val="20"/>
      <w:lang w:eastAsia="ja-JP"/>
    </w:rPr>
  </w:style>
  <w:style w:type="paragraph" w:customStyle="1" w:styleId="B19AF97AE7574462B86843E32E38D1555">
    <w:name w:val="B19AF97AE7574462B86843E32E38D1555"/>
    <w:rsid w:val="00676C57"/>
    <w:pPr>
      <w:spacing w:after="320" w:line="300" w:lineRule="auto"/>
    </w:pPr>
    <w:rPr>
      <w:color w:val="44546A" w:themeColor="text2"/>
      <w:sz w:val="20"/>
      <w:szCs w:val="20"/>
      <w:lang w:eastAsia="ja-JP"/>
    </w:rPr>
  </w:style>
  <w:style w:type="paragraph" w:customStyle="1" w:styleId="C023B69D711C472380621A7431391DD816">
    <w:name w:val="C023B69D711C472380621A7431391DD816"/>
    <w:rsid w:val="00676C57"/>
    <w:pPr>
      <w:spacing w:after="320" w:line="300" w:lineRule="auto"/>
    </w:pPr>
    <w:rPr>
      <w:color w:val="44546A" w:themeColor="text2"/>
      <w:sz w:val="20"/>
      <w:szCs w:val="20"/>
      <w:lang w:eastAsia="ja-JP"/>
    </w:rPr>
  </w:style>
  <w:style w:type="paragraph" w:customStyle="1" w:styleId="5C75A4338405432F9951DE44354FA15C16">
    <w:name w:val="5C75A4338405432F9951DE44354FA15C16"/>
    <w:rsid w:val="00676C57"/>
    <w:pPr>
      <w:spacing w:after="320" w:line="300" w:lineRule="auto"/>
    </w:pPr>
    <w:rPr>
      <w:color w:val="44546A" w:themeColor="text2"/>
      <w:sz w:val="20"/>
      <w:szCs w:val="20"/>
      <w:lang w:eastAsia="ja-JP"/>
    </w:rPr>
  </w:style>
  <w:style w:type="paragraph" w:customStyle="1" w:styleId="220D8C3C60AD415EAB31164703F792AB16">
    <w:name w:val="220D8C3C60AD415EAB31164703F792AB16"/>
    <w:rsid w:val="00676C57"/>
    <w:pPr>
      <w:spacing w:after="320" w:line="300" w:lineRule="auto"/>
    </w:pPr>
    <w:rPr>
      <w:color w:val="44546A" w:themeColor="text2"/>
      <w:sz w:val="20"/>
      <w:szCs w:val="20"/>
      <w:lang w:eastAsia="ja-JP"/>
    </w:rPr>
  </w:style>
  <w:style w:type="paragraph" w:customStyle="1" w:styleId="221D698D538740E78448A53657452F6D16">
    <w:name w:val="221D698D538740E78448A53657452F6D16"/>
    <w:rsid w:val="00676C57"/>
    <w:pPr>
      <w:spacing w:after="320" w:line="300" w:lineRule="auto"/>
    </w:pPr>
    <w:rPr>
      <w:color w:val="44546A" w:themeColor="text2"/>
      <w:sz w:val="20"/>
      <w:szCs w:val="20"/>
      <w:lang w:eastAsia="ja-JP"/>
    </w:rPr>
  </w:style>
  <w:style w:type="paragraph" w:customStyle="1" w:styleId="1086440A79174C498F5969A861808F995">
    <w:name w:val="1086440A79174C498F5969A861808F995"/>
    <w:rsid w:val="00676C57"/>
    <w:pPr>
      <w:spacing w:after="320" w:line="300" w:lineRule="auto"/>
    </w:pPr>
    <w:rPr>
      <w:color w:val="44546A" w:themeColor="text2"/>
      <w:sz w:val="20"/>
      <w:szCs w:val="20"/>
      <w:lang w:eastAsia="ja-JP"/>
    </w:rPr>
  </w:style>
  <w:style w:type="paragraph" w:customStyle="1" w:styleId="7093C13B0057467F8ABECF910EB93AAD16">
    <w:name w:val="7093C13B0057467F8ABECF910EB93AAD16"/>
    <w:rsid w:val="00676C57"/>
    <w:pPr>
      <w:spacing w:after="320" w:line="300" w:lineRule="auto"/>
    </w:pPr>
    <w:rPr>
      <w:color w:val="44546A" w:themeColor="text2"/>
      <w:sz w:val="20"/>
      <w:szCs w:val="20"/>
      <w:lang w:eastAsia="ja-JP"/>
    </w:rPr>
  </w:style>
  <w:style w:type="paragraph" w:customStyle="1" w:styleId="AF259E5F34D643C082EA76FE8B26630D16">
    <w:name w:val="AF259E5F34D643C082EA76FE8B26630D16"/>
    <w:rsid w:val="00676C57"/>
    <w:pPr>
      <w:spacing w:after="320" w:line="300" w:lineRule="auto"/>
    </w:pPr>
    <w:rPr>
      <w:color w:val="44546A" w:themeColor="text2"/>
      <w:sz w:val="20"/>
      <w:szCs w:val="20"/>
      <w:lang w:eastAsia="ja-JP"/>
    </w:rPr>
  </w:style>
  <w:style w:type="paragraph" w:customStyle="1" w:styleId="98593651071545CEA7E161364ED656B616">
    <w:name w:val="98593651071545CEA7E161364ED656B616"/>
    <w:rsid w:val="00676C57"/>
    <w:pPr>
      <w:spacing w:after="320" w:line="300" w:lineRule="auto"/>
    </w:pPr>
    <w:rPr>
      <w:color w:val="44546A" w:themeColor="text2"/>
      <w:sz w:val="20"/>
      <w:szCs w:val="20"/>
      <w:lang w:eastAsia="ja-JP"/>
    </w:rPr>
  </w:style>
  <w:style w:type="paragraph" w:customStyle="1" w:styleId="74618387C7CC49CA9D89910C17DE55306">
    <w:name w:val="74618387C7CC49CA9D89910C17DE55306"/>
    <w:rsid w:val="00676C57"/>
    <w:pPr>
      <w:spacing w:after="320" w:line="300" w:lineRule="auto"/>
    </w:pPr>
    <w:rPr>
      <w:color w:val="44546A" w:themeColor="text2"/>
      <w:sz w:val="20"/>
      <w:szCs w:val="20"/>
      <w:lang w:eastAsia="ja-JP"/>
    </w:rPr>
  </w:style>
  <w:style w:type="paragraph" w:customStyle="1" w:styleId="F4F8A606FAE64DCBACD2645D3E59EF0F6">
    <w:name w:val="F4F8A606FAE64DCBACD2645D3E59EF0F6"/>
    <w:rsid w:val="00676C57"/>
    <w:pPr>
      <w:spacing w:after="320" w:line="300" w:lineRule="auto"/>
    </w:pPr>
    <w:rPr>
      <w:color w:val="44546A" w:themeColor="text2"/>
      <w:sz w:val="20"/>
      <w:szCs w:val="20"/>
      <w:lang w:eastAsia="ja-JP"/>
    </w:rPr>
  </w:style>
  <w:style w:type="paragraph" w:customStyle="1" w:styleId="FD08A07A3DE94DEFABDDC6228C6499715">
    <w:name w:val="FD08A07A3DE94DEFABDDC6228C6499715"/>
    <w:rsid w:val="00676C57"/>
    <w:pPr>
      <w:spacing w:after="320" w:line="300" w:lineRule="auto"/>
    </w:pPr>
    <w:rPr>
      <w:color w:val="44546A" w:themeColor="text2"/>
      <w:sz w:val="20"/>
      <w:szCs w:val="20"/>
      <w:lang w:eastAsia="ja-JP"/>
    </w:rPr>
  </w:style>
  <w:style w:type="paragraph" w:customStyle="1" w:styleId="BC1A1B78ABAD4BC38E8D012926289B845">
    <w:name w:val="BC1A1B78ABAD4BC38E8D012926289B845"/>
    <w:rsid w:val="00676C57"/>
    <w:pPr>
      <w:spacing w:after="320" w:line="300" w:lineRule="auto"/>
    </w:pPr>
    <w:rPr>
      <w:color w:val="44546A" w:themeColor="text2"/>
      <w:sz w:val="20"/>
      <w:szCs w:val="20"/>
      <w:lang w:eastAsia="ja-JP"/>
    </w:rPr>
  </w:style>
  <w:style w:type="paragraph" w:customStyle="1" w:styleId="EC36582C54384CC7811A0D395E6FC50A5">
    <w:name w:val="EC36582C54384CC7811A0D395E6FC50A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5">
    <w:name w:val="8C1011FB51474C42A27C81FF2DBFBFAD5"/>
    <w:rsid w:val="00676C57"/>
    <w:pPr>
      <w:spacing w:after="320" w:line="300" w:lineRule="auto"/>
    </w:pPr>
    <w:rPr>
      <w:color w:val="44546A" w:themeColor="text2"/>
      <w:sz w:val="20"/>
      <w:szCs w:val="20"/>
      <w:lang w:eastAsia="ja-JP"/>
    </w:rPr>
  </w:style>
  <w:style w:type="paragraph" w:customStyle="1" w:styleId="A5E9DB47B50346418061B33CCF4027815">
    <w:name w:val="A5E9DB47B50346418061B33CCF4027815"/>
    <w:rsid w:val="00676C57"/>
    <w:pPr>
      <w:spacing w:after="320" w:line="300" w:lineRule="auto"/>
    </w:pPr>
    <w:rPr>
      <w:color w:val="44546A" w:themeColor="text2"/>
      <w:sz w:val="20"/>
      <w:szCs w:val="20"/>
      <w:lang w:eastAsia="ja-JP"/>
    </w:rPr>
  </w:style>
  <w:style w:type="paragraph" w:customStyle="1" w:styleId="CF9D4AFBE34D4CAE946F9A6230137FE35">
    <w:name w:val="CF9D4AFBE34D4CAE946F9A6230137FE35"/>
    <w:rsid w:val="00676C57"/>
    <w:pPr>
      <w:spacing w:after="320" w:line="300" w:lineRule="auto"/>
    </w:pPr>
    <w:rPr>
      <w:color w:val="44546A" w:themeColor="text2"/>
      <w:sz w:val="20"/>
      <w:szCs w:val="20"/>
      <w:lang w:eastAsia="ja-JP"/>
    </w:rPr>
  </w:style>
  <w:style w:type="paragraph" w:customStyle="1" w:styleId="C871AF34FB3348659ECC1F0DE94D7DE25">
    <w:name w:val="C871AF34FB3348659ECC1F0DE94D7DE25"/>
    <w:rsid w:val="00676C57"/>
    <w:pPr>
      <w:spacing w:after="320" w:line="300" w:lineRule="auto"/>
    </w:pPr>
    <w:rPr>
      <w:color w:val="44546A" w:themeColor="text2"/>
      <w:sz w:val="20"/>
      <w:szCs w:val="20"/>
      <w:lang w:eastAsia="ja-JP"/>
    </w:rPr>
  </w:style>
  <w:style w:type="paragraph" w:customStyle="1" w:styleId="83E44517FF6E47BCB819859E7B44FEB35">
    <w:name w:val="83E44517FF6E47BCB819859E7B44FEB35"/>
    <w:rsid w:val="00676C57"/>
    <w:pPr>
      <w:spacing w:after="320" w:line="300" w:lineRule="auto"/>
    </w:pPr>
    <w:rPr>
      <w:color w:val="44546A" w:themeColor="text2"/>
      <w:sz w:val="20"/>
      <w:szCs w:val="20"/>
      <w:lang w:eastAsia="ja-JP"/>
    </w:rPr>
  </w:style>
  <w:style w:type="paragraph" w:customStyle="1" w:styleId="3921934B7E1E4991A2294BA1129146775">
    <w:name w:val="3921934B7E1E4991A2294BA1129146775"/>
    <w:rsid w:val="00676C57"/>
    <w:pPr>
      <w:spacing w:after="320" w:line="300" w:lineRule="auto"/>
    </w:pPr>
    <w:rPr>
      <w:color w:val="44546A" w:themeColor="text2"/>
      <w:sz w:val="20"/>
      <w:szCs w:val="20"/>
      <w:lang w:eastAsia="ja-JP"/>
    </w:rPr>
  </w:style>
  <w:style w:type="paragraph" w:customStyle="1" w:styleId="75EECCCDCC5543B39FFF67C7AE9C975C5">
    <w:name w:val="75EECCCDCC5543B39FFF67C7AE9C975C5"/>
    <w:rsid w:val="00676C57"/>
    <w:pPr>
      <w:spacing w:after="320" w:line="300" w:lineRule="auto"/>
    </w:pPr>
    <w:rPr>
      <w:color w:val="44546A" w:themeColor="text2"/>
      <w:sz w:val="20"/>
      <w:szCs w:val="20"/>
      <w:lang w:eastAsia="ja-JP"/>
    </w:rPr>
  </w:style>
  <w:style w:type="paragraph" w:customStyle="1" w:styleId="02E9AF1F41F84F9B81B940BC55EC99035">
    <w:name w:val="02E9AF1F41F84F9B81B940BC55EC9903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5">
    <w:name w:val="CDDAD808897F40A18A563C746705668D5"/>
    <w:rsid w:val="00676C57"/>
    <w:pPr>
      <w:spacing w:after="320" w:line="300" w:lineRule="auto"/>
    </w:pPr>
    <w:rPr>
      <w:color w:val="44546A" w:themeColor="text2"/>
      <w:sz w:val="20"/>
      <w:szCs w:val="20"/>
      <w:lang w:eastAsia="ja-JP"/>
    </w:rPr>
  </w:style>
  <w:style w:type="paragraph" w:customStyle="1" w:styleId="832EDB40FC834DEA9E5F520543E80E815">
    <w:name w:val="832EDB40FC834DEA9E5F520543E80E81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5">
    <w:name w:val="B1ED18B45AB34262897E0DDCF19C797E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5">
    <w:name w:val="469594AEF509469A8CADA83222AAD2CA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7">
    <w:name w:val="684EAF0670AF4B91B8EBCFF2034B51781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5">
    <w:name w:val="4984A8DE69A546CAADDC65AC7E7D4609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5">
    <w:name w:val="CC47089E08C34AC8BF50E146681C88DB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6">
    <w:name w:val="601B8AFB575E4979B75AED89CE6CB5241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5">
    <w:name w:val="9C65326FEFA64C018AC33E505E19C74A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5">
    <w:name w:val="DCF7811BEA2A46BC8B419BD0A59BC1F75"/>
    <w:rsid w:val="00676C57"/>
    <w:pPr>
      <w:spacing w:after="320" w:line="300" w:lineRule="auto"/>
    </w:pPr>
    <w:rPr>
      <w:color w:val="44546A" w:themeColor="text2"/>
      <w:sz w:val="20"/>
      <w:szCs w:val="20"/>
      <w:lang w:eastAsia="ja-JP"/>
    </w:rPr>
  </w:style>
  <w:style w:type="paragraph" w:customStyle="1" w:styleId="38BBA99E3FC3407DB0C3B459CADD47FC5">
    <w:name w:val="38BBA99E3FC3407DB0C3B459CADD47FC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5">
    <w:name w:val="11B09CB25AA2419B9FAF8AD3CBE9F9F3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5">
    <w:name w:val="591D972FC726464BA813B3B8FE9174D0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5">
    <w:name w:val="DAD6C15932E84273839B1CBC5013316D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5">
    <w:name w:val="E6086D63D91240F5BC492C9C69CAD3C6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5">
    <w:name w:val="47A478C2BE364337BF1824963EFABDC8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5">
    <w:name w:val="0A2C07B1C0B04DC89498FA23C657AFE7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6">
    <w:name w:val="D05BBB8BD4B14E81965917D5C65570FD16"/>
    <w:rsid w:val="00676C57"/>
    <w:pPr>
      <w:spacing w:before="720" w:after="0" w:line="240" w:lineRule="auto"/>
    </w:pPr>
    <w:rPr>
      <w:color w:val="44546A" w:themeColor="text2"/>
      <w:sz w:val="20"/>
      <w:szCs w:val="20"/>
      <w:lang w:eastAsia="ja-JP"/>
    </w:rPr>
  </w:style>
  <w:style w:type="paragraph" w:customStyle="1" w:styleId="939803BAF342407E89C4B9C2BB8E65875">
    <w:name w:val="939803BAF342407E89C4B9C2BB8E65875"/>
    <w:rsid w:val="00676C57"/>
    <w:pPr>
      <w:spacing w:before="720" w:after="0" w:line="240" w:lineRule="auto"/>
    </w:pPr>
    <w:rPr>
      <w:color w:val="44546A" w:themeColor="text2"/>
      <w:sz w:val="20"/>
      <w:szCs w:val="20"/>
      <w:lang w:eastAsia="ja-JP"/>
    </w:rPr>
  </w:style>
  <w:style w:type="paragraph" w:customStyle="1" w:styleId="0951DE77995E43528DF133FE07911BE15">
    <w:name w:val="0951DE77995E43528DF133FE07911BE15"/>
    <w:rsid w:val="00676C57"/>
    <w:pPr>
      <w:spacing w:after="320" w:line="300" w:lineRule="auto"/>
    </w:pPr>
    <w:rPr>
      <w:color w:val="44546A" w:themeColor="text2"/>
      <w:sz w:val="20"/>
      <w:szCs w:val="20"/>
      <w:lang w:eastAsia="ja-JP"/>
    </w:rPr>
  </w:style>
  <w:style w:type="paragraph" w:customStyle="1" w:styleId="09EFA3FB7D294CEF81DCB19A7E7E45EF5">
    <w:name w:val="09EFA3FB7D294CEF81DCB19A7E7E45EF5"/>
    <w:rsid w:val="00676C57"/>
    <w:pPr>
      <w:spacing w:after="320" w:line="300" w:lineRule="auto"/>
    </w:pPr>
    <w:rPr>
      <w:color w:val="44546A" w:themeColor="text2"/>
      <w:sz w:val="20"/>
      <w:szCs w:val="20"/>
      <w:lang w:eastAsia="ja-JP"/>
    </w:rPr>
  </w:style>
  <w:style w:type="paragraph" w:customStyle="1" w:styleId="F27F85B79C354AE9B5998F32ECB30A815">
    <w:name w:val="F27F85B79C354AE9B5998F32ECB30A815"/>
    <w:rsid w:val="00676C57"/>
    <w:pPr>
      <w:spacing w:after="320" w:line="300" w:lineRule="auto"/>
    </w:pPr>
    <w:rPr>
      <w:color w:val="44546A" w:themeColor="text2"/>
      <w:sz w:val="20"/>
      <w:szCs w:val="20"/>
      <w:lang w:eastAsia="ja-JP"/>
    </w:rPr>
  </w:style>
  <w:style w:type="paragraph" w:customStyle="1" w:styleId="FD95EE99E9124205833633A32AA3943E5">
    <w:name w:val="FD95EE99E9124205833633A32AA3943E5"/>
    <w:rsid w:val="00676C57"/>
    <w:pPr>
      <w:spacing w:after="320" w:line="300" w:lineRule="auto"/>
    </w:pPr>
    <w:rPr>
      <w:color w:val="44546A" w:themeColor="text2"/>
      <w:sz w:val="20"/>
      <w:szCs w:val="20"/>
      <w:lang w:eastAsia="ja-JP"/>
    </w:rPr>
  </w:style>
  <w:style w:type="paragraph" w:customStyle="1" w:styleId="BDDDB29BEC0A4DC0B5944BC88F0AA0BF5">
    <w:name w:val="BDDDB29BEC0A4DC0B5944BC88F0AA0BF5"/>
    <w:rsid w:val="00676C57"/>
    <w:pPr>
      <w:spacing w:after="320" w:line="300" w:lineRule="auto"/>
    </w:pPr>
    <w:rPr>
      <w:color w:val="44546A" w:themeColor="text2"/>
      <w:sz w:val="20"/>
      <w:szCs w:val="20"/>
      <w:lang w:eastAsia="ja-JP"/>
    </w:rPr>
  </w:style>
  <w:style w:type="paragraph" w:customStyle="1" w:styleId="1568F67AF30D472096A1D5458B81F0F34">
    <w:name w:val="1568F67AF30D472096A1D5458B81F0F34"/>
    <w:rsid w:val="00676C57"/>
    <w:pPr>
      <w:spacing w:after="320" w:line="300" w:lineRule="auto"/>
    </w:pPr>
    <w:rPr>
      <w:color w:val="44546A" w:themeColor="text2"/>
      <w:sz w:val="20"/>
      <w:szCs w:val="20"/>
      <w:lang w:eastAsia="ja-JP"/>
    </w:rPr>
  </w:style>
  <w:style w:type="paragraph" w:customStyle="1" w:styleId="2C58B6678E7C4F9192A88CFE4F7A885F6">
    <w:name w:val="2C58B6678E7C4F9192A88CFE4F7A885F6"/>
    <w:rsid w:val="00676C57"/>
    <w:pPr>
      <w:spacing w:after="0" w:line="240" w:lineRule="auto"/>
    </w:pPr>
    <w:rPr>
      <w:i/>
      <w:iCs/>
      <w:color w:val="44546A" w:themeColor="text2"/>
      <w:sz w:val="18"/>
      <w:szCs w:val="18"/>
      <w:lang w:eastAsia="ja-JP"/>
    </w:rPr>
  </w:style>
  <w:style w:type="paragraph" w:customStyle="1" w:styleId="0B4BA1FD53934766ABB95AC4A84557866">
    <w:name w:val="0B4BA1FD53934766ABB95AC4A84557866"/>
    <w:rsid w:val="00676C57"/>
    <w:pPr>
      <w:spacing w:after="0" w:line="240" w:lineRule="auto"/>
    </w:pPr>
    <w:rPr>
      <w:i/>
      <w:iCs/>
      <w:color w:val="44546A" w:themeColor="text2"/>
      <w:sz w:val="18"/>
      <w:szCs w:val="18"/>
      <w:lang w:eastAsia="ja-JP"/>
    </w:rPr>
  </w:style>
  <w:style w:type="paragraph" w:customStyle="1" w:styleId="BD3D1739492E49F08211981E78EB3E7D6">
    <w:name w:val="BD3D1739492E49F08211981E78EB3E7D6"/>
    <w:rsid w:val="00676C57"/>
    <w:pPr>
      <w:spacing w:after="0" w:line="240" w:lineRule="auto"/>
    </w:pPr>
    <w:rPr>
      <w:i/>
      <w:iCs/>
      <w:color w:val="44546A" w:themeColor="text2"/>
      <w:sz w:val="18"/>
      <w:szCs w:val="18"/>
      <w:lang w:eastAsia="ja-JP"/>
    </w:rPr>
  </w:style>
  <w:style w:type="paragraph" w:customStyle="1" w:styleId="0FE5696625F14933BE0736C2D500BD1A6">
    <w:name w:val="0FE5696625F14933BE0736C2D500BD1A6"/>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5">
    <w:name w:val="AA940761121247EEABCF0C3F89950DD65"/>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6">
    <w:name w:val="6BD68D79E81347ADB9E0200654A6C2546"/>
    <w:rsid w:val="00676C57"/>
    <w:pPr>
      <w:spacing w:after="0" w:line="240" w:lineRule="auto"/>
    </w:pPr>
    <w:rPr>
      <w:i/>
      <w:iCs/>
      <w:color w:val="44546A" w:themeColor="text2"/>
      <w:sz w:val="18"/>
      <w:szCs w:val="18"/>
      <w:lang w:eastAsia="ja-JP"/>
    </w:rPr>
  </w:style>
  <w:style w:type="paragraph" w:customStyle="1" w:styleId="D17662A64F0B41B9B044454A870DF3236">
    <w:name w:val="D17662A64F0B41B9B044454A870DF3236"/>
    <w:rsid w:val="00676C57"/>
    <w:pPr>
      <w:spacing w:after="0" w:line="240" w:lineRule="auto"/>
    </w:pPr>
    <w:rPr>
      <w:i/>
      <w:iCs/>
      <w:color w:val="44546A" w:themeColor="text2"/>
      <w:sz w:val="18"/>
      <w:szCs w:val="18"/>
      <w:lang w:eastAsia="ja-JP"/>
    </w:rPr>
  </w:style>
  <w:style w:type="paragraph" w:customStyle="1" w:styleId="60A490182780486686596DAE0819DDA66">
    <w:name w:val="60A490182780486686596DAE0819DDA66"/>
    <w:rsid w:val="00676C57"/>
    <w:pPr>
      <w:spacing w:after="0" w:line="240" w:lineRule="auto"/>
    </w:pPr>
    <w:rPr>
      <w:i/>
      <w:iCs/>
      <w:color w:val="44546A" w:themeColor="text2"/>
      <w:sz w:val="18"/>
      <w:szCs w:val="18"/>
      <w:lang w:eastAsia="ja-JP"/>
    </w:rPr>
  </w:style>
  <w:style w:type="paragraph" w:customStyle="1" w:styleId="E9C267531C114D3684B54A1F41D8F9B36">
    <w:name w:val="E9C267531C114D3684B54A1F41D8F9B36"/>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7">
    <w:name w:val="EA0D241E427A4534AB57F286C67223277"/>
    <w:rsid w:val="00676C57"/>
    <w:pPr>
      <w:spacing w:before="60" w:after="0" w:line="240" w:lineRule="auto"/>
    </w:pPr>
    <w:rPr>
      <w:color w:val="44546A" w:themeColor="text2"/>
      <w:sz w:val="20"/>
      <w:szCs w:val="20"/>
      <w:lang w:eastAsia="ja-JP"/>
    </w:rPr>
  </w:style>
  <w:style w:type="paragraph" w:customStyle="1" w:styleId="BA41A003937647A082224AF2D676014C6">
    <w:name w:val="BA41A003937647A082224AF2D676014C6"/>
    <w:rsid w:val="00676C57"/>
    <w:pPr>
      <w:spacing w:before="60" w:after="0" w:line="240" w:lineRule="auto"/>
    </w:pPr>
    <w:rPr>
      <w:color w:val="44546A" w:themeColor="text2"/>
      <w:sz w:val="20"/>
      <w:szCs w:val="20"/>
      <w:lang w:eastAsia="ja-JP"/>
    </w:rPr>
  </w:style>
  <w:style w:type="paragraph" w:customStyle="1" w:styleId="6BB25B5FD6994030B3C87E9EA1617B816">
    <w:name w:val="6BB25B5FD6994030B3C87E9EA1617B816"/>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20">
    <w:name w:val="952587B65C204773B81AB77E3C85ADDD20"/>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6">
    <w:name w:val="56653BA4A57F46428871D318ADEC63306"/>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20">
    <w:name w:val="D616732759AD4A449670BF29C0DEA79920"/>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6">
    <w:name w:val="D2D2D72B56284AA5A947F62C9E0530B96"/>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6">
    <w:name w:val="543E31717A634A2F8B5D5E7CE5247C7A6"/>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6">
    <w:name w:val="AF5BAF8C74F140679339BFF3D52A56556"/>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6">
    <w:name w:val="0D4FEF2F457F4E149DCA1F1FEA4E1AFE6"/>
    <w:rsid w:val="00676C57"/>
    <w:pPr>
      <w:spacing w:before="60" w:after="0" w:line="240" w:lineRule="auto"/>
    </w:pPr>
    <w:rPr>
      <w:color w:val="44546A" w:themeColor="text2"/>
      <w:sz w:val="20"/>
      <w:szCs w:val="20"/>
      <w:lang w:eastAsia="ja-JP"/>
    </w:rPr>
  </w:style>
  <w:style w:type="paragraph" w:customStyle="1" w:styleId="FC19A7D938B44823BF2D8D04C498FBB67">
    <w:name w:val="FC19A7D938B44823BF2D8D04C498FBB67"/>
    <w:rsid w:val="00676C57"/>
    <w:pPr>
      <w:spacing w:before="60" w:after="0" w:line="240" w:lineRule="auto"/>
    </w:pPr>
    <w:rPr>
      <w:color w:val="44546A" w:themeColor="text2"/>
      <w:sz w:val="20"/>
      <w:szCs w:val="20"/>
      <w:lang w:eastAsia="ja-JP"/>
    </w:rPr>
  </w:style>
  <w:style w:type="paragraph" w:customStyle="1" w:styleId="B2EE53AA796B40F6B06A6372C46C577F7">
    <w:name w:val="B2EE53AA796B40F6B06A6372C46C577F7"/>
    <w:rsid w:val="00676C57"/>
    <w:pPr>
      <w:spacing w:before="60" w:after="0" w:line="240" w:lineRule="auto"/>
    </w:pPr>
    <w:rPr>
      <w:color w:val="44546A" w:themeColor="text2"/>
      <w:sz w:val="20"/>
      <w:szCs w:val="20"/>
      <w:lang w:eastAsia="ja-JP"/>
    </w:rPr>
  </w:style>
  <w:style w:type="paragraph" w:customStyle="1" w:styleId="49153A71CD514E348FAFB46CDFF5D6CE6">
    <w:name w:val="49153A71CD514E348FAFB46CDFF5D6CE6"/>
    <w:rsid w:val="00676C57"/>
    <w:pPr>
      <w:spacing w:before="60" w:after="0" w:line="240" w:lineRule="auto"/>
    </w:pPr>
    <w:rPr>
      <w:color w:val="44546A" w:themeColor="text2"/>
      <w:sz w:val="20"/>
      <w:szCs w:val="20"/>
      <w:lang w:eastAsia="ja-JP"/>
    </w:rPr>
  </w:style>
  <w:style w:type="paragraph" w:customStyle="1" w:styleId="89D699BC0A9C4BB6801323795D853B9A17">
    <w:name w:val="89D699BC0A9C4BB6801323795D853B9A17"/>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7">
    <w:name w:val="80AF960543D6464784803A3B132A466917"/>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7">
    <w:name w:val="2D29D2E039784F529E479BAE515F848117"/>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6">
    <w:name w:val="A13801DB0C2B48B0AE4B2DD5A777BC026"/>
    <w:rsid w:val="00676C57"/>
    <w:pPr>
      <w:spacing w:after="320" w:line="300" w:lineRule="auto"/>
    </w:pPr>
    <w:rPr>
      <w:color w:val="44546A" w:themeColor="text2"/>
      <w:sz w:val="20"/>
      <w:szCs w:val="20"/>
      <w:lang w:eastAsia="ja-JP"/>
    </w:rPr>
  </w:style>
  <w:style w:type="paragraph" w:customStyle="1" w:styleId="C5DFB1F079F740A2B4AF7A3F32F514A06">
    <w:name w:val="C5DFB1F079F740A2B4AF7A3F32F514A06"/>
    <w:rsid w:val="00676C57"/>
    <w:pPr>
      <w:spacing w:after="320" w:line="300" w:lineRule="auto"/>
    </w:pPr>
    <w:rPr>
      <w:color w:val="44546A" w:themeColor="text2"/>
      <w:sz w:val="20"/>
      <w:szCs w:val="20"/>
      <w:lang w:eastAsia="ja-JP"/>
    </w:rPr>
  </w:style>
  <w:style w:type="paragraph" w:customStyle="1" w:styleId="FBDE81B07A5747D48D63060F3322329E18">
    <w:name w:val="FBDE81B07A5747D48D63060F3322329E18"/>
    <w:rsid w:val="00676C57"/>
    <w:pPr>
      <w:spacing w:after="320" w:line="300" w:lineRule="auto"/>
    </w:pPr>
    <w:rPr>
      <w:color w:val="44546A" w:themeColor="text2"/>
      <w:sz w:val="20"/>
      <w:szCs w:val="20"/>
      <w:lang w:eastAsia="ja-JP"/>
    </w:rPr>
  </w:style>
  <w:style w:type="paragraph" w:customStyle="1" w:styleId="A430CE3409DB4D99867EB079C600065E6">
    <w:name w:val="A430CE3409DB4D99867EB079C600065E6"/>
    <w:rsid w:val="00676C57"/>
    <w:pPr>
      <w:spacing w:after="320" w:line="300" w:lineRule="auto"/>
    </w:pPr>
    <w:rPr>
      <w:color w:val="44546A" w:themeColor="text2"/>
      <w:sz w:val="20"/>
      <w:szCs w:val="20"/>
      <w:lang w:eastAsia="ja-JP"/>
    </w:rPr>
  </w:style>
  <w:style w:type="paragraph" w:customStyle="1" w:styleId="C69645F59E9F4F0F9263AA200102279917">
    <w:name w:val="C69645F59E9F4F0F9263AA200102279917"/>
    <w:rsid w:val="00676C57"/>
    <w:pPr>
      <w:spacing w:after="320" w:line="300" w:lineRule="auto"/>
    </w:pPr>
    <w:rPr>
      <w:color w:val="44546A" w:themeColor="text2"/>
      <w:sz w:val="20"/>
      <w:szCs w:val="20"/>
      <w:lang w:eastAsia="ja-JP"/>
    </w:rPr>
  </w:style>
  <w:style w:type="paragraph" w:customStyle="1" w:styleId="5CC4188C18ED4ADD9B85C1AA0D7160C26">
    <w:name w:val="5CC4188C18ED4ADD9B85C1AA0D7160C26"/>
    <w:rsid w:val="00676C57"/>
    <w:pPr>
      <w:spacing w:after="320" w:line="300" w:lineRule="auto"/>
    </w:pPr>
    <w:rPr>
      <w:color w:val="44546A" w:themeColor="text2"/>
      <w:sz w:val="20"/>
      <w:szCs w:val="20"/>
      <w:lang w:eastAsia="ja-JP"/>
    </w:rPr>
  </w:style>
  <w:style w:type="paragraph" w:customStyle="1" w:styleId="DEA979D4BA4A4576B7590DE78E792B756">
    <w:name w:val="DEA979D4BA4A4576B7590DE78E792B756"/>
    <w:rsid w:val="00676C57"/>
    <w:pPr>
      <w:spacing w:after="320" w:line="300" w:lineRule="auto"/>
    </w:pPr>
    <w:rPr>
      <w:color w:val="44546A" w:themeColor="text2"/>
      <w:sz w:val="20"/>
      <w:szCs w:val="20"/>
      <w:lang w:eastAsia="ja-JP"/>
    </w:rPr>
  </w:style>
  <w:style w:type="paragraph" w:customStyle="1" w:styleId="49DA993425BD476B8ADA299DE4836F396">
    <w:name w:val="49DA993425BD476B8ADA299DE4836F396"/>
    <w:rsid w:val="00676C57"/>
    <w:pPr>
      <w:spacing w:after="320" w:line="300" w:lineRule="auto"/>
    </w:pPr>
    <w:rPr>
      <w:color w:val="44546A" w:themeColor="text2"/>
      <w:sz w:val="20"/>
      <w:szCs w:val="20"/>
      <w:lang w:eastAsia="ja-JP"/>
    </w:rPr>
  </w:style>
  <w:style w:type="paragraph" w:customStyle="1" w:styleId="669565E856A54B4EB7F9F8AA76603B516">
    <w:name w:val="669565E856A54B4EB7F9F8AA76603B516"/>
    <w:rsid w:val="00676C57"/>
    <w:pPr>
      <w:spacing w:after="320" w:line="300" w:lineRule="auto"/>
    </w:pPr>
    <w:rPr>
      <w:color w:val="44546A" w:themeColor="text2"/>
      <w:sz w:val="20"/>
      <w:szCs w:val="20"/>
      <w:lang w:eastAsia="ja-JP"/>
    </w:rPr>
  </w:style>
  <w:style w:type="paragraph" w:customStyle="1" w:styleId="FA54EDA5527241739C47AA92FBE0DFCB17">
    <w:name w:val="FA54EDA5527241739C47AA92FBE0DFCB17"/>
    <w:rsid w:val="00676C57"/>
    <w:pPr>
      <w:spacing w:after="320" w:line="300" w:lineRule="auto"/>
    </w:pPr>
    <w:rPr>
      <w:color w:val="44546A" w:themeColor="text2"/>
      <w:sz w:val="20"/>
      <w:szCs w:val="20"/>
      <w:lang w:eastAsia="ja-JP"/>
    </w:rPr>
  </w:style>
  <w:style w:type="paragraph" w:customStyle="1" w:styleId="C9F99BF8C21D46DCAE4EB39D14A9E7C56">
    <w:name w:val="C9F99BF8C21D46DCAE4EB39D14A9E7C56"/>
    <w:rsid w:val="00676C57"/>
    <w:pPr>
      <w:spacing w:after="320" w:line="300" w:lineRule="auto"/>
    </w:pPr>
    <w:rPr>
      <w:color w:val="44546A" w:themeColor="text2"/>
      <w:sz w:val="20"/>
      <w:szCs w:val="20"/>
      <w:lang w:eastAsia="ja-JP"/>
    </w:rPr>
  </w:style>
  <w:style w:type="paragraph" w:customStyle="1" w:styleId="B9B378033967479B88D11D9BD18740DD6">
    <w:name w:val="B9B378033967479B88D11D9BD18740DD6"/>
    <w:rsid w:val="00676C57"/>
    <w:pPr>
      <w:spacing w:after="320" w:line="300" w:lineRule="auto"/>
    </w:pPr>
    <w:rPr>
      <w:color w:val="44546A" w:themeColor="text2"/>
      <w:sz w:val="20"/>
      <w:szCs w:val="20"/>
      <w:lang w:eastAsia="ja-JP"/>
    </w:rPr>
  </w:style>
  <w:style w:type="paragraph" w:customStyle="1" w:styleId="7F90921CBC9341B5A84B7A5F7B8DFEB06">
    <w:name w:val="7F90921CBC9341B5A84B7A5F7B8DFEB06"/>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6">
    <w:name w:val="D80998BC532241C1A0AAB30C9955EEF56"/>
    <w:rsid w:val="00676C57"/>
    <w:pPr>
      <w:spacing w:after="320" w:line="300" w:lineRule="auto"/>
    </w:pPr>
    <w:rPr>
      <w:color w:val="44546A" w:themeColor="text2"/>
      <w:sz w:val="20"/>
      <w:szCs w:val="20"/>
      <w:lang w:eastAsia="ja-JP"/>
    </w:rPr>
  </w:style>
  <w:style w:type="paragraph" w:customStyle="1" w:styleId="222F47D9853A47F5BFDBE5569A6F31CC17">
    <w:name w:val="222F47D9853A47F5BFDBE5569A6F31CC17"/>
    <w:rsid w:val="00676C57"/>
    <w:pPr>
      <w:spacing w:after="320" w:line="300" w:lineRule="auto"/>
    </w:pPr>
    <w:rPr>
      <w:color w:val="44546A" w:themeColor="text2"/>
      <w:sz w:val="20"/>
      <w:szCs w:val="20"/>
      <w:lang w:eastAsia="ja-JP"/>
    </w:rPr>
  </w:style>
  <w:style w:type="paragraph" w:customStyle="1" w:styleId="E211D0F378FA4ED5A97ED68A0DF628966">
    <w:name w:val="E211D0F378FA4ED5A97ED68A0DF628966"/>
    <w:rsid w:val="00676C57"/>
    <w:pPr>
      <w:spacing w:after="320" w:line="300" w:lineRule="auto"/>
    </w:pPr>
    <w:rPr>
      <w:color w:val="44546A" w:themeColor="text2"/>
      <w:sz w:val="20"/>
      <w:szCs w:val="20"/>
      <w:lang w:eastAsia="ja-JP"/>
    </w:rPr>
  </w:style>
  <w:style w:type="paragraph" w:customStyle="1" w:styleId="4F84AD2A1C574CE087C01713C6E405F117">
    <w:name w:val="4F84AD2A1C574CE087C01713C6E405F117"/>
    <w:rsid w:val="00676C57"/>
    <w:pPr>
      <w:spacing w:after="320" w:line="300" w:lineRule="auto"/>
    </w:pPr>
    <w:rPr>
      <w:color w:val="44546A" w:themeColor="text2"/>
      <w:sz w:val="20"/>
      <w:szCs w:val="20"/>
      <w:lang w:eastAsia="ja-JP"/>
    </w:rPr>
  </w:style>
  <w:style w:type="paragraph" w:customStyle="1" w:styleId="4E05BA808F0C4CA984FE98947596F8AA6">
    <w:name w:val="4E05BA808F0C4CA984FE98947596F8AA6"/>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7">
    <w:name w:val="566183C9F5294B0CBA87A0DEDB0EA00E17"/>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6">
    <w:name w:val="3BC40DA4F46C4524ACFB53FEB1A4BB0A6"/>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6">
    <w:name w:val="CCD879BF114C43D5A83DE9583682AD3A6"/>
    <w:rsid w:val="00676C57"/>
    <w:pPr>
      <w:spacing w:after="320" w:line="300" w:lineRule="auto"/>
    </w:pPr>
    <w:rPr>
      <w:color w:val="44546A" w:themeColor="text2"/>
      <w:sz w:val="20"/>
      <w:szCs w:val="20"/>
      <w:lang w:eastAsia="ja-JP"/>
    </w:rPr>
  </w:style>
  <w:style w:type="paragraph" w:customStyle="1" w:styleId="B2A8B887D3A94F3FAED6CB8649B81EC917">
    <w:name w:val="B2A8B887D3A94F3FAED6CB8649B81EC917"/>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6">
    <w:name w:val="C08AD2220E1249E4AE2A5A76D803B16E6"/>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7">
    <w:name w:val="25647F00622B4111B7AB4FE26863CA5D17"/>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7">
    <w:name w:val="B50D8B89587B4B5B9A51D1ADAA4E7DB217"/>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6">
    <w:name w:val="00026826D87F48F4829637AA16737D086"/>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7">
    <w:name w:val="876ACA2D477A432EA85C0991F4D1221217"/>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6">
    <w:name w:val="42304CC0CDC8479ABD7DB2E9DB6E5E3A6"/>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7">
    <w:name w:val="E5B3D175A8844794AE2DDD71A9869BA217"/>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6">
    <w:name w:val="4BCB084A2CFC42A0B1F705D164610BCB6"/>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6">
    <w:name w:val="53F844424811458599B3B686C4646B736"/>
    <w:rsid w:val="00676C57"/>
    <w:pPr>
      <w:spacing w:after="320" w:line="300" w:lineRule="auto"/>
    </w:pPr>
    <w:rPr>
      <w:color w:val="44546A" w:themeColor="text2"/>
      <w:sz w:val="20"/>
      <w:szCs w:val="20"/>
      <w:lang w:eastAsia="ja-JP"/>
    </w:rPr>
  </w:style>
  <w:style w:type="paragraph" w:customStyle="1" w:styleId="CDD1D77E84864346A902C3B65E11F36C18">
    <w:name w:val="CDD1D77E84864346A902C3B65E11F36C18"/>
    <w:rsid w:val="00676C57"/>
    <w:pPr>
      <w:spacing w:after="320" w:line="300" w:lineRule="auto"/>
    </w:pPr>
    <w:rPr>
      <w:color w:val="44546A" w:themeColor="text2"/>
      <w:sz w:val="20"/>
      <w:szCs w:val="20"/>
      <w:lang w:eastAsia="ja-JP"/>
    </w:rPr>
  </w:style>
  <w:style w:type="paragraph" w:customStyle="1" w:styleId="674012F978BD49D3AC021B5781DFC1716">
    <w:name w:val="674012F978BD49D3AC021B5781DFC1716"/>
    <w:rsid w:val="00676C57"/>
    <w:pPr>
      <w:spacing w:after="320" w:line="300" w:lineRule="auto"/>
    </w:pPr>
    <w:rPr>
      <w:color w:val="44546A" w:themeColor="text2"/>
      <w:sz w:val="20"/>
      <w:szCs w:val="20"/>
      <w:lang w:eastAsia="ja-JP"/>
    </w:rPr>
  </w:style>
  <w:style w:type="paragraph" w:customStyle="1" w:styleId="55459B0196C242479C32FE41AE3FC5856">
    <w:name w:val="55459B0196C242479C32FE41AE3FC5856"/>
    <w:rsid w:val="00676C57"/>
    <w:pPr>
      <w:spacing w:after="320" w:line="300" w:lineRule="auto"/>
    </w:pPr>
    <w:rPr>
      <w:color w:val="44546A" w:themeColor="text2"/>
      <w:sz w:val="20"/>
      <w:szCs w:val="20"/>
      <w:lang w:eastAsia="ja-JP"/>
    </w:rPr>
  </w:style>
  <w:style w:type="paragraph" w:customStyle="1" w:styleId="C8E6EE83F09C4DEA8F4C901DD72BCED16">
    <w:name w:val="C8E6EE83F09C4DEA8F4C901DD72BCED16"/>
    <w:rsid w:val="00676C57"/>
    <w:pPr>
      <w:spacing w:after="320" w:line="300" w:lineRule="auto"/>
    </w:pPr>
    <w:rPr>
      <w:color w:val="44546A" w:themeColor="text2"/>
      <w:sz w:val="20"/>
      <w:szCs w:val="20"/>
      <w:lang w:eastAsia="ja-JP"/>
    </w:rPr>
  </w:style>
  <w:style w:type="paragraph" w:customStyle="1" w:styleId="1C1C18D3114046F795BC476A9681F99C18">
    <w:name w:val="1C1C18D3114046F795BC476A9681F99C18"/>
    <w:rsid w:val="00676C57"/>
    <w:pPr>
      <w:spacing w:after="320" w:line="300" w:lineRule="auto"/>
    </w:pPr>
    <w:rPr>
      <w:color w:val="44546A" w:themeColor="text2"/>
      <w:sz w:val="20"/>
      <w:szCs w:val="20"/>
      <w:lang w:eastAsia="ja-JP"/>
    </w:rPr>
  </w:style>
  <w:style w:type="paragraph" w:customStyle="1" w:styleId="B19AF97AE7574462B86843E32E38D1556">
    <w:name w:val="B19AF97AE7574462B86843E32E38D1556"/>
    <w:rsid w:val="00676C57"/>
    <w:pPr>
      <w:spacing w:after="320" w:line="300" w:lineRule="auto"/>
    </w:pPr>
    <w:rPr>
      <w:color w:val="44546A" w:themeColor="text2"/>
      <w:sz w:val="20"/>
      <w:szCs w:val="20"/>
      <w:lang w:eastAsia="ja-JP"/>
    </w:rPr>
  </w:style>
  <w:style w:type="paragraph" w:customStyle="1" w:styleId="C023B69D711C472380621A7431391DD817">
    <w:name w:val="C023B69D711C472380621A7431391DD817"/>
    <w:rsid w:val="00676C57"/>
    <w:pPr>
      <w:spacing w:after="320" w:line="300" w:lineRule="auto"/>
    </w:pPr>
    <w:rPr>
      <w:color w:val="44546A" w:themeColor="text2"/>
      <w:sz w:val="20"/>
      <w:szCs w:val="20"/>
      <w:lang w:eastAsia="ja-JP"/>
    </w:rPr>
  </w:style>
  <w:style w:type="paragraph" w:customStyle="1" w:styleId="5C75A4338405432F9951DE44354FA15C17">
    <w:name w:val="5C75A4338405432F9951DE44354FA15C17"/>
    <w:rsid w:val="00676C57"/>
    <w:pPr>
      <w:spacing w:after="320" w:line="300" w:lineRule="auto"/>
    </w:pPr>
    <w:rPr>
      <w:color w:val="44546A" w:themeColor="text2"/>
      <w:sz w:val="20"/>
      <w:szCs w:val="20"/>
      <w:lang w:eastAsia="ja-JP"/>
    </w:rPr>
  </w:style>
  <w:style w:type="paragraph" w:customStyle="1" w:styleId="220D8C3C60AD415EAB31164703F792AB17">
    <w:name w:val="220D8C3C60AD415EAB31164703F792AB17"/>
    <w:rsid w:val="00676C57"/>
    <w:pPr>
      <w:spacing w:after="320" w:line="300" w:lineRule="auto"/>
    </w:pPr>
    <w:rPr>
      <w:color w:val="44546A" w:themeColor="text2"/>
      <w:sz w:val="20"/>
      <w:szCs w:val="20"/>
      <w:lang w:eastAsia="ja-JP"/>
    </w:rPr>
  </w:style>
  <w:style w:type="paragraph" w:customStyle="1" w:styleId="221D698D538740E78448A53657452F6D17">
    <w:name w:val="221D698D538740E78448A53657452F6D17"/>
    <w:rsid w:val="00676C57"/>
    <w:pPr>
      <w:spacing w:after="320" w:line="300" w:lineRule="auto"/>
    </w:pPr>
    <w:rPr>
      <w:color w:val="44546A" w:themeColor="text2"/>
      <w:sz w:val="20"/>
      <w:szCs w:val="20"/>
      <w:lang w:eastAsia="ja-JP"/>
    </w:rPr>
  </w:style>
  <w:style w:type="paragraph" w:customStyle="1" w:styleId="1086440A79174C498F5969A861808F996">
    <w:name w:val="1086440A79174C498F5969A861808F996"/>
    <w:rsid w:val="00676C57"/>
    <w:pPr>
      <w:spacing w:after="320" w:line="300" w:lineRule="auto"/>
    </w:pPr>
    <w:rPr>
      <w:color w:val="44546A" w:themeColor="text2"/>
      <w:sz w:val="20"/>
      <w:szCs w:val="20"/>
      <w:lang w:eastAsia="ja-JP"/>
    </w:rPr>
  </w:style>
  <w:style w:type="paragraph" w:customStyle="1" w:styleId="7093C13B0057467F8ABECF910EB93AAD17">
    <w:name w:val="7093C13B0057467F8ABECF910EB93AAD17"/>
    <w:rsid w:val="00676C57"/>
    <w:pPr>
      <w:spacing w:after="320" w:line="300" w:lineRule="auto"/>
    </w:pPr>
    <w:rPr>
      <w:color w:val="44546A" w:themeColor="text2"/>
      <w:sz w:val="20"/>
      <w:szCs w:val="20"/>
      <w:lang w:eastAsia="ja-JP"/>
    </w:rPr>
  </w:style>
  <w:style w:type="paragraph" w:customStyle="1" w:styleId="AF259E5F34D643C082EA76FE8B26630D17">
    <w:name w:val="AF259E5F34D643C082EA76FE8B26630D17"/>
    <w:rsid w:val="00676C57"/>
    <w:pPr>
      <w:spacing w:after="320" w:line="300" w:lineRule="auto"/>
    </w:pPr>
    <w:rPr>
      <w:color w:val="44546A" w:themeColor="text2"/>
      <w:sz w:val="20"/>
      <w:szCs w:val="20"/>
      <w:lang w:eastAsia="ja-JP"/>
    </w:rPr>
  </w:style>
  <w:style w:type="paragraph" w:customStyle="1" w:styleId="98593651071545CEA7E161364ED656B617">
    <w:name w:val="98593651071545CEA7E161364ED656B617"/>
    <w:rsid w:val="00676C57"/>
    <w:pPr>
      <w:spacing w:after="320" w:line="300" w:lineRule="auto"/>
    </w:pPr>
    <w:rPr>
      <w:color w:val="44546A" w:themeColor="text2"/>
      <w:sz w:val="20"/>
      <w:szCs w:val="20"/>
      <w:lang w:eastAsia="ja-JP"/>
    </w:rPr>
  </w:style>
  <w:style w:type="paragraph" w:customStyle="1" w:styleId="74618387C7CC49CA9D89910C17DE55307">
    <w:name w:val="74618387C7CC49CA9D89910C17DE55307"/>
    <w:rsid w:val="00676C57"/>
    <w:pPr>
      <w:spacing w:after="320" w:line="300" w:lineRule="auto"/>
    </w:pPr>
    <w:rPr>
      <w:color w:val="44546A" w:themeColor="text2"/>
      <w:sz w:val="20"/>
      <w:szCs w:val="20"/>
      <w:lang w:eastAsia="ja-JP"/>
    </w:rPr>
  </w:style>
  <w:style w:type="paragraph" w:customStyle="1" w:styleId="F4F8A606FAE64DCBACD2645D3E59EF0F7">
    <w:name w:val="F4F8A606FAE64DCBACD2645D3E59EF0F7"/>
    <w:rsid w:val="00676C57"/>
    <w:pPr>
      <w:spacing w:after="320" w:line="300" w:lineRule="auto"/>
    </w:pPr>
    <w:rPr>
      <w:color w:val="44546A" w:themeColor="text2"/>
      <w:sz w:val="20"/>
      <w:szCs w:val="20"/>
      <w:lang w:eastAsia="ja-JP"/>
    </w:rPr>
  </w:style>
  <w:style w:type="paragraph" w:customStyle="1" w:styleId="FD08A07A3DE94DEFABDDC6228C6499716">
    <w:name w:val="FD08A07A3DE94DEFABDDC6228C6499716"/>
    <w:rsid w:val="00676C57"/>
    <w:pPr>
      <w:spacing w:after="320" w:line="300" w:lineRule="auto"/>
    </w:pPr>
    <w:rPr>
      <w:color w:val="44546A" w:themeColor="text2"/>
      <w:sz w:val="20"/>
      <w:szCs w:val="20"/>
      <w:lang w:eastAsia="ja-JP"/>
    </w:rPr>
  </w:style>
  <w:style w:type="paragraph" w:customStyle="1" w:styleId="BC1A1B78ABAD4BC38E8D012926289B846">
    <w:name w:val="BC1A1B78ABAD4BC38E8D012926289B846"/>
    <w:rsid w:val="00676C57"/>
    <w:pPr>
      <w:spacing w:after="320" w:line="300" w:lineRule="auto"/>
    </w:pPr>
    <w:rPr>
      <w:color w:val="44546A" w:themeColor="text2"/>
      <w:sz w:val="20"/>
      <w:szCs w:val="20"/>
      <w:lang w:eastAsia="ja-JP"/>
    </w:rPr>
  </w:style>
  <w:style w:type="paragraph" w:customStyle="1" w:styleId="EC36582C54384CC7811A0D395E6FC50A6">
    <w:name w:val="EC36582C54384CC7811A0D395E6FC50A6"/>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6">
    <w:name w:val="8C1011FB51474C42A27C81FF2DBFBFAD6"/>
    <w:rsid w:val="00676C57"/>
    <w:pPr>
      <w:spacing w:after="320" w:line="300" w:lineRule="auto"/>
    </w:pPr>
    <w:rPr>
      <w:color w:val="44546A" w:themeColor="text2"/>
      <w:sz w:val="20"/>
      <w:szCs w:val="20"/>
      <w:lang w:eastAsia="ja-JP"/>
    </w:rPr>
  </w:style>
  <w:style w:type="paragraph" w:customStyle="1" w:styleId="A5E9DB47B50346418061B33CCF4027816">
    <w:name w:val="A5E9DB47B50346418061B33CCF4027816"/>
    <w:rsid w:val="00676C57"/>
    <w:pPr>
      <w:spacing w:after="320" w:line="300" w:lineRule="auto"/>
    </w:pPr>
    <w:rPr>
      <w:color w:val="44546A" w:themeColor="text2"/>
      <w:sz w:val="20"/>
      <w:szCs w:val="20"/>
      <w:lang w:eastAsia="ja-JP"/>
    </w:rPr>
  </w:style>
  <w:style w:type="paragraph" w:customStyle="1" w:styleId="CF9D4AFBE34D4CAE946F9A6230137FE36">
    <w:name w:val="CF9D4AFBE34D4CAE946F9A6230137FE36"/>
    <w:rsid w:val="00676C57"/>
    <w:pPr>
      <w:spacing w:after="320" w:line="300" w:lineRule="auto"/>
    </w:pPr>
    <w:rPr>
      <w:color w:val="44546A" w:themeColor="text2"/>
      <w:sz w:val="20"/>
      <w:szCs w:val="20"/>
      <w:lang w:eastAsia="ja-JP"/>
    </w:rPr>
  </w:style>
  <w:style w:type="paragraph" w:customStyle="1" w:styleId="C871AF34FB3348659ECC1F0DE94D7DE26">
    <w:name w:val="C871AF34FB3348659ECC1F0DE94D7DE26"/>
    <w:rsid w:val="00676C57"/>
    <w:pPr>
      <w:spacing w:after="320" w:line="300" w:lineRule="auto"/>
    </w:pPr>
    <w:rPr>
      <w:color w:val="44546A" w:themeColor="text2"/>
      <w:sz w:val="20"/>
      <w:szCs w:val="20"/>
      <w:lang w:eastAsia="ja-JP"/>
    </w:rPr>
  </w:style>
  <w:style w:type="paragraph" w:customStyle="1" w:styleId="83E44517FF6E47BCB819859E7B44FEB36">
    <w:name w:val="83E44517FF6E47BCB819859E7B44FEB36"/>
    <w:rsid w:val="00676C57"/>
    <w:pPr>
      <w:spacing w:after="320" w:line="300" w:lineRule="auto"/>
    </w:pPr>
    <w:rPr>
      <w:color w:val="44546A" w:themeColor="text2"/>
      <w:sz w:val="20"/>
      <w:szCs w:val="20"/>
      <w:lang w:eastAsia="ja-JP"/>
    </w:rPr>
  </w:style>
  <w:style w:type="paragraph" w:customStyle="1" w:styleId="3921934B7E1E4991A2294BA1129146776">
    <w:name w:val="3921934B7E1E4991A2294BA1129146776"/>
    <w:rsid w:val="00676C57"/>
    <w:pPr>
      <w:spacing w:after="320" w:line="300" w:lineRule="auto"/>
    </w:pPr>
    <w:rPr>
      <w:color w:val="44546A" w:themeColor="text2"/>
      <w:sz w:val="20"/>
      <w:szCs w:val="20"/>
      <w:lang w:eastAsia="ja-JP"/>
    </w:rPr>
  </w:style>
  <w:style w:type="paragraph" w:customStyle="1" w:styleId="75EECCCDCC5543B39FFF67C7AE9C975C6">
    <w:name w:val="75EECCCDCC5543B39FFF67C7AE9C975C6"/>
    <w:rsid w:val="00676C57"/>
    <w:pPr>
      <w:spacing w:after="320" w:line="300" w:lineRule="auto"/>
    </w:pPr>
    <w:rPr>
      <w:color w:val="44546A" w:themeColor="text2"/>
      <w:sz w:val="20"/>
      <w:szCs w:val="20"/>
      <w:lang w:eastAsia="ja-JP"/>
    </w:rPr>
  </w:style>
  <w:style w:type="paragraph" w:customStyle="1" w:styleId="02E9AF1F41F84F9B81B940BC55EC99036">
    <w:name w:val="02E9AF1F41F84F9B81B940BC55EC99036"/>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6">
    <w:name w:val="CDDAD808897F40A18A563C746705668D6"/>
    <w:rsid w:val="00676C57"/>
    <w:pPr>
      <w:spacing w:after="320" w:line="300" w:lineRule="auto"/>
    </w:pPr>
    <w:rPr>
      <w:color w:val="44546A" w:themeColor="text2"/>
      <w:sz w:val="20"/>
      <w:szCs w:val="20"/>
      <w:lang w:eastAsia="ja-JP"/>
    </w:rPr>
  </w:style>
  <w:style w:type="paragraph" w:customStyle="1" w:styleId="832EDB40FC834DEA9E5F520543E80E816">
    <w:name w:val="832EDB40FC834DEA9E5F520543E80E81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6">
    <w:name w:val="B1ED18B45AB34262897E0DDCF19C797E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6">
    <w:name w:val="469594AEF509469A8CADA83222AAD2CA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8">
    <w:name w:val="684EAF0670AF4B91B8EBCFF2034B517818"/>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6">
    <w:name w:val="4984A8DE69A546CAADDC65AC7E7D4609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6">
    <w:name w:val="CC47089E08C34AC8BF50E146681C88DB6"/>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7">
    <w:name w:val="601B8AFB575E4979B75AED89CE6CB52417"/>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6">
    <w:name w:val="9C65326FEFA64C018AC33E505E19C74A6"/>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6">
    <w:name w:val="DCF7811BEA2A46BC8B419BD0A59BC1F76"/>
    <w:rsid w:val="00676C57"/>
    <w:pPr>
      <w:spacing w:after="320" w:line="300" w:lineRule="auto"/>
    </w:pPr>
    <w:rPr>
      <w:color w:val="44546A" w:themeColor="text2"/>
      <w:sz w:val="20"/>
      <w:szCs w:val="20"/>
      <w:lang w:eastAsia="ja-JP"/>
    </w:rPr>
  </w:style>
  <w:style w:type="paragraph" w:customStyle="1" w:styleId="38BBA99E3FC3407DB0C3B459CADD47FC6">
    <w:name w:val="38BBA99E3FC3407DB0C3B459CADD47FC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6">
    <w:name w:val="11B09CB25AA2419B9FAF8AD3CBE9F9F3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6">
    <w:name w:val="591D972FC726464BA813B3B8FE9174D0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6">
    <w:name w:val="DAD6C15932E84273839B1CBC5013316D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6">
    <w:name w:val="E6086D63D91240F5BC492C9C69CAD3C6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6">
    <w:name w:val="47A478C2BE364337BF1824963EFABDC8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6">
    <w:name w:val="0A2C07B1C0B04DC89498FA23C657AFE7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7">
    <w:name w:val="D05BBB8BD4B14E81965917D5C65570FD17"/>
    <w:rsid w:val="00676C57"/>
    <w:pPr>
      <w:spacing w:before="720" w:after="0" w:line="240" w:lineRule="auto"/>
    </w:pPr>
    <w:rPr>
      <w:color w:val="44546A" w:themeColor="text2"/>
      <w:sz w:val="20"/>
      <w:szCs w:val="20"/>
      <w:lang w:eastAsia="ja-JP"/>
    </w:rPr>
  </w:style>
  <w:style w:type="paragraph" w:customStyle="1" w:styleId="939803BAF342407E89C4B9C2BB8E65876">
    <w:name w:val="939803BAF342407E89C4B9C2BB8E65876"/>
    <w:rsid w:val="00676C57"/>
    <w:pPr>
      <w:spacing w:before="720" w:after="0" w:line="240" w:lineRule="auto"/>
    </w:pPr>
    <w:rPr>
      <w:color w:val="44546A" w:themeColor="text2"/>
      <w:sz w:val="20"/>
      <w:szCs w:val="20"/>
      <w:lang w:eastAsia="ja-JP"/>
    </w:rPr>
  </w:style>
  <w:style w:type="paragraph" w:customStyle="1" w:styleId="0951DE77995E43528DF133FE07911BE16">
    <w:name w:val="0951DE77995E43528DF133FE07911BE16"/>
    <w:rsid w:val="00676C57"/>
    <w:pPr>
      <w:spacing w:after="320" w:line="300" w:lineRule="auto"/>
    </w:pPr>
    <w:rPr>
      <w:color w:val="44546A" w:themeColor="text2"/>
      <w:sz w:val="20"/>
      <w:szCs w:val="20"/>
      <w:lang w:eastAsia="ja-JP"/>
    </w:rPr>
  </w:style>
  <w:style w:type="paragraph" w:customStyle="1" w:styleId="09EFA3FB7D294CEF81DCB19A7E7E45EF6">
    <w:name w:val="09EFA3FB7D294CEF81DCB19A7E7E45EF6"/>
    <w:rsid w:val="00676C57"/>
    <w:pPr>
      <w:spacing w:after="320" w:line="300" w:lineRule="auto"/>
    </w:pPr>
    <w:rPr>
      <w:color w:val="44546A" w:themeColor="text2"/>
      <w:sz w:val="20"/>
      <w:szCs w:val="20"/>
      <w:lang w:eastAsia="ja-JP"/>
    </w:rPr>
  </w:style>
  <w:style w:type="paragraph" w:customStyle="1" w:styleId="F27F85B79C354AE9B5998F32ECB30A816">
    <w:name w:val="F27F85B79C354AE9B5998F32ECB30A816"/>
    <w:rsid w:val="00676C57"/>
    <w:pPr>
      <w:spacing w:after="320" w:line="300" w:lineRule="auto"/>
    </w:pPr>
    <w:rPr>
      <w:color w:val="44546A" w:themeColor="text2"/>
      <w:sz w:val="20"/>
      <w:szCs w:val="20"/>
      <w:lang w:eastAsia="ja-JP"/>
    </w:rPr>
  </w:style>
  <w:style w:type="paragraph" w:customStyle="1" w:styleId="FD95EE99E9124205833633A32AA3943E6">
    <w:name w:val="FD95EE99E9124205833633A32AA3943E6"/>
    <w:rsid w:val="00676C57"/>
    <w:pPr>
      <w:spacing w:after="320" w:line="300" w:lineRule="auto"/>
    </w:pPr>
    <w:rPr>
      <w:color w:val="44546A" w:themeColor="text2"/>
      <w:sz w:val="20"/>
      <w:szCs w:val="20"/>
      <w:lang w:eastAsia="ja-JP"/>
    </w:rPr>
  </w:style>
  <w:style w:type="paragraph" w:customStyle="1" w:styleId="BDDDB29BEC0A4DC0B5944BC88F0AA0BF6">
    <w:name w:val="BDDDB29BEC0A4DC0B5944BC88F0AA0BF6"/>
    <w:rsid w:val="00676C57"/>
    <w:pPr>
      <w:spacing w:after="320" w:line="300" w:lineRule="auto"/>
    </w:pPr>
    <w:rPr>
      <w:color w:val="44546A" w:themeColor="text2"/>
      <w:sz w:val="20"/>
      <w:szCs w:val="20"/>
      <w:lang w:eastAsia="ja-JP"/>
    </w:rPr>
  </w:style>
  <w:style w:type="paragraph" w:customStyle="1" w:styleId="1568F67AF30D472096A1D5458B81F0F35">
    <w:name w:val="1568F67AF30D472096A1D5458B81F0F35"/>
    <w:rsid w:val="00676C57"/>
    <w:pPr>
      <w:spacing w:after="320" w:line="300" w:lineRule="auto"/>
    </w:pPr>
    <w:rPr>
      <w:color w:val="44546A" w:themeColor="text2"/>
      <w:sz w:val="20"/>
      <w:szCs w:val="20"/>
      <w:lang w:eastAsia="ja-JP"/>
    </w:rPr>
  </w:style>
  <w:style w:type="paragraph" w:customStyle="1" w:styleId="2C58B6678E7C4F9192A88CFE4F7A885F7">
    <w:name w:val="2C58B6678E7C4F9192A88CFE4F7A885F7"/>
    <w:rsid w:val="00676C57"/>
    <w:pPr>
      <w:spacing w:after="0" w:line="240" w:lineRule="auto"/>
    </w:pPr>
    <w:rPr>
      <w:i/>
      <w:iCs/>
      <w:color w:val="44546A" w:themeColor="text2"/>
      <w:sz w:val="18"/>
      <w:szCs w:val="18"/>
      <w:lang w:eastAsia="ja-JP"/>
    </w:rPr>
  </w:style>
  <w:style w:type="paragraph" w:customStyle="1" w:styleId="0B4BA1FD53934766ABB95AC4A84557867">
    <w:name w:val="0B4BA1FD53934766ABB95AC4A84557867"/>
    <w:rsid w:val="00676C57"/>
    <w:pPr>
      <w:spacing w:after="0" w:line="240" w:lineRule="auto"/>
    </w:pPr>
    <w:rPr>
      <w:i/>
      <w:iCs/>
      <w:color w:val="44546A" w:themeColor="text2"/>
      <w:sz w:val="18"/>
      <w:szCs w:val="18"/>
      <w:lang w:eastAsia="ja-JP"/>
    </w:rPr>
  </w:style>
  <w:style w:type="paragraph" w:customStyle="1" w:styleId="BD3D1739492E49F08211981E78EB3E7D7">
    <w:name w:val="BD3D1739492E49F08211981E78EB3E7D7"/>
    <w:rsid w:val="00676C57"/>
    <w:pPr>
      <w:spacing w:after="0" w:line="240" w:lineRule="auto"/>
    </w:pPr>
    <w:rPr>
      <w:i/>
      <w:iCs/>
      <w:color w:val="44546A" w:themeColor="text2"/>
      <w:sz w:val="18"/>
      <w:szCs w:val="18"/>
      <w:lang w:eastAsia="ja-JP"/>
    </w:rPr>
  </w:style>
  <w:style w:type="paragraph" w:customStyle="1" w:styleId="0FE5696625F14933BE0736C2D500BD1A7">
    <w:name w:val="0FE5696625F14933BE0736C2D500BD1A7"/>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6">
    <w:name w:val="AA940761121247EEABCF0C3F89950DD66"/>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7">
    <w:name w:val="6BD68D79E81347ADB9E0200654A6C2547"/>
    <w:rsid w:val="00676C57"/>
    <w:pPr>
      <w:spacing w:after="0" w:line="240" w:lineRule="auto"/>
    </w:pPr>
    <w:rPr>
      <w:i/>
      <w:iCs/>
      <w:color w:val="44546A" w:themeColor="text2"/>
      <w:sz w:val="18"/>
      <w:szCs w:val="18"/>
      <w:lang w:eastAsia="ja-JP"/>
    </w:rPr>
  </w:style>
  <w:style w:type="paragraph" w:customStyle="1" w:styleId="D17662A64F0B41B9B044454A870DF3237">
    <w:name w:val="D17662A64F0B41B9B044454A870DF3237"/>
    <w:rsid w:val="00676C57"/>
    <w:pPr>
      <w:spacing w:after="0" w:line="240" w:lineRule="auto"/>
    </w:pPr>
    <w:rPr>
      <w:i/>
      <w:iCs/>
      <w:color w:val="44546A" w:themeColor="text2"/>
      <w:sz w:val="18"/>
      <w:szCs w:val="18"/>
      <w:lang w:eastAsia="ja-JP"/>
    </w:rPr>
  </w:style>
  <w:style w:type="paragraph" w:customStyle="1" w:styleId="60A490182780486686596DAE0819DDA67">
    <w:name w:val="60A490182780486686596DAE0819DDA67"/>
    <w:rsid w:val="00676C57"/>
    <w:pPr>
      <w:spacing w:after="0" w:line="240" w:lineRule="auto"/>
    </w:pPr>
    <w:rPr>
      <w:i/>
      <w:iCs/>
      <w:color w:val="44546A" w:themeColor="text2"/>
      <w:sz w:val="18"/>
      <w:szCs w:val="18"/>
      <w:lang w:eastAsia="ja-JP"/>
    </w:rPr>
  </w:style>
  <w:style w:type="paragraph" w:customStyle="1" w:styleId="E9C267531C114D3684B54A1F41D8F9B37">
    <w:name w:val="E9C267531C114D3684B54A1F41D8F9B37"/>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8">
    <w:name w:val="EA0D241E427A4534AB57F286C67223278"/>
    <w:rsid w:val="00676C57"/>
    <w:pPr>
      <w:spacing w:before="60" w:after="0" w:line="240" w:lineRule="auto"/>
    </w:pPr>
    <w:rPr>
      <w:color w:val="44546A" w:themeColor="text2"/>
      <w:sz w:val="20"/>
      <w:szCs w:val="20"/>
      <w:lang w:eastAsia="ja-JP"/>
    </w:rPr>
  </w:style>
  <w:style w:type="paragraph" w:customStyle="1" w:styleId="BA41A003937647A082224AF2D676014C7">
    <w:name w:val="BA41A003937647A082224AF2D676014C7"/>
    <w:rsid w:val="00676C57"/>
    <w:pPr>
      <w:spacing w:before="60" w:after="0" w:line="240" w:lineRule="auto"/>
    </w:pPr>
    <w:rPr>
      <w:color w:val="44546A" w:themeColor="text2"/>
      <w:sz w:val="20"/>
      <w:szCs w:val="20"/>
      <w:lang w:eastAsia="ja-JP"/>
    </w:rPr>
  </w:style>
  <w:style w:type="paragraph" w:customStyle="1" w:styleId="6BB25B5FD6994030B3C87E9EA1617B817">
    <w:name w:val="6BB25B5FD6994030B3C87E9EA1617B817"/>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21">
    <w:name w:val="952587B65C204773B81AB77E3C85ADDD21"/>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7">
    <w:name w:val="56653BA4A57F46428871D318ADEC63307"/>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21">
    <w:name w:val="D616732759AD4A449670BF29C0DEA79921"/>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7">
    <w:name w:val="D2D2D72B56284AA5A947F62C9E0530B97"/>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7">
    <w:name w:val="543E31717A634A2F8B5D5E7CE5247C7A7"/>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7">
    <w:name w:val="AF5BAF8C74F140679339BFF3D52A56557"/>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7">
    <w:name w:val="0D4FEF2F457F4E149DCA1F1FEA4E1AFE7"/>
    <w:rsid w:val="00676C57"/>
    <w:pPr>
      <w:spacing w:before="60" w:after="0" w:line="240" w:lineRule="auto"/>
    </w:pPr>
    <w:rPr>
      <w:color w:val="44546A" w:themeColor="text2"/>
      <w:sz w:val="20"/>
      <w:szCs w:val="20"/>
      <w:lang w:eastAsia="ja-JP"/>
    </w:rPr>
  </w:style>
  <w:style w:type="paragraph" w:customStyle="1" w:styleId="FC19A7D938B44823BF2D8D04C498FBB68">
    <w:name w:val="FC19A7D938B44823BF2D8D04C498FBB68"/>
    <w:rsid w:val="00676C57"/>
    <w:pPr>
      <w:spacing w:before="60" w:after="0" w:line="240" w:lineRule="auto"/>
    </w:pPr>
    <w:rPr>
      <w:color w:val="44546A" w:themeColor="text2"/>
      <w:sz w:val="20"/>
      <w:szCs w:val="20"/>
      <w:lang w:eastAsia="ja-JP"/>
    </w:rPr>
  </w:style>
  <w:style w:type="paragraph" w:customStyle="1" w:styleId="B2EE53AA796B40F6B06A6372C46C577F8">
    <w:name w:val="B2EE53AA796B40F6B06A6372C46C577F8"/>
    <w:rsid w:val="00676C57"/>
    <w:pPr>
      <w:spacing w:before="60" w:after="0" w:line="240" w:lineRule="auto"/>
    </w:pPr>
    <w:rPr>
      <w:color w:val="44546A" w:themeColor="text2"/>
      <w:sz w:val="20"/>
      <w:szCs w:val="20"/>
      <w:lang w:eastAsia="ja-JP"/>
    </w:rPr>
  </w:style>
  <w:style w:type="paragraph" w:customStyle="1" w:styleId="49153A71CD514E348FAFB46CDFF5D6CE7">
    <w:name w:val="49153A71CD514E348FAFB46CDFF5D6CE7"/>
    <w:rsid w:val="00676C57"/>
    <w:pPr>
      <w:spacing w:before="60" w:after="0" w:line="240" w:lineRule="auto"/>
    </w:pPr>
    <w:rPr>
      <w:color w:val="44546A" w:themeColor="text2"/>
      <w:sz w:val="20"/>
      <w:szCs w:val="20"/>
      <w:lang w:eastAsia="ja-JP"/>
    </w:rPr>
  </w:style>
  <w:style w:type="paragraph" w:customStyle="1" w:styleId="89D699BC0A9C4BB6801323795D853B9A18">
    <w:name w:val="89D699BC0A9C4BB6801323795D853B9A18"/>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8">
    <w:name w:val="80AF960543D6464784803A3B132A466918"/>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8">
    <w:name w:val="2D29D2E039784F529E479BAE515F848118"/>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7">
    <w:name w:val="A13801DB0C2B48B0AE4B2DD5A777BC027"/>
    <w:rsid w:val="00676C57"/>
    <w:pPr>
      <w:spacing w:after="320" w:line="300" w:lineRule="auto"/>
    </w:pPr>
    <w:rPr>
      <w:color w:val="44546A" w:themeColor="text2"/>
      <w:sz w:val="20"/>
      <w:szCs w:val="20"/>
      <w:lang w:eastAsia="ja-JP"/>
    </w:rPr>
  </w:style>
  <w:style w:type="paragraph" w:customStyle="1" w:styleId="C5DFB1F079F740A2B4AF7A3F32F514A07">
    <w:name w:val="C5DFB1F079F740A2B4AF7A3F32F514A07"/>
    <w:rsid w:val="00676C57"/>
    <w:pPr>
      <w:spacing w:after="320" w:line="300" w:lineRule="auto"/>
    </w:pPr>
    <w:rPr>
      <w:color w:val="44546A" w:themeColor="text2"/>
      <w:sz w:val="20"/>
      <w:szCs w:val="20"/>
      <w:lang w:eastAsia="ja-JP"/>
    </w:rPr>
  </w:style>
  <w:style w:type="paragraph" w:customStyle="1" w:styleId="FBDE81B07A5747D48D63060F3322329E19">
    <w:name w:val="FBDE81B07A5747D48D63060F3322329E19"/>
    <w:rsid w:val="00676C57"/>
    <w:pPr>
      <w:spacing w:after="320" w:line="300" w:lineRule="auto"/>
    </w:pPr>
    <w:rPr>
      <w:color w:val="44546A" w:themeColor="text2"/>
      <w:sz w:val="20"/>
      <w:szCs w:val="20"/>
      <w:lang w:eastAsia="ja-JP"/>
    </w:rPr>
  </w:style>
  <w:style w:type="paragraph" w:customStyle="1" w:styleId="A430CE3409DB4D99867EB079C600065E7">
    <w:name w:val="A430CE3409DB4D99867EB079C600065E7"/>
    <w:rsid w:val="00676C57"/>
    <w:pPr>
      <w:spacing w:after="320" w:line="300" w:lineRule="auto"/>
    </w:pPr>
    <w:rPr>
      <w:color w:val="44546A" w:themeColor="text2"/>
      <w:sz w:val="20"/>
      <w:szCs w:val="20"/>
      <w:lang w:eastAsia="ja-JP"/>
    </w:rPr>
  </w:style>
  <w:style w:type="paragraph" w:customStyle="1" w:styleId="C69645F59E9F4F0F9263AA200102279918">
    <w:name w:val="C69645F59E9F4F0F9263AA200102279918"/>
    <w:rsid w:val="00676C57"/>
    <w:pPr>
      <w:spacing w:after="320" w:line="300" w:lineRule="auto"/>
    </w:pPr>
    <w:rPr>
      <w:color w:val="44546A" w:themeColor="text2"/>
      <w:sz w:val="20"/>
      <w:szCs w:val="20"/>
      <w:lang w:eastAsia="ja-JP"/>
    </w:rPr>
  </w:style>
  <w:style w:type="paragraph" w:customStyle="1" w:styleId="5CC4188C18ED4ADD9B85C1AA0D7160C27">
    <w:name w:val="5CC4188C18ED4ADD9B85C1AA0D7160C27"/>
    <w:rsid w:val="00676C57"/>
    <w:pPr>
      <w:spacing w:after="320" w:line="300" w:lineRule="auto"/>
    </w:pPr>
    <w:rPr>
      <w:color w:val="44546A" w:themeColor="text2"/>
      <w:sz w:val="20"/>
      <w:szCs w:val="20"/>
      <w:lang w:eastAsia="ja-JP"/>
    </w:rPr>
  </w:style>
  <w:style w:type="paragraph" w:customStyle="1" w:styleId="DEA979D4BA4A4576B7590DE78E792B757">
    <w:name w:val="DEA979D4BA4A4576B7590DE78E792B757"/>
    <w:rsid w:val="00676C57"/>
    <w:pPr>
      <w:spacing w:after="320" w:line="300" w:lineRule="auto"/>
    </w:pPr>
    <w:rPr>
      <w:color w:val="44546A" w:themeColor="text2"/>
      <w:sz w:val="20"/>
      <w:szCs w:val="20"/>
      <w:lang w:eastAsia="ja-JP"/>
    </w:rPr>
  </w:style>
  <w:style w:type="paragraph" w:customStyle="1" w:styleId="49DA993425BD476B8ADA299DE4836F397">
    <w:name w:val="49DA993425BD476B8ADA299DE4836F397"/>
    <w:rsid w:val="00676C57"/>
    <w:pPr>
      <w:spacing w:after="320" w:line="300" w:lineRule="auto"/>
    </w:pPr>
    <w:rPr>
      <w:color w:val="44546A" w:themeColor="text2"/>
      <w:sz w:val="20"/>
      <w:szCs w:val="20"/>
      <w:lang w:eastAsia="ja-JP"/>
    </w:rPr>
  </w:style>
  <w:style w:type="paragraph" w:customStyle="1" w:styleId="669565E856A54B4EB7F9F8AA76603B517">
    <w:name w:val="669565E856A54B4EB7F9F8AA76603B517"/>
    <w:rsid w:val="00676C57"/>
    <w:pPr>
      <w:spacing w:after="320" w:line="300" w:lineRule="auto"/>
    </w:pPr>
    <w:rPr>
      <w:color w:val="44546A" w:themeColor="text2"/>
      <w:sz w:val="20"/>
      <w:szCs w:val="20"/>
      <w:lang w:eastAsia="ja-JP"/>
    </w:rPr>
  </w:style>
  <w:style w:type="paragraph" w:customStyle="1" w:styleId="FA54EDA5527241739C47AA92FBE0DFCB18">
    <w:name w:val="FA54EDA5527241739C47AA92FBE0DFCB18"/>
    <w:rsid w:val="00676C57"/>
    <w:pPr>
      <w:spacing w:after="320" w:line="300" w:lineRule="auto"/>
    </w:pPr>
    <w:rPr>
      <w:color w:val="44546A" w:themeColor="text2"/>
      <w:sz w:val="20"/>
      <w:szCs w:val="20"/>
      <w:lang w:eastAsia="ja-JP"/>
    </w:rPr>
  </w:style>
  <w:style w:type="paragraph" w:customStyle="1" w:styleId="C9F99BF8C21D46DCAE4EB39D14A9E7C57">
    <w:name w:val="C9F99BF8C21D46DCAE4EB39D14A9E7C57"/>
    <w:rsid w:val="00676C57"/>
    <w:pPr>
      <w:spacing w:after="320" w:line="300" w:lineRule="auto"/>
    </w:pPr>
    <w:rPr>
      <w:color w:val="44546A" w:themeColor="text2"/>
      <w:sz w:val="20"/>
      <w:szCs w:val="20"/>
      <w:lang w:eastAsia="ja-JP"/>
    </w:rPr>
  </w:style>
  <w:style w:type="paragraph" w:customStyle="1" w:styleId="B9B378033967479B88D11D9BD18740DD7">
    <w:name w:val="B9B378033967479B88D11D9BD18740DD7"/>
    <w:rsid w:val="00676C57"/>
    <w:pPr>
      <w:spacing w:after="320" w:line="300" w:lineRule="auto"/>
    </w:pPr>
    <w:rPr>
      <w:color w:val="44546A" w:themeColor="text2"/>
      <w:sz w:val="20"/>
      <w:szCs w:val="20"/>
      <w:lang w:eastAsia="ja-JP"/>
    </w:rPr>
  </w:style>
  <w:style w:type="paragraph" w:customStyle="1" w:styleId="7F90921CBC9341B5A84B7A5F7B8DFEB07">
    <w:name w:val="7F90921CBC9341B5A84B7A5F7B8DFEB07"/>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7">
    <w:name w:val="D80998BC532241C1A0AAB30C9955EEF57"/>
    <w:rsid w:val="00676C57"/>
    <w:pPr>
      <w:spacing w:after="320" w:line="300" w:lineRule="auto"/>
    </w:pPr>
    <w:rPr>
      <w:color w:val="44546A" w:themeColor="text2"/>
      <w:sz w:val="20"/>
      <w:szCs w:val="20"/>
      <w:lang w:eastAsia="ja-JP"/>
    </w:rPr>
  </w:style>
  <w:style w:type="paragraph" w:customStyle="1" w:styleId="222F47D9853A47F5BFDBE5569A6F31CC18">
    <w:name w:val="222F47D9853A47F5BFDBE5569A6F31CC18"/>
    <w:rsid w:val="00676C57"/>
    <w:pPr>
      <w:spacing w:after="320" w:line="300" w:lineRule="auto"/>
    </w:pPr>
    <w:rPr>
      <w:color w:val="44546A" w:themeColor="text2"/>
      <w:sz w:val="20"/>
      <w:szCs w:val="20"/>
      <w:lang w:eastAsia="ja-JP"/>
    </w:rPr>
  </w:style>
  <w:style w:type="paragraph" w:customStyle="1" w:styleId="E211D0F378FA4ED5A97ED68A0DF628967">
    <w:name w:val="E211D0F378FA4ED5A97ED68A0DF628967"/>
    <w:rsid w:val="00676C57"/>
    <w:pPr>
      <w:spacing w:after="320" w:line="300" w:lineRule="auto"/>
    </w:pPr>
    <w:rPr>
      <w:color w:val="44546A" w:themeColor="text2"/>
      <w:sz w:val="20"/>
      <w:szCs w:val="20"/>
      <w:lang w:eastAsia="ja-JP"/>
    </w:rPr>
  </w:style>
  <w:style w:type="paragraph" w:customStyle="1" w:styleId="4F84AD2A1C574CE087C01713C6E405F118">
    <w:name w:val="4F84AD2A1C574CE087C01713C6E405F118"/>
    <w:rsid w:val="00676C57"/>
    <w:pPr>
      <w:spacing w:after="320" w:line="300" w:lineRule="auto"/>
    </w:pPr>
    <w:rPr>
      <w:color w:val="44546A" w:themeColor="text2"/>
      <w:sz w:val="20"/>
      <w:szCs w:val="20"/>
      <w:lang w:eastAsia="ja-JP"/>
    </w:rPr>
  </w:style>
  <w:style w:type="paragraph" w:customStyle="1" w:styleId="4E05BA808F0C4CA984FE98947596F8AA7">
    <w:name w:val="4E05BA808F0C4CA984FE98947596F8AA7"/>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8">
    <w:name w:val="566183C9F5294B0CBA87A0DEDB0EA00E18"/>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7">
    <w:name w:val="3BC40DA4F46C4524ACFB53FEB1A4BB0A7"/>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7">
    <w:name w:val="CCD879BF114C43D5A83DE9583682AD3A7"/>
    <w:rsid w:val="00676C57"/>
    <w:pPr>
      <w:spacing w:after="320" w:line="300" w:lineRule="auto"/>
    </w:pPr>
    <w:rPr>
      <w:color w:val="44546A" w:themeColor="text2"/>
      <w:sz w:val="20"/>
      <w:szCs w:val="20"/>
      <w:lang w:eastAsia="ja-JP"/>
    </w:rPr>
  </w:style>
  <w:style w:type="paragraph" w:customStyle="1" w:styleId="B2A8B887D3A94F3FAED6CB8649B81EC918">
    <w:name w:val="B2A8B887D3A94F3FAED6CB8649B81EC918"/>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7">
    <w:name w:val="C08AD2220E1249E4AE2A5A76D803B16E7"/>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8">
    <w:name w:val="25647F00622B4111B7AB4FE26863CA5D18"/>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8">
    <w:name w:val="B50D8B89587B4B5B9A51D1ADAA4E7DB218"/>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7">
    <w:name w:val="00026826D87F48F4829637AA16737D087"/>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8">
    <w:name w:val="876ACA2D477A432EA85C0991F4D1221218"/>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7">
    <w:name w:val="42304CC0CDC8479ABD7DB2E9DB6E5E3A7"/>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8">
    <w:name w:val="E5B3D175A8844794AE2DDD71A9869BA218"/>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7">
    <w:name w:val="4BCB084A2CFC42A0B1F705D164610BCB7"/>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7">
    <w:name w:val="53F844424811458599B3B686C4646B737"/>
    <w:rsid w:val="00676C57"/>
    <w:pPr>
      <w:spacing w:after="320" w:line="300" w:lineRule="auto"/>
    </w:pPr>
    <w:rPr>
      <w:color w:val="44546A" w:themeColor="text2"/>
      <w:sz w:val="20"/>
      <w:szCs w:val="20"/>
      <w:lang w:eastAsia="ja-JP"/>
    </w:rPr>
  </w:style>
  <w:style w:type="paragraph" w:customStyle="1" w:styleId="CDD1D77E84864346A902C3B65E11F36C19">
    <w:name w:val="CDD1D77E84864346A902C3B65E11F36C19"/>
    <w:rsid w:val="00676C57"/>
    <w:pPr>
      <w:spacing w:after="320" w:line="300" w:lineRule="auto"/>
    </w:pPr>
    <w:rPr>
      <w:color w:val="44546A" w:themeColor="text2"/>
      <w:sz w:val="20"/>
      <w:szCs w:val="20"/>
      <w:lang w:eastAsia="ja-JP"/>
    </w:rPr>
  </w:style>
  <w:style w:type="paragraph" w:customStyle="1" w:styleId="674012F978BD49D3AC021B5781DFC1717">
    <w:name w:val="674012F978BD49D3AC021B5781DFC1717"/>
    <w:rsid w:val="00676C57"/>
    <w:pPr>
      <w:spacing w:after="320" w:line="300" w:lineRule="auto"/>
    </w:pPr>
    <w:rPr>
      <w:color w:val="44546A" w:themeColor="text2"/>
      <w:sz w:val="20"/>
      <w:szCs w:val="20"/>
      <w:lang w:eastAsia="ja-JP"/>
    </w:rPr>
  </w:style>
  <w:style w:type="paragraph" w:customStyle="1" w:styleId="55459B0196C242479C32FE41AE3FC5857">
    <w:name w:val="55459B0196C242479C32FE41AE3FC5857"/>
    <w:rsid w:val="00676C57"/>
    <w:pPr>
      <w:spacing w:after="320" w:line="300" w:lineRule="auto"/>
    </w:pPr>
    <w:rPr>
      <w:color w:val="44546A" w:themeColor="text2"/>
      <w:sz w:val="20"/>
      <w:szCs w:val="20"/>
      <w:lang w:eastAsia="ja-JP"/>
    </w:rPr>
  </w:style>
  <w:style w:type="paragraph" w:customStyle="1" w:styleId="C8E6EE83F09C4DEA8F4C901DD72BCED17">
    <w:name w:val="C8E6EE83F09C4DEA8F4C901DD72BCED17"/>
    <w:rsid w:val="00676C57"/>
    <w:pPr>
      <w:spacing w:after="320" w:line="300" w:lineRule="auto"/>
    </w:pPr>
    <w:rPr>
      <w:color w:val="44546A" w:themeColor="text2"/>
      <w:sz w:val="20"/>
      <w:szCs w:val="20"/>
      <w:lang w:eastAsia="ja-JP"/>
    </w:rPr>
  </w:style>
  <w:style w:type="paragraph" w:customStyle="1" w:styleId="1C1C18D3114046F795BC476A9681F99C19">
    <w:name w:val="1C1C18D3114046F795BC476A9681F99C19"/>
    <w:rsid w:val="00676C57"/>
    <w:pPr>
      <w:spacing w:after="320" w:line="300" w:lineRule="auto"/>
    </w:pPr>
    <w:rPr>
      <w:color w:val="44546A" w:themeColor="text2"/>
      <w:sz w:val="20"/>
      <w:szCs w:val="20"/>
      <w:lang w:eastAsia="ja-JP"/>
    </w:rPr>
  </w:style>
  <w:style w:type="paragraph" w:customStyle="1" w:styleId="B19AF97AE7574462B86843E32E38D1557">
    <w:name w:val="B19AF97AE7574462B86843E32E38D1557"/>
    <w:rsid w:val="00676C57"/>
    <w:pPr>
      <w:spacing w:after="320" w:line="300" w:lineRule="auto"/>
    </w:pPr>
    <w:rPr>
      <w:color w:val="44546A" w:themeColor="text2"/>
      <w:sz w:val="20"/>
      <w:szCs w:val="20"/>
      <w:lang w:eastAsia="ja-JP"/>
    </w:rPr>
  </w:style>
  <w:style w:type="paragraph" w:customStyle="1" w:styleId="C023B69D711C472380621A7431391DD818">
    <w:name w:val="C023B69D711C472380621A7431391DD818"/>
    <w:rsid w:val="00676C57"/>
    <w:pPr>
      <w:spacing w:after="320" w:line="300" w:lineRule="auto"/>
    </w:pPr>
    <w:rPr>
      <w:color w:val="44546A" w:themeColor="text2"/>
      <w:sz w:val="20"/>
      <w:szCs w:val="20"/>
      <w:lang w:eastAsia="ja-JP"/>
    </w:rPr>
  </w:style>
  <w:style w:type="paragraph" w:customStyle="1" w:styleId="5C75A4338405432F9951DE44354FA15C18">
    <w:name w:val="5C75A4338405432F9951DE44354FA15C18"/>
    <w:rsid w:val="00676C57"/>
    <w:pPr>
      <w:spacing w:after="320" w:line="300" w:lineRule="auto"/>
    </w:pPr>
    <w:rPr>
      <w:color w:val="44546A" w:themeColor="text2"/>
      <w:sz w:val="20"/>
      <w:szCs w:val="20"/>
      <w:lang w:eastAsia="ja-JP"/>
    </w:rPr>
  </w:style>
  <w:style w:type="paragraph" w:customStyle="1" w:styleId="220D8C3C60AD415EAB31164703F792AB18">
    <w:name w:val="220D8C3C60AD415EAB31164703F792AB18"/>
    <w:rsid w:val="00676C57"/>
    <w:pPr>
      <w:spacing w:after="320" w:line="300" w:lineRule="auto"/>
    </w:pPr>
    <w:rPr>
      <w:color w:val="44546A" w:themeColor="text2"/>
      <w:sz w:val="20"/>
      <w:szCs w:val="20"/>
      <w:lang w:eastAsia="ja-JP"/>
    </w:rPr>
  </w:style>
  <w:style w:type="paragraph" w:customStyle="1" w:styleId="221D698D538740E78448A53657452F6D18">
    <w:name w:val="221D698D538740E78448A53657452F6D18"/>
    <w:rsid w:val="00676C57"/>
    <w:pPr>
      <w:spacing w:after="320" w:line="300" w:lineRule="auto"/>
    </w:pPr>
    <w:rPr>
      <w:color w:val="44546A" w:themeColor="text2"/>
      <w:sz w:val="20"/>
      <w:szCs w:val="20"/>
      <w:lang w:eastAsia="ja-JP"/>
    </w:rPr>
  </w:style>
  <w:style w:type="paragraph" w:customStyle="1" w:styleId="1086440A79174C498F5969A861808F997">
    <w:name w:val="1086440A79174C498F5969A861808F997"/>
    <w:rsid w:val="00676C57"/>
    <w:pPr>
      <w:spacing w:after="320" w:line="300" w:lineRule="auto"/>
    </w:pPr>
    <w:rPr>
      <w:color w:val="44546A" w:themeColor="text2"/>
      <w:sz w:val="20"/>
      <w:szCs w:val="20"/>
      <w:lang w:eastAsia="ja-JP"/>
    </w:rPr>
  </w:style>
  <w:style w:type="paragraph" w:customStyle="1" w:styleId="7093C13B0057467F8ABECF910EB93AAD18">
    <w:name w:val="7093C13B0057467F8ABECF910EB93AAD18"/>
    <w:rsid w:val="00676C57"/>
    <w:pPr>
      <w:spacing w:after="320" w:line="300" w:lineRule="auto"/>
    </w:pPr>
    <w:rPr>
      <w:color w:val="44546A" w:themeColor="text2"/>
      <w:sz w:val="20"/>
      <w:szCs w:val="20"/>
      <w:lang w:eastAsia="ja-JP"/>
    </w:rPr>
  </w:style>
  <w:style w:type="paragraph" w:customStyle="1" w:styleId="AF259E5F34D643C082EA76FE8B26630D18">
    <w:name w:val="AF259E5F34D643C082EA76FE8B26630D18"/>
    <w:rsid w:val="00676C57"/>
    <w:pPr>
      <w:spacing w:after="320" w:line="300" w:lineRule="auto"/>
    </w:pPr>
    <w:rPr>
      <w:color w:val="44546A" w:themeColor="text2"/>
      <w:sz w:val="20"/>
      <w:szCs w:val="20"/>
      <w:lang w:eastAsia="ja-JP"/>
    </w:rPr>
  </w:style>
  <w:style w:type="paragraph" w:customStyle="1" w:styleId="98593651071545CEA7E161364ED656B618">
    <w:name w:val="98593651071545CEA7E161364ED656B618"/>
    <w:rsid w:val="00676C57"/>
    <w:pPr>
      <w:spacing w:after="320" w:line="300" w:lineRule="auto"/>
    </w:pPr>
    <w:rPr>
      <w:color w:val="44546A" w:themeColor="text2"/>
      <w:sz w:val="20"/>
      <w:szCs w:val="20"/>
      <w:lang w:eastAsia="ja-JP"/>
    </w:rPr>
  </w:style>
  <w:style w:type="paragraph" w:customStyle="1" w:styleId="74618387C7CC49CA9D89910C17DE55308">
    <w:name w:val="74618387C7CC49CA9D89910C17DE55308"/>
    <w:rsid w:val="00676C57"/>
    <w:pPr>
      <w:spacing w:after="320" w:line="300" w:lineRule="auto"/>
    </w:pPr>
    <w:rPr>
      <w:color w:val="44546A" w:themeColor="text2"/>
      <w:sz w:val="20"/>
      <w:szCs w:val="20"/>
      <w:lang w:eastAsia="ja-JP"/>
    </w:rPr>
  </w:style>
  <w:style w:type="paragraph" w:customStyle="1" w:styleId="F4F8A606FAE64DCBACD2645D3E59EF0F8">
    <w:name w:val="F4F8A606FAE64DCBACD2645D3E59EF0F8"/>
    <w:rsid w:val="00676C57"/>
    <w:pPr>
      <w:spacing w:after="320" w:line="300" w:lineRule="auto"/>
    </w:pPr>
    <w:rPr>
      <w:color w:val="44546A" w:themeColor="text2"/>
      <w:sz w:val="20"/>
      <w:szCs w:val="20"/>
      <w:lang w:eastAsia="ja-JP"/>
    </w:rPr>
  </w:style>
  <w:style w:type="paragraph" w:customStyle="1" w:styleId="FD08A07A3DE94DEFABDDC6228C6499717">
    <w:name w:val="FD08A07A3DE94DEFABDDC6228C6499717"/>
    <w:rsid w:val="00676C57"/>
    <w:pPr>
      <w:spacing w:after="320" w:line="300" w:lineRule="auto"/>
    </w:pPr>
    <w:rPr>
      <w:color w:val="44546A" w:themeColor="text2"/>
      <w:sz w:val="20"/>
      <w:szCs w:val="20"/>
      <w:lang w:eastAsia="ja-JP"/>
    </w:rPr>
  </w:style>
  <w:style w:type="paragraph" w:customStyle="1" w:styleId="BC1A1B78ABAD4BC38E8D012926289B847">
    <w:name w:val="BC1A1B78ABAD4BC38E8D012926289B847"/>
    <w:rsid w:val="00676C57"/>
    <w:pPr>
      <w:spacing w:after="320" w:line="300" w:lineRule="auto"/>
    </w:pPr>
    <w:rPr>
      <w:color w:val="44546A" w:themeColor="text2"/>
      <w:sz w:val="20"/>
      <w:szCs w:val="20"/>
      <w:lang w:eastAsia="ja-JP"/>
    </w:rPr>
  </w:style>
  <w:style w:type="paragraph" w:customStyle="1" w:styleId="EC36582C54384CC7811A0D395E6FC50A7">
    <w:name w:val="EC36582C54384CC7811A0D395E6FC50A7"/>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7">
    <w:name w:val="8C1011FB51474C42A27C81FF2DBFBFAD7"/>
    <w:rsid w:val="00676C57"/>
    <w:pPr>
      <w:spacing w:after="320" w:line="300" w:lineRule="auto"/>
    </w:pPr>
    <w:rPr>
      <w:color w:val="44546A" w:themeColor="text2"/>
      <w:sz w:val="20"/>
      <w:szCs w:val="20"/>
      <w:lang w:eastAsia="ja-JP"/>
    </w:rPr>
  </w:style>
  <w:style w:type="paragraph" w:customStyle="1" w:styleId="A5E9DB47B50346418061B33CCF4027817">
    <w:name w:val="A5E9DB47B50346418061B33CCF4027817"/>
    <w:rsid w:val="00676C57"/>
    <w:pPr>
      <w:spacing w:after="320" w:line="300" w:lineRule="auto"/>
    </w:pPr>
    <w:rPr>
      <w:color w:val="44546A" w:themeColor="text2"/>
      <w:sz w:val="20"/>
      <w:szCs w:val="20"/>
      <w:lang w:eastAsia="ja-JP"/>
    </w:rPr>
  </w:style>
  <w:style w:type="paragraph" w:customStyle="1" w:styleId="CF9D4AFBE34D4CAE946F9A6230137FE37">
    <w:name w:val="CF9D4AFBE34D4CAE946F9A6230137FE37"/>
    <w:rsid w:val="00676C57"/>
    <w:pPr>
      <w:spacing w:after="320" w:line="300" w:lineRule="auto"/>
    </w:pPr>
    <w:rPr>
      <w:color w:val="44546A" w:themeColor="text2"/>
      <w:sz w:val="20"/>
      <w:szCs w:val="20"/>
      <w:lang w:eastAsia="ja-JP"/>
    </w:rPr>
  </w:style>
  <w:style w:type="paragraph" w:customStyle="1" w:styleId="C871AF34FB3348659ECC1F0DE94D7DE27">
    <w:name w:val="C871AF34FB3348659ECC1F0DE94D7DE27"/>
    <w:rsid w:val="00676C57"/>
    <w:pPr>
      <w:spacing w:after="320" w:line="300" w:lineRule="auto"/>
    </w:pPr>
    <w:rPr>
      <w:color w:val="44546A" w:themeColor="text2"/>
      <w:sz w:val="20"/>
      <w:szCs w:val="20"/>
      <w:lang w:eastAsia="ja-JP"/>
    </w:rPr>
  </w:style>
  <w:style w:type="paragraph" w:customStyle="1" w:styleId="83E44517FF6E47BCB819859E7B44FEB37">
    <w:name w:val="83E44517FF6E47BCB819859E7B44FEB37"/>
    <w:rsid w:val="00676C57"/>
    <w:pPr>
      <w:spacing w:after="320" w:line="300" w:lineRule="auto"/>
    </w:pPr>
    <w:rPr>
      <w:color w:val="44546A" w:themeColor="text2"/>
      <w:sz w:val="20"/>
      <w:szCs w:val="20"/>
      <w:lang w:eastAsia="ja-JP"/>
    </w:rPr>
  </w:style>
  <w:style w:type="paragraph" w:customStyle="1" w:styleId="3921934B7E1E4991A2294BA1129146777">
    <w:name w:val="3921934B7E1E4991A2294BA1129146777"/>
    <w:rsid w:val="00676C57"/>
    <w:pPr>
      <w:spacing w:after="320" w:line="300" w:lineRule="auto"/>
    </w:pPr>
    <w:rPr>
      <w:color w:val="44546A" w:themeColor="text2"/>
      <w:sz w:val="20"/>
      <w:szCs w:val="20"/>
      <w:lang w:eastAsia="ja-JP"/>
    </w:rPr>
  </w:style>
  <w:style w:type="paragraph" w:customStyle="1" w:styleId="75EECCCDCC5543B39FFF67C7AE9C975C7">
    <w:name w:val="75EECCCDCC5543B39FFF67C7AE9C975C7"/>
    <w:rsid w:val="00676C57"/>
    <w:pPr>
      <w:spacing w:after="320" w:line="300" w:lineRule="auto"/>
    </w:pPr>
    <w:rPr>
      <w:color w:val="44546A" w:themeColor="text2"/>
      <w:sz w:val="20"/>
      <w:szCs w:val="20"/>
      <w:lang w:eastAsia="ja-JP"/>
    </w:rPr>
  </w:style>
  <w:style w:type="paragraph" w:customStyle="1" w:styleId="02E9AF1F41F84F9B81B940BC55EC99037">
    <w:name w:val="02E9AF1F41F84F9B81B940BC55EC99037"/>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7">
    <w:name w:val="CDDAD808897F40A18A563C746705668D7"/>
    <w:rsid w:val="00676C57"/>
    <w:pPr>
      <w:spacing w:after="320" w:line="300" w:lineRule="auto"/>
    </w:pPr>
    <w:rPr>
      <w:color w:val="44546A" w:themeColor="text2"/>
      <w:sz w:val="20"/>
      <w:szCs w:val="20"/>
      <w:lang w:eastAsia="ja-JP"/>
    </w:rPr>
  </w:style>
  <w:style w:type="paragraph" w:customStyle="1" w:styleId="832EDB40FC834DEA9E5F520543E80E817">
    <w:name w:val="832EDB40FC834DEA9E5F520543E80E81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7">
    <w:name w:val="B1ED18B45AB34262897E0DDCF19C797E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7">
    <w:name w:val="469594AEF509469A8CADA83222AAD2CA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19">
    <w:name w:val="684EAF0670AF4B91B8EBCFF2034B517819"/>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7">
    <w:name w:val="4984A8DE69A546CAADDC65AC7E7D4609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7">
    <w:name w:val="CC47089E08C34AC8BF50E146681C88DB7"/>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8">
    <w:name w:val="601B8AFB575E4979B75AED89CE6CB52418"/>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7">
    <w:name w:val="9C65326FEFA64C018AC33E505E19C74A7"/>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7">
    <w:name w:val="DCF7811BEA2A46BC8B419BD0A59BC1F77"/>
    <w:rsid w:val="00676C57"/>
    <w:pPr>
      <w:spacing w:after="320" w:line="300" w:lineRule="auto"/>
    </w:pPr>
    <w:rPr>
      <w:color w:val="44546A" w:themeColor="text2"/>
      <w:sz w:val="20"/>
      <w:szCs w:val="20"/>
      <w:lang w:eastAsia="ja-JP"/>
    </w:rPr>
  </w:style>
  <w:style w:type="paragraph" w:customStyle="1" w:styleId="38BBA99E3FC3407DB0C3B459CADD47FC7">
    <w:name w:val="38BBA99E3FC3407DB0C3B459CADD47FC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7">
    <w:name w:val="11B09CB25AA2419B9FAF8AD3CBE9F9F3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7">
    <w:name w:val="591D972FC726464BA813B3B8FE9174D0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7">
    <w:name w:val="DAD6C15932E84273839B1CBC5013316D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7">
    <w:name w:val="E6086D63D91240F5BC492C9C69CAD3C6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7">
    <w:name w:val="47A478C2BE364337BF1824963EFABDC8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7">
    <w:name w:val="0A2C07B1C0B04DC89498FA23C657AFE7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8">
    <w:name w:val="D05BBB8BD4B14E81965917D5C65570FD18"/>
    <w:rsid w:val="00676C57"/>
    <w:pPr>
      <w:spacing w:before="720" w:after="0" w:line="240" w:lineRule="auto"/>
    </w:pPr>
    <w:rPr>
      <w:color w:val="44546A" w:themeColor="text2"/>
      <w:sz w:val="20"/>
      <w:szCs w:val="20"/>
      <w:lang w:eastAsia="ja-JP"/>
    </w:rPr>
  </w:style>
  <w:style w:type="paragraph" w:customStyle="1" w:styleId="939803BAF342407E89C4B9C2BB8E65877">
    <w:name w:val="939803BAF342407E89C4B9C2BB8E65877"/>
    <w:rsid w:val="00676C57"/>
    <w:pPr>
      <w:spacing w:before="720" w:after="0" w:line="240" w:lineRule="auto"/>
    </w:pPr>
    <w:rPr>
      <w:color w:val="44546A" w:themeColor="text2"/>
      <w:sz w:val="20"/>
      <w:szCs w:val="20"/>
      <w:lang w:eastAsia="ja-JP"/>
    </w:rPr>
  </w:style>
  <w:style w:type="paragraph" w:customStyle="1" w:styleId="0951DE77995E43528DF133FE07911BE17">
    <w:name w:val="0951DE77995E43528DF133FE07911BE17"/>
    <w:rsid w:val="00676C57"/>
    <w:pPr>
      <w:spacing w:after="320" w:line="300" w:lineRule="auto"/>
    </w:pPr>
    <w:rPr>
      <w:color w:val="44546A" w:themeColor="text2"/>
      <w:sz w:val="20"/>
      <w:szCs w:val="20"/>
      <w:lang w:eastAsia="ja-JP"/>
    </w:rPr>
  </w:style>
  <w:style w:type="paragraph" w:customStyle="1" w:styleId="09EFA3FB7D294CEF81DCB19A7E7E45EF7">
    <w:name w:val="09EFA3FB7D294CEF81DCB19A7E7E45EF7"/>
    <w:rsid w:val="00676C57"/>
    <w:pPr>
      <w:spacing w:after="320" w:line="300" w:lineRule="auto"/>
    </w:pPr>
    <w:rPr>
      <w:color w:val="44546A" w:themeColor="text2"/>
      <w:sz w:val="20"/>
      <w:szCs w:val="20"/>
      <w:lang w:eastAsia="ja-JP"/>
    </w:rPr>
  </w:style>
  <w:style w:type="paragraph" w:customStyle="1" w:styleId="F27F85B79C354AE9B5998F32ECB30A817">
    <w:name w:val="F27F85B79C354AE9B5998F32ECB30A817"/>
    <w:rsid w:val="00676C57"/>
    <w:pPr>
      <w:spacing w:after="320" w:line="300" w:lineRule="auto"/>
    </w:pPr>
    <w:rPr>
      <w:color w:val="44546A" w:themeColor="text2"/>
      <w:sz w:val="20"/>
      <w:szCs w:val="20"/>
      <w:lang w:eastAsia="ja-JP"/>
    </w:rPr>
  </w:style>
  <w:style w:type="paragraph" w:customStyle="1" w:styleId="FD95EE99E9124205833633A32AA3943E7">
    <w:name w:val="FD95EE99E9124205833633A32AA3943E7"/>
    <w:rsid w:val="00676C57"/>
    <w:pPr>
      <w:spacing w:after="320" w:line="300" w:lineRule="auto"/>
    </w:pPr>
    <w:rPr>
      <w:color w:val="44546A" w:themeColor="text2"/>
      <w:sz w:val="20"/>
      <w:szCs w:val="20"/>
      <w:lang w:eastAsia="ja-JP"/>
    </w:rPr>
  </w:style>
  <w:style w:type="paragraph" w:customStyle="1" w:styleId="BDDDB29BEC0A4DC0B5944BC88F0AA0BF7">
    <w:name w:val="BDDDB29BEC0A4DC0B5944BC88F0AA0BF7"/>
    <w:rsid w:val="00676C57"/>
    <w:pPr>
      <w:spacing w:after="320" w:line="300" w:lineRule="auto"/>
    </w:pPr>
    <w:rPr>
      <w:color w:val="44546A" w:themeColor="text2"/>
      <w:sz w:val="20"/>
      <w:szCs w:val="20"/>
      <w:lang w:eastAsia="ja-JP"/>
    </w:rPr>
  </w:style>
  <w:style w:type="paragraph" w:customStyle="1" w:styleId="1568F67AF30D472096A1D5458B81F0F36">
    <w:name w:val="1568F67AF30D472096A1D5458B81F0F36"/>
    <w:rsid w:val="00676C57"/>
    <w:pPr>
      <w:spacing w:after="320" w:line="300" w:lineRule="auto"/>
    </w:pPr>
    <w:rPr>
      <w:color w:val="44546A" w:themeColor="text2"/>
      <w:sz w:val="20"/>
      <w:szCs w:val="20"/>
      <w:lang w:eastAsia="ja-JP"/>
    </w:rPr>
  </w:style>
  <w:style w:type="paragraph" w:customStyle="1" w:styleId="2C58B6678E7C4F9192A88CFE4F7A885F8">
    <w:name w:val="2C58B6678E7C4F9192A88CFE4F7A885F8"/>
    <w:rsid w:val="00676C57"/>
    <w:pPr>
      <w:spacing w:after="0" w:line="240" w:lineRule="auto"/>
    </w:pPr>
    <w:rPr>
      <w:i/>
      <w:iCs/>
      <w:color w:val="44546A" w:themeColor="text2"/>
      <w:sz w:val="18"/>
      <w:szCs w:val="18"/>
      <w:lang w:eastAsia="ja-JP"/>
    </w:rPr>
  </w:style>
  <w:style w:type="paragraph" w:customStyle="1" w:styleId="0B4BA1FD53934766ABB95AC4A84557868">
    <w:name w:val="0B4BA1FD53934766ABB95AC4A84557868"/>
    <w:rsid w:val="00676C57"/>
    <w:pPr>
      <w:spacing w:after="0" w:line="240" w:lineRule="auto"/>
    </w:pPr>
    <w:rPr>
      <w:i/>
      <w:iCs/>
      <w:color w:val="44546A" w:themeColor="text2"/>
      <w:sz w:val="18"/>
      <w:szCs w:val="18"/>
      <w:lang w:eastAsia="ja-JP"/>
    </w:rPr>
  </w:style>
  <w:style w:type="paragraph" w:customStyle="1" w:styleId="BD3D1739492E49F08211981E78EB3E7D8">
    <w:name w:val="BD3D1739492E49F08211981E78EB3E7D8"/>
    <w:rsid w:val="00676C57"/>
    <w:pPr>
      <w:spacing w:after="0" w:line="240" w:lineRule="auto"/>
    </w:pPr>
    <w:rPr>
      <w:i/>
      <w:iCs/>
      <w:color w:val="44546A" w:themeColor="text2"/>
      <w:sz w:val="18"/>
      <w:szCs w:val="18"/>
      <w:lang w:eastAsia="ja-JP"/>
    </w:rPr>
  </w:style>
  <w:style w:type="paragraph" w:customStyle="1" w:styleId="0FE5696625F14933BE0736C2D500BD1A8">
    <w:name w:val="0FE5696625F14933BE0736C2D500BD1A8"/>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7">
    <w:name w:val="AA940761121247EEABCF0C3F89950DD67"/>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8">
    <w:name w:val="6BD68D79E81347ADB9E0200654A6C2548"/>
    <w:rsid w:val="00676C57"/>
    <w:pPr>
      <w:spacing w:after="0" w:line="240" w:lineRule="auto"/>
    </w:pPr>
    <w:rPr>
      <w:i/>
      <w:iCs/>
      <w:color w:val="44546A" w:themeColor="text2"/>
      <w:sz w:val="18"/>
      <w:szCs w:val="18"/>
      <w:lang w:eastAsia="ja-JP"/>
    </w:rPr>
  </w:style>
  <w:style w:type="paragraph" w:customStyle="1" w:styleId="D17662A64F0B41B9B044454A870DF3238">
    <w:name w:val="D17662A64F0B41B9B044454A870DF3238"/>
    <w:rsid w:val="00676C57"/>
    <w:pPr>
      <w:spacing w:after="0" w:line="240" w:lineRule="auto"/>
    </w:pPr>
    <w:rPr>
      <w:i/>
      <w:iCs/>
      <w:color w:val="44546A" w:themeColor="text2"/>
      <w:sz w:val="18"/>
      <w:szCs w:val="18"/>
      <w:lang w:eastAsia="ja-JP"/>
    </w:rPr>
  </w:style>
  <w:style w:type="paragraph" w:customStyle="1" w:styleId="60A490182780486686596DAE0819DDA68">
    <w:name w:val="60A490182780486686596DAE0819DDA68"/>
    <w:rsid w:val="00676C57"/>
    <w:pPr>
      <w:spacing w:after="0" w:line="240" w:lineRule="auto"/>
    </w:pPr>
    <w:rPr>
      <w:i/>
      <w:iCs/>
      <w:color w:val="44546A" w:themeColor="text2"/>
      <w:sz w:val="18"/>
      <w:szCs w:val="18"/>
      <w:lang w:eastAsia="ja-JP"/>
    </w:rPr>
  </w:style>
  <w:style w:type="paragraph" w:customStyle="1" w:styleId="E9C267531C114D3684B54A1F41D8F9B38">
    <w:name w:val="E9C267531C114D3684B54A1F41D8F9B38"/>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9">
    <w:name w:val="EA0D241E427A4534AB57F286C67223279"/>
    <w:rsid w:val="00676C57"/>
    <w:pPr>
      <w:spacing w:before="60" w:after="0" w:line="240" w:lineRule="auto"/>
    </w:pPr>
    <w:rPr>
      <w:color w:val="44546A" w:themeColor="text2"/>
      <w:sz w:val="20"/>
      <w:szCs w:val="20"/>
      <w:lang w:eastAsia="ja-JP"/>
    </w:rPr>
  </w:style>
  <w:style w:type="paragraph" w:customStyle="1" w:styleId="BA41A003937647A082224AF2D676014C8">
    <w:name w:val="BA41A003937647A082224AF2D676014C8"/>
    <w:rsid w:val="00676C57"/>
    <w:pPr>
      <w:spacing w:before="60" w:after="0" w:line="240" w:lineRule="auto"/>
    </w:pPr>
    <w:rPr>
      <w:color w:val="44546A" w:themeColor="text2"/>
      <w:sz w:val="20"/>
      <w:szCs w:val="20"/>
      <w:lang w:eastAsia="ja-JP"/>
    </w:rPr>
  </w:style>
  <w:style w:type="paragraph" w:customStyle="1" w:styleId="6BB25B5FD6994030B3C87E9EA1617B818">
    <w:name w:val="6BB25B5FD6994030B3C87E9EA1617B818"/>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22">
    <w:name w:val="952587B65C204773B81AB77E3C85ADDD22"/>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8">
    <w:name w:val="56653BA4A57F46428871D318ADEC63308"/>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22">
    <w:name w:val="D616732759AD4A449670BF29C0DEA79922"/>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8">
    <w:name w:val="D2D2D72B56284AA5A947F62C9E0530B98"/>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8">
    <w:name w:val="543E31717A634A2F8B5D5E7CE5247C7A8"/>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8">
    <w:name w:val="AF5BAF8C74F140679339BFF3D52A56558"/>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8">
    <w:name w:val="0D4FEF2F457F4E149DCA1F1FEA4E1AFE8"/>
    <w:rsid w:val="00676C57"/>
    <w:pPr>
      <w:spacing w:before="60" w:after="0" w:line="240" w:lineRule="auto"/>
    </w:pPr>
    <w:rPr>
      <w:color w:val="44546A" w:themeColor="text2"/>
      <w:sz w:val="20"/>
      <w:szCs w:val="20"/>
      <w:lang w:eastAsia="ja-JP"/>
    </w:rPr>
  </w:style>
  <w:style w:type="paragraph" w:customStyle="1" w:styleId="FC19A7D938B44823BF2D8D04C498FBB69">
    <w:name w:val="FC19A7D938B44823BF2D8D04C498FBB69"/>
    <w:rsid w:val="00676C57"/>
    <w:pPr>
      <w:spacing w:before="60" w:after="0" w:line="240" w:lineRule="auto"/>
    </w:pPr>
    <w:rPr>
      <w:color w:val="44546A" w:themeColor="text2"/>
      <w:sz w:val="20"/>
      <w:szCs w:val="20"/>
      <w:lang w:eastAsia="ja-JP"/>
    </w:rPr>
  </w:style>
  <w:style w:type="paragraph" w:customStyle="1" w:styleId="B2EE53AA796B40F6B06A6372C46C577F9">
    <w:name w:val="B2EE53AA796B40F6B06A6372C46C577F9"/>
    <w:rsid w:val="00676C57"/>
    <w:pPr>
      <w:spacing w:before="60" w:after="0" w:line="240" w:lineRule="auto"/>
    </w:pPr>
    <w:rPr>
      <w:color w:val="44546A" w:themeColor="text2"/>
      <w:sz w:val="20"/>
      <w:szCs w:val="20"/>
      <w:lang w:eastAsia="ja-JP"/>
    </w:rPr>
  </w:style>
  <w:style w:type="paragraph" w:customStyle="1" w:styleId="49153A71CD514E348FAFB46CDFF5D6CE8">
    <w:name w:val="49153A71CD514E348FAFB46CDFF5D6CE8"/>
    <w:rsid w:val="00676C57"/>
    <w:pPr>
      <w:spacing w:before="60" w:after="0" w:line="240" w:lineRule="auto"/>
    </w:pPr>
    <w:rPr>
      <w:color w:val="44546A" w:themeColor="text2"/>
      <w:sz w:val="20"/>
      <w:szCs w:val="20"/>
      <w:lang w:eastAsia="ja-JP"/>
    </w:rPr>
  </w:style>
  <w:style w:type="paragraph" w:customStyle="1" w:styleId="89D699BC0A9C4BB6801323795D853B9A19">
    <w:name w:val="89D699BC0A9C4BB6801323795D853B9A19"/>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19">
    <w:name w:val="80AF960543D6464784803A3B132A466919"/>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19">
    <w:name w:val="2D29D2E039784F529E479BAE515F848119"/>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8">
    <w:name w:val="A13801DB0C2B48B0AE4B2DD5A777BC028"/>
    <w:rsid w:val="00676C57"/>
    <w:pPr>
      <w:spacing w:after="320" w:line="300" w:lineRule="auto"/>
    </w:pPr>
    <w:rPr>
      <w:color w:val="44546A" w:themeColor="text2"/>
      <w:sz w:val="20"/>
      <w:szCs w:val="20"/>
      <w:lang w:eastAsia="ja-JP"/>
    </w:rPr>
  </w:style>
  <w:style w:type="paragraph" w:customStyle="1" w:styleId="C5DFB1F079F740A2B4AF7A3F32F514A08">
    <w:name w:val="C5DFB1F079F740A2B4AF7A3F32F514A08"/>
    <w:rsid w:val="00676C57"/>
    <w:pPr>
      <w:spacing w:after="320" w:line="300" w:lineRule="auto"/>
    </w:pPr>
    <w:rPr>
      <w:color w:val="44546A" w:themeColor="text2"/>
      <w:sz w:val="20"/>
      <w:szCs w:val="20"/>
      <w:lang w:eastAsia="ja-JP"/>
    </w:rPr>
  </w:style>
  <w:style w:type="paragraph" w:customStyle="1" w:styleId="FBDE81B07A5747D48D63060F3322329E20">
    <w:name w:val="FBDE81B07A5747D48D63060F3322329E20"/>
    <w:rsid w:val="00676C57"/>
    <w:pPr>
      <w:spacing w:after="320" w:line="300" w:lineRule="auto"/>
    </w:pPr>
    <w:rPr>
      <w:color w:val="44546A" w:themeColor="text2"/>
      <w:sz w:val="20"/>
      <w:szCs w:val="20"/>
      <w:lang w:eastAsia="ja-JP"/>
    </w:rPr>
  </w:style>
  <w:style w:type="paragraph" w:customStyle="1" w:styleId="A430CE3409DB4D99867EB079C600065E8">
    <w:name w:val="A430CE3409DB4D99867EB079C600065E8"/>
    <w:rsid w:val="00676C57"/>
    <w:pPr>
      <w:spacing w:after="320" w:line="300" w:lineRule="auto"/>
    </w:pPr>
    <w:rPr>
      <w:color w:val="44546A" w:themeColor="text2"/>
      <w:sz w:val="20"/>
      <w:szCs w:val="20"/>
      <w:lang w:eastAsia="ja-JP"/>
    </w:rPr>
  </w:style>
  <w:style w:type="paragraph" w:customStyle="1" w:styleId="C69645F59E9F4F0F9263AA200102279919">
    <w:name w:val="C69645F59E9F4F0F9263AA200102279919"/>
    <w:rsid w:val="00676C57"/>
    <w:pPr>
      <w:spacing w:after="320" w:line="300" w:lineRule="auto"/>
    </w:pPr>
    <w:rPr>
      <w:color w:val="44546A" w:themeColor="text2"/>
      <w:sz w:val="20"/>
      <w:szCs w:val="20"/>
      <w:lang w:eastAsia="ja-JP"/>
    </w:rPr>
  </w:style>
  <w:style w:type="paragraph" w:customStyle="1" w:styleId="5CC4188C18ED4ADD9B85C1AA0D7160C28">
    <w:name w:val="5CC4188C18ED4ADD9B85C1AA0D7160C28"/>
    <w:rsid w:val="00676C57"/>
    <w:pPr>
      <w:spacing w:after="320" w:line="300" w:lineRule="auto"/>
    </w:pPr>
    <w:rPr>
      <w:color w:val="44546A" w:themeColor="text2"/>
      <w:sz w:val="20"/>
      <w:szCs w:val="20"/>
      <w:lang w:eastAsia="ja-JP"/>
    </w:rPr>
  </w:style>
  <w:style w:type="paragraph" w:customStyle="1" w:styleId="DEA979D4BA4A4576B7590DE78E792B758">
    <w:name w:val="DEA979D4BA4A4576B7590DE78E792B758"/>
    <w:rsid w:val="00676C57"/>
    <w:pPr>
      <w:spacing w:after="320" w:line="300" w:lineRule="auto"/>
    </w:pPr>
    <w:rPr>
      <w:color w:val="44546A" w:themeColor="text2"/>
      <w:sz w:val="20"/>
      <w:szCs w:val="20"/>
      <w:lang w:eastAsia="ja-JP"/>
    </w:rPr>
  </w:style>
  <w:style w:type="paragraph" w:customStyle="1" w:styleId="49DA993425BD476B8ADA299DE4836F398">
    <w:name w:val="49DA993425BD476B8ADA299DE4836F398"/>
    <w:rsid w:val="00676C57"/>
    <w:pPr>
      <w:spacing w:after="320" w:line="300" w:lineRule="auto"/>
    </w:pPr>
    <w:rPr>
      <w:color w:val="44546A" w:themeColor="text2"/>
      <w:sz w:val="20"/>
      <w:szCs w:val="20"/>
      <w:lang w:eastAsia="ja-JP"/>
    </w:rPr>
  </w:style>
  <w:style w:type="paragraph" w:customStyle="1" w:styleId="669565E856A54B4EB7F9F8AA76603B518">
    <w:name w:val="669565E856A54B4EB7F9F8AA76603B518"/>
    <w:rsid w:val="00676C57"/>
    <w:pPr>
      <w:spacing w:after="320" w:line="300" w:lineRule="auto"/>
    </w:pPr>
    <w:rPr>
      <w:color w:val="44546A" w:themeColor="text2"/>
      <w:sz w:val="20"/>
      <w:szCs w:val="20"/>
      <w:lang w:eastAsia="ja-JP"/>
    </w:rPr>
  </w:style>
  <w:style w:type="paragraph" w:customStyle="1" w:styleId="FA54EDA5527241739C47AA92FBE0DFCB19">
    <w:name w:val="FA54EDA5527241739C47AA92FBE0DFCB19"/>
    <w:rsid w:val="00676C57"/>
    <w:pPr>
      <w:spacing w:after="320" w:line="300" w:lineRule="auto"/>
    </w:pPr>
    <w:rPr>
      <w:color w:val="44546A" w:themeColor="text2"/>
      <w:sz w:val="20"/>
      <w:szCs w:val="20"/>
      <w:lang w:eastAsia="ja-JP"/>
    </w:rPr>
  </w:style>
  <w:style w:type="paragraph" w:customStyle="1" w:styleId="C9F99BF8C21D46DCAE4EB39D14A9E7C58">
    <w:name w:val="C9F99BF8C21D46DCAE4EB39D14A9E7C58"/>
    <w:rsid w:val="00676C57"/>
    <w:pPr>
      <w:spacing w:after="320" w:line="300" w:lineRule="auto"/>
    </w:pPr>
    <w:rPr>
      <w:color w:val="44546A" w:themeColor="text2"/>
      <w:sz w:val="20"/>
      <w:szCs w:val="20"/>
      <w:lang w:eastAsia="ja-JP"/>
    </w:rPr>
  </w:style>
  <w:style w:type="paragraph" w:customStyle="1" w:styleId="B9B378033967479B88D11D9BD18740DD8">
    <w:name w:val="B9B378033967479B88D11D9BD18740DD8"/>
    <w:rsid w:val="00676C57"/>
    <w:pPr>
      <w:spacing w:after="320" w:line="300" w:lineRule="auto"/>
    </w:pPr>
    <w:rPr>
      <w:color w:val="44546A" w:themeColor="text2"/>
      <w:sz w:val="20"/>
      <w:szCs w:val="20"/>
      <w:lang w:eastAsia="ja-JP"/>
    </w:rPr>
  </w:style>
  <w:style w:type="paragraph" w:customStyle="1" w:styleId="7F90921CBC9341B5A84B7A5F7B8DFEB08">
    <w:name w:val="7F90921CBC9341B5A84B7A5F7B8DFEB08"/>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8">
    <w:name w:val="D80998BC532241C1A0AAB30C9955EEF58"/>
    <w:rsid w:val="00676C57"/>
    <w:pPr>
      <w:spacing w:after="320" w:line="300" w:lineRule="auto"/>
    </w:pPr>
    <w:rPr>
      <w:color w:val="44546A" w:themeColor="text2"/>
      <w:sz w:val="20"/>
      <w:szCs w:val="20"/>
      <w:lang w:eastAsia="ja-JP"/>
    </w:rPr>
  </w:style>
  <w:style w:type="paragraph" w:customStyle="1" w:styleId="222F47D9853A47F5BFDBE5569A6F31CC19">
    <w:name w:val="222F47D9853A47F5BFDBE5569A6F31CC19"/>
    <w:rsid w:val="00676C57"/>
    <w:pPr>
      <w:spacing w:after="320" w:line="300" w:lineRule="auto"/>
    </w:pPr>
    <w:rPr>
      <w:color w:val="44546A" w:themeColor="text2"/>
      <w:sz w:val="20"/>
      <w:szCs w:val="20"/>
      <w:lang w:eastAsia="ja-JP"/>
    </w:rPr>
  </w:style>
  <w:style w:type="paragraph" w:customStyle="1" w:styleId="E211D0F378FA4ED5A97ED68A0DF628968">
    <w:name w:val="E211D0F378FA4ED5A97ED68A0DF628968"/>
    <w:rsid w:val="00676C57"/>
    <w:pPr>
      <w:spacing w:after="320" w:line="300" w:lineRule="auto"/>
    </w:pPr>
    <w:rPr>
      <w:color w:val="44546A" w:themeColor="text2"/>
      <w:sz w:val="20"/>
      <w:szCs w:val="20"/>
      <w:lang w:eastAsia="ja-JP"/>
    </w:rPr>
  </w:style>
  <w:style w:type="paragraph" w:customStyle="1" w:styleId="4F84AD2A1C574CE087C01713C6E405F119">
    <w:name w:val="4F84AD2A1C574CE087C01713C6E405F119"/>
    <w:rsid w:val="00676C57"/>
    <w:pPr>
      <w:spacing w:after="320" w:line="300" w:lineRule="auto"/>
    </w:pPr>
    <w:rPr>
      <w:color w:val="44546A" w:themeColor="text2"/>
      <w:sz w:val="20"/>
      <w:szCs w:val="20"/>
      <w:lang w:eastAsia="ja-JP"/>
    </w:rPr>
  </w:style>
  <w:style w:type="paragraph" w:customStyle="1" w:styleId="4E05BA808F0C4CA984FE98947596F8AA8">
    <w:name w:val="4E05BA808F0C4CA984FE98947596F8AA8"/>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19">
    <w:name w:val="566183C9F5294B0CBA87A0DEDB0EA00E19"/>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8">
    <w:name w:val="3BC40DA4F46C4524ACFB53FEB1A4BB0A8"/>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8">
    <w:name w:val="CCD879BF114C43D5A83DE9583682AD3A8"/>
    <w:rsid w:val="00676C57"/>
    <w:pPr>
      <w:spacing w:after="320" w:line="300" w:lineRule="auto"/>
    </w:pPr>
    <w:rPr>
      <w:color w:val="44546A" w:themeColor="text2"/>
      <w:sz w:val="20"/>
      <w:szCs w:val="20"/>
      <w:lang w:eastAsia="ja-JP"/>
    </w:rPr>
  </w:style>
  <w:style w:type="paragraph" w:customStyle="1" w:styleId="B2A8B887D3A94F3FAED6CB8649B81EC919">
    <w:name w:val="B2A8B887D3A94F3FAED6CB8649B81EC919"/>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8">
    <w:name w:val="C08AD2220E1249E4AE2A5A76D803B16E8"/>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19">
    <w:name w:val="25647F00622B4111B7AB4FE26863CA5D19"/>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19">
    <w:name w:val="B50D8B89587B4B5B9A51D1ADAA4E7DB219"/>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8">
    <w:name w:val="00026826D87F48F4829637AA16737D088"/>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19">
    <w:name w:val="876ACA2D477A432EA85C0991F4D1221219"/>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8">
    <w:name w:val="42304CC0CDC8479ABD7DB2E9DB6E5E3A8"/>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19">
    <w:name w:val="E5B3D175A8844794AE2DDD71A9869BA219"/>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8">
    <w:name w:val="4BCB084A2CFC42A0B1F705D164610BCB8"/>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8">
    <w:name w:val="53F844424811458599B3B686C4646B738"/>
    <w:rsid w:val="00676C57"/>
    <w:pPr>
      <w:spacing w:after="320" w:line="300" w:lineRule="auto"/>
    </w:pPr>
    <w:rPr>
      <w:color w:val="44546A" w:themeColor="text2"/>
      <w:sz w:val="20"/>
      <w:szCs w:val="20"/>
      <w:lang w:eastAsia="ja-JP"/>
    </w:rPr>
  </w:style>
  <w:style w:type="paragraph" w:customStyle="1" w:styleId="CDD1D77E84864346A902C3B65E11F36C20">
    <w:name w:val="CDD1D77E84864346A902C3B65E11F36C20"/>
    <w:rsid w:val="00676C57"/>
    <w:pPr>
      <w:spacing w:after="320" w:line="300" w:lineRule="auto"/>
    </w:pPr>
    <w:rPr>
      <w:color w:val="44546A" w:themeColor="text2"/>
      <w:sz w:val="20"/>
      <w:szCs w:val="20"/>
      <w:lang w:eastAsia="ja-JP"/>
    </w:rPr>
  </w:style>
  <w:style w:type="paragraph" w:customStyle="1" w:styleId="674012F978BD49D3AC021B5781DFC1718">
    <w:name w:val="674012F978BD49D3AC021B5781DFC1718"/>
    <w:rsid w:val="00676C57"/>
    <w:pPr>
      <w:spacing w:after="320" w:line="300" w:lineRule="auto"/>
    </w:pPr>
    <w:rPr>
      <w:color w:val="44546A" w:themeColor="text2"/>
      <w:sz w:val="20"/>
      <w:szCs w:val="20"/>
      <w:lang w:eastAsia="ja-JP"/>
    </w:rPr>
  </w:style>
  <w:style w:type="paragraph" w:customStyle="1" w:styleId="55459B0196C242479C32FE41AE3FC5858">
    <w:name w:val="55459B0196C242479C32FE41AE3FC5858"/>
    <w:rsid w:val="00676C57"/>
    <w:pPr>
      <w:spacing w:after="320" w:line="300" w:lineRule="auto"/>
    </w:pPr>
    <w:rPr>
      <w:color w:val="44546A" w:themeColor="text2"/>
      <w:sz w:val="20"/>
      <w:szCs w:val="20"/>
      <w:lang w:eastAsia="ja-JP"/>
    </w:rPr>
  </w:style>
  <w:style w:type="paragraph" w:customStyle="1" w:styleId="C8E6EE83F09C4DEA8F4C901DD72BCED18">
    <w:name w:val="C8E6EE83F09C4DEA8F4C901DD72BCED18"/>
    <w:rsid w:val="00676C57"/>
    <w:pPr>
      <w:spacing w:after="320" w:line="300" w:lineRule="auto"/>
    </w:pPr>
    <w:rPr>
      <w:color w:val="44546A" w:themeColor="text2"/>
      <w:sz w:val="20"/>
      <w:szCs w:val="20"/>
      <w:lang w:eastAsia="ja-JP"/>
    </w:rPr>
  </w:style>
  <w:style w:type="paragraph" w:customStyle="1" w:styleId="1C1C18D3114046F795BC476A9681F99C20">
    <w:name w:val="1C1C18D3114046F795BC476A9681F99C20"/>
    <w:rsid w:val="00676C57"/>
    <w:pPr>
      <w:spacing w:after="320" w:line="300" w:lineRule="auto"/>
    </w:pPr>
    <w:rPr>
      <w:color w:val="44546A" w:themeColor="text2"/>
      <w:sz w:val="20"/>
      <w:szCs w:val="20"/>
      <w:lang w:eastAsia="ja-JP"/>
    </w:rPr>
  </w:style>
  <w:style w:type="paragraph" w:customStyle="1" w:styleId="B19AF97AE7574462B86843E32E38D1558">
    <w:name w:val="B19AF97AE7574462B86843E32E38D1558"/>
    <w:rsid w:val="00676C57"/>
    <w:pPr>
      <w:spacing w:after="320" w:line="300" w:lineRule="auto"/>
    </w:pPr>
    <w:rPr>
      <w:color w:val="44546A" w:themeColor="text2"/>
      <w:sz w:val="20"/>
      <w:szCs w:val="20"/>
      <w:lang w:eastAsia="ja-JP"/>
    </w:rPr>
  </w:style>
  <w:style w:type="paragraph" w:customStyle="1" w:styleId="C023B69D711C472380621A7431391DD819">
    <w:name w:val="C023B69D711C472380621A7431391DD819"/>
    <w:rsid w:val="00676C57"/>
    <w:pPr>
      <w:spacing w:after="320" w:line="300" w:lineRule="auto"/>
    </w:pPr>
    <w:rPr>
      <w:color w:val="44546A" w:themeColor="text2"/>
      <w:sz w:val="20"/>
      <w:szCs w:val="20"/>
      <w:lang w:eastAsia="ja-JP"/>
    </w:rPr>
  </w:style>
  <w:style w:type="paragraph" w:customStyle="1" w:styleId="5C75A4338405432F9951DE44354FA15C19">
    <w:name w:val="5C75A4338405432F9951DE44354FA15C19"/>
    <w:rsid w:val="00676C57"/>
    <w:pPr>
      <w:spacing w:after="320" w:line="300" w:lineRule="auto"/>
    </w:pPr>
    <w:rPr>
      <w:color w:val="44546A" w:themeColor="text2"/>
      <w:sz w:val="20"/>
      <w:szCs w:val="20"/>
      <w:lang w:eastAsia="ja-JP"/>
    </w:rPr>
  </w:style>
  <w:style w:type="paragraph" w:customStyle="1" w:styleId="220D8C3C60AD415EAB31164703F792AB19">
    <w:name w:val="220D8C3C60AD415EAB31164703F792AB19"/>
    <w:rsid w:val="00676C57"/>
    <w:pPr>
      <w:spacing w:after="320" w:line="300" w:lineRule="auto"/>
    </w:pPr>
    <w:rPr>
      <w:color w:val="44546A" w:themeColor="text2"/>
      <w:sz w:val="20"/>
      <w:szCs w:val="20"/>
      <w:lang w:eastAsia="ja-JP"/>
    </w:rPr>
  </w:style>
  <w:style w:type="paragraph" w:customStyle="1" w:styleId="221D698D538740E78448A53657452F6D19">
    <w:name w:val="221D698D538740E78448A53657452F6D19"/>
    <w:rsid w:val="00676C57"/>
    <w:pPr>
      <w:spacing w:after="320" w:line="300" w:lineRule="auto"/>
    </w:pPr>
    <w:rPr>
      <w:color w:val="44546A" w:themeColor="text2"/>
      <w:sz w:val="20"/>
      <w:szCs w:val="20"/>
      <w:lang w:eastAsia="ja-JP"/>
    </w:rPr>
  </w:style>
  <w:style w:type="paragraph" w:customStyle="1" w:styleId="1086440A79174C498F5969A861808F998">
    <w:name w:val="1086440A79174C498F5969A861808F998"/>
    <w:rsid w:val="00676C57"/>
    <w:pPr>
      <w:spacing w:after="320" w:line="300" w:lineRule="auto"/>
    </w:pPr>
    <w:rPr>
      <w:color w:val="44546A" w:themeColor="text2"/>
      <w:sz w:val="20"/>
      <w:szCs w:val="20"/>
      <w:lang w:eastAsia="ja-JP"/>
    </w:rPr>
  </w:style>
  <w:style w:type="paragraph" w:customStyle="1" w:styleId="7093C13B0057467F8ABECF910EB93AAD19">
    <w:name w:val="7093C13B0057467F8ABECF910EB93AAD19"/>
    <w:rsid w:val="00676C57"/>
    <w:pPr>
      <w:spacing w:after="320" w:line="300" w:lineRule="auto"/>
    </w:pPr>
    <w:rPr>
      <w:color w:val="44546A" w:themeColor="text2"/>
      <w:sz w:val="20"/>
      <w:szCs w:val="20"/>
      <w:lang w:eastAsia="ja-JP"/>
    </w:rPr>
  </w:style>
  <w:style w:type="paragraph" w:customStyle="1" w:styleId="AF259E5F34D643C082EA76FE8B26630D19">
    <w:name w:val="AF259E5F34D643C082EA76FE8B26630D19"/>
    <w:rsid w:val="00676C57"/>
    <w:pPr>
      <w:spacing w:after="320" w:line="300" w:lineRule="auto"/>
    </w:pPr>
    <w:rPr>
      <w:color w:val="44546A" w:themeColor="text2"/>
      <w:sz w:val="20"/>
      <w:szCs w:val="20"/>
      <w:lang w:eastAsia="ja-JP"/>
    </w:rPr>
  </w:style>
  <w:style w:type="paragraph" w:customStyle="1" w:styleId="98593651071545CEA7E161364ED656B619">
    <w:name w:val="98593651071545CEA7E161364ED656B619"/>
    <w:rsid w:val="00676C57"/>
    <w:pPr>
      <w:spacing w:after="320" w:line="300" w:lineRule="auto"/>
    </w:pPr>
    <w:rPr>
      <w:color w:val="44546A" w:themeColor="text2"/>
      <w:sz w:val="20"/>
      <w:szCs w:val="20"/>
      <w:lang w:eastAsia="ja-JP"/>
    </w:rPr>
  </w:style>
  <w:style w:type="paragraph" w:customStyle="1" w:styleId="74618387C7CC49CA9D89910C17DE55309">
    <w:name w:val="74618387C7CC49CA9D89910C17DE55309"/>
    <w:rsid w:val="00676C57"/>
    <w:pPr>
      <w:spacing w:after="320" w:line="300" w:lineRule="auto"/>
    </w:pPr>
    <w:rPr>
      <w:color w:val="44546A" w:themeColor="text2"/>
      <w:sz w:val="20"/>
      <w:szCs w:val="20"/>
      <w:lang w:eastAsia="ja-JP"/>
    </w:rPr>
  </w:style>
  <w:style w:type="paragraph" w:customStyle="1" w:styleId="F4F8A606FAE64DCBACD2645D3E59EF0F9">
    <w:name w:val="F4F8A606FAE64DCBACD2645D3E59EF0F9"/>
    <w:rsid w:val="00676C57"/>
    <w:pPr>
      <w:spacing w:after="320" w:line="300" w:lineRule="auto"/>
    </w:pPr>
    <w:rPr>
      <w:color w:val="44546A" w:themeColor="text2"/>
      <w:sz w:val="20"/>
      <w:szCs w:val="20"/>
      <w:lang w:eastAsia="ja-JP"/>
    </w:rPr>
  </w:style>
  <w:style w:type="paragraph" w:customStyle="1" w:styleId="FD08A07A3DE94DEFABDDC6228C6499718">
    <w:name w:val="FD08A07A3DE94DEFABDDC6228C6499718"/>
    <w:rsid w:val="00676C57"/>
    <w:pPr>
      <w:spacing w:after="320" w:line="300" w:lineRule="auto"/>
    </w:pPr>
    <w:rPr>
      <w:color w:val="44546A" w:themeColor="text2"/>
      <w:sz w:val="20"/>
      <w:szCs w:val="20"/>
      <w:lang w:eastAsia="ja-JP"/>
    </w:rPr>
  </w:style>
  <w:style w:type="paragraph" w:customStyle="1" w:styleId="BC1A1B78ABAD4BC38E8D012926289B848">
    <w:name w:val="BC1A1B78ABAD4BC38E8D012926289B848"/>
    <w:rsid w:val="00676C57"/>
    <w:pPr>
      <w:spacing w:after="320" w:line="300" w:lineRule="auto"/>
    </w:pPr>
    <w:rPr>
      <w:color w:val="44546A" w:themeColor="text2"/>
      <w:sz w:val="20"/>
      <w:szCs w:val="20"/>
      <w:lang w:eastAsia="ja-JP"/>
    </w:rPr>
  </w:style>
  <w:style w:type="paragraph" w:customStyle="1" w:styleId="EC36582C54384CC7811A0D395E6FC50A8">
    <w:name w:val="EC36582C54384CC7811A0D395E6FC50A8"/>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8">
    <w:name w:val="8C1011FB51474C42A27C81FF2DBFBFAD8"/>
    <w:rsid w:val="00676C57"/>
    <w:pPr>
      <w:spacing w:after="320" w:line="300" w:lineRule="auto"/>
    </w:pPr>
    <w:rPr>
      <w:color w:val="44546A" w:themeColor="text2"/>
      <w:sz w:val="20"/>
      <w:szCs w:val="20"/>
      <w:lang w:eastAsia="ja-JP"/>
    </w:rPr>
  </w:style>
  <w:style w:type="paragraph" w:customStyle="1" w:styleId="A5E9DB47B50346418061B33CCF4027818">
    <w:name w:val="A5E9DB47B50346418061B33CCF4027818"/>
    <w:rsid w:val="00676C57"/>
    <w:pPr>
      <w:spacing w:after="320" w:line="300" w:lineRule="auto"/>
    </w:pPr>
    <w:rPr>
      <w:color w:val="44546A" w:themeColor="text2"/>
      <w:sz w:val="20"/>
      <w:szCs w:val="20"/>
      <w:lang w:eastAsia="ja-JP"/>
    </w:rPr>
  </w:style>
  <w:style w:type="paragraph" w:customStyle="1" w:styleId="CF9D4AFBE34D4CAE946F9A6230137FE38">
    <w:name w:val="CF9D4AFBE34D4CAE946F9A6230137FE38"/>
    <w:rsid w:val="00676C57"/>
    <w:pPr>
      <w:spacing w:after="320" w:line="300" w:lineRule="auto"/>
    </w:pPr>
    <w:rPr>
      <w:color w:val="44546A" w:themeColor="text2"/>
      <w:sz w:val="20"/>
      <w:szCs w:val="20"/>
      <w:lang w:eastAsia="ja-JP"/>
    </w:rPr>
  </w:style>
  <w:style w:type="paragraph" w:customStyle="1" w:styleId="C871AF34FB3348659ECC1F0DE94D7DE28">
    <w:name w:val="C871AF34FB3348659ECC1F0DE94D7DE28"/>
    <w:rsid w:val="00676C57"/>
    <w:pPr>
      <w:spacing w:after="320" w:line="300" w:lineRule="auto"/>
    </w:pPr>
    <w:rPr>
      <w:color w:val="44546A" w:themeColor="text2"/>
      <w:sz w:val="20"/>
      <w:szCs w:val="20"/>
      <w:lang w:eastAsia="ja-JP"/>
    </w:rPr>
  </w:style>
  <w:style w:type="paragraph" w:customStyle="1" w:styleId="83E44517FF6E47BCB819859E7B44FEB38">
    <w:name w:val="83E44517FF6E47BCB819859E7B44FEB38"/>
    <w:rsid w:val="00676C57"/>
    <w:pPr>
      <w:spacing w:after="320" w:line="300" w:lineRule="auto"/>
    </w:pPr>
    <w:rPr>
      <w:color w:val="44546A" w:themeColor="text2"/>
      <w:sz w:val="20"/>
      <w:szCs w:val="20"/>
      <w:lang w:eastAsia="ja-JP"/>
    </w:rPr>
  </w:style>
  <w:style w:type="paragraph" w:customStyle="1" w:styleId="3921934B7E1E4991A2294BA1129146778">
    <w:name w:val="3921934B7E1E4991A2294BA1129146778"/>
    <w:rsid w:val="00676C57"/>
    <w:pPr>
      <w:spacing w:after="320" w:line="300" w:lineRule="auto"/>
    </w:pPr>
    <w:rPr>
      <w:color w:val="44546A" w:themeColor="text2"/>
      <w:sz w:val="20"/>
      <w:szCs w:val="20"/>
      <w:lang w:eastAsia="ja-JP"/>
    </w:rPr>
  </w:style>
  <w:style w:type="paragraph" w:customStyle="1" w:styleId="75EECCCDCC5543B39FFF67C7AE9C975C8">
    <w:name w:val="75EECCCDCC5543B39FFF67C7AE9C975C8"/>
    <w:rsid w:val="00676C57"/>
    <w:pPr>
      <w:spacing w:after="320" w:line="300" w:lineRule="auto"/>
    </w:pPr>
    <w:rPr>
      <w:color w:val="44546A" w:themeColor="text2"/>
      <w:sz w:val="20"/>
      <w:szCs w:val="20"/>
      <w:lang w:eastAsia="ja-JP"/>
    </w:rPr>
  </w:style>
  <w:style w:type="paragraph" w:customStyle="1" w:styleId="02E9AF1F41F84F9B81B940BC55EC99038">
    <w:name w:val="02E9AF1F41F84F9B81B940BC55EC99038"/>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8">
    <w:name w:val="CDDAD808897F40A18A563C746705668D8"/>
    <w:rsid w:val="00676C57"/>
    <w:pPr>
      <w:spacing w:after="320" w:line="300" w:lineRule="auto"/>
    </w:pPr>
    <w:rPr>
      <w:color w:val="44546A" w:themeColor="text2"/>
      <w:sz w:val="20"/>
      <w:szCs w:val="20"/>
      <w:lang w:eastAsia="ja-JP"/>
    </w:rPr>
  </w:style>
  <w:style w:type="paragraph" w:customStyle="1" w:styleId="832EDB40FC834DEA9E5F520543E80E818">
    <w:name w:val="832EDB40FC834DEA9E5F520543E80E818"/>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8">
    <w:name w:val="B1ED18B45AB34262897E0DDCF19C797E8"/>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8">
    <w:name w:val="469594AEF509469A8CADA83222AAD2CA8"/>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20">
    <w:name w:val="684EAF0670AF4B91B8EBCFF2034B517820"/>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8">
    <w:name w:val="4984A8DE69A546CAADDC65AC7E7D46098"/>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8">
    <w:name w:val="CC47089E08C34AC8BF50E146681C88DB8"/>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19">
    <w:name w:val="601B8AFB575E4979B75AED89CE6CB52419"/>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8">
    <w:name w:val="9C65326FEFA64C018AC33E505E19C74A8"/>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8">
    <w:name w:val="DCF7811BEA2A46BC8B419BD0A59BC1F78"/>
    <w:rsid w:val="00676C57"/>
    <w:pPr>
      <w:spacing w:after="320" w:line="300" w:lineRule="auto"/>
    </w:pPr>
    <w:rPr>
      <w:color w:val="44546A" w:themeColor="text2"/>
      <w:sz w:val="20"/>
      <w:szCs w:val="20"/>
      <w:lang w:eastAsia="ja-JP"/>
    </w:rPr>
  </w:style>
  <w:style w:type="paragraph" w:customStyle="1" w:styleId="38BBA99E3FC3407DB0C3B459CADD47FC8">
    <w:name w:val="38BBA99E3FC3407DB0C3B459CADD47FC8"/>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8">
    <w:name w:val="11B09CB25AA2419B9FAF8AD3CBE9F9F38"/>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8">
    <w:name w:val="591D972FC726464BA813B3B8FE9174D08"/>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8">
    <w:name w:val="DAD6C15932E84273839B1CBC5013316D8"/>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8">
    <w:name w:val="E6086D63D91240F5BC492C9C69CAD3C68"/>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8">
    <w:name w:val="47A478C2BE364337BF1824963EFABDC88"/>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8">
    <w:name w:val="0A2C07B1C0B04DC89498FA23C657AFE78"/>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19">
    <w:name w:val="D05BBB8BD4B14E81965917D5C65570FD19"/>
    <w:rsid w:val="00676C57"/>
    <w:pPr>
      <w:spacing w:before="720" w:after="0" w:line="240" w:lineRule="auto"/>
    </w:pPr>
    <w:rPr>
      <w:color w:val="44546A" w:themeColor="text2"/>
      <w:sz w:val="20"/>
      <w:szCs w:val="20"/>
      <w:lang w:eastAsia="ja-JP"/>
    </w:rPr>
  </w:style>
  <w:style w:type="paragraph" w:customStyle="1" w:styleId="939803BAF342407E89C4B9C2BB8E65878">
    <w:name w:val="939803BAF342407E89C4B9C2BB8E65878"/>
    <w:rsid w:val="00676C57"/>
    <w:pPr>
      <w:spacing w:before="720" w:after="0" w:line="240" w:lineRule="auto"/>
    </w:pPr>
    <w:rPr>
      <w:color w:val="44546A" w:themeColor="text2"/>
      <w:sz w:val="20"/>
      <w:szCs w:val="20"/>
      <w:lang w:eastAsia="ja-JP"/>
    </w:rPr>
  </w:style>
  <w:style w:type="paragraph" w:customStyle="1" w:styleId="0951DE77995E43528DF133FE07911BE18">
    <w:name w:val="0951DE77995E43528DF133FE07911BE18"/>
    <w:rsid w:val="00676C57"/>
    <w:pPr>
      <w:spacing w:after="320" w:line="300" w:lineRule="auto"/>
    </w:pPr>
    <w:rPr>
      <w:color w:val="44546A" w:themeColor="text2"/>
      <w:sz w:val="20"/>
      <w:szCs w:val="20"/>
      <w:lang w:eastAsia="ja-JP"/>
    </w:rPr>
  </w:style>
  <w:style w:type="paragraph" w:customStyle="1" w:styleId="09EFA3FB7D294CEF81DCB19A7E7E45EF8">
    <w:name w:val="09EFA3FB7D294CEF81DCB19A7E7E45EF8"/>
    <w:rsid w:val="00676C57"/>
    <w:pPr>
      <w:spacing w:after="320" w:line="300" w:lineRule="auto"/>
    </w:pPr>
    <w:rPr>
      <w:color w:val="44546A" w:themeColor="text2"/>
      <w:sz w:val="20"/>
      <w:szCs w:val="20"/>
      <w:lang w:eastAsia="ja-JP"/>
    </w:rPr>
  </w:style>
  <w:style w:type="paragraph" w:customStyle="1" w:styleId="F27F85B79C354AE9B5998F32ECB30A818">
    <w:name w:val="F27F85B79C354AE9B5998F32ECB30A818"/>
    <w:rsid w:val="00676C57"/>
    <w:pPr>
      <w:spacing w:after="320" w:line="300" w:lineRule="auto"/>
    </w:pPr>
    <w:rPr>
      <w:color w:val="44546A" w:themeColor="text2"/>
      <w:sz w:val="20"/>
      <w:szCs w:val="20"/>
      <w:lang w:eastAsia="ja-JP"/>
    </w:rPr>
  </w:style>
  <w:style w:type="paragraph" w:customStyle="1" w:styleId="FD95EE99E9124205833633A32AA3943E8">
    <w:name w:val="FD95EE99E9124205833633A32AA3943E8"/>
    <w:rsid w:val="00676C57"/>
    <w:pPr>
      <w:spacing w:after="320" w:line="300" w:lineRule="auto"/>
    </w:pPr>
    <w:rPr>
      <w:color w:val="44546A" w:themeColor="text2"/>
      <w:sz w:val="20"/>
      <w:szCs w:val="20"/>
      <w:lang w:eastAsia="ja-JP"/>
    </w:rPr>
  </w:style>
  <w:style w:type="paragraph" w:customStyle="1" w:styleId="BDDDB29BEC0A4DC0B5944BC88F0AA0BF8">
    <w:name w:val="BDDDB29BEC0A4DC0B5944BC88F0AA0BF8"/>
    <w:rsid w:val="00676C57"/>
    <w:pPr>
      <w:spacing w:after="320" w:line="300" w:lineRule="auto"/>
    </w:pPr>
    <w:rPr>
      <w:color w:val="44546A" w:themeColor="text2"/>
      <w:sz w:val="20"/>
      <w:szCs w:val="20"/>
      <w:lang w:eastAsia="ja-JP"/>
    </w:rPr>
  </w:style>
  <w:style w:type="paragraph" w:customStyle="1" w:styleId="1568F67AF30D472096A1D5458B81F0F37">
    <w:name w:val="1568F67AF30D472096A1D5458B81F0F37"/>
    <w:rsid w:val="00676C57"/>
    <w:pPr>
      <w:spacing w:after="320" w:line="300" w:lineRule="auto"/>
    </w:pPr>
    <w:rPr>
      <w:color w:val="44546A" w:themeColor="text2"/>
      <w:sz w:val="20"/>
      <w:szCs w:val="20"/>
      <w:lang w:eastAsia="ja-JP"/>
    </w:rPr>
  </w:style>
  <w:style w:type="paragraph" w:customStyle="1" w:styleId="2C58B6678E7C4F9192A88CFE4F7A885F9">
    <w:name w:val="2C58B6678E7C4F9192A88CFE4F7A885F9"/>
    <w:rsid w:val="00676C57"/>
    <w:pPr>
      <w:spacing w:after="0" w:line="240" w:lineRule="auto"/>
    </w:pPr>
    <w:rPr>
      <w:i/>
      <w:iCs/>
      <w:color w:val="44546A" w:themeColor="text2"/>
      <w:sz w:val="18"/>
      <w:szCs w:val="18"/>
      <w:lang w:eastAsia="ja-JP"/>
    </w:rPr>
  </w:style>
  <w:style w:type="paragraph" w:customStyle="1" w:styleId="0B4BA1FD53934766ABB95AC4A84557869">
    <w:name w:val="0B4BA1FD53934766ABB95AC4A84557869"/>
    <w:rsid w:val="00676C57"/>
    <w:pPr>
      <w:spacing w:after="0" w:line="240" w:lineRule="auto"/>
    </w:pPr>
    <w:rPr>
      <w:i/>
      <w:iCs/>
      <w:color w:val="44546A" w:themeColor="text2"/>
      <w:sz w:val="18"/>
      <w:szCs w:val="18"/>
      <w:lang w:eastAsia="ja-JP"/>
    </w:rPr>
  </w:style>
  <w:style w:type="paragraph" w:customStyle="1" w:styleId="BD3D1739492E49F08211981E78EB3E7D9">
    <w:name w:val="BD3D1739492E49F08211981E78EB3E7D9"/>
    <w:rsid w:val="00676C57"/>
    <w:pPr>
      <w:spacing w:after="0" w:line="240" w:lineRule="auto"/>
    </w:pPr>
    <w:rPr>
      <w:i/>
      <w:iCs/>
      <w:color w:val="44546A" w:themeColor="text2"/>
      <w:sz w:val="18"/>
      <w:szCs w:val="18"/>
      <w:lang w:eastAsia="ja-JP"/>
    </w:rPr>
  </w:style>
  <w:style w:type="paragraph" w:customStyle="1" w:styleId="0FE5696625F14933BE0736C2D500BD1A9">
    <w:name w:val="0FE5696625F14933BE0736C2D500BD1A9"/>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8">
    <w:name w:val="AA940761121247EEABCF0C3F89950DD68"/>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9">
    <w:name w:val="6BD68D79E81347ADB9E0200654A6C2549"/>
    <w:rsid w:val="00676C57"/>
    <w:pPr>
      <w:spacing w:after="0" w:line="240" w:lineRule="auto"/>
    </w:pPr>
    <w:rPr>
      <w:i/>
      <w:iCs/>
      <w:color w:val="44546A" w:themeColor="text2"/>
      <w:sz w:val="18"/>
      <w:szCs w:val="18"/>
      <w:lang w:eastAsia="ja-JP"/>
    </w:rPr>
  </w:style>
  <w:style w:type="paragraph" w:customStyle="1" w:styleId="D17662A64F0B41B9B044454A870DF3239">
    <w:name w:val="D17662A64F0B41B9B044454A870DF3239"/>
    <w:rsid w:val="00676C57"/>
    <w:pPr>
      <w:spacing w:after="0" w:line="240" w:lineRule="auto"/>
    </w:pPr>
    <w:rPr>
      <w:i/>
      <w:iCs/>
      <w:color w:val="44546A" w:themeColor="text2"/>
      <w:sz w:val="18"/>
      <w:szCs w:val="18"/>
      <w:lang w:eastAsia="ja-JP"/>
    </w:rPr>
  </w:style>
  <w:style w:type="paragraph" w:customStyle="1" w:styleId="60A490182780486686596DAE0819DDA69">
    <w:name w:val="60A490182780486686596DAE0819DDA69"/>
    <w:rsid w:val="00676C57"/>
    <w:pPr>
      <w:spacing w:after="0" w:line="240" w:lineRule="auto"/>
    </w:pPr>
    <w:rPr>
      <w:i/>
      <w:iCs/>
      <w:color w:val="44546A" w:themeColor="text2"/>
      <w:sz w:val="18"/>
      <w:szCs w:val="18"/>
      <w:lang w:eastAsia="ja-JP"/>
    </w:rPr>
  </w:style>
  <w:style w:type="paragraph" w:customStyle="1" w:styleId="E9C267531C114D3684B54A1F41D8F9B39">
    <w:name w:val="E9C267531C114D3684B54A1F41D8F9B39"/>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0">
    <w:name w:val="EA0D241E427A4534AB57F286C672232710"/>
    <w:rsid w:val="00676C57"/>
    <w:pPr>
      <w:spacing w:before="60" w:after="0" w:line="240" w:lineRule="auto"/>
    </w:pPr>
    <w:rPr>
      <w:color w:val="44546A" w:themeColor="text2"/>
      <w:sz w:val="20"/>
      <w:szCs w:val="20"/>
      <w:lang w:eastAsia="ja-JP"/>
    </w:rPr>
  </w:style>
  <w:style w:type="paragraph" w:customStyle="1" w:styleId="BA41A003937647A082224AF2D676014C9">
    <w:name w:val="BA41A003937647A082224AF2D676014C9"/>
    <w:rsid w:val="00676C57"/>
    <w:pPr>
      <w:spacing w:before="60" w:after="0" w:line="240" w:lineRule="auto"/>
    </w:pPr>
    <w:rPr>
      <w:color w:val="44546A" w:themeColor="text2"/>
      <w:sz w:val="20"/>
      <w:szCs w:val="20"/>
      <w:lang w:eastAsia="ja-JP"/>
    </w:rPr>
  </w:style>
  <w:style w:type="paragraph" w:customStyle="1" w:styleId="6BB25B5FD6994030B3C87E9EA1617B819">
    <w:name w:val="6BB25B5FD6994030B3C87E9EA1617B819"/>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23">
    <w:name w:val="952587B65C204773B81AB77E3C85ADDD23"/>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9">
    <w:name w:val="56653BA4A57F46428871D318ADEC63309"/>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23">
    <w:name w:val="D616732759AD4A449670BF29C0DEA79923"/>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9">
    <w:name w:val="D2D2D72B56284AA5A947F62C9E0530B99"/>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9">
    <w:name w:val="543E31717A634A2F8B5D5E7CE5247C7A9"/>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9">
    <w:name w:val="AF5BAF8C74F140679339BFF3D52A56559"/>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9">
    <w:name w:val="0D4FEF2F457F4E149DCA1F1FEA4E1AFE9"/>
    <w:rsid w:val="00676C57"/>
    <w:pPr>
      <w:spacing w:before="60" w:after="0" w:line="240" w:lineRule="auto"/>
    </w:pPr>
    <w:rPr>
      <w:color w:val="44546A" w:themeColor="text2"/>
      <w:sz w:val="20"/>
      <w:szCs w:val="20"/>
      <w:lang w:eastAsia="ja-JP"/>
    </w:rPr>
  </w:style>
  <w:style w:type="paragraph" w:customStyle="1" w:styleId="FC19A7D938B44823BF2D8D04C498FBB610">
    <w:name w:val="FC19A7D938B44823BF2D8D04C498FBB610"/>
    <w:rsid w:val="00676C57"/>
    <w:pPr>
      <w:spacing w:before="60" w:after="0" w:line="240" w:lineRule="auto"/>
    </w:pPr>
    <w:rPr>
      <w:color w:val="44546A" w:themeColor="text2"/>
      <w:sz w:val="20"/>
      <w:szCs w:val="20"/>
      <w:lang w:eastAsia="ja-JP"/>
    </w:rPr>
  </w:style>
  <w:style w:type="paragraph" w:customStyle="1" w:styleId="B2EE53AA796B40F6B06A6372C46C577F10">
    <w:name w:val="B2EE53AA796B40F6B06A6372C46C577F10"/>
    <w:rsid w:val="00676C57"/>
    <w:pPr>
      <w:spacing w:before="60" w:after="0" w:line="240" w:lineRule="auto"/>
    </w:pPr>
    <w:rPr>
      <w:color w:val="44546A" w:themeColor="text2"/>
      <w:sz w:val="20"/>
      <w:szCs w:val="20"/>
      <w:lang w:eastAsia="ja-JP"/>
    </w:rPr>
  </w:style>
  <w:style w:type="paragraph" w:customStyle="1" w:styleId="49153A71CD514E348FAFB46CDFF5D6CE9">
    <w:name w:val="49153A71CD514E348FAFB46CDFF5D6CE9"/>
    <w:rsid w:val="00676C57"/>
    <w:pPr>
      <w:spacing w:before="60" w:after="0" w:line="240" w:lineRule="auto"/>
    </w:pPr>
    <w:rPr>
      <w:color w:val="44546A" w:themeColor="text2"/>
      <w:sz w:val="20"/>
      <w:szCs w:val="20"/>
      <w:lang w:eastAsia="ja-JP"/>
    </w:rPr>
  </w:style>
  <w:style w:type="paragraph" w:customStyle="1" w:styleId="89D699BC0A9C4BB6801323795D853B9A20">
    <w:name w:val="89D699BC0A9C4BB6801323795D853B9A20"/>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0">
    <w:name w:val="80AF960543D6464784803A3B132A466920"/>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0">
    <w:name w:val="2D29D2E039784F529E479BAE515F848120"/>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9">
    <w:name w:val="A13801DB0C2B48B0AE4B2DD5A777BC029"/>
    <w:rsid w:val="00676C57"/>
    <w:pPr>
      <w:spacing w:after="320" w:line="300" w:lineRule="auto"/>
    </w:pPr>
    <w:rPr>
      <w:color w:val="44546A" w:themeColor="text2"/>
      <w:sz w:val="20"/>
      <w:szCs w:val="20"/>
      <w:lang w:eastAsia="ja-JP"/>
    </w:rPr>
  </w:style>
  <w:style w:type="paragraph" w:customStyle="1" w:styleId="C5DFB1F079F740A2B4AF7A3F32F514A09">
    <w:name w:val="C5DFB1F079F740A2B4AF7A3F32F514A09"/>
    <w:rsid w:val="00676C57"/>
    <w:pPr>
      <w:spacing w:after="320" w:line="300" w:lineRule="auto"/>
    </w:pPr>
    <w:rPr>
      <w:color w:val="44546A" w:themeColor="text2"/>
      <w:sz w:val="20"/>
      <w:szCs w:val="20"/>
      <w:lang w:eastAsia="ja-JP"/>
    </w:rPr>
  </w:style>
  <w:style w:type="paragraph" w:customStyle="1" w:styleId="FBDE81B07A5747D48D63060F3322329E21">
    <w:name w:val="FBDE81B07A5747D48D63060F3322329E21"/>
    <w:rsid w:val="00676C57"/>
    <w:pPr>
      <w:spacing w:after="320" w:line="300" w:lineRule="auto"/>
    </w:pPr>
    <w:rPr>
      <w:color w:val="44546A" w:themeColor="text2"/>
      <w:sz w:val="20"/>
      <w:szCs w:val="20"/>
      <w:lang w:eastAsia="ja-JP"/>
    </w:rPr>
  </w:style>
  <w:style w:type="paragraph" w:customStyle="1" w:styleId="A430CE3409DB4D99867EB079C600065E9">
    <w:name w:val="A430CE3409DB4D99867EB079C600065E9"/>
    <w:rsid w:val="00676C57"/>
    <w:pPr>
      <w:spacing w:after="320" w:line="300" w:lineRule="auto"/>
    </w:pPr>
    <w:rPr>
      <w:color w:val="44546A" w:themeColor="text2"/>
      <w:sz w:val="20"/>
      <w:szCs w:val="20"/>
      <w:lang w:eastAsia="ja-JP"/>
    </w:rPr>
  </w:style>
  <w:style w:type="paragraph" w:customStyle="1" w:styleId="C69645F59E9F4F0F9263AA200102279920">
    <w:name w:val="C69645F59E9F4F0F9263AA200102279920"/>
    <w:rsid w:val="00676C57"/>
    <w:pPr>
      <w:spacing w:after="320" w:line="300" w:lineRule="auto"/>
    </w:pPr>
    <w:rPr>
      <w:color w:val="44546A" w:themeColor="text2"/>
      <w:sz w:val="20"/>
      <w:szCs w:val="20"/>
      <w:lang w:eastAsia="ja-JP"/>
    </w:rPr>
  </w:style>
  <w:style w:type="paragraph" w:customStyle="1" w:styleId="5CC4188C18ED4ADD9B85C1AA0D7160C29">
    <w:name w:val="5CC4188C18ED4ADD9B85C1AA0D7160C29"/>
    <w:rsid w:val="00676C57"/>
    <w:pPr>
      <w:spacing w:after="320" w:line="300" w:lineRule="auto"/>
    </w:pPr>
    <w:rPr>
      <w:color w:val="44546A" w:themeColor="text2"/>
      <w:sz w:val="20"/>
      <w:szCs w:val="20"/>
      <w:lang w:eastAsia="ja-JP"/>
    </w:rPr>
  </w:style>
  <w:style w:type="paragraph" w:customStyle="1" w:styleId="DEA979D4BA4A4576B7590DE78E792B759">
    <w:name w:val="DEA979D4BA4A4576B7590DE78E792B759"/>
    <w:rsid w:val="00676C57"/>
    <w:pPr>
      <w:spacing w:after="320" w:line="300" w:lineRule="auto"/>
    </w:pPr>
    <w:rPr>
      <w:color w:val="44546A" w:themeColor="text2"/>
      <w:sz w:val="20"/>
      <w:szCs w:val="20"/>
      <w:lang w:eastAsia="ja-JP"/>
    </w:rPr>
  </w:style>
  <w:style w:type="paragraph" w:customStyle="1" w:styleId="49DA993425BD476B8ADA299DE4836F399">
    <w:name w:val="49DA993425BD476B8ADA299DE4836F399"/>
    <w:rsid w:val="00676C57"/>
    <w:pPr>
      <w:spacing w:after="320" w:line="300" w:lineRule="auto"/>
    </w:pPr>
    <w:rPr>
      <w:color w:val="44546A" w:themeColor="text2"/>
      <w:sz w:val="20"/>
      <w:szCs w:val="20"/>
      <w:lang w:eastAsia="ja-JP"/>
    </w:rPr>
  </w:style>
  <w:style w:type="paragraph" w:customStyle="1" w:styleId="669565E856A54B4EB7F9F8AA76603B519">
    <w:name w:val="669565E856A54B4EB7F9F8AA76603B519"/>
    <w:rsid w:val="00676C57"/>
    <w:pPr>
      <w:spacing w:after="320" w:line="300" w:lineRule="auto"/>
    </w:pPr>
    <w:rPr>
      <w:color w:val="44546A" w:themeColor="text2"/>
      <w:sz w:val="20"/>
      <w:szCs w:val="20"/>
      <w:lang w:eastAsia="ja-JP"/>
    </w:rPr>
  </w:style>
  <w:style w:type="paragraph" w:customStyle="1" w:styleId="FA54EDA5527241739C47AA92FBE0DFCB20">
    <w:name w:val="FA54EDA5527241739C47AA92FBE0DFCB20"/>
    <w:rsid w:val="00676C57"/>
    <w:pPr>
      <w:spacing w:after="320" w:line="300" w:lineRule="auto"/>
    </w:pPr>
    <w:rPr>
      <w:color w:val="44546A" w:themeColor="text2"/>
      <w:sz w:val="20"/>
      <w:szCs w:val="20"/>
      <w:lang w:eastAsia="ja-JP"/>
    </w:rPr>
  </w:style>
  <w:style w:type="paragraph" w:customStyle="1" w:styleId="C9F99BF8C21D46DCAE4EB39D14A9E7C59">
    <w:name w:val="C9F99BF8C21D46DCAE4EB39D14A9E7C59"/>
    <w:rsid w:val="00676C57"/>
    <w:pPr>
      <w:spacing w:after="320" w:line="300" w:lineRule="auto"/>
    </w:pPr>
    <w:rPr>
      <w:color w:val="44546A" w:themeColor="text2"/>
      <w:sz w:val="20"/>
      <w:szCs w:val="20"/>
      <w:lang w:eastAsia="ja-JP"/>
    </w:rPr>
  </w:style>
  <w:style w:type="paragraph" w:customStyle="1" w:styleId="B9B378033967479B88D11D9BD18740DD9">
    <w:name w:val="B9B378033967479B88D11D9BD18740DD9"/>
    <w:rsid w:val="00676C57"/>
    <w:pPr>
      <w:spacing w:after="320" w:line="300" w:lineRule="auto"/>
    </w:pPr>
    <w:rPr>
      <w:color w:val="44546A" w:themeColor="text2"/>
      <w:sz w:val="20"/>
      <w:szCs w:val="20"/>
      <w:lang w:eastAsia="ja-JP"/>
    </w:rPr>
  </w:style>
  <w:style w:type="paragraph" w:customStyle="1" w:styleId="7F90921CBC9341B5A84B7A5F7B8DFEB09">
    <w:name w:val="7F90921CBC9341B5A84B7A5F7B8DFEB09"/>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9">
    <w:name w:val="D80998BC532241C1A0AAB30C9955EEF59"/>
    <w:rsid w:val="00676C57"/>
    <w:pPr>
      <w:spacing w:after="320" w:line="300" w:lineRule="auto"/>
    </w:pPr>
    <w:rPr>
      <w:color w:val="44546A" w:themeColor="text2"/>
      <w:sz w:val="20"/>
      <w:szCs w:val="20"/>
      <w:lang w:eastAsia="ja-JP"/>
    </w:rPr>
  </w:style>
  <w:style w:type="paragraph" w:customStyle="1" w:styleId="222F47D9853A47F5BFDBE5569A6F31CC20">
    <w:name w:val="222F47D9853A47F5BFDBE5569A6F31CC20"/>
    <w:rsid w:val="00676C57"/>
    <w:pPr>
      <w:spacing w:after="320" w:line="300" w:lineRule="auto"/>
    </w:pPr>
    <w:rPr>
      <w:color w:val="44546A" w:themeColor="text2"/>
      <w:sz w:val="20"/>
      <w:szCs w:val="20"/>
      <w:lang w:eastAsia="ja-JP"/>
    </w:rPr>
  </w:style>
  <w:style w:type="paragraph" w:customStyle="1" w:styleId="E211D0F378FA4ED5A97ED68A0DF628969">
    <w:name w:val="E211D0F378FA4ED5A97ED68A0DF628969"/>
    <w:rsid w:val="00676C57"/>
    <w:pPr>
      <w:spacing w:after="320" w:line="300" w:lineRule="auto"/>
    </w:pPr>
    <w:rPr>
      <w:color w:val="44546A" w:themeColor="text2"/>
      <w:sz w:val="20"/>
      <w:szCs w:val="20"/>
      <w:lang w:eastAsia="ja-JP"/>
    </w:rPr>
  </w:style>
  <w:style w:type="paragraph" w:customStyle="1" w:styleId="4F84AD2A1C574CE087C01713C6E405F120">
    <w:name w:val="4F84AD2A1C574CE087C01713C6E405F120"/>
    <w:rsid w:val="00676C57"/>
    <w:pPr>
      <w:spacing w:after="320" w:line="300" w:lineRule="auto"/>
    </w:pPr>
    <w:rPr>
      <w:color w:val="44546A" w:themeColor="text2"/>
      <w:sz w:val="20"/>
      <w:szCs w:val="20"/>
      <w:lang w:eastAsia="ja-JP"/>
    </w:rPr>
  </w:style>
  <w:style w:type="paragraph" w:customStyle="1" w:styleId="4E05BA808F0C4CA984FE98947596F8AA9">
    <w:name w:val="4E05BA808F0C4CA984FE98947596F8AA9"/>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20">
    <w:name w:val="566183C9F5294B0CBA87A0DEDB0EA00E20"/>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9">
    <w:name w:val="3BC40DA4F46C4524ACFB53FEB1A4BB0A9"/>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9">
    <w:name w:val="CCD879BF114C43D5A83DE9583682AD3A9"/>
    <w:rsid w:val="00676C57"/>
    <w:pPr>
      <w:spacing w:after="320" w:line="300" w:lineRule="auto"/>
    </w:pPr>
    <w:rPr>
      <w:color w:val="44546A" w:themeColor="text2"/>
      <w:sz w:val="20"/>
      <w:szCs w:val="20"/>
      <w:lang w:eastAsia="ja-JP"/>
    </w:rPr>
  </w:style>
  <w:style w:type="paragraph" w:customStyle="1" w:styleId="B2A8B887D3A94F3FAED6CB8649B81EC920">
    <w:name w:val="B2A8B887D3A94F3FAED6CB8649B81EC920"/>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9">
    <w:name w:val="C08AD2220E1249E4AE2A5A76D803B16E9"/>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20">
    <w:name w:val="25647F00622B4111B7AB4FE26863CA5D20"/>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0">
    <w:name w:val="B50D8B89587B4B5B9A51D1ADAA4E7DB220"/>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9">
    <w:name w:val="00026826D87F48F4829637AA16737D089"/>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20">
    <w:name w:val="876ACA2D477A432EA85C0991F4D1221220"/>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9">
    <w:name w:val="42304CC0CDC8479ABD7DB2E9DB6E5E3A9"/>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20">
    <w:name w:val="E5B3D175A8844794AE2DDD71A9869BA220"/>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9">
    <w:name w:val="4BCB084A2CFC42A0B1F705D164610BCB9"/>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9">
    <w:name w:val="53F844424811458599B3B686C4646B739"/>
    <w:rsid w:val="00676C57"/>
    <w:pPr>
      <w:spacing w:after="320" w:line="300" w:lineRule="auto"/>
    </w:pPr>
    <w:rPr>
      <w:color w:val="44546A" w:themeColor="text2"/>
      <w:sz w:val="20"/>
      <w:szCs w:val="20"/>
      <w:lang w:eastAsia="ja-JP"/>
    </w:rPr>
  </w:style>
  <w:style w:type="paragraph" w:customStyle="1" w:styleId="CDD1D77E84864346A902C3B65E11F36C21">
    <w:name w:val="CDD1D77E84864346A902C3B65E11F36C21"/>
    <w:rsid w:val="00676C57"/>
    <w:pPr>
      <w:spacing w:after="320" w:line="300" w:lineRule="auto"/>
    </w:pPr>
    <w:rPr>
      <w:color w:val="44546A" w:themeColor="text2"/>
      <w:sz w:val="20"/>
      <w:szCs w:val="20"/>
      <w:lang w:eastAsia="ja-JP"/>
    </w:rPr>
  </w:style>
  <w:style w:type="paragraph" w:customStyle="1" w:styleId="674012F978BD49D3AC021B5781DFC1719">
    <w:name w:val="674012F978BD49D3AC021B5781DFC1719"/>
    <w:rsid w:val="00676C57"/>
    <w:pPr>
      <w:spacing w:after="320" w:line="300" w:lineRule="auto"/>
    </w:pPr>
    <w:rPr>
      <w:color w:val="44546A" w:themeColor="text2"/>
      <w:sz w:val="20"/>
      <w:szCs w:val="20"/>
      <w:lang w:eastAsia="ja-JP"/>
    </w:rPr>
  </w:style>
  <w:style w:type="paragraph" w:customStyle="1" w:styleId="55459B0196C242479C32FE41AE3FC5859">
    <w:name w:val="55459B0196C242479C32FE41AE3FC5859"/>
    <w:rsid w:val="00676C57"/>
    <w:pPr>
      <w:spacing w:after="320" w:line="300" w:lineRule="auto"/>
    </w:pPr>
    <w:rPr>
      <w:color w:val="44546A" w:themeColor="text2"/>
      <w:sz w:val="20"/>
      <w:szCs w:val="20"/>
      <w:lang w:eastAsia="ja-JP"/>
    </w:rPr>
  </w:style>
  <w:style w:type="paragraph" w:customStyle="1" w:styleId="C8E6EE83F09C4DEA8F4C901DD72BCED19">
    <w:name w:val="C8E6EE83F09C4DEA8F4C901DD72BCED19"/>
    <w:rsid w:val="00676C57"/>
    <w:pPr>
      <w:spacing w:after="320" w:line="300" w:lineRule="auto"/>
    </w:pPr>
    <w:rPr>
      <w:color w:val="44546A" w:themeColor="text2"/>
      <w:sz w:val="20"/>
      <w:szCs w:val="20"/>
      <w:lang w:eastAsia="ja-JP"/>
    </w:rPr>
  </w:style>
  <w:style w:type="paragraph" w:customStyle="1" w:styleId="1C1C18D3114046F795BC476A9681F99C21">
    <w:name w:val="1C1C18D3114046F795BC476A9681F99C21"/>
    <w:rsid w:val="00676C57"/>
    <w:pPr>
      <w:spacing w:after="320" w:line="300" w:lineRule="auto"/>
    </w:pPr>
    <w:rPr>
      <w:color w:val="44546A" w:themeColor="text2"/>
      <w:sz w:val="20"/>
      <w:szCs w:val="20"/>
      <w:lang w:eastAsia="ja-JP"/>
    </w:rPr>
  </w:style>
  <w:style w:type="paragraph" w:customStyle="1" w:styleId="B19AF97AE7574462B86843E32E38D1559">
    <w:name w:val="B19AF97AE7574462B86843E32E38D1559"/>
    <w:rsid w:val="00676C57"/>
    <w:pPr>
      <w:spacing w:after="320" w:line="300" w:lineRule="auto"/>
    </w:pPr>
    <w:rPr>
      <w:color w:val="44546A" w:themeColor="text2"/>
      <w:sz w:val="20"/>
      <w:szCs w:val="20"/>
      <w:lang w:eastAsia="ja-JP"/>
    </w:rPr>
  </w:style>
  <w:style w:type="paragraph" w:customStyle="1" w:styleId="C023B69D711C472380621A7431391DD820">
    <w:name w:val="C023B69D711C472380621A7431391DD820"/>
    <w:rsid w:val="00676C57"/>
    <w:pPr>
      <w:spacing w:after="320" w:line="300" w:lineRule="auto"/>
    </w:pPr>
    <w:rPr>
      <w:color w:val="44546A" w:themeColor="text2"/>
      <w:sz w:val="20"/>
      <w:szCs w:val="20"/>
      <w:lang w:eastAsia="ja-JP"/>
    </w:rPr>
  </w:style>
  <w:style w:type="paragraph" w:customStyle="1" w:styleId="5C75A4338405432F9951DE44354FA15C20">
    <w:name w:val="5C75A4338405432F9951DE44354FA15C20"/>
    <w:rsid w:val="00676C57"/>
    <w:pPr>
      <w:spacing w:after="320" w:line="300" w:lineRule="auto"/>
    </w:pPr>
    <w:rPr>
      <w:color w:val="44546A" w:themeColor="text2"/>
      <w:sz w:val="20"/>
      <w:szCs w:val="20"/>
      <w:lang w:eastAsia="ja-JP"/>
    </w:rPr>
  </w:style>
  <w:style w:type="paragraph" w:customStyle="1" w:styleId="220D8C3C60AD415EAB31164703F792AB20">
    <w:name w:val="220D8C3C60AD415EAB31164703F792AB20"/>
    <w:rsid w:val="00676C57"/>
    <w:pPr>
      <w:spacing w:after="320" w:line="300" w:lineRule="auto"/>
    </w:pPr>
    <w:rPr>
      <w:color w:val="44546A" w:themeColor="text2"/>
      <w:sz w:val="20"/>
      <w:szCs w:val="20"/>
      <w:lang w:eastAsia="ja-JP"/>
    </w:rPr>
  </w:style>
  <w:style w:type="paragraph" w:customStyle="1" w:styleId="221D698D538740E78448A53657452F6D20">
    <w:name w:val="221D698D538740E78448A53657452F6D20"/>
    <w:rsid w:val="00676C57"/>
    <w:pPr>
      <w:spacing w:after="320" w:line="300" w:lineRule="auto"/>
    </w:pPr>
    <w:rPr>
      <w:color w:val="44546A" w:themeColor="text2"/>
      <w:sz w:val="20"/>
      <w:szCs w:val="20"/>
      <w:lang w:eastAsia="ja-JP"/>
    </w:rPr>
  </w:style>
  <w:style w:type="paragraph" w:customStyle="1" w:styleId="1086440A79174C498F5969A861808F999">
    <w:name w:val="1086440A79174C498F5969A861808F999"/>
    <w:rsid w:val="00676C57"/>
    <w:pPr>
      <w:spacing w:after="320" w:line="300" w:lineRule="auto"/>
    </w:pPr>
    <w:rPr>
      <w:color w:val="44546A" w:themeColor="text2"/>
      <w:sz w:val="20"/>
      <w:szCs w:val="20"/>
      <w:lang w:eastAsia="ja-JP"/>
    </w:rPr>
  </w:style>
  <w:style w:type="paragraph" w:customStyle="1" w:styleId="7093C13B0057467F8ABECF910EB93AAD20">
    <w:name w:val="7093C13B0057467F8ABECF910EB93AAD20"/>
    <w:rsid w:val="00676C57"/>
    <w:pPr>
      <w:spacing w:after="320" w:line="300" w:lineRule="auto"/>
    </w:pPr>
    <w:rPr>
      <w:color w:val="44546A" w:themeColor="text2"/>
      <w:sz w:val="20"/>
      <w:szCs w:val="20"/>
      <w:lang w:eastAsia="ja-JP"/>
    </w:rPr>
  </w:style>
  <w:style w:type="paragraph" w:customStyle="1" w:styleId="AF259E5F34D643C082EA76FE8B26630D20">
    <w:name w:val="AF259E5F34D643C082EA76FE8B26630D20"/>
    <w:rsid w:val="00676C57"/>
    <w:pPr>
      <w:spacing w:after="320" w:line="300" w:lineRule="auto"/>
    </w:pPr>
    <w:rPr>
      <w:color w:val="44546A" w:themeColor="text2"/>
      <w:sz w:val="20"/>
      <w:szCs w:val="20"/>
      <w:lang w:eastAsia="ja-JP"/>
    </w:rPr>
  </w:style>
  <w:style w:type="paragraph" w:customStyle="1" w:styleId="98593651071545CEA7E161364ED656B620">
    <w:name w:val="98593651071545CEA7E161364ED656B620"/>
    <w:rsid w:val="00676C57"/>
    <w:pPr>
      <w:spacing w:after="320" w:line="300" w:lineRule="auto"/>
    </w:pPr>
    <w:rPr>
      <w:color w:val="44546A" w:themeColor="text2"/>
      <w:sz w:val="20"/>
      <w:szCs w:val="20"/>
      <w:lang w:eastAsia="ja-JP"/>
    </w:rPr>
  </w:style>
  <w:style w:type="paragraph" w:customStyle="1" w:styleId="74618387C7CC49CA9D89910C17DE553010">
    <w:name w:val="74618387C7CC49CA9D89910C17DE553010"/>
    <w:rsid w:val="00676C57"/>
    <w:pPr>
      <w:spacing w:after="320" w:line="300" w:lineRule="auto"/>
    </w:pPr>
    <w:rPr>
      <w:color w:val="44546A" w:themeColor="text2"/>
      <w:sz w:val="20"/>
      <w:szCs w:val="20"/>
      <w:lang w:eastAsia="ja-JP"/>
    </w:rPr>
  </w:style>
  <w:style w:type="paragraph" w:customStyle="1" w:styleId="F4F8A606FAE64DCBACD2645D3E59EF0F10">
    <w:name w:val="F4F8A606FAE64DCBACD2645D3E59EF0F10"/>
    <w:rsid w:val="00676C57"/>
    <w:pPr>
      <w:spacing w:after="320" w:line="300" w:lineRule="auto"/>
    </w:pPr>
    <w:rPr>
      <w:color w:val="44546A" w:themeColor="text2"/>
      <w:sz w:val="20"/>
      <w:szCs w:val="20"/>
      <w:lang w:eastAsia="ja-JP"/>
    </w:rPr>
  </w:style>
  <w:style w:type="paragraph" w:customStyle="1" w:styleId="FD08A07A3DE94DEFABDDC6228C6499719">
    <w:name w:val="FD08A07A3DE94DEFABDDC6228C6499719"/>
    <w:rsid w:val="00676C57"/>
    <w:pPr>
      <w:spacing w:after="320" w:line="300" w:lineRule="auto"/>
    </w:pPr>
    <w:rPr>
      <w:color w:val="44546A" w:themeColor="text2"/>
      <w:sz w:val="20"/>
      <w:szCs w:val="20"/>
      <w:lang w:eastAsia="ja-JP"/>
    </w:rPr>
  </w:style>
  <w:style w:type="paragraph" w:customStyle="1" w:styleId="BC1A1B78ABAD4BC38E8D012926289B849">
    <w:name w:val="BC1A1B78ABAD4BC38E8D012926289B849"/>
    <w:rsid w:val="00676C57"/>
    <w:pPr>
      <w:spacing w:after="320" w:line="300" w:lineRule="auto"/>
    </w:pPr>
    <w:rPr>
      <w:color w:val="44546A" w:themeColor="text2"/>
      <w:sz w:val="20"/>
      <w:szCs w:val="20"/>
      <w:lang w:eastAsia="ja-JP"/>
    </w:rPr>
  </w:style>
  <w:style w:type="paragraph" w:customStyle="1" w:styleId="EC36582C54384CC7811A0D395E6FC50A9">
    <w:name w:val="EC36582C54384CC7811A0D395E6FC50A9"/>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9">
    <w:name w:val="8C1011FB51474C42A27C81FF2DBFBFAD9"/>
    <w:rsid w:val="00676C57"/>
    <w:pPr>
      <w:spacing w:after="320" w:line="300" w:lineRule="auto"/>
    </w:pPr>
    <w:rPr>
      <w:color w:val="44546A" w:themeColor="text2"/>
      <w:sz w:val="20"/>
      <w:szCs w:val="20"/>
      <w:lang w:eastAsia="ja-JP"/>
    </w:rPr>
  </w:style>
  <w:style w:type="paragraph" w:customStyle="1" w:styleId="A5E9DB47B50346418061B33CCF4027819">
    <w:name w:val="A5E9DB47B50346418061B33CCF4027819"/>
    <w:rsid w:val="00676C57"/>
    <w:pPr>
      <w:spacing w:after="320" w:line="300" w:lineRule="auto"/>
    </w:pPr>
    <w:rPr>
      <w:color w:val="44546A" w:themeColor="text2"/>
      <w:sz w:val="20"/>
      <w:szCs w:val="20"/>
      <w:lang w:eastAsia="ja-JP"/>
    </w:rPr>
  </w:style>
  <w:style w:type="paragraph" w:customStyle="1" w:styleId="CF9D4AFBE34D4CAE946F9A6230137FE39">
    <w:name w:val="CF9D4AFBE34D4CAE946F9A6230137FE39"/>
    <w:rsid w:val="00676C57"/>
    <w:pPr>
      <w:spacing w:after="320" w:line="300" w:lineRule="auto"/>
    </w:pPr>
    <w:rPr>
      <w:color w:val="44546A" w:themeColor="text2"/>
      <w:sz w:val="20"/>
      <w:szCs w:val="20"/>
      <w:lang w:eastAsia="ja-JP"/>
    </w:rPr>
  </w:style>
  <w:style w:type="paragraph" w:customStyle="1" w:styleId="C871AF34FB3348659ECC1F0DE94D7DE29">
    <w:name w:val="C871AF34FB3348659ECC1F0DE94D7DE29"/>
    <w:rsid w:val="00676C57"/>
    <w:pPr>
      <w:spacing w:after="320" w:line="300" w:lineRule="auto"/>
    </w:pPr>
    <w:rPr>
      <w:color w:val="44546A" w:themeColor="text2"/>
      <w:sz w:val="20"/>
      <w:szCs w:val="20"/>
      <w:lang w:eastAsia="ja-JP"/>
    </w:rPr>
  </w:style>
  <w:style w:type="paragraph" w:customStyle="1" w:styleId="83E44517FF6E47BCB819859E7B44FEB39">
    <w:name w:val="83E44517FF6E47BCB819859E7B44FEB39"/>
    <w:rsid w:val="00676C57"/>
    <w:pPr>
      <w:spacing w:after="320" w:line="300" w:lineRule="auto"/>
    </w:pPr>
    <w:rPr>
      <w:color w:val="44546A" w:themeColor="text2"/>
      <w:sz w:val="20"/>
      <w:szCs w:val="20"/>
      <w:lang w:eastAsia="ja-JP"/>
    </w:rPr>
  </w:style>
  <w:style w:type="paragraph" w:customStyle="1" w:styleId="3921934B7E1E4991A2294BA1129146779">
    <w:name w:val="3921934B7E1E4991A2294BA1129146779"/>
    <w:rsid w:val="00676C57"/>
    <w:pPr>
      <w:spacing w:after="320" w:line="300" w:lineRule="auto"/>
    </w:pPr>
    <w:rPr>
      <w:color w:val="44546A" w:themeColor="text2"/>
      <w:sz w:val="20"/>
      <w:szCs w:val="20"/>
      <w:lang w:eastAsia="ja-JP"/>
    </w:rPr>
  </w:style>
  <w:style w:type="paragraph" w:customStyle="1" w:styleId="75EECCCDCC5543B39FFF67C7AE9C975C9">
    <w:name w:val="75EECCCDCC5543B39FFF67C7AE9C975C9"/>
    <w:rsid w:val="00676C57"/>
    <w:pPr>
      <w:spacing w:after="320" w:line="300" w:lineRule="auto"/>
    </w:pPr>
    <w:rPr>
      <w:color w:val="44546A" w:themeColor="text2"/>
      <w:sz w:val="20"/>
      <w:szCs w:val="20"/>
      <w:lang w:eastAsia="ja-JP"/>
    </w:rPr>
  </w:style>
  <w:style w:type="paragraph" w:customStyle="1" w:styleId="02E9AF1F41F84F9B81B940BC55EC99039">
    <w:name w:val="02E9AF1F41F84F9B81B940BC55EC99039"/>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9">
    <w:name w:val="CDDAD808897F40A18A563C746705668D9"/>
    <w:rsid w:val="00676C57"/>
    <w:pPr>
      <w:spacing w:after="320" w:line="300" w:lineRule="auto"/>
    </w:pPr>
    <w:rPr>
      <w:color w:val="44546A" w:themeColor="text2"/>
      <w:sz w:val="20"/>
      <w:szCs w:val="20"/>
      <w:lang w:eastAsia="ja-JP"/>
    </w:rPr>
  </w:style>
  <w:style w:type="paragraph" w:customStyle="1" w:styleId="832EDB40FC834DEA9E5F520543E80E819">
    <w:name w:val="832EDB40FC834DEA9E5F520543E80E819"/>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9">
    <w:name w:val="B1ED18B45AB34262897E0DDCF19C797E9"/>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9">
    <w:name w:val="469594AEF509469A8CADA83222AAD2CA9"/>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21">
    <w:name w:val="684EAF0670AF4B91B8EBCFF2034B51782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9">
    <w:name w:val="4984A8DE69A546CAADDC65AC7E7D46099"/>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9">
    <w:name w:val="CC47089E08C34AC8BF50E146681C88DB9"/>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20">
    <w:name w:val="601B8AFB575E4979B75AED89CE6CB52420"/>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9">
    <w:name w:val="9C65326FEFA64C018AC33E505E19C74A9"/>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9">
    <w:name w:val="DCF7811BEA2A46BC8B419BD0A59BC1F79"/>
    <w:rsid w:val="00676C57"/>
    <w:pPr>
      <w:spacing w:after="320" w:line="300" w:lineRule="auto"/>
    </w:pPr>
    <w:rPr>
      <w:color w:val="44546A" w:themeColor="text2"/>
      <w:sz w:val="20"/>
      <w:szCs w:val="20"/>
      <w:lang w:eastAsia="ja-JP"/>
    </w:rPr>
  </w:style>
  <w:style w:type="paragraph" w:customStyle="1" w:styleId="38BBA99E3FC3407DB0C3B459CADD47FC9">
    <w:name w:val="38BBA99E3FC3407DB0C3B459CADD47FC9"/>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9">
    <w:name w:val="11B09CB25AA2419B9FAF8AD3CBE9F9F39"/>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9">
    <w:name w:val="591D972FC726464BA813B3B8FE9174D09"/>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9">
    <w:name w:val="DAD6C15932E84273839B1CBC5013316D9"/>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9">
    <w:name w:val="E6086D63D91240F5BC492C9C69CAD3C69"/>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9">
    <w:name w:val="47A478C2BE364337BF1824963EFABDC89"/>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9">
    <w:name w:val="0A2C07B1C0B04DC89498FA23C657AFE79"/>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20">
    <w:name w:val="D05BBB8BD4B14E81965917D5C65570FD20"/>
    <w:rsid w:val="00676C57"/>
    <w:pPr>
      <w:spacing w:before="720" w:after="0" w:line="240" w:lineRule="auto"/>
    </w:pPr>
    <w:rPr>
      <w:color w:val="44546A" w:themeColor="text2"/>
      <w:sz w:val="20"/>
      <w:szCs w:val="20"/>
      <w:lang w:eastAsia="ja-JP"/>
    </w:rPr>
  </w:style>
  <w:style w:type="paragraph" w:customStyle="1" w:styleId="939803BAF342407E89C4B9C2BB8E65879">
    <w:name w:val="939803BAF342407E89C4B9C2BB8E65879"/>
    <w:rsid w:val="00676C57"/>
    <w:pPr>
      <w:spacing w:before="720" w:after="0" w:line="240" w:lineRule="auto"/>
    </w:pPr>
    <w:rPr>
      <w:color w:val="44546A" w:themeColor="text2"/>
      <w:sz w:val="20"/>
      <w:szCs w:val="20"/>
      <w:lang w:eastAsia="ja-JP"/>
    </w:rPr>
  </w:style>
  <w:style w:type="paragraph" w:customStyle="1" w:styleId="0951DE77995E43528DF133FE07911BE19">
    <w:name w:val="0951DE77995E43528DF133FE07911BE19"/>
    <w:rsid w:val="00676C57"/>
    <w:pPr>
      <w:spacing w:after="320" w:line="300" w:lineRule="auto"/>
    </w:pPr>
    <w:rPr>
      <w:color w:val="44546A" w:themeColor="text2"/>
      <w:sz w:val="20"/>
      <w:szCs w:val="20"/>
      <w:lang w:eastAsia="ja-JP"/>
    </w:rPr>
  </w:style>
  <w:style w:type="paragraph" w:customStyle="1" w:styleId="09EFA3FB7D294CEF81DCB19A7E7E45EF9">
    <w:name w:val="09EFA3FB7D294CEF81DCB19A7E7E45EF9"/>
    <w:rsid w:val="00676C57"/>
    <w:pPr>
      <w:spacing w:after="320" w:line="300" w:lineRule="auto"/>
    </w:pPr>
    <w:rPr>
      <w:color w:val="44546A" w:themeColor="text2"/>
      <w:sz w:val="20"/>
      <w:szCs w:val="20"/>
      <w:lang w:eastAsia="ja-JP"/>
    </w:rPr>
  </w:style>
  <w:style w:type="paragraph" w:customStyle="1" w:styleId="F27F85B79C354AE9B5998F32ECB30A819">
    <w:name w:val="F27F85B79C354AE9B5998F32ECB30A819"/>
    <w:rsid w:val="00676C57"/>
    <w:pPr>
      <w:spacing w:after="320" w:line="300" w:lineRule="auto"/>
    </w:pPr>
    <w:rPr>
      <w:color w:val="44546A" w:themeColor="text2"/>
      <w:sz w:val="20"/>
      <w:szCs w:val="20"/>
      <w:lang w:eastAsia="ja-JP"/>
    </w:rPr>
  </w:style>
  <w:style w:type="paragraph" w:customStyle="1" w:styleId="FD95EE99E9124205833633A32AA3943E9">
    <w:name w:val="FD95EE99E9124205833633A32AA3943E9"/>
    <w:rsid w:val="00676C57"/>
    <w:pPr>
      <w:spacing w:after="320" w:line="300" w:lineRule="auto"/>
    </w:pPr>
    <w:rPr>
      <w:color w:val="44546A" w:themeColor="text2"/>
      <w:sz w:val="20"/>
      <w:szCs w:val="20"/>
      <w:lang w:eastAsia="ja-JP"/>
    </w:rPr>
  </w:style>
  <w:style w:type="paragraph" w:customStyle="1" w:styleId="BDDDB29BEC0A4DC0B5944BC88F0AA0BF9">
    <w:name w:val="BDDDB29BEC0A4DC0B5944BC88F0AA0BF9"/>
    <w:rsid w:val="00676C57"/>
    <w:pPr>
      <w:spacing w:after="320" w:line="300" w:lineRule="auto"/>
    </w:pPr>
    <w:rPr>
      <w:color w:val="44546A" w:themeColor="text2"/>
      <w:sz w:val="20"/>
      <w:szCs w:val="20"/>
      <w:lang w:eastAsia="ja-JP"/>
    </w:rPr>
  </w:style>
  <w:style w:type="paragraph" w:customStyle="1" w:styleId="1568F67AF30D472096A1D5458B81F0F38">
    <w:name w:val="1568F67AF30D472096A1D5458B81F0F38"/>
    <w:rsid w:val="00676C57"/>
    <w:pPr>
      <w:spacing w:after="320" w:line="300" w:lineRule="auto"/>
    </w:pPr>
    <w:rPr>
      <w:color w:val="44546A" w:themeColor="text2"/>
      <w:sz w:val="20"/>
      <w:szCs w:val="20"/>
      <w:lang w:eastAsia="ja-JP"/>
    </w:rPr>
  </w:style>
  <w:style w:type="paragraph" w:customStyle="1" w:styleId="2C58B6678E7C4F9192A88CFE4F7A885F10">
    <w:name w:val="2C58B6678E7C4F9192A88CFE4F7A885F10"/>
    <w:rsid w:val="00676C57"/>
    <w:pPr>
      <w:spacing w:after="0" w:line="240" w:lineRule="auto"/>
    </w:pPr>
    <w:rPr>
      <w:i/>
      <w:iCs/>
      <w:color w:val="44546A" w:themeColor="text2"/>
      <w:sz w:val="18"/>
      <w:szCs w:val="18"/>
      <w:lang w:eastAsia="ja-JP"/>
    </w:rPr>
  </w:style>
  <w:style w:type="paragraph" w:customStyle="1" w:styleId="0B4BA1FD53934766ABB95AC4A845578610">
    <w:name w:val="0B4BA1FD53934766ABB95AC4A845578610"/>
    <w:rsid w:val="00676C57"/>
    <w:pPr>
      <w:spacing w:after="0" w:line="240" w:lineRule="auto"/>
    </w:pPr>
    <w:rPr>
      <w:i/>
      <w:iCs/>
      <w:color w:val="44546A" w:themeColor="text2"/>
      <w:sz w:val="18"/>
      <w:szCs w:val="18"/>
      <w:lang w:eastAsia="ja-JP"/>
    </w:rPr>
  </w:style>
  <w:style w:type="paragraph" w:customStyle="1" w:styleId="BD3D1739492E49F08211981E78EB3E7D10">
    <w:name w:val="BD3D1739492E49F08211981E78EB3E7D10"/>
    <w:rsid w:val="00676C57"/>
    <w:pPr>
      <w:spacing w:after="0" w:line="240" w:lineRule="auto"/>
    </w:pPr>
    <w:rPr>
      <w:i/>
      <w:iCs/>
      <w:color w:val="44546A" w:themeColor="text2"/>
      <w:sz w:val="18"/>
      <w:szCs w:val="18"/>
      <w:lang w:eastAsia="ja-JP"/>
    </w:rPr>
  </w:style>
  <w:style w:type="paragraph" w:customStyle="1" w:styleId="0FE5696625F14933BE0736C2D500BD1A10">
    <w:name w:val="0FE5696625F14933BE0736C2D500BD1A10"/>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9">
    <w:name w:val="AA940761121247EEABCF0C3F89950DD69"/>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0">
    <w:name w:val="6BD68D79E81347ADB9E0200654A6C25410"/>
    <w:rsid w:val="00676C57"/>
    <w:pPr>
      <w:spacing w:after="0" w:line="240" w:lineRule="auto"/>
    </w:pPr>
    <w:rPr>
      <w:i/>
      <w:iCs/>
      <w:color w:val="44546A" w:themeColor="text2"/>
      <w:sz w:val="18"/>
      <w:szCs w:val="18"/>
      <w:lang w:eastAsia="ja-JP"/>
    </w:rPr>
  </w:style>
  <w:style w:type="paragraph" w:customStyle="1" w:styleId="D17662A64F0B41B9B044454A870DF32310">
    <w:name w:val="D17662A64F0B41B9B044454A870DF32310"/>
    <w:rsid w:val="00676C57"/>
    <w:pPr>
      <w:spacing w:after="0" w:line="240" w:lineRule="auto"/>
    </w:pPr>
    <w:rPr>
      <w:i/>
      <w:iCs/>
      <w:color w:val="44546A" w:themeColor="text2"/>
      <w:sz w:val="18"/>
      <w:szCs w:val="18"/>
      <w:lang w:eastAsia="ja-JP"/>
    </w:rPr>
  </w:style>
  <w:style w:type="paragraph" w:customStyle="1" w:styleId="60A490182780486686596DAE0819DDA610">
    <w:name w:val="60A490182780486686596DAE0819DDA610"/>
    <w:rsid w:val="00676C57"/>
    <w:pPr>
      <w:spacing w:after="0" w:line="240" w:lineRule="auto"/>
    </w:pPr>
    <w:rPr>
      <w:i/>
      <w:iCs/>
      <w:color w:val="44546A" w:themeColor="text2"/>
      <w:sz w:val="18"/>
      <w:szCs w:val="18"/>
      <w:lang w:eastAsia="ja-JP"/>
    </w:rPr>
  </w:style>
  <w:style w:type="paragraph" w:customStyle="1" w:styleId="E9C267531C114D3684B54A1F41D8F9B310">
    <w:name w:val="E9C267531C114D3684B54A1F41D8F9B310"/>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1">
    <w:name w:val="EA0D241E427A4534AB57F286C672232711"/>
    <w:rsid w:val="00676C57"/>
    <w:pPr>
      <w:spacing w:before="60" w:after="0" w:line="240" w:lineRule="auto"/>
    </w:pPr>
    <w:rPr>
      <w:color w:val="44546A" w:themeColor="text2"/>
      <w:sz w:val="20"/>
      <w:szCs w:val="20"/>
      <w:lang w:eastAsia="ja-JP"/>
    </w:rPr>
  </w:style>
  <w:style w:type="paragraph" w:customStyle="1" w:styleId="BA41A003937647A082224AF2D676014C10">
    <w:name w:val="BA41A003937647A082224AF2D676014C10"/>
    <w:rsid w:val="00676C57"/>
    <w:pPr>
      <w:spacing w:before="60" w:after="0" w:line="240" w:lineRule="auto"/>
    </w:pPr>
    <w:rPr>
      <w:color w:val="44546A" w:themeColor="text2"/>
      <w:sz w:val="20"/>
      <w:szCs w:val="20"/>
      <w:lang w:eastAsia="ja-JP"/>
    </w:rPr>
  </w:style>
  <w:style w:type="paragraph" w:customStyle="1" w:styleId="6BB25B5FD6994030B3C87E9EA1617B8110">
    <w:name w:val="6BB25B5FD6994030B3C87E9EA1617B8110"/>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24">
    <w:name w:val="952587B65C204773B81AB77E3C85ADDD24"/>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10">
    <w:name w:val="56653BA4A57F46428871D318ADEC633010"/>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24">
    <w:name w:val="D616732759AD4A449670BF29C0DEA79924"/>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10">
    <w:name w:val="D2D2D72B56284AA5A947F62C9E0530B910"/>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0">
    <w:name w:val="543E31717A634A2F8B5D5E7CE5247C7A10"/>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0">
    <w:name w:val="AF5BAF8C74F140679339BFF3D52A565510"/>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0">
    <w:name w:val="0D4FEF2F457F4E149DCA1F1FEA4E1AFE10"/>
    <w:rsid w:val="00676C57"/>
    <w:pPr>
      <w:spacing w:before="60" w:after="0" w:line="240" w:lineRule="auto"/>
    </w:pPr>
    <w:rPr>
      <w:color w:val="44546A" w:themeColor="text2"/>
      <w:sz w:val="20"/>
      <w:szCs w:val="20"/>
      <w:lang w:eastAsia="ja-JP"/>
    </w:rPr>
  </w:style>
  <w:style w:type="paragraph" w:customStyle="1" w:styleId="FC19A7D938B44823BF2D8D04C498FBB611">
    <w:name w:val="FC19A7D938B44823BF2D8D04C498FBB611"/>
    <w:rsid w:val="00676C57"/>
    <w:pPr>
      <w:spacing w:before="60" w:after="0" w:line="240" w:lineRule="auto"/>
    </w:pPr>
    <w:rPr>
      <w:color w:val="44546A" w:themeColor="text2"/>
      <w:sz w:val="20"/>
      <w:szCs w:val="20"/>
      <w:lang w:eastAsia="ja-JP"/>
    </w:rPr>
  </w:style>
  <w:style w:type="paragraph" w:customStyle="1" w:styleId="B2EE53AA796B40F6B06A6372C46C577F11">
    <w:name w:val="B2EE53AA796B40F6B06A6372C46C577F11"/>
    <w:rsid w:val="00676C57"/>
    <w:pPr>
      <w:spacing w:before="60" w:after="0" w:line="240" w:lineRule="auto"/>
    </w:pPr>
    <w:rPr>
      <w:color w:val="44546A" w:themeColor="text2"/>
      <w:sz w:val="20"/>
      <w:szCs w:val="20"/>
      <w:lang w:eastAsia="ja-JP"/>
    </w:rPr>
  </w:style>
  <w:style w:type="paragraph" w:customStyle="1" w:styleId="49153A71CD514E348FAFB46CDFF5D6CE10">
    <w:name w:val="49153A71CD514E348FAFB46CDFF5D6CE10"/>
    <w:rsid w:val="00676C57"/>
    <w:pPr>
      <w:spacing w:before="60" w:after="0" w:line="240" w:lineRule="auto"/>
    </w:pPr>
    <w:rPr>
      <w:color w:val="44546A" w:themeColor="text2"/>
      <w:sz w:val="20"/>
      <w:szCs w:val="20"/>
      <w:lang w:eastAsia="ja-JP"/>
    </w:rPr>
  </w:style>
  <w:style w:type="paragraph" w:customStyle="1" w:styleId="89D699BC0A9C4BB6801323795D853B9A21">
    <w:name w:val="89D699BC0A9C4BB6801323795D853B9A2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1">
    <w:name w:val="80AF960543D6464784803A3B132A46692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1">
    <w:name w:val="2D29D2E039784F529E479BAE515F84812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0">
    <w:name w:val="A13801DB0C2B48B0AE4B2DD5A777BC0210"/>
    <w:rsid w:val="00676C57"/>
    <w:pPr>
      <w:spacing w:after="320" w:line="300" w:lineRule="auto"/>
    </w:pPr>
    <w:rPr>
      <w:color w:val="44546A" w:themeColor="text2"/>
      <w:sz w:val="20"/>
      <w:szCs w:val="20"/>
      <w:lang w:eastAsia="ja-JP"/>
    </w:rPr>
  </w:style>
  <w:style w:type="paragraph" w:customStyle="1" w:styleId="C5DFB1F079F740A2B4AF7A3F32F514A010">
    <w:name w:val="C5DFB1F079F740A2B4AF7A3F32F514A010"/>
    <w:rsid w:val="00676C57"/>
    <w:pPr>
      <w:spacing w:after="320" w:line="300" w:lineRule="auto"/>
    </w:pPr>
    <w:rPr>
      <w:color w:val="44546A" w:themeColor="text2"/>
      <w:sz w:val="20"/>
      <w:szCs w:val="20"/>
      <w:lang w:eastAsia="ja-JP"/>
    </w:rPr>
  </w:style>
  <w:style w:type="paragraph" w:customStyle="1" w:styleId="FBDE81B07A5747D48D63060F3322329E22">
    <w:name w:val="FBDE81B07A5747D48D63060F3322329E22"/>
    <w:rsid w:val="00676C57"/>
    <w:pPr>
      <w:spacing w:after="320" w:line="300" w:lineRule="auto"/>
    </w:pPr>
    <w:rPr>
      <w:color w:val="44546A" w:themeColor="text2"/>
      <w:sz w:val="20"/>
      <w:szCs w:val="20"/>
      <w:lang w:eastAsia="ja-JP"/>
    </w:rPr>
  </w:style>
  <w:style w:type="paragraph" w:customStyle="1" w:styleId="A430CE3409DB4D99867EB079C600065E10">
    <w:name w:val="A430CE3409DB4D99867EB079C600065E10"/>
    <w:rsid w:val="00676C57"/>
    <w:pPr>
      <w:spacing w:after="320" w:line="300" w:lineRule="auto"/>
    </w:pPr>
    <w:rPr>
      <w:color w:val="44546A" w:themeColor="text2"/>
      <w:sz w:val="20"/>
      <w:szCs w:val="20"/>
      <w:lang w:eastAsia="ja-JP"/>
    </w:rPr>
  </w:style>
  <w:style w:type="paragraph" w:customStyle="1" w:styleId="C69645F59E9F4F0F9263AA200102279921">
    <w:name w:val="C69645F59E9F4F0F9263AA200102279921"/>
    <w:rsid w:val="00676C57"/>
    <w:pPr>
      <w:spacing w:after="320" w:line="300" w:lineRule="auto"/>
    </w:pPr>
    <w:rPr>
      <w:color w:val="44546A" w:themeColor="text2"/>
      <w:sz w:val="20"/>
      <w:szCs w:val="20"/>
      <w:lang w:eastAsia="ja-JP"/>
    </w:rPr>
  </w:style>
  <w:style w:type="paragraph" w:customStyle="1" w:styleId="5CC4188C18ED4ADD9B85C1AA0D7160C210">
    <w:name w:val="5CC4188C18ED4ADD9B85C1AA0D7160C210"/>
    <w:rsid w:val="00676C57"/>
    <w:pPr>
      <w:spacing w:after="320" w:line="300" w:lineRule="auto"/>
    </w:pPr>
    <w:rPr>
      <w:color w:val="44546A" w:themeColor="text2"/>
      <w:sz w:val="20"/>
      <w:szCs w:val="20"/>
      <w:lang w:eastAsia="ja-JP"/>
    </w:rPr>
  </w:style>
  <w:style w:type="paragraph" w:customStyle="1" w:styleId="DEA979D4BA4A4576B7590DE78E792B7510">
    <w:name w:val="DEA979D4BA4A4576B7590DE78E792B7510"/>
    <w:rsid w:val="00676C57"/>
    <w:pPr>
      <w:spacing w:after="320" w:line="300" w:lineRule="auto"/>
    </w:pPr>
    <w:rPr>
      <w:color w:val="44546A" w:themeColor="text2"/>
      <w:sz w:val="20"/>
      <w:szCs w:val="20"/>
      <w:lang w:eastAsia="ja-JP"/>
    </w:rPr>
  </w:style>
  <w:style w:type="paragraph" w:customStyle="1" w:styleId="49DA993425BD476B8ADA299DE4836F3910">
    <w:name w:val="49DA993425BD476B8ADA299DE4836F3910"/>
    <w:rsid w:val="00676C57"/>
    <w:pPr>
      <w:spacing w:after="320" w:line="300" w:lineRule="auto"/>
    </w:pPr>
    <w:rPr>
      <w:color w:val="44546A" w:themeColor="text2"/>
      <w:sz w:val="20"/>
      <w:szCs w:val="20"/>
      <w:lang w:eastAsia="ja-JP"/>
    </w:rPr>
  </w:style>
  <w:style w:type="paragraph" w:customStyle="1" w:styleId="669565E856A54B4EB7F9F8AA76603B5110">
    <w:name w:val="669565E856A54B4EB7F9F8AA76603B5110"/>
    <w:rsid w:val="00676C57"/>
    <w:pPr>
      <w:spacing w:after="320" w:line="300" w:lineRule="auto"/>
    </w:pPr>
    <w:rPr>
      <w:color w:val="44546A" w:themeColor="text2"/>
      <w:sz w:val="20"/>
      <w:szCs w:val="20"/>
      <w:lang w:eastAsia="ja-JP"/>
    </w:rPr>
  </w:style>
  <w:style w:type="paragraph" w:customStyle="1" w:styleId="FA54EDA5527241739C47AA92FBE0DFCB21">
    <w:name w:val="FA54EDA5527241739C47AA92FBE0DFCB21"/>
    <w:rsid w:val="00676C57"/>
    <w:pPr>
      <w:spacing w:after="320" w:line="300" w:lineRule="auto"/>
    </w:pPr>
    <w:rPr>
      <w:color w:val="44546A" w:themeColor="text2"/>
      <w:sz w:val="20"/>
      <w:szCs w:val="20"/>
      <w:lang w:eastAsia="ja-JP"/>
    </w:rPr>
  </w:style>
  <w:style w:type="paragraph" w:customStyle="1" w:styleId="C9F99BF8C21D46DCAE4EB39D14A9E7C510">
    <w:name w:val="C9F99BF8C21D46DCAE4EB39D14A9E7C510"/>
    <w:rsid w:val="00676C57"/>
    <w:pPr>
      <w:spacing w:after="320" w:line="300" w:lineRule="auto"/>
    </w:pPr>
    <w:rPr>
      <w:color w:val="44546A" w:themeColor="text2"/>
      <w:sz w:val="20"/>
      <w:szCs w:val="20"/>
      <w:lang w:eastAsia="ja-JP"/>
    </w:rPr>
  </w:style>
  <w:style w:type="paragraph" w:customStyle="1" w:styleId="B9B378033967479B88D11D9BD18740DD10">
    <w:name w:val="B9B378033967479B88D11D9BD18740DD10"/>
    <w:rsid w:val="00676C57"/>
    <w:pPr>
      <w:spacing w:after="320" w:line="300" w:lineRule="auto"/>
    </w:pPr>
    <w:rPr>
      <w:color w:val="44546A" w:themeColor="text2"/>
      <w:sz w:val="20"/>
      <w:szCs w:val="20"/>
      <w:lang w:eastAsia="ja-JP"/>
    </w:rPr>
  </w:style>
  <w:style w:type="paragraph" w:customStyle="1" w:styleId="7F90921CBC9341B5A84B7A5F7B8DFEB010">
    <w:name w:val="7F90921CBC9341B5A84B7A5F7B8DFEB010"/>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0">
    <w:name w:val="D80998BC532241C1A0AAB30C9955EEF510"/>
    <w:rsid w:val="00676C57"/>
    <w:pPr>
      <w:spacing w:after="320" w:line="300" w:lineRule="auto"/>
    </w:pPr>
    <w:rPr>
      <w:color w:val="44546A" w:themeColor="text2"/>
      <w:sz w:val="20"/>
      <w:szCs w:val="20"/>
      <w:lang w:eastAsia="ja-JP"/>
    </w:rPr>
  </w:style>
  <w:style w:type="paragraph" w:customStyle="1" w:styleId="222F47D9853A47F5BFDBE5569A6F31CC21">
    <w:name w:val="222F47D9853A47F5BFDBE5569A6F31CC21"/>
    <w:rsid w:val="00676C57"/>
    <w:pPr>
      <w:spacing w:after="320" w:line="300" w:lineRule="auto"/>
    </w:pPr>
    <w:rPr>
      <w:color w:val="44546A" w:themeColor="text2"/>
      <w:sz w:val="20"/>
      <w:szCs w:val="20"/>
      <w:lang w:eastAsia="ja-JP"/>
    </w:rPr>
  </w:style>
  <w:style w:type="paragraph" w:customStyle="1" w:styleId="E211D0F378FA4ED5A97ED68A0DF6289610">
    <w:name w:val="E211D0F378FA4ED5A97ED68A0DF6289610"/>
    <w:rsid w:val="00676C57"/>
    <w:pPr>
      <w:spacing w:after="320" w:line="300" w:lineRule="auto"/>
    </w:pPr>
    <w:rPr>
      <w:color w:val="44546A" w:themeColor="text2"/>
      <w:sz w:val="20"/>
      <w:szCs w:val="20"/>
      <w:lang w:eastAsia="ja-JP"/>
    </w:rPr>
  </w:style>
  <w:style w:type="paragraph" w:customStyle="1" w:styleId="4F84AD2A1C574CE087C01713C6E405F121">
    <w:name w:val="4F84AD2A1C574CE087C01713C6E405F121"/>
    <w:rsid w:val="00676C57"/>
    <w:pPr>
      <w:spacing w:after="320" w:line="300" w:lineRule="auto"/>
    </w:pPr>
    <w:rPr>
      <w:color w:val="44546A" w:themeColor="text2"/>
      <w:sz w:val="20"/>
      <w:szCs w:val="20"/>
      <w:lang w:eastAsia="ja-JP"/>
    </w:rPr>
  </w:style>
  <w:style w:type="paragraph" w:customStyle="1" w:styleId="4E05BA808F0C4CA984FE98947596F8AA10">
    <w:name w:val="4E05BA808F0C4CA984FE98947596F8AA10"/>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21">
    <w:name w:val="566183C9F5294B0CBA87A0DEDB0EA00E2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0">
    <w:name w:val="3BC40DA4F46C4524ACFB53FEB1A4BB0A10"/>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0">
    <w:name w:val="CCD879BF114C43D5A83DE9583682AD3A10"/>
    <w:rsid w:val="00676C57"/>
    <w:pPr>
      <w:spacing w:after="320" w:line="300" w:lineRule="auto"/>
    </w:pPr>
    <w:rPr>
      <w:color w:val="44546A" w:themeColor="text2"/>
      <w:sz w:val="20"/>
      <w:szCs w:val="20"/>
      <w:lang w:eastAsia="ja-JP"/>
    </w:rPr>
  </w:style>
  <w:style w:type="paragraph" w:customStyle="1" w:styleId="B2A8B887D3A94F3FAED6CB8649B81EC921">
    <w:name w:val="B2A8B887D3A94F3FAED6CB8649B81EC92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0">
    <w:name w:val="C08AD2220E1249E4AE2A5A76D803B16E10"/>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21">
    <w:name w:val="25647F00622B4111B7AB4FE26863CA5D2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1">
    <w:name w:val="B50D8B89587B4B5B9A51D1ADAA4E7DB22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0">
    <w:name w:val="00026826D87F48F4829637AA16737D0810"/>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21">
    <w:name w:val="876ACA2D477A432EA85C0991F4D122122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0">
    <w:name w:val="42304CC0CDC8479ABD7DB2E9DB6E5E3A10"/>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21">
    <w:name w:val="E5B3D175A8844794AE2DDD71A9869BA22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0">
    <w:name w:val="4BCB084A2CFC42A0B1F705D164610BCB10"/>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0">
    <w:name w:val="53F844424811458599B3B686C4646B7310"/>
    <w:rsid w:val="00676C57"/>
    <w:pPr>
      <w:spacing w:after="320" w:line="300" w:lineRule="auto"/>
    </w:pPr>
    <w:rPr>
      <w:color w:val="44546A" w:themeColor="text2"/>
      <w:sz w:val="20"/>
      <w:szCs w:val="20"/>
      <w:lang w:eastAsia="ja-JP"/>
    </w:rPr>
  </w:style>
  <w:style w:type="paragraph" w:customStyle="1" w:styleId="CDD1D77E84864346A902C3B65E11F36C22">
    <w:name w:val="CDD1D77E84864346A902C3B65E11F36C22"/>
    <w:rsid w:val="00676C57"/>
    <w:pPr>
      <w:spacing w:after="320" w:line="300" w:lineRule="auto"/>
    </w:pPr>
    <w:rPr>
      <w:color w:val="44546A" w:themeColor="text2"/>
      <w:sz w:val="20"/>
      <w:szCs w:val="20"/>
      <w:lang w:eastAsia="ja-JP"/>
    </w:rPr>
  </w:style>
  <w:style w:type="paragraph" w:customStyle="1" w:styleId="674012F978BD49D3AC021B5781DFC17110">
    <w:name w:val="674012F978BD49D3AC021B5781DFC17110"/>
    <w:rsid w:val="00676C57"/>
    <w:pPr>
      <w:spacing w:after="320" w:line="300" w:lineRule="auto"/>
    </w:pPr>
    <w:rPr>
      <w:color w:val="44546A" w:themeColor="text2"/>
      <w:sz w:val="20"/>
      <w:szCs w:val="20"/>
      <w:lang w:eastAsia="ja-JP"/>
    </w:rPr>
  </w:style>
  <w:style w:type="paragraph" w:customStyle="1" w:styleId="55459B0196C242479C32FE41AE3FC58510">
    <w:name w:val="55459B0196C242479C32FE41AE3FC58510"/>
    <w:rsid w:val="00676C57"/>
    <w:pPr>
      <w:spacing w:after="320" w:line="300" w:lineRule="auto"/>
    </w:pPr>
    <w:rPr>
      <w:color w:val="44546A" w:themeColor="text2"/>
      <w:sz w:val="20"/>
      <w:szCs w:val="20"/>
      <w:lang w:eastAsia="ja-JP"/>
    </w:rPr>
  </w:style>
  <w:style w:type="paragraph" w:customStyle="1" w:styleId="C8E6EE83F09C4DEA8F4C901DD72BCED110">
    <w:name w:val="C8E6EE83F09C4DEA8F4C901DD72BCED110"/>
    <w:rsid w:val="00676C57"/>
    <w:pPr>
      <w:spacing w:after="320" w:line="300" w:lineRule="auto"/>
    </w:pPr>
    <w:rPr>
      <w:color w:val="44546A" w:themeColor="text2"/>
      <w:sz w:val="20"/>
      <w:szCs w:val="20"/>
      <w:lang w:eastAsia="ja-JP"/>
    </w:rPr>
  </w:style>
  <w:style w:type="paragraph" w:customStyle="1" w:styleId="1C1C18D3114046F795BC476A9681F99C22">
    <w:name w:val="1C1C18D3114046F795BC476A9681F99C22"/>
    <w:rsid w:val="00676C57"/>
    <w:pPr>
      <w:spacing w:after="320" w:line="300" w:lineRule="auto"/>
    </w:pPr>
    <w:rPr>
      <w:color w:val="44546A" w:themeColor="text2"/>
      <w:sz w:val="20"/>
      <w:szCs w:val="20"/>
      <w:lang w:eastAsia="ja-JP"/>
    </w:rPr>
  </w:style>
  <w:style w:type="paragraph" w:customStyle="1" w:styleId="B19AF97AE7574462B86843E32E38D15510">
    <w:name w:val="B19AF97AE7574462B86843E32E38D15510"/>
    <w:rsid w:val="00676C57"/>
    <w:pPr>
      <w:spacing w:after="320" w:line="300" w:lineRule="auto"/>
    </w:pPr>
    <w:rPr>
      <w:color w:val="44546A" w:themeColor="text2"/>
      <w:sz w:val="20"/>
      <w:szCs w:val="20"/>
      <w:lang w:eastAsia="ja-JP"/>
    </w:rPr>
  </w:style>
  <w:style w:type="paragraph" w:customStyle="1" w:styleId="C023B69D711C472380621A7431391DD821">
    <w:name w:val="C023B69D711C472380621A7431391DD821"/>
    <w:rsid w:val="00676C57"/>
    <w:pPr>
      <w:spacing w:after="320" w:line="300" w:lineRule="auto"/>
    </w:pPr>
    <w:rPr>
      <w:color w:val="44546A" w:themeColor="text2"/>
      <w:sz w:val="20"/>
      <w:szCs w:val="20"/>
      <w:lang w:eastAsia="ja-JP"/>
    </w:rPr>
  </w:style>
  <w:style w:type="paragraph" w:customStyle="1" w:styleId="5C75A4338405432F9951DE44354FA15C21">
    <w:name w:val="5C75A4338405432F9951DE44354FA15C21"/>
    <w:rsid w:val="00676C57"/>
    <w:pPr>
      <w:spacing w:after="320" w:line="300" w:lineRule="auto"/>
    </w:pPr>
    <w:rPr>
      <w:color w:val="44546A" w:themeColor="text2"/>
      <w:sz w:val="20"/>
      <w:szCs w:val="20"/>
      <w:lang w:eastAsia="ja-JP"/>
    </w:rPr>
  </w:style>
  <w:style w:type="paragraph" w:customStyle="1" w:styleId="220D8C3C60AD415EAB31164703F792AB21">
    <w:name w:val="220D8C3C60AD415EAB31164703F792AB21"/>
    <w:rsid w:val="00676C57"/>
    <w:pPr>
      <w:spacing w:after="320" w:line="300" w:lineRule="auto"/>
    </w:pPr>
    <w:rPr>
      <w:color w:val="44546A" w:themeColor="text2"/>
      <w:sz w:val="20"/>
      <w:szCs w:val="20"/>
      <w:lang w:eastAsia="ja-JP"/>
    </w:rPr>
  </w:style>
  <w:style w:type="paragraph" w:customStyle="1" w:styleId="221D698D538740E78448A53657452F6D21">
    <w:name w:val="221D698D538740E78448A53657452F6D21"/>
    <w:rsid w:val="00676C57"/>
    <w:pPr>
      <w:spacing w:after="320" w:line="300" w:lineRule="auto"/>
    </w:pPr>
    <w:rPr>
      <w:color w:val="44546A" w:themeColor="text2"/>
      <w:sz w:val="20"/>
      <w:szCs w:val="20"/>
      <w:lang w:eastAsia="ja-JP"/>
    </w:rPr>
  </w:style>
  <w:style w:type="paragraph" w:customStyle="1" w:styleId="1086440A79174C498F5969A861808F9910">
    <w:name w:val="1086440A79174C498F5969A861808F9910"/>
    <w:rsid w:val="00676C57"/>
    <w:pPr>
      <w:spacing w:after="320" w:line="300" w:lineRule="auto"/>
    </w:pPr>
    <w:rPr>
      <w:color w:val="44546A" w:themeColor="text2"/>
      <w:sz w:val="20"/>
      <w:szCs w:val="20"/>
      <w:lang w:eastAsia="ja-JP"/>
    </w:rPr>
  </w:style>
  <w:style w:type="paragraph" w:customStyle="1" w:styleId="7093C13B0057467F8ABECF910EB93AAD21">
    <w:name w:val="7093C13B0057467F8ABECF910EB93AAD21"/>
    <w:rsid w:val="00676C57"/>
    <w:pPr>
      <w:spacing w:after="320" w:line="300" w:lineRule="auto"/>
    </w:pPr>
    <w:rPr>
      <w:color w:val="44546A" w:themeColor="text2"/>
      <w:sz w:val="20"/>
      <w:szCs w:val="20"/>
      <w:lang w:eastAsia="ja-JP"/>
    </w:rPr>
  </w:style>
  <w:style w:type="paragraph" w:customStyle="1" w:styleId="AF259E5F34D643C082EA76FE8B26630D21">
    <w:name w:val="AF259E5F34D643C082EA76FE8B26630D21"/>
    <w:rsid w:val="00676C57"/>
    <w:pPr>
      <w:spacing w:after="320" w:line="300" w:lineRule="auto"/>
    </w:pPr>
    <w:rPr>
      <w:color w:val="44546A" w:themeColor="text2"/>
      <w:sz w:val="20"/>
      <w:szCs w:val="20"/>
      <w:lang w:eastAsia="ja-JP"/>
    </w:rPr>
  </w:style>
  <w:style w:type="paragraph" w:customStyle="1" w:styleId="98593651071545CEA7E161364ED656B621">
    <w:name w:val="98593651071545CEA7E161364ED656B621"/>
    <w:rsid w:val="00676C57"/>
    <w:pPr>
      <w:spacing w:after="320" w:line="300" w:lineRule="auto"/>
    </w:pPr>
    <w:rPr>
      <w:color w:val="44546A" w:themeColor="text2"/>
      <w:sz w:val="20"/>
      <w:szCs w:val="20"/>
      <w:lang w:eastAsia="ja-JP"/>
    </w:rPr>
  </w:style>
  <w:style w:type="paragraph" w:customStyle="1" w:styleId="74618387C7CC49CA9D89910C17DE553011">
    <w:name w:val="74618387C7CC49CA9D89910C17DE553011"/>
    <w:rsid w:val="00676C57"/>
    <w:pPr>
      <w:spacing w:after="320" w:line="300" w:lineRule="auto"/>
    </w:pPr>
    <w:rPr>
      <w:color w:val="44546A" w:themeColor="text2"/>
      <w:sz w:val="20"/>
      <w:szCs w:val="20"/>
      <w:lang w:eastAsia="ja-JP"/>
    </w:rPr>
  </w:style>
  <w:style w:type="paragraph" w:customStyle="1" w:styleId="F4F8A606FAE64DCBACD2645D3E59EF0F11">
    <w:name w:val="F4F8A606FAE64DCBACD2645D3E59EF0F11"/>
    <w:rsid w:val="00676C57"/>
    <w:pPr>
      <w:spacing w:after="320" w:line="300" w:lineRule="auto"/>
    </w:pPr>
    <w:rPr>
      <w:color w:val="44546A" w:themeColor="text2"/>
      <w:sz w:val="20"/>
      <w:szCs w:val="20"/>
      <w:lang w:eastAsia="ja-JP"/>
    </w:rPr>
  </w:style>
  <w:style w:type="paragraph" w:customStyle="1" w:styleId="FD08A07A3DE94DEFABDDC6228C64997110">
    <w:name w:val="FD08A07A3DE94DEFABDDC6228C64997110"/>
    <w:rsid w:val="00676C57"/>
    <w:pPr>
      <w:spacing w:after="320" w:line="300" w:lineRule="auto"/>
    </w:pPr>
    <w:rPr>
      <w:color w:val="44546A" w:themeColor="text2"/>
      <w:sz w:val="20"/>
      <w:szCs w:val="20"/>
      <w:lang w:eastAsia="ja-JP"/>
    </w:rPr>
  </w:style>
  <w:style w:type="paragraph" w:customStyle="1" w:styleId="BC1A1B78ABAD4BC38E8D012926289B8410">
    <w:name w:val="BC1A1B78ABAD4BC38E8D012926289B8410"/>
    <w:rsid w:val="00676C57"/>
    <w:pPr>
      <w:spacing w:after="320" w:line="300" w:lineRule="auto"/>
    </w:pPr>
    <w:rPr>
      <w:color w:val="44546A" w:themeColor="text2"/>
      <w:sz w:val="20"/>
      <w:szCs w:val="20"/>
      <w:lang w:eastAsia="ja-JP"/>
    </w:rPr>
  </w:style>
  <w:style w:type="paragraph" w:customStyle="1" w:styleId="EC36582C54384CC7811A0D395E6FC50A10">
    <w:name w:val="EC36582C54384CC7811A0D395E6FC50A10"/>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0">
    <w:name w:val="8C1011FB51474C42A27C81FF2DBFBFAD10"/>
    <w:rsid w:val="00676C57"/>
    <w:pPr>
      <w:spacing w:after="320" w:line="300" w:lineRule="auto"/>
    </w:pPr>
    <w:rPr>
      <w:color w:val="44546A" w:themeColor="text2"/>
      <w:sz w:val="20"/>
      <w:szCs w:val="20"/>
      <w:lang w:eastAsia="ja-JP"/>
    </w:rPr>
  </w:style>
  <w:style w:type="paragraph" w:customStyle="1" w:styleId="A5E9DB47B50346418061B33CCF40278110">
    <w:name w:val="A5E9DB47B50346418061B33CCF40278110"/>
    <w:rsid w:val="00676C57"/>
    <w:pPr>
      <w:spacing w:after="320" w:line="300" w:lineRule="auto"/>
    </w:pPr>
    <w:rPr>
      <w:color w:val="44546A" w:themeColor="text2"/>
      <w:sz w:val="20"/>
      <w:szCs w:val="20"/>
      <w:lang w:eastAsia="ja-JP"/>
    </w:rPr>
  </w:style>
  <w:style w:type="paragraph" w:customStyle="1" w:styleId="CF9D4AFBE34D4CAE946F9A6230137FE310">
    <w:name w:val="CF9D4AFBE34D4CAE946F9A6230137FE310"/>
    <w:rsid w:val="00676C57"/>
    <w:pPr>
      <w:spacing w:after="320" w:line="300" w:lineRule="auto"/>
    </w:pPr>
    <w:rPr>
      <w:color w:val="44546A" w:themeColor="text2"/>
      <w:sz w:val="20"/>
      <w:szCs w:val="20"/>
      <w:lang w:eastAsia="ja-JP"/>
    </w:rPr>
  </w:style>
  <w:style w:type="paragraph" w:customStyle="1" w:styleId="C871AF34FB3348659ECC1F0DE94D7DE210">
    <w:name w:val="C871AF34FB3348659ECC1F0DE94D7DE210"/>
    <w:rsid w:val="00676C57"/>
    <w:pPr>
      <w:spacing w:after="320" w:line="300" w:lineRule="auto"/>
    </w:pPr>
    <w:rPr>
      <w:color w:val="44546A" w:themeColor="text2"/>
      <w:sz w:val="20"/>
      <w:szCs w:val="20"/>
      <w:lang w:eastAsia="ja-JP"/>
    </w:rPr>
  </w:style>
  <w:style w:type="paragraph" w:customStyle="1" w:styleId="83E44517FF6E47BCB819859E7B44FEB310">
    <w:name w:val="83E44517FF6E47BCB819859E7B44FEB310"/>
    <w:rsid w:val="00676C57"/>
    <w:pPr>
      <w:spacing w:after="320" w:line="300" w:lineRule="auto"/>
    </w:pPr>
    <w:rPr>
      <w:color w:val="44546A" w:themeColor="text2"/>
      <w:sz w:val="20"/>
      <w:szCs w:val="20"/>
      <w:lang w:eastAsia="ja-JP"/>
    </w:rPr>
  </w:style>
  <w:style w:type="paragraph" w:customStyle="1" w:styleId="3921934B7E1E4991A2294BA11291467710">
    <w:name w:val="3921934B7E1E4991A2294BA11291467710"/>
    <w:rsid w:val="00676C57"/>
    <w:pPr>
      <w:spacing w:after="320" w:line="300" w:lineRule="auto"/>
    </w:pPr>
    <w:rPr>
      <w:color w:val="44546A" w:themeColor="text2"/>
      <w:sz w:val="20"/>
      <w:szCs w:val="20"/>
      <w:lang w:eastAsia="ja-JP"/>
    </w:rPr>
  </w:style>
  <w:style w:type="paragraph" w:customStyle="1" w:styleId="75EECCCDCC5543B39FFF67C7AE9C975C10">
    <w:name w:val="75EECCCDCC5543B39FFF67C7AE9C975C10"/>
    <w:rsid w:val="00676C57"/>
    <w:pPr>
      <w:spacing w:after="320" w:line="300" w:lineRule="auto"/>
    </w:pPr>
    <w:rPr>
      <w:color w:val="44546A" w:themeColor="text2"/>
      <w:sz w:val="20"/>
      <w:szCs w:val="20"/>
      <w:lang w:eastAsia="ja-JP"/>
    </w:rPr>
  </w:style>
  <w:style w:type="paragraph" w:customStyle="1" w:styleId="02E9AF1F41F84F9B81B940BC55EC990310">
    <w:name w:val="02E9AF1F41F84F9B81B940BC55EC990310"/>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0">
    <w:name w:val="CDDAD808897F40A18A563C746705668D10"/>
    <w:rsid w:val="00676C57"/>
    <w:pPr>
      <w:spacing w:after="320" w:line="300" w:lineRule="auto"/>
    </w:pPr>
    <w:rPr>
      <w:color w:val="44546A" w:themeColor="text2"/>
      <w:sz w:val="20"/>
      <w:szCs w:val="20"/>
      <w:lang w:eastAsia="ja-JP"/>
    </w:rPr>
  </w:style>
  <w:style w:type="paragraph" w:customStyle="1" w:styleId="832EDB40FC834DEA9E5F520543E80E8110">
    <w:name w:val="832EDB40FC834DEA9E5F520543E80E8110"/>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0">
    <w:name w:val="B1ED18B45AB34262897E0DDCF19C797E10"/>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0">
    <w:name w:val="469594AEF509469A8CADA83222AAD2CA10"/>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22">
    <w:name w:val="684EAF0670AF4B91B8EBCFF2034B51782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0">
    <w:name w:val="4984A8DE69A546CAADDC65AC7E7D460910"/>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0">
    <w:name w:val="CC47089E08C34AC8BF50E146681C88DB10"/>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21">
    <w:name w:val="601B8AFB575E4979B75AED89CE6CB52421"/>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0">
    <w:name w:val="9C65326FEFA64C018AC33E505E19C74A10"/>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0">
    <w:name w:val="DCF7811BEA2A46BC8B419BD0A59BC1F710"/>
    <w:rsid w:val="00676C57"/>
    <w:pPr>
      <w:spacing w:after="320" w:line="300" w:lineRule="auto"/>
    </w:pPr>
    <w:rPr>
      <w:color w:val="44546A" w:themeColor="text2"/>
      <w:sz w:val="20"/>
      <w:szCs w:val="20"/>
      <w:lang w:eastAsia="ja-JP"/>
    </w:rPr>
  </w:style>
  <w:style w:type="paragraph" w:customStyle="1" w:styleId="38BBA99E3FC3407DB0C3B459CADD47FC10">
    <w:name w:val="38BBA99E3FC3407DB0C3B459CADD47FC10"/>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0">
    <w:name w:val="11B09CB25AA2419B9FAF8AD3CBE9F9F310"/>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0">
    <w:name w:val="591D972FC726464BA813B3B8FE9174D010"/>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10">
    <w:name w:val="DAD6C15932E84273839B1CBC5013316D10"/>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0">
    <w:name w:val="E6086D63D91240F5BC492C9C69CAD3C610"/>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0">
    <w:name w:val="47A478C2BE364337BF1824963EFABDC810"/>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0">
    <w:name w:val="0A2C07B1C0B04DC89498FA23C657AFE710"/>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21">
    <w:name w:val="D05BBB8BD4B14E81965917D5C65570FD21"/>
    <w:rsid w:val="00676C57"/>
    <w:pPr>
      <w:spacing w:before="720" w:after="0" w:line="240" w:lineRule="auto"/>
    </w:pPr>
    <w:rPr>
      <w:color w:val="44546A" w:themeColor="text2"/>
      <w:sz w:val="20"/>
      <w:szCs w:val="20"/>
      <w:lang w:eastAsia="ja-JP"/>
    </w:rPr>
  </w:style>
  <w:style w:type="paragraph" w:customStyle="1" w:styleId="939803BAF342407E89C4B9C2BB8E658710">
    <w:name w:val="939803BAF342407E89C4B9C2BB8E658710"/>
    <w:rsid w:val="00676C57"/>
    <w:pPr>
      <w:spacing w:before="720" w:after="0" w:line="240" w:lineRule="auto"/>
    </w:pPr>
    <w:rPr>
      <w:color w:val="44546A" w:themeColor="text2"/>
      <w:sz w:val="20"/>
      <w:szCs w:val="20"/>
      <w:lang w:eastAsia="ja-JP"/>
    </w:rPr>
  </w:style>
  <w:style w:type="paragraph" w:customStyle="1" w:styleId="0951DE77995E43528DF133FE07911BE110">
    <w:name w:val="0951DE77995E43528DF133FE07911BE110"/>
    <w:rsid w:val="00676C57"/>
    <w:pPr>
      <w:spacing w:after="320" w:line="300" w:lineRule="auto"/>
    </w:pPr>
    <w:rPr>
      <w:color w:val="44546A" w:themeColor="text2"/>
      <w:sz w:val="20"/>
      <w:szCs w:val="20"/>
      <w:lang w:eastAsia="ja-JP"/>
    </w:rPr>
  </w:style>
  <w:style w:type="paragraph" w:customStyle="1" w:styleId="09EFA3FB7D294CEF81DCB19A7E7E45EF10">
    <w:name w:val="09EFA3FB7D294CEF81DCB19A7E7E45EF10"/>
    <w:rsid w:val="00676C57"/>
    <w:pPr>
      <w:spacing w:after="320" w:line="300" w:lineRule="auto"/>
    </w:pPr>
    <w:rPr>
      <w:color w:val="44546A" w:themeColor="text2"/>
      <w:sz w:val="20"/>
      <w:szCs w:val="20"/>
      <w:lang w:eastAsia="ja-JP"/>
    </w:rPr>
  </w:style>
  <w:style w:type="paragraph" w:customStyle="1" w:styleId="F27F85B79C354AE9B5998F32ECB30A8110">
    <w:name w:val="F27F85B79C354AE9B5998F32ECB30A8110"/>
    <w:rsid w:val="00676C57"/>
    <w:pPr>
      <w:spacing w:after="320" w:line="300" w:lineRule="auto"/>
    </w:pPr>
    <w:rPr>
      <w:color w:val="44546A" w:themeColor="text2"/>
      <w:sz w:val="20"/>
      <w:szCs w:val="20"/>
      <w:lang w:eastAsia="ja-JP"/>
    </w:rPr>
  </w:style>
  <w:style w:type="paragraph" w:customStyle="1" w:styleId="FD95EE99E9124205833633A32AA3943E10">
    <w:name w:val="FD95EE99E9124205833633A32AA3943E10"/>
    <w:rsid w:val="00676C57"/>
    <w:pPr>
      <w:spacing w:after="320" w:line="300" w:lineRule="auto"/>
    </w:pPr>
    <w:rPr>
      <w:color w:val="44546A" w:themeColor="text2"/>
      <w:sz w:val="20"/>
      <w:szCs w:val="20"/>
      <w:lang w:eastAsia="ja-JP"/>
    </w:rPr>
  </w:style>
  <w:style w:type="paragraph" w:customStyle="1" w:styleId="BDDDB29BEC0A4DC0B5944BC88F0AA0BF10">
    <w:name w:val="BDDDB29BEC0A4DC0B5944BC88F0AA0BF10"/>
    <w:rsid w:val="00676C57"/>
    <w:pPr>
      <w:spacing w:after="320" w:line="300" w:lineRule="auto"/>
    </w:pPr>
    <w:rPr>
      <w:color w:val="44546A" w:themeColor="text2"/>
      <w:sz w:val="20"/>
      <w:szCs w:val="20"/>
      <w:lang w:eastAsia="ja-JP"/>
    </w:rPr>
  </w:style>
  <w:style w:type="paragraph" w:customStyle="1" w:styleId="1568F67AF30D472096A1D5458B81F0F39">
    <w:name w:val="1568F67AF30D472096A1D5458B81F0F39"/>
    <w:rsid w:val="00676C57"/>
    <w:pPr>
      <w:spacing w:after="320" w:line="300" w:lineRule="auto"/>
    </w:pPr>
    <w:rPr>
      <w:color w:val="44546A" w:themeColor="text2"/>
      <w:sz w:val="20"/>
      <w:szCs w:val="20"/>
      <w:lang w:eastAsia="ja-JP"/>
    </w:rPr>
  </w:style>
  <w:style w:type="paragraph" w:customStyle="1" w:styleId="2C58B6678E7C4F9192A88CFE4F7A885F11">
    <w:name w:val="2C58B6678E7C4F9192A88CFE4F7A885F11"/>
    <w:rsid w:val="00676C57"/>
    <w:pPr>
      <w:spacing w:after="0" w:line="240" w:lineRule="auto"/>
    </w:pPr>
    <w:rPr>
      <w:i/>
      <w:iCs/>
      <w:color w:val="44546A" w:themeColor="text2"/>
      <w:sz w:val="18"/>
      <w:szCs w:val="18"/>
      <w:lang w:eastAsia="ja-JP"/>
    </w:rPr>
  </w:style>
  <w:style w:type="paragraph" w:customStyle="1" w:styleId="0B4BA1FD53934766ABB95AC4A845578611">
    <w:name w:val="0B4BA1FD53934766ABB95AC4A845578611"/>
    <w:rsid w:val="00676C57"/>
    <w:pPr>
      <w:spacing w:after="0" w:line="240" w:lineRule="auto"/>
    </w:pPr>
    <w:rPr>
      <w:i/>
      <w:iCs/>
      <w:color w:val="44546A" w:themeColor="text2"/>
      <w:sz w:val="18"/>
      <w:szCs w:val="18"/>
      <w:lang w:eastAsia="ja-JP"/>
    </w:rPr>
  </w:style>
  <w:style w:type="paragraph" w:customStyle="1" w:styleId="BD3D1739492E49F08211981E78EB3E7D11">
    <w:name w:val="BD3D1739492E49F08211981E78EB3E7D11"/>
    <w:rsid w:val="00676C57"/>
    <w:pPr>
      <w:spacing w:after="0" w:line="240" w:lineRule="auto"/>
    </w:pPr>
    <w:rPr>
      <w:i/>
      <w:iCs/>
      <w:color w:val="44546A" w:themeColor="text2"/>
      <w:sz w:val="18"/>
      <w:szCs w:val="18"/>
      <w:lang w:eastAsia="ja-JP"/>
    </w:rPr>
  </w:style>
  <w:style w:type="paragraph" w:customStyle="1" w:styleId="0FE5696625F14933BE0736C2D500BD1A11">
    <w:name w:val="0FE5696625F14933BE0736C2D500BD1A11"/>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10">
    <w:name w:val="AA940761121247EEABCF0C3F89950DD610"/>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1">
    <w:name w:val="6BD68D79E81347ADB9E0200654A6C25411"/>
    <w:rsid w:val="00676C57"/>
    <w:pPr>
      <w:spacing w:after="0" w:line="240" w:lineRule="auto"/>
    </w:pPr>
    <w:rPr>
      <w:i/>
      <w:iCs/>
      <w:color w:val="44546A" w:themeColor="text2"/>
      <w:sz w:val="18"/>
      <w:szCs w:val="18"/>
      <w:lang w:eastAsia="ja-JP"/>
    </w:rPr>
  </w:style>
  <w:style w:type="paragraph" w:customStyle="1" w:styleId="D17662A64F0B41B9B044454A870DF32311">
    <w:name w:val="D17662A64F0B41B9B044454A870DF32311"/>
    <w:rsid w:val="00676C57"/>
    <w:pPr>
      <w:spacing w:after="0" w:line="240" w:lineRule="auto"/>
    </w:pPr>
    <w:rPr>
      <w:i/>
      <w:iCs/>
      <w:color w:val="44546A" w:themeColor="text2"/>
      <w:sz w:val="18"/>
      <w:szCs w:val="18"/>
      <w:lang w:eastAsia="ja-JP"/>
    </w:rPr>
  </w:style>
  <w:style w:type="paragraph" w:customStyle="1" w:styleId="60A490182780486686596DAE0819DDA611">
    <w:name w:val="60A490182780486686596DAE0819DDA611"/>
    <w:rsid w:val="00676C57"/>
    <w:pPr>
      <w:spacing w:after="0" w:line="240" w:lineRule="auto"/>
    </w:pPr>
    <w:rPr>
      <w:i/>
      <w:iCs/>
      <w:color w:val="44546A" w:themeColor="text2"/>
      <w:sz w:val="18"/>
      <w:szCs w:val="18"/>
      <w:lang w:eastAsia="ja-JP"/>
    </w:rPr>
  </w:style>
  <w:style w:type="paragraph" w:customStyle="1" w:styleId="E9C267531C114D3684B54A1F41D8F9B311">
    <w:name w:val="E9C267531C114D3684B54A1F41D8F9B311"/>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2">
    <w:name w:val="EA0D241E427A4534AB57F286C672232712"/>
    <w:rsid w:val="00676C57"/>
    <w:pPr>
      <w:spacing w:before="60" w:after="0" w:line="240" w:lineRule="auto"/>
    </w:pPr>
    <w:rPr>
      <w:color w:val="44546A" w:themeColor="text2"/>
      <w:sz w:val="20"/>
      <w:szCs w:val="20"/>
      <w:lang w:eastAsia="ja-JP"/>
    </w:rPr>
  </w:style>
  <w:style w:type="paragraph" w:customStyle="1" w:styleId="BA41A003937647A082224AF2D676014C11">
    <w:name w:val="BA41A003937647A082224AF2D676014C11"/>
    <w:rsid w:val="00676C57"/>
    <w:pPr>
      <w:spacing w:before="60" w:after="0" w:line="240" w:lineRule="auto"/>
    </w:pPr>
    <w:rPr>
      <w:color w:val="44546A" w:themeColor="text2"/>
      <w:sz w:val="20"/>
      <w:szCs w:val="20"/>
      <w:lang w:eastAsia="ja-JP"/>
    </w:rPr>
  </w:style>
  <w:style w:type="paragraph" w:customStyle="1" w:styleId="6BB25B5FD6994030B3C87E9EA1617B8111">
    <w:name w:val="6BB25B5FD6994030B3C87E9EA1617B8111"/>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25">
    <w:name w:val="952587B65C204773B81AB77E3C85ADDD25"/>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11">
    <w:name w:val="56653BA4A57F46428871D318ADEC633011"/>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25">
    <w:name w:val="D616732759AD4A449670BF29C0DEA79925"/>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11">
    <w:name w:val="D2D2D72B56284AA5A947F62C9E0530B911"/>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1">
    <w:name w:val="543E31717A634A2F8B5D5E7CE5247C7A11"/>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1">
    <w:name w:val="AF5BAF8C74F140679339BFF3D52A565511"/>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1">
    <w:name w:val="0D4FEF2F457F4E149DCA1F1FEA4E1AFE11"/>
    <w:rsid w:val="00676C57"/>
    <w:pPr>
      <w:spacing w:before="60" w:after="0" w:line="240" w:lineRule="auto"/>
    </w:pPr>
    <w:rPr>
      <w:color w:val="44546A" w:themeColor="text2"/>
      <w:sz w:val="20"/>
      <w:szCs w:val="20"/>
      <w:lang w:eastAsia="ja-JP"/>
    </w:rPr>
  </w:style>
  <w:style w:type="paragraph" w:customStyle="1" w:styleId="FC19A7D938B44823BF2D8D04C498FBB612">
    <w:name w:val="FC19A7D938B44823BF2D8D04C498FBB612"/>
    <w:rsid w:val="00676C57"/>
    <w:pPr>
      <w:spacing w:before="60" w:after="0" w:line="240" w:lineRule="auto"/>
    </w:pPr>
    <w:rPr>
      <w:color w:val="44546A" w:themeColor="text2"/>
      <w:sz w:val="20"/>
      <w:szCs w:val="20"/>
      <w:lang w:eastAsia="ja-JP"/>
    </w:rPr>
  </w:style>
  <w:style w:type="paragraph" w:customStyle="1" w:styleId="B2EE53AA796B40F6B06A6372C46C577F12">
    <w:name w:val="B2EE53AA796B40F6B06A6372C46C577F12"/>
    <w:rsid w:val="00676C57"/>
    <w:pPr>
      <w:spacing w:before="60" w:after="0" w:line="240" w:lineRule="auto"/>
    </w:pPr>
    <w:rPr>
      <w:color w:val="44546A" w:themeColor="text2"/>
      <w:sz w:val="20"/>
      <w:szCs w:val="20"/>
      <w:lang w:eastAsia="ja-JP"/>
    </w:rPr>
  </w:style>
  <w:style w:type="paragraph" w:customStyle="1" w:styleId="49153A71CD514E348FAFB46CDFF5D6CE11">
    <w:name w:val="49153A71CD514E348FAFB46CDFF5D6CE11"/>
    <w:rsid w:val="00676C57"/>
    <w:pPr>
      <w:spacing w:before="60" w:after="0" w:line="240" w:lineRule="auto"/>
    </w:pPr>
    <w:rPr>
      <w:color w:val="44546A" w:themeColor="text2"/>
      <w:sz w:val="20"/>
      <w:szCs w:val="20"/>
      <w:lang w:eastAsia="ja-JP"/>
    </w:rPr>
  </w:style>
  <w:style w:type="paragraph" w:customStyle="1" w:styleId="89D699BC0A9C4BB6801323795D853B9A22">
    <w:name w:val="89D699BC0A9C4BB6801323795D853B9A2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2">
    <w:name w:val="80AF960543D6464784803A3B132A46692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2">
    <w:name w:val="2D29D2E039784F529E479BAE515F84812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1">
    <w:name w:val="A13801DB0C2B48B0AE4B2DD5A777BC0211"/>
    <w:rsid w:val="00676C57"/>
    <w:pPr>
      <w:spacing w:after="320" w:line="300" w:lineRule="auto"/>
    </w:pPr>
    <w:rPr>
      <w:color w:val="44546A" w:themeColor="text2"/>
      <w:sz w:val="20"/>
      <w:szCs w:val="20"/>
      <w:lang w:eastAsia="ja-JP"/>
    </w:rPr>
  </w:style>
  <w:style w:type="paragraph" w:customStyle="1" w:styleId="C5DFB1F079F740A2B4AF7A3F32F514A011">
    <w:name w:val="C5DFB1F079F740A2B4AF7A3F32F514A011"/>
    <w:rsid w:val="00676C57"/>
    <w:pPr>
      <w:spacing w:after="320" w:line="300" w:lineRule="auto"/>
    </w:pPr>
    <w:rPr>
      <w:color w:val="44546A" w:themeColor="text2"/>
      <w:sz w:val="20"/>
      <w:szCs w:val="20"/>
      <w:lang w:eastAsia="ja-JP"/>
    </w:rPr>
  </w:style>
  <w:style w:type="paragraph" w:customStyle="1" w:styleId="FBDE81B07A5747D48D63060F3322329E23">
    <w:name w:val="FBDE81B07A5747D48D63060F3322329E23"/>
    <w:rsid w:val="00676C57"/>
    <w:pPr>
      <w:spacing w:after="320" w:line="300" w:lineRule="auto"/>
    </w:pPr>
    <w:rPr>
      <w:color w:val="44546A" w:themeColor="text2"/>
      <w:sz w:val="20"/>
      <w:szCs w:val="20"/>
      <w:lang w:eastAsia="ja-JP"/>
    </w:rPr>
  </w:style>
  <w:style w:type="paragraph" w:customStyle="1" w:styleId="A430CE3409DB4D99867EB079C600065E11">
    <w:name w:val="A430CE3409DB4D99867EB079C600065E11"/>
    <w:rsid w:val="00676C57"/>
    <w:pPr>
      <w:spacing w:after="320" w:line="300" w:lineRule="auto"/>
    </w:pPr>
    <w:rPr>
      <w:color w:val="44546A" w:themeColor="text2"/>
      <w:sz w:val="20"/>
      <w:szCs w:val="20"/>
      <w:lang w:eastAsia="ja-JP"/>
    </w:rPr>
  </w:style>
  <w:style w:type="paragraph" w:customStyle="1" w:styleId="C69645F59E9F4F0F9263AA200102279922">
    <w:name w:val="C69645F59E9F4F0F9263AA200102279922"/>
    <w:rsid w:val="00676C57"/>
    <w:pPr>
      <w:spacing w:after="320" w:line="300" w:lineRule="auto"/>
    </w:pPr>
    <w:rPr>
      <w:color w:val="44546A" w:themeColor="text2"/>
      <w:sz w:val="20"/>
      <w:szCs w:val="20"/>
      <w:lang w:eastAsia="ja-JP"/>
    </w:rPr>
  </w:style>
  <w:style w:type="paragraph" w:customStyle="1" w:styleId="5CC4188C18ED4ADD9B85C1AA0D7160C211">
    <w:name w:val="5CC4188C18ED4ADD9B85C1AA0D7160C211"/>
    <w:rsid w:val="00676C57"/>
    <w:pPr>
      <w:spacing w:after="320" w:line="300" w:lineRule="auto"/>
    </w:pPr>
    <w:rPr>
      <w:color w:val="44546A" w:themeColor="text2"/>
      <w:sz w:val="20"/>
      <w:szCs w:val="20"/>
      <w:lang w:eastAsia="ja-JP"/>
    </w:rPr>
  </w:style>
  <w:style w:type="paragraph" w:customStyle="1" w:styleId="DEA979D4BA4A4576B7590DE78E792B7511">
    <w:name w:val="DEA979D4BA4A4576B7590DE78E792B7511"/>
    <w:rsid w:val="00676C57"/>
    <w:pPr>
      <w:spacing w:after="320" w:line="300" w:lineRule="auto"/>
    </w:pPr>
    <w:rPr>
      <w:color w:val="44546A" w:themeColor="text2"/>
      <w:sz w:val="20"/>
      <w:szCs w:val="20"/>
      <w:lang w:eastAsia="ja-JP"/>
    </w:rPr>
  </w:style>
  <w:style w:type="paragraph" w:customStyle="1" w:styleId="49DA993425BD476B8ADA299DE4836F3911">
    <w:name w:val="49DA993425BD476B8ADA299DE4836F3911"/>
    <w:rsid w:val="00676C57"/>
    <w:pPr>
      <w:spacing w:after="320" w:line="300" w:lineRule="auto"/>
    </w:pPr>
    <w:rPr>
      <w:color w:val="44546A" w:themeColor="text2"/>
      <w:sz w:val="20"/>
      <w:szCs w:val="20"/>
      <w:lang w:eastAsia="ja-JP"/>
    </w:rPr>
  </w:style>
  <w:style w:type="paragraph" w:customStyle="1" w:styleId="669565E856A54B4EB7F9F8AA76603B5111">
    <w:name w:val="669565E856A54B4EB7F9F8AA76603B5111"/>
    <w:rsid w:val="00676C57"/>
    <w:pPr>
      <w:spacing w:after="320" w:line="300" w:lineRule="auto"/>
    </w:pPr>
    <w:rPr>
      <w:color w:val="44546A" w:themeColor="text2"/>
      <w:sz w:val="20"/>
      <w:szCs w:val="20"/>
      <w:lang w:eastAsia="ja-JP"/>
    </w:rPr>
  </w:style>
  <w:style w:type="paragraph" w:customStyle="1" w:styleId="FA54EDA5527241739C47AA92FBE0DFCB22">
    <w:name w:val="FA54EDA5527241739C47AA92FBE0DFCB22"/>
    <w:rsid w:val="00676C57"/>
    <w:pPr>
      <w:spacing w:after="320" w:line="300" w:lineRule="auto"/>
    </w:pPr>
    <w:rPr>
      <w:color w:val="44546A" w:themeColor="text2"/>
      <w:sz w:val="20"/>
      <w:szCs w:val="20"/>
      <w:lang w:eastAsia="ja-JP"/>
    </w:rPr>
  </w:style>
  <w:style w:type="paragraph" w:customStyle="1" w:styleId="C9F99BF8C21D46DCAE4EB39D14A9E7C511">
    <w:name w:val="C9F99BF8C21D46DCAE4EB39D14A9E7C511"/>
    <w:rsid w:val="00676C57"/>
    <w:pPr>
      <w:spacing w:after="320" w:line="300" w:lineRule="auto"/>
    </w:pPr>
    <w:rPr>
      <w:color w:val="44546A" w:themeColor="text2"/>
      <w:sz w:val="20"/>
      <w:szCs w:val="20"/>
      <w:lang w:eastAsia="ja-JP"/>
    </w:rPr>
  </w:style>
  <w:style w:type="paragraph" w:customStyle="1" w:styleId="B9B378033967479B88D11D9BD18740DD11">
    <w:name w:val="B9B378033967479B88D11D9BD18740DD11"/>
    <w:rsid w:val="00676C57"/>
    <w:pPr>
      <w:spacing w:after="320" w:line="300" w:lineRule="auto"/>
    </w:pPr>
    <w:rPr>
      <w:color w:val="44546A" w:themeColor="text2"/>
      <w:sz w:val="20"/>
      <w:szCs w:val="20"/>
      <w:lang w:eastAsia="ja-JP"/>
    </w:rPr>
  </w:style>
  <w:style w:type="paragraph" w:customStyle="1" w:styleId="7F90921CBC9341B5A84B7A5F7B8DFEB011">
    <w:name w:val="7F90921CBC9341B5A84B7A5F7B8DFEB01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1">
    <w:name w:val="D80998BC532241C1A0AAB30C9955EEF511"/>
    <w:rsid w:val="00676C57"/>
    <w:pPr>
      <w:spacing w:after="320" w:line="300" w:lineRule="auto"/>
    </w:pPr>
    <w:rPr>
      <w:color w:val="44546A" w:themeColor="text2"/>
      <w:sz w:val="20"/>
      <w:szCs w:val="20"/>
      <w:lang w:eastAsia="ja-JP"/>
    </w:rPr>
  </w:style>
  <w:style w:type="paragraph" w:customStyle="1" w:styleId="222F47D9853A47F5BFDBE5569A6F31CC22">
    <w:name w:val="222F47D9853A47F5BFDBE5569A6F31CC22"/>
    <w:rsid w:val="00676C57"/>
    <w:pPr>
      <w:spacing w:after="320" w:line="300" w:lineRule="auto"/>
    </w:pPr>
    <w:rPr>
      <w:color w:val="44546A" w:themeColor="text2"/>
      <w:sz w:val="20"/>
      <w:szCs w:val="20"/>
      <w:lang w:eastAsia="ja-JP"/>
    </w:rPr>
  </w:style>
  <w:style w:type="paragraph" w:customStyle="1" w:styleId="E211D0F378FA4ED5A97ED68A0DF6289611">
    <w:name w:val="E211D0F378FA4ED5A97ED68A0DF6289611"/>
    <w:rsid w:val="00676C57"/>
    <w:pPr>
      <w:spacing w:after="320" w:line="300" w:lineRule="auto"/>
    </w:pPr>
    <w:rPr>
      <w:color w:val="44546A" w:themeColor="text2"/>
      <w:sz w:val="20"/>
      <w:szCs w:val="20"/>
      <w:lang w:eastAsia="ja-JP"/>
    </w:rPr>
  </w:style>
  <w:style w:type="paragraph" w:customStyle="1" w:styleId="4F84AD2A1C574CE087C01713C6E405F122">
    <w:name w:val="4F84AD2A1C574CE087C01713C6E405F122"/>
    <w:rsid w:val="00676C57"/>
    <w:pPr>
      <w:spacing w:after="320" w:line="300" w:lineRule="auto"/>
    </w:pPr>
    <w:rPr>
      <w:color w:val="44546A" w:themeColor="text2"/>
      <w:sz w:val="20"/>
      <w:szCs w:val="20"/>
      <w:lang w:eastAsia="ja-JP"/>
    </w:rPr>
  </w:style>
  <w:style w:type="paragraph" w:customStyle="1" w:styleId="4E05BA808F0C4CA984FE98947596F8AA11">
    <w:name w:val="4E05BA808F0C4CA984FE98947596F8AA1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22">
    <w:name w:val="566183C9F5294B0CBA87A0DEDB0EA00E2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1">
    <w:name w:val="3BC40DA4F46C4524ACFB53FEB1A4BB0A1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1">
    <w:name w:val="CCD879BF114C43D5A83DE9583682AD3A11"/>
    <w:rsid w:val="00676C57"/>
    <w:pPr>
      <w:spacing w:after="320" w:line="300" w:lineRule="auto"/>
    </w:pPr>
    <w:rPr>
      <w:color w:val="44546A" w:themeColor="text2"/>
      <w:sz w:val="20"/>
      <w:szCs w:val="20"/>
      <w:lang w:eastAsia="ja-JP"/>
    </w:rPr>
  </w:style>
  <w:style w:type="paragraph" w:customStyle="1" w:styleId="B2A8B887D3A94F3FAED6CB8649B81EC922">
    <w:name w:val="B2A8B887D3A94F3FAED6CB8649B81EC92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1">
    <w:name w:val="C08AD2220E1249E4AE2A5A76D803B16E1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22">
    <w:name w:val="25647F00622B4111B7AB4FE26863CA5D2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2">
    <w:name w:val="B50D8B89587B4B5B9A51D1ADAA4E7DB22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1">
    <w:name w:val="00026826D87F48F4829637AA16737D081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22">
    <w:name w:val="876ACA2D477A432EA85C0991F4D122122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1">
    <w:name w:val="42304CC0CDC8479ABD7DB2E9DB6E5E3A1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22">
    <w:name w:val="E5B3D175A8844794AE2DDD71A9869BA22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1">
    <w:name w:val="4BCB084A2CFC42A0B1F705D164610BCB1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1">
    <w:name w:val="53F844424811458599B3B686C4646B7311"/>
    <w:rsid w:val="00676C57"/>
    <w:pPr>
      <w:spacing w:after="320" w:line="300" w:lineRule="auto"/>
    </w:pPr>
    <w:rPr>
      <w:color w:val="44546A" w:themeColor="text2"/>
      <w:sz w:val="20"/>
      <w:szCs w:val="20"/>
      <w:lang w:eastAsia="ja-JP"/>
    </w:rPr>
  </w:style>
  <w:style w:type="paragraph" w:customStyle="1" w:styleId="CDD1D77E84864346A902C3B65E11F36C23">
    <w:name w:val="CDD1D77E84864346A902C3B65E11F36C23"/>
    <w:rsid w:val="00676C57"/>
    <w:pPr>
      <w:spacing w:after="320" w:line="300" w:lineRule="auto"/>
    </w:pPr>
    <w:rPr>
      <w:color w:val="44546A" w:themeColor="text2"/>
      <w:sz w:val="20"/>
      <w:szCs w:val="20"/>
      <w:lang w:eastAsia="ja-JP"/>
    </w:rPr>
  </w:style>
  <w:style w:type="paragraph" w:customStyle="1" w:styleId="674012F978BD49D3AC021B5781DFC17111">
    <w:name w:val="674012F978BD49D3AC021B5781DFC17111"/>
    <w:rsid w:val="00676C57"/>
    <w:pPr>
      <w:spacing w:after="320" w:line="300" w:lineRule="auto"/>
    </w:pPr>
    <w:rPr>
      <w:color w:val="44546A" w:themeColor="text2"/>
      <w:sz w:val="20"/>
      <w:szCs w:val="20"/>
      <w:lang w:eastAsia="ja-JP"/>
    </w:rPr>
  </w:style>
  <w:style w:type="paragraph" w:customStyle="1" w:styleId="55459B0196C242479C32FE41AE3FC58511">
    <w:name w:val="55459B0196C242479C32FE41AE3FC58511"/>
    <w:rsid w:val="00676C57"/>
    <w:pPr>
      <w:spacing w:after="320" w:line="300" w:lineRule="auto"/>
    </w:pPr>
    <w:rPr>
      <w:color w:val="44546A" w:themeColor="text2"/>
      <w:sz w:val="20"/>
      <w:szCs w:val="20"/>
      <w:lang w:eastAsia="ja-JP"/>
    </w:rPr>
  </w:style>
  <w:style w:type="paragraph" w:customStyle="1" w:styleId="C8E6EE83F09C4DEA8F4C901DD72BCED111">
    <w:name w:val="C8E6EE83F09C4DEA8F4C901DD72BCED111"/>
    <w:rsid w:val="00676C57"/>
    <w:pPr>
      <w:spacing w:after="320" w:line="300" w:lineRule="auto"/>
    </w:pPr>
    <w:rPr>
      <w:color w:val="44546A" w:themeColor="text2"/>
      <w:sz w:val="20"/>
      <w:szCs w:val="20"/>
      <w:lang w:eastAsia="ja-JP"/>
    </w:rPr>
  </w:style>
  <w:style w:type="paragraph" w:customStyle="1" w:styleId="1C1C18D3114046F795BC476A9681F99C23">
    <w:name w:val="1C1C18D3114046F795BC476A9681F99C23"/>
    <w:rsid w:val="00676C57"/>
    <w:pPr>
      <w:spacing w:after="320" w:line="300" w:lineRule="auto"/>
    </w:pPr>
    <w:rPr>
      <w:color w:val="44546A" w:themeColor="text2"/>
      <w:sz w:val="20"/>
      <w:szCs w:val="20"/>
      <w:lang w:eastAsia="ja-JP"/>
    </w:rPr>
  </w:style>
  <w:style w:type="paragraph" w:customStyle="1" w:styleId="B19AF97AE7574462B86843E32E38D15511">
    <w:name w:val="B19AF97AE7574462B86843E32E38D15511"/>
    <w:rsid w:val="00676C57"/>
    <w:pPr>
      <w:spacing w:after="320" w:line="300" w:lineRule="auto"/>
    </w:pPr>
    <w:rPr>
      <w:color w:val="44546A" w:themeColor="text2"/>
      <w:sz w:val="20"/>
      <w:szCs w:val="20"/>
      <w:lang w:eastAsia="ja-JP"/>
    </w:rPr>
  </w:style>
  <w:style w:type="paragraph" w:customStyle="1" w:styleId="C023B69D711C472380621A7431391DD822">
    <w:name w:val="C023B69D711C472380621A7431391DD822"/>
    <w:rsid w:val="00676C57"/>
    <w:pPr>
      <w:spacing w:after="320" w:line="300" w:lineRule="auto"/>
    </w:pPr>
    <w:rPr>
      <w:color w:val="44546A" w:themeColor="text2"/>
      <w:sz w:val="20"/>
      <w:szCs w:val="20"/>
      <w:lang w:eastAsia="ja-JP"/>
    </w:rPr>
  </w:style>
  <w:style w:type="paragraph" w:customStyle="1" w:styleId="5C75A4338405432F9951DE44354FA15C22">
    <w:name w:val="5C75A4338405432F9951DE44354FA15C22"/>
    <w:rsid w:val="00676C57"/>
    <w:pPr>
      <w:spacing w:after="320" w:line="300" w:lineRule="auto"/>
    </w:pPr>
    <w:rPr>
      <w:color w:val="44546A" w:themeColor="text2"/>
      <w:sz w:val="20"/>
      <w:szCs w:val="20"/>
      <w:lang w:eastAsia="ja-JP"/>
    </w:rPr>
  </w:style>
  <w:style w:type="paragraph" w:customStyle="1" w:styleId="220D8C3C60AD415EAB31164703F792AB22">
    <w:name w:val="220D8C3C60AD415EAB31164703F792AB22"/>
    <w:rsid w:val="00676C57"/>
    <w:pPr>
      <w:spacing w:after="320" w:line="300" w:lineRule="auto"/>
    </w:pPr>
    <w:rPr>
      <w:color w:val="44546A" w:themeColor="text2"/>
      <w:sz w:val="20"/>
      <w:szCs w:val="20"/>
      <w:lang w:eastAsia="ja-JP"/>
    </w:rPr>
  </w:style>
  <w:style w:type="paragraph" w:customStyle="1" w:styleId="221D698D538740E78448A53657452F6D22">
    <w:name w:val="221D698D538740E78448A53657452F6D22"/>
    <w:rsid w:val="00676C57"/>
    <w:pPr>
      <w:spacing w:after="320" w:line="300" w:lineRule="auto"/>
    </w:pPr>
    <w:rPr>
      <w:color w:val="44546A" w:themeColor="text2"/>
      <w:sz w:val="20"/>
      <w:szCs w:val="20"/>
      <w:lang w:eastAsia="ja-JP"/>
    </w:rPr>
  </w:style>
  <w:style w:type="paragraph" w:customStyle="1" w:styleId="1086440A79174C498F5969A861808F9911">
    <w:name w:val="1086440A79174C498F5969A861808F9911"/>
    <w:rsid w:val="00676C57"/>
    <w:pPr>
      <w:spacing w:after="320" w:line="300" w:lineRule="auto"/>
    </w:pPr>
    <w:rPr>
      <w:color w:val="44546A" w:themeColor="text2"/>
      <w:sz w:val="20"/>
      <w:szCs w:val="20"/>
      <w:lang w:eastAsia="ja-JP"/>
    </w:rPr>
  </w:style>
  <w:style w:type="paragraph" w:customStyle="1" w:styleId="7093C13B0057467F8ABECF910EB93AAD22">
    <w:name w:val="7093C13B0057467F8ABECF910EB93AAD22"/>
    <w:rsid w:val="00676C57"/>
    <w:pPr>
      <w:spacing w:after="320" w:line="300" w:lineRule="auto"/>
    </w:pPr>
    <w:rPr>
      <w:color w:val="44546A" w:themeColor="text2"/>
      <w:sz w:val="20"/>
      <w:szCs w:val="20"/>
      <w:lang w:eastAsia="ja-JP"/>
    </w:rPr>
  </w:style>
  <w:style w:type="paragraph" w:customStyle="1" w:styleId="AF259E5F34D643C082EA76FE8B26630D22">
    <w:name w:val="AF259E5F34D643C082EA76FE8B26630D22"/>
    <w:rsid w:val="00676C57"/>
    <w:pPr>
      <w:spacing w:after="320" w:line="300" w:lineRule="auto"/>
    </w:pPr>
    <w:rPr>
      <w:color w:val="44546A" w:themeColor="text2"/>
      <w:sz w:val="20"/>
      <w:szCs w:val="20"/>
      <w:lang w:eastAsia="ja-JP"/>
    </w:rPr>
  </w:style>
  <w:style w:type="paragraph" w:customStyle="1" w:styleId="98593651071545CEA7E161364ED656B622">
    <w:name w:val="98593651071545CEA7E161364ED656B622"/>
    <w:rsid w:val="00676C57"/>
    <w:pPr>
      <w:spacing w:after="320" w:line="300" w:lineRule="auto"/>
    </w:pPr>
    <w:rPr>
      <w:color w:val="44546A" w:themeColor="text2"/>
      <w:sz w:val="20"/>
      <w:szCs w:val="20"/>
      <w:lang w:eastAsia="ja-JP"/>
    </w:rPr>
  </w:style>
  <w:style w:type="paragraph" w:customStyle="1" w:styleId="74618387C7CC49CA9D89910C17DE553012">
    <w:name w:val="74618387C7CC49CA9D89910C17DE553012"/>
    <w:rsid w:val="00676C57"/>
    <w:pPr>
      <w:spacing w:after="320" w:line="300" w:lineRule="auto"/>
    </w:pPr>
    <w:rPr>
      <w:color w:val="44546A" w:themeColor="text2"/>
      <w:sz w:val="20"/>
      <w:szCs w:val="20"/>
      <w:lang w:eastAsia="ja-JP"/>
    </w:rPr>
  </w:style>
  <w:style w:type="paragraph" w:customStyle="1" w:styleId="F4F8A606FAE64DCBACD2645D3E59EF0F12">
    <w:name w:val="F4F8A606FAE64DCBACD2645D3E59EF0F12"/>
    <w:rsid w:val="00676C57"/>
    <w:pPr>
      <w:spacing w:after="320" w:line="300" w:lineRule="auto"/>
    </w:pPr>
    <w:rPr>
      <w:color w:val="44546A" w:themeColor="text2"/>
      <w:sz w:val="20"/>
      <w:szCs w:val="20"/>
      <w:lang w:eastAsia="ja-JP"/>
    </w:rPr>
  </w:style>
  <w:style w:type="paragraph" w:customStyle="1" w:styleId="FD08A07A3DE94DEFABDDC6228C64997111">
    <w:name w:val="FD08A07A3DE94DEFABDDC6228C64997111"/>
    <w:rsid w:val="00676C57"/>
    <w:pPr>
      <w:spacing w:after="320" w:line="300" w:lineRule="auto"/>
    </w:pPr>
    <w:rPr>
      <w:color w:val="44546A" w:themeColor="text2"/>
      <w:sz w:val="20"/>
      <w:szCs w:val="20"/>
      <w:lang w:eastAsia="ja-JP"/>
    </w:rPr>
  </w:style>
  <w:style w:type="paragraph" w:customStyle="1" w:styleId="BC1A1B78ABAD4BC38E8D012926289B8411">
    <w:name w:val="BC1A1B78ABAD4BC38E8D012926289B8411"/>
    <w:rsid w:val="00676C57"/>
    <w:pPr>
      <w:spacing w:after="320" w:line="300" w:lineRule="auto"/>
    </w:pPr>
    <w:rPr>
      <w:color w:val="44546A" w:themeColor="text2"/>
      <w:sz w:val="20"/>
      <w:szCs w:val="20"/>
      <w:lang w:eastAsia="ja-JP"/>
    </w:rPr>
  </w:style>
  <w:style w:type="paragraph" w:customStyle="1" w:styleId="EC36582C54384CC7811A0D395E6FC50A11">
    <w:name w:val="EC36582C54384CC7811A0D395E6FC50A1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1">
    <w:name w:val="8C1011FB51474C42A27C81FF2DBFBFAD11"/>
    <w:rsid w:val="00676C57"/>
    <w:pPr>
      <w:spacing w:after="320" w:line="300" w:lineRule="auto"/>
    </w:pPr>
    <w:rPr>
      <w:color w:val="44546A" w:themeColor="text2"/>
      <w:sz w:val="20"/>
      <w:szCs w:val="20"/>
      <w:lang w:eastAsia="ja-JP"/>
    </w:rPr>
  </w:style>
  <w:style w:type="paragraph" w:customStyle="1" w:styleId="A5E9DB47B50346418061B33CCF40278111">
    <w:name w:val="A5E9DB47B50346418061B33CCF40278111"/>
    <w:rsid w:val="00676C57"/>
    <w:pPr>
      <w:spacing w:after="320" w:line="300" w:lineRule="auto"/>
    </w:pPr>
    <w:rPr>
      <w:color w:val="44546A" w:themeColor="text2"/>
      <w:sz w:val="20"/>
      <w:szCs w:val="20"/>
      <w:lang w:eastAsia="ja-JP"/>
    </w:rPr>
  </w:style>
  <w:style w:type="paragraph" w:customStyle="1" w:styleId="CF9D4AFBE34D4CAE946F9A6230137FE311">
    <w:name w:val="CF9D4AFBE34D4CAE946F9A6230137FE311"/>
    <w:rsid w:val="00676C57"/>
    <w:pPr>
      <w:spacing w:after="320" w:line="300" w:lineRule="auto"/>
    </w:pPr>
    <w:rPr>
      <w:color w:val="44546A" w:themeColor="text2"/>
      <w:sz w:val="20"/>
      <w:szCs w:val="20"/>
      <w:lang w:eastAsia="ja-JP"/>
    </w:rPr>
  </w:style>
  <w:style w:type="paragraph" w:customStyle="1" w:styleId="C871AF34FB3348659ECC1F0DE94D7DE211">
    <w:name w:val="C871AF34FB3348659ECC1F0DE94D7DE211"/>
    <w:rsid w:val="00676C57"/>
    <w:pPr>
      <w:spacing w:after="320" w:line="300" w:lineRule="auto"/>
    </w:pPr>
    <w:rPr>
      <w:color w:val="44546A" w:themeColor="text2"/>
      <w:sz w:val="20"/>
      <w:szCs w:val="20"/>
      <w:lang w:eastAsia="ja-JP"/>
    </w:rPr>
  </w:style>
  <w:style w:type="paragraph" w:customStyle="1" w:styleId="83E44517FF6E47BCB819859E7B44FEB311">
    <w:name w:val="83E44517FF6E47BCB819859E7B44FEB311"/>
    <w:rsid w:val="00676C57"/>
    <w:pPr>
      <w:spacing w:after="320" w:line="300" w:lineRule="auto"/>
    </w:pPr>
    <w:rPr>
      <w:color w:val="44546A" w:themeColor="text2"/>
      <w:sz w:val="20"/>
      <w:szCs w:val="20"/>
      <w:lang w:eastAsia="ja-JP"/>
    </w:rPr>
  </w:style>
  <w:style w:type="paragraph" w:customStyle="1" w:styleId="3921934B7E1E4991A2294BA11291467711">
    <w:name w:val="3921934B7E1E4991A2294BA11291467711"/>
    <w:rsid w:val="00676C57"/>
    <w:pPr>
      <w:spacing w:after="320" w:line="300" w:lineRule="auto"/>
    </w:pPr>
    <w:rPr>
      <w:color w:val="44546A" w:themeColor="text2"/>
      <w:sz w:val="20"/>
      <w:szCs w:val="20"/>
      <w:lang w:eastAsia="ja-JP"/>
    </w:rPr>
  </w:style>
  <w:style w:type="paragraph" w:customStyle="1" w:styleId="75EECCCDCC5543B39FFF67C7AE9C975C11">
    <w:name w:val="75EECCCDCC5543B39FFF67C7AE9C975C11"/>
    <w:rsid w:val="00676C57"/>
    <w:pPr>
      <w:spacing w:after="320" w:line="300" w:lineRule="auto"/>
    </w:pPr>
    <w:rPr>
      <w:color w:val="44546A" w:themeColor="text2"/>
      <w:sz w:val="20"/>
      <w:szCs w:val="20"/>
      <w:lang w:eastAsia="ja-JP"/>
    </w:rPr>
  </w:style>
  <w:style w:type="paragraph" w:customStyle="1" w:styleId="02E9AF1F41F84F9B81B940BC55EC990311">
    <w:name w:val="02E9AF1F41F84F9B81B940BC55EC99031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1">
    <w:name w:val="CDDAD808897F40A18A563C746705668D11"/>
    <w:rsid w:val="00676C57"/>
    <w:pPr>
      <w:spacing w:after="320" w:line="300" w:lineRule="auto"/>
    </w:pPr>
    <w:rPr>
      <w:color w:val="44546A" w:themeColor="text2"/>
      <w:sz w:val="20"/>
      <w:szCs w:val="20"/>
      <w:lang w:eastAsia="ja-JP"/>
    </w:rPr>
  </w:style>
  <w:style w:type="paragraph" w:customStyle="1" w:styleId="832EDB40FC834DEA9E5F520543E80E8111">
    <w:name w:val="832EDB40FC834DEA9E5F520543E80E811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1">
    <w:name w:val="B1ED18B45AB34262897E0DDCF19C797E1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1">
    <w:name w:val="469594AEF509469A8CADA83222AAD2CA1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23">
    <w:name w:val="684EAF0670AF4B91B8EBCFF2034B51782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1">
    <w:name w:val="4984A8DE69A546CAADDC65AC7E7D46091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1">
    <w:name w:val="CC47089E08C34AC8BF50E146681C88DB1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22">
    <w:name w:val="601B8AFB575E4979B75AED89CE6CB52422"/>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1">
    <w:name w:val="9C65326FEFA64C018AC33E505E19C74A11"/>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1">
    <w:name w:val="DCF7811BEA2A46BC8B419BD0A59BC1F711"/>
    <w:rsid w:val="00676C57"/>
    <w:pPr>
      <w:spacing w:after="320" w:line="300" w:lineRule="auto"/>
    </w:pPr>
    <w:rPr>
      <w:color w:val="44546A" w:themeColor="text2"/>
      <w:sz w:val="20"/>
      <w:szCs w:val="20"/>
      <w:lang w:eastAsia="ja-JP"/>
    </w:rPr>
  </w:style>
  <w:style w:type="paragraph" w:customStyle="1" w:styleId="38BBA99E3FC3407DB0C3B459CADD47FC11">
    <w:name w:val="38BBA99E3FC3407DB0C3B459CADD47FC1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1">
    <w:name w:val="11B09CB25AA2419B9FAF8AD3CBE9F9F31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1">
    <w:name w:val="591D972FC726464BA813B3B8FE9174D01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11">
    <w:name w:val="DAD6C15932E84273839B1CBC5013316D1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1">
    <w:name w:val="E6086D63D91240F5BC492C9C69CAD3C61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1">
    <w:name w:val="47A478C2BE364337BF1824963EFABDC81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1">
    <w:name w:val="0A2C07B1C0B04DC89498FA23C657AFE711"/>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22">
    <w:name w:val="D05BBB8BD4B14E81965917D5C65570FD22"/>
    <w:rsid w:val="00676C57"/>
    <w:pPr>
      <w:spacing w:before="720" w:after="0" w:line="240" w:lineRule="auto"/>
    </w:pPr>
    <w:rPr>
      <w:color w:val="44546A" w:themeColor="text2"/>
      <w:sz w:val="20"/>
      <w:szCs w:val="20"/>
      <w:lang w:eastAsia="ja-JP"/>
    </w:rPr>
  </w:style>
  <w:style w:type="paragraph" w:customStyle="1" w:styleId="939803BAF342407E89C4B9C2BB8E658711">
    <w:name w:val="939803BAF342407E89C4B9C2BB8E658711"/>
    <w:rsid w:val="00676C57"/>
    <w:pPr>
      <w:spacing w:before="720" w:after="0" w:line="240" w:lineRule="auto"/>
    </w:pPr>
    <w:rPr>
      <w:color w:val="44546A" w:themeColor="text2"/>
      <w:sz w:val="20"/>
      <w:szCs w:val="20"/>
      <w:lang w:eastAsia="ja-JP"/>
    </w:rPr>
  </w:style>
  <w:style w:type="paragraph" w:customStyle="1" w:styleId="0951DE77995E43528DF133FE07911BE111">
    <w:name w:val="0951DE77995E43528DF133FE07911BE111"/>
    <w:rsid w:val="00676C57"/>
    <w:pPr>
      <w:spacing w:after="320" w:line="300" w:lineRule="auto"/>
    </w:pPr>
    <w:rPr>
      <w:color w:val="44546A" w:themeColor="text2"/>
      <w:sz w:val="20"/>
      <w:szCs w:val="20"/>
      <w:lang w:eastAsia="ja-JP"/>
    </w:rPr>
  </w:style>
  <w:style w:type="paragraph" w:customStyle="1" w:styleId="09EFA3FB7D294CEF81DCB19A7E7E45EF11">
    <w:name w:val="09EFA3FB7D294CEF81DCB19A7E7E45EF11"/>
    <w:rsid w:val="00676C57"/>
    <w:pPr>
      <w:spacing w:after="320" w:line="300" w:lineRule="auto"/>
    </w:pPr>
    <w:rPr>
      <w:color w:val="44546A" w:themeColor="text2"/>
      <w:sz w:val="20"/>
      <w:szCs w:val="20"/>
      <w:lang w:eastAsia="ja-JP"/>
    </w:rPr>
  </w:style>
  <w:style w:type="paragraph" w:customStyle="1" w:styleId="F27F85B79C354AE9B5998F32ECB30A8111">
    <w:name w:val="F27F85B79C354AE9B5998F32ECB30A8111"/>
    <w:rsid w:val="00676C57"/>
    <w:pPr>
      <w:spacing w:after="320" w:line="300" w:lineRule="auto"/>
    </w:pPr>
    <w:rPr>
      <w:color w:val="44546A" w:themeColor="text2"/>
      <w:sz w:val="20"/>
      <w:szCs w:val="20"/>
      <w:lang w:eastAsia="ja-JP"/>
    </w:rPr>
  </w:style>
  <w:style w:type="paragraph" w:customStyle="1" w:styleId="FD95EE99E9124205833633A32AA3943E11">
    <w:name w:val="FD95EE99E9124205833633A32AA3943E11"/>
    <w:rsid w:val="00676C57"/>
    <w:pPr>
      <w:spacing w:after="320" w:line="300" w:lineRule="auto"/>
    </w:pPr>
    <w:rPr>
      <w:color w:val="44546A" w:themeColor="text2"/>
      <w:sz w:val="20"/>
      <w:szCs w:val="20"/>
      <w:lang w:eastAsia="ja-JP"/>
    </w:rPr>
  </w:style>
  <w:style w:type="paragraph" w:customStyle="1" w:styleId="BDDDB29BEC0A4DC0B5944BC88F0AA0BF11">
    <w:name w:val="BDDDB29BEC0A4DC0B5944BC88F0AA0BF11"/>
    <w:rsid w:val="00676C57"/>
    <w:pPr>
      <w:spacing w:after="320" w:line="300" w:lineRule="auto"/>
    </w:pPr>
    <w:rPr>
      <w:color w:val="44546A" w:themeColor="text2"/>
      <w:sz w:val="20"/>
      <w:szCs w:val="20"/>
      <w:lang w:eastAsia="ja-JP"/>
    </w:rPr>
  </w:style>
  <w:style w:type="paragraph" w:customStyle="1" w:styleId="1568F67AF30D472096A1D5458B81F0F310">
    <w:name w:val="1568F67AF30D472096A1D5458B81F0F310"/>
    <w:rsid w:val="00676C57"/>
    <w:pPr>
      <w:spacing w:after="320" w:line="300" w:lineRule="auto"/>
    </w:pPr>
    <w:rPr>
      <w:color w:val="44546A" w:themeColor="text2"/>
      <w:sz w:val="20"/>
      <w:szCs w:val="20"/>
      <w:lang w:eastAsia="ja-JP"/>
    </w:rPr>
  </w:style>
  <w:style w:type="paragraph" w:customStyle="1" w:styleId="2C58B6678E7C4F9192A88CFE4F7A885F12">
    <w:name w:val="2C58B6678E7C4F9192A88CFE4F7A885F12"/>
    <w:rsid w:val="00676C57"/>
    <w:pPr>
      <w:spacing w:after="0" w:line="240" w:lineRule="auto"/>
    </w:pPr>
    <w:rPr>
      <w:i/>
      <w:iCs/>
      <w:color w:val="44546A" w:themeColor="text2"/>
      <w:sz w:val="18"/>
      <w:szCs w:val="18"/>
      <w:lang w:eastAsia="ja-JP"/>
    </w:rPr>
  </w:style>
  <w:style w:type="paragraph" w:customStyle="1" w:styleId="0B4BA1FD53934766ABB95AC4A845578612">
    <w:name w:val="0B4BA1FD53934766ABB95AC4A845578612"/>
    <w:rsid w:val="00676C57"/>
    <w:pPr>
      <w:spacing w:after="0" w:line="240" w:lineRule="auto"/>
    </w:pPr>
    <w:rPr>
      <w:i/>
      <w:iCs/>
      <w:color w:val="44546A" w:themeColor="text2"/>
      <w:sz w:val="18"/>
      <w:szCs w:val="18"/>
      <w:lang w:eastAsia="ja-JP"/>
    </w:rPr>
  </w:style>
  <w:style w:type="paragraph" w:customStyle="1" w:styleId="BD3D1739492E49F08211981E78EB3E7D12">
    <w:name w:val="BD3D1739492E49F08211981E78EB3E7D12"/>
    <w:rsid w:val="00676C57"/>
    <w:pPr>
      <w:spacing w:after="0" w:line="240" w:lineRule="auto"/>
    </w:pPr>
    <w:rPr>
      <w:i/>
      <w:iCs/>
      <w:color w:val="44546A" w:themeColor="text2"/>
      <w:sz w:val="18"/>
      <w:szCs w:val="18"/>
      <w:lang w:eastAsia="ja-JP"/>
    </w:rPr>
  </w:style>
  <w:style w:type="paragraph" w:customStyle="1" w:styleId="0FE5696625F14933BE0736C2D500BD1A12">
    <w:name w:val="0FE5696625F14933BE0736C2D500BD1A12"/>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11">
    <w:name w:val="AA940761121247EEABCF0C3F89950DD611"/>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2">
    <w:name w:val="6BD68D79E81347ADB9E0200654A6C25412"/>
    <w:rsid w:val="00676C57"/>
    <w:pPr>
      <w:spacing w:after="0" w:line="240" w:lineRule="auto"/>
    </w:pPr>
    <w:rPr>
      <w:i/>
      <w:iCs/>
      <w:color w:val="44546A" w:themeColor="text2"/>
      <w:sz w:val="18"/>
      <w:szCs w:val="18"/>
      <w:lang w:eastAsia="ja-JP"/>
    </w:rPr>
  </w:style>
  <w:style w:type="paragraph" w:customStyle="1" w:styleId="D17662A64F0B41B9B044454A870DF32312">
    <w:name w:val="D17662A64F0B41B9B044454A870DF32312"/>
    <w:rsid w:val="00676C57"/>
    <w:pPr>
      <w:spacing w:after="0" w:line="240" w:lineRule="auto"/>
    </w:pPr>
    <w:rPr>
      <w:i/>
      <w:iCs/>
      <w:color w:val="44546A" w:themeColor="text2"/>
      <w:sz w:val="18"/>
      <w:szCs w:val="18"/>
      <w:lang w:eastAsia="ja-JP"/>
    </w:rPr>
  </w:style>
  <w:style w:type="paragraph" w:customStyle="1" w:styleId="60A490182780486686596DAE0819DDA612">
    <w:name w:val="60A490182780486686596DAE0819DDA612"/>
    <w:rsid w:val="00676C57"/>
    <w:pPr>
      <w:spacing w:after="0" w:line="240" w:lineRule="auto"/>
    </w:pPr>
    <w:rPr>
      <w:i/>
      <w:iCs/>
      <w:color w:val="44546A" w:themeColor="text2"/>
      <w:sz w:val="18"/>
      <w:szCs w:val="18"/>
      <w:lang w:eastAsia="ja-JP"/>
    </w:rPr>
  </w:style>
  <w:style w:type="paragraph" w:customStyle="1" w:styleId="E9C267531C114D3684B54A1F41D8F9B312">
    <w:name w:val="E9C267531C114D3684B54A1F41D8F9B312"/>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3">
    <w:name w:val="EA0D241E427A4534AB57F286C672232713"/>
    <w:rsid w:val="00676C57"/>
    <w:pPr>
      <w:spacing w:before="60" w:after="0" w:line="240" w:lineRule="auto"/>
    </w:pPr>
    <w:rPr>
      <w:color w:val="44546A" w:themeColor="text2"/>
      <w:sz w:val="20"/>
      <w:szCs w:val="20"/>
      <w:lang w:eastAsia="ja-JP"/>
    </w:rPr>
  </w:style>
  <w:style w:type="paragraph" w:customStyle="1" w:styleId="BA41A003937647A082224AF2D676014C12">
    <w:name w:val="BA41A003937647A082224AF2D676014C12"/>
    <w:rsid w:val="00676C57"/>
    <w:pPr>
      <w:spacing w:before="60" w:after="0" w:line="240" w:lineRule="auto"/>
    </w:pPr>
    <w:rPr>
      <w:color w:val="44546A" w:themeColor="text2"/>
      <w:sz w:val="20"/>
      <w:szCs w:val="20"/>
      <w:lang w:eastAsia="ja-JP"/>
    </w:rPr>
  </w:style>
  <w:style w:type="paragraph" w:customStyle="1" w:styleId="6BB25B5FD6994030B3C87E9EA1617B8112">
    <w:name w:val="6BB25B5FD6994030B3C87E9EA1617B8112"/>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26">
    <w:name w:val="952587B65C204773B81AB77E3C85ADDD26"/>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12">
    <w:name w:val="56653BA4A57F46428871D318ADEC633012"/>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26">
    <w:name w:val="D616732759AD4A449670BF29C0DEA79926"/>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12">
    <w:name w:val="D2D2D72B56284AA5A947F62C9E0530B912"/>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2">
    <w:name w:val="543E31717A634A2F8B5D5E7CE5247C7A12"/>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2">
    <w:name w:val="AF5BAF8C74F140679339BFF3D52A565512"/>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2">
    <w:name w:val="0D4FEF2F457F4E149DCA1F1FEA4E1AFE12"/>
    <w:rsid w:val="00676C57"/>
    <w:pPr>
      <w:spacing w:before="60" w:after="0" w:line="240" w:lineRule="auto"/>
    </w:pPr>
    <w:rPr>
      <w:color w:val="44546A" w:themeColor="text2"/>
      <w:sz w:val="20"/>
      <w:szCs w:val="20"/>
      <w:lang w:eastAsia="ja-JP"/>
    </w:rPr>
  </w:style>
  <w:style w:type="paragraph" w:customStyle="1" w:styleId="FC19A7D938B44823BF2D8D04C498FBB613">
    <w:name w:val="FC19A7D938B44823BF2D8D04C498FBB613"/>
    <w:rsid w:val="00676C57"/>
    <w:pPr>
      <w:spacing w:before="60" w:after="0" w:line="240" w:lineRule="auto"/>
    </w:pPr>
    <w:rPr>
      <w:color w:val="44546A" w:themeColor="text2"/>
      <w:sz w:val="20"/>
      <w:szCs w:val="20"/>
      <w:lang w:eastAsia="ja-JP"/>
    </w:rPr>
  </w:style>
  <w:style w:type="paragraph" w:customStyle="1" w:styleId="B2EE53AA796B40F6B06A6372C46C577F13">
    <w:name w:val="B2EE53AA796B40F6B06A6372C46C577F13"/>
    <w:rsid w:val="00676C57"/>
    <w:pPr>
      <w:spacing w:before="60" w:after="0" w:line="240" w:lineRule="auto"/>
    </w:pPr>
    <w:rPr>
      <w:color w:val="44546A" w:themeColor="text2"/>
      <w:sz w:val="20"/>
      <w:szCs w:val="20"/>
      <w:lang w:eastAsia="ja-JP"/>
    </w:rPr>
  </w:style>
  <w:style w:type="paragraph" w:customStyle="1" w:styleId="49153A71CD514E348FAFB46CDFF5D6CE12">
    <w:name w:val="49153A71CD514E348FAFB46CDFF5D6CE12"/>
    <w:rsid w:val="00676C57"/>
    <w:pPr>
      <w:spacing w:before="60" w:after="0" w:line="240" w:lineRule="auto"/>
    </w:pPr>
    <w:rPr>
      <w:color w:val="44546A" w:themeColor="text2"/>
      <w:sz w:val="20"/>
      <w:szCs w:val="20"/>
      <w:lang w:eastAsia="ja-JP"/>
    </w:rPr>
  </w:style>
  <w:style w:type="paragraph" w:customStyle="1" w:styleId="89D699BC0A9C4BB6801323795D853B9A23">
    <w:name w:val="89D699BC0A9C4BB6801323795D853B9A2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3">
    <w:name w:val="80AF960543D6464784803A3B132A46692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3">
    <w:name w:val="2D29D2E039784F529E479BAE515F84812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2">
    <w:name w:val="A13801DB0C2B48B0AE4B2DD5A777BC0212"/>
    <w:rsid w:val="00676C57"/>
    <w:pPr>
      <w:spacing w:after="320" w:line="300" w:lineRule="auto"/>
    </w:pPr>
    <w:rPr>
      <w:color w:val="44546A" w:themeColor="text2"/>
      <w:sz w:val="20"/>
      <w:szCs w:val="20"/>
      <w:lang w:eastAsia="ja-JP"/>
    </w:rPr>
  </w:style>
  <w:style w:type="paragraph" w:customStyle="1" w:styleId="C5DFB1F079F740A2B4AF7A3F32F514A012">
    <w:name w:val="C5DFB1F079F740A2B4AF7A3F32F514A012"/>
    <w:rsid w:val="00676C57"/>
    <w:pPr>
      <w:spacing w:after="320" w:line="300" w:lineRule="auto"/>
    </w:pPr>
    <w:rPr>
      <w:color w:val="44546A" w:themeColor="text2"/>
      <w:sz w:val="20"/>
      <w:szCs w:val="20"/>
      <w:lang w:eastAsia="ja-JP"/>
    </w:rPr>
  </w:style>
  <w:style w:type="paragraph" w:customStyle="1" w:styleId="FBDE81B07A5747D48D63060F3322329E24">
    <w:name w:val="FBDE81B07A5747D48D63060F3322329E24"/>
    <w:rsid w:val="00676C57"/>
    <w:pPr>
      <w:spacing w:after="320" w:line="300" w:lineRule="auto"/>
    </w:pPr>
    <w:rPr>
      <w:color w:val="44546A" w:themeColor="text2"/>
      <w:sz w:val="20"/>
      <w:szCs w:val="20"/>
      <w:lang w:eastAsia="ja-JP"/>
    </w:rPr>
  </w:style>
  <w:style w:type="paragraph" w:customStyle="1" w:styleId="A430CE3409DB4D99867EB079C600065E12">
    <w:name w:val="A430CE3409DB4D99867EB079C600065E12"/>
    <w:rsid w:val="00676C57"/>
    <w:pPr>
      <w:spacing w:after="320" w:line="300" w:lineRule="auto"/>
    </w:pPr>
    <w:rPr>
      <w:color w:val="44546A" w:themeColor="text2"/>
      <w:sz w:val="20"/>
      <w:szCs w:val="20"/>
      <w:lang w:eastAsia="ja-JP"/>
    </w:rPr>
  </w:style>
  <w:style w:type="paragraph" w:customStyle="1" w:styleId="C69645F59E9F4F0F9263AA200102279923">
    <w:name w:val="C69645F59E9F4F0F9263AA200102279923"/>
    <w:rsid w:val="00676C57"/>
    <w:pPr>
      <w:spacing w:after="320" w:line="300" w:lineRule="auto"/>
    </w:pPr>
    <w:rPr>
      <w:color w:val="44546A" w:themeColor="text2"/>
      <w:sz w:val="20"/>
      <w:szCs w:val="20"/>
      <w:lang w:eastAsia="ja-JP"/>
    </w:rPr>
  </w:style>
  <w:style w:type="paragraph" w:customStyle="1" w:styleId="5CC4188C18ED4ADD9B85C1AA0D7160C212">
    <w:name w:val="5CC4188C18ED4ADD9B85C1AA0D7160C212"/>
    <w:rsid w:val="00676C57"/>
    <w:pPr>
      <w:spacing w:after="320" w:line="300" w:lineRule="auto"/>
    </w:pPr>
    <w:rPr>
      <w:color w:val="44546A" w:themeColor="text2"/>
      <w:sz w:val="20"/>
      <w:szCs w:val="20"/>
      <w:lang w:eastAsia="ja-JP"/>
    </w:rPr>
  </w:style>
  <w:style w:type="paragraph" w:customStyle="1" w:styleId="DEA979D4BA4A4576B7590DE78E792B7512">
    <w:name w:val="DEA979D4BA4A4576B7590DE78E792B7512"/>
    <w:rsid w:val="00676C57"/>
    <w:pPr>
      <w:spacing w:after="320" w:line="300" w:lineRule="auto"/>
    </w:pPr>
    <w:rPr>
      <w:color w:val="44546A" w:themeColor="text2"/>
      <w:sz w:val="20"/>
      <w:szCs w:val="20"/>
      <w:lang w:eastAsia="ja-JP"/>
    </w:rPr>
  </w:style>
  <w:style w:type="paragraph" w:customStyle="1" w:styleId="49DA993425BD476B8ADA299DE4836F3912">
    <w:name w:val="49DA993425BD476B8ADA299DE4836F3912"/>
    <w:rsid w:val="00676C57"/>
    <w:pPr>
      <w:spacing w:after="320" w:line="300" w:lineRule="auto"/>
    </w:pPr>
    <w:rPr>
      <w:color w:val="44546A" w:themeColor="text2"/>
      <w:sz w:val="20"/>
      <w:szCs w:val="20"/>
      <w:lang w:eastAsia="ja-JP"/>
    </w:rPr>
  </w:style>
  <w:style w:type="paragraph" w:customStyle="1" w:styleId="669565E856A54B4EB7F9F8AA76603B5112">
    <w:name w:val="669565E856A54B4EB7F9F8AA76603B5112"/>
    <w:rsid w:val="00676C57"/>
    <w:pPr>
      <w:spacing w:after="320" w:line="300" w:lineRule="auto"/>
    </w:pPr>
    <w:rPr>
      <w:color w:val="44546A" w:themeColor="text2"/>
      <w:sz w:val="20"/>
      <w:szCs w:val="20"/>
      <w:lang w:eastAsia="ja-JP"/>
    </w:rPr>
  </w:style>
  <w:style w:type="paragraph" w:customStyle="1" w:styleId="FA54EDA5527241739C47AA92FBE0DFCB23">
    <w:name w:val="FA54EDA5527241739C47AA92FBE0DFCB23"/>
    <w:rsid w:val="00676C57"/>
    <w:pPr>
      <w:spacing w:after="320" w:line="300" w:lineRule="auto"/>
    </w:pPr>
    <w:rPr>
      <w:color w:val="44546A" w:themeColor="text2"/>
      <w:sz w:val="20"/>
      <w:szCs w:val="20"/>
      <w:lang w:eastAsia="ja-JP"/>
    </w:rPr>
  </w:style>
  <w:style w:type="paragraph" w:customStyle="1" w:styleId="C9F99BF8C21D46DCAE4EB39D14A9E7C512">
    <w:name w:val="C9F99BF8C21D46DCAE4EB39D14A9E7C512"/>
    <w:rsid w:val="00676C57"/>
    <w:pPr>
      <w:spacing w:after="320" w:line="300" w:lineRule="auto"/>
    </w:pPr>
    <w:rPr>
      <w:color w:val="44546A" w:themeColor="text2"/>
      <w:sz w:val="20"/>
      <w:szCs w:val="20"/>
      <w:lang w:eastAsia="ja-JP"/>
    </w:rPr>
  </w:style>
  <w:style w:type="paragraph" w:customStyle="1" w:styleId="B9B378033967479B88D11D9BD18740DD12">
    <w:name w:val="B9B378033967479B88D11D9BD18740DD12"/>
    <w:rsid w:val="00676C57"/>
    <w:pPr>
      <w:spacing w:after="320" w:line="300" w:lineRule="auto"/>
    </w:pPr>
    <w:rPr>
      <w:color w:val="44546A" w:themeColor="text2"/>
      <w:sz w:val="20"/>
      <w:szCs w:val="20"/>
      <w:lang w:eastAsia="ja-JP"/>
    </w:rPr>
  </w:style>
  <w:style w:type="paragraph" w:customStyle="1" w:styleId="7F90921CBC9341B5A84B7A5F7B8DFEB012">
    <w:name w:val="7F90921CBC9341B5A84B7A5F7B8DFEB01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2">
    <w:name w:val="D80998BC532241C1A0AAB30C9955EEF512"/>
    <w:rsid w:val="00676C57"/>
    <w:pPr>
      <w:spacing w:after="320" w:line="300" w:lineRule="auto"/>
    </w:pPr>
    <w:rPr>
      <w:color w:val="44546A" w:themeColor="text2"/>
      <w:sz w:val="20"/>
      <w:szCs w:val="20"/>
      <w:lang w:eastAsia="ja-JP"/>
    </w:rPr>
  </w:style>
  <w:style w:type="paragraph" w:customStyle="1" w:styleId="222F47D9853A47F5BFDBE5569A6F31CC23">
    <w:name w:val="222F47D9853A47F5BFDBE5569A6F31CC23"/>
    <w:rsid w:val="00676C57"/>
    <w:pPr>
      <w:spacing w:after="320" w:line="300" w:lineRule="auto"/>
    </w:pPr>
    <w:rPr>
      <w:color w:val="44546A" w:themeColor="text2"/>
      <w:sz w:val="20"/>
      <w:szCs w:val="20"/>
      <w:lang w:eastAsia="ja-JP"/>
    </w:rPr>
  </w:style>
  <w:style w:type="paragraph" w:customStyle="1" w:styleId="E211D0F378FA4ED5A97ED68A0DF6289612">
    <w:name w:val="E211D0F378FA4ED5A97ED68A0DF6289612"/>
    <w:rsid w:val="00676C57"/>
    <w:pPr>
      <w:spacing w:after="320" w:line="300" w:lineRule="auto"/>
    </w:pPr>
    <w:rPr>
      <w:color w:val="44546A" w:themeColor="text2"/>
      <w:sz w:val="20"/>
      <w:szCs w:val="20"/>
      <w:lang w:eastAsia="ja-JP"/>
    </w:rPr>
  </w:style>
  <w:style w:type="paragraph" w:customStyle="1" w:styleId="4F84AD2A1C574CE087C01713C6E405F123">
    <w:name w:val="4F84AD2A1C574CE087C01713C6E405F123"/>
    <w:rsid w:val="00676C57"/>
    <w:pPr>
      <w:spacing w:after="320" w:line="300" w:lineRule="auto"/>
    </w:pPr>
    <w:rPr>
      <w:color w:val="44546A" w:themeColor="text2"/>
      <w:sz w:val="20"/>
      <w:szCs w:val="20"/>
      <w:lang w:eastAsia="ja-JP"/>
    </w:rPr>
  </w:style>
  <w:style w:type="paragraph" w:customStyle="1" w:styleId="4E05BA808F0C4CA984FE98947596F8AA12">
    <w:name w:val="4E05BA808F0C4CA984FE98947596F8AA1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23">
    <w:name w:val="566183C9F5294B0CBA87A0DEDB0EA00E2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2">
    <w:name w:val="3BC40DA4F46C4524ACFB53FEB1A4BB0A1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2">
    <w:name w:val="CCD879BF114C43D5A83DE9583682AD3A12"/>
    <w:rsid w:val="00676C57"/>
    <w:pPr>
      <w:spacing w:after="320" w:line="300" w:lineRule="auto"/>
    </w:pPr>
    <w:rPr>
      <w:color w:val="44546A" w:themeColor="text2"/>
      <w:sz w:val="20"/>
      <w:szCs w:val="20"/>
      <w:lang w:eastAsia="ja-JP"/>
    </w:rPr>
  </w:style>
  <w:style w:type="paragraph" w:customStyle="1" w:styleId="B2A8B887D3A94F3FAED6CB8649B81EC923">
    <w:name w:val="B2A8B887D3A94F3FAED6CB8649B81EC92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2">
    <w:name w:val="C08AD2220E1249E4AE2A5A76D803B16E1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23">
    <w:name w:val="25647F00622B4111B7AB4FE26863CA5D2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3">
    <w:name w:val="B50D8B89587B4B5B9A51D1ADAA4E7DB22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2">
    <w:name w:val="00026826D87F48F4829637AA16737D081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23">
    <w:name w:val="876ACA2D477A432EA85C0991F4D122122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2">
    <w:name w:val="42304CC0CDC8479ABD7DB2E9DB6E5E3A1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23">
    <w:name w:val="E5B3D175A8844794AE2DDD71A9869BA22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2">
    <w:name w:val="4BCB084A2CFC42A0B1F705D164610BCB1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2">
    <w:name w:val="53F844424811458599B3B686C4646B7312"/>
    <w:rsid w:val="00676C57"/>
    <w:pPr>
      <w:spacing w:after="320" w:line="300" w:lineRule="auto"/>
    </w:pPr>
    <w:rPr>
      <w:color w:val="44546A" w:themeColor="text2"/>
      <w:sz w:val="20"/>
      <w:szCs w:val="20"/>
      <w:lang w:eastAsia="ja-JP"/>
    </w:rPr>
  </w:style>
  <w:style w:type="paragraph" w:customStyle="1" w:styleId="CDD1D77E84864346A902C3B65E11F36C24">
    <w:name w:val="CDD1D77E84864346A902C3B65E11F36C24"/>
    <w:rsid w:val="00676C57"/>
    <w:pPr>
      <w:spacing w:after="320" w:line="300" w:lineRule="auto"/>
    </w:pPr>
    <w:rPr>
      <w:color w:val="44546A" w:themeColor="text2"/>
      <w:sz w:val="20"/>
      <w:szCs w:val="20"/>
      <w:lang w:eastAsia="ja-JP"/>
    </w:rPr>
  </w:style>
  <w:style w:type="paragraph" w:customStyle="1" w:styleId="674012F978BD49D3AC021B5781DFC17112">
    <w:name w:val="674012F978BD49D3AC021B5781DFC17112"/>
    <w:rsid w:val="00676C57"/>
    <w:pPr>
      <w:spacing w:after="320" w:line="300" w:lineRule="auto"/>
    </w:pPr>
    <w:rPr>
      <w:color w:val="44546A" w:themeColor="text2"/>
      <w:sz w:val="20"/>
      <w:szCs w:val="20"/>
      <w:lang w:eastAsia="ja-JP"/>
    </w:rPr>
  </w:style>
  <w:style w:type="paragraph" w:customStyle="1" w:styleId="55459B0196C242479C32FE41AE3FC58512">
    <w:name w:val="55459B0196C242479C32FE41AE3FC58512"/>
    <w:rsid w:val="00676C57"/>
    <w:pPr>
      <w:spacing w:after="320" w:line="300" w:lineRule="auto"/>
    </w:pPr>
    <w:rPr>
      <w:color w:val="44546A" w:themeColor="text2"/>
      <w:sz w:val="20"/>
      <w:szCs w:val="20"/>
      <w:lang w:eastAsia="ja-JP"/>
    </w:rPr>
  </w:style>
  <w:style w:type="paragraph" w:customStyle="1" w:styleId="C8E6EE83F09C4DEA8F4C901DD72BCED112">
    <w:name w:val="C8E6EE83F09C4DEA8F4C901DD72BCED112"/>
    <w:rsid w:val="00676C57"/>
    <w:pPr>
      <w:spacing w:after="320" w:line="300" w:lineRule="auto"/>
    </w:pPr>
    <w:rPr>
      <w:color w:val="44546A" w:themeColor="text2"/>
      <w:sz w:val="20"/>
      <w:szCs w:val="20"/>
      <w:lang w:eastAsia="ja-JP"/>
    </w:rPr>
  </w:style>
  <w:style w:type="paragraph" w:customStyle="1" w:styleId="1C1C18D3114046F795BC476A9681F99C24">
    <w:name w:val="1C1C18D3114046F795BC476A9681F99C24"/>
    <w:rsid w:val="00676C57"/>
    <w:pPr>
      <w:spacing w:after="320" w:line="300" w:lineRule="auto"/>
    </w:pPr>
    <w:rPr>
      <w:color w:val="44546A" w:themeColor="text2"/>
      <w:sz w:val="20"/>
      <w:szCs w:val="20"/>
      <w:lang w:eastAsia="ja-JP"/>
    </w:rPr>
  </w:style>
  <w:style w:type="paragraph" w:customStyle="1" w:styleId="B19AF97AE7574462B86843E32E38D15512">
    <w:name w:val="B19AF97AE7574462B86843E32E38D15512"/>
    <w:rsid w:val="00676C57"/>
    <w:pPr>
      <w:spacing w:after="320" w:line="300" w:lineRule="auto"/>
    </w:pPr>
    <w:rPr>
      <w:color w:val="44546A" w:themeColor="text2"/>
      <w:sz w:val="20"/>
      <w:szCs w:val="20"/>
      <w:lang w:eastAsia="ja-JP"/>
    </w:rPr>
  </w:style>
  <w:style w:type="paragraph" w:customStyle="1" w:styleId="C023B69D711C472380621A7431391DD823">
    <w:name w:val="C023B69D711C472380621A7431391DD823"/>
    <w:rsid w:val="00676C57"/>
    <w:pPr>
      <w:spacing w:after="320" w:line="300" w:lineRule="auto"/>
    </w:pPr>
    <w:rPr>
      <w:color w:val="44546A" w:themeColor="text2"/>
      <w:sz w:val="20"/>
      <w:szCs w:val="20"/>
      <w:lang w:eastAsia="ja-JP"/>
    </w:rPr>
  </w:style>
  <w:style w:type="paragraph" w:customStyle="1" w:styleId="5C75A4338405432F9951DE44354FA15C23">
    <w:name w:val="5C75A4338405432F9951DE44354FA15C23"/>
    <w:rsid w:val="00676C57"/>
    <w:pPr>
      <w:spacing w:after="320" w:line="300" w:lineRule="auto"/>
    </w:pPr>
    <w:rPr>
      <w:color w:val="44546A" w:themeColor="text2"/>
      <w:sz w:val="20"/>
      <w:szCs w:val="20"/>
      <w:lang w:eastAsia="ja-JP"/>
    </w:rPr>
  </w:style>
  <w:style w:type="paragraph" w:customStyle="1" w:styleId="220D8C3C60AD415EAB31164703F792AB23">
    <w:name w:val="220D8C3C60AD415EAB31164703F792AB23"/>
    <w:rsid w:val="00676C57"/>
    <w:pPr>
      <w:spacing w:after="320" w:line="300" w:lineRule="auto"/>
    </w:pPr>
    <w:rPr>
      <w:color w:val="44546A" w:themeColor="text2"/>
      <w:sz w:val="20"/>
      <w:szCs w:val="20"/>
      <w:lang w:eastAsia="ja-JP"/>
    </w:rPr>
  </w:style>
  <w:style w:type="paragraph" w:customStyle="1" w:styleId="221D698D538740E78448A53657452F6D23">
    <w:name w:val="221D698D538740E78448A53657452F6D23"/>
    <w:rsid w:val="00676C57"/>
    <w:pPr>
      <w:spacing w:after="320" w:line="300" w:lineRule="auto"/>
    </w:pPr>
    <w:rPr>
      <w:color w:val="44546A" w:themeColor="text2"/>
      <w:sz w:val="20"/>
      <w:szCs w:val="20"/>
      <w:lang w:eastAsia="ja-JP"/>
    </w:rPr>
  </w:style>
  <w:style w:type="paragraph" w:customStyle="1" w:styleId="1086440A79174C498F5969A861808F9912">
    <w:name w:val="1086440A79174C498F5969A861808F9912"/>
    <w:rsid w:val="00676C57"/>
    <w:pPr>
      <w:spacing w:after="320" w:line="300" w:lineRule="auto"/>
    </w:pPr>
    <w:rPr>
      <w:color w:val="44546A" w:themeColor="text2"/>
      <w:sz w:val="20"/>
      <w:szCs w:val="20"/>
      <w:lang w:eastAsia="ja-JP"/>
    </w:rPr>
  </w:style>
  <w:style w:type="paragraph" w:customStyle="1" w:styleId="7093C13B0057467F8ABECF910EB93AAD23">
    <w:name w:val="7093C13B0057467F8ABECF910EB93AAD23"/>
    <w:rsid w:val="00676C57"/>
    <w:pPr>
      <w:spacing w:after="320" w:line="300" w:lineRule="auto"/>
    </w:pPr>
    <w:rPr>
      <w:color w:val="44546A" w:themeColor="text2"/>
      <w:sz w:val="20"/>
      <w:szCs w:val="20"/>
      <w:lang w:eastAsia="ja-JP"/>
    </w:rPr>
  </w:style>
  <w:style w:type="paragraph" w:customStyle="1" w:styleId="AF259E5F34D643C082EA76FE8B26630D23">
    <w:name w:val="AF259E5F34D643C082EA76FE8B26630D23"/>
    <w:rsid w:val="00676C57"/>
    <w:pPr>
      <w:spacing w:after="320" w:line="300" w:lineRule="auto"/>
    </w:pPr>
    <w:rPr>
      <w:color w:val="44546A" w:themeColor="text2"/>
      <w:sz w:val="20"/>
      <w:szCs w:val="20"/>
      <w:lang w:eastAsia="ja-JP"/>
    </w:rPr>
  </w:style>
  <w:style w:type="paragraph" w:customStyle="1" w:styleId="98593651071545CEA7E161364ED656B623">
    <w:name w:val="98593651071545CEA7E161364ED656B623"/>
    <w:rsid w:val="00676C57"/>
    <w:pPr>
      <w:spacing w:after="320" w:line="300" w:lineRule="auto"/>
    </w:pPr>
    <w:rPr>
      <w:color w:val="44546A" w:themeColor="text2"/>
      <w:sz w:val="20"/>
      <w:szCs w:val="20"/>
      <w:lang w:eastAsia="ja-JP"/>
    </w:rPr>
  </w:style>
  <w:style w:type="paragraph" w:customStyle="1" w:styleId="74618387C7CC49CA9D89910C17DE553013">
    <w:name w:val="74618387C7CC49CA9D89910C17DE553013"/>
    <w:rsid w:val="00676C57"/>
    <w:pPr>
      <w:spacing w:after="320" w:line="300" w:lineRule="auto"/>
    </w:pPr>
    <w:rPr>
      <w:color w:val="44546A" w:themeColor="text2"/>
      <w:sz w:val="20"/>
      <w:szCs w:val="20"/>
      <w:lang w:eastAsia="ja-JP"/>
    </w:rPr>
  </w:style>
  <w:style w:type="paragraph" w:customStyle="1" w:styleId="F4F8A606FAE64DCBACD2645D3E59EF0F13">
    <w:name w:val="F4F8A606FAE64DCBACD2645D3E59EF0F13"/>
    <w:rsid w:val="00676C57"/>
    <w:pPr>
      <w:spacing w:after="320" w:line="300" w:lineRule="auto"/>
    </w:pPr>
    <w:rPr>
      <w:color w:val="44546A" w:themeColor="text2"/>
      <w:sz w:val="20"/>
      <w:szCs w:val="20"/>
      <w:lang w:eastAsia="ja-JP"/>
    </w:rPr>
  </w:style>
  <w:style w:type="paragraph" w:customStyle="1" w:styleId="FD08A07A3DE94DEFABDDC6228C64997112">
    <w:name w:val="FD08A07A3DE94DEFABDDC6228C64997112"/>
    <w:rsid w:val="00676C57"/>
    <w:pPr>
      <w:spacing w:after="320" w:line="300" w:lineRule="auto"/>
    </w:pPr>
    <w:rPr>
      <w:color w:val="44546A" w:themeColor="text2"/>
      <w:sz w:val="20"/>
      <w:szCs w:val="20"/>
      <w:lang w:eastAsia="ja-JP"/>
    </w:rPr>
  </w:style>
  <w:style w:type="paragraph" w:customStyle="1" w:styleId="BC1A1B78ABAD4BC38E8D012926289B8412">
    <w:name w:val="BC1A1B78ABAD4BC38E8D012926289B8412"/>
    <w:rsid w:val="00676C57"/>
    <w:pPr>
      <w:spacing w:after="320" w:line="300" w:lineRule="auto"/>
    </w:pPr>
    <w:rPr>
      <w:color w:val="44546A" w:themeColor="text2"/>
      <w:sz w:val="20"/>
      <w:szCs w:val="20"/>
      <w:lang w:eastAsia="ja-JP"/>
    </w:rPr>
  </w:style>
  <w:style w:type="paragraph" w:customStyle="1" w:styleId="EC36582C54384CC7811A0D395E6FC50A12">
    <w:name w:val="EC36582C54384CC7811A0D395E6FC50A1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2">
    <w:name w:val="8C1011FB51474C42A27C81FF2DBFBFAD12"/>
    <w:rsid w:val="00676C57"/>
    <w:pPr>
      <w:spacing w:after="320" w:line="300" w:lineRule="auto"/>
    </w:pPr>
    <w:rPr>
      <w:color w:val="44546A" w:themeColor="text2"/>
      <w:sz w:val="20"/>
      <w:szCs w:val="20"/>
      <w:lang w:eastAsia="ja-JP"/>
    </w:rPr>
  </w:style>
  <w:style w:type="paragraph" w:customStyle="1" w:styleId="A5E9DB47B50346418061B33CCF40278112">
    <w:name w:val="A5E9DB47B50346418061B33CCF40278112"/>
    <w:rsid w:val="00676C57"/>
    <w:pPr>
      <w:spacing w:after="320" w:line="300" w:lineRule="auto"/>
    </w:pPr>
    <w:rPr>
      <w:color w:val="44546A" w:themeColor="text2"/>
      <w:sz w:val="20"/>
      <w:szCs w:val="20"/>
      <w:lang w:eastAsia="ja-JP"/>
    </w:rPr>
  </w:style>
  <w:style w:type="paragraph" w:customStyle="1" w:styleId="CF9D4AFBE34D4CAE946F9A6230137FE312">
    <w:name w:val="CF9D4AFBE34D4CAE946F9A6230137FE312"/>
    <w:rsid w:val="00676C57"/>
    <w:pPr>
      <w:spacing w:after="320" w:line="300" w:lineRule="auto"/>
    </w:pPr>
    <w:rPr>
      <w:color w:val="44546A" w:themeColor="text2"/>
      <w:sz w:val="20"/>
      <w:szCs w:val="20"/>
      <w:lang w:eastAsia="ja-JP"/>
    </w:rPr>
  </w:style>
  <w:style w:type="paragraph" w:customStyle="1" w:styleId="C871AF34FB3348659ECC1F0DE94D7DE212">
    <w:name w:val="C871AF34FB3348659ECC1F0DE94D7DE212"/>
    <w:rsid w:val="00676C57"/>
    <w:pPr>
      <w:spacing w:after="320" w:line="300" w:lineRule="auto"/>
    </w:pPr>
    <w:rPr>
      <w:color w:val="44546A" w:themeColor="text2"/>
      <w:sz w:val="20"/>
      <w:szCs w:val="20"/>
      <w:lang w:eastAsia="ja-JP"/>
    </w:rPr>
  </w:style>
  <w:style w:type="paragraph" w:customStyle="1" w:styleId="83E44517FF6E47BCB819859E7B44FEB312">
    <w:name w:val="83E44517FF6E47BCB819859E7B44FEB312"/>
    <w:rsid w:val="00676C57"/>
    <w:pPr>
      <w:spacing w:after="320" w:line="300" w:lineRule="auto"/>
    </w:pPr>
    <w:rPr>
      <w:color w:val="44546A" w:themeColor="text2"/>
      <w:sz w:val="20"/>
      <w:szCs w:val="20"/>
      <w:lang w:eastAsia="ja-JP"/>
    </w:rPr>
  </w:style>
  <w:style w:type="paragraph" w:customStyle="1" w:styleId="3921934B7E1E4991A2294BA11291467712">
    <w:name w:val="3921934B7E1E4991A2294BA11291467712"/>
    <w:rsid w:val="00676C57"/>
    <w:pPr>
      <w:spacing w:after="320" w:line="300" w:lineRule="auto"/>
    </w:pPr>
    <w:rPr>
      <w:color w:val="44546A" w:themeColor="text2"/>
      <w:sz w:val="20"/>
      <w:szCs w:val="20"/>
      <w:lang w:eastAsia="ja-JP"/>
    </w:rPr>
  </w:style>
  <w:style w:type="paragraph" w:customStyle="1" w:styleId="75EECCCDCC5543B39FFF67C7AE9C975C12">
    <w:name w:val="75EECCCDCC5543B39FFF67C7AE9C975C12"/>
    <w:rsid w:val="00676C57"/>
    <w:pPr>
      <w:spacing w:after="320" w:line="300" w:lineRule="auto"/>
    </w:pPr>
    <w:rPr>
      <w:color w:val="44546A" w:themeColor="text2"/>
      <w:sz w:val="20"/>
      <w:szCs w:val="20"/>
      <w:lang w:eastAsia="ja-JP"/>
    </w:rPr>
  </w:style>
  <w:style w:type="paragraph" w:customStyle="1" w:styleId="02E9AF1F41F84F9B81B940BC55EC990312">
    <w:name w:val="02E9AF1F41F84F9B81B940BC55EC99031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2">
    <w:name w:val="CDDAD808897F40A18A563C746705668D12"/>
    <w:rsid w:val="00676C57"/>
    <w:pPr>
      <w:spacing w:after="320" w:line="300" w:lineRule="auto"/>
    </w:pPr>
    <w:rPr>
      <w:color w:val="44546A" w:themeColor="text2"/>
      <w:sz w:val="20"/>
      <w:szCs w:val="20"/>
      <w:lang w:eastAsia="ja-JP"/>
    </w:rPr>
  </w:style>
  <w:style w:type="paragraph" w:customStyle="1" w:styleId="832EDB40FC834DEA9E5F520543E80E8112">
    <w:name w:val="832EDB40FC834DEA9E5F520543E80E811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2">
    <w:name w:val="B1ED18B45AB34262897E0DDCF19C797E1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2">
    <w:name w:val="469594AEF509469A8CADA83222AAD2CA1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24">
    <w:name w:val="684EAF0670AF4B91B8EBCFF2034B51782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2">
    <w:name w:val="4984A8DE69A546CAADDC65AC7E7D46091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2">
    <w:name w:val="CC47089E08C34AC8BF50E146681C88DB1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23">
    <w:name w:val="601B8AFB575E4979B75AED89CE6CB52423"/>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2">
    <w:name w:val="9C65326FEFA64C018AC33E505E19C74A12"/>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2">
    <w:name w:val="DCF7811BEA2A46BC8B419BD0A59BC1F712"/>
    <w:rsid w:val="00676C57"/>
    <w:pPr>
      <w:spacing w:after="320" w:line="300" w:lineRule="auto"/>
    </w:pPr>
    <w:rPr>
      <w:color w:val="44546A" w:themeColor="text2"/>
      <w:sz w:val="20"/>
      <w:szCs w:val="20"/>
      <w:lang w:eastAsia="ja-JP"/>
    </w:rPr>
  </w:style>
  <w:style w:type="paragraph" w:customStyle="1" w:styleId="38BBA99E3FC3407DB0C3B459CADD47FC12">
    <w:name w:val="38BBA99E3FC3407DB0C3B459CADD47FC1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2">
    <w:name w:val="11B09CB25AA2419B9FAF8AD3CBE9F9F31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2">
    <w:name w:val="591D972FC726464BA813B3B8FE9174D01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12">
    <w:name w:val="DAD6C15932E84273839B1CBC5013316D1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2">
    <w:name w:val="E6086D63D91240F5BC492C9C69CAD3C61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2">
    <w:name w:val="47A478C2BE364337BF1824963EFABDC81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2">
    <w:name w:val="0A2C07B1C0B04DC89498FA23C657AFE712"/>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23">
    <w:name w:val="D05BBB8BD4B14E81965917D5C65570FD23"/>
    <w:rsid w:val="00676C57"/>
    <w:pPr>
      <w:spacing w:before="720" w:after="0" w:line="240" w:lineRule="auto"/>
    </w:pPr>
    <w:rPr>
      <w:color w:val="44546A" w:themeColor="text2"/>
      <w:sz w:val="20"/>
      <w:szCs w:val="20"/>
      <w:lang w:eastAsia="ja-JP"/>
    </w:rPr>
  </w:style>
  <w:style w:type="paragraph" w:customStyle="1" w:styleId="939803BAF342407E89C4B9C2BB8E658712">
    <w:name w:val="939803BAF342407E89C4B9C2BB8E658712"/>
    <w:rsid w:val="00676C57"/>
    <w:pPr>
      <w:spacing w:before="720" w:after="0" w:line="240" w:lineRule="auto"/>
    </w:pPr>
    <w:rPr>
      <w:color w:val="44546A" w:themeColor="text2"/>
      <w:sz w:val="20"/>
      <w:szCs w:val="20"/>
      <w:lang w:eastAsia="ja-JP"/>
    </w:rPr>
  </w:style>
  <w:style w:type="paragraph" w:customStyle="1" w:styleId="0951DE77995E43528DF133FE07911BE112">
    <w:name w:val="0951DE77995E43528DF133FE07911BE112"/>
    <w:rsid w:val="00676C57"/>
    <w:pPr>
      <w:spacing w:after="320" w:line="300" w:lineRule="auto"/>
    </w:pPr>
    <w:rPr>
      <w:color w:val="44546A" w:themeColor="text2"/>
      <w:sz w:val="20"/>
      <w:szCs w:val="20"/>
      <w:lang w:eastAsia="ja-JP"/>
    </w:rPr>
  </w:style>
  <w:style w:type="paragraph" w:customStyle="1" w:styleId="09EFA3FB7D294CEF81DCB19A7E7E45EF12">
    <w:name w:val="09EFA3FB7D294CEF81DCB19A7E7E45EF12"/>
    <w:rsid w:val="00676C57"/>
    <w:pPr>
      <w:spacing w:after="320" w:line="300" w:lineRule="auto"/>
    </w:pPr>
    <w:rPr>
      <w:color w:val="44546A" w:themeColor="text2"/>
      <w:sz w:val="20"/>
      <w:szCs w:val="20"/>
      <w:lang w:eastAsia="ja-JP"/>
    </w:rPr>
  </w:style>
  <w:style w:type="paragraph" w:customStyle="1" w:styleId="F27F85B79C354AE9B5998F32ECB30A8112">
    <w:name w:val="F27F85B79C354AE9B5998F32ECB30A8112"/>
    <w:rsid w:val="00676C57"/>
    <w:pPr>
      <w:spacing w:after="320" w:line="300" w:lineRule="auto"/>
    </w:pPr>
    <w:rPr>
      <w:color w:val="44546A" w:themeColor="text2"/>
      <w:sz w:val="20"/>
      <w:szCs w:val="20"/>
      <w:lang w:eastAsia="ja-JP"/>
    </w:rPr>
  </w:style>
  <w:style w:type="paragraph" w:customStyle="1" w:styleId="FD95EE99E9124205833633A32AA3943E12">
    <w:name w:val="FD95EE99E9124205833633A32AA3943E12"/>
    <w:rsid w:val="00676C57"/>
    <w:pPr>
      <w:spacing w:after="320" w:line="300" w:lineRule="auto"/>
    </w:pPr>
    <w:rPr>
      <w:color w:val="44546A" w:themeColor="text2"/>
      <w:sz w:val="20"/>
      <w:szCs w:val="20"/>
      <w:lang w:eastAsia="ja-JP"/>
    </w:rPr>
  </w:style>
  <w:style w:type="paragraph" w:customStyle="1" w:styleId="BDDDB29BEC0A4DC0B5944BC88F0AA0BF12">
    <w:name w:val="BDDDB29BEC0A4DC0B5944BC88F0AA0BF12"/>
    <w:rsid w:val="00676C57"/>
    <w:pPr>
      <w:spacing w:after="320" w:line="300" w:lineRule="auto"/>
    </w:pPr>
    <w:rPr>
      <w:color w:val="44546A" w:themeColor="text2"/>
      <w:sz w:val="20"/>
      <w:szCs w:val="20"/>
      <w:lang w:eastAsia="ja-JP"/>
    </w:rPr>
  </w:style>
  <w:style w:type="paragraph" w:customStyle="1" w:styleId="1568F67AF30D472096A1D5458B81F0F311">
    <w:name w:val="1568F67AF30D472096A1D5458B81F0F311"/>
    <w:rsid w:val="00676C57"/>
    <w:pPr>
      <w:spacing w:after="320" w:line="300" w:lineRule="auto"/>
    </w:pPr>
    <w:rPr>
      <w:color w:val="44546A" w:themeColor="text2"/>
      <w:sz w:val="20"/>
      <w:szCs w:val="20"/>
      <w:lang w:eastAsia="ja-JP"/>
    </w:rPr>
  </w:style>
  <w:style w:type="paragraph" w:customStyle="1" w:styleId="2C58B6678E7C4F9192A88CFE4F7A885F13">
    <w:name w:val="2C58B6678E7C4F9192A88CFE4F7A885F13"/>
    <w:rsid w:val="00676C57"/>
    <w:pPr>
      <w:spacing w:after="0" w:line="240" w:lineRule="auto"/>
    </w:pPr>
    <w:rPr>
      <w:i/>
      <w:iCs/>
      <w:color w:val="44546A" w:themeColor="text2"/>
      <w:sz w:val="18"/>
      <w:szCs w:val="18"/>
      <w:lang w:eastAsia="ja-JP"/>
    </w:rPr>
  </w:style>
  <w:style w:type="paragraph" w:customStyle="1" w:styleId="0B4BA1FD53934766ABB95AC4A845578613">
    <w:name w:val="0B4BA1FD53934766ABB95AC4A845578613"/>
    <w:rsid w:val="00676C57"/>
    <w:pPr>
      <w:spacing w:after="0" w:line="240" w:lineRule="auto"/>
    </w:pPr>
    <w:rPr>
      <w:i/>
      <w:iCs/>
      <w:color w:val="44546A" w:themeColor="text2"/>
      <w:sz w:val="18"/>
      <w:szCs w:val="18"/>
      <w:lang w:eastAsia="ja-JP"/>
    </w:rPr>
  </w:style>
  <w:style w:type="paragraph" w:customStyle="1" w:styleId="BD3D1739492E49F08211981E78EB3E7D13">
    <w:name w:val="BD3D1739492E49F08211981E78EB3E7D13"/>
    <w:rsid w:val="00676C57"/>
    <w:pPr>
      <w:spacing w:after="0" w:line="240" w:lineRule="auto"/>
    </w:pPr>
    <w:rPr>
      <w:i/>
      <w:iCs/>
      <w:color w:val="44546A" w:themeColor="text2"/>
      <w:sz w:val="18"/>
      <w:szCs w:val="18"/>
      <w:lang w:eastAsia="ja-JP"/>
    </w:rPr>
  </w:style>
  <w:style w:type="paragraph" w:customStyle="1" w:styleId="0FE5696625F14933BE0736C2D500BD1A13">
    <w:name w:val="0FE5696625F14933BE0736C2D500BD1A13"/>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12">
    <w:name w:val="AA940761121247EEABCF0C3F89950DD612"/>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3">
    <w:name w:val="6BD68D79E81347ADB9E0200654A6C25413"/>
    <w:rsid w:val="00676C57"/>
    <w:pPr>
      <w:spacing w:after="0" w:line="240" w:lineRule="auto"/>
    </w:pPr>
    <w:rPr>
      <w:i/>
      <w:iCs/>
      <w:color w:val="44546A" w:themeColor="text2"/>
      <w:sz w:val="18"/>
      <w:szCs w:val="18"/>
      <w:lang w:eastAsia="ja-JP"/>
    </w:rPr>
  </w:style>
  <w:style w:type="paragraph" w:customStyle="1" w:styleId="D17662A64F0B41B9B044454A870DF32313">
    <w:name w:val="D17662A64F0B41B9B044454A870DF32313"/>
    <w:rsid w:val="00676C57"/>
    <w:pPr>
      <w:spacing w:after="0" w:line="240" w:lineRule="auto"/>
    </w:pPr>
    <w:rPr>
      <w:i/>
      <w:iCs/>
      <w:color w:val="44546A" w:themeColor="text2"/>
      <w:sz w:val="18"/>
      <w:szCs w:val="18"/>
      <w:lang w:eastAsia="ja-JP"/>
    </w:rPr>
  </w:style>
  <w:style w:type="paragraph" w:customStyle="1" w:styleId="60A490182780486686596DAE0819DDA613">
    <w:name w:val="60A490182780486686596DAE0819DDA613"/>
    <w:rsid w:val="00676C57"/>
    <w:pPr>
      <w:spacing w:after="0" w:line="240" w:lineRule="auto"/>
    </w:pPr>
    <w:rPr>
      <w:i/>
      <w:iCs/>
      <w:color w:val="44546A" w:themeColor="text2"/>
      <w:sz w:val="18"/>
      <w:szCs w:val="18"/>
      <w:lang w:eastAsia="ja-JP"/>
    </w:rPr>
  </w:style>
  <w:style w:type="paragraph" w:customStyle="1" w:styleId="E9C267531C114D3684B54A1F41D8F9B313">
    <w:name w:val="E9C267531C114D3684B54A1F41D8F9B313"/>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4">
    <w:name w:val="EA0D241E427A4534AB57F286C672232714"/>
    <w:rsid w:val="00676C57"/>
    <w:pPr>
      <w:spacing w:before="60" w:after="0" w:line="240" w:lineRule="auto"/>
    </w:pPr>
    <w:rPr>
      <w:color w:val="44546A" w:themeColor="text2"/>
      <w:sz w:val="20"/>
      <w:szCs w:val="20"/>
      <w:lang w:eastAsia="ja-JP"/>
    </w:rPr>
  </w:style>
  <w:style w:type="paragraph" w:customStyle="1" w:styleId="BA41A003937647A082224AF2D676014C13">
    <w:name w:val="BA41A003937647A082224AF2D676014C13"/>
    <w:rsid w:val="00676C57"/>
    <w:pPr>
      <w:spacing w:before="60" w:after="0" w:line="240" w:lineRule="auto"/>
    </w:pPr>
    <w:rPr>
      <w:color w:val="44546A" w:themeColor="text2"/>
      <w:sz w:val="20"/>
      <w:szCs w:val="20"/>
      <w:lang w:eastAsia="ja-JP"/>
    </w:rPr>
  </w:style>
  <w:style w:type="paragraph" w:customStyle="1" w:styleId="6BB25B5FD6994030B3C87E9EA1617B8113">
    <w:name w:val="6BB25B5FD6994030B3C87E9EA1617B8113"/>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27">
    <w:name w:val="952587B65C204773B81AB77E3C85ADDD27"/>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13">
    <w:name w:val="56653BA4A57F46428871D318ADEC633013"/>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27">
    <w:name w:val="D616732759AD4A449670BF29C0DEA79927"/>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13">
    <w:name w:val="D2D2D72B56284AA5A947F62C9E0530B913"/>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3">
    <w:name w:val="543E31717A634A2F8B5D5E7CE5247C7A13"/>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3">
    <w:name w:val="AF5BAF8C74F140679339BFF3D52A565513"/>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3">
    <w:name w:val="0D4FEF2F457F4E149DCA1F1FEA4E1AFE13"/>
    <w:rsid w:val="00676C57"/>
    <w:pPr>
      <w:spacing w:before="60" w:after="0" w:line="240" w:lineRule="auto"/>
    </w:pPr>
    <w:rPr>
      <w:color w:val="44546A" w:themeColor="text2"/>
      <w:sz w:val="20"/>
      <w:szCs w:val="20"/>
      <w:lang w:eastAsia="ja-JP"/>
    </w:rPr>
  </w:style>
  <w:style w:type="paragraph" w:customStyle="1" w:styleId="FC19A7D938B44823BF2D8D04C498FBB614">
    <w:name w:val="FC19A7D938B44823BF2D8D04C498FBB614"/>
    <w:rsid w:val="00676C57"/>
    <w:pPr>
      <w:spacing w:before="60" w:after="0" w:line="240" w:lineRule="auto"/>
    </w:pPr>
    <w:rPr>
      <w:color w:val="44546A" w:themeColor="text2"/>
      <w:sz w:val="20"/>
      <w:szCs w:val="20"/>
      <w:lang w:eastAsia="ja-JP"/>
    </w:rPr>
  </w:style>
  <w:style w:type="paragraph" w:customStyle="1" w:styleId="B2EE53AA796B40F6B06A6372C46C577F14">
    <w:name w:val="B2EE53AA796B40F6B06A6372C46C577F14"/>
    <w:rsid w:val="00676C57"/>
    <w:pPr>
      <w:spacing w:before="60" w:after="0" w:line="240" w:lineRule="auto"/>
    </w:pPr>
    <w:rPr>
      <w:color w:val="44546A" w:themeColor="text2"/>
      <w:sz w:val="20"/>
      <w:szCs w:val="20"/>
      <w:lang w:eastAsia="ja-JP"/>
    </w:rPr>
  </w:style>
  <w:style w:type="paragraph" w:customStyle="1" w:styleId="49153A71CD514E348FAFB46CDFF5D6CE13">
    <w:name w:val="49153A71CD514E348FAFB46CDFF5D6CE13"/>
    <w:rsid w:val="00676C57"/>
    <w:pPr>
      <w:spacing w:before="60" w:after="0" w:line="240" w:lineRule="auto"/>
    </w:pPr>
    <w:rPr>
      <w:color w:val="44546A" w:themeColor="text2"/>
      <w:sz w:val="20"/>
      <w:szCs w:val="20"/>
      <w:lang w:eastAsia="ja-JP"/>
    </w:rPr>
  </w:style>
  <w:style w:type="paragraph" w:customStyle="1" w:styleId="89D699BC0A9C4BB6801323795D853B9A24">
    <w:name w:val="89D699BC0A9C4BB6801323795D853B9A2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4">
    <w:name w:val="80AF960543D6464784803A3B132A46692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4">
    <w:name w:val="2D29D2E039784F529E479BAE515F84812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3">
    <w:name w:val="A13801DB0C2B48B0AE4B2DD5A777BC0213"/>
    <w:rsid w:val="00676C57"/>
    <w:pPr>
      <w:spacing w:after="320" w:line="300" w:lineRule="auto"/>
    </w:pPr>
    <w:rPr>
      <w:color w:val="44546A" w:themeColor="text2"/>
      <w:sz w:val="20"/>
      <w:szCs w:val="20"/>
      <w:lang w:eastAsia="ja-JP"/>
    </w:rPr>
  </w:style>
  <w:style w:type="paragraph" w:customStyle="1" w:styleId="C5DFB1F079F740A2B4AF7A3F32F514A013">
    <w:name w:val="C5DFB1F079F740A2B4AF7A3F32F514A013"/>
    <w:rsid w:val="00676C57"/>
    <w:pPr>
      <w:spacing w:after="320" w:line="300" w:lineRule="auto"/>
    </w:pPr>
    <w:rPr>
      <w:color w:val="44546A" w:themeColor="text2"/>
      <w:sz w:val="20"/>
      <w:szCs w:val="20"/>
      <w:lang w:eastAsia="ja-JP"/>
    </w:rPr>
  </w:style>
  <w:style w:type="paragraph" w:customStyle="1" w:styleId="FBDE81B07A5747D48D63060F3322329E25">
    <w:name w:val="FBDE81B07A5747D48D63060F3322329E25"/>
    <w:rsid w:val="00676C57"/>
    <w:pPr>
      <w:spacing w:after="320" w:line="300" w:lineRule="auto"/>
    </w:pPr>
    <w:rPr>
      <w:color w:val="44546A" w:themeColor="text2"/>
      <w:sz w:val="20"/>
      <w:szCs w:val="20"/>
      <w:lang w:eastAsia="ja-JP"/>
    </w:rPr>
  </w:style>
  <w:style w:type="paragraph" w:customStyle="1" w:styleId="A430CE3409DB4D99867EB079C600065E13">
    <w:name w:val="A430CE3409DB4D99867EB079C600065E13"/>
    <w:rsid w:val="00676C57"/>
    <w:pPr>
      <w:spacing w:after="320" w:line="300" w:lineRule="auto"/>
    </w:pPr>
    <w:rPr>
      <w:color w:val="44546A" w:themeColor="text2"/>
      <w:sz w:val="20"/>
      <w:szCs w:val="20"/>
      <w:lang w:eastAsia="ja-JP"/>
    </w:rPr>
  </w:style>
  <w:style w:type="paragraph" w:customStyle="1" w:styleId="C69645F59E9F4F0F9263AA200102279924">
    <w:name w:val="C69645F59E9F4F0F9263AA200102279924"/>
    <w:rsid w:val="00676C57"/>
    <w:pPr>
      <w:spacing w:after="320" w:line="300" w:lineRule="auto"/>
    </w:pPr>
    <w:rPr>
      <w:color w:val="44546A" w:themeColor="text2"/>
      <w:sz w:val="20"/>
      <w:szCs w:val="20"/>
      <w:lang w:eastAsia="ja-JP"/>
    </w:rPr>
  </w:style>
  <w:style w:type="paragraph" w:customStyle="1" w:styleId="5CC4188C18ED4ADD9B85C1AA0D7160C213">
    <w:name w:val="5CC4188C18ED4ADD9B85C1AA0D7160C213"/>
    <w:rsid w:val="00676C57"/>
    <w:pPr>
      <w:spacing w:after="320" w:line="300" w:lineRule="auto"/>
    </w:pPr>
    <w:rPr>
      <w:color w:val="44546A" w:themeColor="text2"/>
      <w:sz w:val="20"/>
      <w:szCs w:val="20"/>
      <w:lang w:eastAsia="ja-JP"/>
    </w:rPr>
  </w:style>
  <w:style w:type="paragraph" w:customStyle="1" w:styleId="DEA979D4BA4A4576B7590DE78E792B7513">
    <w:name w:val="DEA979D4BA4A4576B7590DE78E792B7513"/>
    <w:rsid w:val="00676C57"/>
    <w:pPr>
      <w:spacing w:after="320" w:line="300" w:lineRule="auto"/>
    </w:pPr>
    <w:rPr>
      <w:color w:val="44546A" w:themeColor="text2"/>
      <w:sz w:val="20"/>
      <w:szCs w:val="20"/>
      <w:lang w:eastAsia="ja-JP"/>
    </w:rPr>
  </w:style>
  <w:style w:type="paragraph" w:customStyle="1" w:styleId="49DA993425BD476B8ADA299DE4836F3913">
    <w:name w:val="49DA993425BD476B8ADA299DE4836F3913"/>
    <w:rsid w:val="00676C57"/>
    <w:pPr>
      <w:spacing w:after="320" w:line="300" w:lineRule="auto"/>
    </w:pPr>
    <w:rPr>
      <w:color w:val="44546A" w:themeColor="text2"/>
      <w:sz w:val="20"/>
      <w:szCs w:val="20"/>
      <w:lang w:eastAsia="ja-JP"/>
    </w:rPr>
  </w:style>
  <w:style w:type="paragraph" w:customStyle="1" w:styleId="669565E856A54B4EB7F9F8AA76603B5113">
    <w:name w:val="669565E856A54B4EB7F9F8AA76603B5113"/>
    <w:rsid w:val="00676C57"/>
    <w:pPr>
      <w:spacing w:after="320" w:line="300" w:lineRule="auto"/>
    </w:pPr>
    <w:rPr>
      <w:color w:val="44546A" w:themeColor="text2"/>
      <w:sz w:val="20"/>
      <w:szCs w:val="20"/>
      <w:lang w:eastAsia="ja-JP"/>
    </w:rPr>
  </w:style>
  <w:style w:type="paragraph" w:customStyle="1" w:styleId="FA54EDA5527241739C47AA92FBE0DFCB24">
    <w:name w:val="FA54EDA5527241739C47AA92FBE0DFCB24"/>
    <w:rsid w:val="00676C57"/>
    <w:pPr>
      <w:spacing w:after="320" w:line="300" w:lineRule="auto"/>
    </w:pPr>
    <w:rPr>
      <w:color w:val="44546A" w:themeColor="text2"/>
      <w:sz w:val="20"/>
      <w:szCs w:val="20"/>
      <w:lang w:eastAsia="ja-JP"/>
    </w:rPr>
  </w:style>
  <w:style w:type="paragraph" w:customStyle="1" w:styleId="C9F99BF8C21D46DCAE4EB39D14A9E7C513">
    <w:name w:val="C9F99BF8C21D46DCAE4EB39D14A9E7C513"/>
    <w:rsid w:val="00676C57"/>
    <w:pPr>
      <w:spacing w:after="320" w:line="300" w:lineRule="auto"/>
    </w:pPr>
    <w:rPr>
      <w:color w:val="44546A" w:themeColor="text2"/>
      <w:sz w:val="20"/>
      <w:szCs w:val="20"/>
      <w:lang w:eastAsia="ja-JP"/>
    </w:rPr>
  </w:style>
  <w:style w:type="paragraph" w:customStyle="1" w:styleId="B9B378033967479B88D11D9BD18740DD13">
    <w:name w:val="B9B378033967479B88D11D9BD18740DD13"/>
    <w:rsid w:val="00676C57"/>
    <w:pPr>
      <w:spacing w:after="320" w:line="300" w:lineRule="auto"/>
    </w:pPr>
    <w:rPr>
      <w:color w:val="44546A" w:themeColor="text2"/>
      <w:sz w:val="20"/>
      <w:szCs w:val="20"/>
      <w:lang w:eastAsia="ja-JP"/>
    </w:rPr>
  </w:style>
  <w:style w:type="paragraph" w:customStyle="1" w:styleId="7F90921CBC9341B5A84B7A5F7B8DFEB013">
    <w:name w:val="7F90921CBC9341B5A84B7A5F7B8DFEB01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3">
    <w:name w:val="D80998BC532241C1A0AAB30C9955EEF513"/>
    <w:rsid w:val="00676C57"/>
    <w:pPr>
      <w:spacing w:after="320" w:line="300" w:lineRule="auto"/>
    </w:pPr>
    <w:rPr>
      <w:color w:val="44546A" w:themeColor="text2"/>
      <w:sz w:val="20"/>
      <w:szCs w:val="20"/>
      <w:lang w:eastAsia="ja-JP"/>
    </w:rPr>
  </w:style>
  <w:style w:type="paragraph" w:customStyle="1" w:styleId="222F47D9853A47F5BFDBE5569A6F31CC24">
    <w:name w:val="222F47D9853A47F5BFDBE5569A6F31CC24"/>
    <w:rsid w:val="00676C57"/>
    <w:pPr>
      <w:spacing w:after="320" w:line="300" w:lineRule="auto"/>
    </w:pPr>
    <w:rPr>
      <w:color w:val="44546A" w:themeColor="text2"/>
      <w:sz w:val="20"/>
      <w:szCs w:val="20"/>
      <w:lang w:eastAsia="ja-JP"/>
    </w:rPr>
  </w:style>
  <w:style w:type="paragraph" w:customStyle="1" w:styleId="E211D0F378FA4ED5A97ED68A0DF6289613">
    <w:name w:val="E211D0F378FA4ED5A97ED68A0DF6289613"/>
    <w:rsid w:val="00676C57"/>
    <w:pPr>
      <w:spacing w:after="320" w:line="300" w:lineRule="auto"/>
    </w:pPr>
    <w:rPr>
      <w:color w:val="44546A" w:themeColor="text2"/>
      <w:sz w:val="20"/>
      <w:szCs w:val="20"/>
      <w:lang w:eastAsia="ja-JP"/>
    </w:rPr>
  </w:style>
  <w:style w:type="paragraph" w:customStyle="1" w:styleId="4F84AD2A1C574CE087C01713C6E405F124">
    <w:name w:val="4F84AD2A1C574CE087C01713C6E405F124"/>
    <w:rsid w:val="00676C57"/>
    <w:pPr>
      <w:spacing w:after="320" w:line="300" w:lineRule="auto"/>
    </w:pPr>
    <w:rPr>
      <w:color w:val="44546A" w:themeColor="text2"/>
      <w:sz w:val="20"/>
      <w:szCs w:val="20"/>
      <w:lang w:eastAsia="ja-JP"/>
    </w:rPr>
  </w:style>
  <w:style w:type="paragraph" w:customStyle="1" w:styleId="4E05BA808F0C4CA984FE98947596F8AA13">
    <w:name w:val="4E05BA808F0C4CA984FE98947596F8AA1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24">
    <w:name w:val="566183C9F5294B0CBA87A0DEDB0EA00E2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3">
    <w:name w:val="3BC40DA4F46C4524ACFB53FEB1A4BB0A1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3">
    <w:name w:val="CCD879BF114C43D5A83DE9583682AD3A13"/>
    <w:rsid w:val="00676C57"/>
    <w:pPr>
      <w:spacing w:after="320" w:line="300" w:lineRule="auto"/>
    </w:pPr>
    <w:rPr>
      <w:color w:val="44546A" w:themeColor="text2"/>
      <w:sz w:val="20"/>
      <w:szCs w:val="20"/>
      <w:lang w:eastAsia="ja-JP"/>
    </w:rPr>
  </w:style>
  <w:style w:type="paragraph" w:customStyle="1" w:styleId="B2A8B887D3A94F3FAED6CB8649B81EC924">
    <w:name w:val="B2A8B887D3A94F3FAED6CB8649B81EC92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3">
    <w:name w:val="C08AD2220E1249E4AE2A5A76D803B16E1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24">
    <w:name w:val="25647F00622B4111B7AB4FE26863CA5D2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4">
    <w:name w:val="B50D8B89587B4B5B9A51D1ADAA4E7DB22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3">
    <w:name w:val="00026826D87F48F4829637AA16737D081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24">
    <w:name w:val="876ACA2D477A432EA85C0991F4D122122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3">
    <w:name w:val="42304CC0CDC8479ABD7DB2E9DB6E5E3A1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24">
    <w:name w:val="E5B3D175A8844794AE2DDD71A9869BA22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3">
    <w:name w:val="4BCB084A2CFC42A0B1F705D164610BCB1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3">
    <w:name w:val="53F844424811458599B3B686C4646B7313"/>
    <w:rsid w:val="00676C57"/>
    <w:pPr>
      <w:spacing w:after="320" w:line="300" w:lineRule="auto"/>
    </w:pPr>
    <w:rPr>
      <w:color w:val="44546A" w:themeColor="text2"/>
      <w:sz w:val="20"/>
      <w:szCs w:val="20"/>
      <w:lang w:eastAsia="ja-JP"/>
    </w:rPr>
  </w:style>
  <w:style w:type="paragraph" w:customStyle="1" w:styleId="CDD1D77E84864346A902C3B65E11F36C25">
    <w:name w:val="CDD1D77E84864346A902C3B65E11F36C25"/>
    <w:rsid w:val="00676C57"/>
    <w:pPr>
      <w:spacing w:after="320" w:line="300" w:lineRule="auto"/>
    </w:pPr>
    <w:rPr>
      <w:color w:val="44546A" w:themeColor="text2"/>
      <w:sz w:val="20"/>
      <w:szCs w:val="20"/>
      <w:lang w:eastAsia="ja-JP"/>
    </w:rPr>
  </w:style>
  <w:style w:type="paragraph" w:customStyle="1" w:styleId="674012F978BD49D3AC021B5781DFC17113">
    <w:name w:val="674012F978BD49D3AC021B5781DFC17113"/>
    <w:rsid w:val="00676C57"/>
    <w:pPr>
      <w:spacing w:after="320" w:line="300" w:lineRule="auto"/>
    </w:pPr>
    <w:rPr>
      <w:color w:val="44546A" w:themeColor="text2"/>
      <w:sz w:val="20"/>
      <w:szCs w:val="20"/>
      <w:lang w:eastAsia="ja-JP"/>
    </w:rPr>
  </w:style>
  <w:style w:type="paragraph" w:customStyle="1" w:styleId="55459B0196C242479C32FE41AE3FC58513">
    <w:name w:val="55459B0196C242479C32FE41AE3FC58513"/>
    <w:rsid w:val="00676C57"/>
    <w:pPr>
      <w:spacing w:after="320" w:line="300" w:lineRule="auto"/>
    </w:pPr>
    <w:rPr>
      <w:color w:val="44546A" w:themeColor="text2"/>
      <w:sz w:val="20"/>
      <w:szCs w:val="20"/>
      <w:lang w:eastAsia="ja-JP"/>
    </w:rPr>
  </w:style>
  <w:style w:type="paragraph" w:customStyle="1" w:styleId="C8E6EE83F09C4DEA8F4C901DD72BCED113">
    <w:name w:val="C8E6EE83F09C4DEA8F4C901DD72BCED113"/>
    <w:rsid w:val="00676C57"/>
    <w:pPr>
      <w:spacing w:after="320" w:line="300" w:lineRule="auto"/>
    </w:pPr>
    <w:rPr>
      <w:color w:val="44546A" w:themeColor="text2"/>
      <w:sz w:val="20"/>
      <w:szCs w:val="20"/>
      <w:lang w:eastAsia="ja-JP"/>
    </w:rPr>
  </w:style>
  <w:style w:type="paragraph" w:customStyle="1" w:styleId="1C1C18D3114046F795BC476A9681F99C25">
    <w:name w:val="1C1C18D3114046F795BC476A9681F99C25"/>
    <w:rsid w:val="00676C57"/>
    <w:pPr>
      <w:spacing w:after="320" w:line="300" w:lineRule="auto"/>
    </w:pPr>
    <w:rPr>
      <w:color w:val="44546A" w:themeColor="text2"/>
      <w:sz w:val="20"/>
      <w:szCs w:val="20"/>
      <w:lang w:eastAsia="ja-JP"/>
    </w:rPr>
  </w:style>
  <w:style w:type="paragraph" w:customStyle="1" w:styleId="B19AF97AE7574462B86843E32E38D15513">
    <w:name w:val="B19AF97AE7574462B86843E32E38D15513"/>
    <w:rsid w:val="00676C57"/>
    <w:pPr>
      <w:spacing w:after="320" w:line="300" w:lineRule="auto"/>
    </w:pPr>
    <w:rPr>
      <w:color w:val="44546A" w:themeColor="text2"/>
      <w:sz w:val="20"/>
      <w:szCs w:val="20"/>
      <w:lang w:eastAsia="ja-JP"/>
    </w:rPr>
  </w:style>
  <w:style w:type="paragraph" w:customStyle="1" w:styleId="C023B69D711C472380621A7431391DD824">
    <w:name w:val="C023B69D711C472380621A7431391DD824"/>
    <w:rsid w:val="00676C57"/>
    <w:pPr>
      <w:spacing w:after="320" w:line="300" w:lineRule="auto"/>
    </w:pPr>
    <w:rPr>
      <w:color w:val="44546A" w:themeColor="text2"/>
      <w:sz w:val="20"/>
      <w:szCs w:val="20"/>
      <w:lang w:eastAsia="ja-JP"/>
    </w:rPr>
  </w:style>
  <w:style w:type="paragraph" w:customStyle="1" w:styleId="5C75A4338405432F9951DE44354FA15C24">
    <w:name w:val="5C75A4338405432F9951DE44354FA15C24"/>
    <w:rsid w:val="00676C57"/>
    <w:pPr>
      <w:spacing w:after="320" w:line="300" w:lineRule="auto"/>
    </w:pPr>
    <w:rPr>
      <w:color w:val="44546A" w:themeColor="text2"/>
      <w:sz w:val="20"/>
      <w:szCs w:val="20"/>
      <w:lang w:eastAsia="ja-JP"/>
    </w:rPr>
  </w:style>
  <w:style w:type="paragraph" w:customStyle="1" w:styleId="220D8C3C60AD415EAB31164703F792AB24">
    <w:name w:val="220D8C3C60AD415EAB31164703F792AB24"/>
    <w:rsid w:val="00676C57"/>
    <w:pPr>
      <w:spacing w:after="320" w:line="300" w:lineRule="auto"/>
    </w:pPr>
    <w:rPr>
      <w:color w:val="44546A" w:themeColor="text2"/>
      <w:sz w:val="20"/>
      <w:szCs w:val="20"/>
      <w:lang w:eastAsia="ja-JP"/>
    </w:rPr>
  </w:style>
  <w:style w:type="paragraph" w:customStyle="1" w:styleId="221D698D538740E78448A53657452F6D24">
    <w:name w:val="221D698D538740E78448A53657452F6D24"/>
    <w:rsid w:val="00676C57"/>
    <w:pPr>
      <w:spacing w:after="320" w:line="300" w:lineRule="auto"/>
    </w:pPr>
    <w:rPr>
      <w:color w:val="44546A" w:themeColor="text2"/>
      <w:sz w:val="20"/>
      <w:szCs w:val="20"/>
      <w:lang w:eastAsia="ja-JP"/>
    </w:rPr>
  </w:style>
  <w:style w:type="paragraph" w:customStyle="1" w:styleId="1086440A79174C498F5969A861808F9913">
    <w:name w:val="1086440A79174C498F5969A861808F9913"/>
    <w:rsid w:val="00676C57"/>
    <w:pPr>
      <w:spacing w:after="320" w:line="300" w:lineRule="auto"/>
    </w:pPr>
    <w:rPr>
      <w:color w:val="44546A" w:themeColor="text2"/>
      <w:sz w:val="20"/>
      <w:szCs w:val="20"/>
      <w:lang w:eastAsia="ja-JP"/>
    </w:rPr>
  </w:style>
  <w:style w:type="paragraph" w:customStyle="1" w:styleId="7093C13B0057467F8ABECF910EB93AAD24">
    <w:name w:val="7093C13B0057467F8ABECF910EB93AAD24"/>
    <w:rsid w:val="00676C57"/>
    <w:pPr>
      <w:spacing w:after="320" w:line="300" w:lineRule="auto"/>
    </w:pPr>
    <w:rPr>
      <w:color w:val="44546A" w:themeColor="text2"/>
      <w:sz w:val="20"/>
      <w:szCs w:val="20"/>
      <w:lang w:eastAsia="ja-JP"/>
    </w:rPr>
  </w:style>
  <w:style w:type="paragraph" w:customStyle="1" w:styleId="AF259E5F34D643C082EA76FE8B26630D24">
    <w:name w:val="AF259E5F34D643C082EA76FE8B26630D24"/>
    <w:rsid w:val="00676C57"/>
    <w:pPr>
      <w:spacing w:after="320" w:line="300" w:lineRule="auto"/>
    </w:pPr>
    <w:rPr>
      <w:color w:val="44546A" w:themeColor="text2"/>
      <w:sz w:val="20"/>
      <w:szCs w:val="20"/>
      <w:lang w:eastAsia="ja-JP"/>
    </w:rPr>
  </w:style>
  <w:style w:type="paragraph" w:customStyle="1" w:styleId="98593651071545CEA7E161364ED656B624">
    <w:name w:val="98593651071545CEA7E161364ED656B624"/>
    <w:rsid w:val="00676C57"/>
    <w:pPr>
      <w:spacing w:after="320" w:line="300" w:lineRule="auto"/>
    </w:pPr>
    <w:rPr>
      <w:color w:val="44546A" w:themeColor="text2"/>
      <w:sz w:val="20"/>
      <w:szCs w:val="20"/>
      <w:lang w:eastAsia="ja-JP"/>
    </w:rPr>
  </w:style>
  <w:style w:type="paragraph" w:customStyle="1" w:styleId="74618387C7CC49CA9D89910C17DE553014">
    <w:name w:val="74618387C7CC49CA9D89910C17DE553014"/>
    <w:rsid w:val="00676C57"/>
    <w:pPr>
      <w:spacing w:after="320" w:line="300" w:lineRule="auto"/>
    </w:pPr>
    <w:rPr>
      <w:color w:val="44546A" w:themeColor="text2"/>
      <w:sz w:val="20"/>
      <w:szCs w:val="20"/>
      <w:lang w:eastAsia="ja-JP"/>
    </w:rPr>
  </w:style>
  <w:style w:type="paragraph" w:customStyle="1" w:styleId="F4F8A606FAE64DCBACD2645D3E59EF0F14">
    <w:name w:val="F4F8A606FAE64DCBACD2645D3E59EF0F14"/>
    <w:rsid w:val="00676C57"/>
    <w:pPr>
      <w:spacing w:after="320" w:line="300" w:lineRule="auto"/>
    </w:pPr>
    <w:rPr>
      <w:color w:val="44546A" w:themeColor="text2"/>
      <w:sz w:val="20"/>
      <w:szCs w:val="20"/>
      <w:lang w:eastAsia="ja-JP"/>
    </w:rPr>
  </w:style>
  <w:style w:type="paragraph" w:customStyle="1" w:styleId="FD08A07A3DE94DEFABDDC6228C64997113">
    <w:name w:val="FD08A07A3DE94DEFABDDC6228C64997113"/>
    <w:rsid w:val="00676C57"/>
    <w:pPr>
      <w:spacing w:after="320" w:line="300" w:lineRule="auto"/>
    </w:pPr>
    <w:rPr>
      <w:color w:val="44546A" w:themeColor="text2"/>
      <w:sz w:val="20"/>
      <w:szCs w:val="20"/>
      <w:lang w:eastAsia="ja-JP"/>
    </w:rPr>
  </w:style>
  <w:style w:type="paragraph" w:customStyle="1" w:styleId="BC1A1B78ABAD4BC38E8D012926289B8413">
    <w:name w:val="BC1A1B78ABAD4BC38E8D012926289B8413"/>
    <w:rsid w:val="00676C57"/>
    <w:pPr>
      <w:spacing w:after="320" w:line="300" w:lineRule="auto"/>
    </w:pPr>
    <w:rPr>
      <w:color w:val="44546A" w:themeColor="text2"/>
      <w:sz w:val="20"/>
      <w:szCs w:val="20"/>
      <w:lang w:eastAsia="ja-JP"/>
    </w:rPr>
  </w:style>
  <w:style w:type="paragraph" w:customStyle="1" w:styleId="EC36582C54384CC7811A0D395E6FC50A13">
    <w:name w:val="EC36582C54384CC7811A0D395E6FC50A1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3">
    <w:name w:val="8C1011FB51474C42A27C81FF2DBFBFAD13"/>
    <w:rsid w:val="00676C57"/>
    <w:pPr>
      <w:spacing w:after="320" w:line="300" w:lineRule="auto"/>
    </w:pPr>
    <w:rPr>
      <w:color w:val="44546A" w:themeColor="text2"/>
      <w:sz w:val="20"/>
      <w:szCs w:val="20"/>
      <w:lang w:eastAsia="ja-JP"/>
    </w:rPr>
  </w:style>
  <w:style w:type="paragraph" w:customStyle="1" w:styleId="A5E9DB47B50346418061B33CCF40278113">
    <w:name w:val="A5E9DB47B50346418061B33CCF40278113"/>
    <w:rsid w:val="00676C57"/>
    <w:pPr>
      <w:spacing w:after="320" w:line="300" w:lineRule="auto"/>
    </w:pPr>
    <w:rPr>
      <w:color w:val="44546A" w:themeColor="text2"/>
      <w:sz w:val="20"/>
      <w:szCs w:val="20"/>
      <w:lang w:eastAsia="ja-JP"/>
    </w:rPr>
  </w:style>
  <w:style w:type="paragraph" w:customStyle="1" w:styleId="CF9D4AFBE34D4CAE946F9A6230137FE313">
    <w:name w:val="CF9D4AFBE34D4CAE946F9A6230137FE313"/>
    <w:rsid w:val="00676C57"/>
    <w:pPr>
      <w:spacing w:after="320" w:line="300" w:lineRule="auto"/>
    </w:pPr>
    <w:rPr>
      <w:color w:val="44546A" w:themeColor="text2"/>
      <w:sz w:val="20"/>
      <w:szCs w:val="20"/>
      <w:lang w:eastAsia="ja-JP"/>
    </w:rPr>
  </w:style>
  <w:style w:type="paragraph" w:customStyle="1" w:styleId="C871AF34FB3348659ECC1F0DE94D7DE213">
    <w:name w:val="C871AF34FB3348659ECC1F0DE94D7DE213"/>
    <w:rsid w:val="00676C57"/>
    <w:pPr>
      <w:spacing w:after="320" w:line="300" w:lineRule="auto"/>
    </w:pPr>
    <w:rPr>
      <w:color w:val="44546A" w:themeColor="text2"/>
      <w:sz w:val="20"/>
      <w:szCs w:val="20"/>
      <w:lang w:eastAsia="ja-JP"/>
    </w:rPr>
  </w:style>
  <w:style w:type="paragraph" w:customStyle="1" w:styleId="83E44517FF6E47BCB819859E7B44FEB313">
    <w:name w:val="83E44517FF6E47BCB819859E7B44FEB313"/>
    <w:rsid w:val="00676C57"/>
    <w:pPr>
      <w:spacing w:after="320" w:line="300" w:lineRule="auto"/>
    </w:pPr>
    <w:rPr>
      <w:color w:val="44546A" w:themeColor="text2"/>
      <w:sz w:val="20"/>
      <w:szCs w:val="20"/>
      <w:lang w:eastAsia="ja-JP"/>
    </w:rPr>
  </w:style>
  <w:style w:type="paragraph" w:customStyle="1" w:styleId="3921934B7E1E4991A2294BA11291467713">
    <w:name w:val="3921934B7E1E4991A2294BA11291467713"/>
    <w:rsid w:val="00676C57"/>
    <w:pPr>
      <w:spacing w:after="320" w:line="300" w:lineRule="auto"/>
    </w:pPr>
    <w:rPr>
      <w:color w:val="44546A" w:themeColor="text2"/>
      <w:sz w:val="20"/>
      <w:szCs w:val="20"/>
      <w:lang w:eastAsia="ja-JP"/>
    </w:rPr>
  </w:style>
  <w:style w:type="paragraph" w:customStyle="1" w:styleId="75EECCCDCC5543B39FFF67C7AE9C975C13">
    <w:name w:val="75EECCCDCC5543B39FFF67C7AE9C975C13"/>
    <w:rsid w:val="00676C57"/>
    <w:pPr>
      <w:spacing w:after="320" w:line="300" w:lineRule="auto"/>
    </w:pPr>
    <w:rPr>
      <w:color w:val="44546A" w:themeColor="text2"/>
      <w:sz w:val="20"/>
      <w:szCs w:val="20"/>
      <w:lang w:eastAsia="ja-JP"/>
    </w:rPr>
  </w:style>
  <w:style w:type="paragraph" w:customStyle="1" w:styleId="02E9AF1F41F84F9B81B940BC55EC990313">
    <w:name w:val="02E9AF1F41F84F9B81B940BC55EC99031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3">
    <w:name w:val="CDDAD808897F40A18A563C746705668D13"/>
    <w:rsid w:val="00676C57"/>
    <w:pPr>
      <w:spacing w:after="320" w:line="300" w:lineRule="auto"/>
    </w:pPr>
    <w:rPr>
      <w:color w:val="44546A" w:themeColor="text2"/>
      <w:sz w:val="20"/>
      <w:szCs w:val="20"/>
      <w:lang w:eastAsia="ja-JP"/>
    </w:rPr>
  </w:style>
  <w:style w:type="paragraph" w:customStyle="1" w:styleId="832EDB40FC834DEA9E5F520543E80E8113">
    <w:name w:val="832EDB40FC834DEA9E5F520543E80E811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3">
    <w:name w:val="B1ED18B45AB34262897E0DDCF19C797E1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3">
    <w:name w:val="469594AEF509469A8CADA83222AAD2CA1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25">
    <w:name w:val="684EAF0670AF4B91B8EBCFF2034B51782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3">
    <w:name w:val="4984A8DE69A546CAADDC65AC7E7D46091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3">
    <w:name w:val="CC47089E08C34AC8BF50E146681C88DB1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24">
    <w:name w:val="601B8AFB575E4979B75AED89CE6CB52424"/>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3">
    <w:name w:val="9C65326FEFA64C018AC33E505E19C74A13"/>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3">
    <w:name w:val="DCF7811BEA2A46BC8B419BD0A59BC1F713"/>
    <w:rsid w:val="00676C57"/>
    <w:pPr>
      <w:spacing w:after="320" w:line="300" w:lineRule="auto"/>
    </w:pPr>
    <w:rPr>
      <w:color w:val="44546A" w:themeColor="text2"/>
      <w:sz w:val="20"/>
      <w:szCs w:val="20"/>
      <w:lang w:eastAsia="ja-JP"/>
    </w:rPr>
  </w:style>
  <w:style w:type="paragraph" w:customStyle="1" w:styleId="38BBA99E3FC3407DB0C3B459CADD47FC13">
    <w:name w:val="38BBA99E3FC3407DB0C3B459CADD47FC1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3">
    <w:name w:val="11B09CB25AA2419B9FAF8AD3CBE9F9F31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3">
    <w:name w:val="591D972FC726464BA813B3B8FE9174D01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13">
    <w:name w:val="DAD6C15932E84273839B1CBC5013316D1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3">
    <w:name w:val="E6086D63D91240F5BC492C9C69CAD3C61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3">
    <w:name w:val="47A478C2BE364337BF1824963EFABDC81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3">
    <w:name w:val="0A2C07B1C0B04DC89498FA23C657AFE713"/>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24">
    <w:name w:val="D05BBB8BD4B14E81965917D5C65570FD24"/>
    <w:rsid w:val="00676C57"/>
    <w:pPr>
      <w:spacing w:before="720" w:after="0" w:line="240" w:lineRule="auto"/>
    </w:pPr>
    <w:rPr>
      <w:color w:val="44546A" w:themeColor="text2"/>
      <w:sz w:val="20"/>
      <w:szCs w:val="20"/>
      <w:lang w:eastAsia="ja-JP"/>
    </w:rPr>
  </w:style>
  <w:style w:type="paragraph" w:customStyle="1" w:styleId="939803BAF342407E89C4B9C2BB8E658713">
    <w:name w:val="939803BAF342407E89C4B9C2BB8E658713"/>
    <w:rsid w:val="00676C57"/>
    <w:pPr>
      <w:spacing w:before="720" w:after="0" w:line="240" w:lineRule="auto"/>
    </w:pPr>
    <w:rPr>
      <w:color w:val="44546A" w:themeColor="text2"/>
      <w:sz w:val="20"/>
      <w:szCs w:val="20"/>
      <w:lang w:eastAsia="ja-JP"/>
    </w:rPr>
  </w:style>
  <w:style w:type="paragraph" w:customStyle="1" w:styleId="0951DE77995E43528DF133FE07911BE113">
    <w:name w:val="0951DE77995E43528DF133FE07911BE113"/>
    <w:rsid w:val="00676C57"/>
    <w:pPr>
      <w:spacing w:after="320" w:line="300" w:lineRule="auto"/>
    </w:pPr>
    <w:rPr>
      <w:color w:val="44546A" w:themeColor="text2"/>
      <w:sz w:val="20"/>
      <w:szCs w:val="20"/>
      <w:lang w:eastAsia="ja-JP"/>
    </w:rPr>
  </w:style>
  <w:style w:type="paragraph" w:customStyle="1" w:styleId="09EFA3FB7D294CEF81DCB19A7E7E45EF13">
    <w:name w:val="09EFA3FB7D294CEF81DCB19A7E7E45EF13"/>
    <w:rsid w:val="00676C57"/>
    <w:pPr>
      <w:spacing w:after="320" w:line="300" w:lineRule="auto"/>
    </w:pPr>
    <w:rPr>
      <w:color w:val="44546A" w:themeColor="text2"/>
      <w:sz w:val="20"/>
      <w:szCs w:val="20"/>
      <w:lang w:eastAsia="ja-JP"/>
    </w:rPr>
  </w:style>
  <w:style w:type="paragraph" w:customStyle="1" w:styleId="F27F85B79C354AE9B5998F32ECB30A8113">
    <w:name w:val="F27F85B79C354AE9B5998F32ECB30A8113"/>
    <w:rsid w:val="00676C57"/>
    <w:pPr>
      <w:spacing w:after="320" w:line="300" w:lineRule="auto"/>
    </w:pPr>
    <w:rPr>
      <w:color w:val="44546A" w:themeColor="text2"/>
      <w:sz w:val="20"/>
      <w:szCs w:val="20"/>
      <w:lang w:eastAsia="ja-JP"/>
    </w:rPr>
  </w:style>
  <w:style w:type="paragraph" w:customStyle="1" w:styleId="FD95EE99E9124205833633A32AA3943E13">
    <w:name w:val="FD95EE99E9124205833633A32AA3943E13"/>
    <w:rsid w:val="00676C57"/>
    <w:pPr>
      <w:spacing w:after="320" w:line="300" w:lineRule="auto"/>
    </w:pPr>
    <w:rPr>
      <w:color w:val="44546A" w:themeColor="text2"/>
      <w:sz w:val="20"/>
      <w:szCs w:val="20"/>
      <w:lang w:eastAsia="ja-JP"/>
    </w:rPr>
  </w:style>
  <w:style w:type="paragraph" w:customStyle="1" w:styleId="BDDDB29BEC0A4DC0B5944BC88F0AA0BF13">
    <w:name w:val="BDDDB29BEC0A4DC0B5944BC88F0AA0BF13"/>
    <w:rsid w:val="00676C57"/>
    <w:pPr>
      <w:spacing w:after="320" w:line="300" w:lineRule="auto"/>
    </w:pPr>
    <w:rPr>
      <w:color w:val="44546A" w:themeColor="text2"/>
      <w:sz w:val="20"/>
      <w:szCs w:val="20"/>
      <w:lang w:eastAsia="ja-JP"/>
    </w:rPr>
  </w:style>
  <w:style w:type="paragraph" w:customStyle="1" w:styleId="1568F67AF30D472096A1D5458B81F0F312">
    <w:name w:val="1568F67AF30D472096A1D5458B81F0F312"/>
    <w:rsid w:val="00676C57"/>
    <w:pPr>
      <w:spacing w:after="320" w:line="300" w:lineRule="auto"/>
    </w:pPr>
    <w:rPr>
      <w:color w:val="44546A" w:themeColor="text2"/>
      <w:sz w:val="20"/>
      <w:szCs w:val="20"/>
      <w:lang w:eastAsia="ja-JP"/>
    </w:rPr>
  </w:style>
  <w:style w:type="paragraph" w:customStyle="1" w:styleId="2C58B6678E7C4F9192A88CFE4F7A885F14">
    <w:name w:val="2C58B6678E7C4F9192A88CFE4F7A885F14"/>
    <w:rsid w:val="00676C57"/>
    <w:pPr>
      <w:spacing w:after="0" w:line="240" w:lineRule="auto"/>
    </w:pPr>
    <w:rPr>
      <w:i/>
      <w:iCs/>
      <w:color w:val="44546A" w:themeColor="text2"/>
      <w:sz w:val="18"/>
      <w:szCs w:val="18"/>
      <w:lang w:eastAsia="ja-JP"/>
    </w:rPr>
  </w:style>
  <w:style w:type="paragraph" w:customStyle="1" w:styleId="0B4BA1FD53934766ABB95AC4A845578614">
    <w:name w:val="0B4BA1FD53934766ABB95AC4A845578614"/>
    <w:rsid w:val="00676C57"/>
    <w:pPr>
      <w:spacing w:after="0" w:line="240" w:lineRule="auto"/>
    </w:pPr>
    <w:rPr>
      <w:i/>
      <w:iCs/>
      <w:color w:val="44546A" w:themeColor="text2"/>
      <w:sz w:val="18"/>
      <w:szCs w:val="18"/>
      <w:lang w:eastAsia="ja-JP"/>
    </w:rPr>
  </w:style>
  <w:style w:type="paragraph" w:customStyle="1" w:styleId="BD3D1739492E49F08211981E78EB3E7D14">
    <w:name w:val="BD3D1739492E49F08211981E78EB3E7D14"/>
    <w:rsid w:val="00676C57"/>
    <w:pPr>
      <w:spacing w:after="0" w:line="240" w:lineRule="auto"/>
    </w:pPr>
    <w:rPr>
      <w:i/>
      <w:iCs/>
      <w:color w:val="44546A" w:themeColor="text2"/>
      <w:sz w:val="18"/>
      <w:szCs w:val="18"/>
      <w:lang w:eastAsia="ja-JP"/>
    </w:rPr>
  </w:style>
  <w:style w:type="paragraph" w:customStyle="1" w:styleId="0FE5696625F14933BE0736C2D500BD1A14">
    <w:name w:val="0FE5696625F14933BE0736C2D500BD1A14"/>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13">
    <w:name w:val="AA940761121247EEABCF0C3F89950DD613"/>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4">
    <w:name w:val="6BD68D79E81347ADB9E0200654A6C25414"/>
    <w:rsid w:val="00676C57"/>
    <w:pPr>
      <w:spacing w:after="0" w:line="240" w:lineRule="auto"/>
    </w:pPr>
    <w:rPr>
      <w:i/>
      <w:iCs/>
      <w:color w:val="44546A" w:themeColor="text2"/>
      <w:sz w:val="18"/>
      <w:szCs w:val="18"/>
      <w:lang w:eastAsia="ja-JP"/>
    </w:rPr>
  </w:style>
  <w:style w:type="paragraph" w:customStyle="1" w:styleId="D17662A64F0B41B9B044454A870DF32314">
    <w:name w:val="D17662A64F0B41B9B044454A870DF32314"/>
    <w:rsid w:val="00676C57"/>
    <w:pPr>
      <w:spacing w:after="0" w:line="240" w:lineRule="auto"/>
    </w:pPr>
    <w:rPr>
      <w:i/>
      <w:iCs/>
      <w:color w:val="44546A" w:themeColor="text2"/>
      <w:sz w:val="18"/>
      <w:szCs w:val="18"/>
      <w:lang w:eastAsia="ja-JP"/>
    </w:rPr>
  </w:style>
  <w:style w:type="paragraph" w:customStyle="1" w:styleId="60A490182780486686596DAE0819DDA614">
    <w:name w:val="60A490182780486686596DAE0819DDA614"/>
    <w:rsid w:val="00676C57"/>
    <w:pPr>
      <w:spacing w:after="0" w:line="240" w:lineRule="auto"/>
    </w:pPr>
    <w:rPr>
      <w:i/>
      <w:iCs/>
      <w:color w:val="44546A" w:themeColor="text2"/>
      <w:sz w:val="18"/>
      <w:szCs w:val="18"/>
      <w:lang w:eastAsia="ja-JP"/>
    </w:rPr>
  </w:style>
  <w:style w:type="paragraph" w:customStyle="1" w:styleId="E9C267531C114D3684B54A1F41D8F9B314">
    <w:name w:val="E9C267531C114D3684B54A1F41D8F9B314"/>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5">
    <w:name w:val="EA0D241E427A4534AB57F286C672232715"/>
    <w:rsid w:val="00676C57"/>
    <w:pPr>
      <w:spacing w:before="60" w:after="0" w:line="240" w:lineRule="auto"/>
    </w:pPr>
    <w:rPr>
      <w:color w:val="44546A" w:themeColor="text2"/>
      <w:sz w:val="20"/>
      <w:szCs w:val="20"/>
      <w:lang w:eastAsia="ja-JP"/>
    </w:rPr>
  </w:style>
  <w:style w:type="paragraph" w:customStyle="1" w:styleId="BA41A003937647A082224AF2D676014C14">
    <w:name w:val="BA41A003937647A082224AF2D676014C14"/>
    <w:rsid w:val="00676C57"/>
    <w:pPr>
      <w:spacing w:before="60" w:after="0" w:line="240" w:lineRule="auto"/>
    </w:pPr>
    <w:rPr>
      <w:color w:val="44546A" w:themeColor="text2"/>
      <w:sz w:val="20"/>
      <w:szCs w:val="20"/>
      <w:lang w:eastAsia="ja-JP"/>
    </w:rPr>
  </w:style>
  <w:style w:type="paragraph" w:customStyle="1" w:styleId="6BB25B5FD6994030B3C87E9EA1617B8114">
    <w:name w:val="6BB25B5FD6994030B3C87E9EA1617B8114"/>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28">
    <w:name w:val="952587B65C204773B81AB77E3C85ADDD28"/>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14">
    <w:name w:val="56653BA4A57F46428871D318ADEC633014"/>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28">
    <w:name w:val="D616732759AD4A449670BF29C0DEA79928"/>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14">
    <w:name w:val="D2D2D72B56284AA5A947F62C9E0530B914"/>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4">
    <w:name w:val="543E31717A634A2F8B5D5E7CE5247C7A14"/>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4">
    <w:name w:val="AF5BAF8C74F140679339BFF3D52A565514"/>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4">
    <w:name w:val="0D4FEF2F457F4E149DCA1F1FEA4E1AFE14"/>
    <w:rsid w:val="00676C57"/>
    <w:pPr>
      <w:spacing w:before="60" w:after="0" w:line="240" w:lineRule="auto"/>
    </w:pPr>
    <w:rPr>
      <w:color w:val="44546A" w:themeColor="text2"/>
      <w:sz w:val="20"/>
      <w:szCs w:val="20"/>
      <w:lang w:eastAsia="ja-JP"/>
    </w:rPr>
  </w:style>
  <w:style w:type="paragraph" w:customStyle="1" w:styleId="FC19A7D938B44823BF2D8D04C498FBB615">
    <w:name w:val="FC19A7D938B44823BF2D8D04C498FBB615"/>
    <w:rsid w:val="00676C57"/>
    <w:pPr>
      <w:spacing w:before="60" w:after="0" w:line="240" w:lineRule="auto"/>
    </w:pPr>
    <w:rPr>
      <w:color w:val="44546A" w:themeColor="text2"/>
      <w:sz w:val="20"/>
      <w:szCs w:val="20"/>
      <w:lang w:eastAsia="ja-JP"/>
    </w:rPr>
  </w:style>
  <w:style w:type="paragraph" w:customStyle="1" w:styleId="B2EE53AA796B40F6B06A6372C46C577F15">
    <w:name w:val="B2EE53AA796B40F6B06A6372C46C577F15"/>
    <w:rsid w:val="00676C57"/>
    <w:pPr>
      <w:spacing w:before="60" w:after="0" w:line="240" w:lineRule="auto"/>
    </w:pPr>
    <w:rPr>
      <w:color w:val="44546A" w:themeColor="text2"/>
      <w:sz w:val="20"/>
      <w:szCs w:val="20"/>
      <w:lang w:eastAsia="ja-JP"/>
    </w:rPr>
  </w:style>
  <w:style w:type="paragraph" w:customStyle="1" w:styleId="49153A71CD514E348FAFB46CDFF5D6CE14">
    <w:name w:val="49153A71CD514E348FAFB46CDFF5D6CE14"/>
    <w:rsid w:val="00676C57"/>
    <w:pPr>
      <w:spacing w:before="60" w:after="0" w:line="240" w:lineRule="auto"/>
    </w:pPr>
    <w:rPr>
      <w:color w:val="44546A" w:themeColor="text2"/>
      <w:sz w:val="20"/>
      <w:szCs w:val="20"/>
      <w:lang w:eastAsia="ja-JP"/>
    </w:rPr>
  </w:style>
  <w:style w:type="paragraph" w:customStyle="1" w:styleId="89D699BC0A9C4BB6801323795D853B9A25">
    <w:name w:val="89D699BC0A9C4BB6801323795D853B9A2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5">
    <w:name w:val="80AF960543D6464784803A3B132A46692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5">
    <w:name w:val="2D29D2E039784F529E479BAE515F84812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4">
    <w:name w:val="A13801DB0C2B48B0AE4B2DD5A777BC0214"/>
    <w:rsid w:val="00676C57"/>
    <w:pPr>
      <w:spacing w:after="320" w:line="300" w:lineRule="auto"/>
    </w:pPr>
    <w:rPr>
      <w:color w:val="44546A" w:themeColor="text2"/>
      <w:sz w:val="20"/>
      <w:szCs w:val="20"/>
      <w:lang w:eastAsia="ja-JP"/>
    </w:rPr>
  </w:style>
  <w:style w:type="paragraph" w:customStyle="1" w:styleId="C5DFB1F079F740A2B4AF7A3F32F514A014">
    <w:name w:val="C5DFB1F079F740A2B4AF7A3F32F514A014"/>
    <w:rsid w:val="00676C57"/>
    <w:pPr>
      <w:spacing w:after="320" w:line="300" w:lineRule="auto"/>
    </w:pPr>
    <w:rPr>
      <w:color w:val="44546A" w:themeColor="text2"/>
      <w:sz w:val="20"/>
      <w:szCs w:val="20"/>
      <w:lang w:eastAsia="ja-JP"/>
    </w:rPr>
  </w:style>
  <w:style w:type="paragraph" w:customStyle="1" w:styleId="FBDE81B07A5747D48D63060F3322329E26">
    <w:name w:val="FBDE81B07A5747D48D63060F3322329E26"/>
    <w:rsid w:val="00676C57"/>
    <w:pPr>
      <w:spacing w:after="320" w:line="300" w:lineRule="auto"/>
    </w:pPr>
    <w:rPr>
      <w:color w:val="44546A" w:themeColor="text2"/>
      <w:sz w:val="20"/>
      <w:szCs w:val="20"/>
      <w:lang w:eastAsia="ja-JP"/>
    </w:rPr>
  </w:style>
  <w:style w:type="paragraph" w:customStyle="1" w:styleId="A430CE3409DB4D99867EB079C600065E14">
    <w:name w:val="A430CE3409DB4D99867EB079C600065E14"/>
    <w:rsid w:val="00676C57"/>
    <w:pPr>
      <w:spacing w:after="320" w:line="300" w:lineRule="auto"/>
    </w:pPr>
    <w:rPr>
      <w:color w:val="44546A" w:themeColor="text2"/>
      <w:sz w:val="20"/>
      <w:szCs w:val="20"/>
      <w:lang w:eastAsia="ja-JP"/>
    </w:rPr>
  </w:style>
  <w:style w:type="paragraph" w:customStyle="1" w:styleId="C69645F59E9F4F0F9263AA200102279925">
    <w:name w:val="C69645F59E9F4F0F9263AA200102279925"/>
    <w:rsid w:val="00676C57"/>
    <w:pPr>
      <w:spacing w:after="320" w:line="300" w:lineRule="auto"/>
    </w:pPr>
    <w:rPr>
      <w:color w:val="44546A" w:themeColor="text2"/>
      <w:sz w:val="20"/>
      <w:szCs w:val="20"/>
      <w:lang w:eastAsia="ja-JP"/>
    </w:rPr>
  </w:style>
  <w:style w:type="paragraph" w:customStyle="1" w:styleId="5CC4188C18ED4ADD9B85C1AA0D7160C214">
    <w:name w:val="5CC4188C18ED4ADD9B85C1AA0D7160C214"/>
    <w:rsid w:val="00676C57"/>
    <w:pPr>
      <w:spacing w:after="320" w:line="300" w:lineRule="auto"/>
    </w:pPr>
    <w:rPr>
      <w:color w:val="44546A" w:themeColor="text2"/>
      <w:sz w:val="20"/>
      <w:szCs w:val="20"/>
      <w:lang w:eastAsia="ja-JP"/>
    </w:rPr>
  </w:style>
  <w:style w:type="paragraph" w:customStyle="1" w:styleId="DEA979D4BA4A4576B7590DE78E792B7514">
    <w:name w:val="DEA979D4BA4A4576B7590DE78E792B7514"/>
    <w:rsid w:val="00676C57"/>
    <w:pPr>
      <w:spacing w:after="320" w:line="300" w:lineRule="auto"/>
    </w:pPr>
    <w:rPr>
      <w:color w:val="44546A" w:themeColor="text2"/>
      <w:sz w:val="20"/>
      <w:szCs w:val="20"/>
      <w:lang w:eastAsia="ja-JP"/>
    </w:rPr>
  </w:style>
  <w:style w:type="paragraph" w:customStyle="1" w:styleId="49DA993425BD476B8ADA299DE4836F3914">
    <w:name w:val="49DA993425BD476B8ADA299DE4836F3914"/>
    <w:rsid w:val="00676C57"/>
    <w:pPr>
      <w:spacing w:after="320" w:line="300" w:lineRule="auto"/>
    </w:pPr>
    <w:rPr>
      <w:color w:val="44546A" w:themeColor="text2"/>
      <w:sz w:val="20"/>
      <w:szCs w:val="20"/>
      <w:lang w:eastAsia="ja-JP"/>
    </w:rPr>
  </w:style>
  <w:style w:type="paragraph" w:customStyle="1" w:styleId="669565E856A54B4EB7F9F8AA76603B5114">
    <w:name w:val="669565E856A54B4EB7F9F8AA76603B5114"/>
    <w:rsid w:val="00676C57"/>
    <w:pPr>
      <w:spacing w:after="320" w:line="300" w:lineRule="auto"/>
    </w:pPr>
    <w:rPr>
      <w:color w:val="44546A" w:themeColor="text2"/>
      <w:sz w:val="20"/>
      <w:szCs w:val="20"/>
      <w:lang w:eastAsia="ja-JP"/>
    </w:rPr>
  </w:style>
  <w:style w:type="paragraph" w:customStyle="1" w:styleId="FA54EDA5527241739C47AA92FBE0DFCB25">
    <w:name w:val="FA54EDA5527241739C47AA92FBE0DFCB25"/>
    <w:rsid w:val="00676C57"/>
    <w:pPr>
      <w:spacing w:after="320" w:line="300" w:lineRule="auto"/>
    </w:pPr>
    <w:rPr>
      <w:color w:val="44546A" w:themeColor="text2"/>
      <w:sz w:val="20"/>
      <w:szCs w:val="20"/>
      <w:lang w:eastAsia="ja-JP"/>
    </w:rPr>
  </w:style>
  <w:style w:type="paragraph" w:customStyle="1" w:styleId="C9F99BF8C21D46DCAE4EB39D14A9E7C514">
    <w:name w:val="C9F99BF8C21D46DCAE4EB39D14A9E7C514"/>
    <w:rsid w:val="00676C57"/>
    <w:pPr>
      <w:spacing w:after="320" w:line="300" w:lineRule="auto"/>
    </w:pPr>
    <w:rPr>
      <w:color w:val="44546A" w:themeColor="text2"/>
      <w:sz w:val="20"/>
      <w:szCs w:val="20"/>
      <w:lang w:eastAsia="ja-JP"/>
    </w:rPr>
  </w:style>
  <w:style w:type="paragraph" w:customStyle="1" w:styleId="B9B378033967479B88D11D9BD18740DD14">
    <w:name w:val="B9B378033967479B88D11D9BD18740DD14"/>
    <w:rsid w:val="00676C57"/>
    <w:pPr>
      <w:spacing w:after="320" w:line="300" w:lineRule="auto"/>
    </w:pPr>
    <w:rPr>
      <w:color w:val="44546A" w:themeColor="text2"/>
      <w:sz w:val="20"/>
      <w:szCs w:val="20"/>
      <w:lang w:eastAsia="ja-JP"/>
    </w:rPr>
  </w:style>
  <w:style w:type="paragraph" w:customStyle="1" w:styleId="7F90921CBC9341B5A84B7A5F7B8DFEB014">
    <w:name w:val="7F90921CBC9341B5A84B7A5F7B8DFEB01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4">
    <w:name w:val="D80998BC532241C1A0AAB30C9955EEF514"/>
    <w:rsid w:val="00676C57"/>
    <w:pPr>
      <w:spacing w:after="320" w:line="300" w:lineRule="auto"/>
    </w:pPr>
    <w:rPr>
      <w:color w:val="44546A" w:themeColor="text2"/>
      <w:sz w:val="20"/>
      <w:szCs w:val="20"/>
      <w:lang w:eastAsia="ja-JP"/>
    </w:rPr>
  </w:style>
  <w:style w:type="paragraph" w:customStyle="1" w:styleId="222F47D9853A47F5BFDBE5569A6F31CC25">
    <w:name w:val="222F47D9853A47F5BFDBE5569A6F31CC25"/>
    <w:rsid w:val="00676C57"/>
    <w:pPr>
      <w:spacing w:after="320" w:line="300" w:lineRule="auto"/>
    </w:pPr>
    <w:rPr>
      <w:color w:val="44546A" w:themeColor="text2"/>
      <w:sz w:val="20"/>
      <w:szCs w:val="20"/>
      <w:lang w:eastAsia="ja-JP"/>
    </w:rPr>
  </w:style>
  <w:style w:type="paragraph" w:customStyle="1" w:styleId="E211D0F378FA4ED5A97ED68A0DF6289614">
    <w:name w:val="E211D0F378FA4ED5A97ED68A0DF6289614"/>
    <w:rsid w:val="00676C57"/>
    <w:pPr>
      <w:spacing w:after="320" w:line="300" w:lineRule="auto"/>
    </w:pPr>
    <w:rPr>
      <w:color w:val="44546A" w:themeColor="text2"/>
      <w:sz w:val="20"/>
      <w:szCs w:val="20"/>
      <w:lang w:eastAsia="ja-JP"/>
    </w:rPr>
  </w:style>
  <w:style w:type="paragraph" w:customStyle="1" w:styleId="4F84AD2A1C574CE087C01713C6E405F125">
    <w:name w:val="4F84AD2A1C574CE087C01713C6E405F125"/>
    <w:rsid w:val="00676C57"/>
    <w:pPr>
      <w:spacing w:after="320" w:line="300" w:lineRule="auto"/>
    </w:pPr>
    <w:rPr>
      <w:color w:val="44546A" w:themeColor="text2"/>
      <w:sz w:val="20"/>
      <w:szCs w:val="20"/>
      <w:lang w:eastAsia="ja-JP"/>
    </w:rPr>
  </w:style>
  <w:style w:type="paragraph" w:customStyle="1" w:styleId="4E05BA808F0C4CA984FE98947596F8AA14">
    <w:name w:val="4E05BA808F0C4CA984FE98947596F8AA1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25">
    <w:name w:val="566183C9F5294B0CBA87A0DEDB0EA00E2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4">
    <w:name w:val="3BC40DA4F46C4524ACFB53FEB1A4BB0A1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4">
    <w:name w:val="CCD879BF114C43D5A83DE9583682AD3A14"/>
    <w:rsid w:val="00676C57"/>
    <w:pPr>
      <w:spacing w:after="320" w:line="300" w:lineRule="auto"/>
    </w:pPr>
    <w:rPr>
      <w:color w:val="44546A" w:themeColor="text2"/>
      <w:sz w:val="20"/>
      <w:szCs w:val="20"/>
      <w:lang w:eastAsia="ja-JP"/>
    </w:rPr>
  </w:style>
  <w:style w:type="paragraph" w:customStyle="1" w:styleId="B2A8B887D3A94F3FAED6CB8649B81EC925">
    <w:name w:val="B2A8B887D3A94F3FAED6CB8649B81EC92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4">
    <w:name w:val="C08AD2220E1249E4AE2A5A76D803B16E1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25">
    <w:name w:val="25647F00622B4111B7AB4FE26863CA5D2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5">
    <w:name w:val="B50D8B89587B4B5B9A51D1ADAA4E7DB22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4">
    <w:name w:val="00026826D87F48F4829637AA16737D081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25">
    <w:name w:val="876ACA2D477A432EA85C0991F4D122122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4">
    <w:name w:val="42304CC0CDC8479ABD7DB2E9DB6E5E3A1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25">
    <w:name w:val="E5B3D175A8844794AE2DDD71A9869BA22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4">
    <w:name w:val="4BCB084A2CFC42A0B1F705D164610BCB1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4">
    <w:name w:val="53F844424811458599B3B686C4646B7314"/>
    <w:rsid w:val="00676C57"/>
    <w:pPr>
      <w:spacing w:after="320" w:line="300" w:lineRule="auto"/>
    </w:pPr>
    <w:rPr>
      <w:color w:val="44546A" w:themeColor="text2"/>
      <w:sz w:val="20"/>
      <w:szCs w:val="20"/>
      <w:lang w:eastAsia="ja-JP"/>
    </w:rPr>
  </w:style>
  <w:style w:type="paragraph" w:customStyle="1" w:styleId="CDD1D77E84864346A902C3B65E11F36C26">
    <w:name w:val="CDD1D77E84864346A902C3B65E11F36C26"/>
    <w:rsid w:val="00676C57"/>
    <w:pPr>
      <w:spacing w:after="320" w:line="300" w:lineRule="auto"/>
    </w:pPr>
    <w:rPr>
      <w:color w:val="44546A" w:themeColor="text2"/>
      <w:sz w:val="20"/>
      <w:szCs w:val="20"/>
      <w:lang w:eastAsia="ja-JP"/>
    </w:rPr>
  </w:style>
  <w:style w:type="paragraph" w:customStyle="1" w:styleId="674012F978BD49D3AC021B5781DFC17114">
    <w:name w:val="674012F978BD49D3AC021B5781DFC17114"/>
    <w:rsid w:val="00676C57"/>
    <w:pPr>
      <w:spacing w:after="320" w:line="300" w:lineRule="auto"/>
    </w:pPr>
    <w:rPr>
      <w:color w:val="44546A" w:themeColor="text2"/>
      <w:sz w:val="20"/>
      <w:szCs w:val="20"/>
      <w:lang w:eastAsia="ja-JP"/>
    </w:rPr>
  </w:style>
  <w:style w:type="paragraph" w:customStyle="1" w:styleId="55459B0196C242479C32FE41AE3FC58514">
    <w:name w:val="55459B0196C242479C32FE41AE3FC58514"/>
    <w:rsid w:val="00676C57"/>
    <w:pPr>
      <w:spacing w:after="320" w:line="300" w:lineRule="auto"/>
    </w:pPr>
    <w:rPr>
      <w:color w:val="44546A" w:themeColor="text2"/>
      <w:sz w:val="20"/>
      <w:szCs w:val="20"/>
      <w:lang w:eastAsia="ja-JP"/>
    </w:rPr>
  </w:style>
  <w:style w:type="paragraph" w:customStyle="1" w:styleId="C8E6EE83F09C4DEA8F4C901DD72BCED114">
    <w:name w:val="C8E6EE83F09C4DEA8F4C901DD72BCED114"/>
    <w:rsid w:val="00676C57"/>
    <w:pPr>
      <w:spacing w:after="320" w:line="300" w:lineRule="auto"/>
    </w:pPr>
    <w:rPr>
      <w:color w:val="44546A" w:themeColor="text2"/>
      <w:sz w:val="20"/>
      <w:szCs w:val="20"/>
      <w:lang w:eastAsia="ja-JP"/>
    </w:rPr>
  </w:style>
  <w:style w:type="paragraph" w:customStyle="1" w:styleId="1C1C18D3114046F795BC476A9681F99C26">
    <w:name w:val="1C1C18D3114046F795BC476A9681F99C26"/>
    <w:rsid w:val="00676C57"/>
    <w:pPr>
      <w:spacing w:after="320" w:line="300" w:lineRule="auto"/>
    </w:pPr>
    <w:rPr>
      <w:color w:val="44546A" w:themeColor="text2"/>
      <w:sz w:val="20"/>
      <w:szCs w:val="20"/>
      <w:lang w:eastAsia="ja-JP"/>
    </w:rPr>
  </w:style>
  <w:style w:type="paragraph" w:customStyle="1" w:styleId="B19AF97AE7574462B86843E32E38D15514">
    <w:name w:val="B19AF97AE7574462B86843E32E38D15514"/>
    <w:rsid w:val="00676C57"/>
    <w:pPr>
      <w:spacing w:after="320" w:line="300" w:lineRule="auto"/>
    </w:pPr>
    <w:rPr>
      <w:color w:val="44546A" w:themeColor="text2"/>
      <w:sz w:val="20"/>
      <w:szCs w:val="20"/>
      <w:lang w:eastAsia="ja-JP"/>
    </w:rPr>
  </w:style>
  <w:style w:type="paragraph" w:customStyle="1" w:styleId="C023B69D711C472380621A7431391DD825">
    <w:name w:val="C023B69D711C472380621A7431391DD825"/>
    <w:rsid w:val="00676C57"/>
    <w:pPr>
      <w:spacing w:after="320" w:line="300" w:lineRule="auto"/>
    </w:pPr>
    <w:rPr>
      <w:color w:val="44546A" w:themeColor="text2"/>
      <w:sz w:val="20"/>
      <w:szCs w:val="20"/>
      <w:lang w:eastAsia="ja-JP"/>
    </w:rPr>
  </w:style>
  <w:style w:type="paragraph" w:customStyle="1" w:styleId="5C75A4338405432F9951DE44354FA15C25">
    <w:name w:val="5C75A4338405432F9951DE44354FA15C25"/>
    <w:rsid w:val="00676C57"/>
    <w:pPr>
      <w:spacing w:after="320" w:line="300" w:lineRule="auto"/>
    </w:pPr>
    <w:rPr>
      <w:color w:val="44546A" w:themeColor="text2"/>
      <w:sz w:val="20"/>
      <w:szCs w:val="20"/>
      <w:lang w:eastAsia="ja-JP"/>
    </w:rPr>
  </w:style>
  <w:style w:type="paragraph" w:customStyle="1" w:styleId="220D8C3C60AD415EAB31164703F792AB25">
    <w:name w:val="220D8C3C60AD415EAB31164703F792AB25"/>
    <w:rsid w:val="00676C57"/>
    <w:pPr>
      <w:spacing w:after="320" w:line="300" w:lineRule="auto"/>
    </w:pPr>
    <w:rPr>
      <w:color w:val="44546A" w:themeColor="text2"/>
      <w:sz w:val="20"/>
      <w:szCs w:val="20"/>
      <w:lang w:eastAsia="ja-JP"/>
    </w:rPr>
  </w:style>
  <w:style w:type="paragraph" w:customStyle="1" w:styleId="221D698D538740E78448A53657452F6D25">
    <w:name w:val="221D698D538740E78448A53657452F6D25"/>
    <w:rsid w:val="00676C57"/>
    <w:pPr>
      <w:spacing w:after="320" w:line="300" w:lineRule="auto"/>
    </w:pPr>
    <w:rPr>
      <w:color w:val="44546A" w:themeColor="text2"/>
      <w:sz w:val="20"/>
      <w:szCs w:val="20"/>
      <w:lang w:eastAsia="ja-JP"/>
    </w:rPr>
  </w:style>
  <w:style w:type="paragraph" w:customStyle="1" w:styleId="1086440A79174C498F5969A861808F9914">
    <w:name w:val="1086440A79174C498F5969A861808F9914"/>
    <w:rsid w:val="00676C57"/>
    <w:pPr>
      <w:spacing w:after="320" w:line="300" w:lineRule="auto"/>
    </w:pPr>
    <w:rPr>
      <w:color w:val="44546A" w:themeColor="text2"/>
      <w:sz w:val="20"/>
      <w:szCs w:val="20"/>
      <w:lang w:eastAsia="ja-JP"/>
    </w:rPr>
  </w:style>
  <w:style w:type="paragraph" w:customStyle="1" w:styleId="7093C13B0057467F8ABECF910EB93AAD25">
    <w:name w:val="7093C13B0057467F8ABECF910EB93AAD25"/>
    <w:rsid w:val="00676C57"/>
    <w:pPr>
      <w:spacing w:after="320" w:line="300" w:lineRule="auto"/>
    </w:pPr>
    <w:rPr>
      <w:color w:val="44546A" w:themeColor="text2"/>
      <w:sz w:val="20"/>
      <w:szCs w:val="20"/>
      <w:lang w:eastAsia="ja-JP"/>
    </w:rPr>
  </w:style>
  <w:style w:type="paragraph" w:customStyle="1" w:styleId="AF259E5F34D643C082EA76FE8B26630D25">
    <w:name w:val="AF259E5F34D643C082EA76FE8B26630D25"/>
    <w:rsid w:val="00676C57"/>
    <w:pPr>
      <w:spacing w:after="320" w:line="300" w:lineRule="auto"/>
    </w:pPr>
    <w:rPr>
      <w:color w:val="44546A" w:themeColor="text2"/>
      <w:sz w:val="20"/>
      <w:szCs w:val="20"/>
      <w:lang w:eastAsia="ja-JP"/>
    </w:rPr>
  </w:style>
  <w:style w:type="paragraph" w:customStyle="1" w:styleId="98593651071545CEA7E161364ED656B625">
    <w:name w:val="98593651071545CEA7E161364ED656B625"/>
    <w:rsid w:val="00676C57"/>
    <w:pPr>
      <w:spacing w:after="320" w:line="300" w:lineRule="auto"/>
    </w:pPr>
    <w:rPr>
      <w:color w:val="44546A" w:themeColor="text2"/>
      <w:sz w:val="20"/>
      <w:szCs w:val="20"/>
      <w:lang w:eastAsia="ja-JP"/>
    </w:rPr>
  </w:style>
  <w:style w:type="paragraph" w:customStyle="1" w:styleId="74618387C7CC49CA9D89910C17DE553015">
    <w:name w:val="74618387C7CC49CA9D89910C17DE553015"/>
    <w:rsid w:val="00676C57"/>
    <w:pPr>
      <w:spacing w:after="320" w:line="300" w:lineRule="auto"/>
    </w:pPr>
    <w:rPr>
      <w:color w:val="44546A" w:themeColor="text2"/>
      <w:sz w:val="20"/>
      <w:szCs w:val="20"/>
      <w:lang w:eastAsia="ja-JP"/>
    </w:rPr>
  </w:style>
  <w:style w:type="paragraph" w:customStyle="1" w:styleId="F4F8A606FAE64DCBACD2645D3E59EF0F15">
    <w:name w:val="F4F8A606FAE64DCBACD2645D3E59EF0F15"/>
    <w:rsid w:val="00676C57"/>
    <w:pPr>
      <w:spacing w:after="320" w:line="300" w:lineRule="auto"/>
    </w:pPr>
    <w:rPr>
      <w:color w:val="44546A" w:themeColor="text2"/>
      <w:sz w:val="20"/>
      <w:szCs w:val="20"/>
      <w:lang w:eastAsia="ja-JP"/>
    </w:rPr>
  </w:style>
  <w:style w:type="paragraph" w:customStyle="1" w:styleId="FD08A07A3DE94DEFABDDC6228C64997114">
    <w:name w:val="FD08A07A3DE94DEFABDDC6228C64997114"/>
    <w:rsid w:val="00676C57"/>
    <w:pPr>
      <w:spacing w:after="320" w:line="300" w:lineRule="auto"/>
    </w:pPr>
    <w:rPr>
      <w:color w:val="44546A" w:themeColor="text2"/>
      <w:sz w:val="20"/>
      <w:szCs w:val="20"/>
      <w:lang w:eastAsia="ja-JP"/>
    </w:rPr>
  </w:style>
  <w:style w:type="paragraph" w:customStyle="1" w:styleId="BC1A1B78ABAD4BC38E8D012926289B8414">
    <w:name w:val="BC1A1B78ABAD4BC38E8D012926289B8414"/>
    <w:rsid w:val="00676C57"/>
    <w:pPr>
      <w:spacing w:after="320" w:line="300" w:lineRule="auto"/>
    </w:pPr>
    <w:rPr>
      <w:color w:val="44546A" w:themeColor="text2"/>
      <w:sz w:val="20"/>
      <w:szCs w:val="20"/>
      <w:lang w:eastAsia="ja-JP"/>
    </w:rPr>
  </w:style>
  <w:style w:type="paragraph" w:customStyle="1" w:styleId="EC36582C54384CC7811A0D395E6FC50A14">
    <w:name w:val="EC36582C54384CC7811A0D395E6FC50A1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4">
    <w:name w:val="8C1011FB51474C42A27C81FF2DBFBFAD14"/>
    <w:rsid w:val="00676C57"/>
    <w:pPr>
      <w:spacing w:after="320" w:line="300" w:lineRule="auto"/>
    </w:pPr>
    <w:rPr>
      <w:color w:val="44546A" w:themeColor="text2"/>
      <w:sz w:val="20"/>
      <w:szCs w:val="20"/>
      <w:lang w:eastAsia="ja-JP"/>
    </w:rPr>
  </w:style>
  <w:style w:type="paragraph" w:customStyle="1" w:styleId="A5E9DB47B50346418061B33CCF40278114">
    <w:name w:val="A5E9DB47B50346418061B33CCF40278114"/>
    <w:rsid w:val="00676C57"/>
    <w:pPr>
      <w:spacing w:after="320" w:line="300" w:lineRule="auto"/>
    </w:pPr>
    <w:rPr>
      <w:color w:val="44546A" w:themeColor="text2"/>
      <w:sz w:val="20"/>
      <w:szCs w:val="20"/>
      <w:lang w:eastAsia="ja-JP"/>
    </w:rPr>
  </w:style>
  <w:style w:type="paragraph" w:customStyle="1" w:styleId="CF9D4AFBE34D4CAE946F9A6230137FE314">
    <w:name w:val="CF9D4AFBE34D4CAE946F9A6230137FE314"/>
    <w:rsid w:val="00676C57"/>
    <w:pPr>
      <w:spacing w:after="320" w:line="300" w:lineRule="auto"/>
    </w:pPr>
    <w:rPr>
      <w:color w:val="44546A" w:themeColor="text2"/>
      <w:sz w:val="20"/>
      <w:szCs w:val="20"/>
      <w:lang w:eastAsia="ja-JP"/>
    </w:rPr>
  </w:style>
  <w:style w:type="paragraph" w:customStyle="1" w:styleId="C871AF34FB3348659ECC1F0DE94D7DE214">
    <w:name w:val="C871AF34FB3348659ECC1F0DE94D7DE214"/>
    <w:rsid w:val="00676C57"/>
    <w:pPr>
      <w:spacing w:after="320" w:line="300" w:lineRule="auto"/>
    </w:pPr>
    <w:rPr>
      <w:color w:val="44546A" w:themeColor="text2"/>
      <w:sz w:val="20"/>
      <w:szCs w:val="20"/>
      <w:lang w:eastAsia="ja-JP"/>
    </w:rPr>
  </w:style>
  <w:style w:type="paragraph" w:customStyle="1" w:styleId="83E44517FF6E47BCB819859E7B44FEB314">
    <w:name w:val="83E44517FF6E47BCB819859E7B44FEB314"/>
    <w:rsid w:val="00676C57"/>
    <w:pPr>
      <w:spacing w:after="320" w:line="300" w:lineRule="auto"/>
    </w:pPr>
    <w:rPr>
      <w:color w:val="44546A" w:themeColor="text2"/>
      <w:sz w:val="20"/>
      <w:szCs w:val="20"/>
      <w:lang w:eastAsia="ja-JP"/>
    </w:rPr>
  </w:style>
  <w:style w:type="paragraph" w:customStyle="1" w:styleId="3921934B7E1E4991A2294BA11291467714">
    <w:name w:val="3921934B7E1E4991A2294BA11291467714"/>
    <w:rsid w:val="00676C57"/>
    <w:pPr>
      <w:spacing w:after="320" w:line="300" w:lineRule="auto"/>
    </w:pPr>
    <w:rPr>
      <w:color w:val="44546A" w:themeColor="text2"/>
      <w:sz w:val="20"/>
      <w:szCs w:val="20"/>
      <w:lang w:eastAsia="ja-JP"/>
    </w:rPr>
  </w:style>
  <w:style w:type="paragraph" w:customStyle="1" w:styleId="75EECCCDCC5543B39FFF67C7AE9C975C14">
    <w:name w:val="75EECCCDCC5543B39FFF67C7AE9C975C14"/>
    <w:rsid w:val="00676C57"/>
    <w:pPr>
      <w:spacing w:after="320" w:line="300" w:lineRule="auto"/>
    </w:pPr>
    <w:rPr>
      <w:color w:val="44546A" w:themeColor="text2"/>
      <w:sz w:val="20"/>
      <w:szCs w:val="20"/>
      <w:lang w:eastAsia="ja-JP"/>
    </w:rPr>
  </w:style>
  <w:style w:type="paragraph" w:customStyle="1" w:styleId="02E9AF1F41F84F9B81B940BC55EC990314">
    <w:name w:val="02E9AF1F41F84F9B81B940BC55EC99031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4">
    <w:name w:val="CDDAD808897F40A18A563C746705668D14"/>
    <w:rsid w:val="00676C57"/>
    <w:pPr>
      <w:spacing w:after="320" w:line="300" w:lineRule="auto"/>
    </w:pPr>
    <w:rPr>
      <w:color w:val="44546A" w:themeColor="text2"/>
      <w:sz w:val="20"/>
      <w:szCs w:val="20"/>
      <w:lang w:eastAsia="ja-JP"/>
    </w:rPr>
  </w:style>
  <w:style w:type="paragraph" w:customStyle="1" w:styleId="832EDB40FC834DEA9E5F520543E80E8114">
    <w:name w:val="832EDB40FC834DEA9E5F520543E80E811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4">
    <w:name w:val="B1ED18B45AB34262897E0DDCF19C797E1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4">
    <w:name w:val="469594AEF509469A8CADA83222AAD2CA1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26">
    <w:name w:val="684EAF0670AF4B91B8EBCFF2034B517826"/>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4">
    <w:name w:val="4984A8DE69A546CAADDC65AC7E7D46091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4">
    <w:name w:val="CC47089E08C34AC8BF50E146681C88DB1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25">
    <w:name w:val="601B8AFB575E4979B75AED89CE6CB52425"/>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4">
    <w:name w:val="9C65326FEFA64C018AC33E505E19C74A14"/>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4">
    <w:name w:val="DCF7811BEA2A46BC8B419BD0A59BC1F714"/>
    <w:rsid w:val="00676C57"/>
    <w:pPr>
      <w:spacing w:after="320" w:line="300" w:lineRule="auto"/>
    </w:pPr>
    <w:rPr>
      <w:color w:val="44546A" w:themeColor="text2"/>
      <w:sz w:val="20"/>
      <w:szCs w:val="20"/>
      <w:lang w:eastAsia="ja-JP"/>
    </w:rPr>
  </w:style>
  <w:style w:type="paragraph" w:customStyle="1" w:styleId="38BBA99E3FC3407DB0C3B459CADD47FC14">
    <w:name w:val="38BBA99E3FC3407DB0C3B459CADD47FC1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4">
    <w:name w:val="11B09CB25AA2419B9FAF8AD3CBE9F9F31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4">
    <w:name w:val="591D972FC726464BA813B3B8FE9174D01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14">
    <w:name w:val="DAD6C15932E84273839B1CBC5013316D1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4">
    <w:name w:val="E6086D63D91240F5BC492C9C69CAD3C61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4">
    <w:name w:val="47A478C2BE364337BF1824963EFABDC81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4">
    <w:name w:val="0A2C07B1C0B04DC89498FA23C657AFE714"/>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25">
    <w:name w:val="D05BBB8BD4B14E81965917D5C65570FD25"/>
    <w:rsid w:val="00676C57"/>
    <w:pPr>
      <w:spacing w:before="720" w:after="0" w:line="240" w:lineRule="auto"/>
    </w:pPr>
    <w:rPr>
      <w:color w:val="44546A" w:themeColor="text2"/>
      <w:sz w:val="20"/>
      <w:szCs w:val="20"/>
      <w:lang w:eastAsia="ja-JP"/>
    </w:rPr>
  </w:style>
  <w:style w:type="paragraph" w:customStyle="1" w:styleId="939803BAF342407E89C4B9C2BB8E658714">
    <w:name w:val="939803BAF342407E89C4B9C2BB8E658714"/>
    <w:rsid w:val="00676C57"/>
    <w:pPr>
      <w:spacing w:before="720" w:after="0" w:line="240" w:lineRule="auto"/>
    </w:pPr>
    <w:rPr>
      <w:color w:val="44546A" w:themeColor="text2"/>
      <w:sz w:val="20"/>
      <w:szCs w:val="20"/>
      <w:lang w:eastAsia="ja-JP"/>
    </w:rPr>
  </w:style>
  <w:style w:type="paragraph" w:customStyle="1" w:styleId="0951DE77995E43528DF133FE07911BE114">
    <w:name w:val="0951DE77995E43528DF133FE07911BE114"/>
    <w:rsid w:val="00676C57"/>
    <w:pPr>
      <w:spacing w:after="320" w:line="300" w:lineRule="auto"/>
    </w:pPr>
    <w:rPr>
      <w:color w:val="44546A" w:themeColor="text2"/>
      <w:sz w:val="20"/>
      <w:szCs w:val="20"/>
      <w:lang w:eastAsia="ja-JP"/>
    </w:rPr>
  </w:style>
  <w:style w:type="paragraph" w:customStyle="1" w:styleId="09EFA3FB7D294CEF81DCB19A7E7E45EF14">
    <w:name w:val="09EFA3FB7D294CEF81DCB19A7E7E45EF14"/>
    <w:rsid w:val="00676C57"/>
    <w:pPr>
      <w:spacing w:after="320" w:line="300" w:lineRule="auto"/>
    </w:pPr>
    <w:rPr>
      <w:color w:val="44546A" w:themeColor="text2"/>
      <w:sz w:val="20"/>
      <w:szCs w:val="20"/>
      <w:lang w:eastAsia="ja-JP"/>
    </w:rPr>
  </w:style>
  <w:style w:type="paragraph" w:customStyle="1" w:styleId="F27F85B79C354AE9B5998F32ECB30A8114">
    <w:name w:val="F27F85B79C354AE9B5998F32ECB30A8114"/>
    <w:rsid w:val="00676C57"/>
    <w:pPr>
      <w:spacing w:after="320" w:line="300" w:lineRule="auto"/>
    </w:pPr>
    <w:rPr>
      <w:color w:val="44546A" w:themeColor="text2"/>
      <w:sz w:val="20"/>
      <w:szCs w:val="20"/>
      <w:lang w:eastAsia="ja-JP"/>
    </w:rPr>
  </w:style>
  <w:style w:type="paragraph" w:customStyle="1" w:styleId="FD95EE99E9124205833633A32AA3943E14">
    <w:name w:val="FD95EE99E9124205833633A32AA3943E14"/>
    <w:rsid w:val="00676C57"/>
    <w:pPr>
      <w:spacing w:after="320" w:line="300" w:lineRule="auto"/>
    </w:pPr>
    <w:rPr>
      <w:color w:val="44546A" w:themeColor="text2"/>
      <w:sz w:val="20"/>
      <w:szCs w:val="20"/>
      <w:lang w:eastAsia="ja-JP"/>
    </w:rPr>
  </w:style>
  <w:style w:type="paragraph" w:customStyle="1" w:styleId="BDDDB29BEC0A4DC0B5944BC88F0AA0BF14">
    <w:name w:val="BDDDB29BEC0A4DC0B5944BC88F0AA0BF14"/>
    <w:rsid w:val="00676C57"/>
    <w:pPr>
      <w:spacing w:after="320" w:line="300" w:lineRule="auto"/>
    </w:pPr>
    <w:rPr>
      <w:color w:val="44546A" w:themeColor="text2"/>
      <w:sz w:val="20"/>
      <w:szCs w:val="20"/>
      <w:lang w:eastAsia="ja-JP"/>
    </w:rPr>
  </w:style>
  <w:style w:type="paragraph" w:customStyle="1" w:styleId="1568F67AF30D472096A1D5458B81F0F313">
    <w:name w:val="1568F67AF30D472096A1D5458B81F0F313"/>
    <w:rsid w:val="00676C57"/>
    <w:pPr>
      <w:spacing w:after="320" w:line="300" w:lineRule="auto"/>
    </w:pPr>
    <w:rPr>
      <w:color w:val="44546A" w:themeColor="text2"/>
      <w:sz w:val="20"/>
      <w:szCs w:val="20"/>
      <w:lang w:eastAsia="ja-JP"/>
    </w:rPr>
  </w:style>
  <w:style w:type="paragraph" w:customStyle="1" w:styleId="2C58B6678E7C4F9192A88CFE4F7A885F15">
    <w:name w:val="2C58B6678E7C4F9192A88CFE4F7A885F15"/>
    <w:rsid w:val="00676C57"/>
    <w:pPr>
      <w:spacing w:after="0" w:line="240" w:lineRule="auto"/>
    </w:pPr>
    <w:rPr>
      <w:i/>
      <w:iCs/>
      <w:color w:val="44546A" w:themeColor="text2"/>
      <w:sz w:val="18"/>
      <w:szCs w:val="18"/>
      <w:lang w:eastAsia="ja-JP"/>
    </w:rPr>
  </w:style>
  <w:style w:type="paragraph" w:customStyle="1" w:styleId="0B4BA1FD53934766ABB95AC4A845578615">
    <w:name w:val="0B4BA1FD53934766ABB95AC4A845578615"/>
    <w:rsid w:val="00676C57"/>
    <w:pPr>
      <w:spacing w:after="0" w:line="240" w:lineRule="auto"/>
    </w:pPr>
    <w:rPr>
      <w:i/>
      <w:iCs/>
      <w:color w:val="44546A" w:themeColor="text2"/>
      <w:sz w:val="18"/>
      <w:szCs w:val="18"/>
      <w:lang w:eastAsia="ja-JP"/>
    </w:rPr>
  </w:style>
  <w:style w:type="paragraph" w:customStyle="1" w:styleId="BD3D1739492E49F08211981E78EB3E7D15">
    <w:name w:val="BD3D1739492E49F08211981E78EB3E7D15"/>
    <w:rsid w:val="00676C57"/>
    <w:pPr>
      <w:spacing w:after="0" w:line="240" w:lineRule="auto"/>
    </w:pPr>
    <w:rPr>
      <w:i/>
      <w:iCs/>
      <w:color w:val="44546A" w:themeColor="text2"/>
      <w:sz w:val="18"/>
      <w:szCs w:val="18"/>
      <w:lang w:eastAsia="ja-JP"/>
    </w:rPr>
  </w:style>
  <w:style w:type="paragraph" w:customStyle="1" w:styleId="0FE5696625F14933BE0736C2D500BD1A15">
    <w:name w:val="0FE5696625F14933BE0736C2D500BD1A15"/>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14">
    <w:name w:val="AA940761121247EEABCF0C3F89950DD614"/>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5">
    <w:name w:val="6BD68D79E81347ADB9E0200654A6C25415"/>
    <w:rsid w:val="00676C57"/>
    <w:pPr>
      <w:spacing w:after="0" w:line="240" w:lineRule="auto"/>
    </w:pPr>
    <w:rPr>
      <w:i/>
      <w:iCs/>
      <w:color w:val="44546A" w:themeColor="text2"/>
      <w:sz w:val="18"/>
      <w:szCs w:val="18"/>
      <w:lang w:eastAsia="ja-JP"/>
    </w:rPr>
  </w:style>
  <w:style w:type="paragraph" w:customStyle="1" w:styleId="D17662A64F0B41B9B044454A870DF32315">
    <w:name w:val="D17662A64F0B41B9B044454A870DF32315"/>
    <w:rsid w:val="00676C57"/>
    <w:pPr>
      <w:spacing w:after="0" w:line="240" w:lineRule="auto"/>
    </w:pPr>
    <w:rPr>
      <w:i/>
      <w:iCs/>
      <w:color w:val="44546A" w:themeColor="text2"/>
      <w:sz w:val="18"/>
      <w:szCs w:val="18"/>
      <w:lang w:eastAsia="ja-JP"/>
    </w:rPr>
  </w:style>
  <w:style w:type="paragraph" w:customStyle="1" w:styleId="60A490182780486686596DAE0819DDA615">
    <w:name w:val="60A490182780486686596DAE0819DDA615"/>
    <w:rsid w:val="00676C57"/>
    <w:pPr>
      <w:spacing w:after="0" w:line="240" w:lineRule="auto"/>
    </w:pPr>
    <w:rPr>
      <w:i/>
      <w:iCs/>
      <w:color w:val="44546A" w:themeColor="text2"/>
      <w:sz w:val="18"/>
      <w:szCs w:val="18"/>
      <w:lang w:eastAsia="ja-JP"/>
    </w:rPr>
  </w:style>
  <w:style w:type="paragraph" w:customStyle="1" w:styleId="E9C267531C114D3684B54A1F41D8F9B315">
    <w:name w:val="E9C267531C114D3684B54A1F41D8F9B315"/>
    <w:rsid w:val="00676C57"/>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6">
    <w:name w:val="EA0D241E427A4534AB57F286C672232716"/>
    <w:rsid w:val="00676C57"/>
    <w:pPr>
      <w:spacing w:before="60" w:after="0" w:line="240" w:lineRule="auto"/>
    </w:pPr>
    <w:rPr>
      <w:color w:val="44546A" w:themeColor="text2"/>
      <w:sz w:val="20"/>
      <w:szCs w:val="20"/>
      <w:lang w:eastAsia="ja-JP"/>
    </w:rPr>
  </w:style>
  <w:style w:type="paragraph" w:customStyle="1" w:styleId="BA41A003937647A082224AF2D676014C15">
    <w:name w:val="BA41A003937647A082224AF2D676014C15"/>
    <w:rsid w:val="00676C57"/>
    <w:pPr>
      <w:spacing w:before="60" w:after="0" w:line="240" w:lineRule="auto"/>
    </w:pPr>
    <w:rPr>
      <w:color w:val="44546A" w:themeColor="text2"/>
      <w:sz w:val="20"/>
      <w:szCs w:val="20"/>
      <w:lang w:eastAsia="ja-JP"/>
    </w:rPr>
  </w:style>
  <w:style w:type="paragraph" w:customStyle="1" w:styleId="6BB25B5FD6994030B3C87E9EA1617B8115">
    <w:name w:val="6BB25B5FD6994030B3C87E9EA1617B8115"/>
    <w:rsid w:val="00676C57"/>
    <w:pPr>
      <w:numPr>
        <w:ilvl w:val="1"/>
      </w:numPr>
      <w:spacing w:before="320" w:after="320" w:line="240" w:lineRule="auto"/>
    </w:pPr>
    <w:rPr>
      <w:b/>
      <w:bCs/>
      <w:color w:val="44546A" w:themeColor="text2"/>
      <w:sz w:val="28"/>
      <w:szCs w:val="28"/>
      <w:lang w:eastAsia="ja-JP"/>
    </w:rPr>
  </w:style>
  <w:style w:type="paragraph" w:customStyle="1" w:styleId="952587B65C204773B81AB77E3C85ADDD29">
    <w:name w:val="952587B65C204773B81AB77E3C85ADDD29"/>
    <w:rsid w:val="00676C57"/>
    <w:pPr>
      <w:numPr>
        <w:ilvl w:val="1"/>
      </w:numPr>
      <w:spacing w:before="320" w:after="320" w:line="240" w:lineRule="auto"/>
    </w:pPr>
    <w:rPr>
      <w:b/>
      <w:bCs/>
      <w:color w:val="44546A" w:themeColor="text2"/>
      <w:sz w:val="28"/>
      <w:szCs w:val="28"/>
      <w:lang w:eastAsia="ja-JP"/>
    </w:rPr>
  </w:style>
  <w:style w:type="paragraph" w:customStyle="1" w:styleId="56653BA4A57F46428871D318ADEC633015">
    <w:name w:val="56653BA4A57F46428871D318ADEC633015"/>
    <w:rsid w:val="00676C57"/>
    <w:pPr>
      <w:numPr>
        <w:ilvl w:val="1"/>
      </w:numPr>
      <w:spacing w:before="320" w:after="320" w:line="240" w:lineRule="auto"/>
    </w:pPr>
    <w:rPr>
      <w:b/>
      <w:bCs/>
      <w:color w:val="44546A" w:themeColor="text2"/>
      <w:sz w:val="28"/>
      <w:szCs w:val="28"/>
      <w:lang w:eastAsia="ja-JP"/>
    </w:rPr>
  </w:style>
  <w:style w:type="paragraph" w:customStyle="1" w:styleId="D616732759AD4A449670BF29C0DEA79929">
    <w:name w:val="D616732759AD4A449670BF29C0DEA79929"/>
    <w:rsid w:val="00676C57"/>
    <w:pPr>
      <w:numPr>
        <w:ilvl w:val="1"/>
      </w:numPr>
      <w:spacing w:before="320" w:after="320" w:line="240" w:lineRule="auto"/>
    </w:pPr>
    <w:rPr>
      <w:b/>
      <w:bCs/>
      <w:color w:val="44546A" w:themeColor="text2"/>
      <w:sz w:val="28"/>
      <w:szCs w:val="28"/>
      <w:lang w:eastAsia="ja-JP"/>
    </w:rPr>
  </w:style>
  <w:style w:type="paragraph" w:customStyle="1" w:styleId="D2D2D72B56284AA5A947F62C9E0530B915">
    <w:name w:val="D2D2D72B56284AA5A947F62C9E0530B915"/>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5">
    <w:name w:val="543E31717A634A2F8B5D5E7CE5247C7A15"/>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5">
    <w:name w:val="AF5BAF8C74F140679339BFF3D52A565515"/>
    <w:rsid w:val="00676C57"/>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5">
    <w:name w:val="0D4FEF2F457F4E149DCA1F1FEA4E1AFE15"/>
    <w:rsid w:val="00676C57"/>
    <w:pPr>
      <w:spacing w:before="60" w:after="0" w:line="240" w:lineRule="auto"/>
    </w:pPr>
    <w:rPr>
      <w:color w:val="44546A" w:themeColor="text2"/>
      <w:sz w:val="20"/>
      <w:szCs w:val="20"/>
      <w:lang w:eastAsia="ja-JP"/>
    </w:rPr>
  </w:style>
  <w:style w:type="paragraph" w:customStyle="1" w:styleId="FC19A7D938B44823BF2D8D04C498FBB616">
    <w:name w:val="FC19A7D938B44823BF2D8D04C498FBB616"/>
    <w:rsid w:val="00676C57"/>
    <w:pPr>
      <w:spacing w:before="60" w:after="0" w:line="240" w:lineRule="auto"/>
    </w:pPr>
    <w:rPr>
      <w:color w:val="44546A" w:themeColor="text2"/>
      <w:sz w:val="20"/>
      <w:szCs w:val="20"/>
      <w:lang w:eastAsia="ja-JP"/>
    </w:rPr>
  </w:style>
  <w:style w:type="paragraph" w:customStyle="1" w:styleId="B2EE53AA796B40F6B06A6372C46C577F16">
    <w:name w:val="B2EE53AA796B40F6B06A6372C46C577F16"/>
    <w:rsid w:val="00676C57"/>
    <w:pPr>
      <w:spacing w:before="60" w:after="0" w:line="240" w:lineRule="auto"/>
    </w:pPr>
    <w:rPr>
      <w:color w:val="44546A" w:themeColor="text2"/>
      <w:sz w:val="20"/>
      <w:szCs w:val="20"/>
      <w:lang w:eastAsia="ja-JP"/>
    </w:rPr>
  </w:style>
  <w:style w:type="paragraph" w:customStyle="1" w:styleId="49153A71CD514E348FAFB46CDFF5D6CE15">
    <w:name w:val="49153A71CD514E348FAFB46CDFF5D6CE15"/>
    <w:rsid w:val="00676C57"/>
    <w:pPr>
      <w:spacing w:before="60" w:after="0" w:line="240" w:lineRule="auto"/>
    </w:pPr>
    <w:rPr>
      <w:color w:val="44546A" w:themeColor="text2"/>
      <w:sz w:val="20"/>
      <w:szCs w:val="20"/>
      <w:lang w:eastAsia="ja-JP"/>
    </w:rPr>
  </w:style>
  <w:style w:type="paragraph" w:customStyle="1" w:styleId="89D699BC0A9C4BB6801323795D853B9A26">
    <w:name w:val="89D699BC0A9C4BB6801323795D853B9A2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6">
    <w:name w:val="80AF960543D6464784803A3B132A46692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6">
    <w:name w:val="2D29D2E039784F529E479BAE515F84812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5">
    <w:name w:val="A13801DB0C2B48B0AE4B2DD5A777BC0215"/>
    <w:rsid w:val="00676C57"/>
    <w:pPr>
      <w:spacing w:after="320" w:line="300" w:lineRule="auto"/>
    </w:pPr>
    <w:rPr>
      <w:color w:val="44546A" w:themeColor="text2"/>
      <w:sz w:val="20"/>
      <w:szCs w:val="20"/>
      <w:lang w:eastAsia="ja-JP"/>
    </w:rPr>
  </w:style>
  <w:style w:type="paragraph" w:customStyle="1" w:styleId="C5DFB1F079F740A2B4AF7A3F32F514A015">
    <w:name w:val="C5DFB1F079F740A2B4AF7A3F32F514A015"/>
    <w:rsid w:val="00676C57"/>
    <w:pPr>
      <w:spacing w:after="320" w:line="300" w:lineRule="auto"/>
    </w:pPr>
    <w:rPr>
      <w:color w:val="44546A" w:themeColor="text2"/>
      <w:sz w:val="20"/>
      <w:szCs w:val="20"/>
      <w:lang w:eastAsia="ja-JP"/>
    </w:rPr>
  </w:style>
  <w:style w:type="paragraph" w:customStyle="1" w:styleId="FBDE81B07A5747D48D63060F3322329E27">
    <w:name w:val="FBDE81B07A5747D48D63060F3322329E27"/>
    <w:rsid w:val="00676C57"/>
    <w:pPr>
      <w:spacing w:after="320" w:line="300" w:lineRule="auto"/>
    </w:pPr>
    <w:rPr>
      <w:color w:val="44546A" w:themeColor="text2"/>
      <w:sz w:val="20"/>
      <w:szCs w:val="20"/>
      <w:lang w:eastAsia="ja-JP"/>
    </w:rPr>
  </w:style>
  <w:style w:type="paragraph" w:customStyle="1" w:styleId="A430CE3409DB4D99867EB079C600065E15">
    <w:name w:val="A430CE3409DB4D99867EB079C600065E15"/>
    <w:rsid w:val="00676C57"/>
    <w:pPr>
      <w:spacing w:after="320" w:line="300" w:lineRule="auto"/>
    </w:pPr>
    <w:rPr>
      <w:color w:val="44546A" w:themeColor="text2"/>
      <w:sz w:val="20"/>
      <w:szCs w:val="20"/>
      <w:lang w:eastAsia="ja-JP"/>
    </w:rPr>
  </w:style>
  <w:style w:type="paragraph" w:customStyle="1" w:styleId="C69645F59E9F4F0F9263AA200102279926">
    <w:name w:val="C69645F59E9F4F0F9263AA200102279926"/>
    <w:rsid w:val="00676C57"/>
    <w:pPr>
      <w:spacing w:after="320" w:line="300" w:lineRule="auto"/>
    </w:pPr>
    <w:rPr>
      <w:color w:val="44546A" w:themeColor="text2"/>
      <w:sz w:val="20"/>
      <w:szCs w:val="20"/>
      <w:lang w:eastAsia="ja-JP"/>
    </w:rPr>
  </w:style>
  <w:style w:type="paragraph" w:customStyle="1" w:styleId="5CC4188C18ED4ADD9B85C1AA0D7160C215">
    <w:name w:val="5CC4188C18ED4ADD9B85C1AA0D7160C215"/>
    <w:rsid w:val="00676C57"/>
    <w:pPr>
      <w:spacing w:after="320" w:line="300" w:lineRule="auto"/>
    </w:pPr>
    <w:rPr>
      <w:color w:val="44546A" w:themeColor="text2"/>
      <w:sz w:val="20"/>
      <w:szCs w:val="20"/>
      <w:lang w:eastAsia="ja-JP"/>
    </w:rPr>
  </w:style>
  <w:style w:type="paragraph" w:customStyle="1" w:styleId="DEA979D4BA4A4576B7590DE78E792B7515">
    <w:name w:val="DEA979D4BA4A4576B7590DE78E792B7515"/>
    <w:rsid w:val="00676C57"/>
    <w:pPr>
      <w:spacing w:after="320" w:line="300" w:lineRule="auto"/>
    </w:pPr>
    <w:rPr>
      <w:color w:val="44546A" w:themeColor="text2"/>
      <w:sz w:val="20"/>
      <w:szCs w:val="20"/>
      <w:lang w:eastAsia="ja-JP"/>
    </w:rPr>
  </w:style>
  <w:style w:type="paragraph" w:customStyle="1" w:styleId="49DA993425BD476B8ADA299DE4836F3915">
    <w:name w:val="49DA993425BD476B8ADA299DE4836F3915"/>
    <w:rsid w:val="00676C57"/>
    <w:pPr>
      <w:spacing w:after="320" w:line="300" w:lineRule="auto"/>
    </w:pPr>
    <w:rPr>
      <w:color w:val="44546A" w:themeColor="text2"/>
      <w:sz w:val="20"/>
      <w:szCs w:val="20"/>
      <w:lang w:eastAsia="ja-JP"/>
    </w:rPr>
  </w:style>
  <w:style w:type="paragraph" w:customStyle="1" w:styleId="669565E856A54B4EB7F9F8AA76603B5115">
    <w:name w:val="669565E856A54B4EB7F9F8AA76603B5115"/>
    <w:rsid w:val="00676C57"/>
    <w:pPr>
      <w:spacing w:after="320" w:line="300" w:lineRule="auto"/>
    </w:pPr>
    <w:rPr>
      <w:color w:val="44546A" w:themeColor="text2"/>
      <w:sz w:val="20"/>
      <w:szCs w:val="20"/>
      <w:lang w:eastAsia="ja-JP"/>
    </w:rPr>
  </w:style>
  <w:style w:type="paragraph" w:customStyle="1" w:styleId="FA54EDA5527241739C47AA92FBE0DFCB26">
    <w:name w:val="FA54EDA5527241739C47AA92FBE0DFCB26"/>
    <w:rsid w:val="00676C57"/>
    <w:pPr>
      <w:spacing w:after="320" w:line="300" w:lineRule="auto"/>
    </w:pPr>
    <w:rPr>
      <w:color w:val="44546A" w:themeColor="text2"/>
      <w:sz w:val="20"/>
      <w:szCs w:val="20"/>
      <w:lang w:eastAsia="ja-JP"/>
    </w:rPr>
  </w:style>
  <w:style w:type="paragraph" w:customStyle="1" w:styleId="C9F99BF8C21D46DCAE4EB39D14A9E7C515">
    <w:name w:val="C9F99BF8C21D46DCAE4EB39D14A9E7C515"/>
    <w:rsid w:val="00676C57"/>
    <w:pPr>
      <w:spacing w:after="320" w:line="300" w:lineRule="auto"/>
    </w:pPr>
    <w:rPr>
      <w:color w:val="44546A" w:themeColor="text2"/>
      <w:sz w:val="20"/>
      <w:szCs w:val="20"/>
      <w:lang w:eastAsia="ja-JP"/>
    </w:rPr>
  </w:style>
  <w:style w:type="paragraph" w:customStyle="1" w:styleId="B9B378033967479B88D11D9BD18740DD15">
    <w:name w:val="B9B378033967479B88D11D9BD18740DD15"/>
    <w:rsid w:val="00676C57"/>
    <w:pPr>
      <w:spacing w:after="320" w:line="300" w:lineRule="auto"/>
    </w:pPr>
    <w:rPr>
      <w:color w:val="44546A" w:themeColor="text2"/>
      <w:sz w:val="20"/>
      <w:szCs w:val="20"/>
      <w:lang w:eastAsia="ja-JP"/>
    </w:rPr>
  </w:style>
  <w:style w:type="paragraph" w:customStyle="1" w:styleId="7F90921CBC9341B5A84B7A5F7B8DFEB015">
    <w:name w:val="7F90921CBC9341B5A84B7A5F7B8DFEB01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5">
    <w:name w:val="D80998BC532241C1A0AAB30C9955EEF515"/>
    <w:rsid w:val="00676C57"/>
    <w:pPr>
      <w:spacing w:after="320" w:line="300" w:lineRule="auto"/>
    </w:pPr>
    <w:rPr>
      <w:color w:val="44546A" w:themeColor="text2"/>
      <w:sz w:val="20"/>
      <w:szCs w:val="20"/>
      <w:lang w:eastAsia="ja-JP"/>
    </w:rPr>
  </w:style>
  <w:style w:type="paragraph" w:customStyle="1" w:styleId="222F47D9853A47F5BFDBE5569A6F31CC26">
    <w:name w:val="222F47D9853A47F5BFDBE5569A6F31CC26"/>
    <w:rsid w:val="00676C57"/>
    <w:pPr>
      <w:spacing w:after="320" w:line="300" w:lineRule="auto"/>
    </w:pPr>
    <w:rPr>
      <w:color w:val="44546A" w:themeColor="text2"/>
      <w:sz w:val="20"/>
      <w:szCs w:val="20"/>
      <w:lang w:eastAsia="ja-JP"/>
    </w:rPr>
  </w:style>
  <w:style w:type="paragraph" w:customStyle="1" w:styleId="E211D0F378FA4ED5A97ED68A0DF6289615">
    <w:name w:val="E211D0F378FA4ED5A97ED68A0DF6289615"/>
    <w:rsid w:val="00676C57"/>
    <w:pPr>
      <w:spacing w:after="320" w:line="300" w:lineRule="auto"/>
    </w:pPr>
    <w:rPr>
      <w:color w:val="44546A" w:themeColor="text2"/>
      <w:sz w:val="20"/>
      <w:szCs w:val="20"/>
      <w:lang w:eastAsia="ja-JP"/>
    </w:rPr>
  </w:style>
  <w:style w:type="paragraph" w:customStyle="1" w:styleId="4F84AD2A1C574CE087C01713C6E405F126">
    <w:name w:val="4F84AD2A1C574CE087C01713C6E405F126"/>
    <w:rsid w:val="00676C57"/>
    <w:pPr>
      <w:spacing w:after="320" w:line="300" w:lineRule="auto"/>
    </w:pPr>
    <w:rPr>
      <w:color w:val="44546A" w:themeColor="text2"/>
      <w:sz w:val="20"/>
      <w:szCs w:val="20"/>
      <w:lang w:eastAsia="ja-JP"/>
    </w:rPr>
  </w:style>
  <w:style w:type="paragraph" w:customStyle="1" w:styleId="4E05BA808F0C4CA984FE98947596F8AA15">
    <w:name w:val="4E05BA808F0C4CA984FE98947596F8AA1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26">
    <w:name w:val="566183C9F5294B0CBA87A0DEDB0EA00E2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5">
    <w:name w:val="3BC40DA4F46C4524ACFB53FEB1A4BB0A1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5">
    <w:name w:val="CCD879BF114C43D5A83DE9583682AD3A15"/>
    <w:rsid w:val="00676C57"/>
    <w:pPr>
      <w:spacing w:after="320" w:line="300" w:lineRule="auto"/>
    </w:pPr>
    <w:rPr>
      <w:color w:val="44546A" w:themeColor="text2"/>
      <w:sz w:val="20"/>
      <w:szCs w:val="20"/>
      <w:lang w:eastAsia="ja-JP"/>
    </w:rPr>
  </w:style>
  <w:style w:type="paragraph" w:customStyle="1" w:styleId="B2A8B887D3A94F3FAED6CB8649B81EC926">
    <w:name w:val="B2A8B887D3A94F3FAED6CB8649B81EC92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5">
    <w:name w:val="C08AD2220E1249E4AE2A5A76D803B16E1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26">
    <w:name w:val="25647F00622B4111B7AB4FE26863CA5D2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6">
    <w:name w:val="B50D8B89587B4B5B9A51D1ADAA4E7DB22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5">
    <w:name w:val="00026826D87F48F4829637AA16737D081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26">
    <w:name w:val="876ACA2D477A432EA85C0991F4D122122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5">
    <w:name w:val="42304CC0CDC8479ABD7DB2E9DB6E5E3A1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26">
    <w:name w:val="E5B3D175A8844794AE2DDD71A9869BA22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5">
    <w:name w:val="4BCB084A2CFC42A0B1F705D164610BCB1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5">
    <w:name w:val="53F844424811458599B3B686C4646B7315"/>
    <w:rsid w:val="00676C57"/>
    <w:pPr>
      <w:spacing w:after="320" w:line="300" w:lineRule="auto"/>
    </w:pPr>
    <w:rPr>
      <w:color w:val="44546A" w:themeColor="text2"/>
      <w:sz w:val="20"/>
      <w:szCs w:val="20"/>
      <w:lang w:eastAsia="ja-JP"/>
    </w:rPr>
  </w:style>
  <w:style w:type="paragraph" w:customStyle="1" w:styleId="CDD1D77E84864346A902C3B65E11F36C27">
    <w:name w:val="CDD1D77E84864346A902C3B65E11F36C27"/>
    <w:rsid w:val="00676C57"/>
    <w:pPr>
      <w:spacing w:after="320" w:line="300" w:lineRule="auto"/>
    </w:pPr>
    <w:rPr>
      <w:color w:val="44546A" w:themeColor="text2"/>
      <w:sz w:val="20"/>
      <w:szCs w:val="20"/>
      <w:lang w:eastAsia="ja-JP"/>
    </w:rPr>
  </w:style>
  <w:style w:type="paragraph" w:customStyle="1" w:styleId="674012F978BD49D3AC021B5781DFC17115">
    <w:name w:val="674012F978BD49D3AC021B5781DFC17115"/>
    <w:rsid w:val="00676C57"/>
    <w:pPr>
      <w:spacing w:after="320" w:line="300" w:lineRule="auto"/>
    </w:pPr>
    <w:rPr>
      <w:color w:val="44546A" w:themeColor="text2"/>
      <w:sz w:val="20"/>
      <w:szCs w:val="20"/>
      <w:lang w:eastAsia="ja-JP"/>
    </w:rPr>
  </w:style>
  <w:style w:type="paragraph" w:customStyle="1" w:styleId="55459B0196C242479C32FE41AE3FC58515">
    <w:name w:val="55459B0196C242479C32FE41AE3FC58515"/>
    <w:rsid w:val="00676C57"/>
    <w:pPr>
      <w:spacing w:after="320" w:line="300" w:lineRule="auto"/>
    </w:pPr>
    <w:rPr>
      <w:color w:val="44546A" w:themeColor="text2"/>
      <w:sz w:val="20"/>
      <w:szCs w:val="20"/>
      <w:lang w:eastAsia="ja-JP"/>
    </w:rPr>
  </w:style>
  <w:style w:type="paragraph" w:customStyle="1" w:styleId="C8E6EE83F09C4DEA8F4C901DD72BCED115">
    <w:name w:val="C8E6EE83F09C4DEA8F4C901DD72BCED115"/>
    <w:rsid w:val="00676C57"/>
    <w:pPr>
      <w:spacing w:after="320" w:line="300" w:lineRule="auto"/>
    </w:pPr>
    <w:rPr>
      <w:color w:val="44546A" w:themeColor="text2"/>
      <w:sz w:val="20"/>
      <w:szCs w:val="20"/>
      <w:lang w:eastAsia="ja-JP"/>
    </w:rPr>
  </w:style>
  <w:style w:type="paragraph" w:customStyle="1" w:styleId="1C1C18D3114046F795BC476A9681F99C27">
    <w:name w:val="1C1C18D3114046F795BC476A9681F99C27"/>
    <w:rsid w:val="00676C57"/>
    <w:pPr>
      <w:spacing w:after="320" w:line="300" w:lineRule="auto"/>
    </w:pPr>
    <w:rPr>
      <w:color w:val="44546A" w:themeColor="text2"/>
      <w:sz w:val="20"/>
      <w:szCs w:val="20"/>
      <w:lang w:eastAsia="ja-JP"/>
    </w:rPr>
  </w:style>
  <w:style w:type="paragraph" w:customStyle="1" w:styleId="B19AF97AE7574462B86843E32E38D15515">
    <w:name w:val="B19AF97AE7574462B86843E32E38D15515"/>
    <w:rsid w:val="00676C57"/>
    <w:pPr>
      <w:spacing w:after="320" w:line="300" w:lineRule="auto"/>
    </w:pPr>
    <w:rPr>
      <w:color w:val="44546A" w:themeColor="text2"/>
      <w:sz w:val="20"/>
      <w:szCs w:val="20"/>
      <w:lang w:eastAsia="ja-JP"/>
    </w:rPr>
  </w:style>
  <w:style w:type="paragraph" w:customStyle="1" w:styleId="C023B69D711C472380621A7431391DD826">
    <w:name w:val="C023B69D711C472380621A7431391DD826"/>
    <w:rsid w:val="00676C57"/>
    <w:pPr>
      <w:spacing w:after="320" w:line="300" w:lineRule="auto"/>
    </w:pPr>
    <w:rPr>
      <w:color w:val="44546A" w:themeColor="text2"/>
      <w:sz w:val="20"/>
      <w:szCs w:val="20"/>
      <w:lang w:eastAsia="ja-JP"/>
    </w:rPr>
  </w:style>
  <w:style w:type="paragraph" w:customStyle="1" w:styleId="5C75A4338405432F9951DE44354FA15C26">
    <w:name w:val="5C75A4338405432F9951DE44354FA15C26"/>
    <w:rsid w:val="00676C57"/>
    <w:pPr>
      <w:spacing w:after="320" w:line="300" w:lineRule="auto"/>
    </w:pPr>
    <w:rPr>
      <w:color w:val="44546A" w:themeColor="text2"/>
      <w:sz w:val="20"/>
      <w:szCs w:val="20"/>
      <w:lang w:eastAsia="ja-JP"/>
    </w:rPr>
  </w:style>
  <w:style w:type="paragraph" w:customStyle="1" w:styleId="220D8C3C60AD415EAB31164703F792AB26">
    <w:name w:val="220D8C3C60AD415EAB31164703F792AB26"/>
    <w:rsid w:val="00676C57"/>
    <w:pPr>
      <w:spacing w:after="320" w:line="300" w:lineRule="auto"/>
    </w:pPr>
    <w:rPr>
      <w:color w:val="44546A" w:themeColor="text2"/>
      <w:sz w:val="20"/>
      <w:szCs w:val="20"/>
      <w:lang w:eastAsia="ja-JP"/>
    </w:rPr>
  </w:style>
  <w:style w:type="paragraph" w:customStyle="1" w:styleId="221D698D538740E78448A53657452F6D26">
    <w:name w:val="221D698D538740E78448A53657452F6D26"/>
    <w:rsid w:val="00676C57"/>
    <w:pPr>
      <w:spacing w:after="320" w:line="300" w:lineRule="auto"/>
    </w:pPr>
    <w:rPr>
      <w:color w:val="44546A" w:themeColor="text2"/>
      <w:sz w:val="20"/>
      <w:szCs w:val="20"/>
      <w:lang w:eastAsia="ja-JP"/>
    </w:rPr>
  </w:style>
  <w:style w:type="paragraph" w:customStyle="1" w:styleId="1086440A79174C498F5969A861808F9915">
    <w:name w:val="1086440A79174C498F5969A861808F9915"/>
    <w:rsid w:val="00676C57"/>
    <w:pPr>
      <w:spacing w:after="320" w:line="300" w:lineRule="auto"/>
    </w:pPr>
    <w:rPr>
      <w:color w:val="44546A" w:themeColor="text2"/>
      <w:sz w:val="20"/>
      <w:szCs w:val="20"/>
      <w:lang w:eastAsia="ja-JP"/>
    </w:rPr>
  </w:style>
  <w:style w:type="paragraph" w:customStyle="1" w:styleId="7093C13B0057467F8ABECF910EB93AAD26">
    <w:name w:val="7093C13B0057467F8ABECF910EB93AAD26"/>
    <w:rsid w:val="00676C57"/>
    <w:pPr>
      <w:spacing w:after="320" w:line="300" w:lineRule="auto"/>
    </w:pPr>
    <w:rPr>
      <w:color w:val="44546A" w:themeColor="text2"/>
      <w:sz w:val="20"/>
      <w:szCs w:val="20"/>
      <w:lang w:eastAsia="ja-JP"/>
    </w:rPr>
  </w:style>
  <w:style w:type="paragraph" w:customStyle="1" w:styleId="AF259E5F34D643C082EA76FE8B26630D26">
    <w:name w:val="AF259E5F34D643C082EA76FE8B26630D26"/>
    <w:rsid w:val="00676C57"/>
    <w:pPr>
      <w:spacing w:after="320" w:line="300" w:lineRule="auto"/>
    </w:pPr>
    <w:rPr>
      <w:color w:val="44546A" w:themeColor="text2"/>
      <w:sz w:val="20"/>
      <w:szCs w:val="20"/>
      <w:lang w:eastAsia="ja-JP"/>
    </w:rPr>
  </w:style>
  <w:style w:type="paragraph" w:customStyle="1" w:styleId="98593651071545CEA7E161364ED656B626">
    <w:name w:val="98593651071545CEA7E161364ED656B626"/>
    <w:rsid w:val="00676C57"/>
    <w:pPr>
      <w:spacing w:after="320" w:line="300" w:lineRule="auto"/>
    </w:pPr>
    <w:rPr>
      <w:color w:val="44546A" w:themeColor="text2"/>
      <w:sz w:val="20"/>
      <w:szCs w:val="20"/>
      <w:lang w:eastAsia="ja-JP"/>
    </w:rPr>
  </w:style>
  <w:style w:type="paragraph" w:customStyle="1" w:styleId="74618387C7CC49CA9D89910C17DE553016">
    <w:name w:val="74618387C7CC49CA9D89910C17DE553016"/>
    <w:rsid w:val="00676C57"/>
    <w:pPr>
      <w:spacing w:after="320" w:line="300" w:lineRule="auto"/>
    </w:pPr>
    <w:rPr>
      <w:color w:val="44546A" w:themeColor="text2"/>
      <w:sz w:val="20"/>
      <w:szCs w:val="20"/>
      <w:lang w:eastAsia="ja-JP"/>
    </w:rPr>
  </w:style>
  <w:style w:type="paragraph" w:customStyle="1" w:styleId="F4F8A606FAE64DCBACD2645D3E59EF0F16">
    <w:name w:val="F4F8A606FAE64DCBACD2645D3E59EF0F16"/>
    <w:rsid w:val="00676C57"/>
    <w:pPr>
      <w:spacing w:after="320" w:line="300" w:lineRule="auto"/>
    </w:pPr>
    <w:rPr>
      <w:color w:val="44546A" w:themeColor="text2"/>
      <w:sz w:val="20"/>
      <w:szCs w:val="20"/>
      <w:lang w:eastAsia="ja-JP"/>
    </w:rPr>
  </w:style>
  <w:style w:type="paragraph" w:customStyle="1" w:styleId="FD08A07A3DE94DEFABDDC6228C64997115">
    <w:name w:val="FD08A07A3DE94DEFABDDC6228C64997115"/>
    <w:rsid w:val="00676C57"/>
    <w:pPr>
      <w:spacing w:after="320" w:line="300" w:lineRule="auto"/>
    </w:pPr>
    <w:rPr>
      <w:color w:val="44546A" w:themeColor="text2"/>
      <w:sz w:val="20"/>
      <w:szCs w:val="20"/>
      <w:lang w:eastAsia="ja-JP"/>
    </w:rPr>
  </w:style>
  <w:style w:type="paragraph" w:customStyle="1" w:styleId="BC1A1B78ABAD4BC38E8D012926289B8415">
    <w:name w:val="BC1A1B78ABAD4BC38E8D012926289B8415"/>
    <w:rsid w:val="00676C57"/>
    <w:pPr>
      <w:spacing w:after="320" w:line="300" w:lineRule="auto"/>
    </w:pPr>
    <w:rPr>
      <w:color w:val="44546A" w:themeColor="text2"/>
      <w:sz w:val="20"/>
      <w:szCs w:val="20"/>
      <w:lang w:eastAsia="ja-JP"/>
    </w:rPr>
  </w:style>
  <w:style w:type="paragraph" w:customStyle="1" w:styleId="EC36582C54384CC7811A0D395E6FC50A15">
    <w:name w:val="EC36582C54384CC7811A0D395E6FC50A1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5">
    <w:name w:val="8C1011FB51474C42A27C81FF2DBFBFAD15"/>
    <w:rsid w:val="00676C57"/>
    <w:pPr>
      <w:spacing w:after="320" w:line="300" w:lineRule="auto"/>
    </w:pPr>
    <w:rPr>
      <w:color w:val="44546A" w:themeColor="text2"/>
      <w:sz w:val="20"/>
      <w:szCs w:val="20"/>
      <w:lang w:eastAsia="ja-JP"/>
    </w:rPr>
  </w:style>
  <w:style w:type="paragraph" w:customStyle="1" w:styleId="A5E9DB47B50346418061B33CCF40278115">
    <w:name w:val="A5E9DB47B50346418061B33CCF40278115"/>
    <w:rsid w:val="00676C57"/>
    <w:pPr>
      <w:spacing w:after="320" w:line="300" w:lineRule="auto"/>
    </w:pPr>
    <w:rPr>
      <w:color w:val="44546A" w:themeColor="text2"/>
      <w:sz w:val="20"/>
      <w:szCs w:val="20"/>
      <w:lang w:eastAsia="ja-JP"/>
    </w:rPr>
  </w:style>
  <w:style w:type="paragraph" w:customStyle="1" w:styleId="CF9D4AFBE34D4CAE946F9A6230137FE315">
    <w:name w:val="CF9D4AFBE34D4CAE946F9A6230137FE315"/>
    <w:rsid w:val="00676C57"/>
    <w:pPr>
      <w:spacing w:after="320" w:line="300" w:lineRule="auto"/>
    </w:pPr>
    <w:rPr>
      <w:color w:val="44546A" w:themeColor="text2"/>
      <w:sz w:val="20"/>
      <w:szCs w:val="20"/>
      <w:lang w:eastAsia="ja-JP"/>
    </w:rPr>
  </w:style>
  <w:style w:type="paragraph" w:customStyle="1" w:styleId="C871AF34FB3348659ECC1F0DE94D7DE215">
    <w:name w:val="C871AF34FB3348659ECC1F0DE94D7DE215"/>
    <w:rsid w:val="00676C57"/>
    <w:pPr>
      <w:spacing w:after="320" w:line="300" w:lineRule="auto"/>
    </w:pPr>
    <w:rPr>
      <w:color w:val="44546A" w:themeColor="text2"/>
      <w:sz w:val="20"/>
      <w:szCs w:val="20"/>
      <w:lang w:eastAsia="ja-JP"/>
    </w:rPr>
  </w:style>
  <w:style w:type="paragraph" w:customStyle="1" w:styleId="83E44517FF6E47BCB819859E7B44FEB315">
    <w:name w:val="83E44517FF6E47BCB819859E7B44FEB315"/>
    <w:rsid w:val="00676C57"/>
    <w:pPr>
      <w:spacing w:after="320" w:line="300" w:lineRule="auto"/>
    </w:pPr>
    <w:rPr>
      <w:color w:val="44546A" w:themeColor="text2"/>
      <w:sz w:val="20"/>
      <w:szCs w:val="20"/>
      <w:lang w:eastAsia="ja-JP"/>
    </w:rPr>
  </w:style>
  <w:style w:type="paragraph" w:customStyle="1" w:styleId="3921934B7E1E4991A2294BA11291467715">
    <w:name w:val="3921934B7E1E4991A2294BA11291467715"/>
    <w:rsid w:val="00676C57"/>
    <w:pPr>
      <w:spacing w:after="320" w:line="300" w:lineRule="auto"/>
    </w:pPr>
    <w:rPr>
      <w:color w:val="44546A" w:themeColor="text2"/>
      <w:sz w:val="20"/>
      <w:szCs w:val="20"/>
      <w:lang w:eastAsia="ja-JP"/>
    </w:rPr>
  </w:style>
  <w:style w:type="paragraph" w:customStyle="1" w:styleId="75EECCCDCC5543B39FFF67C7AE9C975C15">
    <w:name w:val="75EECCCDCC5543B39FFF67C7AE9C975C15"/>
    <w:rsid w:val="00676C57"/>
    <w:pPr>
      <w:spacing w:after="320" w:line="300" w:lineRule="auto"/>
    </w:pPr>
    <w:rPr>
      <w:color w:val="44546A" w:themeColor="text2"/>
      <w:sz w:val="20"/>
      <w:szCs w:val="20"/>
      <w:lang w:eastAsia="ja-JP"/>
    </w:rPr>
  </w:style>
  <w:style w:type="paragraph" w:customStyle="1" w:styleId="02E9AF1F41F84F9B81B940BC55EC990315">
    <w:name w:val="02E9AF1F41F84F9B81B940BC55EC99031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5">
    <w:name w:val="CDDAD808897F40A18A563C746705668D15"/>
    <w:rsid w:val="00676C57"/>
    <w:pPr>
      <w:spacing w:after="320" w:line="300" w:lineRule="auto"/>
    </w:pPr>
    <w:rPr>
      <w:color w:val="44546A" w:themeColor="text2"/>
      <w:sz w:val="20"/>
      <w:szCs w:val="20"/>
      <w:lang w:eastAsia="ja-JP"/>
    </w:rPr>
  </w:style>
  <w:style w:type="paragraph" w:customStyle="1" w:styleId="832EDB40FC834DEA9E5F520543E80E8115">
    <w:name w:val="832EDB40FC834DEA9E5F520543E80E811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5">
    <w:name w:val="B1ED18B45AB34262897E0DDCF19C797E1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5">
    <w:name w:val="469594AEF509469A8CADA83222AAD2CA1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27">
    <w:name w:val="684EAF0670AF4B91B8EBCFF2034B517827"/>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5">
    <w:name w:val="4984A8DE69A546CAADDC65AC7E7D46091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5">
    <w:name w:val="CC47089E08C34AC8BF50E146681C88DB1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26">
    <w:name w:val="601B8AFB575E4979B75AED89CE6CB52426"/>
    <w:rsid w:val="00676C57"/>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5">
    <w:name w:val="9C65326FEFA64C018AC33E505E19C74A15"/>
    <w:rsid w:val="00676C57"/>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5">
    <w:name w:val="DCF7811BEA2A46BC8B419BD0A59BC1F715"/>
    <w:rsid w:val="00676C57"/>
    <w:pPr>
      <w:spacing w:after="320" w:line="300" w:lineRule="auto"/>
    </w:pPr>
    <w:rPr>
      <w:color w:val="44546A" w:themeColor="text2"/>
      <w:sz w:val="20"/>
      <w:szCs w:val="20"/>
      <w:lang w:eastAsia="ja-JP"/>
    </w:rPr>
  </w:style>
  <w:style w:type="paragraph" w:customStyle="1" w:styleId="38BBA99E3FC3407DB0C3B459CADD47FC15">
    <w:name w:val="38BBA99E3FC3407DB0C3B459CADD47FC1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5">
    <w:name w:val="11B09CB25AA2419B9FAF8AD3CBE9F9F31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5">
    <w:name w:val="591D972FC726464BA813B3B8FE9174D01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15">
    <w:name w:val="DAD6C15932E84273839B1CBC5013316D1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5">
    <w:name w:val="E6086D63D91240F5BC492C9C69CAD3C61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5">
    <w:name w:val="47A478C2BE364337BF1824963EFABDC81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5">
    <w:name w:val="0A2C07B1C0B04DC89498FA23C657AFE715"/>
    <w:rsid w:val="00676C57"/>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26">
    <w:name w:val="D05BBB8BD4B14E81965917D5C65570FD26"/>
    <w:rsid w:val="00676C57"/>
    <w:pPr>
      <w:spacing w:before="720" w:after="0" w:line="240" w:lineRule="auto"/>
    </w:pPr>
    <w:rPr>
      <w:color w:val="44546A" w:themeColor="text2"/>
      <w:sz w:val="20"/>
      <w:szCs w:val="20"/>
      <w:lang w:eastAsia="ja-JP"/>
    </w:rPr>
  </w:style>
  <w:style w:type="paragraph" w:customStyle="1" w:styleId="939803BAF342407E89C4B9C2BB8E658715">
    <w:name w:val="939803BAF342407E89C4B9C2BB8E658715"/>
    <w:rsid w:val="00676C57"/>
    <w:pPr>
      <w:spacing w:before="720" w:after="0" w:line="240" w:lineRule="auto"/>
    </w:pPr>
    <w:rPr>
      <w:color w:val="44546A" w:themeColor="text2"/>
      <w:sz w:val="20"/>
      <w:szCs w:val="20"/>
      <w:lang w:eastAsia="ja-JP"/>
    </w:rPr>
  </w:style>
  <w:style w:type="paragraph" w:customStyle="1" w:styleId="0951DE77995E43528DF133FE07911BE115">
    <w:name w:val="0951DE77995E43528DF133FE07911BE115"/>
    <w:rsid w:val="00676C57"/>
    <w:pPr>
      <w:spacing w:after="320" w:line="300" w:lineRule="auto"/>
    </w:pPr>
    <w:rPr>
      <w:color w:val="44546A" w:themeColor="text2"/>
      <w:sz w:val="20"/>
      <w:szCs w:val="20"/>
      <w:lang w:eastAsia="ja-JP"/>
    </w:rPr>
  </w:style>
  <w:style w:type="paragraph" w:customStyle="1" w:styleId="09EFA3FB7D294CEF81DCB19A7E7E45EF15">
    <w:name w:val="09EFA3FB7D294CEF81DCB19A7E7E45EF15"/>
    <w:rsid w:val="00676C57"/>
    <w:pPr>
      <w:spacing w:after="320" w:line="300" w:lineRule="auto"/>
    </w:pPr>
    <w:rPr>
      <w:color w:val="44546A" w:themeColor="text2"/>
      <w:sz w:val="20"/>
      <w:szCs w:val="20"/>
      <w:lang w:eastAsia="ja-JP"/>
    </w:rPr>
  </w:style>
  <w:style w:type="paragraph" w:customStyle="1" w:styleId="F27F85B79C354AE9B5998F32ECB30A8115">
    <w:name w:val="F27F85B79C354AE9B5998F32ECB30A8115"/>
    <w:rsid w:val="00676C57"/>
    <w:pPr>
      <w:spacing w:after="320" w:line="300" w:lineRule="auto"/>
    </w:pPr>
    <w:rPr>
      <w:color w:val="44546A" w:themeColor="text2"/>
      <w:sz w:val="20"/>
      <w:szCs w:val="20"/>
      <w:lang w:eastAsia="ja-JP"/>
    </w:rPr>
  </w:style>
  <w:style w:type="paragraph" w:customStyle="1" w:styleId="FD95EE99E9124205833633A32AA3943E15">
    <w:name w:val="FD95EE99E9124205833633A32AA3943E15"/>
    <w:rsid w:val="00676C57"/>
    <w:pPr>
      <w:spacing w:after="320" w:line="300" w:lineRule="auto"/>
    </w:pPr>
    <w:rPr>
      <w:color w:val="44546A" w:themeColor="text2"/>
      <w:sz w:val="20"/>
      <w:szCs w:val="20"/>
      <w:lang w:eastAsia="ja-JP"/>
    </w:rPr>
  </w:style>
  <w:style w:type="paragraph" w:customStyle="1" w:styleId="BDDDB29BEC0A4DC0B5944BC88F0AA0BF15">
    <w:name w:val="BDDDB29BEC0A4DC0B5944BC88F0AA0BF15"/>
    <w:rsid w:val="00676C57"/>
    <w:pPr>
      <w:spacing w:after="320" w:line="300" w:lineRule="auto"/>
    </w:pPr>
    <w:rPr>
      <w:color w:val="44546A" w:themeColor="text2"/>
      <w:sz w:val="20"/>
      <w:szCs w:val="20"/>
      <w:lang w:eastAsia="ja-JP"/>
    </w:rPr>
  </w:style>
  <w:style w:type="paragraph" w:customStyle="1" w:styleId="1568F67AF30D472096A1D5458B81F0F314">
    <w:name w:val="1568F67AF30D472096A1D5458B81F0F314"/>
    <w:rsid w:val="00676C57"/>
    <w:pPr>
      <w:spacing w:after="320" w:line="300" w:lineRule="auto"/>
    </w:pPr>
    <w:rPr>
      <w:color w:val="44546A" w:themeColor="text2"/>
      <w:sz w:val="20"/>
      <w:szCs w:val="20"/>
      <w:lang w:eastAsia="ja-JP"/>
    </w:rPr>
  </w:style>
  <w:style w:type="paragraph" w:customStyle="1" w:styleId="2C58B6678E7C4F9192A88CFE4F7A885F16">
    <w:name w:val="2C58B6678E7C4F9192A88CFE4F7A885F16"/>
    <w:rsid w:val="00676C57"/>
    <w:pPr>
      <w:spacing w:after="0" w:line="240" w:lineRule="auto"/>
    </w:pPr>
    <w:rPr>
      <w:i/>
      <w:iCs/>
      <w:color w:val="44546A" w:themeColor="text2"/>
      <w:sz w:val="18"/>
      <w:szCs w:val="18"/>
      <w:lang w:eastAsia="ja-JP"/>
    </w:rPr>
  </w:style>
  <w:style w:type="paragraph" w:customStyle="1" w:styleId="0B4BA1FD53934766ABB95AC4A845578616">
    <w:name w:val="0B4BA1FD53934766ABB95AC4A845578616"/>
    <w:rsid w:val="00676C57"/>
    <w:pPr>
      <w:spacing w:after="0" w:line="240" w:lineRule="auto"/>
    </w:pPr>
    <w:rPr>
      <w:i/>
      <w:iCs/>
      <w:color w:val="44546A" w:themeColor="text2"/>
      <w:sz w:val="18"/>
      <w:szCs w:val="18"/>
      <w:lang w:eastAsia="ja-JP"/>
    </w:rPr>
  </w:style>
  <w:style w:type="paragraph" w:customStyle="1" w:styleId="BD3D1739492E49F08211981E78EB3E7D16">
    <w:name w:val="BD3D1739492E49F08211981E78EB3E7D16"/>
    <w:rsid w:val="00676C57"/>
    <w:pPr>
      <w:spacing w:after="0" w:line="240" w:lineRule="auto"/>
    </w:pPr>
    <w:rPr>
      <w:i/>
      <w:iCs/>
      <w:color w:val="44546A" w:themeColor="text2"/>
      <w:sz w:val="18"/>
      <w:szCs w:val="18"/>
      <w:lang w:eastAsia="ja-JP"/>
    </w:rPr>
  </w:style>
  <w:style w:type="paragraph" w:customStyle="1" w:styleId="0FE5696625F14933BE0736C2D500BD1A16">
    <w:name w:val="0FE5696625F14933BE0736C2D500BD1A16"/>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AA940761121247EEABCF0C3F89950DD615">
    <w:name w:val="AA940761121247EEABCF0C3F89950DD615"/>
    <w:rsid w:val="00676C57"/>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6">
    <w:name w:val="6BD68D79E81347ADB9E0200654A6C25416"/>
    <w:rsid w:val="00676C57"/>
    <w:pPr>
      <w:spacing w:after="0" w:line="240" w:lineRule="auto"/>
    </w:pPr>
    <w:rPr>
      <w:i/>
      <w:iCs/>
      <w:color w:val="44546A" w:themeColor="text2"/>
      <w:sz w:val="18"/>
      <w:szCs w:val="18"/>
      <w:lang w:eastAsia="ja-JP"/>
    </w:rPr>
  </w:style>
  <w:style w:type="paragraph" w:customStyle="1" w:styleId="D17662A64F0B41B9B044454A870DF32316">
    <w:name w:val="D17662A64F0B41B9B044454A870DF32316"/>
    <w:rsid w:val="00676C57"/>
    <w:pPr>
      <w:spacing w:after="0" w:line="240" w:lineRule="auto"/>
    </w:pPr>
    <w:rPr>
      <w:i/>
      <w:iCs/>
      <w:color w:val="44546A" w:themeColor="text2"/>
      <w:sz w:val="18"/>
      <w:szCs w:val="18"/>
      <w:lang w:eastAsia="ja-JP"/>
    </w:rPr>
  </w:style>
  <w:style w:type="paragraph" w:customStyle="1" w:styleId="60A490182780486686596DAE0819DDA616">
    <w:name w:val="60A490182780486686596DAE0819DDA616"/>
    <w:rsid w:val="00676C57"/>
    <w:pPr>
      <w:spacing w:after="0" w:line="240" w:lineRule="auto"/>
    </w:pPr>
    <w:rPr>
      <w:i/>
      <w:iCs/>
      <w:color w:val="44546A" w:themeColor="text2"/>
      <w:sz w:val="18"/>
      <w:szCs w:val="18"/>
      <w:lang w:eastAsia="ja-JP"/>
    </w:rPr>
  </w:style>
  <w:style w:type="paragraph" w:customStyle="1" w:styleId="E9C267531C114D3684B54A1F41D8F9B316">
    <w:name w:val="E9C267531C114D3684B54A1F41D8F9B316"/>
    <w:rsid w:val="005447EE"/>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7">
    <w:name w:val="EA0D241E427A4534AB57F286C672232717"/>
    <w:rsid w:val="005447EE"/>
    <w:pPr>
      <w:spacing w:before="60" w:after="0" w:line="240" w:lineRule="auto"/>
    </w:pPr>
    <w:rPr>
      <w:color w:val="44546A" w:themeColor="text2"/>
      <w:sz w:val="20"/>
      <w:szCs w:val="20"/>
      <w:lang w:eastAsia="ja-JP"/>
    </w:rPr>
  </w:style>
  <w:style w:type="paragraph" w:customStyle="1" w:styleId="BA41A003937647A082224AF2D676014C16">
    <w:name w:val="BA41A003937647A082224AF2D676014C16"/>
    <w:rsid w:val="005447EE"/>
    <w:pPr>
      <w:spacing w:before="60" w:after="0" w:line="240" w:lineRule="auto"/>
    </w:pPr>
    <w:rPr>
      <w:color w:val="44546A" w:themeColor="text2"/>
      <w:sz w:val="20"/>
      <w:szCs w:val="20"/>
      <w:lang w:eastAsia="ja-JP"/>
    </w:rPr>
  </w:style>
  <w:style w:type="paragraph" w:customStyle="1" w:styleId="6BB25B5FD6994030B3C87E9EA1617B8116">
    <w:name w:val="6BB25B5FD6994030B3C87E9EA1617B8116"/>
    <w:rsid w:val="005447EE"/>
    <w:pPr>
      <w:numPr>
        <w:ilvl w:val="1"/>
      </w:numPr>
      <w:spacing w:before="320" w:after="320" w:line="240" w:lineRule="auto"/>
    </w:pPr>
    <w:rPr>
      <w:b/>
      <w:bCs/>
      <w:color w:val="44546A" w:themeColor="text2"/>
      <w:sz w:val="28"/>
      <w:szCs w:val="28"/>
      <w:lang w:eastAsia="ja-JP"/>
    </w:rPr>
  </w:style>
  <w:style w:type="paragraph" w:customStyle="1" w:styleId="952587B65C204773B81AB77E3C85ADDD30">
    <w:name w:val="952587B65C204773B81AB77E3C85ADDD30"/>
    <w:rsid w:val="005447EE"/>
    <w:pPr>
      <w:numPr>
        <w:ilvl w:val="1"/>
      </w:numPr>
      <w:spacing w:before="320" w:after="320" w:line="240" w:lineRule="auto"/>
    </w:pPr>
    <w:rPr>
      <w:b/>
      <w:bCs/>
      <w:color w:val="44546A" w:themeColor="text2"/>
      <w:sz w:val="28"/>
      <w:szCs w:val="28"/>
      <w:lang w:eastAsia="ja-JP"/>
    </w:rPr>
  </w:style>
  <w:style w:type="paragraph" w:customStyle="1" w:styleId="56653BA4A57F46428871D318ADEC633016">
    <w:name w:val="56653BA4A57F46428871D318ADEC633016"/>
    <w:rsid w:val="005447EE"/>
    <w:pPr>
      <w:numPr>
        <w:ilvl w:val="1"/>
      </w:numPr>
      <w:spacing w:before="320" w:after="320" w:line="240" w:lineRule="auto"/>
    </w:pPr>
    <w:rPr>
      <w:b/>
      <w:bCs/>
      <w:color w:val="44546A" w:themeColor="text2"/>
      <w:sz w:val="28"/>
      <w:szCs w:val="28"/>
      <w:lang w:eastAsia="ja-JP"/>
    </w:rPr>
  </w:style>
  <w:style w:type="paragraph" w:customStyle="1" w:styleId="D616732759AD4A449670BF29C0DEA79930">
    <w:name w:val="D616732759AD4A449670BF29C0DEA79930"/>
    <w:rsid w:val="005447EE"/>
    <w:pPr>
      <w:numPr>
        <w:ilvl w:val="1"/>
      </w:numPr>
      <w:spacing w:before="320" w:after="320" w:line="240" w:lineRule="auto"/>
    </w:pPr>
    <w:rPr>
      <w:b/>
      <w:bCs/>
      <w:color w:val="44546A" w:themeColor="text2"/>
      <w:sz w:val="28"/>
      <w:szCs w:val="28"/>
      <w:lang w:eastAsia="ja-JP"/>
    </w:rPr>
  </w:style>
  <w:style w:type="paragraph" w:customStyle="1" w:styleId="D2D2D72B56284AA5A947F62C9E0530B916">
    <w:name w:val="D2D2D72B56284AA5A947F62C9E0530B916"/>
    <w:rsid w:val="005447EE"/>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6">
    <w:name w:val="543E31717A634A2F8B5D5E7CE5247C7A16"/>
    <w:rsid w:val="005447EE"/>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6">
    <w:name w:val="AF5BAF8C74F140679339BFF3D52A565516"/>
    <w:rsid w:val="005447EE"/>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6">
    <w:name w:val="0D4FEF2F457F4E149DCA1F1FEA4E1AFE16"/>
    <w:rsid w:val="005447EE"/>
    <w:pPr>
      <w:spacing w:before="60" w:after="0" w:line="240" w:lineRule="auto"/>
    </w:pPr>
    <w:rPr>
      <w:color w:val="44546A" w:themeColor="text2"/>
      <w:sz w:val="20"/>
      <w:szCs w:val="20"/>
      <w:lang w:eastAsia="ja-JP"/>
    </w:rPr>
  </w:style>
  <w:style w:type="paragraph" w:customStyle="1" w:styleId="FC19A7D938B44823BF2D8D04C498FBB617">
    <w:name w:val="FC19A7D938B44823BF2D8D04C498FBB617"/>
    <w:rsid w:val="005447EE"/>
    <w:pPr>
      <w:spacing w:before="60" w:after="0" w:line="240" w:lineRule="auto"/>
    </w:pPr>
    <w:rPr>
      <w:color w:val="44546A" w:themeColor="text2"/>
      <w:sz w:val="20"/>
      <w:szCs w:val="20"/>
      <w:lang w:eastAsia="ja-JP"/>
    </w:rPr>
  </w:style>
  <w:style w:type="paragraph" w:customStyle="1" w:styleId="B2EE53AA796B40F6B06A6372C46C577F17">
    <w:name w:val="B2EE53AA796B40F6B06A6372C46C577F17"/>
    <w:rsid w:val="005447EE"/>
    <w:pPr>
      <w:spacing w:before="60" w:after="0" w:line="240" w:lineRule="auto"/>
    </w:pPr>
    <w:rPr>
      <w:color w:val="44546A" w:themeColor="text2"/>
      <w:sz w:val="20"/>
      <w:szCs w:val="20"/>
      <w:lang w:eastAsia="ja-JP"/>
    </w:rPr>
  </w:style>
  <w:style w:type="paragraph" w:customStyle="1" w:styleId="49153A71CD514E348FAFB46CDFF5D6CE16">
    <w:name w:val="49153A71CD514E348FAFB46CDFF5D6CE16"/>
    <w:rsid w:val="005447EE"/>
    <w:pPr>
      <w:spacing w:before="60" w:after="0" w:line="240" w:lineRule="auto"/>
    </w:pPr>
    <w:rPr>
      <w:color w:val="44546A" w:themeColor="text2"/>
      <w:sz w:val="20"/>
      <w:szCs w:val="20"/>
      <w:lang w:eastAsia="ja-JP"/>
    </w:rPr>
  </w:style>
  <w:style w:type="paragraph" w:customStyle="1" w:styleId="89D699BC0A9C4BB6801323795D853B9A27">
    <w:name w:val="89D699BC0A9C4BB6801323795D853B9A27"/>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7">
    <w:name w:val="80AF960543D6464784803A3B132A466927"/>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7">
    <w:name w:val="2D29D2E039784F529E479BAE515F848127"/>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6">
    <w:name w:val="A13801DB0C2B48B0AE4B2DD5A777BC0216"/>
    <w:rsid w:val="005447EE"/>
    <w:pPr>
      <w:spacing w:after="320" w:line="300" w:lineRule="auto"/>
    </w:pPr>
    <w:rPr>
      <w:color w:val="44546A" w:themeColor="text2"/>
      <w:sz w:val="20"/>
      <w:szCs w:val="20"/>
      <w:lang w:eastAsia="ja-JP"/>
    </w:rPr>
  </w:style>
  <w:style w:type="paragraph" w:customStyle="1" w:styleId="C5DFB1F079F740A2B4AF7A3F32F514A016">
    <w:name w:val="C5DFB1F079F740A2B4AF7A3F32F514A016"/>
    <w:rsid w:val="005447EE"/>
    <w:pPr>
      <w:spacing w:after="320" w:line="300" w:lineRule="auto"/>
    </w:pPr>
    <w:rPr>
      <w:color w:val="44546A" w:themeColor="text2"/>
      <w:sz w:val="20"/>
      <w:szCs w:val="20"/>
      <w:lang w:eastAsia="ja-JP"/>
    </w:rPr>
  </w:style>
  <w:style w:type="paragraph" w:customStyle="1" w:styleId="FBDE81B07A5747D48D63060F3322329E28">
    <w:name w:val="FBDE81B07A5747D48D63060F3322329E28"/>
    <w:rsid w:val="005447EE"/>
    <w:pPr>
      <w:spacing w:after="320" w:line="300" w:lineRule="auto"/>
    </w:pPr>
    <w:rPr>
      <w:color w:val="44546A" w:themeColor="text2"/>
      <w:sz w:val="20"/>
      <w:szCs w:val="20"/>
      <w:lang w:eastAsia="ja-JP"/>
    </w:rPr>
  </w:style>
  <w:style w:type="paragraph" w:customStyle="1" w:styleId="A430CE3409DB4D99867EB079C600065E16">
    <w:name w:val="A430CE3409DB4D99867EB079C600065E16"/>
    <w:rsid w:val="005447EE"/>
    <w:pPr>
      <w:spacing w:after="320" w:line="300" w:lineRule="auto"/>
    </w:pPr>
    <w:rPr>
      <w:color w:val="44546A" w:themeColor="text2"/>
      <w:sz w:val="20"/>
      <w:szCs w:val="20"/>
      <w:lang w:eastAsia="ja-JP"/>
    </w:rPr>
  </w:style>
  <w:style w:type="paragraph" w:customStyle="1" w:styleId="C69645F59E9F4F0F9263AA200102279927">
    <w:name w:val="C69645F59E9F4F0F9263AA200102279927"/>
    <w:rsid w:val="005447EE"/>
    <w:pPr>
      <w:spacing w:after="320" w:line="300" w:lineRule="auto"/>
    </w:pPr>
    <w:rPr>
      <w:color w:val="44546A" w:themeColor="text2"/>
      <w:sz w:val="20"/>
      <w:szCs w:val="20"/>
      <w:lang w:eastAsia="ja-JP"/>
    </w:rPr>
  </w:style>
  <w:style w:type="paragraph" w:customStyle="1" w:styleId="5CC4188C18ED4ADD9B85C1AA0D7160C216">
    <w:name w:val="5CC4188C18ED4ADD9B85C1AA0D7160C216"/>
    <w:rsid w:val="005447EE"/>
    <w:pPr>
      <w:spacing w:after="320" w:line="300" w:lineRule="auto"/>
    </w:pPr>
    <w:rPr>
      <w:color w:val="44546A" w:themeColor="text2"/>
      <w:sz w:val="20"/>
      <w:szCs w:val="20"/>
      <w:lang w:eastAsia="ja-JP"/>
    </w:rPr>
  </w:style>
  <w:style w:type="paragraph" w:customStyle="1" w:styleId="DEA979D4BA4A4576B7590DE78E792B7516">
    <w:name w:val="DEA979D4BA4A4576B7590DE78E792B7516"/>
    <w:rsid w:val="005447EE"/>
    <w:pPr>
      <w:spacing w:after="320" w:line="300" w:lineRule="auto"/>
    </w:pPr>
    <w:rPr>
      <w:color w:val="44546A" w:themeColor="text2"/>
      <w:sz w:val="20"/>
      <w:szCs w:val="20"/>
      <w:lang w:eastAsia="ja-JP"/>
    </w:rPr>
  </w:style>
  <w:style w:type="paragraph" w:customStyle="1" w:styleId="49DA993425BD476B8ADA299DE4836F3916">
    <w:name w:val="49DA993425BD476B8ADA299DE4836F3916"/>
    <w:rsid w:val="005447EE"/>
    <w:pPr>
      <w:spacing w:after="320" w:line="300" w:lineRule="auto"/>
    </w:pPr>
    <w:rPr>
      <w:color w:val="44546A" w:themeColor="text2"/>
      <w:sz w:val="20"/>
      <w:szCs w:val="20"/>
      <w:lang w:eastAsia="ja-JP"/>
    </w:rPr>
  </w:style>
  <w:style w:type="paragraph" w:customStyle="1" w:styleId="669565E856A54B4EB7F9F8AA76603B5116">
    <w:name w:val="669565E856A54B4EB7F9F8AA76603B5116"/>
    <w:rsid w:val="005447EE"/>
    <w:pPr>
      <w:spacing w:after="320" w:line="300" w:lineRule="auto"/>
    </w:pPr>
    <w:rPr>
      <w:color w:val="44546A" w:themeColor="text2"/>
      <w:sz w:val="20"/>
      <w:szCs w:val="20"/>
      <w:lang w:eastAsia="ja-JP"/>
    </w:rPr>
  </w:style>
  <w:style w:type="paragraph" w:customStyle="1" w:styleId="FA54EDA5527241739C47AA92FBE0DFCB27">
    <w:name w:val="FA54EDA5527241739C47AA92FBE0DFCB27"/>
    <w:rsid w:val="005447EE"/>
    <w:pPr>
      <w:spacing w:after="320" w:line="300" w:lineRule="auto"/>
    </w:pPr>
    <w:rPr>
      <w:color w:val="44546A" w:themeColor="text2"/>
      <w:sz w:val="20"/>
      <w:szCs w:val="20"/>
      <w:lang w:eastAsia="ja-JP"/>
    </w:rPr>
  </w:style>
  <w:style w:type="paragraph" w:customStyle="1" w:styleId="C9F99BF8C21D46DCAE4EB39D14A9E7C516">
    <w:name w:val="C9F99BF8C21D46DCAE4EB39D14A9E7C516"/>
    <w:rsid w:val="005447EE"/>
    <w:pPr>
      <w:spacing w:after="320" w:line="300" w:lineRule="auto"/>
    </w:pPr>
    <w:rPr>
      <w:color w:val="44546A" w:themeColor="text2"/>
      <w:sz w:val="20"/>
      <w:szCs w:val="20"/>
      <w:lang w:eastAsia="ja-JP"/>
    </w:rPr>
  </w:style>
  <w:style w:type="paragraph" w:customStyle="1" w:styleId="B9B378033967479B88D11D9BD18740DD16">
    <w:name w:val="B9B378033967479B88D11D9BD18740DD16"/>
    <w:rsid w:val="005447EE"/>
    <w:pPr>
      <w:spacing w:after="320" w:line="300" w:lineRule="auto"/>
    </w:pPr>
    <w:rPr>
      <w:color w:val="44546A" w:themeColor="text2"/>
      <w:sz w:val="20"/>
      <w:szCs w:val="20"/>
      <w:lang w:eastAsia="ja-JP"/>
    </w:rPr>
  </w:style>
  <w:style w:type="paragraph" w:customStyle="1" w:styleId="7F90921CBC9341B5A84B7A5F7B8DFEB016">
    <w:name w:val="7F90921CBC9341B5A84B7A5F7B8DFEB016"/>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6">
    <w:name w:val="D80998BC532241C1A0AAB30C9955EEF516"/>
    <w:rsid w:val="005447EE"/>
    <w:pPr>
      <w:spacing w:after="320" w:line="300" w:lineRule="auto"/>
    </w:pPr>
    <w:rPr>
      <w:color w:val="44546A" w:themeColor="text2"/>
      <w:sz w:val="20"/>
      <w:szCs w:val="20"/>
      <w:lang w:eastAsia="ja-JP"/>
    </w:rPr>
  </w:style>
  <w:style w:type="paragraph" w:customStyle="1" w:styleId="222F47D9853A47F5BFDBE5569A6F31CC27">
    <w:name w:val="222F47D9853A47F5BFDBE5569A6F31CC27"/>
    <w:rsid w:val="005447EE"/>
    <w:pPr>
      <w:spacing w:after="320" w:line="300" w:lineRule="auto"/>
    </w:pPr>
    <w:rPr>
      <w:color w:val="44546A" w:themeColor="text2"/>
      <w:sz w:val="20"/>
      <w:szCs w:val="20"/>
      <w:lang w:eastAsia="ja-JP"/>
    </w:rPr>
  </w:style>
  <w:style w:type="paragraph" w:customStyle="1" w:styleId="E211D0F378FA4ED5A97ED68A0DF6289616">
    <w:name w:val="E211D0F378FA4ED5A97ED68A0DF6289616"/>
    <w:rsid w:val="005447EE"/>
    <w:pPr>
      <w:spacing w:after="320" w:line="300" w:lineRule="auto"/>
    </w:pPr>
    <w:rPr>
      <w:color w:val="44546A" w:themeColor="text2"/>
      <w:sz w:val="20"/>
      <w:szCs w:val="20"/>
      <w:lang w:eastAsia="ja-JP"/>
    </w:rPr>
  </w:style>
  <w:style w:type="paragraph" w:customStyle="1" w:styleId="4F84AD2A1C574CE087C01713C6E405F127">
    <w:name w:val="4F84AD2A1C574CE087C01713C6E405F127"/>
    <w:rsid w:val="005447EE"/>
    <w:pPr>
      <w:spacing w:after="320" w:line="300" w:lineRule="auto"/>
    </w:pPr>
    <w:rPr>
      <w:color w:val="44546A" w:themeColor="text2"/>
      <w:sz w:val="20"/>
      <w:szCs w:val="20"/>
      <w:lang w:eastAsia="ja-JP"/>
    </w:rPr>
  </w:style>
  <w:style w:type="paragraph" w:customStyle="1" w:styleId="4E05BA808F0C4CA984FE98947596F8AA16">
    <w:name w:val="4E05BA808F0C4CA984FE98947596F8AA16"/>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27">
    <w:name w:val="566183C9F5294B0CBA87A0DEDB0EA00E27"/>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6">
    <w:name w:val="3BC40DA4F46C4524ACFB53FEB1A4BB0A16"/>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6">
    <w:name w:val="CCD879BF114C43D5A83DE9583682AD3A16"/>
    <w:rsid w:val="005447EE"/>
    <w:pPr>
      <w:spacing w:after="320" w:line="300" w:lineRule="auto"/>
    </w:pPr>
    <w:rPr>
      <w:color w:val="44546A" w:themeColor="text2"/>
      <w:sz w:val="20"/>
      <w:szCs w:val="20"/>
      <w:lang w:eastAsia="ja-JP"/>
    </w:rPr>
  </w:style>
  <w:style w:type="paragraph" w:customStyle="1" w:styleId="B2A8B887D3A94F3FAED6CB8649B81EC927">
    <w:name w:val="B2A8B887D3A94F3FAED6CB8649B81EC927"/>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6">
    <w:name w:val="C08AD2220E1249E4AE2A5A76D803B16E16"/>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27">
    <w:name w:val="25647F00622B4111B7AB4FE26863CA5D27"/>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7">
    <w:name w:val="B50D8B89587B4B5B9A51D1ADAA4E7DB227"/>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6">
    <w:name w:val="00026826D87F48F4829637AA16737D0816"/>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27">
    <w:name w:val="876ACA2D477A432EA85C0991F4D1221227"/>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6">
    <w:name w:val="42304CC0CDC8479ABD7DB2E9DB6E5E3A16"/>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27">
    <w:name w:val="E5B3D175A8844794AE2DDD71A9869BA227"/>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6">
    <w:name w:val="4BCB084A2CFC42A0B1F705D164610BCB16"/>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6">
    <w:name w:val="53F844424811458599B3B686C4646B7316"/>
    <w:rsid w:val="005447EE"/>
    <w:pPr>
      <w:spacing w:after="320" w:line="300" w:lineRule="auto"/>
    </w:pPr>
    <w:rPr>
      <w:color w:val="44546A" w:themeColor="text2"/>
      <w:sz w:val="20"/>
      <w:szCs w:val="20"/>
      <w:lang w:eastAsia="ja-JP"/>
    </w:rPr>
  </w:style>
  <w:style w:type="paragraph" w:customStyle="1" w:styleId="CDD1D77E84864346A902C3B65E11F36C28">
    <w:name w:val="CDD1D77E84864346A902C3B65E11F36C28"/>
    <w:rsid w:val="005447EE"/>
    <w:pPr>
      <w:spacing w:after="320" w:line="300" w:lineRule="auto"/>
    </w:pPr>
    <w:rPr>
      <w:color w:val="44546A" w:themeColor="text2"/>
      <w:sz w:val="20"/>
      <w:szCs w:val="20"/>
      <w:lang w:eastAsia="ja-JP"/>
    </w:rPr>
  </w:style>
  <w:style w:type="paragraph" w:customStyle="1" w:styleId="674012F978BD49D3AC021B5781DFC17116">
    <w:name w:val="674012F978BD49D3AC021B5781DFC17116"/>
    <w:rsid w:val="005447EE"/>
    <w:pPr>
      <w:spacing w:after="320" w:line="300" w:lineRule="auto"/>
    </w:pPr>
    <w:rPr>
      <w:color w:val="44546A" w:themeColor="text2"/>
      <w:sz w:val="20"/>
      <w:szCs w:val="20"/>
      <w:lang w:eastAsia="ja-JP"/>
    </w:rPr>
  </w:style>
  <w:style w:type="paragraph" w:customStyle="1" w:styleId="55459B0196C242479C32FE41AE3FC58516">
    <w:name w:val="55459B0196C242479C32FE41AE3FC58516"/>
    <w:rsid w:val="005447EE"/>
    <w:pPr>
      <w:spacing w:after="320" w:line="300" w:lineRule="auto"/>
    </w:pPr>
    <w:rPr>
      <w:color w:val="44546A" w:themeColor="text2"/>
      <w:sz w:val="20"/>
      <w:szCs w:val="20"/>
      <w:lang w:eastAsia="ja-JP"/>
    </w:rPr>
  </w:style>
  <w:style w:type="paragraph" w:customStyle="1" w:styleId="C8E6EE83F09C4DEA8F4C901DD72BCED116">
    <w:name w:val="C8E6EE83F09C4DEA8F4C901DD72BCED116"/>
    <w:rsid w:val="005447EE"/>
    <w:pPr>
      <w:spacing w:after="320" w:line="300" w:lineRule="auto"/>
    </w:pPr>
    <w:rPr>
      <w:color w:val="44546A" w:themeColor="text2"/>
      <w:sz w:val="20"/>
      <w:szCs w:val="20"/>
      <w:lang w:eastAsia="ja-JP"/>
    </w:rPr>
  </w:style>
  <w:style w:type="paragraph" w:customStyle="1" w:styleId="1C1C18D3114046F795BC476A9681F99C28">
    <w:name w:val="1C1C18D3114046F795BC476A9681F99C28"/>
    <w:rsid w:val="005447EE"/>
    <w:pPr>
      <w:spacing w:after="320" w:line="300" w:lineRule="auto"/>
    </w:pPr>
    <w:rPr>
      <w:color w:val="44546A" w:themeColor="text2"/>
      <w:sz w:val="20"/>
      <w:szCs w:val="20"/>
      <w:lang w:eastAsia="ja-JP"/>
    </w:rPr>
  </w:style>
  <w:style w:type="paragraph" w:customStyle="1" w:styleId="B19AF97AE7574462B86843E32E38D15516">
    <w:name w:val="B19AF97AE7574462B86843E32E38D15516"/>
    <w:rsid w:val="005447EE"/>
    <w:pPr>
      <w:spacing w:after="320" w:line="300" w:lineRule="auto"/>
    </w:pPr>
    <w:rPr>
      <w:color w:val="44546A" w:themeColor="text2"/>
      <w:sz w:val="20"/>
      <w:szCs w:val="20"/>
      <w:lang w:eastAsia="ja-JP"/>
    </w:rPr>
  </w:style>
  <w:style w:type="paragraph" w:customStyle="1" w:styleId="C023B69D711C472380621A7431391DD827">
    <w:name w:val="C023B69D711C472380621A7431391DD827"/>
    <w:rsid w:val="005447EE"/>
    <w:pPr>
      <w:spacing w:after="320" w:line="300" w:lineRule="auto"/>
    </w:pPr>
    <w:rPr>
      <w:color w:val="44546A" w:themeColor="text2"/>
      <w:sz w:val="20"/>
      <w:szCs w:val="20"/>
      <w:lang w:eastAsia="ja-JP"/>
    </w:rPr>
  </w:style>
  <w:style w:type="paragraph" w:customStyle="1" w:styleId="5C75A4338405432F9951DE44354FA15C27">
    <w:name w:val="5C75A4338405432F9951DE44354FA15C27"/>
    <w:rsid w:val="005447EE"/>
    <w:pPr>
      <w:spacing w:after="320" w:line="300" w:lineRule="auto"/>
    </w:pPr>
    <w:rPr>
      <w:color w:val="44546A" w:themeColor="text2"/>
      <w:sz w:val="20"/>
      <w:szCs w:val="20"/>
      <w:lang w:eastAsia="ja-JP"/>
    </w:rPr>
  </w:style>
  <w:style w:type="paragraph" w:customStyle="1" w:styleId="220D8C3C60AD415EAB31164703F792AB27">
    <w:name w:val="220D8C3C60AD415EAB31164703F792AB27"/>
    <w:rsid w:val="005447EE"/>
    <w:pPr>
      <w:spacing w:after="320" w:line="300" w:lineRule="auto"/>
    </w:pPr>
    <w:rPr>
      <w:color w:val="44546A" w:themeColor="text2"/>
      <w:sz w:val="20"/>
      <w:szCs w:val="20"/>
      <w:lang w:eastAsia="ja-JP"/>
    </w:rPr>
  </w:style>
  <w:style w:type="paragraph" w:customStyle="1" w:styleId="221D698D538740E78448A53657452F6D27">
    <w:name w:val="221D698D538740E78448A53657452F6D27"/>
    <w:rsid w:val="005447EE"/>
    <w:pPr>
      <w:spacing w:after="320" w:line="300" w:lineRule="auto"/>
    </w:pPr>
    <w:rPr>
      <w:color w:val="44546A" w:themeColor="text2"/>
      <w:sz w:val="20"/>
      <w:szCs w:val="20"/>
      <w:lang w:eastAsia="ja-JP"/>
    </w:rPr>
  </w:style>
  <w:style w:type="paragraph" w:customStyle="1" w:styleId="1086440A79174C498F5969A861808F9916">
    <w:name w:val="1086440A79174C498F5969A861808F9916"/>
    <w:rsid w:val="005447EE"/>
    <w:pPr>
      <w:spacing w:after="320" w:line="300" w:lineRule="auto"/>
    </w:pPr>
    <w:rPr>
      <w:color w:val="44546A" w:themeColor="text2"/>
      <w:sz w:val="20"/>
      <w:szCs w:val="20"/>
      <w:lang w:eastAsia="ja-JP"/>
    </w:rPr>
  </w:style>
  <w:style w:type="paragraph" w:customStyle="1" w:styleId="7093C13B0057467F8ABECF910EB93AAD27">
    <w:name w:val="7093C13B0057467F8ABECF910EB93AAD27"/>
    <w:rsid w:val="005447EE"/>
    <w:pPr>
      <w:spacing w:after="320" w:line="300" w:lineRule="auto"/>
    </w:pPr>
    <w:rPr>
      <w:color w:val="44546A" w:themeColor="text2"/>
      <w:sz w:val="20"/>
      <w:szCs w:val="20"/>
      <w:lang w:eastAsia="ja-JP"/>
    </w:rPr>
  </w:style>
  <w:style w:type="paragraph" w:customStyle="1" w:styleId="AF259E5F34D643C082EA76FE8B26630D27">
    <w:name w:val="AF259E5F34D643C082EA76FE8B26630D27"/>
    <w:rsid w:val="005447EE"/>
    <w:pPr>
      <w:spacing w:after="320" w:line="300" w:lineRule="auto"/>
    </w:pPr>
    <w:rPr>
      <w:color w:val="44546A" w:themeColor="text2"/>
      <w:sz w:val="20"/>
      <w:szCs w:val="20"/>
      <w:lang w:eastAsia="ja-JP"/>
    </w:rPr>
  </w:style>
  <w:style w:type="paragraph" w:customStyle="1" w:styleId="98593651071545CEA7E161364ED656B627">
    <w:name w:val="98593651071545CEA7E161364ED656B627"/>
    <w:rsid w:val="005447EE"/>
    <w:pPr>
      <w:spacing w:after="320" w:line="300" w:lineRule="auto"/>
    </w:pPr>
    <w:rPr>
      <w:color w:val="44546A" w:themeColor="text2"/>
      <w:sz w:val="20"/>
      <w:szCs w:val="20"/>
      <w:lang w:eastAsia="ja-JP"/>
    </w:rPr>
  </w:style>
  <w:style w:type="paragraph" w:customStyle="1" w:styleId="74618387C7CC49CA9D89910C17DE553017">
    <w:name w:val="74618387C7CC49CA9D89910C17DE553017"/>
    <w:rsid w:val="005447EE"/>
    <w:pPr>
      <w:spacing w:after="320" w:line="300" w:lineRule="auto"/>
    </w:pPr>
    <w:rPr>
      <w:color w:val="44546A" w:themeColor="text2"/>
      <w:sz w:val="20"/>
      <w:szCs w:val="20"/>
      <w:lang w:eastAsia="ja-JP"/>
    </w:rPr>
  </w:style>
  <w:style w:type="paragraph" w:customStyle="1" w:styleId="F4F8A606FAE64DCBACD2645D3E59EF0F17">
    <w:name w:val="F4F8A606FAE64DCBACD2645D3E59EF0F17"/>
    <w:rsid w:val="005447EE"/>
    <w:pPr>
      <w:spacing w:after="320" w:line="300" w:lineRule="auto"/>
    </w:pPr>
    <w:rPr>
      <w:color w:val="44546A" w:themeColor="text2"/>
      <w:sz w:val="20"/>
      <w:szCs w:val="20"/>
      <w:lang w:eastAsia="ja-JP"/>
    </w:rPr>
  </w:style>
  <w:style w:type="paragraph" w:customStyle="1" w:styleId="FD08A07A3DE94DEFABDDC6228C64997116">
    <w:name w:val="FD08A07A3DE94DEFABDDC6228C64997116"/>
    <w:rsid w:val="005447EE"/>
    <w:pPr>
      <w:spacing w:after="320" w:line="300" w:lineRule="auto"/>
    </w:pPr>
    <w:rPr>
      <w:color w:val="44546A" w:themeColor="text2"/>
      <w:sz w:val="20"/>
      <w:szCs w:val="20"/>
      <w:lang w:eastAsia="ja-JP"/>
    </w:rPr>
  </w:style>
  <w:style w:type="paragraph" w:customStyle="1" w:styleId="BC1A1B78ABAD4BC38E8D012926289B8416">
    <w:name w:val="BC1A1B78ABAD4BC38E8D012926289B8416"/>
    <w:rsid w:val="005447EE"/>
    <w:pPr>
      <w:spacing w:after="320" w:line="300" w:lineRule="auto"/>
    </w:pPr>
    <w:rPr>
      <w:color w:val="44546A" w:themeColor="text2"/>
      <w:sz w:val="20"/>
      <w:szCs w:val="20"/>
      <w:lang w:eastAsia="ja-JP"/>
    </w:rPr>
  </w:style>
  <w:style w:type="paragraph" w:customStyle="1" w:styleId="EC36582C54384CC7811A0D395E6FC50A16">
    <w:name w:val="EC36582C54384CC7811A0D395E6FC50A16"/>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6">
    <w:name w:val="8C1011FB51474C42A27C81FF2DBFBFAD16"/>
    <w:rsid w:val="005447EE"/>
    <w:pPr>
      <w:spacing w:after="320" w:line="300" w:lineRule="auto"/>
    </w:pPr>
    <w:rPr>
      <w:color w:val="44546A" w:themeColor="text2"/>
      <w:sz w:val="20"/>
      <w:szCs w:val="20"/>
      <w:lang w:eastAsia="ja-JP"/>
    </w:rPr>
  </w:style>
  <w:style w:type="paragraph" w:customStyle="1" w:styleId="A5E9DB47B50346418061B33CCF40278116">
    <w:name w:val="A5E9DB47B50346418061B33CCF40278116"/>
    <w:rsid w:val="005447EE"/>
    <w:pPr>
      <w:spacing w:after="320" w:line="300" w:lineRule="auto"/>
    </w:pPr>
    <w:rPr>
      <w:color w:val="44546A" w:themeColor="text2"/>
      <w:sz w:val="20"/>
      <w:szCs w:val="20"/>
      <w:lang w:eastAsia="ja-JP"/>
    </w:rPr>
  </w:style>
  <w:style w:type="paragraph" w:customStyle="1" w:styleId="CF9D4AFBE34D4CAE946F9A6230137FE316">
    <w:name w:val="CF9D4AFBE34D4CAE946F9A6230137FE316"/>
    <w:rsid w:val="005447EE"/>
    <w:pPr>
      <w:spacing w:after="320" w:line="300" w:lineRule="auto"/>
    </w:pPr>
    <w:rPr>
      <w:color w:val="44546A" w:themeColor="text2"/>
      <w:sz w:val="20"/>
      <w:szCs w:val="20"/>
      <w:lang w:eastAsia="ja-JP"/>
    </w:rPr>
  </w:style>
  <w:style w:type="paragraph" w:customStyle="1" w:styleId="C871AF34FB3348659ECC1F0DE94D7DE216">
    <w:name w:val="C871AF34FB3348659ECC1F0DE94D7DE216"/>
    <w:rsid w:val="005447EE"/>
    <w:pPr>
      <w:spacing w:after="320" w:line="300" w:lineRule="auto"/>
    </w:pPr>
    <w:rPr>
      <w:color w:val="44546A" w:themeColor="text2"/>
      <w:sz w:val="20"/>
      <w:szCs w:val="20"/>
      <w:lang w:eastAsia="ja-JP"/>
    </w:rPr>
  </w:style>
  <w:style w:type="paragraph" w:customStyle="1" w:styleId="83E44517FF6E47BCB819859E7B44FEB316">
    <w:name w:val="83E44517FF6E47BCB819859E7B44FEB316"/>
    <w:rsid w:val="005447EE"/>
    <w:pPr>
      <w:spacing w:after="320" w:line="300" w:lineRule="auto"/>
    </w:pPr>
    <w:rPr>
      <w:color w:val="44546A" w:themeColor="text2"/>
      <w:sz w:val="20"/>
      <w:szCs w:val="20"/>
      <w:lang w:eastAsia="ja-JP"/>
    </w:rPr>
  </w:style>
  <w:style w:type="paragraph" w:customStyle="1" w:styleId="3921934B7E1E4991A2294BA11291467716">
    <w:name w:val="3921934B7E1E4991A2294BA11291467716"/>
    <w:rsid w:val="005447EE"/>
    <w:pPr>
      <w:spacing w:after="320" w:line="300" w:lineRule="auto"/>
    </w:pPr>
    <w:rPr>
      <w:color w:val="44546A" w:themeColor="text2"/>
      <w:sz w:val="20"/>
      <w:szCs w:val="20"/>
      <w:lang w:eastAsia="ja-JP"/>
    </w:rPr>
  </w:style>
  <w:style w:type="paragraph" w:customStyle="1" w:styleId="75EECCCDCC5543B39FFF67C7AE9C975C16">
    <w:name w:val="75EECCCDCC5543B39FFF67C7AE9C975C16"/>
    <w:rsid w:val="005447EE"/>
    <w:pPr>
      <w:spacing w:after="320" w:line="300" w:lineRule="auto"/>
    </w:pPr>
    <w:rPr>
      <w:color w:val="44546A" w:themeColor="text2"/>
      <w:sz w:val="20"/>
      <w:szCs w:val="20"/>
      <w:lang w:eastAsia="ja-JP"/>
    </w:rPr>
  </w:style>
  <w:style w:type="paragraph" w:customStyle="1" w:styleId="02E9AF1F41F84F9B81B940BC55EC990316">
    <w:name w:val="02E9AF1F41F84F9B81B940BC55EC990316"/>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6">
    <w:name w:val="CDDAD808897F40A18A563C746705668D16"/>
    <w:rsid w:val="005447EE"/>
    <w:pPr>
      <w:spacing w:after="320" w:line="300" w:lineRule="auto"/>
    </w:pPr>
    <w:rPr>
      <w:color w:val="44546A" w:themeColor="text2"/>
      <w:sz w:val="20"/>
      <w:szCs w:val="20"/>
      <w:lang w:eastAsia="ja-JP"/>
    </w:rPr>
  </w:style>
  <w:style w:type="paragraph" w:customStyle="1" w:styleId="832EDB40FC834DEA9E5F520543E80E8116">
    <w:name w:val="832EDB40FC834DEA9E5F520543E80E8116"/>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6">
    <w:name w:val="B1ED18B45AB34262897E0DDCF19C797E16"/>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6">
    <w:name w:val="469594AEF509469A8CADA83222AAD2CA16"/>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28">
    <w:name w:val="684EAF0670AF4B91B8EBCFF2034B517828"/>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6">
    <w:name w:val="4984A8DE69A546CAADDC65AC7E7D460916"/>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6">
    <w:name w:val="CC47089E08C34AC8BF50E146681C88DB16"/>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27">
    <w:name w:val="601B8AFB575E4979B75AED89CE6CB52427"/>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6">
    <w:name w:val="9C65326FEFA64C018AC33E505E19C74A16"/>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6">
    <w:name w:val="DCF7811BEA2A46BC8B419BD0A59BC1F716"/>
    <w:rsid w:val="005447EE"/>
    <w:pPr>
      <w:spacing w:after="320" w:line="300" w:lineRule="auto"/>
    </w:pPr>
    <w:rPr>
      <w:color w:val="44546A" w:themeColor="text2"/>
      <w:sz w:val="20"/>
      <w:szCs w:val="20"/>
      <w:lang w:eastAsia="ja-JP"/>
    </w:rPr>
  </w:style>
  <w:style w:type="paragraph" w:customStyle="1" w:styleId="38BBA99E3FC3407DB0C3B459CADD47FC16">
    <w:name w:val="38BBA99E3FC3407DB0C3B459CADD47FC16"/>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6">
    <w:name w:val="11B09CB25AA2419B9FAF8AD3CBE9F9F316"/>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6">
    <w:name w:val="591D972FC726464BA813B3B8FE9174D016"/>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16">
    <w:name w:val="DAD6C15932E84273839B1CBC5013316D16"/>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6">
    <w:name w:val="E6086D63D91240F5BC492C9C69CAD3C616"/>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6">
    <w:name w:val="47A478C2BE364337BF1824963EFABDC816"/>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6">
    <w:name w:val="0A2C07B1C0B04DC89498FA23C657AFE716"/>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27">
    <w:name w:val="D05BBB8BD4B14E81965917D5C65570FD27"/>
    <w:rsid w:val="005447EE"/>
    <w:pPr>
      <w:spacing w:before="720" w:after="0" w:line="240" w:lineRule="auto"/>
    </w:pPr>
    <w:rPr>
      <w:color w:val="44546A" w:themeColor="text2"/>
      <w:sz w:val="20"/>
      <w:szCs w:val="20"/>
      <w:lang w:eastAsia="ja-JP"/>
    </w:rPr>
  </w:style>
  <w:style w:type="paragraph" w:customStyle="1" w:styleId="939803BAF342407E89C4B9C2BB8E658716">
    <w:name w:val="939803BAF342407E89C4B9C2BB8E658716"/>
    <w:rsid w:val="005447EE"/>
    <w:pPr>
      <w:spacing w:before="720" w:after="0" w:line="240" w:lineRule="auto"/>
    </w:pPr>
    <w:rPr>
      <w:color w:val="44546A" w:themeColor="text2"/>
      <w:sz w:val="20"/>
      <w:szCs w:val="20"/>
      <w:lang w:eastAsia="ja-JP"/>
    </w:rPr>
  </w:style>
  <w:style w:type="paragraph" w:customStyle="1" w:styleId="0951DE77995E43528DF133FE07911BE116">
    <w:name w:val="0951DE77995E43528DF133FE07911BE116"/>
    <w:rsid w:val="005447EE"/>
    <w:pPr>
      <w:spacing w:after="320" w:line="300" w:lineRule="auto"/>
    </w:pPr>
    <w:rPr>
      <w:color w:val="44546A" w:themeColor="text2"/>
      <w:sz w:val="20"/>
      <w:szCs w:val="20"/>
      <w:lang w:eastAsia="ja-JP"/>
    </w:rPr>
  </w:style>
  <w:style w:type="paragraph" w:customStyle="1" w:styleId="09EFA3FB7D294CEF81DCB19A7E7E45EF16">
    <w:name w:val="09EFA3FB7D294CEF81DCB19A7E7E45EF16"/>
    <w:rsid w:val="005447EE"/>
    <w:pPr>
      <w:spacing w:after="320" w:line="300" w:lineRule="auto"/>
    </w:pPr>
    <w:rPr>
      <w:color w:val="44546A" w:themeColor="text2"/>
      <w:sz w:val="20"/>
      <w:szCs w:val="20"/>
      <w:lang w:eastAsia="ja-JP"/>
    </w:rPr>
  </w:style>
  <w:style w:type="paragraph" w:customStyle="1" w:styleId="F27F85B79C354AE9B5998F32ECB30A8116">
    <w:name w:val="F27F85B79C354AE9B5998F32ECB30A8116"/>
    <w:rsid w:val="005447EE"/>
    <w:pPr>
      <w:spacing w:after="320" w:line="300" w:lineRule="auto"/>
    </w:pPr>
    <w:rPr>
      <w:color w:val="44546A" w:themeColor="text2"/>
      <w:sz w:val="20"/>
      <w:szCs w:val="20"/>
      <w:lang w:eastAsia="ja-JP"/>
    </w:rPr>
  </w:style>
  <w:style w:type="paragraph" w:customStyle="1" w:styleId="FD95EE99E9124205833633A32AA3943E16">
    <w:name w:val="FD95EE99E9124205833633A32AA3943E16"/>
    <w:rsid w:val="005447EE"/>
    <w:pPr>
      <w:spacing w:after="320" w:line="300" w:lineRule="auto"/>
    </w:pPr>
    <w:rPr>
      <w:color w:val="44546A" w:themeColor="text2"/>
      <w:sz w:val="20"/>
      <w:szCs w:val="20"/>
      <w:lang w:eastAsia="ja-JP"/>
    </w:rPr>
  </w:style>
  <w:style w:type="paragraph" w:customStyle="1" w:styleId="BDDDB29BEC0A4DC0B5944BC88F0AA0BF16">
    <w:name w:val="BDDDB29BEC0A4DC0B5944BC88F0AA0BF16"/>
    <w:rsid w:val="005447EE"/>
    <w:pPr>
      <w:spacing w:after="320" w:line="300" w:lineRule="auto"/>
    </w:pPr>
    <w:rPr>
      <w:color w:val="44546A" w:themeColor="text2"/>
      <w:sz w:val="20"/>
      <w:szCs w:val="20"/>
      <w:lang w:eastAsia="ja-JP"/>
    </w:rPr>
  </w:style>
  <w:style w:type="paragraph" w:customStyle="1" w:styleId="1568F67AF30D472096A1D5458B81F0F315">
    <w:name w:val="1568F67AF30D472096A1D5458B81F0F315"/>
    <w:rsid w:val="005447EE"/>
    <w:pPr>
      <w:spacing w:after="320" w:line="300" w:lineRule="auto"/>
    </w:pPr>
    <w:rPr>
      <w:color w:val="44546A" w:themeColor="text2"/>
      <w:sz w:val="20"/>
      <w:szCs w:val="20"/>
      <w:lang w:eastAsia="ja-JP"/>
    </w:rPr>
  </w:style>
  <w:style w:type="paragraph" w:customStyle="1" w:styleId="2C58B6678E7C4F9192A88CFE4F7A885F17">
    <w:name w:val="2C58B6678E7C4F9192A88CFE4F7A885F17"/>
    <w:rsid w:val="005447EE"/>
    <w:pPr>
      <w:spacing w:after="0" w:line="240" w:lineRule="auto"/>
    </w:pPr>
    <w:rPr>
      <w:i/>
      <w:iCs/>
      <w:color w:val="44546A" w:themeColor="text2"/>
      <w:sz w:val="18"/>
      <w:szCs w:val="18"/>
      <w:lang w:eastAsia="ja-JP"/>
    </w:rPr>
  </w:style>
  <w:style w:type="paragraph" w:customStyle="1" w:styleId="0B4BA1FD53934766ABB95AC4A845578617">
    <w:name w:val="0B4BA1FD53934766ABB95AC4A845578617"/>
    <w:rsid w:val="005447EE"/>
    <w:pPr>
      <w:spacing w:after="0" w:line="240" w:lineRule="auto"/>
    </w:pPr>
    <w:rPr>
      <w:i/>
      <w:iCs/>
      <w:color w:val="44546A" w:themeColor="text2"/>
      <w:sz w:val="18"/>
      <w:szCs w:val="18"/>
      <w:lang w:eastAsia="ja-JP"/>
    </w:rPr>
  </w:style>
  <w:style w:type="paragraph" w:customStyle="1" w:styleId="BD3D1739492E49F08211981E78EB3E7D17">
    <w:name w:val="BD3D1739492E49F08211981E78EB3E7D17"/>
    <w:rsid w:val="005447EE"/>
    <w:pPr>
      <w:spacing w:after="0" w:line="240" w:lineRule="auto"/>
    </w:pPr>
    <w:rPr>
      <w:i/>
      <w:iCs/>
      <w:color w:val="44546A" w:themeColor="text2"/>
      <w:sz w:val="18"/>
      <w:szCs w:val="18"/>
      <w:lang w:eastAsia="ja-JP"/>
    </w:rPr>
  </w:style>
  <w:style w:type="paragraph" w:customStyle="1" w:styleId="0FE5696625F14933BE0736C2D500BD1A17">
    <w:name w:val="0FE5696625F14933BE0736C2D500BD1A17"/>
    <w:rsid w:val="005447EE"/>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931391770E8F41E5A39C02168C39766E">
    <w:name w:val="931391770E8F41E5A39C02168C39766E"/>
    <w:rsid w:val="005447EE"/>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paragraph" w:customStyle="1" w:styleId="6BD68D79E81347ADB9E0200654A6C25417">
    <w:name w:val="6BD68D79E81347ADB9E0200654A6C25417"/>
    <w:rsid w:val="005447EE"/>
    <w:pPr>
      <w:spacing w:after="0" w:line="240" w:lineRule="auto"/>
    </w:pPr>
    <w:rPr>
      <w:i/>
      <w:iCs/>
      <w:color w:val="44546A" w:themeColor="text2"/>
      <w:sz w:val="18"/>
      <w:szCs w:val="18"/>
      <w:lang w:eastAsia="ja-JP"/>
    </w:rPr>
  </w:style>
  <w:style w:type="paragraph" w:customStyle="1" w:styleId="D17662A64F0B41B9B044454A870DF32317">
    <w:name w:val="D17662A64F0B41B9B044454A870DF32317"/>
    <w:rsid w:val="005447EE"/>
    <w:pPr>
      <w:spacing w:after="0" w:line="240" w:lineRule="auto"/>
    </w:pPr>
    <w:rPr>
      <w:i/>
      <w:iCs/>
      <w:color w:val="44546A" w:themeColor="text2"/>
      <w:sz w:val="18"/>
      <w:szCs w:val="18"/>
      <w:lang w:eastAsia="ja-JP"/>
    </w:rPr>
  </w:style>
  <w:style w:type="paragraph" w:customStyle="1" w:styleId="60A490182780486686596DAE0819DDA617">
    <w:name w:val="60A490182780486686596DAE0819DDA617"/>
    <w:rsid w:val="005447EE"/>
    <w:pPr>
      <w:spacing w:after="0" w:line="240" w:lineRule="auto"/>
    </w:pPr>
    <w:rPr>
      <w:i/>
      <w:iCs/>
      <w:color w:val="44546A" w:themeColor="text2"/>
      <w:sz w:val="18"/>
      <w:szCs w:val="18"/>
      <w:lang w:eastAsia="ja-JP"/>
    </w:rPr>
  </w:style>
  <w:style w:type="paragraph" w:customStyle="1" w:styleId="E9C267531C114D3684B54A1F41D8F9B317">
    <w:name w:val="E9C267531C114D3684B54A1F41D8F9B317"/>
    <w:rsid w:val="005447EE"/>
    <w:pPr>
      <w:spacing w:before="60" w:after="60" w:line="240" w:lineRule="auto"/>
    </w:pPr>
    <w:rPr>
      <w:rFonts w:asciiTheme="majorHAnsi" w:eastAsiaTheme="majorEastAsia" w:hAnsiTheme="majorHAnsi" w:cstheme="majorBidi"/>
      <w:color w:val="2F5496" w:themeColor="accent1" w:themeShade="BF"/>
      <w:sz w:val="36"/>
      <w:szCs w:val="36"/>
      <w:lang w:eastAsia="ja-JP"/>
    </w:rPr>
  </w:style>
  <w:style w:type="paragraph" w:customStyle="1" w:styleId="EA0D241E427A4534AB57F286C672232718">
    <w:name w:val="EA0D241E427A4534AB57F286C672232718"/>
    <w:rsid w:val="005447EE"/>
    <w:pPr>
      <w:spacing w:before="60" w:after="0" w:line="240" w:lineRule="auto"/>
    </w:pPr>
    <w:rPr>
      <w:color w:val="44546A" w:themeColor="text2"/>
      <w:sz w:val="20"/>
      <w:szCs w:val="20"/>
      <w:lang w:eastAsia="ja-JP"/>
    </w:rPr>
  </w:style>
  <w:style w:type="paragraph" w:customStyle="1" w:styleId="BA41A003937647A082224AF2D676014C17">
    <w:name w:val="BA41A003937647A082224AF2D676014C17"/>
    <w:rsid w:val="005447EE"/>
    <w:pPr>
      <w:spacing w:before="60" w:after="0" w:line="240" w:lineRule="auto"/>
    </w:pPr>
    <w:rPr>
      <w:color w:val="44546A" w:themeColor="text2"/>
      <w:sz w:val="20"/>
      <w:szCs w:val="20"/>
      <w:lang w:eastAsia="ja-JP"/>
    </w:rPr>
  </w:style>
  <w:style w:type="paragraph" w:customStyle="1" w:styleId="6BB25B5FD6994030B3C87E9EA1617B8117">
    <w:name w:val="6BB25B5FD6994030B3C87E9EA1617B8117"/>
    <w:rsid w:val="005447EE"/>
    <w:pPr>
      <w:numPr>
        <w:ilvl w:val="1"/>
      </w:numPr>
      <w:spacing w:before="320" w:after="320" w:line="240" w:lineRule="auto"/>
    </w:pPr>
    <w:rPr>
      <w:b/>
      <w:bCs/>
      <w:color w:val="44546A" w:themeColor="text2"/>
      <w:sz w:val="28"/>
      <w:szCs w:val="28"/>
      <w:lang w:eastAsia="ja-JP"/>
    </w:rPr>
  </w:style>
  <w:style w:type="paragraph" w:customStyle="1" w:styleId="952587B65C204773B81AB77E3C85ADDD31">
    <w:name w:val="952587B65C204773B81AB77E3C85ADDD31"/>
    <w:rsid w:val="005447EE"/>
    <w:pPr>
      <w:numPr>
        <w:ilvl w:val="1"/>
      </w:numPr>
      <w:spacing w:before="320" w:after="320" w:line="240" w:lineRule="auto"/>
    </w:pPr>
    <w:rPr>
      <w:b/>
      <w:bCs/>
      <w:color w:val="44546A" w:themeColor="text2"/>
      <w:sz w:val="28"/>
      <w:szCs w:val="28"/>
      <w:lang w:eastAsia="ja-JP"/>
    </w:rPr>
  </w:style>
  <w:style w:type="paragraph" w:customStyle="1" w:styleId="56653BA4A57F46428871D318ADEC633017">
    <w:name w:val="56653BA4A57F46428871D318ADEC633017"/>
    <w:rsid w:val="005447EE"/>
    <w:pPr>
      <w:numPr>
        <w:ilvl w:val="1"/>
      </w:numPr>
      <w:spacing w:before="320" w:after="320" w:line="240" w:lineRule="auto"/>
    </w:pPr>
    <w:rPr>
      <w:b/>
      <w:bCs/>
      <w:color w:val="44546A" w:themeColor="text2"/>
      <w:sz w:val="28"/>
      <w:szCs w:val="28"/>
      <w:lang w:eastAsia="ja-JP"/>
    </w:rPr>
  </w:style>
  <w:style w:type="paragraph" w:customStyle="1" w:styleId="D616732759AD4A449670BF29C0DEA79931">
    <w:name w:val="D616732759AD4A449670BF29C0DEA79931"/>
    <w:rsid w:val="005447EE"/>
    <w:pPr>
      <w:numPr>
        <w:ilvl w:val="1"/>
      </w:numPr>
      <w:spacing w:before="320" w:after="320" w:line="240" w:lineRule="auto"/>
    </w:pPr>
    <w:rPr>
      <w:b/>
      <w:bCs/>
      <w:color w:val="44546A" w:themeColor="text2"/>
      <w:sz w:val="28"/>
      <w:szCs w:val="28"/>
      <w:lang w:eastAsia="ja-JP"/>
    </w:rPr>
  </w:style>
  <w:style w:type="paragraph" w:customStyle="1" w:styleId="D2D2D72B56284AA5A947F62C9E0530B917">
    <w:name w:val="D2D2D72B56284AA5A947F62C9E0530B917"/>
    <w:rsid w:val="005447EE"/>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543E31717A634A2F8B5D5E7CE5247C7A17">
    <w:name w:val="543E31717A634A2F8B5D5E7CE5247C7A17"/>
    <w:rsid w:val="005447EE"/>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AF5BAF8C74F140679339BFF3D52A565517">
    <w:name w:val="AF5BAF8C74F140679339BFF3D52A565517"/>
    <w:rsid w:val="005447EE"/>
    <w:pPr>
      <w:spacing w:before="80" w:after="60" w:line="240" w:lineRule="auto"/>
    </w:pPr>
    <w:rPr>
      <w:rFonts w:asciiTheme="majorHAnsi" w:eastAsiaTheme="majorEastAsia" w:hAnsiTheme="majorHAnsi" w:cstheme="majorBidi"/>
      <w:color w:val="2F5496" w:themeColor="accent1" w:themeShade="BF"/>
      <w:sz w:val="20"/>
      <w:szCs w:val="20"/>
      <w:lang w:eastAsia="ja-JP"/>
    </w:rPr>
  </w:style>
  <w:style w:type="paragraph" w:customStyle="1" w:styleId="0D4FEF2F457F4E149DCA1F1FEA4E1AFE17">
    <w:name w:val="0D4FEF2F457F4E149DCA1F1FEA4E1AFE17"/>
    <w:rsid w:val="005447EE"/>
    <w:pPr>
      <w:spacing w:before="60" w:after="0" w:line="240" w:lineRule="auto"/>
    </w:pPr>
    <w:rPr>
      <w:color w:val="44546A" w:themeColor="text2"/>
      <w:sz w:val="20"/>
      <w:szCs w:val="20"/>
      <w:lang w:eastAsia="ja-JP"/>
    </w:rPr>
  </w:style>
  <w:style w:type="paragraph" w:customStyle="1" w:styleId="FC19A7D938B44823BF2D8D04C498FBB618">
    <w:name w:val="FC19A7D938B44823BF2D8D04C498FBB618"/>
    <w:rsid w:val="005447EE"/>
    <w:pPr>
      <w:spacing w:before="60" w:after="0" w:line="240" w:lineRule="auto"/>
    </w:pPr>
    <w:rPr>
      <w:color w:val="44546A" w:themeColor="text2"/>
      <w:sz w:val="20"/>
      <w:szCs w:val="20"/>
      <w:lang w:eastAsia="ja-JP"/>
    </w:rPr>
  </w:style>
  <w:style w:type="paragraph" w:customStyle="1" w:styleId="B2EE53AA796B40F6B06A6372C46C577F18">
    <w:name w:val="B2EE53AA796B40F6B06A6372C46C577F18"/>
    <w:rsid w:val="005447EE"/>
    <w:pPr>
      <w:spacing w:before="60" w:after="0" w:line="240" w:lineRule="auto"/>
    </w:pPr>
    <w:rPr>
      <w:color w:val="44546A" w:themeColor="text2"/>
      <w:sz w:val="20"/>
      <w:szCs w:val="20"/>
      <w:lang w:eastAsia="ja-JP"/>
    </w:rPr>
  </w:style>
  <w:style w:type="paragraph" w:customStyle="1" w:styleId="49153A71CD514E348FAFB46CDFF5D6CE17">
    <w:name w:val="49153A71CD514E348FAFB46CDFF5D6CE17"/>
    <w:rsid w:val="005447EE"/>
    <w:pPr>
      <w:spacing w:before="60" w:after="0" w:line="240" w:lineRule="auto"/>
    </w:pPr>
    <w:rPr>
      <w:color w:val="44546A" w:themeColor="text2"/>
      <w:sz w:val="20"/>
      <w:szCs w:val="20"/>
      <w:lang w:eastAsia="ja-JP"/>
    </w:rPr>
  </w:style>
  <w:style w:type="paragraph" w:customStyle="1" w:styleId="89D699BC0A9C4BB6801323795D853B9A28">
    <w:name w:val="89D699BC0A9C4BB6801323795D853B9A28"/>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80AF960543D6464784803A3B132A466928">
    <w:name w:val="80AF960543D6464784803A3B132A466928"/>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2D29D2E039784F529E479BAE515F848128">
    <w:name w:val="2D29D2E039784F529E479BAE515F848128"/>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A13801DB0C2B48B0AE4B2DD5A777BC0217">
    <w:name w:val="A13801DB0C2B48B0AE4B2DD5A777BC0217"/>
    <w:rsid w:val="005447EE"/>
    <w:pPr>
      <w:spacing w:after="320" w:line="300" w:lineRule="auto"/>
    </w:pPr>
    <w:rPr>
      <w:color w:val="44546A" w:themeColor="text2"/>
      <w:sz w:val="20"/>
      <w:szCs w:val="20"/>
      <w:lang w:eastAsia="ja-JP"/>
    </w:rPr>
  </w:style>
  <w:style w:type="paragraph" w:customStyle="1" w:styleId="C5DFB1F079F740A2B4AF7A3F32F514A017">
    <w:name w:val="C5DFB1F079F740A2B4AF7A3F32F514A017"/>
    <w:rsid w:val="005447EE"/>
    <w:pPr>
      <w:spacing w:after="320" w:line="300" w:lineRule="auto"/>
    </w:pPr>
    <w:rPr>
      <w:color w:val="44546A" w:themeColor="text2"/>
      <w:sz w:val="20"/>
      <w:szCs w:val="20"/>
      <w:lang w:eastAsia="ja-JP"/>
    </w:rPr>
  </w:style>
  <w:style w:type="paragraph" w:customStyle="1" w:styleId="FBDE81B07A5747D48D63060F3322329E29">
    <w:name w:val="FBDE81B07A5747D48D63060F3322329E29"/>
    <w:rsid w:val="005447EE"/>
    <w:pPr>
      <w:spacing w:after="320" w:line="300" w:lineRule="auto"/>
    </w:pPr>
    <w:rPr>
      <w:color w:val="44546A" w:themeColor="text2"/>
      <w:sz w:val="20"/>
      <w:szCs w:val="20"/>
      <w:lang w:eastAsia="ja-JP"/>
    </w:rPr>
  </w:style>
  <w:style w:type="paragraph" w:customStyle="1" w:styleId="A430CE3409DB4D99867EB079C600065E17">
    <w:name w:val="A430CE3409DB4D99867EB079C600065E17"/>
    <w:rsid w:val="005447EE"/>
    <w:pPr>
      <w:spacing w:after="320" w:line="300" w:lineRule="auto"/>
    </w:pPr>
    <w:rPr>
      <w:color w:val="44546A" w:themeColor="text2"/>
      <w:sz w:val="20"/>
      <w:szCs w:val="20"/>
      <w:lang w:eastAsia="ja-JP"/>
    </w:rPr>
  </w:style>
  <w:style w:type="paragraph" w:customStyle="1" w:styleId="C69645F59E9F4F0F9263AA200102279928">
    <w:name w:val="C69645F59E9F4F0F9263AA200102279928"/>
    <w:rsid w:val="005447EE"/>
    <w:pPr>
      <w:spacing w:after="320" w:line="300" w:lineRule="auto"/>
    </w:pPr>
    <w:rPr>
      <w:color w:val="44546A" w:themeColor="text2"/>
      <w:sz w:val="20"/>
      <w:szCs w:val="20"/>
      <w:lang w:eastAsia="ja-JP"/>
    </w:rPr>
  </w:style>
  <w:style w:type="paragraph" w:customStyle="1" w:styleId="5CC4188C18ED4ADD9B85C1AA0D7160C217">
    <w:name w:val="5CC4188C18ED4ADD9B85C1AA0D7160C217"/>
    <w:rsid w:val="005447EE"/>
    <w:pPr>
      <w:spacing w:after="320" w:line="300" w:lineRule="auto"/>
    </w:pPr>
    <w:rPr>
      <w:color w:val="44546A" w:themeColor="text2"/>
      <w:sz w:val="20"/>
      <w:szCs w:val="20"/>
      <w:lang w:eastAsia="ja-JP"/>
    </w:rPr>
  </w:style>
  <w:style w:type="paragraph" w:customStyle="1" w:styleId="DEA979D4BA4A4576B7590DE78E792B7517">
    <w:name w:val="DEA979D4BA4A4576B7590DE78E792B7517"/>
    <w:rsid w:val="005447EE"/>
    <w:pPr>
      <w:spacing w:after="320" w:line="300" w:lineRule="auto"/>
    </w:pPr>
    <w:rPr>
      <w:color w:val="44546A" w:themeColor="text2"/>
      <w:sz w:val="20"/>
      <w:szCs w:val="20"/>
      <w:lang w:eastAsia="ja-JP"/>
    </w:rPr>
  </w:style>
  <w:style w:type="paragraph" w:customStyle="1" w:styleId="49DA993425BD476B8ADA299DE4836F3917">
    <w:name w:val="49DA993425BD476B8ADA299DE4836F3917"/>
    <w:rsid w:val="005447EE"/>
    <w:pPr>
      <w:spacing w:after="320" w:line="300" w:lineRule="auto"/>
    </w:pPr>
    <w:rPr>
      <w:color w:val="44546A" w:themeColor="text2"/>
      <w:sz w:val="20"/>
      <w:szCs w:val="20"/>
      <w:lang w:eastAsia="ja-JP"/>
    </w:rPr>
  </w:style>
  <w:style w:type="paragraph" w:customStyle="1" w:styleId="669565E856A54B4EB7F9F8AA76603B5117">
    <w:name w:val="669565E856A54B4EB7F9F8AA76603B5117"/>
    <w:rsid w:val="005447EE"/>
    <w:pPr>
      <w:spacing w:after="320" w:line="300" w:lineRule="auto"/>
    </w:pPr>
    <w:rPr>
      <w:color w:val="44546A" w:themeColor="text2"/>
      <w:sz w:val="20"/>
      <w:szCs w:val="20"/>
      <w:lang w:eastAsia="ja-JP"/>
    </w:rPr>
  </w:style>
  <w:style w:type="paragraph" w:customStyle="1" w:styleId="FA54EDA5527241739C47AA92FBE0DFCB28">
    <w:name w:val="FA54EDA5527241739C47AA92FBE0DFCB28"/>
    <w:rsid w:val="005447EE"/>
    <w:pPr>
      <w:spacing w:after="320" w:line="300" w:lineRule="auto"/>
    </w:pPr>
    <w:rPr>
      <w:color w:val="44546A" w:themeColor="text2"/>
      <w:sz w:val="20"/>
      <w:szCs w:val="20"/>
      <w:lang w:eastAsia="ja-JP"/>
    </w:rPr>
  </w:style>
  <w:style w:type="paragraph" w:customStyle="1" w:styleId="C9F99BF8C21D46DCAE4EB39D14A9E7C517">
    <w:name w:val="C9F99BF8C21D46DCAE4EB39D14A9E7C517"/>
    <w:rsid w:val="005447EE"/>
    <w:pPr>
      <w:spacing w:after="320" w:line="300" w:lineRule="auto"/>
    </w:pPr>
    <w:rPr>
      <w:color w:val="44546A" w:themeColor="text2"/>
      <w:sz w:val="20"/>
      <w:szCs w:val="20"/>
      <w:lang w:eastAsia="ja-JP"/>
    </w:rPr>
  </w:style>
  <w:style w:type="paragraph" w:customStyle="1" w:styleId="B9B378033967479B88D11D9BD18740DD17">
    <w:name w:val="B9B378033967479B88D11D9BD18740DD17"/>
    <w:rsid w:val="005447EE"/>
    <w:pPr>
      <w:spacing w:after="320" w:line="300" w:lineRule="auto"/>
    </w:pPr>
    <w:rPr>
      <w:color w:val="44546A" w:themeColor="text2"/>
      <w:sz w:val="20"/>
      <w:szCs w:val="20"/>
      <w:lang w:eastAsia="ja-JP"/>
    </w:rPr>
  </w:style>
  <w:style w:type="paragraph" w:customStyle="1" w:styleId="7F90921CBC9341B5A84B7A5F7B8DFEB017">
    <w:name w:val="7F90921CBC9341B5A84B7A5F7B8DFEB017"/>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80998BC532241C1A0AAB30C9955EEF517">
    <w:name w:val="D80998BC532241C1A0AAB30C9955EEF517"/>
    <w:rsid w:val="005447EE"/>
    <w:pPr>
      <w:spacing w:after="320" w:line="300" w:lineRule="auto"/>
    </w:pPr>
    <w:rPr>
      <w:color w:val="44546A" w:themeColor="text2"/>
      <w:sz w:val="20"/>
      <w:szCs w:val="20"/>
      <w:lang w:eastAsia="ja-JP"/>
    </w:rPr>
  </w:style>
  <w:style w:type="paragraph" w:customStyle="1" w:styleId="222F47D9853A47F5BFDBE5569A6F31CC28">
    <w:name w:val="222F47D9853A47F5BFDBE5569A6F31CC28"/>
    <w:rsid w:val="005447EE"/>
    <w:pPr>
      <w:spacing w:after="320" w:line="300" w:lineRule="auto"/>
    </w:pPr>
    <w:rPr>
      <w:color w:val="44546A" w:themeColor="text2"/>
      <w:sz w:val="20"/>
      <w:szCs w:val="20"/>
      <w:lang w:eastAsia="ja-JP"/>
    </w:rPr>
  </w:style>
  <w:style w:type="paragraph" w:customStyle="1" w:styleId="E211D0F378FA4ED5A97ED68A0DF6289617">
    <w:name w:val="E211D0F378FA4ED5A97ED68A0DF6289617"/>
    <w:rsid w:val="005447EE"/>
    <w:pPr>
      <w:spacing w:after="320" w:line="300" w:lineRule="auto"/>
    </w:pPr>
    <w:rPr>
      <w:color w:val="44546A" w:themeColor="text2"/>
      <w:sz w:val="20"/>
      <w:szCs w:val="20"/>
      <w:lang w:eastAsia="ja-JP"/>
    </w:rPr>
  </w:style>
  <w:style w:type="paragraph" w:customStyle="1" w:styleId="4F84AD2A1C574CE087C01713C6E405F128">
    <w:name w:val="4F84AD2A1C574CE087C01713C6E405F128"/>
    <w:rsid w:val="005447EE"/>
    <w:pPr>
      <w:spacing w:after="320" w:line="300" w:lineRule="auto"/>
    </w:pPr>
    <w:rPr>
      <w:color w:val="44546A" w:themeColor="text2"/>
      <w:sz w:val="20"/>
      <w:szCs w:val="20"/>
      <w:lang w:eastAsia="ja-JP"/>
    </w:rPr>
  </w:style>
  <w:style w:type="paragraph" w:customStyle="1" w:styleId="4E05BA808F0C4CA984FE98947596F8AA17">
    <w:name w:val="4E05BA808F0C4CA984FE98947596F8AA17"/>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66183C9F5294B0CBA87A0DEDB0EA00E28">
    <w:name w:val="566183C9F5294B0CBA87A0DEDB0EA00E28"/>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3BC40DA4F46C4524ACFB53FEB1A4BB0A17">
    <w:name w:val="3BC40DA4F46C4524ACFB53FEB1A4BB0A17"/>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CD879BF114C43D5A83DE9583682AD3A17">
    <w:name w:val="CCD879BF114C43D5A83DE9583682AD3A17"/>
    <w:rsid w:val="005447EE"/>
    <w:pPr>
      <w:spacing w:after="320" w:line="300" w:lineRule="auto"/>
    </w:pPr>
    <w:rPr>
      <w:color w:val="44546A" w:themeColor="text2"/>
      <w:sz w:val="20"/>
      <w:szCs w:val="20"/>
      <w:lang w:eastAsia="ja-JP"/>
    </w:rPr>
  </w:style>
  <w:style w:type="paragraph" w:customStyle="1" w:styleId="B2A8B887D3A94F3FAED6CB8649B81EC928">
    <w:name w:val="B2A8B887D3A94F3FAED6CB8649B81EC928"/>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C08AD2220E1249E4AE2A5A76D803B16E17">
    <w:name w:val="C08AD2220E1249E4AE2A5A76D803B16E17"/>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25647F00622B4111B7AB4FE26863CA5D28">
    <w:name w:val="25647F00622B4111B7AB4FE26863CA5D28"/>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B50D8B89587B4B5B9A51D1ADAA4E7DB228">
    <w:name w:val="B50D8B89587B4B5B9A51D1ADAA4E7DB228"/>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00026826D87F48F4829637AA16737D0817">
    <w:name w:val="00026826D87F48F4829637AA16737D0817"/>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76ACA2D477A432EA85C0991F4D1221228">
    <w:name w:val="876ACA2D477A432EA85C0991F4D1221228"/>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2304CC0CDC8479ABD7DB2E9DB6E5E3A17">
    <w:name w:val="42304CC0CDC8479ABD7DB2E9DB6E5E3A17"/>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E5B3D175A8844794AE2DDD71A9869BA228">
    <w:name w:val="E5B3D175A8844794AE2DDD71A9869BA228"/>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4BCB084A2CFC42A0B1F705D164610BCB17">
    <w:name w:val="4BCB084A2CFC42A0B1F705D164610BCB17"/>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53F844424811458599B3B686C4646B7317">
    <w:name w:val="53F844424811458599B3B686C4646B7317"/>
    <w:rsid w:val="005447EE"/>
    <w:pPr>
      <w:spacing w:after="320" w:line="300" w:lineRule="auto"/>
    </w:pPr>
    <w:rPr>
      <w:color w:val="44546A" w:themeColor="text2"/>
      <w:sz w:val="20"/>
      <w:szCs w:val="20"/>
      <w:lang w:eastAsia="ja-JP"/>
    </w:rPr>
  </w:style>
  <w:style w:type="paragraph" w:customStyle="1" w:styleId="CDD1D77E84864346A902C3B65E11F36C29">
    <w:name w:val="CDD1D77E84864346A902C3B65E11F36C29"/>
    <w:rsid w:val="005447EE"/>
    <w:pPr>
      <w:spacing w:after="320" w:line="300" w:lineRule="auto"/>
    </w:pPr>
    <w:rPr>
      <w:color w:val="44546A" w:themeColor="text2"/>
      <w:sz w:val="20"/>
      <w:szCs w:val="20"/>
      <w:lang w:eastAsia="ja-JP"/>
    </w:rPr>
  </w:style>
  <w:style w:type="paragraph" w:customStyle="1" w:styleId="674012F978BD49D3AC021B5781DFC17117">
    <w:name w:val="674012F978BD49D3AC021B5781DFC17117"/>
    <w:rsid w:val="005447EE"/>
    <w:pPr>
      <w:spacing w:after="320" w:line="300" w:lineRule="auto"/>
    </w:pPr>
    <w:rPr>
      <w:color w:val="44546A" w:themeColor="text2"/>
      <w:sz w:val="20"/>
      <w:szCs w:val="20"/>
      <w:lang w:eastAsia="ja-JP"/>
    </w:rPr>
  </w:style>
  <w:style w:type="paragraph" w:customStyle="1" w:styleId="55459B0196C242479C32FE41AE3FC58517">
    <w:name w:val="55459B0196C242479C32FE41AE3FC58517"/>
    <w:rsid w:val="005447EE"/>
    <w:pPr>
      <w:spacing w:after="320" w:line="300" w:lineRule="auto"/>
    </w:pPr>
    <w:rPr>
      <w:color w:val="44546A" w:themeColor="text2"/>
      <w:sz w:val="20"/>
      <w:szCs w:val="20"/>
      <w:lang w:eastAsia="ja-JP"/>
    </w:rPr>
  </w:style>
  <w:style w:type="paragraph" w:customStyle="1" w:styleId="C8E6EE83F09C4DEA8F4C901DD72BCED117">
    <w:name w:val="C8E6EE83F09C4DEA8F4C901DD72BCED117"/>
    <w:rsid w:val="005447EE"/>
    <w:pPr>
      <w:spacing w:after="320" w:line="300" w:lineRule="auto"/>
    </w:pPr>
    <w:rPr>
      <w:color w:val="44546A" w:themeColor="text2"/>
      <w:sz w:val="20"/>
      <w:szCs w:val="20"/>
      <w:lang w:eastAsia="ja-JP"/>
    </w:rPr>
  </w:style>
  <w:style w:type="paragraph" w:customStyle="1" w:styleId="1C1C18D3114046F795BC476A9681F99C29">
    <w:name w:val="1C1C18D3114046F795BC476A9681F99C29"/>
    <w:rsid w:val="005447EE"/>
    <w:pPr>
      <w:spacing w:after="320" w:line="300" w:lineRule="auto"/>
    </w:pPr>
    <w:rPr>
      <w:color w:val="44546A" w:themeColor="text2"/>
      <w:sz w:val="20"/>
      <w:szCs w:val="20"/>
      <w:lang w:eastAsia="ja-JP"/>
    </w:rPr>
  </w:style>
  <w:style w:type="paragraph" w:customStyle="1" w:styleId="B19AF97AE7574462B86843E32E38D15517">
    <w:name w:val="B19AF97AE7574462B86843E32E38D15517"/>
    <w:rsid w:val="005447EE"/>
    <w:pPr>
      <w:spacing w:after="320" w:line="300" w:lineRule="auto"/>
    </w:pPr>
    <w:rPr>
      <w:color w:val="44546A" w:themeColor="text2"/>
      <w:sz w:val="20"/>
      <w:szCs w:val="20"/>
      <w:lang w:eastAsia="ja-JP"/>
    </w:rPr>
  </w:style>
  <w:style w:type="paragraph" w:customStyle="1" w:styleId="C023B69D711C472380621A7431391DD828">
    <w:name w:val="C023B69D711C472380621A7431391DD828"/>
    <w:rsid w:val="005447EE"/>
    <w:pPr>
      <w:spacing w:after="320" w:line="300" w:lineRule="auto"/>
    </w:pPr>
    <w:rPr>
      <w:color w:val="44546A" w:themeColor="text2"/>
      <w:sz w:val="20"/>
      <w:szCs w:val="20"/>
      <w:lang w:eastAsia="ja-JP"/>
    </w:rPr>
  </w:style>
  <w:style w:type="paragraph" w:customStyle="1" w:styleId="5C75A4338405432F9951DE44354FA15C28">
    <w:name w:val="5C75A4338405432F9951DE44354FA15C28"/>
    <w:rsid w:val="005447EE"/>
    <w:pPr>
      <w:spacing w:after="320" w:line="300" w:lineRule="auto"/>
    </w:pPr>
    <w:rPr>
      <w:color w:val="44546A" w:themeColor="text2"/>
      <w:sz w:val="20"/>
      <w:szCs w:val="20"/>
      <w:lang w:eastAsia="ja-JP"/>
    </w:rPr>
  </w:style>
  <w:style w:type="paragraph" w:customStyle="1" w:styleId="220D8C3C60AD415EAB31164703F792AB28">
    <w:name w:val="220D8C3C60AD415EAB31164703F792AB28"/>
    <w:rsid w:val="005447EE"/>
    <w:pPr>
      <w:spacing w:after="320" w:line="300" w:lineRule="auto"/>
    </w:pPr>
    <w:rPr>
      <w:color w:val="44546A" w:themeColor="text2"/>
      <w:sz w:val="20"/>
      <w:szCs w:val="20"/>
      <w:lang w:eastAsia="ja-JP"/>
    </w:rPr>
  </w:style>
  <w:style w:type="paragraph" w:customStyle="1" w:styleId="221D698D538740E78448A53657452F6D28">
    <w:name w:val="221D698D538740E78448A53657452F6D28"/>
    <w:rsid w:val="005447EE"/>
    <w:pPr>
      <w:spacing w:after="320" w:line="300" w:lineRule="auto"/>
    </w:pPr>
    <w:rPr>
      <w:color w:val="44546A" w:themeColor="text2"/>
      <w:sz w:val="20"/>
      <w:szCs w:val="20"/>
      <w:lang w:eastAsia="ja-JP"/>
    </w:rPr>
  </w:style>
  <w:style w:type="paragraph" w:customStyle="1" w:styleId="1086440A79174C498F5969A861808F9917">
    <w:name w:val="1086440A79174C498F5969A861808F9917"/>
    <w:rsid w:val="005447EE"/>
    <w:pPr>
      <w:spacing w:after="320" w:line="300" w:lineRule="auto"/>
    </w:pPr>
    <w:rPr>
      <w:color w:val="44546A" w:themeColor="text2"/>
      <w:sz w:val="20"/>
      <w:szCs w:val="20"/>
      <w:lang w:eastAsia="ja-JP"/>
    </w:rPr>
  </w:style>
  <w:style w:type="paragraph" w:customStyle="1" w:styleId="7093C13B0057467F8ABECF910EB93AAD28">
    <w:name w:val="7093C13B0057467F8ABECF910EB93AAD28"/>
    <w:rsid w:val="005447EE"/>
    <w:pPr>
      <w:spacing w:after="320" w:line="300" w:lineRule="auto"/>
    </w:pPr>
    <w:rPr>
      <w:color w:val="44546A" w:themeColor="text2"/>
      <w:sz w:val="20"/>
      <w:szCs w:val="20"/>
      <w:lang w:eastAsia="ja-JP"/>
    </w:rPr>
  </w:style>
  <w:style w:type="paragraph" w:customStyle="1" w:styleId="AF259E5F34D643C082EA76FE8B26630D28">
    <w:name w:val="AF259E5F34D643C082EA76FE8B26630D28"/>
    <w:rsid w:val="005447EE"/>
    <w:pPr>
      <w:spacing w:after="320" w:line="300" w:lineRule="auto"/>
    </w:pPr>
    <w:rPr>
      <w:color w:val="44546A" w:themeColor="text2"/>
      <w:sz w:val="20"/>
      <w:szCs w:val="20"/>
      <w:lang w:eastAsia="ja-JP"/>
    </w:rPr>
  </w:style>
  <w:style w:type="paragraph" w:customStyle="1" w:styleId="98593651071545CEA7E161364ED656B628">
    <w:name w:val="98593651071545CEA7E161364ED656B628"/>
    <w:rsid w:val="005447EE"/>
    <w:pPr>
      <w:spacing w:after="320" w:line="300" w:lineRule="auto"/>
    </w:pPr>
    <w:rPr>
      <w:color w:val="44546A" w:themeColor="text2"/>
      <w:sz w:val="20"/>
      <w:szCs w:val="20"/>
      <w:lang w:eastAsia="ja-JP"/>
    </w:rPr>
  </w:style>
  <w:style w:type="paragraph" w:customStyle="1" w:styleId="74618387C7CC49CA9D89910C17DE553018">
    <w:name w:val="74618387C7CC49CA9D89910C17DE553018"/>
    <w:rsid w:val="005447EE"/>
    <w:pPr>
      <w:spacing w:after="320" w:line="300" w:lineRule="auto"/>
    </w:pPr>
    <w:rPr>
      <w:color w:val="44546A" w:themeColor="text2"/>
      <w:sz w:val="20"/>
      <w:szCs w:val="20"/>
      <w:lang w:eastAsia="ja-JP"/>
    </w:rPr>
  </w:style>
  <w:style w:type="paragraph" w:customStyle="1" w:styleId="F4F8A606FAE64DCBACD2645D3E59EF0F18">
    <w:name w:val="F4F8A606FAE64DCBACD2645D3E59EF0F18"/>
    <w:rsid w:val="005447EE"/>
    <w:pPr>
      <w:spacing w:after="320" w:line="300" w:lineRule="auto"/>
    </w:pPr>
    <w:rPr>
      <w:color w:val="44546A" w:themeColor="text2"/>
      <w:sz w:val="20"/>
      <w:szCs w:val="20"/>
      <w:lang w:eastAsia="ja-JP"/>
    </w:rPr>
  </w:style>
  <w:style w:type="paragraph" w:customStyle="1" w:styleId="FD08A07A3DE94DEFABDDC6228C64997117">
    <w:name w:val="FD08A07A3DE94DEFABDDC6228C64997117"/>
    <w:rsid w:val="005447EE"/>
    <w:pPr>
      <w:spacing w:after="320" w:line="300" w:lineRule="auto"/>
    </w:pPr>
    <w:rPr>
      <w:color w:val="44546A" w:themeColor="text2"/>
      <w:sz w:val="20"/>
      <w:szCs w:val="20"/>
      <w:lang w:eastAsia="ja-JP"/>
    </w:rPr>
  </w:style>
  <w:style w:type="paragraph" w:customStyle="1" w:styleId="BC1A1B78ABAD4BC38E8D012926289B8417">
    <w:name w:val="BC1A1B78ABAD4BC38E8D012926289B8417"/>
    <w:rsid w:val="005447EE"/>
    <w:pPr>
      <w:spacing w:after="320" w:line="300" w:lineRule="auto"/>
    </w:pPr>
    <w:rPr>
      <w:color w:val="44546A" w:themeColor="text2"/>
      <w:sz w:val="20"/>
      <w:szCs w:val="20"/>
      <w:lang w:eastAsia="ja-JP"/>
    </w:rPr>
  </w:style>
  <w:style w:type="paragraph" w:customStyle="1" w:styleId="EC36582C54384CC7811A0D395E6FC50A17">
    <w:name w:val="EC36582C54384CC7811A0D395E6FC50A17"/>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8C1011FB51474C42A27C81FF2DBFBFAD17">
    <w:name w:val="8C1011FB51474C42A27C81FF2DBFBFAD17"/>
    <w:rsid w:val="005447EE"/>
    <w:pPr>
      <w:spacing w:after="320" w:line="300" w:lineRule="auto"/>
    </w:pPr>
    <w:rPr>
      <w:color w:val="44546A" w:themeColor="text2"/>
      <w:sz w:val="20"/>
      <w:szCs w:val="20"/>
      <w:lang w:eastAsia="ja-JP"/>
    </w:rPr>
  </w:style>
  <w:style w:type="paragraph" w:customStyle="1" w:styleId="A5E9DB47B50346418061B33CCF40278117">
    <w:name w:val="A5E9DB47B50346418061B33CCF40278117"/>
    <w:rsid w:val="005447EE"/>
    <w:pPr>
      <w:spacing w:after="320" w:line="300" w:lineRule="auto"/>
    </w:pPr>
    <w:rPr>
      <w:color w:val="44546A" w:themeColor="text2"/>
      <w:sz w:val="20"/>
      <w:szCs w:val="20"/>
      <w:lang w:eastAsia="ja-JP"/>
    </w:rPr>
  </w:style>
  <w:style w:type="paragraph" w:customStyle="1" w:styleId="CF9D4AFBE34D4CAE946F9A6230137FE317">
    <w:name w:val="CF9D4AFBE34D4CAE946F9A6230137FE317"/>
    <w:rsid w:val="005447EE"/>
    <w:pPr>
      <w:spacing w:after="320" w:line="300" w:lineRule="auto"/>
    </w:pPr>
    <w:rPr>
      <w:color w:val="44546A" w:themeColor="text2"/>
      <w:sz w:val="20"/>
      <w:szCs w:val="20"/>
      <w:lang w:eastAsia="ja-JP"/>
    </w:rPr>
  </w:style>
  <w:style w:type="paragraph" w:customStyle="1" w:styleId="C871AF34FB3348659ECC1F0DE94D7DE217">
    <w:name w:val="C871AF34FB3348659ECC1F0DE94D7DE217"/>
    <w:rsid w:val="005447EE"/>
    <w:pPr>
      <w:spacing w:after="320" w:line="300" w:lineRule="auto"/>
    </w:pPr>
    <w:rPr>
      <w:color w:val="44546A" w:themeColor="text2"/>
      <w:sz w:val="20"/>
      <w:szCs w:val="20"/>
      <w:lang w:eastAsia="ja-JP"/>
    </w:rPr>
  </w:style>
  <w:style w:type="paragraph" w:customStyle="1" w:styleId="83E44517FF6E47BCB819859E7B44FEB317">
    <w:name w:val="83E44517FF6E47BCB819859E7B44FEB317"/>
    <w:rsid w:val="005447EE"/>
    <w:pPr>
      <w:spacing w:after="320" w:line="300" w:lineRule="auto"/>
    </w:pPr>
    <w:rPr>
      <w:color w:val="44546A" w:themeColor="text2"/>
      <w:sz w:val="20"/>
      <w:szCs w:val="20"/>
      <w:lang w:eastAsia="ja-JP"/>
    </w:rPr>
  </w:style>
  <w:style w:type="paragraph" w:customStyle="1" w:styleId="3921934B7E1E4991A2294BA11291467717">
    <w:name w:val="3921934B7E1E4991A2294BA11291467717"/>
    <w:rsid w:val="005447EE"/>
    <w:pPr>
      <w:spacing w:after="320" w:line="300" w:lineRule="auto"/>
    </w:pPr>
    <w:rPr>
      <w:color w:val="44546A" w:themeColor="text2"/>
      <w:sz w:val="20"/>
      <w:szCs w:val="20"/>
      <w:lang w:eastAsia="ja-JP"/>
    </w:rPr>
  </w:style>
  <w:style w:type="paragraph" w:customStyle="1" w:styleId="75EECCCDCC5543B39FFF67C7AE9C975C17">
    <w:name w:val="75EECCCDCC5543B39FFF67C7AE9C975C17"/>
    <w:rsid w:val="005447EE"/>
    <w:pPr>
      <w:spacing w:after="320" w:line="300" w:lineRule="auto"/>
    </w:pPr>
    <w:rPr>
      <w:color w:val="44546A" w:themeColor="text2"/>
      <w:sz w:val="20"/>
      <w:szCs w:val="20"/>
      <w:lang w:eastAsia="ja-JP"/>
    </w:rPr>
  </w:style>
  <w:style w:type="paragraph" w:customStyle="1" w:styleId="02E9AF1F41F84F9B81B940BC55EC990317">
    <w:name w:val="02E9AF1F41F84F9B81B940BC55EC990317"/>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CDDAD808897F40A18A563C746705668D17">
    <w:name w:val="CDDAD808897F40A18A563C746705668D17"/>
    <w:rsid w:val="005447EE"/>
    <w:pPr>
      <w:spacing w:after="320" w:line="300" w:lineRule="auto"/>
    </w:pPr>
    <w:rPr>
      <w:color w:val="44546A" w:themeColor="text2"/>
      <w:sz w:val="20"/>
      <w:szCs w:val="20"/>
      <w:lang w:eastAsia="ja-JP"/>
    </w:rPr>
  </w:style>
  <w:style w:type="paragraph" w:customStyle="1" w:styleId="832EDB40FC834DEA9E5F520543E80E8117">
    <w:name w:val="832EDB40FC834DEA9E5F520543E80E8117"/>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B1ED18B45AB34262897E0DDCF19C797E17">
    <w:name w:val="B1ED18B45AB34262897E0DDCF19C797E17"/>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469594AEF509469A8CADA83222AAD2CA17">
    <w:name w:val="469594AEF509469A8CADA83222AAD2CA17"/>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684EAF0670AF4B91B8EBCFF2034B517829">
    <w:name w:val="684EAF0670AF4B91B8EBCFF2034B517829"/>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4984A8DE69A546CAADDC65AC7E7D460917">
    <w:name w:val="4984A8DE69A546CAADDC65AC7E7D460917"/>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CC47089E08C34AC8BF50E146681C88DB17">
    <w:name w:val="CC47089E08C34AC8BF50E146681C88DB17"/>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601B8AFB575E4979B75AED89CE6CB52428">
    <w:name w:val="601B8AFB575E4979B75AED89CE6CB52428"/>
    <w:rsid w:val="005447EE"/>
    <w:pPr>
      <w:spacing w:before="160" w:line="264" w:lineRule="auto"/>
      <w:ind w:right="576"/>
    </w:pPr>
    <w:rPr>
      <w:rFonts w:asciiTheme="majorHAnsi" w:eastAsiaTheme="majorEastAsia" w:hAnsiTheme="majorHAnsi" w:cstheme="majorBidi"/>
      <w:i/>
      <w:iCs/>
      <w:color w:val="44546A" w:themeColor="text2"/>
      <w:sz w:val="16"/>
      <w:szCs w:val="16"/>
      <w:lang w:eastAsia="ja-JP"/>
    </w:rPr>
  </w:style>
  <w:style w:type="paragraph" w:customStyle="1" w:styleId="9C65326FEFA64C018AC33E505E19C74A17">
    <w:name w:val="9C65326FEFA64C018AC33E505E19C74A17"/>
    <w:rsid w:val="005447EE"/>
    <w:pPr>
      <w:keepNext/>
      <w:keepLines/>
      <w:pBdr>
        <w:bottom w:val="single" w:sz="8" w:space="0" w:color="D9E2F3" w:themeColor="accent1" w:themeTint="33"/>
      </w:pBdr>
      <w:spacing w:before="320" w:after="200" w:line="240" w:lineRule="auto"/>
      <w:outlineLvl w:val="0"/>
    </w:pPr>
    <w:rPr>
      <w:rFonts w:asciiTheme="majorHAnsi" w:eastAsiaTheme="majorEastAsia" w:hAnsiTheme="majorHAnsi" w:cstheme="majorBidi"/>
      <w:color w:val="2F5496" w:themeColor="accent1" w:themeShade="BF"/>
      <w:sz w:val="36"/>
      <w:szCs w:val="36"/>
      <w:lang w:eastAsia="ja-JP"/>
    </w:rPr>
  </w:style>
  <w:style w:type="paragraph" w:customStyle="1" w:styleId="DCF7811BEA2A46BC8B419BD0A59BC1F717">
    <w:name w:val="DCF7811BEA2A46BC8B419BD0A59BC1F717"/>
    <w:rsid w:val="005447EE"/>
    <w:pPr>
      <w:spacing w:after="320" w:line="300" w:lineRule="auto"/>
    </w:pPr>
    <w:rPr>
      <w:color w:val="44546A" w:themeColor="text2"/>
      <w:sz w:val="20"/>
      <w:szCs w:val="20"/>
      <w:lang w:eastAsia="ja-JP"/>
    </w:rPr>
  </w:style>
  <w:style w:type="paragraph" w:customStyle="1" w:styleId="38BBA99E3FC3407DB0C3B459CADD47FC17">
    <w:name w:val="38BBA99E3FC3407DB0C3B459CADD47FC17"/>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11B09CB25AA2419B9FAF8AD3CBE9F9F317">
    <w:name w:val="11B09CB25AA2419B9FAF8AD3CBE9F9F317"/>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591D972FC726464BA813B3B8FE9174D017">
    <w:name w:val="591D972FC726464BA813B3B8FE9174D017"/>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DAD6C15932E84273839B1CBC5013316D17">
    <w:name w:val="DAD6C15932E84273839B1CBC5013316D17"/>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E6086D63D91240F5BC492C9C69CAD3C617">
    <w:name w:val="E6086D63D91240F5BC492C9C69CAD3C617"/>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47A478C2BE364337BF1824963EFABDC817">
    <w:name w:val="47A478C2BE364337BF1824963EFABDC817"/>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0A2C07B1C0B04DC89498FA23C657AFE717">
    <w:name w:val="0A2C07B1C0B04DC89498FA23C657AFE717"/>
    <w:rsid w:val="005447EE"/>
    <w:pPr>
      <w:tabs>
        <w:tab w:val="num" w:pos="360"/>
      </w:tabs>
      <w:spacing w:after="320" w:line="300" w:lineRule="auto"/>
      <w:ind w:left="360" w:hanging="360"/>
      <w:contextualSpacing/>
    </w:pPr>
    <w:rPr>
      <w:color w:val="44546A" w:themeColor="text2"/>
      <w:sz w:val="20"/>
      <w:szCs w:val="20"/>
      <w:lang w:eastAsia="ja-JP"/>
    </w:rPr>
  </w:style>
  <w:style w:type="paragraph" w:customStyle="1" w:styleId="D05BBB8BD4B14E81965917D5C65570FD28">
    <w:name w:val="D05BBB8BD4B14E81965917D5C65570FD28"/>
    <w:rsid w:val="005447EE"/>
    <w:pPr>
      <w:spacing w:before="720" w:after="0" w:line="240" w:lineRule="auto"/>
    </w:pPr>
    <w:rPr>
      <w:color w:val="44546A" w:themeColor="text2"/>
      <w:sz w:val="20"/>
      <w:szCs w:val="20"/>
      <w:lang w:eastAsia="ja-JP"/>
    </w:rPr>
  </w:style>
  <w:style w:type="paragraph" w:customStyle="1" w:styleId="939803BAF342407E89C4B9C2BB8E658717">
    <w:name w:val="939803BAF342407E89C4B9C2BB8E658717"/>
    <w:rsid w:val="005447EE"/>
    <w:pPr>
      <w:spacing w:before="720" w:after="0" w:line="240" w:lineRule="auto"/>
    </w:pPr>
    <w:rPr>
      <w:color w:val="44546A" w:themeColor="text2"/>
      <w:sz w:val="20"/>
      <w:szCs w:val="20"/>
      <w:lang w:eastAsia="ja-JP"/>
    </w:rPr>
  </w:style>
  <w:style w:type="paragraph" w:customStyle="1" w:styleId="0951DE77995E43528DF133FE07911BE117">
    <w:name w:val="0951DE77995E43528DF133FE07911BE117"/>
    <w:rsid w:val="005447EE"/>
    <w:pPr>
      <w:spacing w:after="320" w:line="300" w:lineRule="auto"/>
    </w:pPr>
    <w:rPr>
      <w:color w:val="44546A" w:themeColor="text2"/>
      <w:sz w:val="20"/>
      <w:szCs w:val="20"/>
      <w:lang w:eastAsia="ja-JP"/>
    </w:rPr>
  </w:style>
  <w:style w:type="paragraph" w:customStyle="1" w:styleId="09EFA3FB7D294CEF81DCB19A7E7E45EF17">
    <w:name w:val="09EFA3FB7D294CEF81DCB19A7E7E45EF17"/>
    <w:rsid w:val="005447EE"/>
    <w:pPr>
      <w:spacing w:after="320" w:line="300" w:lineRule="auto"/>
    </w:pPr>
    <w:rPr>
      <w:color w:val="44546A" w:themeColor="text2"/>
      <w:sz w:val="20"/>
      <w:szCs w:val="20"/>
      <w:lang w:eastAsia="ja-JP"/>
    </w:rPr>
  </w:style>
  <w:style w:type="paragraph" w:customStyle="1" w:styleId="F27F85B79C354AE9B5998F32ECB30A8117">
    <w:name w:val="F27F85B79C354AE9B5998F32ECB30A8117"/>
    <w:rsid w:val="005447EE"/>
    <w:pPr>
      <w:spacing w:after="320" w:line="300" w:lineRule="auto"/>
    </w:pPr>
    <w:rPr>
      <w:color w:val="44546A" w:themeColor="text2"/>
      <w:sz w:val="20"/>
      <w:szCs w:val="20"/>
      <w:lang w:eastAsia="ja-JP"/>
    </w:rPr>
  </w:style>
  <w:style w:type="paragraph" w:customStyle="1" w:styleId="FD95EE99E9124205833633A32AA3943E17">
    <w:name w:val="FD95EE99E9124205833633A32AA3943E17"/>
    <w:rsid w:val="005447EE"/>
    <w:pPr>
      <w:spacing w:after="320" w:line="300" w:lineRule="auto"/>
    </w:pPr>
    <w:rPr>
      <w:color w:val="44546A" w:themeColor="text2"/>
      <w:sz w:val="20"/>
      <w:szCs w:val="20"/>
      <w:lang w:eastAsia="ja-JP"/>
    </w:rPr>
  </w:style>
  <w:style w:type="paragraph" w:customStyle="1" w:styleId="BDDDB29BEC0A4DC0B5944BC88F0AA0BF17">
    <w:name w:val="BDDDB29BEC0A4DC0B5944BC88F0AA0BF17"/>
    <w:rsid w:val="005447EE"/>
    <w:pPr>
      <w:spacing w:after="320" w:line="300" w:lineRule="auto"/>
    </w:pPr>
    <w:rPr>
      <w:color w:val="44546A" w:themeColor="text2"/>
      <w:sz w:val="20"/>
      <w:szCs w:val="20"/>
      <w:lang w:eastAsia="ja-JP"/>
    </w:rPr>
  </w:style>
  <w:style w:type="paragraph" w:customStyle="1" w:styleId="1568F67AF30D472096A1D5458B81F0F316">
    <w:name w:val="1568F67AF30D472096A1D5458B81F0F316"/>
    <w:rsid w:val="005447EE"/>
    <w:pPr>
      <w:spacing w:after="320" w:line="300" w:lineRule="auto"/>
    </w:pPr>
    <w:rPr>
      <w:color w:val="44546A" w:themeColor="text2"/>
      <w:sz w:val="20"/>
      <w:szCs w:val="20"/>
      <w:lang w:eastAsia="ja-JP"/>
    </w:rPr>
  </w:style>
  <w:style w:type="paragraph" w:customStyle="1" w:styleId="2C58B6678E7C4F9192A88CFE4F7A885F18">
    <w:name w:val="2C58B6678E7C4F9192A88CFE4F7A885F18"/>
    <w:rsid w:val="005447EE"/>
    <w:pPr>
      <w:spacing w:after="0" w:line="240" w:lineRule="auto"/>
    </w:pPr>
    <w:rPr>
      <w:i/>
      <w:iCs/>
      <w:color w:val="44546A" w:themeColor="text2"/>
      <w:sz w:val="18"/>
      <w:szCs w:val="18"/>
      <w:lang w:eastAsia="ja-JP"/>
    </w:rPr>
  </w:style>
  <w:style w:type="paragraph" w:customStyle="1" w:styleId="0B4BA1FD53934766ABB95AC4A845578618">
    <w:name w:val="0B4BA1FD53934766ABB95AC4A845578618"/>
    <w:rsid w:val="005447EE"/>
    <w:pPr>
      <w:spacing w:after="0" w:line="240" w:lineRule="auto"/>
    </w:pPr>
    <w:rPr>
      <w:i/>
      <w:iCs/>
      <w:color w:val="44546A" w:themeColor="text2"/>
      <w:sz w:val="18"/>
      <w:szCs w:val="18"/>
      <w:lang w:eastAsia="ja-JP"/>
    </w:rPr>
  </w:style>
  <w:style w:type="paragraph" w:customStyle="1" w:styleId="BD3D1739492E49F08211981E78EB3E7D18">
    <w:name w:val="BD3D1739492E49F08211981E78EB3E7D18"/>
    <w:rsid w:val="005447EE"/>
    <w:pPr>
      <w:spacing w:after="0" w:line="240" w:lineRule="auto"/>
    </w:pPr>
    <w:rPr>
      <w:i/>
      <w:iCs/>
      <w:color w:val="44546A" w:themeColor="text2"/>
      <w:sz w:val="18"/>
      <w:szCs w:val="18"/>
      <w:lang w:eastAsia="ja-JP"/>
    </w:rPr>
  </w:style>
  <w:style w:type="paragraph" w:customStyle="1" w:styleId="6BD68D79E81347ADB9E0200654A6C25418">
    <w:name w:val="6BD68D79E81347ADB9E0200654A6C25418"/>
    <w:rsid w:val="005447EE"/>
    <w:pPr>
      <w:spacing w:after="0" w:line="240" w:lineRule="auto"/>
    </w:pPr>
    <w:rPr>
      <w:i/>
      <w:iCs/>
      <w:color w:val="44546A" w:themeColor="text2"/>
      <w:sz w:val="18"/>
      <w:szCs w:val="18"/>
      <w:lang w:eastAsia="ja-JP"/>
    </w:rPr>
  </w:style>
  <w:style w:type="paragraph" w:customStyle="1" w:styleId="D17662A64F0B41B9B044454A870DF32318">
    <w:name w:val="D17662A64F0B41B9B044454A870DF32318"/>
    <w:rsid w:val="005447EE"/>
    <w:pPr>
      <w:spacing w:after="0" w:line="240" w:lineRule="auto"/>
    </w:pPr>
    <w:rPr>
      <w:i/>
      <w:iCs/>
      <w:color w:val="44546A" w:themeColor="text2"/>
      <w:sz w:val="18"/>
      <w:szCs w:val="18"/>
      <w:lang w:eastAsia="ja-JP"/>
    </w:rPr>
  </w:style>
  <w:style w:type="paragraph" w:customStyle="1" w:styleId="60A490182780486686596DAE0819DDA618">
    <w:name w:val="60A490182780486686596DAE0819DDA618"/>
    <w:rsid w:val="005447EE"/>
    <w:pPr>
      <w:spacing w:after="0" w:line="240" w:lineRule="auto"/>
    </w:pPr>
    <w:rPr>
      <w:i/>
      <w:iCs/>
      <w:color w:val="44546A" w:themeColor="text2"/>
      <w:sz w:val="18"/>
      <w:szCs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Office_34484072_TF03923594.dotx</Template>
  <TotalTime>16</TotalTime>
  <Pages>4</Pages>
  <Words>1216</Words>
  <Characters>6935</Characters>
  <Application>Microsoft Office Word</Application>
  <DocSecurity>0</DocSecurity>
  <Lines>57</Lines>
  <Paragraphs>16</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&lt;Period of Performance&gt;</vt:lpstr>
      <vt:lpstr>&lt;Engagement Resources&gt;</vt:lpstr>
      <vt:lpstr>&lt;Scope of Work&gt;</vt:lpstr>
      <vt:lpstr>&lt;Deliverable Materials&gt;</vt:lpstr>
      <vt:lpstr>&lt;Contractor Responsibilities&gt;</vt:lpstr>
      <vt:lpstr>&lt;Client Responsibilities&gt;</vt:lpstr>
      <vt:lpstr>&lt;Fee Schedule&gt;</vt:lpstr>
      <vt:lpstr>&lt;Out-of-Pocket Expenses / Invoice Procedures&gt;</vt:lpstr>
      <vt:lpstr>&lt;Completion Criteria&gt;</vt:lpstr>
      <vt:lpstr>&lt;Assumptions&gt;</vt:lpstr>
      <vt:lpstr>&lt;Project Change Control Procedure&gt;</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Ziv Yang</cp:lastModifiedBy>
  <cp:revision>8</cp:revision>
  <dcterms:created xsi:type="dcterms:W3CDTF">2019-05-28T19:42:00Z</dcterms:created>
  <dcterms:modified xsi:type="dcterms:W3CDTF">2019-12-06T06:21:00Z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