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erste pagina met menu erbuiten (voor en achter). Tweede pagina met menu erbinnen"/>
      </w:tblPr>
      <w:tblGrid>
        <w:gridCol w:w="5308"/>
        <w:gridCol w:w="5307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64F44">
            <w:pPr>
              <w:pStyle w:val="Kop1"/>
            </w:pPr>
            <w:sdt>
              <w:sdtPr>
                <w:alias w:val="Dranken:"/>
                <w:tag w:val="Dranken:"/>
                <w:id w:val="-890802638"/>
                <w:placeholder>
                  <w:docPart w:val="6E7949B4EFAB49B49B9176F7781197F5"/>
                </w:placeholder>
                <w:temporary/>
                <w:showingPlcHdr/>
                <w15:appearance w15:val="hidden"/>
              </w:sdtPr>
              <w:sdtEndPr/>
              <w:sdtContent>
                <w:r w:rsidR="0009230D">
                  <w:rPr>
                    <w:lang w:bidi="nl-NL"/>
                  </w:rPr>
                  <w:t>Dranken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dranksoort 1 in:"/>
                <w:tag w:val="Voer dranksoort 1 in:"/>
                <w:id w:val="2087654472"/>
                <w:placeholder>
                  <w:docPart w:val="525E9A9FE8D046DABB75D68F304A1C3D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bidi="nl-NL"/>
                  </w:rPr>
                  <w:t>Dranksoort 1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 xml:space="preserve"> / </w:t>
            </w:r>
            <w:sdt>
              <w:sdtPr>
                <w:rPr>
                  <w:rStyle w:val="Intensievebenadrukking"/>
                </w:rPr>
                <w:alias w:val="Voer de prijs van dranksoort 1 in:"/>
                <w:tag w:val="Voer de prijs van dranksoort 1 in:"/>
                <w:id w:val="-1201315602"/>
                <w:placeholder>
                  <w:docPart w:val="CD6E5418FF0A497191435506FA7B300D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sdt>
            <w:sdtPr>
              <w:alias w:val="Voer de omschrijving van dranksoort 1 in:"/>
              <w:tag w:val="Voer de omschrijving van dranksoort 1 in:"/>
              <w:id w:val="-209033466"/>
              <w:placeholder>
                <w:docPart w:val="8C296E2088114799B150346D30ECCE72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0E67BE" w:rsidP="000D3B2D">
                <w:pPr>
                  <w:pStyle w:val="Menugegevens"/>
                  <w:ind w:right="265"/>
                </w:pPr>
                <w:r w:rsidRPr="00B45342">
                  <w:rPr>
                    <w:lang w:bidi="nl-NL"/>
                  </w:rPr>
                  <w:t>Selecteer een van de tijdelijke aanduidingen (bijvoorbeeld deze) en begin te typen om hier uw eigen tekst in te voeren, als u meteen aan de slag wilt gaan.</w:t>
                </w:r>
              </w:p>
            </w:sdtContent>
          </w:sdt>
          <w:p w:rsidR="00686057" w:rsidRDefault="00C64F44">
            <w:pPr>
              <w:pStyle w:val="Menu-item"/>
            </w:pPr>
            <w:sdt>
              <w:sdtPr>
                <w:alias w:val="Voer dranksoort 2 in:"/>
                <w:tag w:val="Voer dranksoort 2 in:"/>
                <w:id w:val="1747378310"/>
                <w:placeholder>
                  <w:docPart w:val="961E9488A1D340D5895B778D7F4BF856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bidi="nl-NL"/>
                  </w:rPr>
                  <w:t>Dranksoort 2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 xml:space="preserve"> / </w:t>
            </w:r>
            <w:sdt>
              <w:sdtPr>
                <w:rPr>
                  <w:rStyle w:val="Intensievebenadrukking"/>
                </w:rPr>
                <w:alias w:val="Voer de prijs van dranksoort 2 in:"/>
                <w:tag w:val="Voer de prijs van dranksoort 2 in:"/>
                <w:id w:val="-1265299478"/>
                <w:placeholder>
                  <w:docPart w:val="81F9845211A74357AE29771D130ED064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sdt>
            <w:sdtPr>
              <w:alias w:val="Voer de omschrijving van dranksoort 2 in:"/>
              <w:tag w:val="Voer de omschrijving van dranksoort 2 in:"/>
              <w:id w:val="1184785152"/>
              <w:placeholder>
                <w:docPart w:val="82976AEC85284E93B72FE6061AB1993B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ugegevens"/>
                </w:pPr>
                <w:r>
                  <w:rPr>
                    <w:lang w:bidi="nl-NL"/>
                  </w:rPr>
                  <w:t>Omschrijving drank</w:t>
                </w:r>
              </w:p>
            </w:sdtContent>
          </w:sdt>
          <w:p w:rsidR="00686057" w:rsidRDefault="00C64F44">
            <w:pPr>
              <w:pStyle w:val="Kop2"/>
            </w:pPr>
            <w:sdt>
              <w:sdtPr>
                <w:alias w:val="Bestellen:"/>
                <w:tag w:val="Bestellen:"/>
                <w:id w:val="319626792"/>
                <w:placeholder>
                  <w:docPart w:val="B3C8578272C24432950D1CEAE3CA1D74"/>
                </w:placeholder>
                <w:temporary/>
                <w:showingPlcHdr/>
                <w15:appearance w15:val="hidden"/>
              </w:sdtPr>
              <w:sdtEndPr/>
              <w:sdtContent>
                <w:r w:rsidR="004A7E71">
                  <w:rPr>
                    <w:lang w:bidi="nl-NL"/>
                  </w:rPr>
                  <w:t>Bestellen</w:t>
                </w:r>
              </w:sdtContent>
            </w:sdt>
          </w:p>
          <w:p w:rsidR="00686057" w:rsidRDefault="00C64F44" w:rsidP="000E67BE">
            <w:sdt>
              <w:sdtPr>
                <w:alias w:val="Voor reserveringen of afhalen, bel:"/>
                <w:tag w:val="Voor reserveringen of afhalen, bel:"/>
                <w:id w:val="1284149251"/>
                <w:placeholder>
                  <w:docPart w:val="87B9B7AADB794023A93FAB82B3460279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nl-NL"/>
                  </w:rPr>
                  <w:t>Voor reserveringen of afhalen, bel:</w:t>
                </w:r>
              </w:sdtContent>
            </w:sdt>
            <w:r w:rsidR="000E67BE">
              <w:rPr>
                <w:lang w:bidi="nl-NL"/>
              </w:rPr>
              <w:t xml:space="preserve"> </w:t>
            </w:r>
            <w:sdt>
              <w:sdtPr>
                <w:alias w:val="Voer telefoonnummer in:"/>
                <w:tag w:val="Voer telefoonnummer in:"/>
                <w:id w:val="-1287662750"/>
                <w:placeholder>
                  <w:docPart w:val="FB705891E2C54DFCB931FA4C8A925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nl-NL"/>
                  </w:rPr>
                  <w:t>telefoon</w:t>
                </w:r>
              </w:sdtContent>
            </w:sdt>
            <w:r w:rsidR="000E67BE">
              <w:rPr>
                <w:lang w:bidi="nl-NL"/>
              </w:rPr>
              <w:br/>
            </w:r>
            <w:sdt>
              <w:sdtPr>
                <w:alias w:val="Of bestel online via onze website:"/>
                <w:tag w:val="Of bestel online via onze website:"/>
                <w:id w:val="-1712104973"/>
                <w:placeholder>
                  <w:docPart w:val="1189D56661444A2C93722245FD984C00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nl-NL"/>
                  </w:rPr>
                  <w:t>of bestel online via onze website</w:t>
                </w:r>
              </w:sdtContent>
            </w:sdt>
            <w:r w:rsidR="000E67BE">
              <w:rPr>
                <w:lang w:bidi="nl-NL"/>
              </w:rPr>
              <w:br/>
            </w:r>
            <w:sdt>
              <w:sdtPr>
                <w:rPr>
                  <w:rStyle w:val="Intensievebenadrukking"/>
                </w:rPr>
                <w:alias w:val="Voer website in:"/>
                <w:tag w:val="Voer website in:"/>
                <w:id w:val="-1736395600"/>
                <w:placeholder>
                  <w:docPart w:val="4D4FB5152BA745CDA7F430683F39E7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ievebenadrukking"/>
                    <w:lang w:bidi="nl-NL"/>
                  </w:rPr>
                  <w:t>Website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Default="00C64F44">
            <w:pPr>
              <w:pStyle w:val="Titel"/>
            </w:pPr>
            <w:sdt>
              <w:sdtPr>
                <w:alias w:val="Voer hier de titel in:"/>
                <w:tag w:val="Voer hier de titel in:"/>
                <w:id w:val="-2118667875"/>
                <w:placeholder>
                  <w:docPart w:val="6D7F7B01166A4C0C94240C1611D846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86057">
                  <w:rPr>
                    <w:lang w:bidi="nl-NL"/>
                  </w:rPr>
                  <w:t>Naam van uw eethuisje</w:t>
                </w:r>
              </w:sdtContent>
            </w:sdt>
          </w:p>
          <w:p w:rsidR="00686057" w:rsidRDefault="00C64F44" w:rsidP="000E67BE">
            <w:pPr>
              <w:pStyle w:val="Ondertitel"/>
            </w:pPr>
            <w:sdt>
              <w:sdtPr>
                <w:alias w:val="Afhaalmenu:"/>
                <w:tag w:val="Afhaalmenu:"/>
                <w:id w:val="-1171951699"/>
                <w:placeholder>
                  <w:docPart w:val="EA4DBCBE5EBC4F0DABF0F4F9ABAA4EFD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nl-NL"/>
                  </w:rPr>
                  <w:t>Afhaalmenu</w:t>
                </w:r>
              </w:sdtContent>
            </w:sdt>
          </w:p>
        </w:tc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C64F44" w:rsidP="00D35D95">
            <w:pPr>
              <w:pStyle w:val="Kop4"/>
            </w:pPr>
            <w:sdt>
              <w:sdtPr>
                <w:alias w:val="Dagelijks geopend:"/>
                <w:tag w:val="Dagelijks geopend:"/>
                <w:id w:val="1998766434"/>
                <w:placeholder>
                  <w:docPart w:val="476389E2D2B746ADBED00CCC2BA18BED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bidi="nl-NL"/>
                  </w:rPr>
                  <w:t>Dagelijks geopend</w:t>
                </w:r>
              </w:sdtContent>
            </w:sdt>
          </w:p>
          <w:p w:rsidR="00D35D95" w:rsidRDefault="00C64F44" w:rsidP="00D35D95">
            <w:pPr>
              <w:pStyle w:val="Contactgegevens"/>
            </w:pPr>
            <w:sdt>
              <w:sdtPr>
                <w:alias w:val="Voer openingstijden in:"/>
                <w:tag w:val="Voer openingstijden in:"/>
                <w:id w:val="-2144640895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>
                  <w:rPr>
                    <w:lang w:bidi="nl-NL"/>
                  </w:rPr>
                  <w:t>Tijden</w:t>
                </w:r>
              </w:sdtContent>
            </w:sdt>
          </w:p>
          <w:p w:rsidR="00D35D95" w:rsidRDefault="00C64F44" w:rsidP="00D35D95">
            <w:pPr>
              <w:pStyle w:val="Kop4"/>
            </w:pPr>
            <w:sdt>
              <w:sdtPr>
                <w:alias w:val="Happy hour:"/>
                <w:tag w:val="Happy hour:"/>
                <w:id w:val="568933199"/>
                <w:placeholder>
                  <w:docPart w:val="216A5E0E2DE94AD5B83C30F57A33CD98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bidi="nl-NL"/>
                  </w:rPr>
                  <w:t>Happy Hour</w:t>
                </w:r>
              </w:sdtContent>
            </w:sdt>
          </w:p>
          <w:p w:rsidR="00686057" w:rsidRDefault="00C64F44" w:rsidP="00D35D95">
            <w:pPr>
              <w:pStyle w:val="Contactgegevens"/>
            </w:pPr>
            <w:sdt>
              <w:sdtPr>
                <w:alias w:val="Voer Happy Hour-tijden in:"/>
                <w:tag w:val="Voer Happy Hour-tijden in:"/>
                <w:id w:val="-1921400766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A105D">
                  <w:rPr>
                    <w:lang w:bidi="nl-NL"/>
                  </w:rPr>
                  <w:t>Tijden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C64F44" w:rsidP="009C3E8F">
            <w:pPr>
              <w:pStyle w:val="Contactgegevens"/>
            </w:pPr>
            <w:sdt>
              <w:sdtPr>
                <w:alias w:val="Voer adres in:"/>
                <w:tag w:val="Voer adres in:"/>
                <w:id w:val="-312179001"/>
                <w:placeholder>
                  <w:docPart w:val="8392ABFD5FAB4EACA9EDC8757F92579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nl-NL"/>
                  </w:rPr>
                  <w:t>Adres</w:t>
                </w:r>
              </w:sdtContent>
            </w:sdt>
            <w:r w:rsidR="009C3E8F">
              <w:rPr>
                <w:lang w:bidi="nl-NL"/>
              </w:rPr>
              <w:br/>
            </w:r>
            <w:sdt>
              <w:sdtPr>
                <w:alias w:val="Voer postcode en plaats in:"/>
                <w:tag w:val="Voer postcode en plaats in:"/>
                <w:id w:val="990068490"/>
                <w:placeholder>
                  <w:docPart w:val="B48C274E0C8A4839A2BDDDE5D24AC36E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nl-NL"/>
                  </w:rPr>
                  <w:t>Postcode en plaats</w:t>
                </w:r>
              </w:sdtContent>
            </w:sdt>
            <w:r w:rsidR="009C3E8F">
              <w:rPr>
                <w:lang w:bidi="nl-NL"/>
              </w:rPr>
              <w:br/>
              <w:t xml:space="preserve">Tel. </w:t>
            </w:r>
            <w:sdt>
              <w:sdtPr>
                <w:alias w:val="Voer telefoonnummer in:"/>
                <w:tag w:val="Voer telefoonnummer in:"/>
                <w:id w:val="-2029399627"/>
                <w:placeholder>
                  <w:docPart w:val="FB936CB4D11343A48B34BABE1079D6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nl-NL"/>
                  </w:rPr>
                  <w:t>telefoonnummer</w:t>
                </w:r>
              </w:sdtContent>
            </w:sdt>
            <w:r w:rsidR="009C3E8F">
              <w:rPr>
                <w:lang w:bidi="nl-NL"/>
              </w:rPr>
              <w:t xml:space="preserve">   </w:t>
            </w:r>
            <w:bookmarkStart w:id="0" w:name="_GoBack"/>
            <w:r w:rsidR="009C3E8F">
              <w:rPr>
                <w:lang w:bidi="nl-NL"/>
              </w:rPr>
              <w:t xml:space="preserve">Fax </w:t>
            </w:r>
            <w:bookmarkEnd w:id="0"/>
            <w:sdt>
              <w:sdtPr>
                <w:alias w:val="Voer faxnummer in:"/>
                <w:tag w:val="Voer faxnummer in:"/>
                <w:id w:val="1377737432"/>
                <w:placeholder>
                  <w:docPart w:val="28C1F5312A574DB59F556F13ED54983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nl-NL"/>
                  </w:rPr>
                  <w:t>faxnummer</w:t>
                </w:r>
              </w:sdtContent>
            </w:sdt>
            <w:r w:rsidR="009C3E8F">
              <w:rPr>
                <w:lang w:bidi="nl-NL"/>
              </w:rPr>
              <w:br/>
            </w:r>
            <w:sdt>
              <w:sdtPr>
                <w:rPr>
                  <w:rStyle w:val="Intensievebenadrukking"/>
                </w:rPr>
                <w:alias w:val="Voer website in:"/>
                <w:tag w:val="Voer website in:"/>
                <w:id w:val="1980098074"/>
                <w:placeholder>
                  <w:docPart w:val="915B38BAB2F947C9B90A75383EBD6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ievebenadrukking"/>
                    <w:lang w:bidi="nl-NL"/>
                  </w:rPr>
                  <w:t>Website</w:t>
                </w:r>
              </w:sdtContent>
            </w:sdt>
          </w:p>
        </w:tc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64F44">
            <w:pPr>
              <w:pStyle w:val="Kop1"/>
            </w:pPr>
            <w:sdt>
              <w:sdtPr>
                <w:alias w:val="Sandwiches:"/>
                <w:tag w:val="Sandwiches:"/>
                <w:id w:val="-1968879414"/>
                <w:placeholder>
                  <w:docPart w:val="47B226EEC769451BA778B777CD4E8FD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nl-NL"/>
                  </w:rPr>
                  <w:t>Sandwiches</w:t>
                </w:r>
              </w:sdtContent>
            </w:sdt>
          </w:p>
          <w:sdt>
            <w:sdtPr>
              <w:alias w:val="Voer beschrijving sandwiches in:"/>
              <w:tag w:val="Voer beschrijving sandwiches in:"/>
              <w:id w:val="-205486270"/>
              <w:placeholder>
                <w:docPart w:val="0F0D47839ACD4D01AFCCA39B9C37CAD5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 w:rsidP="000D3B2D">
                <w:pPr>
                  <w:pStyle w:val="Kop3"/>
                  <w:ind w:right="-160"/>
                </w:pPr>
                <w:r>
                  <w:rPr>
                    <w:lang w:bidi="nl-NL"/>
                  </w:rPr>
                  <w:t>Geef hier een beschrijving van die fantastische sandwich, of van wat u vandaag ook maar kookt</w:t>
                </w:r>
              </w:p>
            </w:sdtContent>
          </w:sdt>
          <w:p w:rsidR="00686057" w:rsidRDefault="00C64F44">
            <w:pPr>
              <w:pStyle w:val="Menu-item"/>
            </w:pPr>
            <w:sdt>
              <w:sdtPr>
                <w:alias w:val="Voer sandwich 1 in:"/>
                <w:tag w:val="Voer sandwich 1 in:"/>
                <w:id w:val="-406541072"/>
                <w:placeholder>
                  <w:docPart w:val="637A337F672743F1B0F799FBCB0820CE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Sandwich 1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sandwich 1 in:"/>
                <w:tag w:val="Voer de prijs van sandwich 1 in:"/>
                <w:id w:val="652031889"/>
                <w:placeholder>
                  <w:docPart w:val="5A5E24465E5B4A4A9DBAF9BA1607FFA7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sdt>
            <w:sdtPr>
              <w:alias w:val="Voer de beschrijving van sandwich 1 in:"/>
              <w:tag w:val="Voer de beschrijving van sandwich 1 in:"/>
              <w:id w:val="-1680034381"/>
              <w:placeholder>
                <w:docPart w:val="498D3C8432AC4A8B83101CBA6A6A639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 w:rsidP="000D3B2D">
                <w:pPr>
                  <w:pStyle w:val="Menugegevens"/>
                  <w:ind w:right="-18"/>
                </w:pPr>
                <w:r>
                  <w:rPr>
                    <w:lang w:bidi="nl-NL"/>
                  </w:rPr>
                  <w:t>U kunt dit menu gemakkelijk tweezijdig afdrukken voor een professionele afwerking. Klik op het tabblad Bestand en</w:t>
                </w:r>
                <w:r w:rsidR="000D3B2D">
                  <w:rPr>
                    <w:lang w:bidi="nl-NL"/>
                  </w:rPr>
                  <w:t> </w:t>
                </w:r>
                <w:r>
                  <w:rPr>
                    <w:lang w:bidi="nl-NL"/>
                  </w:rPr>
                  <w:t>vervolgens op Afdrukken. Onder de</w:t>
                </w:r>
                <w:r w:rsidR="000D3B2D">
                  <w:rPr>
                    <w:lang w:bidi="nl-NL"/>
                  </w:rPr>
                  <w:t> </w:t>
                </w:r>
                <w:r>
                  <w:rPr>
                    <w:lang w:bidi="nl-NL"/>
                  </w:rPr>
                  <w:t>standaardoptie Enkelzijdig afdrukken selecteert u de instelling voor tweezijdig afdrukken. De printerinstellingen kunnen afwijken.</w:t>
                </w:r>
              </w:p>
            </w:sdtContent>
          </w:sdt>
          <w:p w:rsidR="00686057" w:rsidRDefault="00C64F44">
            <w:pPr>
              <w:pStyle w:val="Menu-item"/>
            </w:pPr>
            <w:sdt>
              <w:sdtPr>
                <w:alias w:val="Voer sandwich 2 in:"/>
                <w:tag w:val="Voer sandwich 2 in:"/>
                <w:id w:val="-449701720"/>
                <w:placeholder>
                  <w:docPart w:val="83F60303519B49EC8A74EFB2D58DF2D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Sandwich 2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sandwich 2 in:"/>
                <w:tag w:val="Voer de prijs van sandwich 2 in:"/>
                <w:id w:val="1922528786"/>
                <w:placeholder>
                  <w:docPart w:val="D36DFA04906F47AB80C1EB7D22F3C2A3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sdt>
            <w:sdtPr>
              <w:alias w:val="Voer de beschrijving van sandwich 2 in:"/>
              <w:tag w:val="Voer de beschrijving van sandwich 2 in:"/>
              <w:id w:val="607550743"/>
              <w:placeholder>
                <w:docPart w:val="5E54CA3B86E04D49AC2BC3C6C87A2710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ugegevens"/>
                </w:pPr>
                <w:r>
                  <w:rPr>
                    <w:lang w:bidi="nl-NL"/>
                  </w:rPr>
                  <w:t>Beschrijving van sandwich</w:t>
                </w:r>
              </w:p>
            </w:sdtContent>
          </w:sdt>
          <w:p w:rsidR="00686057" w:rsidRDefault="00C64F44">
            <w:pPr>
              <w:pStyle w:val="Kop2"/>
            </w:pPr>
            <w:sdt>
              <w:sdtPr>
                <w:alias w:val="Desserts:"/>
                <w:tag w:val="Desserts:"/>
                <w:id w:val="-1578440671"/>
                <w:placeholder>
                  <w:docPart w:val="28431CE451594A8EB805360E35ADFC88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bidi="nl-NL"/>
                  </w:rPr>
                  <w:t>Desserts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dessert 1 in:"/>
                <w:tag w:val="Voer dessert 1 in:"/>
                <w:id w:val="1931385195"/>
                <w:placeholder>
                  <w:docPart w:val="7D839160BAEA44A3B8A83824D141114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Dessert 1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dessert 1 in:"/>
                <w:tag w:val="Voer de prijs van dessert 1 in:"/>
                <w:id w:val="1675762680"/>
                <w:placeholder>
                  <w:docPart w:val="CB8B6F8C98BA4362A975D50874B84BC4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sdt>
            <w:sdtPr>
              <w:alias w:val="Voer de beschrijving van dessert 1 in:"/>
              <w:tag w:val="Voer de beschrijving van dessert 1 in:"/>
              <w:id w:val="623052917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ugegevens"/>
                </w:pPr>
                <w:r>
                  <w:rPr>
                    <w:lang w:bidi="nl-NL"/>
                  </w:rPr>
                  <w:t>Beschrijving van dessert</w:t>
                </w:r>
              </w:p>
            </w:sdtContent>
          </w:sdt>
          <w:p w:rsidR="00686057" w:rsidRDefault="00C64F44">
            <w:pPr>
              <w:pStyle w:val="Menu-item"/>
            </w:pPr>
            <w:sdt>
              <w:sdtPr>
                <w:alias w:val="Voer dessert 2 in:"/>
                <w:tag w:val="Voer dessert 2 in:"/>
                <w:id w:val="-1790584879"/>
                <w:placeholder>
                  <w:docPart w:val="A270B1C4C69C4FF9BE96327B89240472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Dessert 2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dessert 2 in:"/>
                <w:tag w:val="Voer de prijs van dessert 2 in:"/>
                <w:id w:val="805511770"/>
                <w:placeholder>
                  <w:docPart w:val="2F86F065D9C44A069A10308AA7EABA62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sdt>
            <w:sdtPr>
              <w:alias w:val="Voer de beschrijving van dessert 2 in:"/>
              <w:tag w:val="Voer de beschrijving van dessert 2 in:"/>
              <w:id w:val="1413822238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BA105D" w:rsidP="00AF1DB9">
                <w:pPr>
                  <w:pStyle w:val="Menugegevens"/>
                </w:pPr>
                <w:r>
                  <w:rPr>
                    <w:lang w:bidi="nl-NL"/>
                  </w:rPr>
                  <w:t>Beschrijving van dessert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Default="00C64F44">
            <w:pPr>
              <w:pStyle w:val="Kop1"/>
            </w:pPr>
            <w:sdt>
              <w:sdtPr>
                <w:alias w:val="Soepen:"/>
                <w:tag w:val="Soepen:"/>
                <w:id w:val="-1123921331"/>
                <w:placeholder>
                  <w:docPart w:val="E1898FDF07ED4E8C8D5DC8BAEE83A858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nl-NL"/>
                  </w:rPr>
                  <w:t>Soepen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soep 1 in:"/>
                <w:tag w:val="Voer soep 1 in:"/>
                <w:id w:val="-589851359"/>
                <w:placeholder>
                  <w:docPart w:val="024F0ED0EB4945F99D9AC7BB345819C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Soep 1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 xml:space="preserve"> / </w:t>
            </w:r>
            <w:sdt>
              <w:sdtPr>
                <w:rPr>
                  <w:rStyle w:val="Intensievebenadrukking"/>
                </w:rPr>
                <w:alias w:val="Voer de prijs van soep 1 in:"/>
                <w:tag w:val="Voer de prijs van soep 1 in:"/>
                <w:id w:val="-1343857753"/>
                <w:placeholder>
                  <w:docPart w:val="8D00C15F96AB4069B7908821FF226121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p w:rsidR="00686057" w:rsidRDefault="00C64F44">
            <w:pPr>
              <w:pStyle w:val="Menugegevens"/>
            </w:pPr>
            <w:sdt>
              <w:sdtPr>
                <w:alias w:val="Voer de beschrijving van soep 1 in:"/>
                <w:tag w:val="Voer de beschrijving van soep 1 in:"/>
                <w:id w:val="2116635006"/>
                <w:placeholder>
                  <w:docPart w:val="B111D712FB254205A4C2E320294ABC8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Beschrijving soep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soep 2 in:"/>
                <w:tag w:val="Voer soep 2 in:"/>
                <w:id w:val="-986621103"/>
                <w:placeholder>
                  <w:docPart w:val="54CA31D55D774D0FAA273DA3BE8ABEF1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Soep 2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 xml:space="preserve"> / </w:t>
            </w:r>
            <w:sdt>
              <w:sdtPr>
                <w:rPr>
                  <w:rStyle w:val="Intensievebenadrukking"/>
                </w:rPr>
                <w:alias w:val="Voer de prijs van soep 2 in:"/>
                <w:tag w:val="Voer de prijs van soep 2 in:"/>
                <w:id w:val="384461100"/>
                <w:placeholder>
                  <w:docPart w:val="0249AB6FDEAE4BB3B79D2309E995B1D8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p w:rsidR="00686057" w:rsidRDefault="00C64F44">
            <w:pPr>
              <w:pStyle w:val="Menugegevens"/>
            </w:pPr>
            <w:sdt>
              <w:sdtPr>
                <w:alias w:val="Voer de beschrijving van soep 2 in:"/>
                <w:tag w:val="Voer de beschrijving van soep 2 in:"/>
                <w:id w:val="1997061033"/>
                <w:placeholder>
                  <w:docPart w:val="80592FB755474BAEB12A02D1F1862ED8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Beschrijving soep</w:t>
                </w:r>
              </w:sdtContent>
            </w:sdt>
          </w:p>
          <w:p w:rsidR="00686057" w:rsidRDefault="00C64F44">
            <w:pPr>
              <w:pStyle w:val="Kop2"/>
            </w:pPr>
            <w:sdt>
              <w:sdtPr>
                <w:alias w:val="Bijgerechten:"/>
                <w:tag w:val="Bijgerechten:"/>
                <w:id w:val="-83233348"/>
                <w:placeholder>
                  <w:docPart w:val="7A6F30CEC3DA4447A27EED7FEE170C9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nl-NL"/>
                  </w:rPr>
                  <w:t>Bijgerechten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bijgerecht 1 in:"/>
                <w:tag w:val="Voer bijgerecht 1 in:"/>
                <w:id w:val="1648014485"/>
                <w:placeholder>
                  <w:docPart w:val="3D4A59E796A84FB58AA202FD713786FC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Bijgerecht 1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bijgerecht 1 in:"/>
                <w:tag w:val="Voer de prijs van bijgerecht 1 in:"/>
                <w:id w:val="-1220661842"/>
                <w:placeholder>
                  <w:docPart w:val="C89C60910B344784939CB5006109A321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p w:rsidR="00686057" w:rsidRDefault="00C64F44">
            <w:pPr>
              <w:pStyle w:val="Menugegevens"/>
            </w:pPr>
            <w:sdt>
              <w:sdtPr>
                <w:alias w:val="Voer de beschrijving van bijgerecht 1 in:"/>
                <w:tag w:val="Voer de beschrijving van bijgerecht 1 in:"/>
                <w:id w:val="1878583213"/>
                <w:placeholder>
                  <w:docPart w:val="870D6A0D4ADA45B6A1DD27C7B78F3A8C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nl-NL"/>
                  </w:rPr>
                  <w:t>Beschrijving</w:t>
                </w:r>
                <w:r w:rsidR="001534E1">
                  <w:rPr>
                    <w:lang w:bidi="nl-NL"/>
                  </w:rPr>
                  <w:t xml:space="preserve"> bijgerecht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bijgerecht 2 in:"/>
                <w:tag w:val="Voer bijgerecht 2 in:"/>
                <w:id w:val="1703049346"/>
                <w:placeholder>
                  <w:docPart w:val="8E96F00390DC40CA9B0E4317AFD133E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Bijgerecht 2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bijgerecht 2 in:"/>
                <w:tag w:val="Voer de prijs van bijgerecht 2 in:"/>
                <w:id w:val="284706391"/>
                <w:placeholder>
                  <w:docPart w:val="F3CBEA9F47D04762987E631DD6EBCBAD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p w:rsidR="00686057" w:rsidRDefault="00C64F44">
            <w:pPr>
              <w:pStyle w:val="Menugegevens"/>
            </w:pPr>
            <w:sdt>
              <w:sdtPr>
                <w:alias w:val="Voer de beschrijving van bijgerecht 2 in:"/>
                <w:tag w:val="Voer de beschrijving van bijgerecht 2 in:"/>
                <w:id w:val="-1752493437"/>
                <w:placeholder>
                  <w:docPart w:val="DE23044863C74212BD6D99C5536DD077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nl-NL"/>
                  </w:rPr>
                  <w:t>Beschrijving</w:t>
                </w:r>
                <w:r w:rsidR="001534E1">
                  <w:rPr>
                    <w:lang w:bidi="nl-NL"/>
                  </w:rPr>
                  <w:t xml:space="preserve"> bijgerecht</w:t>
                </w:r>
              </w:sdtContent>
            </w:sdt>
          </w:p>
          <w:p w:rsidR="00686057" w:rsidRDefault="00C64F44">
            <w:pPr>
              <w:pStyle w:val="Kop2"/>
            </w:pPr>
            <w:sdt>
              <w:sdtPr>
                <w:alias w:val="Hoofdgerechten:"/>
                <w:tag w:val="Hoofdgerechten:"/>
                <w:id w:val="-927732092"/>
                <w:placeholder>
                  <w:docPart w:val="1679EF8661EB49B0AF495A057E05E559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bidi="nl-NL"/>
                  </w:rPr>
                  <w:t>Hoofdgerechten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de naam van hoofdgerecht 1 in:"/>
                <w:tag w:val="Voer de naam van hoofdgerecht 1 in:"/>
                <w:id w:val="785236777"/>
                <w:placeholder>
                  <w:docPart w:val="74BFD309418D40DF9423A04EB3DC856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Hoofdgerecht 1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hoofdgerecht 1 in:"/>
                <w:tag w:val="Voer de prijs van hoofdgerecht 1 in:"/>
                <w:id w:val="-641496704"/>
                <w:placeholder>
                  <w:docPart w:val="848FA659D9D242858EC54E1A243C4DAE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p w:rsidR="00686057" w:rsidRDefault="00C64F44">
            <w:pPr>
              <w:pStyle w:val="Menugegevens"/>
            </w:pPr>
            <w:sdt>
              <w:sdtPr>
                <w:alias w:val="Voer de beschrijving van hoofdgerecht 1 in:"/>
                <w:tag w:val="Voer de beschrijving van hoofdgerecht 1 in:"/>
                <w:id w:val="19216373"/>
                <w:placeholder>
                  <w:docPart w:val="1314708A88984C16A59923AFF702F33D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nl-NL"/>
                  </w:rPr>
                  <w:t>Beschrijving</w:t>
                </w:r>
                <w:r w:rsidR="001534E1">
                  <w:rPr>
                    <w:lang w:bidi="nl-NL"/>
                  </w:rPr>
                  <w:t xml:space="preserve"> hoofdgerecht</w:t>
                </w:r>
              </w:sdtContent>
            </w:sdt>
          </w:p>
          <w:p w:rsidR="00686057" w:rsidRDefault="00C64F44">
            <w:pPr>
              <w:pStyle w:val="Menu-item"/>
            </w:pPr>
            <w:sdt>
              <w:sdtPr>
                <w:alias w:val="Voer de naam van hoofdgerecht 2 in:"/>
                <w:tag w:val="Voer de naam van hoofdgerecht 2 in:"/>
                <w:id w:val="-724826832"/>
                <w:placeholder>
                  <w:docPart w:val="DCA1EF64B27844F8B590708E78A60BAD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nl-NL"/>
                  </w:rPr>
                  <w:t>Hoofdgerecht 2</w:t>
                </w:r>
              </w:sdtContent>
            </w:sdt>
            <w:r w:rsidR="00686057" w:rsidRPr="009C3E8F">
              <w:rPr>
                <w:rStyle w:val="Intensievebenadrukking"/>
                <w:lang w:bidi="nl-NL"/>
              </w:rPr>
              <w:t> / </w:t>
            </w:r>
            <w:sdt>
              <w:sdtPr>
                <w:rPr>
                  <w:rStyle w:val="Intensievebenadrukking"/>
                </w:rPr>
                <w:alias w:val="Voer de prijs van hoofdgerecht 2 in:"/>
                <w:tag w:val="Voer de prijs van hoofdgerecht 2 in:"/>
                <w:id w:val="-1819028041"/>
                <w:placeholder>
                  <w:docPart w:val="FF1872AE9DAC4F48B85A524A5F9D2337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ievebenadrukking"/>
                    <w:lang w:bidi="nl-NL"/>
                  </w:rPr>
                  <w:t>€ 00</w:t>
                </w:r>
              </w:sdtContent>
            </w:sdt>
          </w:p>
          <w:p w:rsidR="00686057" w:rsidRDefault="00C64F44" w:rsidP="00AF1DB9">
            <w:pPr>
              <w:pStyle w:val="Menugegevens"/>
            </w:pPr>
            <w:sdt>
              <w:sdtPr>
                <w:alias w:val="Voer de beschrijving van hoofdgerecht 2 in:"/>
                <w:tag w:val="Voer de beschrijving van hoofdgerecht 2 in:"/>
                <w:id w:val="397790195"/>
                <w:placeholder>
                  <w:docPart w:val="A6DB1F23E4614FBB833B9168BDCDC1D4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nl-NL"/>
                  </w:rPr>
                  <w:t>Beschrijving</w:t>
                </w:r>
                <w:r w:rsidR="001534E1">
                  <w:rPr>
                    <w:lang w:bidi="nl-NL"/>
                  </w:rPr>
                  <w:t xml:space="preserve"> hoofdgerecht</w:t>
                </w:r>
              </w:sdtContent>
            </w:sdt>
          </w:p>
        </w:tc>
      </w:tr>
    </w:tbl>
    <w:p w:rsidR="00D22474" w:rsidRDefault="00D22474" w:rsidP="00E64150">
      <w:pPr>
        <w:pStyle w:val="Geenafstand"/>
      </w:pPr>
    </w:p>
    <w:sectPr w:rsidR="00D22474" w:rsidSect="000D3B2D">
      <w:pgSz w:w="11907" w:h="16840" w:code="9"/>
      <w:pgMar w:top="1298" w:right="646" w:bottom="431" w:left="6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44" w:rsidRDefault="00C64F44">
      <w:pPr>
        <w:spacing w:after="0" w:line="240" w:lineRule="auto"/>
      </w:pPr>
      <w:r>
        <w:separator/>
      </w:r>
    </w:p>
  </w:endnote>
  <w:endnote w:type="continuationSeparator" w:id="0">
    <w:p w:rsidR="00C64F44" w:rsidRDefault="00C6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44" w:rsidRDefault="00C64F44">
      <w:pPr>
        <w:spacing w:after="0" w:line="240" w:lineRule="auto"/>
      </w:pPr>
      <w:r>
        <w:separator/>
      </w:r>
    </w:p>
  </w:footnote>
  <w:footnote w:type="continuationSeparator" w:id="0">
    <w:p w:rsidR="00C64F44" w:rsidRDefault="00C6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74"/>
    <w:rsid w:val="00011EDD"/>
    <w:rsid w:val="00062DA4"/>
    <w:rsid w:val="00064267"/>
    <w:rsid w:val="0009230D"/>
    <w:rsid w:val="000D3B2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BA105D"/>
    <w:rsid w:val="00C02908"/>
    <w:rsid w:val="00C64F44"/>
    <w:rsid w:val="00C92C7E"/>
    <w:rsid w:val="00D22474"/>
    <w:rsid w:val="00D35D95"/>
    <w:rsid w:val="00DF075E"/>
    <w:rsid w:val="00DF7F0E"/>
    <w:rsid w:val="00E64150"/>
    <w:rsid w:val="00F67B42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nl-NL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64150"/>
  </w:style>
  <w:style w:type="paragraph" w:styleId="Kop1">
    <w:name w:val="heading 1"/>
    <w:basedOn w:val="Standaard"/>
    <w:link w:val="Kop1Ch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Kop2">
    <w:name w:val="heading 2"/>
    <w:basedOn w:val="Standaard"/>
    <w:link w:val="Kop2Ch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Kop3">
    <w:name w:val="heading 3"/>
    <w:basedOn w:val="Standaard"/>
    <w:link w:val="Kop3Ch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Kop4">
    <w:name w:val="heading 4"/>
    <w:basedOn w:val="Standaard"/>
    <w:link w:val="Kop4Ch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4"/>
    <w:qFormat/>
    <w:rsid w:val="000D3B2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84"/>
      <w:szCs w:val="98"/>
    </w:rPr>
  </w:style>
  <w:style w:type="character" w:customStyle="1" w:styleId="TitelChar">
    <w:name w:val="Titel Char"/>
    <w:basedOn w:val="Standaardalinea-lettertype"/>
    <w:link w:val="Titel"/>
    <w:uiPriority w:val="14"/>
    <w:rsid w:val="000D3B2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84"/>
      <w:szCs w:val="98"/>
    </w:rPr>
  </w:style>
  <w:style w:type="paragraph" w:styleId="Ondertitel">
    <w:name w:val="Subtitle"/>
    <w:basedOn w:val="Standaard"/>
    <w:link w:val="OndertitelCh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OndertitelChar">
    <w:name w:val="Ondertitel Char"/>
    <w:basedOn w:val="Standaardalinea-lettertype"/>
    <w:link w:val="Ondertitel"/>
    <w:uiPriority w:val="15"/>
    <w:rsid w:val="005D42AD"/>
    <w:rPr>
      <w:spacing w:val="15"/>
      <w:sz w:val="42"/>
      <w:szCs w:val="42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pPr>
      <w:spacing w:after="0" w:line="240" w:lineRule="auto"/>
    </w:pPr>
  </w:style>
  <w:style w:type="paragraph" w:customStyle="1" w:styleId="Contactgegevens">
    <w:name w:val="Contactgegevens"/>
    <w:basedOn w:val="Standaard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3A5688"/>
    <w:rPr>
      <w:color w:val="595959" w:themeColor="text1" w:themeTint="A6"/>
    </w:rPr>
  </w:style>
  <w:style w:type="character" w:customStyle="1" w:styleId="Kop1Char">
    <w:name w:val="Kop 1 Char"/>
    <w:basedOn w:val="Standaardalinea-lettertype"/>
    <w:link w:val="Kop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u-item">
    <w:name w:val="Menu-item"/>
    <w:basedOn w:val="Standaard"/>
    <w:next w:val="Menugegevens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gegevens">
    <w:name w:val="Menugegevens"/>
    <w:basedOn w:val="Standaard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Kop4Char">
    <w:name w:val="Kop 4 Char"/>
    <w:basedOn w:val="Standaardalinea-lettertype"/>
    <w:link w:val="Kop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67EF5"/>
    <w:rPr>
      <w:color w:val="505929" w:themeColor="accent1" w:themeShade="80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D8C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113D8C"/>
  </w:style>
  <w:style w:type="paragraph" w:styleId="Bloktekst">
    <w:name w:val="Block Text"/>
    <w:basedOn w:val="Standaard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13D8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13D8C"/>
  </w:style>
  <w:style w:type="paragraph" w:styleId="Plattetekst2">
    <w:name w:val="Body Text 2"/>
    <w:basedOn w:val="Standaard"/>
    <w:link w:val="Plattetekst2Char"/>
    <w:uiPriority w:val="99"/>
    <w:semiHidden/>
    <w:unhideWhenUsed/>
    <w:rsid w:val="00113D8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13D8C"/>
  </w:style>
  <w:style w:type="paragraph" w:styleId="Plattetekst3">
    <w:name w:val="Body Text 3"/>
    <w:basedOn w:val="Standaard"/>
    <w:link w:val="Plattetekst3Ch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13D8C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113D8C"/>
    <w:pPr>
      <w:spacing w:after="18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13D8C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13D8C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13D8C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113D8C"/>
    <w:pPr>
      <w:spacing w:after="18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13D8C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13D8C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13D8C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13D8C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3D8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3D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3D8C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113D8C"/>
  </w:style>
  <w:style w:type="character" w:customStyle="1" w:styleId="DatumChar">
    <w:name w:val="Datum Char"/>
    <w:basedOn w:val="Standaardalinea-lettertype"/>
    <w:link w:val="Datum"/>
    <w:uiPriority w:val="99"/>
    <w:semiHidden/>
    <w:rsid w:val="00113D8C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13D8C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113D8C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113D8C"/>
  </w:style>
  <w:style w:type="character" w:styleId="Nadruk">
    <w:name w:val="Emphasis"/>
    <w:basedOn w:val="Standaardalinea-lettertype"/>
    <w:uiPriority w:val="20"/>
    <w:semiHidden/>
    <w:unhideWhenUsed/>
    <w:qFormat/>
    <w:rsid w:val="00113D8C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113D8C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13D8C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064267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4267"/>
  </w:style>
  <w:style w:type="character" w:styleId="Voetnootmarkering">
    <w:name w:val="footnote reference"/>
    <w:basedOn w:val="Standaardalinea-lettertype"/>
    <w:uiPriority w:val="99"/>
    <w:semiHidden/>
    <w:unhideWhenUsed/>
    <w:rsid w:val="00113D8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13D8C"/>
    <w:rPr>
      <w:szCs w:val="20"/>
    </w:rPr>
  </w:style>
  <w:style w:type="table" w:styleId="Rastertabel1licht">
    <w:name w:val="Grid Table 1 Light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Rastertabel3">
    <w:name w:val="Grid Table 3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064267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4267"/>
  </w:style>
  <w:style w:type="character" w:customStyle="1" w:styleId="Kop5Char">
    <w:name w:val="Kop 5 Char"/>
    <w:basedOn w:val="Standaardalinea-lettertype"/>
    <w:link w:val="Kop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113D8C"/>
  </w:style>
  <w:style w:type="paragraph" w:styleId="HTML-adres">
    <w:name w:val="HTML Address"/>
    <w:basedOn w:val="Standaard"/>
    <w:link w:val="HTML-adres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113D8C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113D8C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113D8C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13D8C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113D8C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A5688"/>
    <w:rPr>
      <w:i/>
      <w:iCs/>
      <w:color w:val="50592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113D8C"/>
  </w:style>
  <w:style w:type="paragraph" w:styleId="Lijst">
    <w:name w:val="List"/>
    <w:basedOn w:val="Standaard"/>
    <w:uiPriority w:val="99"/>
    <w:semiHidden/>
    <w:unhideWhenUsed/>
    <w:rsid w:val="00113D8C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113D8C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113D8C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113D8C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113D8C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113D8C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jsttabel2">
    <w:name w:val="List Table 2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jsttabel3">
    <w:name w:val="List Table 3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113D8C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113D8C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113D8C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113D8C"/>
  </w:style>
  <w:style w:type="character" w:styleId="Paginanummer">
    <w:name w:val="page number"/>
    <w:basedOn w:val="Standaardalinea-lettertype"/>
    <w:uiPriority w:val="99"/>
    <w:semiHidden/>
    <w:unhideWhenUsed/>
    <w:rsid w:val="00113D8C"/>
  </w:style>
  <w:style w:type="table" w:styleId="Onopgemaaktetabel1">
    <w:name w:val="Plain Table 1"/>
    <w:basedOn w:val="Standaardtabe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13D8C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A5688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113D8C"/>
  </w:style>
  <w:style w:type="character" w:customStyle="1" w:styleId="AanhefChar">
    <w:name w:val="Aanhef Char"/>
    <w:basedOn w:val="Standaardalinea-lettertype"/>
    <w:link w:val="Aanhef"/>
    <w:uiPriority w:val="99"/>
    <w:semiHidden/>
    <w:rsid w:val="00113D8C"/>
  </w:style>
  <w:style w:type="paragraph" w:styleId="Handtekening">
    <w:name w:val="Signature"/>
    <w:basedOn w:val="Standaard"/>
    <w:link w:val="HandtekeningCh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13D8C"/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113D8C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113D8C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113D8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113D8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113D8C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13D8C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113D8C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113D8C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113D8C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113D8C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113D8C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96E2088114799B150346D30E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1EB7-01F2-44DA-9CC4-22BB64BEAB7D}"/>
      </w:docPartPr>
      <w:docPartBody>
        <w:p w:rsidR="00887E96" w:rsidRDefault="00516622" w:rsidP="00516622">
          <w:pPr>
            <w:pStyle w:val="8C296E2088114799B150346D30ECCE724"/>
          </w:pPr>
          <w:r w:rsidRPr="00B45342">
            <w:rPr>
              <w:lang w:bidi="nl-NL"/>
            </w:rPr>
            <w:t>Selecteer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82976AEC85284E93B72FE6061AB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D97-BF93-4526-8C70-EC5B48194431}"/>
      </w:docPartPr>
      <w:docPartBody>
        <w:p w:rsidR="00887E96" w:rsidRDefault="00516622" w:rsidP="00516622">
          <w:pPr>
            <w:pStyle w:val="82976AEC85284E93B72FE6061AB1993B4"/>
          </w:pPr>
          <w:r>
            <w:rPr>
              <w:lang w:bidi="nl-NL"/>
            </w:rPr>
            <w:t>Omschrijving drank</w:t>
          </w:r>
        </w:p>
      </w:docPartBody>
    </w:docPart>
    <w:docPart>
      <w:docPartPr>
        <w:name w:val="FB705891E2C54DFCB931FA4C8A92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EC4-E1CA-4D9B-8710-5077A49654C9}"/>
      </w:docPartPr>
      <w:docPartBody>
        <w:p w:rsidR="00887E96" w:rsidRDefault="00516622" w:rsidP="00516622">
          <w:pPr>
            <w:pStyle w:val="FB705891E2C54DFCB931FA4C8A925A264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4D4FB5152BA745CDA7F430683F3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4D3F-6DEC-4BB7-87B4-E9140D90750C}"/>
      </w:docPartPr>
      <w:docPartBody>
        <w:p w:rsidR="00887E96" w:rsidRDefault="00516622" w:rsidP="00516622">
          <w:pPr>
            <w:pStyle w:val="4D4FB5152BA745CDA7F430683F39E7C539"/>
          </w:pPr>
          <w:r w:rsidRPr="009C3E8F">
            <w:rPr>
              <w:rStyle w:val="Intensievebenadrukking"/>
              <w:lang w:bidi="nl-NL"/>
            </w:rPr>
            <w:t>Website</w:t>
          </w:r>
        </w:p>
      </w:docPartBody>
    </w:docPart>
    <w:docPart>
      <w:docPartPr>
        <w:name w:val="6D7F7B01166A4C0C94240C1611D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CBB-625F-48DB-99BD-83409B8163E3}"/>
      </w:docPartPr>
      <w:docPartBody>
        <w:p w:rsidR="00887E96" w:rsidRDefault="00516622" w:rsidP="00516622">
          <w:pPr>
            <w:pStyle w:val="6D7F7B01166A4C0C94240C1611D846084"/>
          </w:pPr>
          <w:r>
            <w:rPr>
              <w:lang w:bidi="nl-NL"/>
            </w:rPr>
            <w:t>Naam van uw eethuisje</w:t>
          </w:r>
        </w:p>
      </w:docPartBody>
    </w:docPart>
    <w:docPart>
      <w:docPartPr>
        <w:name w:val="8392ABFD5FAB4EACA9EDC8757F9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9D4-F570-4A3A-BF84-5D1DCE82544D}"/>
      </w:docPartPr>
      <w:docPartBody>
        <w:p w:rsidR="00887E96" w:rsidRDefault="00516622" w:rsidP="00516622">
          <w:pPr>
            <w:pStyle w:val="8392ABFD5FAB4EACA9EDC8757F92579B4"/>
          </w:pPr>
          <w:r>
            <w:rPr>
              <w:lang w:bidi="nl-NL"/>
            </w:rPr>
            <w:t>Adres</w:t>
          </w:r>
        </w:p>
      </w:docPartBody>
    </w:docPart>
    <w:docPart>
      <w:docPartPr>
        <w:name w:val="FB936CB4D11343A48B34BABE1079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4A5-0200-48D6-AFE3-5AF989751062}"/>
      </w:docPartPr>
      <w:docPartBody>
        <w:p w:rsidR="00887E96" w:rsidRDefault="00516622" w:rsidP="00516622">
          <w:pPr>
            <w:pStyle w:val="FB936CB4D11343A48B34BABE1079D61D4"/>
          </w:pPr>
          <w:r>
            <w:rPr>
              <w:lang w:bidi="nl-NL"/>
            </w:rPr>
            <w:t>telefoonnummer</w:t>
          </w:r>
        </w:p>
      </w:docPartBody>
    </w:docPart>
    <w:docPart>
      <w:docPartPr>
        <w:name w:val="28C1F5312A574DB59F556F13ED54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B78-B497-4EA8-AE4B-25CF24FAA172}"/>
      </w:docPartPr>
      <w:docPartBody>
        <w:p w:rsidR="00887E96" w:rsidRDefault="00516622" w:rsidP="00516622">
          <w:pPr>
            <w:pStyle w:val="28C1F5312A574DB59F556F13ED54983B4"/>
          </w:pPr>
          <w:r>
            <w:rPr>
              <w:lang w:bidi="nl-NL"/>
            </w:rPr>
            <w:t>faxnummer</w:t>
          </w:r>
        </w:p>
      </w:docPartBody>
    </w:docPart>
    <w:docPart>
      <w:docPartPr>
        <w:name w:val="915B38BAB2F947C9B90A75383EBD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0D-7315-45CD-8DE4-D45943D88E96}"/>
      </w:docPartPr>
      <w:docPartBody>
        <w:p w:rsidR="00887E96" w:rsidRDefault="00516622" w:rsidP="00516622">
          <w:pPr>
            <w:pStyle w:val="915B38BAB2F947C9B90A75383EBD6E8F39"/>
          </w:pPr>
          <w:r w:rsidRPr="009C3E8F">
            <w:rPr>
              <w:rStyle w:val="Intensievebenadrukking"/>
              <w:lang w:bidi="nl-NL"/>
            </w:rPr>
            <w:t>Website</w:t>
          </w:r>
        </w:p>
      </w:docPartBody>
    </w:docPart>
    <w:docPart>
      <w:docPartPr>
        <w:name w:val="0F0D47839ACD4D01AFCCA39B9C3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1F5-3D30-48FC-9059-57B5C9C23C27}"/>
      </w:docPartPr>
      <w:docPartBody>
        <w:p w:rsidR="00887E96" w:rsidRDefault="00516622" w:rsidP="00516622">
          <w:pPr>
            <w:pStyle w:val="0F0D47839ACD4D01AFCCA39B9C37CAD54"/>
          </w:pPr>
          <w:r>
            <w:rPr>
              <w:lang w:bidi="nl-NL"/>
            </w:rPr>
            <w:t>Geef hier een beschrijving van die fantastische sandwich, of van wat u vandaag ook maar kookt</w:t>
          </w:r>
        </w:p>
      </w:docPartBody>
    </w:docPart>
    <w:docPart>
      <w:docPartPr>
        <w:name w:val="498D3C8432AC4A8B83101CBA6A6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FDA-D49B-49E4-95EC-41262091E631}"/>
      </w:docPartPr>
      <w:docPartBody>
        <w:p w:rsidR="00887E96" w:rsidRDefault="00516622" w:rsidP="00516622">
          <w:pPr>
            <w:pStyle w:val="498D3C8432AC4A8B83101CBA6A6A639F4"/>
          </w:pPr>
          <w:r>
            <w:rPr>
              <w:lang w:bidi="nl-NL"/>
            </w:rPr>
            <w:t>U kunt dit menu gemakkelijk tweezijdig afdrukken voor een professionele afwerking. Klik op het tabblad Bestand en vervolgens op Afdrukken. Onder de standaardoptie Enkelzijdig afdrukken selecteert u de instelling voor tweezijdig afdrukken. De printerinstellingen kunnen afwijken.</w:t>
          </w:r>
        </w:p>
      </w:docPartBody>
    </w:docPart>
    <w:docPart>
      <w:docPartPr>
        <w:name w:val="5E54CA3B86E04D49AC2BC3C6C87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35-AF03-4022-BBD6-B2FCFE0EEBD8}"/>
      </w:docPartPr>
      <w:docPartBody>
        <w:p w:rsidR="00887E96" w:rsidRDefault="00516622" w:rsidP="00516622">
          <w:pPr>
            <w:pStyle w:val="5E54CA3B86E04D49AC2BC3C6C87A27104"/>
          </w:pPr>
          <w:r>
            <w:rPr>
              <w:lang w:bidi="nl-NL"/>
            </w:rPr>
            <w:t>Beschrijving van sandwich</w:t>
          </w:r>
        </w:p>
      </w:docPartBody>
    </w:docPart>
    <w:docPart>
      <w:docPartPr>
        <w:name w:val="3480F3B17583446DB69389E524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231-9423-4FFC-B6B9-110F80F93D40}"/>
      </w:docPartPr>
      <w:docPartBody>
        <w:p w:rsidR="00887E96" w:rsidRDefault="00516622" w:rsidP="00516622">
          <w:pPr>
            <w:pStyle w:val="3480F3B17583446DB69389E524A16C2F4"/>
          </w:pPr>
          <w:r>
            <w:rPr>
              <w:lang w:bidi="nl-NL"/>
            </w:rPr>
            <w:t>Beschrijving van dessert</w:t>
          </w:r>
        </w:p>
      </w:docPartBody>
    </w:docPart>
    <w:docPart>
      <w:docPartPr>
        <w:name w:val="87B9B7AADB794023A93FAB82B34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96D-E5D2-4D89-A1D7-A7CFD6B90E98}"/>
      </w:docPartPr>
      <w:docPartBody>
        <w:p w:rsidR="00887E96" w:rsidRDefault="00516622" w:rsidP="00516622">
          <w:pPr>
            <w:pStyle w:val="87B9B7AADB794023A93FAB82B34602793"/>
          </w:pPr>
          <w:r>
            <w:rPr>
              <w:lang w:bidi="nl-NL"/>
            </w:rPr>
            <w:t>Voor reserveringen of afhalen, bel:</w:t>
          </w:r>
        </w:p>
      </w:docPartBody>
    </w:docPart>
    <w:docPart>
      <w:docPartPr>
        <w:name w:val="1189D56661444A2C93722245FD98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17E-B558-4A23-B138-FF7A543E9D89}"/>
      </w:docPartPr>
      <w:docPartBody>
        <w:p w:rsidR="00887E96" w:rsidRDefault="00516622" w:rsidP="00516622">
          <w:pPr>
            <w:pStyle w:val="1189D56661444A2C93722245FD984C003"/>
          </w:pPr>
          <w:r>
            <w:rPr>
              <w:lang w:bidi="nl-NL"/>
            </w:rPr>
            <w:t>of bestel online via onze website</w:t>
          </w:r>
        </w:p>
      </w:docPartBody>
    </w:docPart>
    <w:docPart>
      <w:docPartPr>
        <w:name w:val="EA4DBCBE5EBC4F0DABF0F4F9ABA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F8A9-2803-4A79-812E-87F06BE51D1A}"/>
      </w:docPartPr>
      <w:docPartBody>
        <w:p w:rsidR="00887E96" w:rsidRDefault="00516622" w:rsidP="00516622">
          <w:pPr>
            <w:pStyle w:val="EA4DBCBE5EBC4F0DABF0F4F9ABAA4EFD3"/>
          </w:pPr>
          <w:r>
            <w:rPr>
              <w:lang w:bidi="nl-NL"/>
            </w:rPr>
            <w:t>Afhaalmenu</w:t>
          </w:r>
        </w:p>
      </w:docPartBody>
    </w:docPart>
    <w:docPart>
      <w:docPartPr>
        <w:name w:val="B48C274E0C8A4839A2BDDDE5D24A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2C-09E9-489C-8C58-80D25EAF4FE4}"/>
      </w:docPartPr>
      <w:docPartBody>
        <w:p w:rsidR="00887E96" w:rsidRDefault="00516622" w:rsidP="00516622">
          <w:pPr>
            <w:pStyle w:val="B48C274E0C8A4839A2BDDDE5D24AC36E3"/>
          </w:pPr>
          <w:r>
            <w:rPr>
              <w:lang w:bidi="nl-NL"/>
            </w:rPr>
            <w:t>Postcode en plaats</w:t>
          </w:r>
        </w:p>
      </w:docPartBody>
    </w:docPart>
    <w:docPart>
      <w:docPartPr>
        <w:name w:val="7A6F30CEC3DA4447A27EED7FEE17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721-7A65-4E25-BC3D-E401F4E393F8}"/>
      </w:docPartPr>
      <w:docPartBody>
        <w:p w:rsidR="00887E96" w:rsidRDefault="00516622" w:rsidP="00516622">
          <w:pPr>
            <w:pStyle w:val="7A6F30CEC3DA4447A27EED7FEE170C9A4"/>
          </w:pPr>
          <w:r>
            <w:rPr>
              <w:lang w:bidi="nl-NL"/>
            </w:rPr>
            <w:t>Bijgerechten</w:t>
          </w:r>
        </w:p>
      </w:docPartBody>
    </w:docPart>
    <w:docPart>
      <w:docPartPr>
        <w:name w:val="47B226EEC769451BA778B777CD4E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BE6-AE8C-4497-A3B4-539049853804}"/>
      </w:docPartPr>
      <w:docPartBody>
        <w:p w:rsidR="00887E96" w:rsidRDefault="00516622" w:rsidP="00516622">
          <w:pPr>
            <w:pStyle w:val="47B226EEC769451BA778B777CD4E8FDA3"/>
          </w:pPr>
          <w:r>
            <w:rPr>
              <w:lang w:bidi="nl-NL"/>
            </w:rPr>
            <w:t>Sandwiches</w:t>
          </w:r>
        </w:p>
      </w:docPartBody>
    </w:docPart>
    <w:docPart>
      <w:docPartPr>
        <w:name w:val="28431CE451594A8EB805360E35A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F5B-31B3-47F1-853D-5D2D327EA200}"/>
      </w:docPartPr>
      <w:docPartBody>
        <w:p w:rsidR="00887E96" w:rsidRDefault="00516622" w:rsidP="00516622">
          <w:pPr>
            <w:pStyle w:val="28431CE451594A8EB805360E35ADFC883"/>
          </w:pPr>
          <w:r>
            <w:rPr>
              <w:lang w:bidi="nl-NL"/>
            </w:rPr>
            <w:t>Desserts</w:t>
          </w:r>
        </w:p>
      </w:docPartBody>
    </w:docPart>
    <w:docPart>
      <w:docPartPr>
        <w:name w:val="E1898FDF07ED4E8C8D5DC8BAEE8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DD7A-5AA3-4F06-84C9-B5DD34CCFB5C}"/>
      </w:docPartPr>
      <w:docPartBody>
        <w:p w:rsidR="00887E96" w:rsidRDefault="00516622" w:rsidP="00516622">
          <w:pPr>
            <w:pStyle w:val="E1898FDF07ED4E8C8D5DC8BAEE83A8583"/>
          </w:pPr>
          <w:r>
            <w:rPr>
              <w:lang w:bidi="nl-NL"/>
            </w:rPr>
            <w:t>Soepen</w:t>
          </w:r>
        </w:p>
      </w:docPartBody>
    </w:docPart>
    <w:docPart>
      <w:docPartPr>
        <w:name w:val="1679EF8661EB49B0AF495A057E05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0EE7-6EA3-41F1-82D2-27033F58F454}"/>
      </w:docPartPr>
      <w:docPartBody>
        <w:p w:rsidR="00887E96" w:rsidRDefault="00516622" w:rsidP="00516622">
          <w:pPr>
            <w:pStyle w:val="1679EF8661EB49B0AF495A057E05E5593"/>
          </w:pPr>
          <w:r>
            <w:rPr>
              <w:lang w:bidi="nl-NL"/>
            </w:rPr>
            <w:t>Hoofdgerechten</w:t>
          </w:r>
        </w:p>
      </w:docPartBody>
    </w:docPart>
    <w:docPart>
      <w:docPartPr>
        <w:name w:val="A270B1C4C69C4FF9BE96327B892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E305-7DD7-4025-A2F0-0C666EC982FF}"/>
      </w:docPartPr>
      <w:docPartBody>
        <w:p w:rsidR="00887E96" w:rsidRDefault="00516622" w:rsidP="00516622">
          <w:pPr>
            <w:pStyle w:val="A270B1C4C69C4FF9BE96327B892404724"/>
          </w:pPr>
          <w:r>
            <w:rPr>
              <w:lang w:bidi="nl-NL"/>
            </w:rPr>
            <w:t>Dessert 2</w:t>
          </w:r>
        </w:p>
      </w:docPartBody>
    </w:docPart>
    <w:docPart>
      <w:docPartPr>
        <w:name w:val="637A337F672743F1B0F799FBCB08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A5F-0295-48E5-ABBA-E5CBC4844215}"/>
      </w:docPartPr>
      <w:docPartBody>
        <w:p w:rsidR="00887E96" w:rsidRDefault="00516622" w:rsidP="00516622">
          <w:pPr>
            <w:pStyle w:val="637A337F672743F1B0F799FBCB0820CE4"/>
          </w:pPr>
          <w:r>
            <w:rPr>
              <w:lang w:bidi="nl-NL"/>
            </w:rPr>
            <w:t>Sandwich 1</w:t>
          </w:r>
        </w:p>
      </w:docPartBody>
    </w:docPart>
    <w:docPart>
      <w:docPartPr>
        <w:name w:val="83F60303519B49EC8A74EFB2D58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A04E-DA4C-4E6F-A162-FB84EBDBD52B}"/>
      </w:docPartPr>
      <w:docPartBody>
        <w:p w:rsidR="00887E96" w:rsidRDefault="00516622" w:rsidP="00516622">
          <w:pPr>
            <w:pStyle w:val="83F60303519B49EC8A74EFB2D58DF2DF4"/>
          </w:pPr>
          <w:r>
            <w:rPr>
              <w:lang w:bidi="nl-NL"/>
            </w:rPr>
            <w:t>Sandwich 2</w:t>
          </w:r>
        </w:p>
      </w:docPartBody>
    </w:docPart>
    <w:docPart>
      <w:docPartPr>
        <w:name w:val="7D839160BAEA44A3B8A83824D141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5AC-612D-42C0-B8B9-DCCADEBC22B2}"/>
      </w:docPartPr>
      <w:docPartBody>
        <w:p w:rsidR="00887E96" w:rsidRDefault="00516622" w:rsidP="00516622">
          <w:pPr>
            <w:pStyle w:val="7D839160BAEA44A3B8A83824D14111403"/>
          </w:pPr>
          <w:r>
            <w:rPr>
              <w:lang w:bidi="nl-NL"/>
            </w:rPr>
            <w:t>Dessert 1</w:t>
          </w:r>
        </w:p>
      </w:docPartBody>
    </w:docPart>
    <w:docPart>
      <w:docPartPr>
        <w:name w:val="024F0ED0EB4945F99D9AC7BB345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AD8-0882-44CF-8B4A-3F41A55526FA}"/>
      </w:docPartPr>
      <w:docPartBody>
        <w:p w:rsidR="00887E96" w:rsidRDefault="00516622" w:rsidP="00516622">
          <w:pPr>
            <w:pStyle w:val="024F0ED0EB4945F99D9AC7BB345819CF4"/>
          </w:pPr>
          <w:r>
            <w:rPr>
              <w:lang w:bidi="nl-NL"/>
            </w:rPr>
            <w:t>Soep 1</w:t>
          </w:r>
        </w:p>
      </w:docPartBody>
    </w:docPart>
    <w:docPart>
      <w:docPartPr>
        <w:name w:val="54CA31D55D774D0FAA273DA3BE8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EBAE-92A4-4726-A76E-69C163455262}"/>
      </w:docPartPr>
      <w:docPartBody>
        <w:p w:rsidR="00887E96" w:rsidRDefault="00516622" w:rsidP="00516622">
          <w:pPr>
            <w:pStyle w:val="54CA31D55D774D0FAA273DA3BE8ABEF14"/>
          </w:pPr>
          <w:r>
            <w:rPr>
              <w:lang w:bidi="nl-NL"/>
            </w:rPr>
            <w:t>Soep 2</w:t>
          </w:r>
        </w:p>
      </w:docPartBody>
    </w:docPart>
    <w:docPart>
      <w:docPartPr>
        <w:name w:val="3D4A59E796A84FB58AA202FD713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49A-EBE5-4B49-B400-AAE67E968329}"/>
      </w:docPartPr>
      <w:docPartBody>
        <w:p w:rsidR="00887E96" w:rsidRDefault="00516622" w:rsidP="00516622">
          <w:pPr>
            <w:pStyle w:val="3D4A59E796A84FB58AA202FD713786FC4"/>
          </w:pPr>
          <w:r>
            <w:rPr>
              <w:lang w:bidi="nl-NL"/>
            </w:rPr>
            <w:t>Bijgerecht 1</w:t>
          </w:r>
        </w:p>
      </w:docPartBody>
    </w:docPart>
    <w:docPart>
      <w:docPartPr>
        <w:name w:val="8E96F00390DC40CA9B0E4317AFD1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237E-8BD1-44D3-903C-FC41AF548330}"/>
      </w:docPartPr>
      <w:docPartBody>
        <w:p w:rsidR="00887E96" w:rsidRDefault="00516622" w:rsidP="00516622">
          <w:pPr>
            <w:pStyle w:val="8E96F00390DC40CA9B0E4317AFD133E34"/>
          </w:pPr>
          <w:r>
            <w:rPr>
              <w:lang w:bidi="nl-NL"/>
            </w:rPr>
            <w:t>Bijgerecht 2</w:t>
          </w:r>
        </w:p>
      </w:docPartBody>
    </w:docPart>
    <w:docPart>
      <w:docPartPr>
        <w:name w:val="74BFD309418D40DF9423A04EB3DC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9077-3799-47BC-B52D-B323384A8A3C}"/>
      </w:docPartPr>
      <w:docPartBody>
        <w:p w:rsidR="00887E96" w:rsidRDefault="00516622" w:rsidP="00516622">
          <w:pPr>
            <w:pStyle w:val="74BFD309418D40DF9423A04EB3DC85604"/>
          </w:pPr>
          <w:r>
            <w:rPr>
              <w:lang w:bidi="nl-NL"/>
            </w:rPr>
            <w:t>Hoofdgerecht 1</w:t>
          </w:r>
        </w:p>
      </w:docPartBody>
    </w:docPart>
    <w:docPart>
      <w:docPartPr>
        <w:name w:val="DCA1EF64B27844F8B590708E78A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9C1-FF8A-4D21-A5E1-5F3D40E0B298}"/>
      </w:docPartPr>
      <w:docPartBody>
        <w:p w:rsidR="00887E96" w:rsidRDefault="00516622" w:rsidP="00516622">
          <w:pPr>
            <w:pStyle w:val="DCA1EF64B27844F8B590708E78A60BAD4"/>
          </w:pPr>
          <w:r>
            <w:rPr>
              <w:lang w:bidi="nl-NL"/>
            </w:rPr>
            <w:t>Hoofdgerecht 2</w:t>
          </w:r>
        </w:p>
      </w:docPartBody>
    </w:docPart>
    <w:docPart>
      <w:docPartPr>
        <w:name w:val="D36DFA04906F47AB80C1EB7D22F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7F9-8826-4C91-B774-32C85AA511FF}"/>
      </w:docPartPr>
      <w:docPartBody>
        <w:p w:rsidR="00887E96" w:rsidRDefault="00516622" w:rsidP="00516622">
          <w:pPr>
            <w:pStyle w:val="D36DFA04906F47AB80C1EB7D22F3C2A3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CB8B6F8C98BA4362A975D50874B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88B1-B8DE-4FA4-A721-8C400CCAD20A}"/>
      </w:docPartPr>
      <w:docPartBody>
        <w:p w:rsidR="00887E96" w:rsidRDefault="00516622" w:rsidP="00516622">
          <w:pPr>
            <w:pStyle w:val="CB8B6F8C98BA4362A975D50874B84BC4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2F86F065D9C44A069A10308AA7E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1B6-A1C9-4AA6-8A4F-FDAACDC329D1}"/>
      </w:docPartPr>
      <w:docPartBody>
        <w:p w:rsidR="00887E96" w:rsidRDefault="00516622" w:rsidP="00516622">
          <w:pPr>
            <w:pStyle w:val="2F86F065D9C44A069A10308AA7EABA62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FF1872AE9DAC4F48B85A524A5F9D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A8-BD25-418E-8FF7-39217339CE31}"/>
      </w:docPartPr>
      <w:docPartBody>
        <w:p w:rsidR="00887E96" w:rsidRDefault="00516622" w:rsidP="00516622">
          <w:pPr>
            <w:pStyle w:val="FF1872AE9DAC4F48B85A524A5F9D2337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848FA659D9D242858EC54E1A243C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5E7-EF7C-44B0-B6D8-20F22BF3DFFC}"/>
      </w:docPartPr>
      <w:docPartBody>
        <w:p w:rsidR="00887E96" w:rsidRDefault="00516622" w:rsidP="00516622">
          <w:pPr>
            <w:pStyle w:val="848FA659D9D242858EC54E1A243C4DAE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F3CBEA9F47D04762987E631DD6E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8DF-378D-4045-83CC-0FFE0ECA2781}"/>
      </w:docPartPr>
      <w:docPartBody>
        <w:p w:rsidR="00887E96" w:rsidRDefault="00516622" w:rsidP="00516622">
          <w:pPr>
            <w:pStyle w:val="F3CBEA9F47D04762987E631DD6EBCBAD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C89C60910B344784939CB5006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987-CB3A-43A5-A185-98A9153D4A09}"/>
      </w:docPartPr>
      <w:docPartBody>
        <w:p w:rsidR="00887E96" w:rsidRDefault="00516622" w:rsidP="00516622">
          <w:pPr>
            <w:pStyle w:val="C89C60910B344784939CB5006109A321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0249AB6FDEAE4BB3B79D2309E99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0CB5-37BC-4F02-BE61-5982CE052CEE}"/>
      </w:docPartPr>
      <w:docPartBody>
        <w:p w:rsidR="00887E96" w:rsidRDefault="00516622" w:rsidP="00516622">
          <w:pPr>
            <w:pStyle w:val="0249AB6FDEAE4BB3B79D2309E995B1D8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8D00C15F96AB4069B7908821FF22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A11D-B165-4460-A115-B8CC6DC0C584}"/>
      </w:docPartPr>
      <w:docPartBody>
        <w:p w:rsidR="00887E96" w:rsidRDefault="00516622" w:rsidP="00516622">
          <w:pPr>
            <w:pStyle w:val="8D00C15F96AB4069B7908821FF22612129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80592FB755474BAEB12A02D1F18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E816-9ED5-4B08-8B5F-706E7C16F2D4}"/>
      </w:docPartPr>
      <w:docPartBody>
        <w:p w:rsidR="00887E96" w:rsidRDefault="00516622" w:rsidP="00516622">
          <w:pPr>
            <w:pStyle w:val="80592FB755474BAEB12A02D1F1862ED84"/>
          </w:pPr>
          <w:r>
            <w:rPr>
              <w:lang w:bidi="nl-NL"/>
            </w:rPr>
            <w:t>Beschrijving soep</w:t>
          </w:r>
        </w:p>
      </w:docPartBody>
    </w:docPart>
    <w:docPart>
      <w:docPartPr>
        <w:name w:val="870D6A0D4ADA45B6A1DD27C7B78F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BC-86C8-4700-9844-35034E7AB663}"/>
      </w:docPartPr>
      <w:docPartBody>
        <w:p w:rsidR="00887E96" w:rsidRDefault="00516622" w:rsidP="00516622">
          <w:pPr>
            <w:pStyle w:val="870D6A0D4ADA45B6A1DD27C7B78F3A8C4"/>
          </w:pPr>
          <w:r>
            <w:rPr>
              <w:lang w:bidi="nl-NL"/>
            </w:rPr>
            <w:t>Beschrijving bijgerecht</w:t>
          </w:r>
        </w:p>
      </w:docPartBody>
    </w:docPart>
    <w:docPart>
      <w:docPartPr>
        <w:name w:val="DE23044863C74212BD6D99C5536D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2BB-9F72-4DF0-8DB6-62A7E186E6E3}"/>
      </w:docPartPr>
      <w:docPartBody>
        <w:p w:rsidR="00887E96" w:rsidRDefault="00516622" w:rsidP="00516622">
          <w:pPr>
            <w:pStyle w:val="DE23044863C74212BD6D99C5536DD0774"/>
          </w:pPr>
          <w:r>
            <w:rPr>
              <w:lang w:bidi="nl-NL"/>
            </w:rPr>
            <w:t>Beschrijving bijgerecht</w:t>
          </w:r>
        </w:p>
      </w:docPartBody>
    </w:docPart>
    <w:docPart>
      <w:docPartPr>
        <w:name w:val="1314708A88984C16A59923AFF702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40-42DA-4420-9371-BBE54F88E65C}"/>
      </w:docPartPr>
      <w:docPartBody>
        <w:p w:rsidR="00887E96" w:rsidRDefault="00516622" w:rsidP="00516622">
          <w:pPr>
            <w:pStyle w:val="1314708A88984C16A59923AFF702F33D4"/>
          </w:pPr>
          <w:r>
            <w:rPr>
              <w:lang w:bidi="nl-NL"/>
            </w:rPr>
            <w:t>Beschrijving hoofdgerecht</w:t>
          </w:r>
        </w:p>
      </w:docPartBody>
    </w:docPart>
    <w:docPart>
      <w:docPartPr>
        <w:name w:val="A6DB1F23E4614FBB833B9168BDC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9CC7-EDBC-4A78-924F-5CDCDDFB7A9E}"/>
      </w:docPartPr>
      <w:docPartBody>
        <w:p w:rsidR="00887E96" w:rsidRDefault="00516622" w:rsidP="00516622">
          <w:pPr>
            <w:pStyle w:val="A6DB1F23E4614FBB833B9168BDCDC1D44"/>
          </w:pPr>
          <w:r>
            <w:rPr>
              <w:lang w:bidi="nl-NL"/>
            </w:rPr>
            <w:t>Beschrijving hoofdgerecht</w:t>
          </w:r>
        </w:p>
      </w:docPartBody>
    </w:docPart>
    <w:docPart>
      <w:docPartPr>
        <w:name w:val="5A5E24465E5B4A4A9DBAF9BA16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73D-773C-47DD-A6E9-B7A0B13C43D3}"/>
      </w:docPartPr>
      <w:docPartBody>
        <w:p w:rsidR="00887E96" w:rsidRDefault="00516622" w:rsidP="00516622">
          <w:pPr>
            <w:pStyle w:val="5A5E24465E5B4A4A9DBAF9BA1607FFA728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B111D712FB254205A4C2E320294A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9BA3-BCA3-4D45-B492-77C19EB5BAE8}"/>
      </w:docPartPr>
      <w:docPartBody>
        <w:p w:rsidR="00887E96" w:rsidRDefault="00516622" w:rsidP="00516622">
          <w:pPr>
            <w:pStyle w:val="B111D712FB254205A4C2E320294ABC833"/>
          </w:pPr>
          <w:r>
            <w:rPr>
              <w:lang w:bidi="nl-NL"/>
            </w:rPr>
            <w:t>Beschrijving soep</w:t>
          </w:r>
        </w:p>
      </w:docPartBody>
    </w:docPart>
    <w:docPart>
      <w:docPartPr>
        <w:name w:val="CD6E5418FF0A497191435506FA7B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EC4-F59F-438A-BE4E-0DDDB109450C}"/>
      </w:docPartPr>
      <w:docPartBody>
        <w:p w:rsidR="00887E96" w:rsidRDefault="00516622" w:rsidP="00516622">
          <w:pPr>
            <w:pStyle w:val="CD6E5418FF0A497191435506FA7B300D27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81F9845211A74357AE29771D130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D9D3-BFB8-4094-B084-622D289858F8}"/>
      </w:docPartPr>
      <w:docPartBody>
        <w:p w:rsidR="00887E96" w:rsidRDefault="00516622" w:rsidP="00516622">
          <w:pPr>
            <w:pStyle w:val="81F9845211A74357AE29771D130ED06427"/>
          </w:pPr>
          <w:r w:rsidRPr="009C3E8F">
            <w:rPr>
              <w:rStyle w:val="Intensievebenadrukking"/>
              <w:lang w:bidi="nl-NL"/>
            </w:rPr>
            <w:t>€ 00</w:t>
          </w:r>
        </w:p>
      </w:docPartBody>
    </w:docPart>
    <w:docPart>
      <w:docPartPr>
        <w:name w:val="6E7949B4EFAB49B49B9176F7781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BDD-F7DC-40A5-96C0-7C42F399DADC}"/>
      </w:docPartPr>
      <w:docPartBody>
        <w:p w:rsidR="00887E96" w:rsidRDefault="00516622" w:rsidP="00516622">
          <w:pPr>
            <w:pStyle w:val="6E7949B4EFAB49B49B9176F7781197F53"/>
          </w:pPr>
          <w:r>
            <w:rPr>
              <w:lang w:bidi="nl-NL"/>
            </w:rPr>
            <w:t>Dranken</w:t>
          </w:r>
        </w:p>
      </w:docPartBody>
    </w:docPart>
    <w:docPart>
      <w:docPartPr>
        <w:name w:val="525E9A9FE8D046DABB75D68F304A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E64-1B26-4118-AE84-0A0ED9A5BF30}"/>
      </w:docPartPr>
      <w:docPartBody>
        <w:p w:rsidR="00577CF2" w:rsidRDefault="00516622" w:rsidP="00516622">
          <w:pPr>
            <w:pStyle w:val="525E9A9FE8D046DABB75D68F304A1C3D4"/>
          </w:pPr>
          <w:r>
            <w:rPr>
              <w:lang w:bidi="nl-NL"/>
            </w:rPr>
            <w:t>Dranksoort 1</w:t>
          </w:r>
        </w:p>
      </w:docPartBody>
    </w:docPart>
    <w:docPart>
      <w:docPartPr>
        <w:name w:val="961E9488A1D340D5895B778D7F4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18C-01B2-4307-879E-9E33C21EB326}"/>
      </w:docPartPr>
      <w:docPartBody>
        <w:p w:rsidR="00577CF2" w:rsidRDefault="00516622" w:rsidP="00516622">
          <w:pPr>
            <w:pStyle w:val="961E9488A1D340D5895B778D7F4BF8564"/>
          </w:pPr>
          <w:r>
            <w:rPr>
              <w:lang w:bidi="nl-NL"/>
            </w:rPr>
            <w:t>Dranksoort 2</w:t>
          </w:r>
        </w:p>
      </w:docPartBody>
    </w:docPart>
    <w:docPart>
      <w:docPartPr>
        <w:name w:val="B3C8578272C24432950D1CEAE3C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D1-5C28-498B-BF04-AC10A88F3A6F}"/>
      </w:docPartPr>
      <w:docPartBody>
        <w:p w:rsidR="007A3189" w:rsidRDefault="00516622" w:rsidP="00516622">
          <w:pPr>
            <w:pStyle w:val="B3C8578272C24432950D1CEAE3CA1D743"/>
          </w:pPr>
          <w:r>
            <w:rPr>
              <w:lang w:bidi="nl-NL"/>
            </w:rPr>
            <w:t>Bestellen</w:t>
          </w:r>
        </w:p>
      </w:docPartBody>
    </w:docPart>
    <w:docPart>
      <w:docPartPr>
        <w:name w:val="476389E2D2B746ADBED00CCC2BA1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6A9-AD2A-41A9-ABD7-62C083D1D6B3}"/>
      </w:docPartPr>
      <w:docPartBody>
        <w:p w:rsidR="005B3F8B" w:rsidRDefault="00516622" w:rsidP="00516622">
          <w:pPr>
            <w:pStyle w:val="476389E2D2B746ADBED00CCC2BA18BED4"/>
          </w:pPr>
          <w:r>
            <w:rPr>
              <w:lang w:bidi="nl-NL"/>
            </w:rPr>
            <w:t>Dagelijks geopend</w:t>
          </w:r>
        </w:p>
      </w:docPartBody>
    </w:docPart>
    <w:docPart>
      <w:docPartPr>
        <w:name w:val="8F9A22B104CE4F068BEFAED2E49F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1A64-B9D6-42D8-8369-81705E144029}"/>
      </w:docPartPr>
      <w:docPartBody>
        <w:p w:rsidR="005B3F8B" w:rsidRDefault="00516622" w:rsidP="00516622">
          <w:pPr>
            <w:pStyle w:val="8F9A22B104CE4F068BEFAED2E49FC3AD4"/>
          </w:pPr>
          <w:r>
            <w:rPr>
              <w:lang w:bidi="nl-NL"/>
            </w:rPr>
            <w:t>Tijden</w:t>
          </w:r>
        </w:p>
      </w:docPartBody>
    </w:docPart>
    <w:docPart>
      <w:docPartPr>
        <w:name w:val="216A5E0E2DE94AD5B83C30F57A3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D49-4159-420D-9378-41DEB87500F6}"/>
      </w:docPartPr>
      <w:docPartBody>
        <w:p w:rsidR="005B3F8B" w:rsidRDefault="00516622" w:rsidP="00516622">
          <w:pPr>
            <w:pStyle w:val="216A5E0E2DE94AD5B83C30F57A33CD984"/>
          </w:pPr>
          <w:r>
            <w:rPr>
              <w:lang w:bidi="nl-NL"/>
            </w:rPr>
            <w:t>Happy Hour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C3"/>
    <w:rsid w:val="00030DC8"/>
    <w:rsid w:val="001116C3"/>
    <w:rsid w:val="00354460"/>
    <w:rsid w:val="00516622"/>
    <w:rsid w:val="00577CF2"/>
    <w:rsid w:val="005B3F8B"/>
    <w:rsid w:val="00630423"/>
    <w:rsid w:val="00716D8C"/>
    <w:rsid w:val="007A3189"/>
    <w:rsid w:val="00887E96"/>
    <w:rsid w:val="009B6029"/>
    <w:rsid w:val="009F66CB"/>
    <w:rsid w:val="00B556EC"/>
    <w:rsid w:val="00B83935"/>
    <w:rsid w:val="00C33DC4"/>
    <w:rsid w:val="00E52063"/>
    <w:rsid w:val="00E914FF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6622"/>
    <w:rPr>
      <w:color w:val="595959" w:themeColor="text1" w:themeTint="A6"/>
    </w:rPr>
  </w:style>
  <w:style w:type="character" w:styleId="Zwaar">
    <w:name w:val="Strong"/>
    <w:basedOn w:val="Standaardalinea-lettertype"/>
    <w:uiPriority w:val="13"/>
    <w:unhideWhenUsed/>
    <w:qFormat/>
    <w:rsid w:val="007A3189"/>
    <w:rPr>
      <w:b w:val="0"/>
      <w:bCs w:val="0"/>
      <w:color w:val="1F3864" w:themeColor="accent1" w:themeShade="80"/>
    </w:rPr>
  </w:style>
  <w:style w:type="character" w:customStyle="1" w:styleId="MenuPrice">
    <w:name w:val="Menu Price"/>
    <w:basedOn w:val="Standaardalinea-lettertype"/>
    <w:uiPriority w:val="12"/>
    <w:qFormat/>
    <w:rsid w:val="007A3189"/>
    <w:rPr>
      <w:color w:val="1F3864" w:themeColor="accent1" w:themeShade="80"/>
    </w:rPr>
  </w:style>
  <w:style w:type="paragraph" w:customStyle="1" w:styleId="77909530C5084B2AAC11CCC9618E77241">
    <w:name w:val="77909530C5084B2AAC11CCC9618E77241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</w:rPr>
  </w:style>
  <w:style w:type="paragraph" w:customStyle="1" w:styleId="73928B7F16A64F39A9E16F33401338E81">
    <w:name w:val="73928B7F16A64F39A9E16F33401338E81"/>
    <w:pPr>
      <w:spacing w:after="0" w:line="360" w:lineRule="auto"/>
    </w:pPr>
    <w:rPr>
      <w:color w:val="657C9C" w:themeColor="text2" w:themeTint="BF"/>
      <w:sz w:val="18"/>
      <w:szCs w:val="18"/>
    </w:rPr>
  </w:style>
  <w:style w:type="paragraph" w:customStyle="1" w:styleId="77909530C5084B2AAC11CCC9618E7724">
    <w:name w:val="77909530C5084B2AAC11CCC9618E77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3928B7F16A64F39A9E16F33401338E8">
    <w:name w:val="73928B7F16A64F39A9E16F33401338E8"/>
    <w:rsid w:val="001116C3"/>
    <w:pPr>
      <w:spacing w:after="0" w:line="360" w:lineRule="auto"/>
    </w:pPr>
    <w:rPr>
      <w:color w:val="657C9C" w:themeColor="text2" w:themeTint="BF"/>
      <w:sz w:val="18"/>
      <w:szCs w:val="18"/>
      <w:lang w:eastAsia="ja-JP"/>
    </w:rPr>
  </w:style>
  <w:style w:type="paragraph" w:customStyle="1" w:styleId="255E3A5CC7324D3C91DBB62BA9E5053B">
    <w:name w:val="255E3A5CC7324D3C91DBB62BA9E5053B"/>
    <w:rsid w:val="001116C3"/>
  </w:style>
  <w:style w:type="paragraph" w:customStyle="1" w:styleId="C8A3D5C80A854781915F45C0750A9C9C">
    <w:name w:val="C8A3D5C80A854781915F45C0750A9C9C"/>
    <w:rsid w:val="001116C3"/>
  </w:style>
  <w:style w:type="paragraph" w:customStyle="1" w:styleId="7E636A33C46A4FC180D01BF0709647E4">
    <w:name w:val="7E636A33C46A4FC180D01BF0709647E4"/>
    <w:rsid w:val="001116C3"/>
  </w:style>
  <w:style w:type="paragraph" w:customStyle="1" w:styleId="1C77CD8B17074A7E9906254B39DDE718">
    <w:name w:val="1C77CD8B17074A7E9906254B39DDE718"/>
    <w:rsid w:val="001116C3"/>
  </w:style>
  <w:style w:type="paragraph" w:customStyle="1" w:styleId="28AAB690BCBC4F8F8649ABA954720491">
    <w:name w:val="28AAB690BCBC4F8F8649ABA954720491"/>
    <w:rsid w:val="001116C3"/>
  </w:style>
  <w:style w:type="paragraph" w:customStyle="1" w:styleId="BCB9611005BE4477985A9E6F8ADD9FE8">
    <w:name w:val="BCB9611005BE4477985A9E6F8ADD9FE8"/>
    <w:rsid w:val="001116C3"/>
  </w:style>
  <w:style w:type="paragraph" w:customStyle="1" w:styleId="8E9A938CCDFD4522B34C9BC2D41A98DD">
    <w:name w:val="8E9A938CCDFD4522B34C9BC2D41A98DD"/>
    <w:rsid w:val="001116C3"/>
  </w:style>
  <w:style w:type="paragraph" w:customStyle="1" w:styleId="96B2736B957C4BE4B2C82BF81935EDE7">
    <w:name w:val="96B2736B957C4BE4B2C82BF81935EDE7"/>
    <w:rsid w:val="001116C3"/>
  </w:style>
  <w:style w:type="paragraph" w:customStyle="1" w:styleId="150F866508294031AAD58DCBAD206889">
    <w:name w:val="150F866508294031AAD58DCBAD206889"/>
    <w:rsid w:val="001116C3"/>
  </w:style>
  <w:style w:type="paragraph" w:customStyle="1" w:styleId="30429F1449DD4A9CAFD8397EEAFF6FF4">
    <w:name w:val="30429F1449DD4A9CAFD8397EEAFF6FF4"/>
    <w:rsid w:val="001116C3"/>
  </w:style>
  <w:style w:type="paragraph" w:customStyle="1" w:styleId="CFFE4C6FF3314569B2DCB05D7CC0030A">
    <w:name w:val="CFFE4C6FF3314569B2DCB05D7CC0030A"/>
    <w:rsid w:val="001116C3"/>
  </w:style>
  <w:style w:type="paragraph" w:customStyle="1" w:styleId="A5738E4DDADD4814B2BCA28B25F2E1F8">
    <w:name w:val="A5738E4DDADD4814B2BCA28B25F2E1F8"/>
    <w:rsid w:val="001116C3"/>
  </w:style>
  <w:style w:type="paragraph" w:customStyle="1" w:styleId="35423CEB41A54751A6078297E87202D9">
    <w:name w:val="35423CEB41A54751A6078297E87202D9"/>
    <w:rsid w:val="001116C3"/>
  </w:style>
  <w:style w:type="paragraph" w:customStyle="1" w:styleId="D2593784655941C69EF2C1EE5747610A">
    <w:name w:val="D2593784655941C69EF2C1EE5747610A"/>
    <w:rsid w:val="001116C3"/>
  </w:style>
  <w:style w:type="paragraph" w:customStyle="1" w:styleId="AE55A17117F64FD9AA98681DB872BCDA">
    <w:name w:val="AE55A17117F64FD9AA98681DB872BCDA"/>
    <w:rsid w:val="001116C3"/>
  </w:style>
  <w:style w:type="paragraph" w:customStyle="1" w:styleId="D391C6CAC8EC4655A43B53BA3051798E">
    <w:name w:val="D391C6CAC8EC4655A43B53BA3051798E"/>
    <w:rsid w:val="001116C3"/>
  </w:style>
  <w:style w:type="paragraph" w:customStyle="1" w:styleId="473D7FC4405042128713046BBA18DD6E">
    <w:name w:val="473D7FC4405042128713046BBA18DD6E"/>
    <w:rsid w:val="001116C3"/>
  </w:style>
  <w:style w:type="paragraph" w:customStyle="1" w:styleId="E4A050423D784451BCB0C2D9F27334B6">
    <w:name w:val="E4A050423D784451BCB0C2D9F27334B6"/>
    <w:rsid w:val="001116C3"/>
  </w:style>
  <w:style w:type="paragraph" w:customStyle="1" w:styleId="8A383E599E7242549444142A82102C31">
    <w:name w:val="8A383E599E7242549444142A82102C31"/>
    <w:rsid w:val="001116C3"/>
  </w:style>
  <w:style w:type="paragraph" w:customStyle="1" w:styleId="5B125B89562A4BF09714A94C9A6C5814">
    <w:name w:val="5B125B89562A4BF09714A94C9A6C5814"/>
    <w:rsid w:val="001116C3"/>
  </w:style>
  <w:style w:type="paragraph" w:customStyle="1" w:styleId="29557C8638FE4260BE8AAE4226565B2F">
    <w:name w:val="29557C8638FE4260BE8AAE4226565B2F"/>
    <w:rsid w:val="001116C3"/>
  </w:style>
  <w:style w:type="paragraph" w:customStyle="1" w:styleId="7EBAF613BFF64C31A2A66C8C7707E3B5">
    <w:name w:val="7EBAF613BFF64C31A2A66C8C7707E3B5"/>
    <w:rsid w:val="001116C3"/>
  </w:style>
  <w:style w:type="paragraph" w:customStyle="1" w:styleId="6564A6DCBECB4E58BD32738041032452">
    <w:name w:val="6564A6DCBECB4E58BD32738041032452"/>
    <w:rsid w:val="001116C3"/>
  </w:style>
  <w:style w:type="paragraph" w:customStyle="1" w:styleId="2D425CE5628A498AA3B02B9EC046DC90">
    <w:name w:val="2D425CE5628A498AA3B02B9EC046DC90"/>
    <w:rsid w:val="001116C3"/>
  </w:style>
  <w:style w:type="paragraph" w:customStyle="1" w:styleId="720C80A2F8A14172828DE16077AFCA27">
    <w:name w:val="720C80A2F8A14172828DE16077AFCA27"/>
    <w:rsid w:val="001116C3"/>
  </w:style>
  <w:style w:type="paragraph" w:customStyle="1" w:styleId="1C71ECB22FEE4C2B9E20A65B355195A2">
    <w:name w:val="1C71ECB22FEE4C2B9E20A65B355195A2"/>
    <w:rsid w:val="001116C3"/>
  </w:style>
  <w:style w:type="paragraph" w:customStyle="1" w:styleId="DA8B8CEB92254B81B8510A7485AE88F5">
    <w:name w:val="DA8B8CEB92254B81B8510A7485AE88F5"/>
    <w:rsid w:val="001116C3"/>
  </w:style>
  <w:style w:type="paragraph" w:customStyle="1" w:styleId="8C296E2088114799B150346D30ECCE72">
    <w:name w:val="8C296E2088114799B150346D30ECCE72"/>
    <w:rsid w:val="001116C3"/>
  </w:style>
  <w:style w:type="paragraph" w:customStyle="1" w:styleId="82976AEC85284E93B72FE6061AB1993B">
    <w:name w:val="82976AEC85284E93B72FE6061AB1993B"/>
    <w:rsid w:val="001116C3"/>
  </w:style>
  <w:style w:type="paragraph" w:customStyle="1" w:styleId="FB705891E2C54DFCB931FA4C8A925A26">
    <w:name w:val="FB705891E2C54DFCB931FA4C8A925A26"/>
    <w:rsid w:val="001116C3"/>
  </w:style>
  <w:style w:type="paragraph" w:customStyle="1" w:styleId="4D4FB5152BA745CDA7F430683F39E7C5">
    <w:name w:val="4D4FB5152BA745CDA7F430683F39E7C5"/>
    <w:rsid w:val="001116C3"/>
  </w:style>
  <w:style w:type="paragraph" w:customStyle="1" w:styleId="6D7F7B01166A4C0C94240C1611D84608">
    <w:name w:val="6D7F7B01166A4C0C94240C1611D84608"/>
    <w:rsid w:val="001116C3"/>
  </w:style>
  <w:style w:type="paragraph" w:customStyle="1" w:styleId="F415131833CB496DAA1C34B2C7A6B5FA">
    <w:name w:val="F415131833CB496DAA1C34B2C7A6B5FA"/>
    <w:rsid w:val="001116C3"/>
  </w:style>
  <w:style w:type="paragraph" w:customStyle="1" w:styleId="8392ABFD5FAB4EACA9EDC8757F92579B">
    <w:name w:val="8392ABFD5FAB4EACA9EDC8757F92579B"/>
    <w:rsid w:val="001116C3"/>
  </w:style>
  <w:style w:type="paragraph" w:customStyle="1" w:styleId="FB936CB4D11343A48B34BABE1079D61D">
    <w:name w:val="FB936CB4D11343A48B34BABE1079D61D"/>
    <w:rsid w:val="001116C3"/>
  </w:style>
  <w:style w:type="paragraph" w:customStyle="1" w:styleId="28C1F5312A574DB59F556F13ED54983B">
    <w:name w:val="28C1F5312A574DB59F556F13ED54983B"/>
    <w:rsid w:val="001116C3"/>
  </w:style>
  <w:style w:type="paragraph" w:customStyle="1" w:styleId="915B38BAB2F947C9B90A75383EBD6E8F">
    <w:name w:val="915B38BAB2F947C9B90A75383EBD6E8F"/>
    <w:rsid w:val="001116C3"/>
  </w:style>
  <w:style w:type="paragraph" w:customStyle="1" w:styleId="0F0D47839ACD4D01AFCCA39B9C37CAD5">
    <w:name w:val="0F0D47839ACD4D01AFCCA39B9C37CAD5"/>
    <w:rsid w:val="001116C3"/>
  </w:style>
  <w:style w:type="paragraph" w:customStyle="1" w:styleId="0280F660FF694A278274C099983CA3D6">
    <w:name w:val="0280F660FF694A278274C099983CA3D6"/>
    <w:rsid w:val="001116C3"/>
  </w:style>
  <w:style w:type="paragraph" w:customStyle="1" w:styleId="E8539406FF87435C871982A5A62AB2ED">
    <w:name w:val="E8539406FF87435C871982A5A62AB2ED"/>
    <w:rsid w:val="001116C3"/>
  </w:style>
  <w:style w:type="paragraph" w:customStyle="1" w:styleId="498D3C8432AC4A8B83101CBA6A6A639F">
    <w:name w:val="498D3C8432AC4A8B83101CBA6A6A639F"/>
    <w:rsid w:val="001116C3"/>
  </w:style>
  <w:style w:type="paragraph" w:customStyle="1" w:styleId="5E54CA3B86E04D49AC2BC3C6C87A2710">
    <w:name w:val="5E54CA3B86E04D49AC2BC3C6C87A2710"/>
    <w:rsid w:val="001116C3"/>
  </w:style>
  <w:style w:type="paragraph" w:customStyle="1" w:styleId="04C965E3C6734F04B6704F00E37BD99A">
    <w:name w:val="04C965E3C6734F04B6704F00E37BD99A"/>
    <w:rsid w:val="001116C3"/>
  </w:style>
  <w:style w:type="paragraph" w:customStyle="1" w:styleId="3480F3B17583446DB69389E524A16C2F">
    <w:name w:val="3480F3B17583446DB69389E524A16C2F"/>
    <w:rsid w:val="001116C3"/>
  </w:style>
  <w:style w:type="paragraph" w:customStyle="1" w:styleId="F2DBF40B7ABB48928AD059EA5EA839E4">
    <w:name w:val="F2DBF40B7ABB48928AD059EA5EA839E4"/>
    <w:rsid w:val="001116C3"/>
  </w:style>
  <w:style w:type="paragraph" w:customStyle="1" w:styleId="7911E0E2285B4017BC95C73C837A0B70">
    <w:name w:val="7911E0E2285B4017BC95C73C837A0B70"/>
    <w:rsid w:val="001116C3"/>
  </w:style>
  <w:style w:type="paragraph" w:customStyle="1" w:styleId="46668756BBE549498023300C9395F2FD">
    <w:name w:val="46668756BBE549498023300C9395F2FD"/>
    <w:rsid w:val="001116C3"/>
  </w:style>
  <w:style w:type="paragraph" w:customStyle="1" w:styleId="6F38374431004F46BC366F903532F1D3">
    <w:name w:val="6F38374431004F46BC366F903532F1D3"/>
    <w:rsid w:val="001116C3"/>
  </w:style>
  <w:style w:type="paragraph" w:customStyle="1" w:styleId="9DD3E67FD4F247A48F65EFC411A80A68">
    <w:name w:val="9DD3E67FD4F247A48F65EFC411A80A68"/>
    <w:rsid w:val="001116C3"/>
  </w:style>
  <w:style w:type="paragraph" w:customStyle="1" w:styleId="44806FA03AE84BE6BB9691700B6E8BEF">
    <w:name w:val="44806FA03AE84BE6BB9691700B6E8BEF"/>
    <w:rsid w:val="001116C3"/>
  </w:style>
  <w:style w:type="paragraph" w:customStyle="1" w:styleId="DA8B8CEB92254B81B8510A7485AE88F51">
    <w:name w:val="DA8B8CEB92254B81B8510A7485AE88F5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">
    <w:name w:val="4D4FB5152BA745CDA7F430683F39E7C5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">
    <w:name w:val="915B38BAB2F947C9B90A75383EBD6E8F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">
    <w:name w:val="E8539406FF87435C871982A5A62AB2E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A6F30CEC3DA4447A27EED7FEE170C9A">
    <w:name w:val="7A6F30CEC3DA4447A27EED7FEE170C9A"/>
    <w:rsid w:val="001116C3"/>
  </w:style>
  <w:style w:type="paragraph" w:customStyle="1" w:styleId="DA8B8CEB92254B81B8510A7485AE88F52">
    <w:name w:val="DA8B8CEB92254B81B8510A7485AE88F5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">
    <w:name w:val="4D4FB5152BA745CDA7F430683F39E7C5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">
    <w:name w:val="915B38BAB2F947C9B90A75383EBD6E8F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2">
    <w:name w:val="E8539406FF87435C871982A5A62AB2E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3">
    <w:name w:val="DA8B8CEB92254B81B8510A7485AE88F5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">
    <w:name w:val="4D4FB5152BA745CDA7F430683F39E7C5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">
    <w:name w:val="915B38BAB2F947C9B90A75383EBD6E8F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3">
    <w:name w:val="E8539406FF87435C871982A5A62AB2E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A270B1C4C69C4FF9BE96327B89240472">
    <w:name w:val="A270B1C4C69C4FF9BE96327B89240472"/>
    <w:rsid w:val="001116C3"/>
  </w:style>
  <w:style w:type="paragraph" w:customStyle="1" w:styleId="637A337F672743F1B0F799FBCB0820CE">
    <w:name w:val="637A337F672743F1B0F799FBCB0820CE"/>
    <w:rsid w:val="001116C3"/>
  </w:style>
  <w:style w:type="paragraph" w:customStyle="1" w:styleId="83F60303519B49EC8A74EFB2D58DF2DF">
    <w:name w:val="83F60303519B49EC8A74EFB2D58DF2DF"/>
    <w:rsid w:val="001116C3"/>
  </w:style>
  <w:style w:type="paragraph" w:customStyle="1" w:styleId="DA8B8CEB92254B81B8510A7485AE88F54">
    <w:name w:val="DA8B8CEB92254B81B8510A7485AE88F5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4">
    <w:name w:val="4D4FB5152BA745CDA7F430683F39E7C5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4">
    <w:name w:val="915B38BAB2F947C9B90A75383EBD6E8F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4">
    <w:name w:val="E8539406FF87435C871982A5A62AB2E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5">
    <w:name w:val="DA8B8CEB92254B81B8510A7485AE88F5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5">
    <w:name w:val="4D4FB5152BA745CDA7F430683F39E7C5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5">
    <w:name w:val="915B38BAB2F947C9B90A75383EBD6E8F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5">
    <w:name w:val="E8539406FF87435C871982A5A62AB2E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6">
    <w:name w:val="DA8B8CEB92254B81B8510A7485AE88F5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6">
    <w:name w:val="4D4FB5152BA745CDA7F430683F39E7C5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6">
    <w:name w:val="915B38BAB2F947C9B90A75383EBD6E8F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6">
    <w:name w:val="E8539406FF87435C871982A5A62AB2E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7">
    <w:name w:val="DA8B8CEB92254B81B8510A7485AE88F5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7">
    <w:name w:val="4D4FB5152BA745CDA7F430683F39E7C5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7">
    <w:name w:val="915B38BAB2F947C9B90A75383EBD6E8F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7">
    <w:name w:val="E8539406FF87435C871982A5A62AB2E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8">
    <w:name w:val="DA8B8CEB92254B81B8510A7485AE88F5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8">
    <w:name w:val="4D4FB5152BA745CDA7F430683F39E7C58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8">
    <w:name w:val="915B38BAB2F947C9B90A75383EBD6E8F8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8">
    <w:name w:val="E8539406FF87435C871982A5A62AB2ED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9">
    <w:name w:val="DA8B8CEB92254B81B8510A7485AE88F5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9">
    <w:name w:val="4D4FB5152BA745CDA7F430683F39E7C59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9">
    <w:name w:val="915B38BAB2F947C9B90A75383EBD6E8F9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9">
    <w:name w:val="E8539406FF87435C871982A5A62AB2ED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EAA5436926544FB8F21D3784EF78ABF">
    <w:name w:val="8EAA5436926544FB8F21D3784EF78ABF"/>
    <w:rsid w:val="001116C3"/>
  </w:style>
  <w:style w:type="paragraph" w:customStyle="1" w:styleId="024F0ED0EB4945F99D9AC7BB345819CF">
    <w:name w:val="024F0ED0EB4945F99D9AC7BB345819CF"/>
    <w:rsid w:val="001116C3"/>
  </w:style>
  <w:style w:type="paragraph" w:customStyle="1" w:styleId="54CA31D55D774D0FAA273DA3BE8ABEF1">
    <w:name w:val="54CA31D55D774D0FAA273DA3BE8ABEF1"/>
    <w:rsid w:val="001116C3"/>
  </w:style>
  <w:style w:type="paragraph" w:customStyle="1" w:styleId="3D4A59E796A84FB58AA202FD713786FC">
    <w:name w:val="3D4A59E796A84FB58AA202FD713786FC"/>
    <w:rsid w:val="001116C3"/>
  </w:style>
  <w:style w:type="paragraph" w:customStyle="1" w:styleId="8E96F00390DC40CA9B0E4317AFD133E3">
    <w:name w:val="8E96F00390DC40CA9B0E4317AFD133E3"/>
    <w:rsid w:val="001116C3"/>
  </w:style>
  <w:style w:type="paragraph" w:customStyle="1" w:styleId="74BFD309418D40DF9423A04EB3DC8560">
    <w:name w:val="74BFD309418D40DF9423A04EB3DC8560"/>
    <w:rsid w:val="001116C3"/>
  </w:style>
  <w:style w:type="paragraph" w:customStyle="1" w:styleId="DCA1EF64B27844F8B590708E78A60BAD">
    <w:name w:val="DCA1EF64B27844F8B590708E78A60BAD"/>
    <w:rsid w:val="001116C3"/>
  </w:style>
  <w:style w:type="paragraph" w:customStyle="1" w:styleId="DA8B8CEB92254B81B8510A7485AE88F510">
    <w:name w:val="DA8B8CEB92254B81B8510A7485AE88F5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0">
    <w:name w:val="4D4FB5152BA745CDA7F430683F39E7C510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0">
    <w:name w:val="915B38BAB2F947C9B90A75383EBD6E8F10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0">
    <w:name w:val="E8539406FF87435C871982A5A62AB2ED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">
    <w:name w:val="D36DFA04906F47AB80C1EB7D22F3C2A3"/>
    <w:rsid w:val="001116C3"/>
  </w:style>
  <w:style w:type="paragraph" w:customStyle="1" w:styleId="CB8B6F8C98BA4362A975D50874B84BC4">
    <w:name w:val="CB8B6F8C98BA4362A975D50874B84BC4"/>
    <w:rsid w:val="001116C3"/>
  </w:style>
  <w:style w:type="paragraph" w:customStyle="1" w:styleId="2F86F065D9C44A069A10308AA7EABA62">
    <w:name w:val="2F86F065D9C44A069A10308AA7EABA62"/>
    <w:rsid w:val="001116C3"/>
  </w:style>
  <w:style w:type="paragraph" w:customStyle="1" w:styleId="FF1872AE9DAC4F48B85A524A5F9D2337">
    <w:name w:val="FF1872AE9DAC4F48B85A524A5F9D2337"/>
    <w:rsid w:val="001116C3"/>
  </w:style>
  <w:style w:type="paragraph" w:customStyle="1" w:styleId="848FA659D9D242858EC54E1A243C4DAE">
    <w:name w:val="848FA659D9D242858EC54E1A243C4DAE"/>
    <w:rsid w:val="001116C3"/>
  </w:style>
  <w:style w:type="paragraph" w:customStyle="1" w:styleId="F3CBEA9F47D04762987E631DD6EBCBAD">
    <w:name w:val="F3CBEA9F47D04762987E631DD6EBCBAD"/>
    <w:rsid w:val="001116C3"/>
  </w:style>
  <w:style w:type="paragraph" w:customStyle="1" w:styleId="C89C60910B344784939CB5006109A321">
    <w:name w:val="C89C60910B344784939CB5006109A321"/>
    <w:rsid w:val="001116C3"/>
  </w:style>
  <w:style w:type="paragraph" w:customStyle="1" w:styleId="0249AB6FDEAE4BB3B79D2309E995B1D8">
    <w:name w:val="0249AB6FDEAE4BB3B79D2309E995B1D8"/>
    <w:rsid w:val="001116C3"/>
  </w:style>
  <w:style w:type="paragraph" w:customStyle="1" w:styleId="8D00C15F96AB4069B7908821FF226121">
    <w:name w:val="8D00C15F96AB4069B7908821FF226121"/>
    <w:rsid w:val="001116C3"/>
  </w:style>
  <w:style w:type="paragraph" w:customStyle="1" w:styleId="80592FB755474BAEB12A02D1F1862ED8">
    <w:name w:val="80592FB755474BAEB12A02D1F1862ED8"/>
    <w:rsid w:val="001116C3"/>
  </w:style>
  <w:style w:type="paragraph" w:customStyle="1" w:styleId="870D6A0D4ADA45B6A1DD27C7B78F3A8C">
    <w:name w:val="870D6A0D4ADA45B6A1DD27C7B78F3A8C"/>
    <w:rsid w:val="001116C3"/>
  </w:style>
  <w:style w:type="paragraph" w:customStyle="1" w:styleId="DE23044863C74212BD6D99C5536DD077">
    <w:name w:val="DE23044863C74212BD6D99C5536DD077"/>
    <w:rsid w:val="001116C3"/>
  </w:style>
  <w:style w:type="paragraph" w:customStyle="1" w:styleId="1314708A88984C16A59923AFF702F33D">
    <w:name w:val="1314708A88984C16A59923AFF702F33D"/>
    <w:rsid w:val="001116C3"/>
  </w:style>
  <w:style w:type="paragraph" w:customStyle="1" w:styleId="A6DB1F23E4614FBB833B9168BDCDC1D4">
    <w:name w:val="A6DB1F23E4614FBB833B9168BDCDC1D4"/>
    <w:rsid w:val="001116C3"/>
  </w:style>
  <w:style w:type="paragraph" w:customStyle="1" w:styleId="DA8B8CEB92254B81B8510A7485AE88F511">
    <w:name w:val="DA8B8CEB92254B81B8510A7485AE88F5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1">
    <w:name w:val="4D4FB5152BA745CDA7F430683F39E7C51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1">
    <w:name w:val="915B38BAB2F947C9B90A75383EBD6E8F1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">
    <w:name w:val="5A5E24465E5B4A4A9DBAF9BA1607FFA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">
    <w:name w:val="D36DFA04906F47AB80C1EB7D22F3C2A3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">
    <w:name w:val="CB8B6F8C98BA4362A975D50874B84BC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">
    <w:name w:val="2F86F065D9C44A069A10308AA7EABA62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">
    <w:name w:val="8D00C15F96AB4069B7908821FF2261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">
    <w:name w:val="0249AB6FDEAE4BB3B79D2309E995B1D8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">
    <w:name w:val="C89C60910B344784939CB5006109A3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">
    <w:name w:val="F3CBEA9F47D04762987E631DD6EBCBA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">
    <w:name w:val="848FA659D9D242858EC54E1A243C4DAE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">
    <w:name w:val="FF1872AE9DAC4F48B85A524A5F9D233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12">
    <w:name w:val="DA8B8CEB92254B81B8510A7485AE88F5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2">
    <w:name w:val="4D4FB5152BA745CDA7F430683F39E7C51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2">
    <w:name w:val="915B38BAB2F947C9B90A75383EBD6E8F1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1">
    <w:name w:val="5A5E24465E5B4A4A9DBAF9BA1607FFA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">
    <w:name w:val="D36DFA04906F47AB80C1EB7D22F3C2A3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">
    <w:name w:val="CB8B6F8C98BA4362A975D50874B84BC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">
    <w:name w:val="2F86F065D9C44A069A10308AA7EABA62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">
    <w:name w:val="8D00C15F96AB4069B7908821FF2261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">
    <w:name w:val="0249AB6FDEAE4BB3B79D2309E995B1D8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">
    <w:name w:val="C89C60910B344784939CB5006109A3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">
    <w:name w:val="F3CBEA9F47D04762987E631DD6EBCBA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">
    <w:name w:val="848FA659D9D242858EC54E1A243C4DAE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">
    <w:name w:val="FF1872AE9DAC4F48B85A524A5F9D233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">
    <w:name w:val="CD6E5418FF0A497191435506FA7B300D"/>
    <w:rsid w:val="001116C3"/>
  </w:style>
  <w:style w:type="paragraph" w:customStyle="1" w:styleId="81F9845211A74357AE29771D130ED064">
    <w:name w:val="81F9845211A74357AE29771D130ED064"/>
    <w:rsid w:val="001116C3"/>
  </w:style>
  <w:style w:type="paragraph" w:customStyle="1" w:styleId="CD6E5418FF0A497191435506FA7B300D1">
    <w:name w:val="CD6E5418FF0A497191435506FA7B300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">
    <w:name w:val="81F9845211A74357AE29771D130ED06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3">
    <w:name w:val="4D4FB5152BA745CDA7F430683F39E7C51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3">
    <w:name w:val="915B38BAB2F947C9B90A75383EBD6E8F1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2">
    <w:name w:val="5A5E24465E5B4A4A9DBAF9BA1607FFA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3">
    <w:name w:val="D36DFA04906F47AB80C1EB7D22F3C2A3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3">
    <w:name w:val="CB8B6F8C98BA4362A975D50874B84BC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3">
    <w:name w:val="2F86F065D9C44A069A10308AA7EABA62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3">
    <w:name w:val="8D00C15F96AB4069B7908821FF2261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3">
    <w:name w:val="0249AB6FDEAE4BB3B79D2309E995B1D8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3">
    <w:name w:val="C89C60910B344784939CB5006109A3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3">
    <w:name w:val="F3CBEA9F47D04762987E631DD6EBCBA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3">
    <w:name w:val="848FA659D9D242858EC54E1A243C4DAE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3">
    <w:name w:val="FF1872AE9DAC4F48B85A524A5F9D233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">
    <w:name w:val="CD6E5418FF0A497191435506FA7B300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">
    <w:name w:val="81F9845211A74357AE29771D130ED06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4">
    <w:name w:val="4D4FB5152BA745CDA7F430683F39E7C51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4">
    <w:name w:val="915B38BAB2F947C9B90A75383EBD6E8F1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3">
    <w:name w:val="5A5E24465E5B4A4A9DBAF9BA1607FFA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4">
    <w:name w:val="D36DFA04906F47AB80C1EB7D22F3C2A3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4">
    <w:name w:val="CB8B6F8C98BA4362A975D50874B84BC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4">
    <w:name w:val="2F86F065D9C44A069A10308AA7EABA6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4">
    <w:name w:val="8D00C15F96AB4069B7908821FF2261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4">
    <w:name w:val="0249AB6FDEAE4BB3B79D2309E995B1D8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4">
    <w:name w:val="C89C60910B344784939CB5006109A3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4">
    <w:name w:val="F3CBEA9F47D04762987E631DD6EBCBA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4">
    <w:name w:val="848FA659D9D242858EC54E1A243C4DAE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4">
    <w:name w:val="FF1872AE9DAC4F48B85A524A5F9D233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3">
    <w:name w:val="CD6E5418FF0A497191435506FA7B300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3">
    <w:name w:val="81F9845211A74357AE29771D130ED06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5">
    <w:name w:val="4D4FB5152BA745CDA7F430683F39E7C51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5">
    <w:name w:val="915B38BAB2F947C9B90A75383EBD6E8F1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4">
    <w:name w:val="5A5E24465E5B4A4A9DBAF9BA1607FFA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5">
    <w:name w:val="D36DFA04906F47AB80C1EB7D22F3C2A3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5">
    <w:name w:val="CB8B6F8C98BA4362A975D50874B84BC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5">
    <w:name w:val="2F86F065D9C44A069A10308AA7EABA62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5">
    <w:name w:val="8D00C15F96AB4069B7908821FF2261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5">
    <w:name w:val="0249AB6FDEAE4BB3B79D2309E995B1D8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5">
    <w:name w:val="C89C60910B344784939CB5006109A3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5">
    <w:name w:val="F3CBEA9F47D04762987E631DD6EBCBA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5">
    <w:name w:val="848FA659D9D242858EC54E1A243C4DAE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5">
    <w:name w:val="FF1872AE9DAC4F48B85A524A5F9D233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4">
    <w:name w:val="CD6E5418FF0A497191435506FA7B300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4">
    <w:name w:val="81F9845211A74357AE29771D130ED06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6">
    <w:name w:val="4D4FB5152BA745CDA7F430683F39E7C51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6">
    <w:name w:val="915B38BAB2F947C9B90A75383EBD6E8F1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5">
    <w:name w:val="5A5E24465E5B4A4A9DBAF9BA1607FFA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6">
    <w:name w:val="D36DFA04906F47AB80C1EB7D22F3C2A3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6">
    <w:name w:val="CB8B6F8C98BA4362A975D50874B84BC4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6">
    <w:name w:val="2F86F065D9C44A069A10308AA7EABA62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6">
    <w:name w:val="8D00C15F96AB4069B7908821FF2261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6">
    <w:name w:val="0249AB6FDEAE4BB3B79D2309E995B1D8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6">
    <w:name w:val="C89C60910B344784939CB5006109A3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6">
    <w:name w:val="F3CBEA9F47D04762987E631DD6EBCBA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6">
    <w:name w:val="848FA659D9D242858EC54E1A243C4DAE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6">
    <w:name w:val="FF1872AE9DAC4F48B85A524A5F9D233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5">
    <w:name w:val="CD6E5418FF0A497191435506FA7B300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5">
    <w:name w:val="81F9845211A74357AE29771D130ED06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7">
    <w:name w:val="4D4FB5152BA745CDA7F430683F39E7C51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7">
    <w:name w:val="915B38BAB2F947C9B90A75383EBD6E8F1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6">
    <w:name w:val="5A5E24465E5B4A4A9DBAF9BA1607FFA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7">
    <w:name w:val="D36DFA04906F47AB80C1EB7D22F3C2A3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7">
    <w:name w:val="CB8B6F8C98BA4362A975D50874B84BC4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7">
    <w:name w:val="2F86F065D9C44A069A10308AA7EABA62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7">
    <w:name w:val="8D00C15F96AB4069B7908821FF2261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7">
    <w:name w:val="0249AB6FDEAE4BB3B79D2309E995B1D8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7">
    <w:name w:val="C89C60910B344784939CB5006109A3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7">
    <w:name w:val="F3CBEA9F47D04762987E631DD6EBCBA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7">
    <w:name w:val="848FA659D9D242858EC54E1A243C4DAE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7">
    <w:name w:val="FF1872AE9DAC4F48B85A524A5F9D2337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6">
    <w:name w:val="CD6E5418FF0A497191435506FA7B300D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6">
    <w:name w:val="81F9845211A74357AE29771D130ED064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8">
    <w:name w:val="4D4FB5152BA745CDA7F430683F39E7C518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8">
    <w:name w:val="915B38BAB2F947C9B90A75383EBD6E8F18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7">
    <w:name w:val="5A5E24465E5B4A4A9DBAF9BA1607FFA7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8">
    <w:name w:val="D36DFA04906F47AB80C1EB7D22F3C2A3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8">
    <w:name w:val="CB8B6F8C98BA4362A975D50874B84BC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8">
    <w:name w:val="2F86F065D9C44A069A10308AA7EABA62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8">
    <w:name w:val="8D00C15F96AB4069B7908821FF2261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8">
    <w:name w:val="0249AB6FDEAE4BB3B79D2309E995B1D8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8">
    <w:name w:val="C89C60910B344784939CB5006109A3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8">
    <w:name w:val="F3CBEA9F47D04762987E631DD6EBCBA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8">
    <w:name w:val="848FA659D9D242858EC54E1A243C4DAE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8">
    <w:name w:val="FF1872AE9DAC4F48B85A524A5F9D233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7">
    <w:name w:val="CD6E5418FF0A497191435506FA7B300D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7">
    <w:name w:val="81F9845211A74357AE29771D130ED064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9">
    <w:name w:val="4D4FB5152BA745CDA7F430683F39E7C519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9">
    <w:name w:val="915B38BAB2F947C9B90A75383EBD6E8F19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8">
    <w:name w:val="5A5E24465E5B4A4A9DBAF9BA1607FFA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9">
    <w:name w:val="D36DFA04906F47AB80C1EB7D22F3C2A3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9">
    <w:name w:val="CB8B6F8C98BA4362A975D50874B84BC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9">
    <w:name w:val="2F86F065D9C44A069A10308AA7EABA62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9">
    <w:name w:val="8D00C15F96AB4069B7908821FF2261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9">
    <w:name w:val="0249AB6FDEAE4BB3B79D2309E995B1D8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9">
    <w:name w:val="C89C60910B344784939CB5006109A3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9">
    <w:name w:val="F3CBEA9F47D04762987E631DD6EBCBA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9">
    <w:name w:val="848FA659D9D242858EC54E1A243C4DAE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9">
    <w:name w:val="FF1872AE9DAC4F48B85A524A5F9D233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8">
    <w:name w:val="CD6E5418FF0A497191435506FA7B300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8">
    <w:name w:val="81F9845211A74357AE29771D130ED06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0">
    <w:name w:val="4D4FB5152BA745CDA7F430683F39E7C520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0">
    <w:name w:val="915B38BAB2F947C9B90A75383EBD6E8F20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9">
    <w:name w:val="5A5E24465E5B4A4A9DBAF9BA1607FFA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0">
    <w:name w:val="D36DFA04906F47AB80C1EB7D22F3C2A3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0">
    <w:name w:val="CB8B6F8C98BA4362A975D50874B84BC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0">
    <w:name w:val="2F86F065D9C44A069A10308AA7EABA62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0">
    <w:name w:val="8D00C15F96AB4069B7908821FF2261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0">
    <w:name w:val="0249AB6FDEAE4BB3B79D2309E995B1D8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0">
    <w:name w:val="C89C60910B344784939CB5006109A3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0">
    <w:name w:val="F3CBEA9F47D04762987E631DD6EBCBA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0">
    <w:name w:val="848FA659D9D242858EC54E1A243C4DAE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0">
    <w:name w:val="FF1872AE9DAC4F48B85A524A5F9D233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9">
    <w:name w:val="CD6E5418FF0A497191435506FA7B300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9">
    <w:name w:val="81F9845211A74357AE29771D130ED06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1">
    <w:name w:val="4D4FB5152BA745CDA7F430683F39E7C521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1">
    <w:name w:val="915B38BAB2F947C9B90A75383EBD6E8F21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0">
    <w:name w:val="5A5E24465E5B4A4A9DBAF9BA1607FFA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1">
    <w:name w:val="D36DFA04906F47AB80C1EB7D22F3C2A3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1">
    <w:name w:val="CB8B6F8C98BA4362A975D50874B84BC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1">
    <w:name w:val="2F86F065D9C44A069A10308AA7EABA62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1">
    <w:name w:val="8D00C15F96AB4069B7908821FF2261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1">
    <w:name w:val="0249AB6FDEAE4BB3B79D2309E995B1D8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1">
    <w:name w:val="C89C60910B344784939CB5006109A3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1">
    <w:name w:val="F3CBEA9F47D04762987E631DD6EBCBA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1">
    <w:name w:val="848FA659D9D242858EC54E1A243C4DAE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1">
    <w:name w:val="FF1872AE9DAC4F48B85A524A5F9D233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25E9A9FE8D046DABB75D68F304A1C3D">
    <w:name w:val="525E9A9FE8D046DABB75D68F304A1C3D"/>
    <w:rsid w:val="00887E96"/>
  </w:style>
  <w:style w:type="paragraph" w:customStyle="1" w:styleId="961E9488A1D340D5895B778D7F4BF856">
    <w:name w:val="961E9488A1D340D5895B778D7F4BF856"/>
    <w:rsid w:val="00887E96"/>
  </w:style>
  <w:style w:type="paragraph" w:customStyle="1" w:styleId="CD6E5418FF0A497191435506FA7B300D10">
    <w:name w:val="CD6E5418FF0A497191435506FA7B300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0">
    <w:name w:val="81F9845211A74357AE29771D130ED06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2">
    <w:name w:val="4D4FB5152BA745CDA7F430683F39E7C522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2">
    <w:name w:val="915B38BAB2F947C9B90A75383EBD6E8F22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1">
    <w:name w:val="5A5E24465E5B4A4A9DBAF9BA1607FFA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2">
    <w:name w:val="D36DFA04906F47AB80C1EB7D22F3C2A3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2">
    <w:name w:val="CB8B6F8C98BA4362A975D50874B84BC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2">
    <w:name w:val="2F86F065D9C44A069A10308AA7EABA62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2">
    <w:name w:val="8D00C15F96AB4069B7908821FF2261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2">
    <w:name w:val="0249AB6FDEAE4BB3B79D2309E995B1D8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2">
    <w:name w:val="C89C60910B344784939CB5006109A3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2">
    <w:name w:val="F3CBEA9F47D04762987E631DD6EBCBA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2">
    <w:name w:val="848FA659D9D242858EC54E1A243C4DAE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2">
    <w:name w:val="FF1872AE9DAC4F48B85A524A5F9D233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1">
    <w:name w:val="CD6E5418FF0A497191435506FA7B300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1">
    <w:name w:val="81F9845211A74357AE29771D130ED06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3">
    <w:name w:val="4D4FB5152BA745CDA7F430683F39E7C523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3">
    <w:name w:val="915B38BAB2F947C9B90A75383EBD6E8F23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2">
    <w:name w:val="5A5E24465E5B4A4A9DBAF9BA1607FFA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3">
    <w:name w:val="D36DFA04906F47AB80C1EB7D22F3C2A3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3">
    <w:name w:val="CB8B6F8C98BA4362A975D50874B84BC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3">
    <w:name w:val="2F86F065D9C44A069A10308AA7EABA62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3">
    <w:name w:val="8D00C15F96AB4069B7908821FF2261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3">
    <w:name w:val="0249AB6FDEAE4BB3B79D2309E995B1D8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3">
    <w:name w:val="C89C60910B344784939CB5006109A3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3">
    <w:name w:val="F3CBEA9F47D04762987E631DD6EBCBA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3">
    <w:name w:val="848FA659D9D242858EC54E1A243C4DAE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3">
    <w:name w:val="FF1872AE9DAC4F48B85A524A5F9D233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2">
    <w:name w:val="CD6E5418FF0A497191435506FA7B300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2">
    <w:name w:val="81F9845211A74357AE29771D130ED06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4">
    <w:name w:val="4D4FB5152BA745CDA7F430683F39E7C524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4">
    <w:name w:val="915B38BAB2F947C9B90A75383EBD6E8F24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3">
    <w:name w:val="5A5E24465E5B4A4A9DBAF9BA1607FFA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4">
    <w:name w:val="D36DFA04906F47AB80C1EB7D22F3C2A3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4">
    <w:name w:val="CB8B6F8C98BA4362A975D50874B84BC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4">
    <w:name w:val="2F86F065D9C44A069A10308AA7EABA62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4">
    <w:name w:val="8D00C15F96AB4069B7908821FF2261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4">
    <w:name w:val="0249AB6FDEAE4BB3B79D2309E995B1D8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4">
    <w:name w:val="C89C60910B344784939CB5006109A3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4">
    <w:name w:val="F3CBEA9F47D04762987E631DD6EBCBA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4">
    <w:name w:val="848FA659D9D242858EC54E1A243C4DAE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4">
    <w:name w:val="FF1872AE9DAC4F48B85A524A5F9D233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3">
    <w:name w:val="CD6E5418FF0A497191435506FA7B300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3">
    <w:name w:val="81F9845211A74357AE29771D130ED06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5">
    <w:name w:val="4D4FB5152BA745CDA7F430683F39E7C525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5">
    <w:name w:val="915B38BAB2F947C9B90A75383EBD6E8F25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4">
    <w:name w:val="5A5E24465E5B4A4A9DBAF9BA1607FFA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5">
    <w:name w:val="D36DFA04906F47AB80C1EB7D22F3C2A3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5">
    <w:name w:val="CB8B6F8C98BA4362A975D50874B84BC4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5">
    <w:name w:val="2F86F065D9C44A069A10308AA7EABA62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5">
    <w:name w:val="8D00C15F96AB4069B7908821FF2261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5">
    <w:name w:val="0249AB6FDEAE4BB3B79D2309E995B1D8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5">
    <w:name w:val="C89C60910B344784939CB5006109A3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5">
    <w:name w:val="F3CBEA9F47D04762987E631DD6EBCBAD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5">
    <w:name w:val="848FA659D9D242858EC54E1A243C4DAE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5">
    <w:name w:val="FF1872AE9DAC4F48B85A524A5F9D233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4">
    <w:name w:val="CD6E5418FF0A497191435506FA7B300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4">
    <w:name w:val="81F9845211A74357AE29771D130ED06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6">
    <w:name w:val="4D4FB5152BA745CDA7F430683F39E7C526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6">
    <w:name w:val="915B38BAB2F947C9B90A75383EBD6E8F26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5">
    <w:name w:val="5A5E24465E5B4A4A9DBAF9BA1607FFA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6">
    <w:name w:val="D36DFA04906F47AB80C1EB7D22F3C2A3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6">
    <w:name w:val="CB8B6F8C98BA4362A975D50874B84BC4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6">
    <w:name w:val="2F86F065D9C44A069A10308AA7EABA62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6">
    <w:name w:val="8D00C15F96AB4069B7908821FF2261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6">
    <w:name w:val="0249AB6FDEAE4BB3B79D2309E995B1D8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6">
    <w:name w:val="C89C60910B344784939CB5006109A3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6">
    <w:name w:val="F3CBEA9F47D04762987E631DD6EBCBAD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6">
    <w:name w:val="848FA659D9D242858EC54E1A243C4DAE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6">
    <w:name w:val="FF1872AE9DAC4F48B85A524A5F9D2337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5">
    <w:name w:val="CD6E5418FF0A497191435506FA7B300D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5">
    <w:name w:val="81F9845211A74357AE29771D130ED064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7">
    <w:name w:val="4D4FB5152BA745CDA7F430683F39E7C527"/>
    <w:rsid w:val="00577CF2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7">
    <w:name w:val="915B38BAB2F947C9B90A75383EBD6E8F27"/>
    <w:rsid w:val="00577CF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6">
    <w:name w:val="5A5E24465E5B4A4A9DBAF9BA1607FFA716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7">
    <w:name w:val="D36DFA04906F47AB80C1EB7D22F3C2A3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7">
    <w:name w:val="CB8B6F8C98BA4362A975D50874B84BC4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7">
    <w:name w:val="2F86F065D9C44A069A10308AA7EABA62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7">
    <w:name w:val="8D00C15F96AB4069B7908821FF2261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7">
    <w:name w:val="0249AB6FDEAE4BB3B79D2309E995B1D8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7">
    <w:name w:val="C89C60910B344784939CB5006109A3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7">
    <w:name w:val="F3CBEA9F47D04762987E631DD6EBCBAD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7">
    <w:name w:val="848FA659D9D242858EC54E1A243C4DAE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7">
    <w:name w:val="FF1872AE9DAC4F48B85A524A5F9D2337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6">
    <w:name w:val="CD6E5418FF0A497191435506FA7B300D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6">
    <w:name w:val="81F9845211A74357AE29771D130ED064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8">
    <w:name w:val="4D4FB5152BA745CDA7F430683F39E7C528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8">
    <w:name w:val="915B38BAB2F947C9B90A75383EBD6E8F28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7">
    <w:name w:val="5A5E24465E5B4A4A9DBAF9BA1607FFA7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8">
    <w:name w:val="D36DFA04906F47AB80C1EB7D22F3C2A3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8">
    <w:name w:val="CB8B6F8C98BA4362A975D50874B84BC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8">
    <w:name w:val="2F86F065D9C44A069A10308AA7EABA62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8">
    <w:name w:val="8D00C15F96AB4069B7908821FF2261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8">
    <w:name w:val="0249AB6FDEAE4BB3B79D2309E995B1D8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8">
    <w:name w:val="C89C60910B344784939CB5006109A3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8">
    <w:name w:val="F3CBEA9F47D04762987E631DD6EBCBA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8">
    <w:name w:val="848FA659D9D242858EC54E1A243C4DAE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8">
    <w:name w:val="FF1872AE9DAC4F48B85A524A5F9D233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7">
    <w:name w:val="CD6E5418FF0A497191435506FA7B300D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7">
    <w:name w:val="81F9845211A74357AE29771D130ED064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9">
    <w:name w:val="4D4FB5152BA745CDA7F430683F39E7C529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9">
    <w:name w:val="915B38BAB2F947C9B90A75383EBD6E8F29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8">
    <w:name w:val="5A5E24465E5B4A4A9DBAF9BA1607FFA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9">
    <w:name w:val="D36DFA04906F47AB80C1EB7D22F3C2A3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9">
    <w:name w:val="CB8B6F8C98BA4362A975D50874B84BC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9">
    <w:name w:val="2F86F065D9C44A069A10308AA7EABA62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9">
    <w:name w:val="8D00C15F96AB4069B7908821FF2261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9">
    <w:name w:val="0249AB6FDEAE4BB3B79D2309E995B1D8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9">
    <w:name w:val="C89C60910B344784939CB5006109A3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9">
    <w:name w:val="F3CBEA9F47D04762987E631DD6EBCBA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9">
    <w:name w:val="848FA659D9D242858EC54E1A243C4DAE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9">
    <w:name w:val="FF1872AE9DAC4F48B85A524A5F9D233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8">
    <w:name w:val="CD6E5418FF0A497191435506FA7B300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8">
    <w:name w:val="81F9845211A74357AE29771D130ED06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0">
    <w:name w:val="4D4FB5152BA745CDA7F430683F39E7C530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0">
    <w:name w:val="915B38BAB2F947C9B90A75383EBD6E8F30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9">
    <w:name w:val="5A5E24465E5B4A4A9DBAF9BA1607FFA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0">
    <w:name w:val="D36DFA04906F47AB80C1EB7D22F3C2A3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0">
    <w:name w:val="CB8B6F8C98BA4362A975D50874B84BC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0">
    <w:name w:val="2F86F065D9C44A069A10308AA7EABA62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0">
    <w:name w:val="8D00C15F96AB4069B7908821FF2261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0">
    <w:name w:val="0249AB6FDEAE4BB3B79D2309E995B1D8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0">
    <w:name w:val="C89C60910B344784939CB5006109A3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0">
    <w:name w:val="F3CBEA9F47D04762987E631DD6EBCBA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0">
    <w:name w:val="848FA659D9D242858EC54E1A243C4DAE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0">
    <w:name w:val="FF1872AE9DAC4F48B85A524A5F9D233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9">
    <w:name w:val="CD6E5418FF0A497191435506FA7B300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9">
    <w:name w:val="81F9845211A74357AE29771D130ED06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1">
    <w:name w:val="4D4FB5152BA745CDA7F430683F39E7C531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1">
    <w:name w:val="915B38BAB2F947C9B90A75383EBD6E8F31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0">
    <w:name w:val="5A5E24465E5B4A4A9DBAF9BA1607FFA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1">
    <w:name w:val="D36DFA04906F47AB80C1EB7D22F3C2A3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1">
    <w:name w:val="CB8B6F8C98BA4362A975D50874B84BC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1">
    <w:name w:val="2F86F065D9C44A069A10308AA7EABA62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1">
    <w:name w:val="8D00C15F96AB4069B7908821FF2261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1">
    <w:name w:val="0249AB6FDEAE4BB3B79D2309E995B1D8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1">
    <w:name w:val="C89C60910B344784939CB5006109A3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1">
    <w:name w:val="F3CBEA9F47D04762987E631DD6EBCBA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1">
    <w:name w:val="848FA659D9D242858EC54E1A243C4DAE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1">
    <w:name w:val="FF1872AE9DAC4F48B85A524A5F9D233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0">
    <w:name w:val="CD6E5418FF0A497191435506FA7B300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0">
    <w:name w:val="81F9845211A74357AE29771D130ED06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2">
    <w:name w:val="4D4FB5152BA745CDA7F430683F39E7C532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2">
    <w:name w:val="915B38BAB2F947C9B90A75383EBD6E8F32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1">
    <w:name w:val="5A5E24465E5B4A4A9DBAF9BA1607FFA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2">
    <w:name w:val="D36DFA04906F47AB80C1EB7D22F3C2A3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2">
    <w:name w:val="CB8B6F8C98BA4362A975D50874B84BC4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2">
    <w:name w:val="2F86F065D9C44A069A10308AA7EABA62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2">
    <w:name w:val="8D00C15F96AB4069B7908821FF2261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2">
    <w:name w:val="0249AB6FDEAE4BB3B79D2309E995B1D8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2">
    <w:name w:val="C89C60910B344784939CB5006109A3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2">
    <w:name w:val="F3CBEA9F47D04762987E631DD6EBCBAD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2">
    <w:name w:val="848FA659D9D242858EC54E1A243C4DAE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2">
    <w:name w:val="FF1872AE9DAC4F48B85A524A5F9D233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1">
    <w:name w:val="CD6E5418FF0A497191435506FA7B300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1">
    <w:name w:val="81F9845211A74357AE29771D130ED06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3">
    <w:name w:val="4D4FB5152BA745CDA7F430683F39E7C533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3">
    <w:name w:val="915B38BAB2F947C9B90A75383EBD6E8F33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2">
    <w:name w:val="5A5E24465E5B4A4A9DBAF9BA1607FFA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3">
    <w:name w:val="D36DFA04906F47AB80C1EB7D22F3C2A3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3">
    <w:name w:val="CB8B6F8C98BA4362A975D50874B84BC4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3">
    <w:name w:val="2F86F065D9C44A069A10308AA7EABA62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3">
    <w:name w:val="8D00C15F96AB4069B7908821FF2261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3">
    <w:name w:val="0249AB6FDEAE4BB3B79D2309E995B1D8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3">
    <w:name w:val="C89C60910B344784939CB5006109A3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3">
    <w:name w:val="F3CBEA9F47D04762987E631DD6EBCBAD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3">
    <w:name w:val="848FA659D9D242858EC54E1A243C4DAE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3">
    <w:name w:val="FF1872AE9DAC4F48B85A524A5F9D2337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2">
    <w:name w:val="CD6E5418FF0A497191435506FA7B300D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2">
    <w:name w:val="81F9845211A74357AE29771D130ED064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4">
    <w:name w:val="4D4FB5152BA745CDA7F430683F39E7C534"/>
    <w:rsid w:val="007A318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4">
    <w:name w:val="915B38BAB2F947C9B90A75383EBD6E8F34"/>
    <w:rsid w:val="007A318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3">
    <w:name w:val="5A5E24465E5B4A4A9DBAF9BA1607FFA723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4">
    <w:name w:val="D36DFA04906F47AB80C1EB7D22F3C2A3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4">
    <w:name w:val="CB8B6F8C98BA4362A975D50874B84BC4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4">
    <w:name w:val="2F86F065D9C44A069A10308AA7EABA62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4">
    <w:name w:val="8D00C15F96AB4069B7908821FF2261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4">
    <w:name w:val="0249AB6FDEAE4BB3B79D2309E995B1D8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4">
    <w:name w:val="C89C60910B344784939CB5006109A3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4">
    <w:name w:val="F3CBEA9F47D04762987E631DD6EBCBAD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4">
    <w:name w:val="848FA659D9D242858EC54E1A243C4DAE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4">
    <w:name w:val="FF1872AE9DAC4F48B85A524A5F9D2337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76389E2D2B746ADBED00CCC2BA18BED">
    <w:name w:val="476389E2D2B746ADBED00CCC2BA18BED"/>
    <w:rsid w:val="009B6029"/>
  </w:style>
  <w:style w:type="paragraph" w:customStyle="1" w:styleId="8F9A22B104CE4F068BEFAED2E49FC3AD">
    <w:name w:val="8F9A22B104CE4F068BEFAED2E49FC3AD"/>
    <w:rsid w:val="009B6029"/>
  </w:style>
  <w:style w:type="paragraph" w:customStyle="1" w:styleId="216A5E0E2DE94AD5B83C30F57A33CD98">
    <w:name w:val="216A5E0E2DE94AD5B83C30F57A33CD98"/>
    <w:rsid w:val="009B6029"/>
  </w:style>
  <w:style w:type="character" w:styleId="Intensievebenadrukking">
    <w:name w:val="Intense Emphasis"/>
    <w:basedOn w:val="Standaardalinea-lettertype"/>
    <w:uiPriority w:val="11"/>
    <w:qFormat/>
    <w:rsid w:val="00516622"/>
    <w:rPr>
      <w:b w:val="0"/>
      <w:i w:val="0"/>
      <w:iCs/>
      <w:color w:val="C45911" w:themeColor="accent2" w:themeShade="BF"/>
    </w:rPr>
  </w:style>
  <w:style w:type="paragraph" w:customStyle="1" w:styleId="CD6E5418FF0A497191435506FA7B300D23">
    <w:name w:val="CD6E5418FF0A497191435506FA7B300D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3">
    <w:name w:val="81F9845211A74357AE29771D130ED064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D4FB5152BA745CDA7F430683F39E7C535">
    <w:name w:val="4D4FB5152BA745CDA7F430683F39E7C535"/>
    <w:rsid w:val="009B602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5">
    <w:name w:val="915B38BAB2F947C9B90A75383EBD6E8F35"/>
    <w:rsid w:val="009B602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4">
    <w:name w:val="5A5E24465E5B4A4A9DBAF9BA1607FFA724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5">
    <w:name w:val="D36DFA04906F47AB80C1EB7D22F3C2A3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5">
    <w:name w:val="CB8B6F8C98BA4362A975D50874B84BC4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5">
    <w:name w:val="2F86F065D9C44A069A10308AA7EABA62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5">
    <w:name w:val="8D00C15F96AB4069B7908821FF2261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5">
    <w:name w:val="0249AB6FDEAE4BB3B79D2309E995B1D8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5">
    <w:name w:val="C89C60910B344784939CB5006109A3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5">
    <w:name w:val="F3CBEA9F47D04762987E631DD6EBCBAD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5">
    <w:name w:val="848FA659D9D242858EC54E1A243C4DAE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5">
    <w:name w:val="FF1872AE9DAC4F48B85A524A5F9D2337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6E7949B4EFAB49B49B9176F7781197F5">
    <w:name w:val="6E7949B4EFAB49B49B9176F7781197F5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1">
    <w:name w:val="525E9A9FE8D046DABB75D68F304A1C3D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4">
    <w:name w:val="CD6E5418FF0A497191435506FA7B300D24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1">
    <w:name w:val="8C296E2088114799B150346D30ECCE72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1">
    <w:name w:val="961E9488A1D340D5895B778D7F4BF856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4">
    <w:name w:val="81F9845211A74357AE29771D130ED06424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1">
    <w:name w:val="82976AEC85284E93B72FE6061AB1993B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">
    <w:name w:val="B3C8578272C24432950D1CEAE3CA1D74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">
    <w:name w:val="87B9B7AADB794023A93FAB82B3460279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1">
    <w:name w:val="FB705891E2C54DFCB931FA4C8A925A261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">
    <w:name w:val="1189D56661444A2C93722245FD984C00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6">
    <w:name w:val="4D4FB5152BA745CDA7F430683F39E7C536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1">
    <w:name w:val="6D7F7B01166A4C0C94240C1611D846081"/>
    <w:rsid w:val="00B556EC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84"/>
      <w:szCs w:val="98"/>
      <w:lang w:eastAsia="ja-JP"/>
    </w:rPr>
  </w:style>
  <w:style w:type="paragraph" w:customStyle="1" w:styleId="EA4DBCBE5EBC4F0DABF0F4F9ABAA4EFD">
    <w:name w:val="EA4DBCBE5EBC4F0DABF0F4F9ABAA4EFD"/>
    <w:rsid w:val="00B556EC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1">
    <w:name w:val="476389E2D2B746ADBED00CCC2BA18BED1"/>
    <w:rsid w:val="00B556EC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1">
    <w:name w:val="8F9A22B104CE4F068BEFAED2E49FC3AD1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1">
    <w:name w:val="216A5E0E2DE94AD5B83C30F57A33CD981"/>
    <w:rsid w:val="00B556EC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1">
    <w:name w:val="8392ABFD5FAB4EACA9EDC8757F92579B1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">
    <w:name w:val="B48C274E0C8A4839A2BDDDE5D24AC36E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1">
    <w:name w:val="FB936CB4D11343A48B34BABE1079D61D1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1">
    <w:name w:val="28C1F5312A574DB59F556F13ED54983B1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6">
    <w:name w:val="915B38BAB2F947C9B90A75383EBD6E8F36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">
    <w:name w:val="47B226EEC769451BA778B777CD4E8FDA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1">
    <w:name w:val="0F0D47839ACD4D01AFCCA39B9C37CAD51"/>
    <w:rsid w:val="00B556EC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1">
    <w:name w:val="637A337F672743F1B0F799FBCB0820CE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5">
    <w:name w:val="5A5E24465E5B4A4A9DBAF9BA1607FFA725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1">
    <w:name w:val="498D3C8432AC4A8B83101CBA6A6A639F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1">
    <w:name w:val="83F60303519B49EC8A74EFB2D58DF2DF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6">
    <w:name w:val="D36DFA04906F47AB80C1EB7D22F3C2A3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1">
    <w:name w:val="5E54CA3B86E04D49AC2BC3C6C87A2710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">
    <w:name w:val="28431CE451594A8EB805360E35ADFC88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">
    <w:name w:val="7D839160BAEA44A3B8A83824D1411140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6">
    <w:name w:val="CB8B6F8C98BA4362A975D50874B84BC4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1">
    <w:name w:val="3480F3B17583446DB69389E524A16C2F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1">
    <w:name w:val="A270B1C4C69C4FF9BE96327B89240472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6">
    <w:name w:val="2F86F065D9C44A069A10308AA7EABA62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">
    <w:name w:val="E1898FDF07ED4E8C8D5DC8BAEE83A858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1">
    <w:name w:val="024F0ED0EB4945F99D9AC7BB345819CF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6">
    <w:name w:val="8D00C15F96AB4069B7908821FF226121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">
    <w:name w:val="B111D712FB254205A4C2E320294ABC8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1">
    <w:name w:val="54CA31D55D774D0FAA273DA3BE8ABEF1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6">
    <w:name w:val="0249AB6FDEAE4BB3B79D2309E995B1D8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1">
    <w:name w:val="80592FB755474BAEB12A02D1F1862ED8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1">
    <w:name w:val="7A6F30CEC3DA4447A27EED7FEE170C9A1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1">
    <w:name w:val="3D4A59E796A84FB58AA202FD713786FC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6">
    <w:name w:val="C89C60910B344784939CB5006109A321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1">
    <w:name w:val="870D6A0D4ADA45B6A1DD27C7B78F3A8C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1">
    <w:name w:val="8E96F00390DC40CA9B0E4317AFD133E3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6">
    <w:name w:val="F3CBEA9F47D04762987E631DD6EBCBAD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1">
    <w:name w:val="DE23044863C74212BD6D99C5536DD077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">
    <w:name w:val="1679EF8661EB49B0AF495A057E05E559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1">
    <w:name w:val="74BFD309418D40DF9423A04EB3DC8560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6">
    <w:name w:val="848FA659D9D242858EC54E1A243C4DAE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1">
    <w:name w:val="1314708A88984C16A59923AFF702F33D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1">
    <w:name w:val="DCA1EF64B27844F8B590708E78A60BAD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6">
    <w:name w:val="FF1872AE9DAC4F48B85A524A5F9D2337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1">
    <w:name w:val="A6DB1F23E4614FBB833B9168BDCDC1D4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1">
    <w:name w:val="6E7949B4EFAB49B49B9176F7781197F51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2">
    <w:name w:val="525E9A9FE8D046DABB75D68F304A1C3D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5">
    <w:name w:val="CD6E5418FF0A497191435506FA7B300D25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2">
    <w:name w:val="8C296E2088114799B150346D30ECCE72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2">
    <w:name w:val="961E9488A1D340D5895B778D7F4BF856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5">
    <w:name w:val="81F9845211A74357AE29771D130ED06425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2">
    <w:name w:val="82976AEC85284E93B72FE6061AB1993B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1">
    <w:name w:val="B3C8578272C24432950D1CEAE3CA1D741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1">
    <w:name w:val="87B9B7AADB794023A93FAB82B34602791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2">
    <w:name w:val="FB705891E2C54DFCB931FA4C8A925A262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1">
    <w:name w:val="1189D56661444A2C93722245FD984C001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7">
    <w:name w:val="4D4FB5152BA745CDA7F430683F39E7C537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2">
    <w:name w:val="6D7F7B01166A4C0C94240C1611D846082"/>
    <w:rsid w:val="00B556EC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84"/>
      <w:szCs w:val="98"/>
      <w:lang w:eastAsia="ja-JP"/>
    </w:rPr>
  </w:style>
  <w:style w:type="paragraph" w:customStyle="1" w:styleId="EA4DBCBE5EBC4F0DABF0F4F9ABAA4EFD1">
    <w:name w:val="EA4DBCBE5EBC4F0DABF0F4F9ABAA4EFD1"/>
    <w:rsid w:val="00B556EC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2">
    <w:name w:val="476389E2D2B746ADBED00CCC2BA18BED2"/>
    <w:rsid w:val="00B556EC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2">
    <w:name w:val="8F9A22B104CE4F068BEFAED2E49FC3AD2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2">
    <w:name w:val="216A5E0E2DE94AD5B83C30F57A33CD982"/>
    <w:rsid w:val="00B556EC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2">
    <w:name w:val="8392ABFD5FAB4EACA9EDC8757F92579B2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1">
    <w:name w:val="B48C274E0C8A4839A2BDDDE5D24AC36E1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2">
    <w:name w:val="FB936CB4D11343A48B34BABE1079D61D2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2">
    <w:name w:val="28C1F5312A574DB59F556F13ED54983B2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7">
    <w:name w:val="915B38BAB2F947C9B90A75383EBD6E8F37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1">
    <w:name w:val="47B226EEC769451BA778B777CD4E8FDA1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2">
    <w:name w:val="0F0D47839ACD4D01AFCCA39B9C37CAD52"/>
    <w:rsid w:val="00B556EC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2">
    <w:name w:val="637A337F672743F1B0F799FBCB0820CE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6">
    <w:name w:val="5A5E24465E5B4A4A9DBAF9BA1607FFA7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2">
    <w:name w:val="498D3C8432AC4A8B83101CBA6A6A639F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2">
    <w:name w:val="83F60303519B49EC8A74EFB2D58DF2DF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7">
    <w:name w:val="D36DFA04906F47AB80C1EB7D22F3C2A3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2">
    <w:name w:val="5E54CA3B86E04D49AC2BC3C6C87A2710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1">
    <w:name w:val="28431CE451594A8EB805360E35ADFC881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1">
    <w:name w:val="7D839160BAEA44A3B8A83824D14111401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7">
    <w:name w:val="CB8B6F8C98BA4362A975D50874B84BC4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2">
    <w:name w:val="3480F3B17583446DB69389E524A16C2F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2">
    <w:name w:val="A270B1C4C69C4FF9BE96327B89240472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7">
    <w:name w:val="2F86F065D9C44A069A10308AA7EABA62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1">
    <w:name w:val="E1898FDF07ED4E8C8D5DC8BAEE83A8581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2">
    <w:name w:val="024F0ED0EB4945F99D9AC7BB345819CF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7">
    <w:name w:val="8D00C15F96AB4069B7908821FF226121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1">
    <w:name w:val="B111D712FB254205A4C2E320294ABC831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2">
    <w:name w:val="54CA31D55D774D0FAA273DA3BE8ABEF1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7">
    <w:name w:val="0249AB6FDEAE4BB3B79D2309E995B1D8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2">
    <w:name w:val="80592FB755474BAEB12A02D1F1862ED8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2">
    <w:name w:val="7A6F30CEC3DA4447A27EED7FEE170C9A2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2">
    <w:name w:val="3D4A59E796A84FB58AA202FD713786FC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7">
    <w:name w:val="C89C60910B344784939CB5006109A321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2">
    <w:name w:val="870D6A0D4ADA45B6A1DD27C7B78F3A8C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2">
    <w:name w:val="8E96F00390DC40CA9B0E4317AFD133E3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7">
    <w:name w:val="F3CBEA9F47D04762987E631DD6EBCBAD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2">
    <w:name w:val="DE23044863C74212BD6D99C5536DD077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1">
    <w:name w:val="1679EF8661EB49B0AF495A057E05E5591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2">
    <w:name w:val="74BFD309418D40DF9423A04EB3DC8560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7">
    <w:name w:val="848FA659D9D242858EC54E1A243C4DAE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2">
    <w:name w:val="1314708A88984C16A59923AFF702F33D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2">
    <w:name w:val="DCA1EF64B27844F8B590708E78A60BAD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7">
    <w:name w:val="FF1872AE9DAC4F48B85A524A5F9D2337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2">
    <w:name w:val="A6DB1F23E4614FBB833B9168BDCDC1D4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2">
    <w:name w:val="6E7949B4EFAB49B49B9176F7781197F52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3">
    <w:name w:val="525E9A9FE8D046DABB75D68F304A1C3D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6">
    <w:name w:val="CD6E5418FF0A497191435506FA7B300D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3">
    <w:name w:val="8C296E2088114799B150346D30ECCE72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3">
    <w:name w:val="961E9488A1D340D5895B778D7F4BF856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6">
    <w:name w:val="81F9845211A74357AE29771D130ED06426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3">
    <w:name w:val="82976AEC85284E93B72FE6061AB1993B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2">
    <w:name w:val="B3C8578272C24432950D1CEAE3CA1D742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2">
    <w:name w:val="87B9B7AADB794023A93FAB82B34602792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3">
    <w:name w:val="FB705891E2C54DFCB931FA4C8A925A263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2">
    <w:name w:val="1189D56661444A2C93722245FD984C002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8">
    <w:name w:val="4D4FB5152BA745CDA7F430683F39E7C538"/>
    <w:rsid w:val="00B556EC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3">
    <w:name w:val="6D7F7B01166A4C0C94240C1611D846083"/>
    <w:rsid w:val="00B556EC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84"/>
      <w:szCs w:val="98"/>
      <w:lang w:eastAsia="ja-JP"/>
    </w:rPr>
  </w:style>
  <w:style w:type="paragraph" w:customStyle="1" w:styleId="EA4DBCBE5EBC4F0DABF0F4F9ABAA4EFD2">
    <w:name w:val="EA4DBCBE5EBC4F0DABF0F4F9ABAA4EFD2"/>
    <w:rsid w:val="00B556EC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3">
    <w:name w:val="476389E2D2B746ADBED00CCC2BA18BED3"/>
    <w:rsid w:val="00B556EC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3">
    <w:name w:val="8F9A22B104CE4F068BEFAED2E49FC3AD3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3">
    <w:name w:val="216A5E0E2DE94AD5B83C30F57A33CD983"/>
    <w:rsid w:val="00B556EC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3">
    <w:name w:val="8392ABFD5FAB4EACA9EDC8757F92579B3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2">
    <w:name w:val="B48C274E0C8A4839A2BDDDE5D24AC36E2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3">
    <w:name w:val="FB936CB4D11343A48B34BABE1079D61D3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3">
    <w:name w:val="28C1F5312A574DB59F556F13ED54983B3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8">
    <w:name w:val="915B38BAB2F947C9B90A75383EBD6E8F38"/>
    <w:rsid w:val="00B556EC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2">
    <w:name w:val="47B226EEC769451BA778B777CD4E8FDA2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3">
    <w:name w:val="0F0D47839ACD4D01AFCCA39B9C37CAD53"/>
    <w:rsid w:val="00B556EC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3">
    <w:name w:val="637A337F672743F1B0F799FBCB0820CE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7">
    <w:name w:val="5A5E24465E5B4A4A9DBAF9BA1607FFA727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3">
    <w:name w:val="498D3C8432AC4A8B83101CBA6A6A639F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3">
    <w:name w:val="83F60303519B49EC8A74EFB2D58DF2DF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8">
    <w:name w:val="D36DFA04906F47AB80C1EB7D22F3C2A3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3">
    <w:name w:val="5E54CA3B86E04D49AC2BC3C6C87A2710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2">
    <w:name w:val="28431CE451594A8EB805360E35ADFC882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2">
    <w:name w:val="7D839160BAEA44A3B8A83824D14111402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8">
    <w:name w:val="CB8B6F8C98BA4362A975D50874B84BC4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3">
    <w:name w:val="3480F3B17583446DB69389E524A16C2F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3">
    <w:name w:val="A270B1C4C69C4FF9BE96327B89240472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8">
    <w:name w:val="2F86F065D9C44A069A10308AA7EABA62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2">
    <w:name w:val="E1898FDF07ED4E8C8D5DC8BAEE83A8582"/>
    <w:rsid w:val="00B556E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3">
    <w:name w:val="024F0ED0EB4945F99D9AC7BB345819CF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8">
    <w:name w:val="8D00C15F96AB4069B7908821FF226121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2">
    <w:name w:val="B111D712FB254205A4C2E320294ABC832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3">
    <w:name w:val="54CA31D55D774D0FAA273DA3BE8ABEF1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8">
    <w:name w:val="0249AB6FDEAE4BB3B79D2309E995B1D8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3">
    <w:name w:val="80592FB755474BAEB12A02D1F1862ED8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3">
    <w:name w:val="7A6F30CEC3DA4447A27EED7FEE170C9A3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3">
    <w:name w:val="3D4A59E796A84FB58AA202FD713786FC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8">
    <w:name w:val="C89C60910B344784939CB5006109A321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3">
    <w:name w:val="870D6A0D4ADA45B6A1DD27C7B78F3A8C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3">
    <w:name w:val="8E96F00390DC40CA9B0E4317AFD133E3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8">
    <w:name w:val="F3CBEA9F47D04762987E631DD6EBCBAD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3">
    <w:name w:val="DE23044863C74212BD6D99C5536DD077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2">
    <w:name w:val="1679EF8661EB49B0AF495A057E05E5592"/>
    <w:rsid w:val="00B556EC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3">
    <w:name w:val="74BFD309418D40DF9423A04EB3DC8560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8">
    <w:name w:val="848FA659D9D242858EC54E1A243C4DAE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3">
    <w:name w:val="1314708A88984C16A59923AFF702F33D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3">
    <w:name w:val="DCA1EF64B27844F8B590708E78A60BAD3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8">
    <w:name w:val="FF1872AE9DAC4F48B85A524A5F9D233728"/>
    <w:rsid w:val="00B556EC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3">
    <w:name w:val="A6DB1F23E4614FBB833B9168BDCDC1D43"/>
    <w:rsid w:val="00B556EC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3">
    <w:name w:val="6E7949B4EFAB49B49B9176F7781197F53"/>
    <w:rsid w:val="00516622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4">
    <w:name w:val="525E9A9FE8D046DABB75D68F304A1C3D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7">
    <w:name w:val="CD6E5418FF0A497191435506FA7B300D27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4">
    <w:name w:val="8C296E2088114799B150346D30ECCE72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4">
    <w:name w:val="961E9488A1D340D5895B778D7F4BF856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7">
    <w:name w:val="81F9845211A74357AE29771D130ED06427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4">
    <w:name w:val="82976AEC85284E93B72FE6061AB1993B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3">
    <w:name w:val="B3C8578272C24432950D1CEAE3CA1D743"/>
    <w:rsid w:val="00516622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3">
    <w:name w:val="87B9B7AADB794023A93FAB82B34602793"/>
    <w:rsid w:val="00516622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4">
    <w:name w:val="FB705891E2C54DFCB931FA4C8A925A264"/>
    <w:rsid w:val="00516622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3">
    <w:name w:val="1189D56661444A2C93722245FD984C003"/>
    <w:rsid w:val="00516622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9">
    <w:name w:val="4D4FB5152BA745CDA7F430683F39E7C539"/>
    <w:rsid w:val="00516622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4">
    <w:name w:val="6D7F7B01166A4C0C94240C1611D846084"/>
    <w:rsid w:val="00516622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84"/>
      <w:szCs w:val="98"/>
      <w:lang w:eastAsia="ja-JP"/>
    </w:rPr>
  </w:style>
  <w:style w:type="paragraph" w:customStyle="1" w:styleId="EA4DBCBE5EBC4F0DABF0F4F9ABAA4EFD3">
    <w:name w:val="EA4DBCBE5EBC4F0DABF0F4F9ABAA4EFD3"/>
    <w:rsid w:val="00516622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4">
    <w:name w:val="476389E2D2B746ADBED00CCC2BA18BED4"/>
    <w:rsid w:val="00516622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4">
    <w:name w:val="8F9A22B104CE4F068BEFAED2E49FC3AD4"/>
    <w:rsid w:val="0051662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4">
    <w:name w:val="216A5E0E2DE94AD5B83C30F57A33CD984"/>
    <w:rsid w:val="00516622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4">
    <w:name w:val="8392ABFD5FAB4EACA9EDC8757F92579B4"/>
    <w:rsid w:val="0051662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3">
    <w:name w:val="B48C274E0C8A4839A2BDDDE5D24AC36E3"/>
    <w:rsid w:val="0051662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4">
    <w:name w:val="FB936CB4D11343A48B34BABE1079D61D4"/>
    <w:rsid w:val="0051662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4">
    <w:name w:val="28C1F5312A574DB59F556F13ED54983B4"/>
    <w:rsid w:val="0051662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9">
    <w:name w:val="915B38BAB2F947C9B90A75383EBD6E8F39"/>
    <w:rsid w:val="0051662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3">
    <w:name w:val="47B226EEC769451BA778B777CD4E8FDA3"/>
    <w:rsid w:val="00516622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4">
    <w:name w:val="0F0D47839ACD4D01AFCCA39B9C37CAD54"/>
    <w:rsid w:val="00516622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4">
    <w:name w:val="637A337F672743F1B0F799FBCB0820CE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8">
    <w:name w:val="5A5E24465E5B4A4A9DBAF9BA1607FFA728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4">
    <w:name w:val="498D3C8432AC4A8B83101CBA6A6A639F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4">
    <w:name w:val="83F60303519B49EC8A74EFB2D58DF2DF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9">
    <w:name w:val="D36DFA04906F47AB80C1EB7D22F3C2A3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4">
    <w:name w:val="5E54CA3B86E04D49AC2BC3C6C87A2710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3">
    <w:name w:val="28431CE451594A8EB805360E35ADFC883"/>
    <w:rsid w:val="00516622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3">
    <w:name w:val="7D839160BAEA44A3B8A83824D14111403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9">
    <w:name w:val="CB8B6F8C98BA4362A975D50874B84BC4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4">
    <w:name w:val="3480F3B17583446DB69389E524A16C2F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4">
    <w:name w:val="A270B1C4C69C4FF9BE96327B89240472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9">
    <w:name w:val="2F86F065D9C44A069A10308AA7EABA62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3">
    <w:name w:val="E1898FDF07ED4E8C8D5DC8BAEE83A8583"/>
    <w:rsid w:val="00516622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4">
    <w:name w:val="024F0ED0EB4945F99D9AC7BB345819CF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9">
    <w:name w:val="8D00C15F96AB4069B7908821FF226121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3">
    <w:name w:val="B111D712FB254205A4C2E320294ABC833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4">
    <w:name w:val="54CA31D55D774D0FAA273DA3BE8ABEF1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9">
    <w:name w:val="0249AB6FDEAE4BB3B79D2309E995B1D8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4">
    <w:name w:val="80592FB755474BAEB12A02D1F1862ED8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4">
    <w:name w:val="7A6F30CEC3DA4447A27EED7FEE170C9A4"/>
    <w:rsid w:val="00516622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4">
    <w:name w:val="3D4A59E796A84FB58AA202FD713786FC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9">
    <w:name w:val="C89C60910B344784939CB5006109A321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4">
    <w:name w:val="870D6A0D4ADA45B6A1DD27C7B78F3A8C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4">
    <w:name w:val="8E96F00390DC40CA9B0E4317AFD133E3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9">
    <w:name w:val="F3CBEA9F47D04762987E631DD6EBCBAD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4">
    <w:name w:val="DE23044863C74212BD6D99C5536DD077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3">
    <w:name w:val="1679EF8661EB49B0AF495A057E05E5593"/>
    <w:rsid w:val="00516622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4">
    <w:name w:val="74BFD309418D40DF9423A04EB3DC8560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9">
    <w:name w:val="848FA659D9D242858EC54E1A243C4DAE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4">
    <w:name w:val="1314708A88984C16A59923AFF702F33D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4">
    <w:name w:val="DCA1EF64B27844F8B590708E78A60BAD4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9">
    <w:name w:val="FF1872AE9DAC4F48B85A524A5F9D233729"/>
    <w:rsid w:val="0051662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4">
    <w:name w:val="A6DB1F23E4614FBB833B9168BDCDC1D44"/>
    <w:rsid w:val="00516622"/>
    <w:pPr>
      <w:spacing w:after="420"/>
      <w:contextualSpacing/>
    </w:pPr>
    <w:rPr>
      <w:i/>
      <w:iCs/>
      <w:color w:val="657C9C" w:themeColor="text2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Office_18340764_TF03881318</Template>
  <TotalTime>13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2017-08-12T05:19:00Z</dcterms:created>
  <dcterms:modified xsi:type="dcterms:W3CDTF">2018-04-11T10:01:00Z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