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58" w:rsidRDefault="00886860">
      <w:pPr>
        <w:pStyle w:val="Kop1"/>
      </w:pPr>
      <w:r>
        <w:rPr>
          <w:lang w:bidi="nl-NL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koptekst"/>
      </w:tblPr>
      <w:tblGrid>
        <w:gridCol w:w="1843"/>
        <w:gridCol w:w="7183"/>
      </w:tblGrid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nl-NL"/>
              </w:rPr>
              <w:t>Onderwerp:</w:t>
            </w:r>
          </w:p>
        </w:tc>
        <w:tc>
          <w:tcPr>
            <w:tcW w:w="3979" w:type="pct"/>
          </w:tcPr>
          <w:p w:rsidR="00282058" w:rsidRDefault="00886860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nl-NL"/>
                  </w:rPr>
                  <w:t>[Onderwerp]</w:t>
                </w:r>
              </w:sdtContent>
            </w:sdt>
          </w:p>
        </w:tc>
      </w:tr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nl-NL"/>
              </w:rPr>
              <w:t>CC:</w:t>
            </w:r>
          </w:p>
        </w:tc>
        <w:tc>
          <w:tcPr>
            <w:tcW w:w="3979" w:type="pct"/>
          </w:tcPr>
          <w:p w:rsidR="00282058" w:rsidRDefault="00886860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nl-NL"/>
                  </w:rPr>
                  <w:t>[Naam/namen]</w:t>
                </w:r>
              </w:sdtContent>
            </w:sdt>
          </w:p>
        </w:tc>
      </w:tr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nl-NL"/>
              </w:rPr>
              <w:t>Datum:</w:t>
            </w:r>
          </w:p>
        </w:tc>
        <w:sdt>
          <w:sdtPr>
            <w:alias w:val="Datum"/>
            <w:tag w:val="Datum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79" w:type="pct"/>
              </w:tcPr>
              <w:p w:rsidR="00282058" w:rsidRDefault="00886860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nl-NL"/>
                  </w:rPr>
                  <w:t>[Klik om datum te selecteren]</w:t>
                </w:r>
              </w:p>
            </w:tc>
          </w:sdtContent>
        </w:sdt>
      </w:tr>
    </w:tbl>
    <w:p w:rsidR="00282058" w:rsidRDefault="00282058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xinformatie"/>
        <w:tblDescription w:val="Faxinformatie"/>
      </w:tblPr>
      <w:tblGrid>
        <w:gridCol w:w="1843"/>
        <w:gridCol w:w="2551"/>
        <w:gridCol w:w="182"/>
        <w:gridCol w:w="1805"/>
        <w:gridCol w:w="2645"/>
      </w:tblGrid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Aan: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[Naam geadresseerde]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282058" w:rsidRDefault="00282058">
            <w:pPr>
              <w:spacing w:after="0" w:line="240" w:lineRule="auto"/>
            </w:pPr>
          </w:p>
        </w:tc>
        <w:tc>
          <w:tcPr>
            <w:tcW w:w="1000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Van: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[Uw naam]</w:t>
                </w:r>
              </w:p>
            </w:tc>
          </w:sdtContent>
        </w:sdt>
      </w:tr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Telefoonnummer: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[telefoon]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282058" w:rsidRDefault="00282058">
            <w:pPr>
              <w:spacing w:after="0" w:line="240" w:lineRule="auto"/>
            </w:pPr>
          </w:p>
        </w:tc>
        <w:tc>
          <w:tcPr>
            <w:tcW w:w="1000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Telefoonnummer: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[telefoon]</w:t>
                </w:r>
              </w:p>
            </w:tc>
          </w:sdtContent>
        </w:sdt>
      </w:tr>
      <w:tr w:rsidR="00282058" w:rsidTr="00886860">
        <w:trPr>
          <w:trHeight w:val="288"/>
        </w:trPr>
        <w:tc>
          <w:tcPr>
            <w:tcW w:w="1021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Faxnummer: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[fax]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282058" w:rsidRDefault="00282058">
            <w:pPr>
              <w:spacing w:after="0" w:line="240" w:lineRule="auto"/>
            </w:pPr>
          </w:p>
        </w:tc>
        <w:tc>
          <w:tcPr>
            <w:tcW w:w="1000" w:type="pct"/>
          </w:tcPr>
          <w:p w:rsidR="00282058" w:rsidRDefault="00886860">
            <w:pPr>
              <w:spacing w:after="0" w:line="240" w:lineRule="auto"/>
            </w:pPr>
            <w:r>
              <w:rPr>
                <w:lang w:bidi="nl-NL"/>
              </w:rPr>
              <w:t>Faxnummer: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282058" w:rsidRDefault="00886860">
                <w:pPr>
                  <w:spacing w:after="0" w:line="240" w:lineRule="auto"/>
                </w:pPr>
                <w:r>
                  <w:rPr>
                    <w:lang w:bidi="nl-NL"/>
                  </w:rPr>
                  <w:t>[fax]</w:t>
                </w:r>
              </w:p>
            </w:tc>
          </w:sdtContent>
        </w:sdt>
      </w:tr>
    </w:tbl>
    <w:p w:rsidR="00282058" w:rsidRDefault="00886860">
      <w:pPr>
        <w:pStyle w:val="Kop2"/>
      </w:pPr>
      <w:r>
        <w:rPr>
          <w:lang w:bidi="nl-NL"/>
        </w:rPr>
        <w:t>Opmerkingen:</w:t>
      </w:r>
    </w:p>
    <w:p w:rsidR="00282058" w:rsidRDefault="00886860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nl-NL"/>
            </w:rPr>
            <w:t>[Typ uw bericht hier]</w:t>
          </w:r>
        </w:sdtContent>
      </w:sdt>
    </w:p>
    <w:sectPr w:rsidR="00282058" w:rsidSect="00886860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282058"/>
    <w:rsid w:val="006A4289"/>
    <w:rsid w:val="00886860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20" w:line="276" w:lineRule="auto"/>
    </w:pPr>
    <w:rPr>
      <w:sz w:val="19"/>
      <w:szCs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Kop2Char">
    <w:name w:val="Kop 2 Char"/>
    <w:basedOn w:val="Standaardalinea-lettertype"/>
    <w:link w:val="Kop2"/>
    <w:uiPriority w:val="9"/>
    <w:rPr>
      <w:color w:val="000000" w:themeColor="text1"/>
      <w:sz w:val="21"/>
      <w:szCs w:val="21"/>
    </w:rPr>
  </w:style>
  <w:style w:type="table" w:styleId="Tabelraster">
    <w:name w:val="Table Grid"/>
    <w:basedOn w:val="Standaardtabel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C87411" w:rsidRDefault="002A7377">
          <w:pPr>
            <w:pStyle w:val="45784E033D4C4A25ABBACCD5826913FD2"/>
          </w:pPr>
          <w:r>
            <w:rPr>
              <w:lang w:bidi="nl-NL"/>
            </w:rPr>
            <w:t>[Onderwerp]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C87411" w:rsidRDefault="002A7377">
          <w:pPr>
            <w:pStyle w:val="7A59B46BAFA74AC8AE0A512792BAD7EC2"/>
          </w:pPr>
          <w:r>
            <w:rPr>
              <w:lang w:bidi="nl-NL"/>
            </w:rPr>
            <w:t>[Naam/namen]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C87411" w:rsidRDefault="002A7377">
          <w:r>
            <w:rPr>
              <w:lang w:bidi="nl-NL"/>
            </w:rPr>
            <w:t>[Typ uw bericht hier]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C87411" w:rsidRDefault="002A7377">
          <w:pPr>
            <w:pStyle w:val="BEB4A7C2005D46E0B22E22727E7323D4"/>
          </w:pPr>
          <w:r>
            <w:rPr>
              <w:lang w:bidi="nl-NL"/>
            </w:rPr>
            <w:t>[Klik om datum te selecteren]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C87411" w:rsidRDefault="002A7377">
          <w:r>
            <w:rPr>
              <w:lang w:bidi="nl-NL"/>
            </w:rPr>
            <w:t>[Naam geadresseerde]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C87411" w:rsidRDefault="002A7377">
          <w:r>
            <w:rPr>
              <w:lang w:bidi="nl-NL"/>
            </w:rPr>
            <w:t>[Uw naam]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C87411" w:rsidRDefault="002A7377">
          <w:r>
            <w:rPr>
              <w:lang w:bidi="nl-NL"/>
            </w:rPr>
            <w:t>[telefoon]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C87411" w:rsidRDefault="002A7377">
          <w:r>
            <w:rPr>
              <w:lang w:bidi="nl-NL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2A7377"/>
    <w:rsid w:val="00350728"/>
    <w:rsid w:val="00C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Office_7243384_TF03464822</Template>
  <TotalTime>13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NLD</cp:lastModifiedBy>
  <cp:revision>4</cp:revision>
  <dcterms:created xsi:type="dcterms:W3CDTF">2012-07-17T03:15:00Z</dcterms:created>
  <dcterms:modified xsi:type="dcterms:W3CDTF">2016-06-02T09:25:00Z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