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09"/>
        <w:gridCol w:w="4198"/>
      </w:tblGrid>
      <w:tr w:rsidR="00EE65D2" w:rsidRPr="00342CC3">
        <w:tc>
          <w:tcPr>
            <w:tcW w:w="4315" w:type="dxa"/>
          </w:tcPr>
          <w:bookmarkStart w:id="0" w:name="_GoBack" w:displacedByCustomXml="next"/>
          <w:bookmarkEnd w:id="0" w:displacedByCustomXml="next"/>
          <w:sdt>
            <w:sdtPr>
              <w:rPr>
                <w:lang w:val="nl-NL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EE65D2" w:rsidRPr="00A96AD5" w:rsidRDefault="005C6DD9">
                <w:pPr>
                  <w:pStyle w:val="Contactinformatie"/>
                  <w:rPr>
                    <w:lang w:val="de-DE"/>
                  </w:rPr>
                </w:pPr>
                <w:r w:rsidRPr="00A96AD5">
                  <w:rPr>
                    <w:lang w:val="de-DE"/>
                  </w:rPr>
                  <w:t>[Adres]</w:t>
                </w:r>
              </w:p>
            </w:sdtContent>
          </w:sdt>
          <w:sdt>
            <w:sdtPr>
              <w:rPr>
                <w:lang w:val="nl-NL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EE65D2" w:rsidRPr="00A96AD5" w:rsidRDefault="00240AC8">
                <w:pPr>
                  <w:pStyle w:val="Contactinformatie"/>
                  <w:rPr>
                    <w:lang w:val="de-DE"/>
                  </w:rPr>
                </w:pPr>
                <w:r>
                  <w:rPr>
                    <w:lang w:val="nl-NL"/>
                  </w:rPr>
                  <w:t>[</w:t>
                </w:r>
                <w:r w:rsidR="005C6DD9" w:rsidRPr="00A96AD5">
                  <w:rPr>
                    <w:lang w:val="de-DE"/>
                  </w:rPr>
                  <w:t>Postcode Plaats</w:t>
                </w:r>
                <w:r>
                  <w:rPr>
                    <w:lang w:val="de-DE"/>
                  </w:rPr>
                  <w:t>]</w:t>
                </w:r>
              </w:p>
            </w:sdtContent>
          </w:sdt>
          <w:sdt>
            <w:sdtPr>
              <w:rPr>
                <w:lang w:val="nl-NL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EE65D2" w:rsidRPr="00A96AD5" w:rsidRDefault="005C6DD9">
                <w:pPr>
                  <w:pStyle w:val="Contactinformatie"/>
                  <w:rPr>
                    <w:lang w:val="de-DE"/>
                  </w:rPr>
                </w:pPr>
                <w:r w:rsidRPr="00A96AD5">
                  <w:rPr>
                    <w:lang w:val="de-DE"/>
                  </w:rPr>
                  <w:t>[Telefoonnummer]</w:t>
                </w:r>
              </w:p>
            </w:sdtContent>
          </w:sdt>
          <w:sdt>
            <w:sdtPr>
              <w:rPr>
                <w:lang w:val="nl-NL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EE65D2" w:rsidRPr="00A96AD5" w:rsidRDefault="005C6DD9">
                <w:pPr>
                  <w:pStyle w:val="Contactinformatie"/>
                  <w:rPr>
                    <w:lang w:val="de-DE"/>
                  </w:rPr>
                </w:pPr>
                <w:r w:rsidRPr="00A96AD5">
                  <w:rPr>
                    <w:lang w:val="de-DE"/>
                  </w:rPr>
                  <w:t>[Faxnummer]</w:t>
                </w:r>
              </w:p>
            </w:sdtContent>
          </w:sdt>
          <w:sdt>
            <w:sdtPr>
              <w:rPr>
                <w:lang w:val="nl-NL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EE65D2" w:rsidRPr="00A96AD5" w:rsidRDefault="005C6DD9">
                <w:pPr>
                  <w:pStyle w:val="Contactinformatie"/>
                  <w:rPr>
                    <w:lang w:val="de-DE"/>
                  </w:rPr>
                </w:pPr>
                <w:r w:rsidRPr="00A96AD5">
                  <w:rPr>
                    <w:lang w:val="de-DE"/>
                  </w:rPr>
                  <w:t>[Internetadres]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EE65D2" w:rsidRPr="00342CC3" w:rsidRDefault="004E406E">
            <w:pPr>
              <w:pStyle w:val="Organisatie"/>
              <w:rPr>
                <w:b/>
                <w:bCs/>
                <w:lang w:val="nl-NL"/>
              </w:rPr>
            </w:pPr>
            <w:sdt>
              <w:sdtPr>
                <w:rPr>
                  <w:lang w:val="nl-NL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DD9" w:rsidRPr="00342CC3">
                  <w:rPr>
                    <w:lang w:val="nl-NL"/>
                  </w:rPr>
                  <w:t>[Bedrijfsnaam]</w:t>
                </w:r>
              </w:sdtContent>
            </w:sdt>
          </w:p>
        </w:tc>
      </w:tr>
    </w:tbl>
    <w:p w:rsidR="00EE65D2" w:rsidRPr="00342CC3" w:rsidRDefault="005C6DD9">
      <w:pPr>
        <w:pStyle w:val="Title"/>
        <w:rPr>
          <w:lang w:val="nl-NL"/>
        </w:rPr>
      </w:pPr>
      <w:r w:rsidRPr="00342CC3">
        <w:rPr>
          <w:lang w:val="nl-NL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0"/>
        <w:gridCol w:w="3029"/>
        <w:gridCol w:w="1562"/>
        <w:gridCol w:w="2906"/>
      </w:tblGrid>
      <w:tr w:rsidR="00EE65D2" w:rsidRPr="00342CC3" w:rsidTr="00F461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Aan: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23" w:type="pct"/>
          </w:tcPr>
          <w:p w:rsidR="00EE65D2" w:rsidRPr="00342CC3" w:rsidRDefault="004E406E">
            <w:pPr>
              <w:pStyle w:val="FormulierTekst"/>
              <w:rPr>
                <w:lang w:val="nl-NL"/>
              </w:rPr>
            </w:pPr>
            <w:sdt>
              <w:sdtPr>
                <w:rPr>
                  <w:lang w:val="nl-NL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DD9" w:rsidRPr="00342CC3">
                  <w:rPr>
                    <w:lang w:val="nl-NL"/>
                  </w:rPr>
                  <w:t>[Naam]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Faxnummer:</w:t>
            </w:r>
          </w:p>
        </w:tc>
        <w:sdt>
          <w:sdtPr>
            <w:rPr>
              <w:lang w:val="nl-NL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0" w:type="pct"/>
              </w:tcPr>
              <w:p w:rsidR="00EE65D2" w:rsidRPr="00342CC3" w:rsidRDefault="005C6DD9">
                <w:pPr>
                  <w:pStyle w:val="FormulierTekst"/>
                  <w:rPr>
                    <w:lang w:val="nl-NL"/>
                  </w:rPr>
                </w:pPr>
                <w:r w:rsidRPr="00342CC3">
                  <w:rPr>
                    <w:lang w:val="nl-NL"/>
                  </w:rPr>
                  <w:t>[Faxnummer]</w:t>
                </w:r>
              </w:p>
            </w:tc>
          </w:sdtContent>
        </w:sdt>
      </w:tr>
      <w:tr w:rsidR="00EE65D2" w:rsidRPr="00342CC3" w:rsidTr="00F461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Van:</w:t>
            </w:r>
          </w:p>
        </w:tc>
        <w:sdt>
          <w:sdtPr>
            <w:rPr>
              <w:lang w:val="nl-NL"/>
            </w:rPr>
            <w:alias w:val="Uw naam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3" w:type="pct"/>
              </w:tcPr>
              <w:p w:rsidR="00EE65D2" w:rsidRPr="00342CC3" w:rsidRDefault="005C6DD9">
                <w:pPr>
                  <w:pStyle w:val="FormulierTekst"/>
                  <w:rPr>
                    <w:lang w:val="nl-NL"/>
                  </w:rPr>
                </w:pPr>
                <w:r w:rsidRPr="00342CC3">
                  <w:rPr>
                    <w:lang w:val="nl-NL"/>
                  </w:rPr>
                  <w:t>[Uw naam]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0" w:type="pct"/>
          </w:tcPr>
          <w:sdt>
            <w:sdtPr>
              <w:rPr>
                <w:lang w:val="nl-NL"/>
              </w:rPr>
              <w:alias w:val="Datum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EE65D2" w:rsidRPr="00342CC3" w:rsidRDefault="005C6DD9">
                <w:pPr>
                  <w:pStyle w:val="FormulierTekst"/>
                  <w:rPr>
                    <w:lang w:val="nl-NL"/>
                  </w:rPr>
                </w:pPr>
                <w:r w:rsidRPr="00342CC3">
                  <w:rPr>
                    <w:lang w:val="nl-NL"/>
                  </w:rPr>
                  <w:t>[Selecteer een datum]</w:t>
                </w:r>
              </w:p>
            </w:sdtContent>
          </w:sdt>
        </w:tc>
      </w:tr>
      <w:tr w:rsidR="00EE65D2" w:rsidRPr="00342CC3" w:rsidTr="00F461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Re:</w:t>
            </w:r>
          </w:p>
        </w:tc>
        <w:sdt>
          <w:sdtPr>
            <w:rPr>
              <w:lang w:val="nl-NL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3" w:type="pct"/>
              </w:tcPr>
              <w:p w:rsidR="00EE65D2" w:rsidRPr="00342CC3" w:rsidRDefault="005C6DD9">
                <w:pPr>
                  <w:pStyle w:val="FormulierTekst"/>
                  <w:rPr>
                    <w:lang w:val="nl-NL"/>
                  </w:rPr>
                </w:pPr>
                <w:r w:rsidRPr="00342CC3">
                  <w:rPr>
                    <w:lang w:val="nl-NL"/>
                  </w:rPr>
                  <w:t>[Onderwerp]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Pagina's:</w:t>
            </w:r>
          </w:p>
        </w:tc>
        <w:sdt>
          <w:sdtPr>
            <w:rPr>
              <w:lang w:val="nl-NL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750" w:type="pct"/>
              </w:tcPr>
              <w:p w:rsidR="00EE65D2" w:rsidRPr="00342CC3" w:rsidRDefault="005C6DD9">
                <w:pPr>
                  <w:pStyle w:val="FormulierTekst"/>
                  <w:rPr>
                    <w:lang w:val="nl-NL"/>
                  </w:rPr>
                </w:pPr>
                <w:r w:rsidRPr="00342CC3">
                  <w:rPr>
                    <w:lang w:val="nl-NL"/>
                  </w:rPr>
                  <w:t>[Aantal pagina's]</w:t>
                </w:r>
              </w:p>
            </w:tc>
          </w:sdtContent>
        </w:sdt>
      </w:tr>
      <w:tr w:rsidR="00EE65D2" w:rsidRPr="00342CC3" w:rsidTr="00F461D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:rsidR="00EE65D2" w:rsidRPr="00342CC3" w:rsidRDefault="005C6DD9">
            <w:pPr>
              <w:rPr>
                <w:lang w:val="nl-NL"/>
              </w:rPr>
            </w:pPr>
            <w:r w:rsidRPr="00342CC3">
              <w:rPr>
                <w:lang w:val="nl-NL"/>
              </w:rPr>
              <w:t>CC:</w:t>
            </w:r>
          </w:p>
        </w:tc>
        <w:sdt>
          <w:sdtPr>
            <w:rPr>
              <w:lang w:val="nl-NL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23" w:type="pct"/>
              </w:tcPr>
              <w:p w:rsidR="00EE65D2" w:rsidRPr="00342CC3" w:rsidRDefault="00240AC8">
                <w:pPr>
                  <w:pStyle w:val="FormulierTekst"/>
                  <w:rPr>
                    <w:lang w:val="nl-NL"/>
                  </w:rPr>
                </w:pPr>
                <w:r w:rsidRPr="00342CC3">
                  <w:rPr>
                    <w:lang w:val="nl-NL"/>
                  </w:rPr>
                  <w:t>[Naam]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EE65D2" w:rsidRPr="00342CC3" w:rsidRDefault="00EE65D2">
            <w:pPr>
              <w:rPr>
                <w:lang w:val="nl-N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0" w:type="pct"/>
          </w:tcPr>
          <w:p w:rsidR="00EE65D2" w:rsidRPr="00342CC3" w:rsidRDefault="00EE65D2">
            <w:pPr>
              <w:pStyle w:val="FormulierTekst"/>
              <w:rPr>
                <w:lang w:val="nl-NL"/>
              </w:rPr>
            </w:pPr>
          </w:p>
        </w:tc>
      </w:tr>
    </w:tbl>
    <w:p w:rsidR="00EE65D2" w:rsidRPr="00342CC3" w:rsidRDefault="00EE65D2">
      <w:pPr>
        <w:rPr>
          <w:lang w:val="nl-NL"/>
        </w:rPr>
      </w:pPr>
    </w:p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014"/>
        <w:gridCol w:w="1500"/>
        <w:gridCol w:w="2135"/>
        <w:gridCol w:w="1693"/>
        <w:gridCol w:w="1965"/>
      </w:tblGrid>
      <w:tr w:rsidR="00EE65D2" w:rsidRPr="00342CC3">
        <w:trPr>
          <w:jc w:val="center"/>
        </w:trPr>
        <w:tc>
          <w:tcPr>
            <w:tcW w:w="610" w:type="pct"/>
          </w:tcPr>
          <w:p w:rsidR="00EE65D2" w:rsidRPr="00342CC3" w:rsidRDefault="004E406E">
            <w:pPr>
              <w:pStyle w:val="Detailvanformulier"/>
              <w:jc w:val="left"/>
              <w:rPr>
                <w:lang w:val="nl-NL"/>
              </w:rPr>
            </w:pPr>
            <w:sdt>
              <w:sdtPr>
                <w:rPr>
                  <w:rStyle w:val="Selectievakje"/>
                  <w:lang w:val="nl-NL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5C6DD9" w:rsidRPr="00F461D0">
                  <w:rPr>
                    <w:rStyle w:val="Selectievakje"/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5C6DD9" w:rsidRPr="00342CC3">
              <w:rPr>
                <w:lang w:val="nl-NL"/>
              </w:rPr>
              <w:t> Urgent</w:t>
            </w:r>
          </w:p>
        </w:tc>
        <w:tc>
          <w:tcPr>
            <w:tcW w:w="903" w:type="pct"/>
          </w:tcPr>
          <w:p w:rsidR="00EE65D2" w:rsidRPr="00342CC3" w:rsidRDefault="004E406E">
            <w:pPr>
              <w:pStyle w:val="Detailvanformulier"/>
              <w:rPr>
                <w:lang w:val="nl-NL"/>
              </w:rPr>
            </w:pPr>
            <w:sdt>
              <w:sdtPr>
                <w:rPr>
                  <w:rStyle w:val="Selectievakje"/>
                  <w:lang w:val="nl-NL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5C6DD9" w:rsidRPr="00F461D0">
                  <w:rPr>
                    <w:rStyle w:val="Selectievakje"/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F461D0" w:rsidRPr="00342CC3">
              <w:rPr>
                <w:lang w:val="nl-NL"/>
              </w:rPr>
              <w:t> </w:t>
            </w:r>
            <w:r w:rsidR="005C6DD9" w:rsidRPr="00342CC3">
              <w:rPr>
                <w:lang w:val="nl-NL"/>
              </w:rPr>
              <w:t>Ter kennisgeving</w:t>
            </w:r>
          </w:p>
        </w:tc>
        <w:tc>
          <w:tcPr>
            <w:tcW w:w="1285" w:type="pct"/>
          </w:tcPr>
          <w:p w:rsidR="00EE65D2" w:rsidRPr="00342CC3" w:rsidRDefault="004E406E">
            <w:pPr>
              <w:pStyle w:val="Detailvanformulier"/>
              <w:rPr>
                <w:lang w:val="nl-NL"/>
              </w:rPr>
            </w:pPr>
            <w:sdt>
              <w:sdtPr>
                <w:rPr>
                  <w:rStyle w:val="Selectievakje"/>
                  <w:lang w:val="nl-NL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5C6DD9" w:rsidRPr="00F461D0">
                  <w:rPr>
                    <w:rStyle w:val="Selectievakje"/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5C6DD9" w:rsidRPr="00342CC3">
              <w:rPr>
                <w:lang w:val="nl-NL"/>
              </w:rPr>
              <w:t> Verzoek om opmerkingen</w:t>
            </w:r>
          </w:p>
        </w:tc>
        <w:tc>
          <w:tcPr>
            <w:tcW w:w="1019" w:type="pct"/>
          </w:tcPr>
          <w:p w:rsidR="00EE65D2" w:rsidRPr="00342CC3" w:rsidRDefault="004E406E">
            <w:pPr>
              <w:pStyle w:val="Detailvanformulier"/>
              <w:rPr>
                <w:lang w:val="nl-NL"/>
              </w:rPr>
            </w:pPr>
            <w:sdt>
              <w:sdtPr>
                <w:rPr>
                  <w:rStyle w:val="Selectievakje"/>
                  <w:lang w:val="nl-NL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5C6DD9" w:rsidRPr="00F461D0">
                  <w:rPr>
                    <w:rStyle w:val="Selectievakje"/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5C6DD9" w:rsidRPr="00342CC3">
              <w:rPr>
                <w:lang w:val="nl-NL"/>
              </w:rPr>
              <w:t> Verzoek om antwoord</w:t>
            </w:r>
          </w:p>
        </w:tc>
        <w:tc>
          <w:tcPr>
            <w:tcW w:w="1183" w:type="pct"/>
          </w:tcPr>
          <w:p w:rsidR="00EE65D2" w:rsidRPr="00342CC3" w:rsidRDefault="004E406E">
            <w:pPr>
              <w:pStyle w:val="Detailvanformulier"/>
              <w:rPr>
                <w:lang w:val="nl-NL"/>
              </w:rPr>
            </w:pPr>
            <w:sdt>
              <w:sdtPr>
                <w:rPr>
                  <w:rStyle w:val="Selectievakje"/>
                  <w:lang w:val="nl-NL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5C6DD9" w:rsidRPr="00F461D0">
                  <w:rPr>
                    <w:rStyle w:val="Selectievakje"/>
                    <w:rFonts w:ascii="Segoe UI Symbol" w:eastAsia="MS Gothic" w:hAnsi="Segoe UI Symbol" w:cs="Segoe UI Symbol"/>
                    <w:lang w:val="nl-NL"/>
                  </w:rPr>
                  <w:t>☐</w:t>
                </w:r>
              </w:sdtContent>
            </w:sdt>
            <w:r w:rsidR="005C6DD9" w:rsidRPr="00342CC3">
              <w:rPr>
                <w:lang w:val="nl-NL"/>
              </w:rPr>
              <w:t> Verzoek om hergebruik</w:t>
            </w:r>
          </w:p>
        </w:tc>
      </w:tr>
    </w:tbl>
    <w:p w:rsidR="00EE65D2" w:rsidRPr="00342CC3" w:rsidRDefault="005C6DD9">
      <w:pPr>
        <w:spacing w:before="120"/>
        <w:rPr>
          <w:lang w:val="nl-NL"/>
        </w:rPr>
      </w:pPr>
      <w:r w:rsidRPr="00342CC3">
        <w:rPr>
          <w:rStyle w:val="DetailvanformulierChar"/>
          <w:lang w:val="nl-NL"/>
        </w:rPr>
        <w:t>Opmerkingen:  </w:t>
      </w:r>
      <w:sdt>
        <w:sdtPr>
          <w:rPr>
            <w:lang w:val="nl-NL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342CC3">
            <w:rPr>
              <w:lang w:val="nl-NL"/>
            </w:rPr>
            <w:t>[Hier begint de tekst.]</w:t>
          </w:r>
        </w:sdtContent>
      </w:sdt>
    </w:p>
    <w:sectPr w:rsidR="00EE65D2" w:rsidRPr="00342CC3" w:rsidSect="00342CC3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6E" w:rsidRDefault="004E406E">
      <w:pPr>
        <w:spacing w:before="0"/>
      </w:pPr>
      <w:r>
        <w:separator/>
      </w:r>
    </w:p>
  </w:endnote>
  <w:endnote w:type="continuationSeparator" w:id="0">
    <w:p w:rsidR="004E406E" w:rsidRDefault="004E40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D2" w:rsidRDefault="005C6DD9">
    <w:pPr>
      <w:pStyle w:val="Footer"/>
    </w:pPr>
    <w:r>
      <w:rPr>
        <w:lang w:val="nl-NL"/>
      </w:rP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  <w:r>
      <w:rPr>
        <w:lang w:val="nl-NL"/>
      </w:rP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6E" w:rsidRDefault="004E406E">
      <w:pPr>
        <w:spacing w:before="0"/>
      </w:pPr>
      <w:r>
        <w:separator/>
      </w:r>
    </w:p>
  </w:footnote>
  <w:footnote w:type="continuationSeparator" w:id="0">
    <w:p w:rsidR="004E406E" w:rsidRDefault="004E40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um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EE65D2" w:rsidRDefault="00240AC8">
        <w:pPr>
          <w:pStyle w:val="Header"/>
        </w:pPr>
        <w:r w:rsidRPr="00342CC3">
          <w:rPr>
            <w:lang w:val="nl-NL"/>
          </w:rPr>
          <w:t>[Selecteer een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2"/>
    <w:rsid w:val="00065EC9"/>
    <w:rsid w:val="00240AC8"/>
    <w:rsid w:val="00342CC3"/>
    <w:rsid w:val="004E406E"/>
    <w:rsid w:val="005C6DD9"/>
    <w:rsid w:val="009D24DF"/>
    <w:rsid w:val="00A96AD5"/>
    <w:rsid w:val="00B279FB"/>
    <w:rsid w:val="00EE65D2"/>
    <w:rsid w:val="00F4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Selectievakje">
    <w:name w:val="Selectievakje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Detailvanformulier">
    <w:name w:val="Detail van formulier"/>
    <w:basedOn w:val="Normal"/>
    <w:link w:val="Detailvanformulier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ontactinformatie">
    <w:name w:val="Contactinformatie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FormulierTekst">
    <w:name w:val="Formulier Tekst"/>
    <w:basedOn w:val="Normal"/>
    <w:uiPriority w:val="1"/>
    <w:qFormat/>
    <w:pPr>
      <w:spacing w:after="40"/>
      <w:contextualSpacing/>
    </w:pPr>
  </w:style>
  <w:style w:type="character" w:customStyle="1" w:styleId="DetailvanformulierChar">
    <w:name w:val="Detail van formulier Char"/>
    <w:basedOn w:val="DefaultParagraphFont"/>
    <w:link w:val="Detailvanformulier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satie">
    <w:name w:val="Organisatie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3C531E" w:rsidRDefault="00703C16" w:rsidP="00703C16">
          <w:pPr>
            <w:pStyle w:val="40DE04FE35834E4FAA9EEC35FCEC376E"/>
          </w:pPr>
          <w:r w:rsidRPr="00342CC3">
            <w:rPr>
              <w:lang w:val="nl-NL"/>
            </w:rPr>
            <w:t>[Naam]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3C531E" w:rsidRDefault="00703C16" w:rsidP="00703C16">
          <w:pPr>
            <w:pStyle w:val="D1F8441645344919ADDB9307391FB88B"/>
          </w:pPr>
          <w:r w:rsidRPr="00342CC3">
            <w:rPr>
              <w:lang w:val="nl-NL"/>
            </w:rPr>
            <w:t>[Uw naam]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3C531E" w:rsidRDefault="00703C16" w:rsidP="00703C16">
          <w:pPr>
            <w:pStyle w:val="B9FEBAD572AC4BD5ABFAD372A3A898DA"/>
          </w:pPr>
          <w:r w:rsidRPr="00342CC3">
            <w:rPr>
              <w:lang w:val="nl-NL"/>
            </w:rPr>
            <w:t>[Onderwerp]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3C531E" w:rsidRDefault="00703C16" w:rsidP="00703C16">
          <w:pPr>
            <w:pStyle w:val="7F94BCC74AB74444BBBA362BF99F811E"/>
          </w:pPr>
          <w:r w:rsidRPr="00342CC3">
            <w:rPr>
              <w:lang w:val="nl-NL"/>
            </w:rPr>
            <w:t>[Faxnummer]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3C531E" w:rsidRDefault="00703C16" w:rsidP="00703C16">
          <w:pPr>
            <w:pStyle w:val="5C3223E3A374477EA4ABD6AA138080D3"/>
          </w:pPr>
          <w:r w:rsidRPr="00342CC3">
            <w:rPr>
              <w:lang w:val="nl-NL"/>
            </w:rPr>
            <w:t>[Aantal pagina's]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3C531E" w:rsidRDefault="00703C16" w:rsidP="00703C16">
          <w:pPr>
            <w:pStyle w:val="3349FE56DBA94898BD6B7C7FA109AB05"/>
          </w:pPr>
          <w:r w:rsidRPr="00342CC3">
            <w:rPr>
              <w:lang w:val="nl-NL"/>
            </w:rPr>
            <w:t>[Hier begint de tekst.]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3C531E" w:rsidRDefault="00703C16" w:rsidP="00703C16">
          <w:pPr>
            <w:pStyle w:val="7C773BDD92364D388DF58DCCB2F46CF1"/>
          </w:pPr>
          <w:r w:rsidRPr="00A96AD5">
            <w:rPr>
              <w:lang w:val="de-DE"/>
            </w:rPr>
            <w:t>[Adres]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3C531E" w:rsidRDefault="00703C16" w:rsidP="00703C16">
          <w:pPr>
            <w:pStyle w:val="A55316D00201459994B6C5E6324E2538"/>
          </w:pPr>
          <w:r>
            <w:rPr>
              <w:lang w:val="nl-NL"/>
            </w:rPr>
            <w:t>[</w:t>
          </w:r>
          <w:r w:rsidRPr="00A96AD5">
            <w:rPr>
              <w:lang w:val="de-DE"/>
            </w:rPr>
            <w:t>Postcode Plaats</w:t>
          </w:r>
          <w:r>
            <w:rPr>
              <w:lang w:val="de-DE"/>
            </w:rPr>
            <w:t>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3C531E" w:rsidRDefault="00703C16" w:rsidP="00703C16">
          <w:pPr>
            <w:pStyle w:val="0C4827B888A2465B8B1C00AA445BBD27"/>
          </w:pPr>
          <w:r w:rsidRPr="00A96AD5">
            <w:rPr>
              <w:lang w:val="de-DE"/>
            </w:rPr>
            <w:t>[Telefoonnummer]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3C531E" w:rsidRDefault="00703C16" w:rsidP="00703C16">
          <w:pPr>
            <w:pStyle w:val="05BC04A732D8484F840128721535C791"/>
          </w:pPr>
          <w:r w:rsidRPr="00A96AD5">
            <w:rPr>
              <w:lang w:val="de-DE"/>
            </w:rPr>
            <w:t>[Faxnummer]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3C531E" w:rsidRDefault="00703C16" w:rsidP="00703C16">
          <w:pPr>
            <w:pStyle w:val="F6C18AC2ACFC48F493F83B64F3681D3C"/>
          </w:pPr>
          <w:r w:rsidRPr="00A96AD5">
            <w:rPr>
              <w:lang w:val="de-DE"/>
            </w:rPr>
            <w:t>[Internetadres]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3C531E" w:rsidRDefault="00703C16" w:rsidP="00703C16">
          <w:pPr>
            <w:pStyle w:val="C3F7D90890E1437BB5C8AA151526CE7C"/>
          </w:pPr>
          <w:r w:rsidRPr="00342CC3">
            <w:rPr>
              <w:lang w:val="nl-NL"/>
            </w:rPr>
            <w:t>[Bedrijfsnaam]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3C531E" w:rsidRDefault="00703C16" w:rsidP="00703C16">
          <w:pPr>
            <w:pStyle w:val="579B925486184EEC8E3EBB304592963D"/>
          </w:pPr>
          <w:r w:rsidRPr="00342CC3">
            <w:rPr>
              <w:lang w:val="nl-NL"/>
            </w:rPr>
            <w:t>[Selecteer een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1E"/>
    <w:rsid w:val="003C531E"/>
    <w:rsid w:val="00572398"/>
    <w:rsid w:val="00703C16"/>
    <w:rsid w:val="00B055B7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C16"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7C773BDD92364D388DF58DCCB2F46CF1">
    <w:name w:val="7C773BDD92364D388DF58DCCB2F46CF1"/>
    <w:rsid w:val="00703C16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A55316D00201459994B6C5E6324E2538">
    <w:name w:val="A55316D00201459994B6C5E6324E2538"/>
    <w:rsid w:val="00703C16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0C4827B888A2465B8B1C00AA445BBD27">
    <w:name w:val="0C4827B888A2465B8B1C00AA445BBD27"/>
    <w:rsid w:val="00703C16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05BC04A732D8484F840128721535C791">
    <w:name w:val="05BC04A732D8484F840128721535C791"/>
    <w:rsid w:val="00703C16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F6C18AC2ACFC48F493F83B64F3681D3C">
    <w:name w:val="F6C18AC2ACFC48F493F83B64F3681D3C"/>
    <w:rsid w:val="00703C16"/>
    <w:pPr>
      <w:spacing w:after="0" w:line="264" w:lineRule="auto"/>
    </w:pPr>
    <w:rPr>
      <w:b/>
      <w:bCs/>
      <w:color w:val="000000" w:themeColor="text1"/>
      <w:sz w:val="16"/>
      <w:szCs w:val="16"/>
    </w:rPr>
  </w:style>
  <w:style w:type="paragraph" w:customStyle="1" w:styleId="C3F7D90890E1437BB5C8AA151526CE7C">
    <w:name w:val="C3F7D90890E1437BB5C8AA151526CE7C"/>
    <w:rsid w:val="00703C16"/>
    <w:pPr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paragraph" w:customStyle="1" w:styleId="40DE04FE35834E4FAA9EEC35FCEC376E">
    <w:name w:val="40DE04FE35834E4FAA9EEC35FCEC376E"/>
    <w:rsid w:val="00703C16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7F94BCC74AB74444BBBA362BF99F811E">
    <w:name w:val="7F94BCC74AB74444BBBA362BF99F811E"/>
    <w:rsid w:val="00703C16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D1F8441645344919ADDB9307391FB88B">
    <w:name w:val="D1F8441645344919ADDB9307391FB88B"/>
    <w:rsid w:val="00703C16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579B925486184EEC8E3EBB304592963D">
    <w:name w:val="579B925486184EEC8E3EBB304592963D"/>
    <w:rsid w:val="00703C16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B9FEBAD572AC4BD5ABFAD372A3A898DA">
    <w:name w:val="B9FEBAD572AC4BD5ABFAD372A3A898DA"/>
    <w:rsid w:val="00703C16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5C3223E3A374477EA4ABD6AA138080D3">
    <w:name w:val="5C3223E3A374477EA4ABD6AA138080D3"/>
    <w:rsid w:val="00703C16"/>
    <w:pPr>
      <w:spacing w:before="240" w:after="40" w:line="240" w:lineRule="auto"/>
      <w:contextualSpacing/>
    </w:pPr>
    <w:rPr>
      <w:color w:val="000000" w:themeColor="text1"/>
      <w:sz w:val="20"/>
      <w:szCs w:val="20"/>
    </w:rPr>
  </w:style>
  <w:style w:type="paragraph" w:customStyle="1" w:styleId="3349FE56DBA94898BD6B7C7FA109AB05">
    <w:name w:val="3349FE56DBA94898BD6B7C7FA109AB05"/>
    <w:rsid w:val="00703C16"/>
    <w:pPr>
      <w:spacing w:before="240" w:after="0" w:line="240" w:lineRule="auto"/>
    </w:pPr>
    <w:rPr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855912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2012-09-12T19:06:00+00:00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368543</Value>
    </PublishStatusLookup>
    <APAuthor xmlns="e6b10b74-023b-4505-bd21-3dea7fe386f6">
      <UserInfo>
        <DisplayName>REDMOND\v-depind</DisplayName>
        <AccountId>3238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LocMarketGroupTiers2 xmlns="e6b10b74-023b-4505-bd21-3dea7fe386f6" xsi:nil="true"/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Document Template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TP103453680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E5281-F8BE-412B-92EF-6243369C5E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AF1A39A1-9EDC-4509-B08C-6B5B92EB2CA6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Heading_TP103453680.dotx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