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Indelingstabel voor visitekaartjes, 10 kaartjes per pagina"/>
      </w:tblPr>
      <w:tblGrid>
        <w:gridCol w:w="3078"/>
        <w:gridCol w:w="3079"/>
        <w:gridCol w:w="3080"/>
        <w:gridCol w:w="3080"/>
        <w:gridCol w:w="3081"/>
      </w:tblGrid>
      <w:tr w:rsidR="00AB6761" w:rsidRPr="00CF043E" w14:paraId="75634B30" w14:textId="77777777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14:paraId="08782B71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684D8B8D" wp14:editId="01EFA094">
                      <wp:extent cx="1408176" cy="1417320"/>
                      <wp:effectExtent l="0" t="0" r="20955" b="11430"/>
                      <wp:docPr id="152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oep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oep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Vrije v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Vrije v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Vrije v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Vrije v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Vrije v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oep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Vrije v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Vrije v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Vrije vorm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Vrije v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Vrije v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oep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Vrije v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Vrije v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Vrije v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Vrije v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Vrije v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oep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Vrije v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Vrije v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Vrije v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Vrije v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Vrije v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oep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oep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Vrije v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Vrije v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Vrije v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Vrije v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Vrije v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oep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Vrije v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Vrije v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Vrije v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Vrije v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Vrije v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oep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Vrije v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Vrije v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Vrije v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Vrije v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Vrije v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oep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Vrije v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Vrije v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Vrije v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Vrije v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Vrije v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oep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oep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Vrije v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Vrije v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Vrije v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Vrije v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Vrije v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oep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Vrije v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Vrije v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Vrije v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Vrije v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Vrije v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oep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Vrije v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Vrije v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Vrije v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Vrije v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Vrije v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oep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Vrije v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Vrije v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Vrije v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Vrije v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Vrije v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29C29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">
                      <o:lock v:ext="edit" aspectratio="t"/>
                      <v:group id="Groep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ep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Vrije vorm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Vrije vorm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Vrije vorm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Vrije vorm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ep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Vrije vorm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Vrije vorm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Vrije vorm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Vrije vorm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ep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Vrije vorm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Vrije vorm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Vrije vorm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Vrije vorm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05273697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60F00702" wp14:editId="7349CF3D">
                      <wp:extent cx="1408176" cy="1417320"/>
                      <wp:effectExtent l="0" t="0" r="20955" b="11430"/>
                      <wp:docPr id="77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oep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oep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Vrije v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Vrije v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Vrije v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Vrije vorm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Vrije v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oep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Vrije v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Vrije v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Vrije v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Vrije vor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Vrije vor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oep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Vrije v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Vrije v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Vrije v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Vrije v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Vrije v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oep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Vrije v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Vrije v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Vrije v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Vrije v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Vrije v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oep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oep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Vrije v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Vrije v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Vrije v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Vrije v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Vrije vorm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oep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Vrije v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Vrije v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Vrije v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Vrije v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Vrije vorm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oep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Vrije vorm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Vrije v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Vrije vorm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Vrije vorm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Vrije v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oep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Vrije vorm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Vrije v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Vrije v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Vrije vorm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Vrije vorm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oep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oep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Vrije vorm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Vrije vorm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Vrije vorm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Vrije vorm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Vrije vorm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oep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Vrije vorm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Vrije vorm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Vrije vorm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Vrije vorm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Vrije vorm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oep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Vrije vorm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Vrije vorm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Vrije vorm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Vrije vorm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Vrije vorm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oep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Vrije vorm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Vrije vorm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Vrije vorm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Vrije vorm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Vrije vorm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C3904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">
                      <o:lock v:ext="edit" aspectratio="t"/>
                      <v:group id="Groep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ep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Vrije vorm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Vrije vorm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Vrije vorm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Vrije vorm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oep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Vrije vorm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Vrije vorm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Vrije vorm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Vrije vorm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oep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Vrije vorm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Vrije vorm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Vrije vorm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Vrije vorm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4C65FC99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71A03D23" wp14:editId="2B5649CC">
                      <wp:extent cx="1408176" cy="1417320"/>
                      <wp:effectExtent l="0" t="0" r="20955" b="11430"/>
                      <wp:docPr id="472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oep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oep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Vrije vorm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Vrije vorm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Vrije vorm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Vrije vorm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Vrije vorm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oep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Vrije vorm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Vrije vorm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Vrije vorm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Vrije vorm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Vrije vorm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oep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Vrije vorm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Vrije vorm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Vrije vorm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Vrije vorm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Vrije vorm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oep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Vrije vorm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Vrije vorm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Vrije vorm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Vrije vorm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Vrije vorm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oep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oep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Vrije vorm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Vrije vorm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Vrije vorm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Vrije vorm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Vrije vorm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oep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Vrije vorm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Vrije vorm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Vrije vorm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Vrije vorm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Vrije vorm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oep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Vrije vorm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Vrije vorm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Vrije vorm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Vrije vorm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Vrije vorm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oep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Vrije vorm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Vrije vorm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Vrije vorm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Vrije vorm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Vrije vorm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oep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oep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Vrije vorm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Vrije vorm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Vrije vorm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Vrije vorm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Vrije vorm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oep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Vrije vorm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Vrije vorm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Vrije vorm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Vrije vorm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Vrije vorm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oep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Vrije vorm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Vrije vorm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Vrije vorm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Vrije vorm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Vrije vorm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oep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Vrije vorm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Vrije vorm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Vrije vorm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Vrije vorm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Vrije vorm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8EF89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">
                      <o:lock v:ext="edit" aspectratio="t"/>
                      <v:group id="Groep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oep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Vrije vorm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Vrije vorm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Vrije vorm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Vrije vorm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oep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Vrije vorm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Vrije vorm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Vrije vorm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Vrije vorm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oep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Vrije vorm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Vrije vorm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Vrije vorm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Vrije vorm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7F9846D4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2859E81C" wp14:editId="1C2A3B36">
                      <wp:extent cx="1408176" cy="1417320"/>
                      <wp:effectExtent l="0" t="0" r="20955" b="11430"/>
                      <wp:docPr id="1225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oep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oep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Vrije vorm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Vrije vorm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Vrije vorm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Vrije vorm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Vrije vorm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oep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Vrije vorm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Vrije vorm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Vrije vorm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Vrije vorm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Vrije vorm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oep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Vrije vorm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Vrije vorm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Vrije vorm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Vrije vorm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Vrije vorm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oep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Vrije vorm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Vrije vorm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Vrije vorm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Vrije vorm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Vrije vorm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oep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oep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Vrije vorm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Vrije vorm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Vrije vorm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Vrije vorm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Vrije vorm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oep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Vrije vorm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Vrije vorm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Vrije vorm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Vrije vorm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Vrije vorm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oep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Vrije vorm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Vrije vorm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Vrije vorm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Vrije vorm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Vrije vorm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oep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Vrije vorm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Vrije vorm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Vrije vorm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Vrije vorm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Vrije vorm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oep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oep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Vrije vorm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Vrije vorm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Vrije vorm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Vrije vorm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Vrije vorm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oep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Vrije vorm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Vrije vorm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Vrije vorm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Vrije vorm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Vrije vorm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oep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Vrije vorm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Vrije vorm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Vrije vorm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Vrije vorm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Vrije vorm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oep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Vrije vorm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Vrije vorm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Vrije vorm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Vrije vorm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Vrije vorm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FFC31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">
                      <o:lock v:ext="edit" aspectratio="t"/>
                      <v:group id="Groep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oep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Vrije vorm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Vrije vorm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Vrije vorm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Vrije vorm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oep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Vrije vorm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Vrije vorm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Vrije vorm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Vrije vorm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oep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Vrije vorm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Vrije vorm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Vrije vorm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Vrije vorm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14:paraId="0FE23DA3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1B2E5392" wp14:editId="5B48D06B">
                      <wp:extent cx="1408176" cy="1417320"/>
                      <wp:effectExtent l="0" t="0" r="20955" b="11430"/>
                      <wp:docPr id="1301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oep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oep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Vrije vorm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Vrije vorm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Vrije vorm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Vrije vorm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Vrije vorm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oep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Vrije vorm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Vrije vorm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Vrije vorm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Vrije vorm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Vrije vorm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oep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Vrije vorm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Vrije vorm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Vrije vorm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Vrije vorm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Vrije vorm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oep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Vrije vorm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Vrije vorm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Vrije vorm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Vrije vorm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Vrije vorm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oep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oep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Vrije vorm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Vrije vorm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Vrije vorm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Vrije vorm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Vrije vorm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oep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Vrije vorm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Vrije vorm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Vrije vorm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Vrije vorm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Vrije vorm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oep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Vrije vorm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Vrije vorm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Vrije vorm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Vrije vorm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Vrije vorm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oep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Vrije vorm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Vrije vorm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Vrije vorm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Vrije vorm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Vrije vorm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oep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oep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Vrije vorm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Vrije vorm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Vrije vorm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Vrije vorm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Vrije vorm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oep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Vrije vorm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Vrije vorm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Vrije vorm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Vrije vorm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Vrije vorm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oep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Vrije vorm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Vrije vorm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Vrije vorm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Vrije vorm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Vrije vorm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oep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Vrije vorm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Vrije vorm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Vrije vorm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Vrije vorm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Vrije vorm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8F90E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">
                      <o:lock v:ext="edit" aspectratio="t"/>
                      <v:group id="Groep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oep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Vrije vorm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Vrije vorm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Vrije vorm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Vrije vorm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oep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Vrije vorm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Vrije vorm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Vrije vorm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Vrije vorm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oep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Vrije vorm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Vrije vorm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Vrije vorm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Vrije vorm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CF043E" w14:paraId="518CCC60" w14:textId="77777777" w:rsidTr="00F15DCE">
        <w:trPr>
          <w:trHeight w:hRule="exact" w:val="432"/>
        </w:trPr>
        <w:sdt>
          <w:sdtPr>
            <w:alias w:val="Voer uw naam in:"/>
            <w:tag w:val="Voer uw naam in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7D485A62" w14:textId="77777777" w:rsidR="00AB6761" w:rsidRPr="00CF043E" w:rsidRDefault="00F762A4" w:rsidP="00F762A4">
                <w:pPr>
                  <w:pStyle w:val="Naam"/>
                </w:pPr>
                <w:r w:rsidRPr="00CF043E">
                  <w:rPr>
                    <w:lang w:bidi="nl-NL"/>
                  </w:rPr>
                  <w:t>Uw naam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14:paraId="5BC05BCF" w14:textId="77777777" w:rsidR="00AB6761" w:rsidRPr="00CF043E" w:rsidRDefault="00DF390B">
            <w:pPr>
              <w:pStyle w:val="Naam"/>
            </w:pPr>
            <w:sdt>
              <w:sdtPr>
                <w:alias w:val="Voer uw naam in:"/>
                <w:tag w:val="Voer uw naam in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CF043E">
                  <w:rPr>
                    <w:lang w:bidi="nl-NL"/>
                  </w:rPr>
                  <w:t>Uw naam</w:t>
                </w:r>
              </w:sdtContent>
            </w:sdt>
          </w:p>
        </w:tc>
        <w:sdt>
          <w:sdtPr>
            <w:alias w:val="Voer uw naam in:"/>
            <w:tag w:val="Voer uw naam in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7D8EF7ED" w14:textId="77777777" w:rsidR="00AB6761" w:rsidRPr="00CF043E" w:rsidRDefault="00D262B1">
                <w:pPr>
                  <w:pStyle w:val="Naam"/>
                </w:pPr>
                <w:r w:rsidRPr="00CF043E">
                  <w:rPr>
                    <w:lang w:bidi="nl-NL"/>
                  </w:rPr>
                  <w:t>Uw naam</w:t>
                </w:r>
              </w:p>
            </w:tc>
          </w:sdtContent>
        </w:sdt>
        <w:sdt>
          <w:sdtPr>
            <w:alias w:val="Voer uw naam in:"/>
            <w:tag w:val="Voer uw naam in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70CA363B" w14:textId="77777777" w:rsidR="00AB6761" w:rsidRPr="00CF043E" w:rsidRDefault="00D262B1">
                <w:pPr>
                  <w:pStyle w:val="Naam"/>
                </w:pPr>
                <w:r w:rsidRPr="00CF043E">
                  <w:rPr>
                    <w:lang w:bidi="nl-NL"/>
                  </w:rPr>
                  <w:t>Uw naam</w:t>
                </w:r>
              </w:p>
            </w:tc>
          </w:sdtContent>
        </w:sdt>
        <w:sdt>
          <w:sdtPr>
            <w:alias w:val="Voer uw naam in:"/>
            <w:tag w:val="Voer uw naam in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188F6E72" w14:textId="77777777" w:rsidR="00AB6761" w:rsidRPr="00CF043E" w:rsidRDefault="00D262B1">
                <w:pPr>
                  <w:pStyle w:val="Naam"/>
                </w:pPr>
                <w:r w:rsidRPr="00CF043E">
                  <w:rPr>
                    <w:lang w:bidi="nl-NL"/>
                  </w:rPr>
                  <w:t>Uw naam</w:t>
                </w:r>
              </w:p>
            </w:tc>
          </w:sdtContent>
        </w:sdt>
      </w:tr>
      <w:tr w:rsidR="00AB6761" w:rsidRPr="00CF043E" w14:paraId="64E23E04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Voer adres in:"/>
              <w:tag w:val="Voer adres in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896B39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FE33636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3AA37A8D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A15142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43B7293E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p w14:paraId="64B60850" w14:textId="77777777" w:rsidR="00A723C0" w:rsidRPr="00CF043E" w:rsidRDefault="00DF390B" w:rsidP="00A723C0">
            <w:sdt>
              <w:sdtPr>
                <w:alias w:val="Voer webadres in:"/>
                <w:tag w:val="Voer webadres in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Voer adres in:"/>
              <w:tag w:val="Voer adres in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69C845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34C56D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6A86AF93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C0A9775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4D614369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sdt>
            <w:sdtPr>
              <w:alias w:val="Voer webadres in:"/>
              <w:tag w:val="Voer webadres in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764002B" w14:textId="77777777" w:rsidR="00AB6761" w:rsidRPr="00CF043E" w:rsidRDefault="008972DB" w:rsidP="008972DB">
                <w:r w:rsidRPr="00CF043E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adres in:"/>
              <w:tag w:val="Voer adres in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67301D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AD8EBF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1C49F06F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B998AE5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2C72525A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sdt>
            <w:sdtPr>
              <w:alias w:val="Voer webadres in:"/>
              <w:tag w:val="Voer webadres in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8CE1466" w14:textId="77777777" w:rsidR="00AB6761" w:rsidRPr="00CF043E" w:rsidRDefault="008972DB" w:rsidP="008972DB">
                <w:r w:rsidRPr="00CF043E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adres in:"/>
              <w:tag w:val="Voer adres in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F14E64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593B27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223F256E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8BB3C4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697C58FE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sdt>
            <w:sdtPr>
              <w:alias w:val="Voer webadres in:"/>
              <w:tag w:val="Voer webadres in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26EEC9A" w14:textId="77777777" w:rsidR="00AB6761" w:rsidRPr="00CF043E" w:rsidRDefault="008972DB" w:rsidP="008972DB">
                <w:r w:rsidRPr="00CF043E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Voer adres in:"/>
              <w:tag w:val="Voer adres in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77B21A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F86757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6AA12A8D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3EA5B08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10B32CC2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sdt>
            <w:sdtPr>
              <w:alias w:val="Voer webadres in:"/>
              <w:tag w:val="Voer webadres in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4C8C2B4" w14:textId="77777777" w:rsidR="00AB6761" w:rsidRPr="00CF043E" w:rsidRDefault="008972DB" w:rsidP="008972DB">
                <w:r w:rsidRPr="00CF043E">
                  <w:rPr>
                    <w:lang w:bidi="nl-NL"/>
                  </w:rPr>
                  <w:t>Webadres</w:t>
                </w:r>
              </w:p>
            </w:sdtContent>
          </w:sdt>
        </w:tc>
        <w:bookmarkStart w:id="0" w:name="_GoBack"/>
        <w:bookmarkEnd w:id="0"/>
      </w:tr>
      <w:tr w:rsidR="00AB6761" w:rsidRPr="00CF043E" w14:paraId="5D258D8B" w14:textId="77777777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14:paraId="56721C5C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1370848C" wp14:editId="5E99A302">
                      <wp:extent cx="1408176" cy="1417320"/>
                      <wp:effectExtent l="0" t="0" r="20955" b="11430"/>
                      <wp:docPr id="1377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oep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oep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Vrije vorm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Vrije vorm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Vrije vorm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Vrije vorm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Vrije vorm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oep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Vrije v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Vrije vorm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Vrije vorm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Vrije vorm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Vrije vorm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oep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Vrije vorm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Vrije vorm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Vrije vorm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Vrije vorm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Vrije vorm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oep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Vrije vorm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Vrije vorm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Vrije vorm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Vrije vorm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Vrije vorm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oep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oep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Vrije vorm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Vrije vorm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Vrije vorm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Vrije vorm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Vrije vorm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oep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Vrije vorm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Vrije vorm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Vrije vorm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Vrije vorm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Vrije vorm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oep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Vrije vorm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Vrije vorm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Vrije vorm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Vrije vorm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Vrije vorm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oep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Vrije vorm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Vrije vorm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Vrije vorm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Vrije vorm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Vrije vorm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oep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oep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Vrije vorm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Vrije vorm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Vrije vorm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Vrije vorm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Vrije vorm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oep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Vrije vorm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Vrije vorm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Vrije vorm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Vrije vorm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Vrije vorm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oep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Vrije vorm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Vrije vorm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Vrije vorm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Vrije vorm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Vrije vorm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oep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Vrije vorm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Vrije vorm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Vrije vorm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Vrije vorm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Vrije vorm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8B978E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">
                      <o:lock v:ext="edit" aspectratio="t"/>
                      <v:group id="Groep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oep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Vrije vorm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Vrije vorm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Vrije vorm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Vrije vorm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oep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Vrije vorm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Vrije vorm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Vrije vorm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Vrije vorm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oep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Vrije vorm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Vrije vorm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Vrije vorm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Vrije vorm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72B6C764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470F6DC0" wp14:editId="35F2396A">
                      <wp:extent cx="1408176" cy="1417320"/>
                      <wp:effectExtent l="0" t="0" r="20955" b="11430"/>
                      <wp:docPr id="1453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oep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oep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Vrije vorm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Vrije vorm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Vrije vorm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Vrije vorm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Vrije vorm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oep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Vrije vorm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Vrije vorm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Vrije vorm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Vrije vorm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Vrije vorm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oep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Vrije vorm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Vrije vorm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Vrije vorm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Vrije vorm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Vrije vorm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oep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Vrije vorm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Vrije vorm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Vrije vorm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Vrije v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Vrije vorm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oep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oep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Vrije vorm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Vrije vorm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Vrije vorm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Vrije vorm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Vrije vorm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oep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Vrije vorm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Vrije vorm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Vrije vorm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Vrije vorm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Vrije vorm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oep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Vrije vorm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Vrije vorm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Vrije vorm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Vrije vorm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Vrije vorm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oep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Vrije vorm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Vrije vorm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Vrije vorm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Vrije vorm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Vrije vorm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oep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oep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Vrije vorm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Vrije vorm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Vrije vorm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Vrije vorm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Vrije vorm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oep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Vrije vorm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Vrije vorm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Vrije vorm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Vrije vorm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Vrije vorm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oep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Vrije vorm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Vrije vorm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Vrije vorm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Vrije vorm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Vrije vorm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oep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Vrije vorm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Vrije vorm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Vrije vorm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Vrije vorm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Vrije vorm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ACCDE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">
                      <o:lock v:ext="edit" aspectratio="t"/>
                      <v:group id="Groep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oep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Vrije vorm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Vrije vorm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Vrije vorm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Vrije vorm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oep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Vrije vorm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Vrije vorm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Vrije vorm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Vrije vorm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oep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Vrije vorm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Vrije vorm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Vrije vorm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Vrije vorm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690C3C97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2891691B" wp14:editId="6D7A033A">
                      <wp:extent cx="1408176" cy="1417320"/>
                      <wp:effectExtent l="0" t="0" r="20955" b="11430"/>
                      <wp:docPr id="1529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oep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oep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Vrije vorm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Vrije vorm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Vrije vorm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Vrije vorm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Vrije vorm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oep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Vrije vorm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Vrije vorm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Vrije vorm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Vrije vorm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Vrije vorm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oep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Vrije vorm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Vrije vorm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Vrije vorm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Vrije vorm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Vrije vorm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oep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Vrije vorm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Vrije vorm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Vrije vorm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Vrije vorm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Vrije vorm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oep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oep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Vrije vorm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Vrije vorm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Vrije vorm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Vrije vorm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Vrije vorm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oep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Vrije vorm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Vrije vorm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Vrije vorm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Vrije vorm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Vrije vorm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oep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Vrije vorm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Vrije vorm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Vrije vorm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Vrije vorm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Vrije vorm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oep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Vrije vorm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Vrije vorm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Vrije vorm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Vrije vorm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Vrije vorm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oep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oep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Vrije vorm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Vrije vorm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Vrije vorm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Vrije vorm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Vrije vorm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oep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Vrije vorm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Vrije vorm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Vrije vorm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Vrije vorm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Vrije vorm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oep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Vrije vorm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Vrije vorm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Vrije vorm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Vrije vorm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Vrije vorm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oep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Vrije vorm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Vrije vorm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Vrije vorm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Vrije vorm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Vrije vorm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F0EFB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">
                      <o:lock v:ext="edit" aspectratio="t"/>
                      <v:group id="Groep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oep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Vrije vorm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Vrije vorm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Vrije vorm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Vrije vorm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oep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Vrije vorm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Vrije vorm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Vrije vorm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Vrije vorm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oep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Vrije vorm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Vrije vorm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Vrije vorm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Vrije vorm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157D510A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7CDAC0C7" wp14:editId="6F22841B">
                      <wp:extent cx="1408176" cy="1417320"/>
                      <wp:effectExtent l="0" t="0" r="20955" b="11430"/>
                      <wp:docPr id="1605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oep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oep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Vrije vorm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Vrije vorm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Vrije vorm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Vrije vorm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Vrije vorm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oep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Vrije vorm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Vrije vorm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Vrije vorm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Vrije vorm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Vrije vorm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oep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Vrije vorm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Vrije vorm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Vrije vorm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Vrije vorm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Vrije vorm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oep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Vrije vorm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Vrije vorm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Vrije vorm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Vrije vorm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Vrije vorm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oep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oep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Vrije vorm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Vrije vorm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Vrije vorm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Vrije vorm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Vrije vorm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oep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Vrije vorm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Vrije vorm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Vrije vorm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Vrije vorm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Vrije vorm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oep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Vrije vorm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Vrije vorm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Vrije vorm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Vrije vorm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Vrije vorm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oep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Vrije vorm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Vrije vorm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Vrije vorm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Vrije vorm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Vrije vorm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oep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oep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Vrije vorm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Vrije v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Vrije vorm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Vrije vorm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Vrije vorm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oep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Vrije vorm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Vrije vorm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Vrije vorm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Vrije vorm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Vrije vorm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oep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Vrije vorm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Vrije vorm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Vrije vorm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Vrije vorm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Vrije vorm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oep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Vrije vorm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Vrije vorm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Vrije vorm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Vrije vorm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Vrije vorm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DB94A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">
                      <o:lock v:ext="edit" aspectratio="t"/>
                      <v:group id="Groep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oep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Vrije vorm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Vrije vorm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Vrije vorm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Vrije vorm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oep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Vrije vorm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Vrije vorm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Vrije vorm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Vrije vorm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oep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Vrije vorm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Vrije vorm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Vrije vorm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Vrije vorm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14:paraId="039A9A7E" w14:textId="77777777" w:rsidR="00AB6761" w:rsidRPr="00CF043E" w:rsidRDefault="00A12A0A">
            <w:r w:rsidRPr="00CF043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1A32FCB7" wp14:editId="3115CA87">
                      <wp:extent cx="1408176" cy="1417320"/>
                      <wp:effectExtent l="0" t="0" r="20955" b="11430"/>
                      <wp:docPr id="1681" name="Groep 151" descr="Meerkleurige teddybeergezichtj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oep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oep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Vrije vorm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Vrije vorm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Vrije vorm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Vrije vorm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Vrije vorm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oep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Vrije vorm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Vrije vorm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Vrije vorm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Vrije vorm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Vrije vorm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oep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Vrije vorm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Vrije vorm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Vrije vorm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Vrije vorm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Vrije vorm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oep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Vrije vorm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Vrije vorm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Vrije vorm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Vrije vorm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Vrije vorm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oep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oep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Vrije vorm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Vrije vorm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Vrije vorm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Vrije vorm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Vrije vorm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oep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Vrije vorm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Vrije vorm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Vrije vorm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Vrije vorm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Vrije vorm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oep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Vrije vorm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Vrije vorm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Vrije vorm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Vrije vorm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Vrije vorm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oep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Vrije vorm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Vrije vorm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Vrije vorm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Vrije vorm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Vrije vorm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oep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oep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Vrije vorm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Vrije vorm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Vrije vorm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Vrije vorm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Vrije vorm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oep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Vrije vorm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Vrije vorm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Vrije vorm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Vrije vorm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Vrije vorm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oep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Vrije vorm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Vrije vorm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Vrije vorm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Vrije vorm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Vrije vorm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oep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Vrije vorm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Vrije vorm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Vrije vorm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Vrije vorm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Vrije vorm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1A312" id="Groep 151" o:spid="_x0000_s1026" alt="Meerkleurige teddybeergezichtjes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">
                      <o:lock v:ext="edit" aspectratio="t"/>
                      <v:group id="Groep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oep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Vrije vorm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rije vorm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rije vorm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rije vorm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rije vorm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Vrije vorm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rije vorm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rije vorm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rije vorm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rije vorm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ep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Vrije vorm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rije vorm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rije vorm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ep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Vrije vorm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rije vorm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rije vorm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rije vorm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rije vorm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oep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Vrije vorm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rije vorm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rije vorm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rije vorm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rije vorm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Vrije vorm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rije vorm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rije vorm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rije vorm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rije vorm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ep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Vrije vorm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rije vorm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rije vorm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ep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Vrije vorm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rije vorm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rije vorm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rije vorm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rije vorm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ep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oep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Vrije vorm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rije vorm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rije vorm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rije vorm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rije vorm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Vrije vorm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rije vorm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rije vorm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rije vorm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rije vorm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ep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Vrije vorm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rije vorm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rije vorm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ep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Vrije vorm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rije vorm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rije vorm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rije vorm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rije vorm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CF043E" w14:paraId="69704A9E" w14:textId="77777777" w:rsidTr="00F15DCE">
        <w:trPr>
          <w:trHeight w:hRule="exact" w:val="432"/>
        </w:trPr>
        <w:sdt>
          <w:sdtPr>
            <w:alias w:val="Voer uw naam in:"/>
            <w:tag w:val="Voer uw naam in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04B3E910" w14:textId="77777777" w:rsidR="00AB6761" w:rsidRPr="00CF043E" w:rsidRDefault="00D262B1">
                <w:pPr>
                  <w:pStyle w:val="Naam"/>
                </w:pPr>
                <w:r w:rsidRPr="00CF043E">
                  <w:rPr>
                    <w:lang w:bidi="nl-NL"/>
                  </w:rPr>
                  <w:t>Uw naam</w:t>
                </w:r>
              </w:p>
            </w:tc>
          </w:sdtContent>
        </w:sdt>
        <w:sdt>
          <w:sdtPr>
            <w:alias w:val="Voer uw naam in:"/>
            <w:tag w:val="Voer uw naam in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0500BCF2" w14:textId="77777777" w:rsidR="00AB6761" w:rsidRPr="00CF043E" w:rsidRDefault="00D262B1">
                <w:pPr>
                  <w:pStyle w:val="Naam"/>
                </w:pPr>
                <w:r w:rsidRPr="00CF043E">
                  <w:rPr>
                    <w:lang w:bidi="nl-NL"/>
                  </w:rPr>
                  <w:t>Uw naam</w:t>
                </w:r>
              </w:p>
            </w:tc>
          </w:sdtContent>
        </w:sdt>
        <w:sdt>
          <w:sdtPr>
            <w:alias w:val="Voer uw naam in:"/>
            <w:tag w:val="Voer uw naam in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085D30E3" w14:textId="77777777" w:rsidR="00AB6761" w:rsidRPr="00CF043E" w:rsidRDefault="00D262B1">
                <w:pPr>
                  <w:pStyle w:val="Naam"/>
                </w:pPr>
                <w:r w:rsidRPr="00CF043E">
                  <w:rPr>
                    <w:lang w:bidi="nl-NL"/>
                  </w:rPr>
                  <w:t>Uw naam</w:t>
                </w:r>
              </w:p>
            </w:tc>
          </w:sdtContent>
        </w:sdt>
        <w:sdt>
          <w:sdtPr>
            <w:alias w:val="Voer uw naam in:"/>
            <w:tag w:val="Voer uw naam in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7A2924F1" w14:textId="77777777" w:rsidR="00AB6761" w:rsidRPr="00CF043E" w:rsidRDefault="00D262B1">
                <w:pPr>
                  <w:pStyle w:val="Naam"/>
                </w:pPr>
                <w:r w:rsidRPr="00CF043E">
                  <w:rPr>
                    <w:lang w:bidi="nl-NL"/>
                  </w:rPr>
                  <w:t>Uw naam</w:t>
                </w:r>
              </w:p>
            </w:tc>
          </w:sdtContent>
        </w:sdt>
        <w:sdt>
          <w:sdtPr>
            <w:alias w:val="Voer uw naam in:"/>
            <w:tag w:val="Voer uw naam in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177B1F66" w14:textId="77777777" w:rsidR="00AB6761" w:rsidRPr="00CF043E" w:rsidRDefault="00D262B1">
                <w:pPr>
                  <w:pStyle w:val="Naam"/>
                </w:pPr>
                <w:r w:rsidRPr="00CF043E">
                  <w:rPr>
                    <w:lang w:bidi="nl-NL"/>
                  </w:rPr>
                  <w:t>Uw naam</w:t>
                </w:r>
              </w:p>
            </w:tc>
          </w:sdtContent>
        </w:sdt>
      </w:tr>
      <w:tr w:rsidR="00AB6761" w:rsidRPr="00CF043E" w14:paraId="424EFC4B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Voer adres in:"/>
              <w:tag w:val="Voer adres in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B82F1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0B0E79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3C371744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8846758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7A7D5410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p w14:paraId="350ED363" w14:textId="77777777" w:rsidR="00F15DCE" w:rsidRPr="00CF043E" w:rsidRDefault="00DF390B" w:rsidP="00F15DCE">
            <w:sdt>
              <w:sdtPr>
                <w:alias w:val="Voer webadres in:"/>
                <w:tag w:val="Voer webadres in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Webadres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Voer adres in:"/>
              <w:tag w:val="Voer adres in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05442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73D32E8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21D6BA56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5B736BB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20BB7455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sdt>
            <w:sdtPr>
              <w:alias w:val="Voer webadres in:"/>
              <w:tag w:val="Voer webadres in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26AB6E5" w14:textId="77777777" w:rsidR="00AB6761" w:rsidRPr="00CF043E" w:rsidRDefault="008972DB" w:rsidP="008972DB">
                <w:r w:rsidRPr="00CF043E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adres in:"/>
              <w:tag w:val="Voer adres in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2F75D1C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6BBE6EB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3196A6DB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B8BDF18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3FFA9D1F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sdt>
            <w:sdtPr>
              <w:alias w:val="Voer webadres in:"/>
              <w:tag w:val="Voer webadres in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C6A7C6A" w14:textId="77777777" w:rsidR="00AB6761" w:rsidRPr="00CF043E" w:rsidRDefault="008972DB" w:rsidP="008972DB">
                <w:r w:rsidRPr="00CF043E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Voer adres in:"/>
              <w:tag w:val="Voer adres in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33B34A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721459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3183548D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64F843C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0390B191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sdt>
            <w:sdtPr>
              <w:alias w:val="Voer webadres in:"/>
              <w:tag w:val="Voer webadres in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0F8AAE4" w14:textId="77777777" w:rsidR="00AB6761" w:rsidRPr="00CF043E" w:rsidRDefault="008972DB" w:rsidP="008972DB">
                <w:r w:rsidRPr="00CF043E">
                  <w:rPr>
                    <w:lang w:bidi="nl-NL"/>
                  </w:rPr>
                  <w:t>Webadres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Voer adres in:"/>
              <w:tag w:val="Voer adres in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C0D4E7" w14:textId="77777777" w:rsidR="008972DB" w:rsidRPr="00CF043E" w:rsidRDefault="008972DB" w:rsidP="008972DB">
                <w:r w:rsidRPr="00CF043E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in:"/>
              <w:tag w:val="Voer postcode en plaats in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B4873A" w14:textId="77777777" w:rsidR="008972DB" w:rsidRPr="00CF043E" w:rsidRDefault="008972DB" w:rsidP="008972DB">
                <w:r w:rsidRPr="00CF043E">
                  <w:rPr>
                    <w:lang w:bidi="nl-NL"/>
                  </w:rPr>
                  <w:t>Postcode en plaats</w:t>
                </w:r>
              </w:p>
            </w:sdtContent>
          </w:sdt>
          <w:p w14:paraId="56B45F5C" w14:textId="77777777" w:rsidR="008972DB" w:rsidRPr="00CF043E" w:rsidRDefault="00DF390B" w:rsidP="008972DB">
            <w:sdt>
              <w:sdtPr>
                <w:alias w:val="Voer telefoonnummer in:"/>
                <w:tag w:val="Voer het telefoonnummer in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Telefoon</w:t>
                </w:r>
              </w:sdtContent>
            </w:sdt>
          </w:p>
          <w:sdt>
            <w:sdtPr>
              <w:alias w:val="Voer het e-mailadres in:"/>
              <w:tag w:val="Voer e-mailadres in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0BB3B77" w14:textId="77777777" w:rsidR="008972DB" w:rsidRPr="00CF043E" w:rsidRDefault="008972DB" w:rsidP="008972DB">
                <w:r w:rsidRPr="00CF043E">
                  <w:rPr>
                    <w:lang w:bidi="nl-NL"/>
                  </w:rPr>
                  <w:t>E-mail</w:t>
                </w:r>
              </w:p>
            </w:sdtContent>
          </w:sdt>
          <w:p w14:paraId="09E5256B" w14:textId="77777777" w:rsidR="008972DB" w:rsidRPr="00CF043E" w:rsidRDefault="00DF390B" w:rsidP="008972DB">
            <w:sdt>
              <w:sdtPr>
                <w:alias w:val="Voer Twitter-handle in:"/>
                <w:tag w:val="Voer Twitter-handle in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CF043E">
                  <w:rPr>
                    <w:lang w:bidi="nl-NL"/>
                  </w:rPr>
                  <w:t>Twitter-handle</w:t>
                </w:r>
              </w:sdtContent>
            </w:sdt>
          </w:p>
          <w:sdt>
            <w:sdtPr>
              <w:alias w:val="Voer webadres in:"/>
              <w:tag w:val="Voer webadres in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6D91D8A" w14:textId="77777777" w:rsidR="00AB6761" w:rsidRPr="00CF043E" w:rsidRDefault="008972DB" w:rsidP="008972DB">
                <w:r w:rsidRPr="00CF043E">
                  <w:rPr>
                    <w:lang w:bidi="nl-NL"/>
                  </w:rPr>
                  <w:t>Webadres</w:t>
                </w:r>
              </w:p>
            </w:sdtContent>
          </w:sdt>
        </w:tc>
      </w:tr>
    </w:tbl>
    <w:p w14:paraId="6B3195D2" w14:textId="77777777" w:rsidR="003D775B" w:rsidRPr="00CF043E" w:rsidRDefault="003D775B" w:rsidP="003D775B"/>
    <w:sectPr w:rsidR="003D775B" w:rsidRPr="00CF043E" w:rsidSect="00D6492A">
      <w:pgSz w:w="16838" w:h="11906" w:orient="landscape" w:code="9"/>
      <w:pgMar w:top="864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83E0" w14:textId="77777777" w:rsidR="00DF390B" w:rsidRDefault="00DF390B" w:rsidP="00691E93">
      <w:r>
        <w:separator/>
      </w:r>
    </w:p>
  </w:endnote>
  <w:endnote w:type="continuationSeparator" w:id="0">
    <w:p w14:paraId="63CB46E5" w14:textId="77777777" w:rsidR="00DF390B" w:rsidRDefault="00DF390B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F19E" w14:textId="77777777" w:rsidR="00DF390B" w:rsidRDefault="00DF390B" w:rsidP="00691E93">
      <w:r>
        <w:separator/>
      </w:r>
    </w:p>
  </w:footnote>
  <w:footnote w:type="continuationSeparator" w:id="0">
    <w:p w14:paraId="6EB2FB95" w14:textId="77777777" w:rsidR="00DF390B" w:rsidRDefault="00DF390B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2076B"/>
    <w:rsid w:val="00A723C0"/>
    <w:rsid w:val="00AB6761"/>
    <w:rsid w:val="00AC0271"/>
    <w:rsid w:val="00BE50E5"/>
    <w:rsid w:val="00CF043E"/>
    <w:rsid w:val="00CF16B2"/>
    <w:rsid w:val="00CF701B"/>
    <w:rsid w:val="00D232C4"/>
    <w:rsid w:val="00D262B1"/>
    <w:rsid w:val="00D6492A"/>
    <w:rsid w:val="00DF390B"/>
    <w:rsid w:val="00E53A9F"/>
    <w:rsid w:val="00F15DCE"/>
    <w:rsid w:val="00F762A4"/>
    <w:rsid w:val="00F77D85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A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nl-NL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C5C"/>
  </w:style>
  <w:style w:type="paragraph" w:styleId="Kop1">
    <w:name w:val="heading 1"/>
    <w:basedOn w:val="Standaard"/>
    <w:next w:val="Standaard"/>
    <w:link w:val="Kop1Char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am">
    <w:name w:val="Naam"/>
    <w:basedOn w:val="Standaard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Kop1Char">
    <w:name w:val="Kop 1 Char"/>
    <w:basedOn w:val="Standaardalinea-lettertype"/>
    <w:link w:val="Kop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styleId="Koptekst">
    <w:name w:val="header"/>
    <w:basedOn w:val="Standaard"/>
    <w:link w:val="KoptekstChar"/>
    <w:uiPriority w:val="99"/>
    <w:unhideWhenUsed/>
    <w:rsid w:val="00691E93"/>
  </w:style>
  <w:style w:type="character" w:customStyle="1" w:styleId="KoptekstChar">
    <w:name w:val="Koptekst Char"/>
    <w:basedOn w:val="Standaardalinea-lettertype"/>
    <w:link w:val="Koptekst"/>
    <w:uiPriority w:val="99"/>
    <w:rsid w:val="00691E93"/>
  </w:style>
  <w:style w:type="paragraph" w:styleId="Voettekst">
    <w:name w:val="footer"/>
    <w:basedOn w:val="Standaard"/>
    <w:link w:val="VoettekstChar"/>
    <w:uiPriority w:val="99"/>
    <w:unhideWhenUsed/>
    <w:rsid w:val="00691E93"/>
  </w:style>
  <w:style w:type="character" w:customStyle="1" w:styleId="VoettekstChar">
    <w:name w:val="Voettekst Char"/>
    <w:basedOn w:val="Standaardalinea-lettertype"/>
    <w:link w:val="Voettekst"/>
    <w:uiPriority w:val="99"/>
    <w:rsid w:val="00691E93"/>
  </w:style>
  <w:style w:type="character" w:customStyle="1" w:styleId="Kop4Char">
    <w:name w:val="Kop 4 Char"/>
    <w:basedOn w:val="Standaardalinea-lettertype"/>
    <w:link w:val="Kop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D19A5"/>
    <w:rPr>
      <w:i/>
      <w:iCs/>
      <w:color w:val="06729F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Bloktekst">
    <w:name w:val="Block Text"/>
    <w:basedOn w:val="Standaard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Titel">
    <w:name w:val="Title"/>
    <w:basedOn w:val="Standaard"/>
    <w:link w:val="TitelChar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E50E5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E50E5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50E5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50E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50E5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50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50E5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E50E5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E50E5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E50E5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E50E5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E50E5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E50E5"/>
    <w:rPr>
      <w:rFonts w:ascii="Consolas" w:hAnsi="Consolas"/>
      <w:szCs w:val="21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D775B"/>
  </w:style>
  <w:style w:type="paragraph" w:styleId="Plattetekst">
    <w:name w:val="Body Text"/>
    <w:basedOn w:val="Standaard"/>
    <w:link w:val="PlattetekstChar"/>
    <w:uiPriority w:val="99"/>
    <w:semiHidden/>
    <w:unhideWhenUsed/>
    <w:rsid w:val="003D775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D775B"/>
  </w:style>
  <w:style w:type="paragraph" w:styleId="Plattetekst2">
    <w:name w:val="Body Text 2"/>
    <w:basedOn w:val="Standaard"/>
    <w:link w:val="Plattetekst2Char"/>
    <w:uiPriority w:val="99"/>
    <w:semiHidden/>
    <w:unhideWhenUsed/>
    <w:rsid w:val="003D775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D775B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D775B"/>
    <w:pPr>
      <w:spacing w:after="2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D775B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D775B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D775B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D775B"/>
    <w:pPr>
      <w:spacing w:after="2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D775B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D775B"/>
  </w:style>
  <w:style w:type="character" w:styleId="Titelvanboek">
    <w:name w:val="Book Title"/>
    <w:basedOn w:val="Standaardalinea-lettertype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D775B"/>
    <w:pPr>
      <w:spacing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D775B"/>
  </w:style>
  <w:style w:type="table" w:styleId="Kleurrijkraster">
    <w:name w:val="Colorful Grid"/>
    <w:basedOn w:val="Standaardtab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D775B"/>
  </w:style>
  <w:style w:type="character" w:customStyle="1" w:styleId="DatumChar">
    <w:name w:val="Datum Char"/>
    <w:basedOn w:val="Standaardalinea-lettertype"/>
    <w:link w:val="Datum"/>
    <w:uiPriority w:val="99"/>
    <w:semiHidden/>
    <w:rsid w:val="003D775B"/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D775B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D775B"/>
  </w:style>
  <w:style w:type="character" w:styleId="Nadruk">
    <w:name w:val="Emphasis"/>
    <w:basedOn w:val="Standaardalinea-lettertype"/>
    <w:uiPriority w:val="20"/>
    <w:semiHidden/>
    <w:unhideWhenUsed/>
    <w:qFormat/>
    <w:rsid w:val="003D775B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3D775B"/>
    <w:rPr>
      <w:vertAlign w:val="superscript"/>
    </w:rPr>
  </w:style>
  <w:style w:type="paragraph" w:styleId="Adresenvelop">
    <w:name w:val="envelope address"/>
    <w:basedOn w:val="Standaard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D775B"/>
    <w:rPr>
      <w:vertAlign w:val="superscript"/>
    </w:rPr>
  </w:style>
  <w:style w:type="table" w:styleId="Rastertabel1licht">
    <w:name w:val="Grid Table 1 Light"/>
    <w:basedOn w:val="Standaardtab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astertabel3">
    <w:name w:val="Grid Table 3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3D775B"/>
  </w:style>
  <w:style w:type="paragraph" w:styleId="HTML-adres">
    <w:name w:val="HTML Address"/>
    <w:basedOn w:val="Standaard"/>
    <w:link w:val="HTML-adresChar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D775B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D775B"/>
    <w:rPr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3D775B"/>
    <w:rPr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Variable">
    <w:name w:val="HTML Variable"/>
    <w:basedOn w:val="Standaardalinea-lettertype"/>
    <w:uiPriority w:val="99"/>
    <w:semiHidden/>
    <w:unhideWhenUsed/>
    <w:rsid w:val="003D775B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D775B"/>
  </w:style>
  <w:style w:type="paragraph" w:styleId="Lijst">
    <w:name w:val="List"/>
    <w:basedOn w:val="Standaard"/>
    <w:uiPriority w:val="99"/>
    <w:semiHidden/>
    <w:unhideWhenUsed/>
    <w:rsid w:val="003D775B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D775B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D775B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D775B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D775B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D775B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D775B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3D775B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jsttabel2">
    <w:name w:val="List Table 2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jsttabel3">
    <w:name w:val="List Table 3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3D775B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D775B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D775B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D775B"/>
  </w:style>
  <w:style w:type="character" w:styleId="Paginanummer">
    <w:name w:val="page number"/>
    <w:basedOn w:val="Standaardalinea-lettertype"/>
    <w:uiPriority w:val="99"/>
    <w:semiHidden/>
    <w:unhideWhenUsed/>
    <w:rsid w:val="003D775B"/>
  </w:style>
  <w:style w:type="table" w:styleId="Onopgemaaktetabel1">
    <w:name w:val="Plain Table 1"/>
    <w:basedOn w:val="Standaardtabel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D775B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D775B"/>
  </w:style>
  <w:style w:type="character" w:customStyle="1" w:styleId="AanhefChar">
    <w:name w:val="Aanhef Char"/>
    <w:basedOn w:val="Standaardalinea-lettertype"/>
    <w:link w:val="Aanhef"/>
    <w:uiPriority w:val="99"/>
    <w:semiHidden/>
    <w:rsid w:val="003D775B"/>
  </w:style>
  <w:style w:type="paragraph" w:styleId="Handtekening">
    <w:name w:val="Signature"/>
    <w:basedOn w:val="Standaard"/>
    <w:link w:val="HandtekeningChar"/>
    <w:uiPriority w:val="99"/>
    <w:semiHidden/>
    <w:unhideWhenUsed/>
    <w:rsid w:val="003D775B"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D775B"/>
  </w:style>
  <w:style w:type="character" w:styleId="Zwaar">
    <w:name w:val="Strong"/>
    <w:basedOn w:val="Standaardalinea-lettertype"/>
    <w:uiPriority w:val="22"/>
    <w:semiHidden/>
    <w:unhideWhenUsed/>
    <w:qFormat/>
    <w:rsid w:val="003D775B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D775B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D775B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D775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D775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D775B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D775B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D775B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D775B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D775B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D775B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BA5379" w:rsidP="00BA5379">
          <w:pPr>
            <w:pStyle w:val="E085ECE51414448B97DCB60A9482EA22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BA5379" w:rsidP="00BA5379">
          <w:pPr>
            <w:pStyle w:val="3128D3301BEE4C0DAD4650ADA93F9CA71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BA5379" w:rsidP="00BA5379">
          <w:pPr>
            <w:pStyle w:val="FD168E55B61A461C8F11C34E85F502571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BA5379" w:rsidP="00BA5379">
          <w:pPr>
            <w:pStyle w:val="88FCDF20A8614661BBD00E12F11ECA181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BA5379" w:rsidP="00BA5379">
          <w:pPr>
            <w:pStyle w:val="F0E66E7F83CC4D58B1DF95487EC003D11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BA5379" w:rsidP="00BA5379">
          <w:pPr>
            <w:pStyle w:val="7794A162299442578C9502F0B4D8E02C1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BA5379" w:rsidP="00BA5379">
          <w:pPr>
            <w:pStyle w:val="9E87FC0685DB4CAB88834B3DA1D1D1B71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BA5379" w:rsidP="00BA5379">
          <w:pPr>
            <w:pStyle w:val="E4CE25ABD5E1474689C07A2B9E14EF911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BA5379" w:rsidP="00BA5379">
          <w:pPr>
            <w:pStyle w:val="105FE8FA2A9645DFB1956BDB1E3307B11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BA5379" w:rsidP="00BA5379">
          <w:pPr>
            <w:pStyle w:val="FDBC8D53A5B04F1EB59B159F18486E861"/>
          </w:pPr>
          <w:r w:rsidRPr="00CF043E">
            <w:rPr>
              <w:lang w:bidi="nl-NL"/>
            </w:rPr>
            <w:t>Uw naam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BA5379" w:rsidP="00BA5379">
          <w:pPr>
            <w:pStyle w:val="C5BADF5F12E54897AE9D4F33F115AA8C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BA5379" w:rsidP="00BA5379">
          <w:pPr>
            <w:pStyle w:val="4C6E1ABA8BED4CA792E18D19E8D0855D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BA5379" w:rsidP="00BA5379">
          <w:pPr>
            <w:pStyle w:val="5BFCB418E44A4348B1C38549DFEB8EAF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BA5379" w:rsidP="00BA5379">
          <w:pPr>
            <w:pStyle w:val="A299BC1F748F45CD9205F51A61D1B81B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BA5379" w:rsidP="00BA5379">
          <w:pPr>
            <w:pStyle w:val="74D2207EE1164E15BEFDEFCEBD22EE0B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BA5379" w:rsidP="00BA5379">
          <w:pPr>
            <w:pStyle w:val="0F30D15008BE4DBABD09B998E80456521"/>
          </w:pPr>
          <w:r w:rsidRPr="00CF043E">
            <w:rPr>
              <w:lang w:bidi="nl-NL"/>
            </w:rPr>
            <w:t>Webadres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BA5379" w:rsidP="00BA5379">
          <w:pPr>
            <w:pStyle w:val="E89EFA17328042A0BD62411E75FC49B7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BA5379" w:rsidP="00BA5379">
          <w:pPr>
            <w:pStyle w:val="1725E314271646C9BAAC4A6C008BD9C7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BA5379" w:rsidP="00BA5379">
          <w:pPr>
            <w:pStyle w:val="14E3BDCC0A0E4FA1A853701CD4E82CD6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BA5379" w:rsidP="00BA5379">
          <w:pPr>
            <w:pStyle w:val="E5F0DD60B3C64A38927B0854397206B6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BA5379" w:rsidP="00BA5379">
          <w:pPr>
            <w:pStyle w:val="4B42354EDF834F9D8518470727A5B3BD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BA5379" w:rsidP="00BA5379">
          <w:pPr>
            <w:pStyle w:val="D9C4F4581F964836A6120EFB1F605FE41"/>
          </w:pPr>
          <w:r w:rsidRPr="00CF043E">
            <w:rPr>
              <w:lang w:bidi="nl-NL"/>
            </w:rPr>
            <w:t>Webadres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BA5379" w:rsidP="00BA5379">
          <w:pPr>
            <w:pStyle w:val="A950890616984EAB8BF32669C46691E1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BA5379" w:rsidP="00BA5379">
          <w:pPr>
            <w:pStyle w:val="AA8D78054F7A4D4C8CF8CDD7528802A7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BA5379" w:rsidP="00BA5379">
          <w:pPr>
            <w:pStyle w:val="F227FA6C41BA4B00970F45A080E112F6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BA5379" w:rsidP="00BA5379">
          <w:pPr>
            <w:pStyle w:val="7F9D89AE06684CA5B6067C755AD9DFBC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BA5379" w:rsidP="00BA5379">
          <w:pPr>
            <w:pStyle w:val="122229CDDCFA4F40ABB332CAE11C238D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BA5379" w:rsidP="00BA5379">
          <w:pPr>
            <w:pStyle w:val="D4B64232CFC64A7B8C2A427F252330701"/>
          </w:pPr>
          <w:r w:rsidRPr="00CF043E">
            <w:rPr>
              <w:lang w:bidi="nl-NL"/>
            </w:rPr>
            <w:t>Webadres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BA5379" w:rsidP="00BA5379">
          <w:pPr>
            <w:pStyle w:val="6739EA76EF2B4887B1E65360EA0BC44C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BA5379" w:rsidP="00BA5379">
          <w:pPr>
            <w:pStyle w:val="7D7B543363A346AD8EBA2C636A49ADB5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BA5379" w:rsidP="00BA5379">
          <w:pPr>
            <w:pStyle w:val="70F1E504AA9D4BBD862C5F3E3A93201C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BA5379" w:rsidP="00BA5379">
          <w:pPr>
            <w:pStyle w:val="B2F68F1174DF4101A8418D68B8A0AB89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BA5379" w:rsidP="00BA5379">
          <w:pPr>
            <w:pStyle w:val="4B1321719D964226AFD95B13FD9EE5E8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BA5379" w:rsidP="00BA5379">
          <w:pPr>
            <w:pStyle w:val="D31E2491FC044680B9A95FDEA8AF2C7A1"/>
          </w:pPr>
          <w:r w:rsidRPr="00CF043E">
            <w:rPr>
              <w:lang w:bidi="nl-NL"/>
            </w:rPr>
            <w:t>Webadres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BA5379" w:rsidP="00BA5379">
          <w:pPr>
            <w:pStyle w:val="E5F342EB223941719C888579B69291D2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BA5379" w:rsidP="00BA5379">
          <w:pPr>
            <w:pStyle w:val="AEDA34C016554B9C9EC28A7ED955A14F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BA5379" w:rsidP="00BA5379">
          <w:pPr>
            <w:pStyle w:val="C35C48B693A741EF902D9D3F83812A09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BA5379" w:rsidP="00BA5379">
          <w:pPr>
            <w:pStyle w:val="57262388BFCA439196914971987FBD16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BA5379" w:rsidP="00BA5379">
          <w:pPr>
            <w:pStyle w:val="4F8961FE80D348318781E9CF4123FB57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BA5379" w:rsidP="00BA5379">
          <w:pPr>
            <w:pStyle w:val="2AC3BBE32DC648A687B521FA7F2FF2D41"/>
          </w:pPr>
          <w:r w:rsidRPr="00CF043E">
            <w:rPr>
              <w:lang w:bidi="nl-NL"/>
            </w:rPr>
            <w:t>Webadres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BA5379" w:rsidP="00BA5379">
          <w:pPr>
            <w:pStyle w:val="C0C7860997764CFDAB937551AE4C01FB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BA5379" w:rsidP="00BA5379">
          <w:pPr>
            <w:pStyle w:val="3CE25FCADC3A4AA59F69DCB0319B8C83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BA5379" w:rsidP="00BA5379">
          <w:pPr>
            <w:pStyle w:val="14ACC0C7D82B42A1A4C0ADE8E897E392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BA5379" w:rsidP="00BA5379">
          <w:pPr>
            <w:pStyle w:val="3391209754B1462799267AF68CD25AEB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BA5379" w:rsidP="00BA5379">
          <w:pPr>
            <w:pStyle w:val="E328D0AE16384A27A5D3989E960A96A1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BA5379" w:rsidP="00BA5379">
          <w:pPr>
            <w:pStyle w:val="F856CABF1B7140A7B3DB5195E3B376541"/>
          </w:pPr>
          <w:r w:rsidRPr="00CF043E">
            <w:rPr>
              <w:lang w:bidi="nl-NL"/>
            </w:rPr>
            <w:t>Webadres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BA5379" w:rsidP="00BA5379">
          <w:pPr>
            <w:pStyle w:val="4E93C9F298CB44CB9306A4F19FDFB04B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BA5379" w:rsidP="00BA5379">
          <w:pPr>
            <w:pStyle w:val="EA1AAA1C9FF54F8BB8976F2756FD7C21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BA5379" w:rsidP="00BA5379">
          <w:pPr>
            <w:pStyle w:val="75BC5067ADEC4A3EA52E60346BBA635C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BA5379" w:rsidP="00BA5379">
          <w:pPr>
            <w:pStyle w:val="091A59C9B3024FF994661D71D4B19F52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BA5379" w:rsidP="00BA5379">
          <w:pPr>
            <w:pStyle w:val="F97B2EB0DF594F94B90E44BFD851BEA1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BA5379" w:rsidP="00BA5379">
          <w:pPr>
            <w:pStyle w:val="9F90F7CDF9FF43E49DDD5D1DDACC0E491"/>
          </w:pPr>
          <w:r w:rsidRPr="00CF043E">
            <w:rPr>
              <w:lang w:bidi="nl-NL"/>
            </w:rPr>
            <w:t>Webadres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BA5379" w:rsidP="00BA5379">
          <w:pPr>
            <w:pStyle w:val="0D0359A9922F4B8DB2F99D9BB770F596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BA5379" w:rsidP="00BA5379">
          <w:pPr>
            <w:pStyle w:val="E8C5E263875346E68FCE9FF82F288FA4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BA5379" w:rsidP="00BA5379">
          <w:pPr>
            <w:pStyle w:val="C3A59191A4584FC9917CBCF8E27035CB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BA5379" w:rsidP="00BA5379">
          <w:pPr>
            <w:pStyle w:val="52C82E69F6114A11B3EB161B704CA274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BA5379" w:rsidP="00BA5379">
          <w:pPr>
            <w:pStyle w:val="3B1E504DFDAA4DB28504F64DB6847F86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BA5379" w:rsidP="00BA5379">
          <w:pPr>
            <w:pStyle w:val="57610E2ABB42498F9E7CB8B0E9237B4B1"/>
          </w:pPr>
          <w:r w:rsidRPr="00CF043E">
            <w:rPr>
              <w:lang w:bidi="nl-NL"/>
            </w:rPr>
            <w:t>Webadres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BA5379" w:rsidP="00BA5379">
          <w:pPr>
            <w:pStyle w:val="B3F510FF8FA54AC6A564F63A336CBC0D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BA5379" w:rsidP="00BA5379">
          <w:pPr>
            <w:pStyle w:val="47030A8ABE0947B8A6C3AF11FF6F9291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BA5379" w:rsidP="00BA5379">
          <w:pPr>
            <w:pStyle w:val="63181D801A8746B980957F27D75B541B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BA5379" w:rsidP="00BA5379">
          <w:pPr>
            <w:pStyle w:val="7F8E49691A7343A3BA5AA28EBB69F5AF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BA5379" w:rsidP="00BA5379">
          <w:pPr>
            <w:pStyle w:val="30F037CD045145368EC3181F18B9EA23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BA5379" w:rsidP="00BA5379">
          <w:pPr>
            <w:pStyle w:val="653467F032D944AB90F61FA52B3B02F51"/>
          </w:pPr>
          <w:r w:rsidRPr="00CF043E">
            <w:rPr>
              <w:lang w:bidi="nl-NL"/>
            </w:rPr>
            <w:t>Webadres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BA5379" w:rsidP="00BA5379">
          <w:pPr>
            <w:pStyle w:val="EDB85108B8AE4967821B80C180C1E5031"/>
          </w:pPr>
          <w:r w:rsidRPr="00CF043E">
            <w:rPr>
              <w:lang w:bidi="nl-NL"/>
            </w:rPr>
            <w:t>Adres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BA5379" w:rsidP="00BA5379">
          <w:pPr>
            <w:pStyle w:val="F2863358CA4F4E73A8A4328ADD23749B1"/>
          </w:pPr>
          <w:r w:rsidRPr="00CF043E">
            <w:rPr>
              <w:lang w:bidi="nl-NL"/>
            </w:rPr>
            <w:t>Postcode en plaats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BA5379" w:rsidP="00BA5379">
          <w:pPr>
            <w:pStyle w:val="69FDEF52AB19475591B1C5806E9F37591"/>
          </w:pPr>
          <w:r w:rsidRPr="00CF043E">
            <w:rPr>
              <w:lang w:bidi="nl-NL"/>
            </w:rPr>
            <w:t>Telefoon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BA5379" w:rsidP="00BA5379">
          <w:pPr>
            <w:pStyle w:val="AF67A1057E014BE4B68B21E7FBE825B91"/>
          </w:pPr>
          <w:r w:rsidRPr="00CF043E">
            <w:rPr>
              <w:lang w:bidi="nl-NL"/>
            </w:rPr>
            <w:t>E-mail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BA5379" w:rsidP="00BA5379">
          <w:pPr>
            <w:pStyle w:val="EE072A3890AF447580D4AFF33DE8CC5E1"/>
          </w:pPr>
          <w:r w:rsidRPr="00CF043E">
            <w:rPr>
              <w:lang w:bidi="nl-NL"/>
            </w:rPr>
            <w:t>Twitter-handle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BA5379" w:rsidP="00BA5379">
          <w:pPr>
            <w:pStyle w:val="8EB51F66D0D14370BEE0E6F56D5301F91"/>
          </w:pPr>
          <w:r w:rsidRPr="00CF043E">
            <w:rPr>
              <w:lang w:bidi="nl-NL"/>
            </w:rPr>
            <w:t>Webadres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C"/>
    <w:rsid w:val="001B6058"/>
    <w:rsid w:val="001F1C11"/>
    <w:rsid w:val="002205BC"/>
    <w:rsid w:val="004716B9"/>
    <w:rsid w:val="006B2561"/>
    <w:rsid w:val="00734D7C"/>
    <w:rsid w:val="00740102"/>
    <w:rsid w:val="00825884"/>
    <w:rsid w:val="008A1928"/>
    <w:rsid w:val="008A714D"/>
    <w:rsid w:val="0093667B"/>
    <w:rsid w:val="009D05E8"/>
    <w:rsid w:val="00BA5379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5379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BA5379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BA5379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Office_23259200_TF03133088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Tester nl-NL</cp:lastModifiedBy>
  <cp:revision>4</cp:revision>
  <cp:lastPrinted>2012-07-26T21:33:00Z</cp:lastPrinted>
  <dcterms:created xsi:type="dcterms:W3CDTF">2019-05-23T08:45:00Z</dcterms:created>
  <dcterms:modified xsi:type="dcterms:W3CDTF">2019-05-27T13:28:00Z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