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om twee menu's per pagina in te voeren met Inleiding Evenement en Evenementdatum"/>
      </w:tblPr>
      <w:tblGrid>
        <w:gridCol w:w="4536"/>
        <w:gridCol w:w="2836"/>
        <w:gridCol w:w="80"/>
        <w:gridCol w:w="614"/>
        <w:gridCol w:w="6691"/>
      </w:tblGrid>
      <w:tr w:rsidR="00C624B8" w14:paraId="544E5544" w14:textId="77777777" w:rsidTr="00D72E42">
        <w:trPr>
          <w:cantSplit/>
          <w:trHeight w:hRule="exact" w:val="432"/>
          <w:jc w:val="center"/>
        </w:trPr>
        <w:tc>
          <w:tcPr>
            <w:tcW w:w="1537" w:type="pct"/>
            <w:tcBorders>
              <w:right w:val="single" w:sz="18" w:space="0" w:color="D68E30" w:themeColor="accent4" w:themeShade="BF"/>
            </w:tcBorders>
            <w:shd w:val="clear" w:color="auto" w:fill="auto"/>
          </w:tcPr>
          <w:p w14:paraId="76B8DC24" w14:textId="77777777" w:rsidR="00C624B8" w:rsidRDefault="00C624B8" w:rsidP="00815CC3">
            <w:pPr>
              <w:pStyle w:val="Ondertitel"/>
              <w:ind w:left="0"/>
              <w:jc w:val="right"/>
            </w:pPr>
            <w:r>
              <w:rPr>
                <w:noProof/>
                <w:lang w:bidi="nl-NL"/>
                <w14:ligatures w14:val="none"/>
              </w:rPr>
              <mc:AlternateContent>
                <mc:Choice Requires="wps">
                  <w:drawing>
                    <wp:inline distT="0" distB="0" distL="0" distR="0" wp14:anchorId="66675A1B" wp14:editId="2BDC440D">
                      <wp:extent cx="2847975" cy="274955"/>
                      <wp:effectExtent l="0" t="0" r="0" b="0"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nleiding Evenement:"/>
                                    <w:tag w:val="Inleiding Evenement:"/>
                                    <w:id w:val="-1449695004"/>
                                    <w:placeholder>
                                      <w:docPart w:val="84000479AEDA48098F83B47BCAE09F00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C82151E" w14:textId="77777777" w:rsidR="00C624B8" w:rsidRPr="00EE2053" w:rsidRDefault="00C624B8" w:rsidP="00D72E42">
                                      <w:pPr>
                                        <w:pStyle w:val="Kop1"/>
                                        <w:ind w:right="-9"/>
                                        <w:jc w:val="right"/>
                                      </w:pPr>
                                      <w:r w:rsidRPr="00EE2053">
                                        <w:rPr>
                                          <w:lang w:bidi="nl-NL"/>
                                        </w:rPr>
                                        <w:t>INLEIDING EVENEMENT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6675A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width:224.2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" filled="f" stroked="f">
                      <v:textbox>
                        <w:txbxContent>
                          <w:sdt>
                            <w:sdtPr>
                              <w:alias w:val="Inleiding Evenement:"/>
                              <w:tag w:val="Inleiding Evenement:"/>
                              <w:id w:val="-1449695004"/>
                              <w:placeholder>
                                <w:docPart w:val="84000479AEDA48098F83B47BCAE09F0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C82151E" w14:textId="77777777" w:rsidR="00C624B8" w:rsidRPr="00EE2053" w:rsidRDefault="00C624B8" w:rsidP="00D72E42">
                                <w:pPr>
                                  <w:pStyle w:val="Kop1"/>
                                  <w:ind w:right="-9"/>
                                  <w:jc w:val="right"/>
                                </w:pPr>
                                <w:r w:rsidRPr="00EE2053">
                                  <w:rPr>
                                    <w:lang w:bidi="nl-NL"/>
                                  </w:rPr>
                                  <w:t>INLEIDING EVENEMENT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61" w:type="pct"/>
            <w:tcBorders>
              <w:left w:val="single" w:sz="18" w:space="0" w:color="D68E30" w:themeColor="accent4" w:themeShade="BF"/>
            </w:tcBorders>
            <w:shd w:val="clear" w:color="auto" w:fill="auto"/>
            <w:vAlign w:val="center"/>
          </w:tcPr>
          <w:p w14:paraId="2CE242AC" w14:textId="77777777" w:rsidR="00C624B8" w:rsidRDefault="00C624B8" w:rsidP="00815CC3">
            <w:pPr>
              <w:pStyle w:val="Ondertitel"/>
              <w:ind w:left="0"/>
              <w:jc w:val="right"/>
            </w:pPr>
            <w:r>
              <w:rPr>
                <w:noProof/>
                <w:lang w:bidi="nl-NL"/>
                <w14:ligatures w14:val="none"/>
              </w:rPr>
              <mc:AlternateContent>
                <mc:Choice Requires="wps">
                  <w:drawing>
                    <wp:inline distT="0" distB="0" distL="0" distR="0" wp14:anchorId="4EA4B88B" wp14:editId="142D77BC">
                      <wp:extent cx="2065655" cy="322580"/>
                      <wp:effectExtent l="0" t="0" r="0" b="1270"/>
                      <wp:docPr id="14" name="Tekstv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565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Voer datum in:"/>
                                    <w:tag w:val="Voer datum in:"/>
                                    <w:id w:val="1125122880"/>
                                    <w:placeholder>
                                      <w:docPart w:val="BD8F6D08F54F443BACAD803CFC74F41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570F923" w14:textId="77777777" w:rsidR="00C624B8" w:rsidRPr="00EE2053" w:rsidRDefault="00C624B8" w:rsidP="00290CE4">
                                      <w:pPr>
                                        <w:pStyle w:val="Kop1"/>
                                      </w:pPr>
                                      <w:r w:rsidRPr="00EE2053">
                                        <w:rPr>
                                          <w:lang w:bidi="nl-NL"/>
                                        </w:rPr>
                                        <w:t>DATUM VAN EVENEMENT</w:t>
                                      </w:r>
                                    </w:p>
                                    <w:p w14:paraId="3A129A5E" w14:textId="77777777" w:rsidR="00C624B8" w:rsidRPr="00EE2053" w:rsidRDefault="00F537B2" w:rsidP="00C624B8">
                                      <w:pPr>
                                        <w:pStyle w:val="Kop1"/>
                                        <w:jc w:val="right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A4B88B" id="Tekstvak 14" o:spid="_x0000_s1027" type="#_x0000_t202" style="width:162.65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" filled="f" stroked="f">
                      <v:textbox>
                        <w:txbxContent>
                          <w:sdt>
                            <w:sdtPr>
                              <w:alias w:val="Voer datum in:"/>
                              <w:tag w:val="Voer datum in:"/>
                              <w:id w:val="1125122880"/>
                              <w:placeholder>
                                <w:docPart w:val="BD8F6D08F54F443BACAD803CFC74F41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570F923" w14:textId="77777777" w:rsidR="00C624B8" w:rsidRPr="00EE2053" w:rsidRDefault="00C624B8" w:rsidP="00290CE4">
                                <w:pPr>
                                  <w:pStyle w:val="Kop1"/>
                                </w:pPr>
                                <w:r w:rsidRPr="00EE2053">
                                  <w:rPr>
                                    <w:lang w:bidi="nl-NL"/>
                                  </w:rPr>
                                  <w:t>DATUM VAN EVENEMENT</w:t>
                                </w:r>
                              </w:p>
                              <w:p w14:paraId="3A129A5E" w14:textId="77777777" w:rsidR="00C624B8" w:rsidRPr="00EE2053" w:rsidRDefault="00F537B2" w:rsidP="00C624B8">
                                <w:pPr>
                                  <w:pStyle w:val="Kop1"/>
                                  <w:jc w:val="right"/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" w:type="pct"/>
            <w:tcBorders>
              <w:right w:val="single" w:sz="18" w:space="0" w:color="D68E30" w:themeColor="accent4" w:themeShade="BF"/>
            </w:tcBorders>
          </w:tcPr>
          <w:p w14:paraId="7F24820B" w14:textId="77777777" w:rsidR="00C624B8" w:rsidRDefault="00C624B8" w:rsidP="00815CC3">
            <w:pPr>
              <w:pStyle w:val="Ondertitel"/>
            </w:pPr>
          </w:p>
        </w:tc>
        <w:tc>
          <w:tcPr>
            <w:tcW w:w="208" w:type="pct"/>
            <w:tcBorders>
              <w:left w:val="single" w:sz="18" w:space="0" w:color="D68E30" w:themeColor="accent4" w:themeShade="BF"/>
            </w:tcBorders>
          </w:tcPr>
          <w:p w14:paraId="369DDDBA" w14:textId="77777777" w:rsidR="00C624B8" w:rsidRDefault="00C624B8" w:rsidP="00C00530">
            <w:pPr>
              <w:pStyle w:val="Ballontekst"/>
            </w:pPr>
          </w:p>
        </w:tc>
        <w:tc>
          <w:tcPr>
            <w:tcW w:w="2267" w:type="pct"/>
            <w:shd w:val="clear" w:color="auto" w:fill="auto"/>
            <w:vAlign w:val="center"/>
          </w:tcPr>
          <w:p w14:paraId="614FFA9D" w14:textId="77777777" w:rsidR="00C624B8" w:rsidRDefault="00C624B8" w:rsidP="00815CC3">
            <w:pPr>
              <w:pStyle w:val="Menu-item"/>
              <w:ind w:left="0"/>
            </w:pPr>
          </w:p>
        </w:tc>
      </w:tr>
      <w:tr w:rsidR="00C624B8" w14:paraId="6B9617B9" w14:textId="77777777" w:rsidTr="00D72E42">
        <w:trPr>
          <w:cantSplit/>
          <w:trHeight w:hRule="exact" w:val="1080"/>
          <w:jc w:val="center"/>
        </w:trPr>
        <w:sdt>
          <w:sdtPr>
            <w:rPr>
              <w:rFonts w:asciiTheme="minorHAnsi" w:eastAsiaTheme="minorHAnsi" w:hAnsiTheme="minorHAnsi" w:cstheme="minorBidi"/>
              <w:b w:val="0"/>
              <w:color w:val="404040" w:themeColor="text1" w:themeTint="BF"/>
              <w:kern w:val="2"/>
              <w:sz w:val="22"/>
              <w14:stylisticSets/>
            </w:rPr>
            <w:alias w:val="Voer titel evenement in:"/>
            <w:tag w:val="Voer titel evenement in:"/>
            <w:id w:val="-1650358765"/>
            <w:placeholder>
              <w:docPart w:val="678574DD180946BB93837DCEF27AA1F7"/>
            </w:placeholder>
            <w:temporary/>
            <w:showingPlcHdr/>
            <w15:appearance w15:val="hidden"/>
          </w:sdtPr>
          <w:sdtEndPr>
            <w:rPr>
              <w:rFonts w:asciiTheme="majorHAnsi" w:eastAsiaTheme="majorEastAsia" w:hAnsiTheme="majorHAnsi" w:cstheme="majorBidi"/>
              <w:b/>
              <w:color w:val="E5B77A" w:themeColor="accent4"/>
              <w:kern w:val="28"/>
              <w:sz w:val="62"/>
              <w14:stylisticSets>
                <w14:styleSet w14:id="7"/>
              </w14:stylisticSets>
            </w:rPr>
          </w:sdtEndPr>
          <w:sdtContent>
            <w:tc>
              <w:tcPr>
                <w:tcW w:w="2498" w:type="pct"/>
                <w:gridSpan w:val="2"/>
                <w:tcMar>
                  <w:top w:w="0" w:type="dxa"/>
                </w:tcMar>
              </w:tcPr>
              <w:p w14:paraId="5C29F1AF" w14:textId="77777777" w:rsidR="00C624B8" w:rsidRDefault="00C624B8" w:rsidP="00815CC3">
                <w:pPr>
                  <w:pStyle w:val="Titel"/>
                </w:pPr>
                <w:r w:rsidRPr="001532AB">
                  <w:rPr>
                    <w:lang w:bidi="nl-NL"/>
                  </w:rPr>
                  <w:t>TITEL EVENEMENT</w:t>
                </w:r>
              </w:p>
            </w:tc>
          </w:sdtContent>
        </w:sdt>
        <w:tc>
          <w:tcPr>
            <w:tcW w:w="27" w:type="pct"/>
            <w:vMerge w:val="restart"/>
            <w:tcBorders>
              <w:right w:val="single" w:sz="18" w:space="0" w:color="D68E30" w:themeColor="accent4" w:themeShade="BF"/>
            </w:tcBorders>
          </w:tcPr>
          <w:p w14:paraId="5029BA90" w14:textId="77777777" w:rsidR="00C624B8" w:rsidRDefault="00C624B8" w:rsidP="00815CC3">
            <w:pPr>
              <w:pStyle w:val="Menu-item"/>
            </w:pPr>
          </w:p>
        </w:tc>
        <w:tc>
          <w:tcPr>
            <w:tcW w:w="208" w:type="pct"/>
            <w:vMerge w:val="restart"/>
            <w:tcBorders>
              <w:left w:val="single" w:sz="18" w:space="0" w:color="D68E30" w:themeColor="accent4" w:themeShade="BF"/>
            </w:tcBorders>
          </w:tcPr>
          <w:p w14:paraId="6BE7070B" w14:textId="77777777" w:rsidR="00C624B8" w:rsidRDefault="00C624B8" w:rsidP="00815CC3">
            <w:pPr>
              <w:pStyle w:val="Menu-item"/>
            </w:pPr>
          </w:p>
        </w:tc>
        <w:tc>
          <w:tcPr>
            <w:tcW w:w="2267" w:type="pct"/>
            <w:vMerge w:val="restart"/>
          </w:tcPr>
          <w:p w14:paraId="19061DF2" w14:textId="77777777" w:rsidR="00C624B8" w:rsidRDefault="00F537B2" w:rsidP="00815CC3">
            <w:pPr>
              <w:pStyle w:val="Kop1"/>
              <w:jc w:val="center"/>
            </w:pPr>
            <w:sdt>
              <w:sdtPr>
                <w:alias w:val="Instructies voor het kopiëren van menu:"/>
                <w:tag w:val="Instructies voor het kopiëren van menu:"/>
                <w:id w:val="-1412924814"/>
                <w:placeholder>
                  <w:docPart w:val="9BDFF53C314E4866848F8363138F2262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nl-NL"/>
                  </w:rPr>
                  <w:t>Kopieer eenvoudig uw menu. Dit doet u als volgt:</w:t>
                </w:r>
              </w:sdtContent>
            </w:sdt>
          </w:p>
          <w:p w14:paraId="1AB78497" w14:textId="77777777" w:rsidR="00C624B8" w:rsidRPr="00054815" w:rsidRDefault="00C624B8" w:rsidP="00815CC3">
            <w:pPr>
              <w:jc w:val="center"/>
            </w:pPr>
          </w:p>
          <w:p w14:paraId="0D6646C3" w14:textId="77777777" w:rsidR="00C624B8" w:rsidRPr="00054815" w:rsidRDefault="00F537B2" w:rsidP="00C624B8">
            <w:pPr>
              <w:pStyle w:val="Kop2"/>
              <w:numPr>
                <w:ilvl w:val="0"/>
                <w:numId w:val="2"/>
              </w:numPr>
            </w:pPr>
            <w:sdt>
              <w:sdtPr>
                <w:alias w:val="Instructie 1:"/>
                <w:tag w:val="Instructie 1:"/>
                <w:id w:val="950516162"/>
                <w:placeholder>
                  <w:docPart w:val="DCC2C6B83EB541239BDC008E0E94347E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nl-NL"/>
                  </w:rPr>
                  <w:t>Selecteer de inhoud van het menu.</w:t>
                </w:r>
              </w:sdtContent>
            </w:sdt>
          </w:p>
          <w:sdt>
            <w:sdtPr>
              <w:alias w:val="Instructie voor 1 Beschrijving:"/>
              <w:tag w:val="Instructie voor 1 Beschrijving:"/>
              <w:id w:val="-1497100488"/>
              <w:placeholder>
                <w:docPart w:val="6C0FA08A3FF046DFB1E502C349F3B7E3"/>
              </w:placeholder>
              <w:temporary/>
              <w:showingPlcHdr/>
              <w15:appearance w15:val="hidden"/>
            </w:sdtPr>
            <w:sdtEndPr/>
            <w:sdtContent>
              <w:p w14:paraId="27B55945" w14:textId="08ED470E" w:rsidR="00C624B8" w:rsidRDefault="00C624B8" w:rsidP="00815CC3">
                <w:pPr>
                  <w:jc w:val="center"/>
                </w:pPr>
                <w:r>
                  <w:rPr>
                    <w:lang w:bidi="nl-NL"/>
                  </w:rPr>
                  <w:t>(Sleep om de inhoud te selecteren. Selecteer niet de</w:t>
                </w:r>
                <w:r w:rsidR="00D72E42">
                  <w:rPr>
                    <w:lang w:bidi="nl-NL"/>
                  </w:rPr>
                  <w:t> </w:t>
                </w:r>
                <w:r>
                  <w:rPr>
                    <w:lang w:bidi="nl-NL"/>
                  </w:rPr>
                  <w:t>hele cel.)</w:t>
                </w:r>
              </w:p>
            </w:sdtContent>
          </w:sdt>
          <w:p w14:paraId="732E68E8" w14:textId="77777777" w:rsidR="00C624B8" w:rsidRDefault="00C624B8" w:rsidP="00815CC3">
            <w:pPr>
              <w:jc w:val="center"/>
            </w:pPr>
          </w:p>
          <w:p w14:paraId="567B7900" w14:textId="77777777" w:rsidR="00C624B8" w:rsidRPr="00054815" w:rsidRDefault="00F537B2" w:rsidP="00C624B8">
            <w:pPr>
              <w:pStyle w:val="Kop2"/>
              <w:numPr>
                <w:ilvl w:val="0"/>
                <w:numId w:val="2"/>
              </w:numPr>
            </w:pPr>
            <w:sdt>
              <w:sdtPr>
                <w:alias w:val="Instructie 2:"/>
                <w:tag w:val="Instructie 2:"/>
                <w:id w:val="-38671345"/>
                <w:placeholder>
                  <w:docPart w:val="07B5556F98954D0E94219BA2E87FBC53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nl-NL"/>
                  </w:rPr>
                  <w:t>Druk op Ctrl+C.</w:t>
                </w:r>
              </w:sdtContent>
            </w:sdt>
          </w:p>
          <w:p w14:paraId="59DDE46B" w14:textId="77777777" w:rsidR="00C624B8" w:rsidRDefault="00F537B2" w:rsidP="00815CC3">
            <w:pPr>
              <w:jc w:val="center"/>
            </w:pPr>
            <w:sdt>
              <w:sdtPr>
                <w:alias w:val="Instructie voor 2 beschrijving:"/>
                <w:tag w:val="Instructie voor 2 beschrijving:"/>
                <w:id w:val="288474291"/>
                <w:placeholder>
                  <w:docPart w:val="40B0CB95F8844D97BA47B3C91CC9AF9C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nl-NL"/>
                  </w:rPr>
                  <w:t>(Hiermee wordt het menu gekopieerd.)</w:t>
                </w:r>
              </w:sdtContent>
            </w:sdt>
          </w:p>
          <w:p w14:paraId="3090BA88" w14:textId="77777777" w:rsidR="00C624B8" w:rsidRDefault="00C624B8" w:rsidP="00815CC3">
            <w:pPr>
              <w:jc w:val="center"/>
            </w:pPr>
          </w:p>
          <w:p w14:paraId="3B50CF32" w14:textId="77777777" w:rsidR="00C624B8" w:rsidRDefault="00F537B2" w:rsidP="00C624B8">
            <w:pPr>
              <w:pStyle w:val="Kop2"/>
              <w:numPr>
                <w:ilvl w:val="0"/>
                <w:numId w:val="2"/>
              </w:numPr>
            </w:pPr>
            <w:sdt>
              <w:sdtPr>
                <w:alias w:val="Instructie 3:"/>
                <w:tag w:val="Instructie 3:"/>
                <w:id w:val="-1993095168"/>
                <w:placeholder>
                  <w:docPart w:val="B99D63A162AC47C2A018B6691890F0EB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nl-NL"/>
                  </w:rPr>
                  <w:t>Selecteer deze gehele tiptekst.</w:t>
                </w:r>
              </w:sdtContent>
            </w:sdt>
          </w:p>
          <w:p w14:paraId="26297833" w14:textId="77777777" w:rsidR="00C624B8" w:rsidRPr="00054815" w:rsidRDefault="00C624B8" w:rsidP="00815CC3">
            <w:pPr>
              <w:jc w:val="center"/>
            </w:pPr>
          </w:p>
          <w:p w14:paraId="1FF4F780" w14:textId="77777777" w:rsidR="00C624B8" w:rsidRPr="00054815" w:rsidRDefault="00F537B2" w:rsidP="00C624B8">
            <w:pPr>
              <w:pStyle w:val="Kop2"/>
              <w:numPr>
                <w:ilvl w:val="0"/>
                <w:numId w:val="2"/>
              </w:numPr>
            </w:pPr>
            <w:sdt>
              <w:sdtPr>
                <w:alias w:val="Instructie 4:"/>
                <w:tag w:val="Instructie 4:"/>
                <w:id w:val="606778155"/>
                <w:placeholder>
                  <w:docPart w:val="B059E612BA0D4D29933A271D35805FCC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nl-NL"/>
                  </w:rPr>
                  <w:t xml:space="preserve"> Druk op Ctrl+V.</w:t>
                </w:r>
              </w:sdtContent>
            </w:sdt>
          </w:p>
          <w:p w14:paraId="13C79B1B" w14:textId="0FD7D111" w:rsidR="00C624B8" w:rsidRPr="001532AB" w:rsidRDefault="00F537B2" w:rsidP="00815CC3">
            <w:pPr>
              <w:jc w:val="center"/>
              <w:rPr>
                <w:szCs w:val="24"/>
              </w:rPr>
            </w:pPr>
            <w:sdt>
              <w:sdtPr>
                <w:alias w:val="Instructie 4 beschrijving:"/>
                <w:tag w:val="Instructie 4 beschrijving:"/>
                <w:id w:val="725653041"/>
                <w:placeholder>
                  <w:docPart w:val="5B354E60B50D4DEBB594374824BAC6B8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nl-NL"/>
                  </w:rPr>
                  <w:t>(Hiermee wordt deze tekst vervangen door een</w:t>
                </w:r>
                <w:r w:rsidR="00D72E42">
                  <w:rPr>
                    <w:lang w:bidi="nl-NL"/>
                  </w:rPr>
                  <w:t> </w:t>
                </w:r>
                <w:r w:rsidR="00C624B8">
                  <w:rPr>
                    <w:lang w:bidi="nl-NL"/>
                  </w:rPr>
                  <w:t>kopie</w:t>
                </w:r>
                <w:r w:rsidR="00D72E42">
                  <w:rPr>
                    <w:lang w:bidi="nl-NL"/>
                  </w:rPr>
                  <w:t> </w:t>
                </w:r>
                <w:r w:rsidR="00C624B8">
                  <w:rPr>
                    <w:lang w:bidi="nl-NL"/>
                  </w:rPr>
                  <w:t>van uw menu.)</w:t>
                </w:r>
              </w:sdtContent>
            </w:sdt>
          </w:p>
        </w:tc>
      </w:tr>
      <w:tr w:rsidR="00C624B8" w14:paraId="790102A2" w14:textId="77777777" w:rsidTr="00D72E42">
        <w:trPr>
          <w:cantSplit/>
          <w:trHeight w:hRule="exact" w:val="274"/>
          <w:jc w:val="center"/>
        </w:trPr>
        <w:tc>
          <w:tcPr>
            <w:tcW w:w="2498" w:type="pct"/>
            <w:gridSpan w:val="2"/>
            <w:vAlign w:val="center"/>
          </w:tcPr>
          <w:p w14:paraId="1F2DD673" w14:textId="78E92AF4" w:rsidR="00C624B8" w:rsidRPr="00C624B8" w:rsidRDefault="00C624B8" w:rsidP="0089499A">
            <w:pPr>
              <w:pStyle w:val="Ondertitel"/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196D61E2" wp14:editId="4080BE98">
                      <wp:extent cx="933450" cy="0"/>
                      <wp:effectExtent l="0" t="19050" r="19050" b="19050"/>
                      <wp:docPr id="12" name="Rechte verbindingslijn 12" descr="Rechte lij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37C7A3" id="Rechte verbindingslijn 12" o:spid="_x0000_s1026" alt="Rechte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" strokecolor="#d68e30 [2407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" w:type="pct"/>
            <w:vMerge/>
            <w:tcBorders>
              <w:right w:val="single" w:sz="18" w:space="0" w:color="D68E30" w:themeColor="accent4" w:themeShade="BF"/>
            </w:tcBorders>
          </w:tcPr>
          <w:p w14:paraId="7350C769" w14:textId="77777777" w:rsidR="00C624B8" w:rsidRDefault="00C624B8" w:rsidP="00815CC3">
            <w:pPr>
              <w:pStyle w:val="Menu-item"/>
            </w:pPr>
          </w:p>
        </w:tc>
        <w:tc>
          <w:tcPr>
            <w:tcW w:w="208" w:type="pct"/>
            <w:vMerge/>
            <w:tcBorders>
              <w:left w:val="single" w:sz="18" w:space="0" w:color="D68E30" w:themeColor="accent4" w:themeShade="BF"/>
            </w:tcBorders>
          </w:tcPr>
          <w:p w14:paraId="7CFF04A5" w14:textId="77777777" w:rsidR="00C624B8" w:rsidRDefault="00C624B8" w:rsidP="00815CC3">
            <w:pPr>
              <w:pStyle w:val="Menu-item"/>
            </w:pPr>
          </w:p>
        </w:tc>
        <w:tc>
          <w:tcPr>
            <w:tcW w:w="2267" w:type="pct"/>
            <w:vMerge/>
          </w:tcPr>
          <w:p w14:paraId="5E6237BC" w14:textId="77777777" w:rsidR="00C624B8" w:rsidRDefault="00C624B8" w:rsidP="00815CC3">
            <w:pPr>
              <w:pStyle w:val="Menu-item"/>
              <w:ind w:left="0"/>
              <w:jc w:val="left"/>
            </w:pPr>
          </w:p>
        </w:tc>
      </w:tr>
      <w:tr w:rsidR="00C624B8" w14:paraId="32D9BE54" w14:textId="77777777" w:rsidTr="00D72E42">
        <w:trPr>
          <w:cantSplit/>
          <w:trHeight w:hRule="exact" w:val="8395"/>
          <w:jc w:val="center"/>
        </w:trPr>
        <w:tc>
          <w:tcPr>
            <w:tcW w:w="2498" w:type="pct"/>
            <w:gridSpan w:val="2"/>
            <w:vAlign w:val="center"/>
          </w:tcPr>
          <w:p w14:paraId="36CEEACD" w14:textId="77777777" w:rsidR="00C624B8" w:rsidRDefault="00C624B8" w:rsidP="00815CC3">
            <w:pPr>
              <w:jc w:val="center"/>
            </w:pPr>
          </w:p>
          <w:p w14:paraId="3B128E51" w14:textId="77777777" w:rsidR="00C624B8" w:rsidRPr="001532AB" w:rsidRDefault="00F537B2" w:rsidP="00815CC3">
            <w:pPr>
              <w:pStyle w:val="Kop2"/>
            </w:pPr>
            <w:sdt>
              <w:sdtPr>
                <w:alias w:val="Voorgerecht:"/>
                <w:tag w:val="Voorgerecht:"/>
                <w:id w:val="740673323"/>
                <w:placeholder>
                  <w:docPart w:val="271953AEE1244F0BBF78E0529D735546"/>
                </w:placeholder>
                <w:temporary/>
                <w:showingPlcHdr/>
                <w15:appearance w15:val="hidden"/>
              </w:sdtPr>
              <w:sdtEndPr/>
              <w:sdtContent>
                <w:r w:rsidR="00C624B8" w:rsidRPr="001532AB">
                  <w:rPr>
                    <w:lang w:bidi="nl-NL"/>
                  </w:rPr>
                  <w:t>VOORGERECHT</w:t>
                </w:r>
              </w:sdtContent>
            </w:sdt>
          </w:p>
          <w:p w14:paraId="51EA9D14" w14:textId="77777777" w:rsidR="00C624B8" w:rsidRPr="008C041A" w:rsidRDefault="00F537B2" w:rsidP="00815CC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Voer de beschrijving van het menu-item in:"/>
                <w:tag w:val="Voer de beschrijving van het menu-item in:"/>
                <w:id w:val="-997342762"/>
                <w:placeholder>
                  <w:docPart w:val="224D6F245D004C5A845432B78AD0E1CA"/>
                </w:placeholder>
                <w:temporary/>
                <w:showingPlcHdr/>
                <w15:appearance w15:val="hidden"/>
              </w:sdtPr>
              <w:sdtEndPr/>
              <w:sdtContent>
                <w:r w:rsidR="00C624B8" w:rsidRPr="008C041A">
                  <w:rPr>
                    <w:szCs w:val="24"/>
                    <w:lang w:bidi="nl-NL"/>
                  </w:rPr>
                  <w:t>Voorgerechten opsommen of beschrijven</w:t>
                </w:r>
              </w:sdtContent>
            </w:sdt>
          </w:p>
          <w:p w14:paraId="3098F86F" w14:textId="77777777" w:rsidR="00C624B8" w:rsidRPr="008C041A" w:rsidRDefault="00F537B2" w:rsidP="00815CC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Voer naam appetizer 1 in:"/>
                <w:tag w:val="Voer naam appetizer 1 in:"/>
                <w:id w:val="-758441350"/>
                <w:placeholder>
                  <w:docPart w:val="4FF1A415E7E9434DB4C250476E07FE4C"/>
                </w:placeholder>
                <w:temporary/>
                <w:showingPlcHdr/>
                <w15:appearance w15:val="hidden"/>
              </w:sdtPr>
              <w:sdtEndPr/>
              <w:sdtContent>
                <w:r w:rsidR="00C624B8" w:rsidRPr="008C041A">
                  <w:rPr>
                    <w:szCs w:val="24"/>
                    <w:lang w:bidi="nl-NL"/>
                  </w:rPr>
                  <w:t>Item voorgerecht</w:t>
                </w:r>
              </w:sdtContent>
            </w:sdt>
          </w:p>
          <w:p w14:paraId="777F90F0" w14:textId="77777777" w:rsidR="00C624B8" w:rsidRDefault="00F537B2" w:rsidP="00815CC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Voer naam appetizer 2 in:"/>
                <w:tag w:val="Voer naam appetizer 2 in:"/>
                <w:id w:val="534319001"/>
                <w:placeholder>
                  <w:docPart w:val="8CEE2703817E472E96DA93A1CE8E2A23"/>
                </w:placeholder>
                <w:temporary/>
                <w:showingPlcHdr/>
                <w15:appearance w15:val="hidden"/>
              </w:sdtPr>
              <w:sdtEndPr/>
              <w:sdtContent>
                <w:r w:rsidR="00C624B8" w:rsidRPr="008C041A">
                  <w:rPr>
                    <w:szCs w:val="24"/>
                    <w:lang w:bidi="nl-NL"/>
                  </w:rPr>
                  <w:t>Item voorgerecht</w:t>
                </w:r>
              </w:sdtContent>
            </w:sdt>
          </w:p>
          <w:p w14:paraId="73E8467D" w14:textId="77777777" w:rsidR="00C624B8" w:rsidRDefault="00C624B8" w:rsidP="00815CC3">
            <w:pPr>
              <w:jc w:val="center"/>
              <w:rPr>
                <w:b/>
                <w:szCs w:val="24"/>
              </w:rPr>
            </w:pPr>
          </w:p>
          <w:p w14:paraId="30E51AA1" w14:textId="77777777" w:rsidR="00C624B8" w:rsidRPr="008C041A" w:rsidRDefault="00F537B2" w:rsidP="00815CC3">
            <w:pPr>
              <w:pStyle w:val="Kop2"/>
            </w:pPr>
            <w:sdt>
              <w:sdtPr>
                <w:alias w:val="Eerste gang:"/>
                <w:tag w:val="Eerste gang:"/>
                <w:id w:val="269981266"/>
                <w:placeholder>
                  <w:docPart w:val="C1C67BEC1C47435DAFF1C2A6FF940638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nl-NL"/>
                  </w:rPr>
                  <w:t>EERSTE GANG</w:t>
                </w:r>
              </w:sdtContent>
            </w:sdt>
          </w:p>
          <w:p w14:paraId="603B57A5" w14:textId="77777777" w:rsidR="00C624B8" w:rsidRPr="008C041A" w:rsidRDefault="00F537B2" w:rsidP="00815CC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Voer de beschrijving van het menu-item in:"/>
                <w:tag w:val="Voer de beschrijving van het menu-item in:"/>
                <w:id w:val="-659382816"/>
                <w:placeholder>
                  <w:docPart w:val="3BFA66BF0842495AB6157B27A49E124B"/>
                </w:placeholder>
                <w:temporary/>
                <w:showingPlcHdr/>
                <w15:appearance w15:val="hidden"/>
              </w:sdtPr>
              <w:sdtEndPr/>
              <w:sdtContent>
                <w:r w:rsidR="00C624B8" w:rsidRPr="008C041A">
                  <w:rPr>
                    <w:szCs w:val="24"/>
                    <w:lang w:bidi="nl-NL"/>
                  </w:rPr>
                  <w:t xml:space="preserve">Opsommen of omschrijven van de </w:t>
                </w:r>
                <w:r w:rsidR="00521EEE">
                  <w:rPr>
                    <w:lang w:bidi="nl-NL"/>
                  </w:rPr>
                  <w:t xml:space="preserve"> </w:t>
                </w:r>
                <w:r w:rsidR="00C624B8">
                  <w:rPr>
                    <w:szCs w:val="24"/>
                    <w:lang w:bidi="nl-NL"/>
                  </w:rPr>
                  <w:t>eerste gang(en)</w:t>
                </w:r>
              </w:sdtContent>
            </w:sdt>
          </w:p>
          <w:p w14:paraId="5F9E47E1" w14:textId="77777777" w:rsidR="00C624B8" w:rsidRDefault="00F537B2" w:rsidP="00815CC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Voer item eerste gang in:"/>
                <w:tag w:val="Voer item eerste gang in:"/>
                <w:id w:val="-2074725590"/>
                <w:placeholder>
                  <w:docPart w:val="461A0BA7A0344DEAAC4889A5296CC609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szCs w:val="24"/>
                    <w:lang w:bidi="nl-NL"/>
                  </w:rPr>
                  <w:t>Eerste gang</w:t>
                </w:r>
                <w:r w:rsidR="00C624B8" w:rsidRPr="008C041A">
                  <w:rPr>
                    <w:szCs w:val="24"/>
                    <w:lang w:bidi="nl-NL"/>
                  </w:rPr>
                  <w:t xml:space="preserve"> item</w:t>
                </w:r>
              </w:sdtContent>
            </w:sdt>
          </w:p>
          <w:p w14:paraId="56387501" w14:textId="77777777" w:rsidR="00C624B8" w:rsidRDefault="00C624B8" w:rsidP="00815CC3">
            <w:pPr>
              <w:jc w:val="center"/>
              <w:rPr>
                <w:szCs w:val="24"/>
              </w:rPr>
            </w:pPr>
          </w:p>
          <w:p w14:paraId="4EED8147" w14:textId="77777777" w:rsidR="00C624B8" w:rsidRPr="008C041A" w:rsidRDefault="00F537B2" w:rsidP="00815CC3">
            <w:pPr>
              <w:pStyle w:val="Kop2"/>
            </w:pPr>
            <w:sdt>
              <w:sdtPr>
                <w:alias w:val="Hoofdgerecht:"/>
                <w:tag w:val="Hoofdgerecht:"/>
                <w:id w:val="698052122"/>
                <w:placeholder>
                  <w:docPart w:val="549112DB46CC435C93C0F885AE6CC0B9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nl-NL"/>
                  </w:rPr>
                  <w:t>HOOFDGERECHT</w:t>
                </w:r>
              </w:sdtContent>
            </w:sdt>
          </w:p>
          <w:p w14:paraId="08855970" w14:textId="77777777" w:rsidR="00C624B8" w:rsidRPr="008C041A" w:rsidRDefault="00F537B2" w:rsidP="00815CC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Voer de beschrijving van het menu-item in:"/>
                <w:tag w:val="Voer de beschrijving van het menu-item in:"/>
                <w:id w:val="1097365672"/>
                <w:placeholder>
                  <w:docPart w:val="0AF83A838DB34F28ABD702EA05DDE691"/>
                </w:placeholder>
                <w:temporary/>
                <w:showingPlcHdr/>
                <w15:appearance w15:val="hidden"/>
              </w:sdtPr>
              <w:sdtEndPr/>
              <w:sdtContent>
                <w:r w:rsidR="00C624B8" w:rsidRPr="008C041A">
                  <w:rPr>
                    <w:szCs w:val="24"/>
                    <w:lang w:bidi="nl-NL"/>
                  </w:rPr>
                  <w:t xml:space="preserve">Opsommen of beschrijven van het </w:t>
                </w:r>
                <w:r w:rsidR="00521EEE">
                  <w:rPr>
                    <w:lang w:bidi="nl-NL"/>
                  </w:rPr>
                  <w:t xml:space="preserve"> </w:t>
                </w:r>
                <w:r w:rsidR="00C624B8">
                  <w:rPr>
                    <w:szCs w:val="24"/>
                    <w:lang w:bidi="nl-NL"/>
                  </w:rPr>
                  <w:t>hoofdgerecht(en)</w:t>
                </w:r>
              </w:sdtContent>
            </w:sdt>
          </w:p>
          <w:p w14:paraId="7EC4CC97" w14:textId="77777777" w:rsidR="00C624B8" w:rsidRDefault="00F537B2" w:rsidP="00815CC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Voer item hoofdgerecht in:"/>
                <w:tag w:val="Voer item hoofdgerecht in:"/>
                <w:id w:val="158585024"/>
                <w:placeholder>
                  <w:docPart w:val="916B87DC22C946B8AE756027FB9555DF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szCs w:val="24"/>
                    <w:lang w:bidi="nl-NL"/>
                  </w:rPr>
                  <w:t>Hoofdgerecht</w:t>
                </w:r>
                <w:r w:rsidR="00C624B8" w:rsidRPr="008C041A">
                  <w:rPr>
                    <w:szCs w:val="24"/>
                    <w:lang w:bidi="nl-NL"/>
                  </w:rPr>
                  <w:t xml:space="preserve"> item</w:t>
                </w:r>
              </w:sdtContent>
            </w:sdt>
          </w:p>
          <w:p w14:paraId="5EE9B1D1" w14:textId="77777777" w:rsidR="00C624B8" w:rsidRDefault="00C624B8" w:rsidP="00815CC3">
            <w:pPr>
              <w:jc w:val="center"/>
              <w:rPr>
                <w:b/>
                <w:szCs w:val="24"/>
              </w:rPr>
            </w:pPr>
          </w:p>
          <w:p w14:paraId="46578D98" w14:textId="77777777" w:rsidR="00C624B8" w:rsidRPr="008C041A" w:rsidRDefault="00F537B2" w:rsidP="00815CC3">
            <w:pPr>
              <w:pStyle w:val="Kop2"/>
            </w:pPr>
            <w:sdt>
              <w:sdtPr>
                <w:alias w:val="Dessert:"/>
                <w:tag w:val="Dessert:"/>
                <w:id w:val="-390037735"/>
                <w:placeholder>
                  <w:docPart w:val="9621A5E771DD485D8F945C40FD8007B4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lang w:bidi="nl-NL"/>
                  </w:rPr>
                  <w:t>DESSERT</w:t>
                </w:r>
              </w:sdtContent>
            </w:sdt>
          </w:p>
          <w:p w14:paraId="27DFE4ED" w14:textId="77777777" w:rsidR="00C624B8" w:rsidRPr="008C041A" w:rsidRDefault="00F537B2" w:rsidP="00815CC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Voer de beschrijving van het menu-item in:"/>
                <w:tag w:val="Voer de beschrijving van het menu-item in:"/>
                <w:id w:val="1967083295"/>
                <w:placeholder>
                  <w:docPart w:val="5480E3E0C9E94424AB91366C98E31E98"/>
                </w:placeholder>
                <w:temporary/>
                <w:showingPlcHdr/>
                <w15:appearance w15:val="hidden"/>
              </w:sdtPr>
              <w:sdtEndPr/>
              <w:sdtContent>
                <w:r w:rsidR="00C624B8" w:rsidRPr="008C041A">
                  <w:rPr>
                    <w:szCs w:val="24"/>
                    <w:lang w:bidi="nl-NL"/>
                  </w:rPr>
                  <w:t xml:space="preserve">Opsommen of omschrijven van het </w:t>
                </w:r>
                <w:r w:rsidR="00521EEE">
                  <w:rPr>
                    <w:lang w:bidi="nl-NL"/>
                  </w:rPr>
                  <w:t xml:space="preserve"> </w:t>
                </w:r>
                <w:r w:rsidR="00C624B8">
                  <w:rPr>
                    <w:szCs w:val="24"/>
                    <w:lang w:bidi="nl-NL"/>
                  </w:rPr>
                  <w:t>dessert(s)</w:t>
                </w:r>
              </w:sdtContent>
            </w:sdt>
          </w:p>
          <w:p w14:paraId="535E105E" w14:textId="77777777" w:rsidR="00C624B8" w:rsidRPr="001532AB" w:rsidRDefault="00F537B2" w:rsidP="00815CC3">
            <w:pPr>
              <w:jc w:val="center"/>
              <w:rPr>
                <w:lang w:eastAsia="ja-JP"/>
              </w:rPr>
            </w:pPr>
            <w:sdt>
              <w:sdtPr>
                <w:rPr>
                  <w:szCs w:val="24"/>
                </w:rPr>
                <w:alias w:val="Voer dessertitem in:"/>
                <w:tag w:val="Voer dessertitem in:"/>
                <w:id w:val="336199878"/>
                <w:placeholder>
                  <w:docPart w:val="E6998B95F90E4E95BDCD743D59CCB24E"/>
                </w:placeholder>
                <w:temporary/>
                <w:showingPlcHdr/>
                <w15:appearance w15:val="hidden"/>
              </w:sdtPr>
              <w:sdtEndPr/>
              <w:sdtContent>
                <w:r w:rsidR="00C624B8">
                  <w:rPr>
                    <w:szCs w:val="24"/>
                    <w:lang w:bidi="nl-NL"/>
                  </w:rPr>
                  <w:t xml:space="preserve">Dessert </w:t>
                </w:r>
                <w:r w:rsidR="00521EEE">
                  <w:rPr>
                    <w:lang w:bidi="nl-NL"/>
                  </w:rPr>
                  <w:t xml:space="preserve"> </w:t>
                </w:r>
                <w:r w:rsidR="00C624B8" w:rsidRPr="008C041A">
                  <w:rPr>
                    <w:szCs w:val="24"/>
                    <w:lang w:bidi="nl-NL"/>
                  </w:rPr>
                  <w:t>item</w:t>
                </w:r>
              </w:sdtContent>
            </w:sdt>
          </w:p>
        </w:tc>
        <w:tc>
          <w:tcPr>
            <w:tcW w:w="27" w:type="pct"/>
            <w:vMerge/>
            <w:tcBorders>
              <w:right w:val="single" w:sz="18" w:space="0" w:color="D68E30" w:themeColor="accent4" w:themeShade="BF"/>
            </w:tcBorders>
            <w:vAlign w:val="center"/>
          </w:tcPr>
          <w:p w14:paraId="5AA6CFCC" w14:textId="77777777" w:rsidR="00C624B8" w:rsidRDefault="00C624B8" w:rsidP="00815CC3">
            <w:pPr>
              <w:pStyle w:val="Menu-item"/>
            </w:pPr>
          </w:p>
        </w:tc>
        <w:tc>
          <w:tcPr>
            <w:tcW w:w="208" w:type="pct"/>
            <w:vMerge/>
            <w:tcBorders>
              <w:left w:val="single" w:sz="18" w:space="0" w:color="D68E30" w:themeColor="accent4" w:themeShade="BF"/>
            </w:tcBorders>
          </w:tcPr>
          <w:p w14:paraId="4C7EA34B" w14:textId="77777777" w:rsidR="00C624B8" w:rsidRDefault="00C624B8" w:rsidP="00815CC3">
            <w:pPr>
              <w:pStyle w:val="Menu-item"/>
            </w:pPr>
          </w:p>
        </w:tc>
        <w:tc>
          <w:tcPr>
            <w:tcW w:w="2267" w:type="pct"/>
            <w:vMerge/>
          </w:tcPr>
          <w:p w14:paraId="314B5A73" w14:textId="77777777" w:rsidR="00C624B8" w:rsidRDefault="00C624B8" w:rsidP="00815CC3">
            <w:pPr>
              <w:pStyle w:val="Menu-item"/>
              <w:ind w:left="0"/>
              <w:jc w:val="left"/>
            </w:pPr>
          </w:p>
        </w:tc>
        <w:bookmarkStart w:id="0" w:name="_GoBack"/>
        <w:bookmarkEnd w:id="0"/>
      </w:tr>
    </w:tbl>
    <w:p w14:paraId="555DA3D8" w14:textId="4DA3BEE3" w:rsidR="00534C7A" w:rsidRPr="00C624B8" w:rsidRDefault="00F537B2">
      <w:pPr>
        <w:rPr>
          <w:sz w:val="6"/>
        </w:rPr>
      </w:pPr>
    </w:p>
    <w:sectPr w:rsidR="00534C7A" w:rsidRPr="00C624B8" w:rsidSect="00054A30">
      <w:headerReference w:type="default" r:id="rId7"/>
      <w:pgSz w:w="16838" w:h="11906" w:orient="landscape" w:code="9"/>
      <w:pgMar w:top="576" w:right="720" w:bottom="57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52520" w14:textId="77777777" w:rsidR="00F537B2" w:rsidRDefault="00F537B2" w:rsidP="00845A3A">
      <w:pPr>
        <w:spacing w:after="0" w:line="240" w:lineRule="auto"/>
      </w:pPr>
      <w:r>
        <w:separator/>
      </w:r>
    </w:p>
  </w:endnote>
  <w:endnote w:type="continuationSeparator" w:id="0">
    <w:p w14:paraId="4A6EEF73" w14:textId="77777777" w:rsidR="00F537B2" w:rsidRDefault="00F537B2" w:rsidP="0084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5A817" w14:textId="77777777" w:rsidR="00F537B2" w:rsidRDefault="00F537B2" w:rsidP="00845A3A">
      <w:pPr>
        <w:spacing w:after="0" w:line="240" w:lineRule="auto"/>
      </w:pPr>
      <w:r>
        <w:separator/>
      </w:r>
    </w:p>
  </w:footnote>
  <w:footnote w:type="continuationSeparator" w:id="0">
    <w:p w14:paraId="27E8CFE3" w14:textId="77777777" w:rsidR="00F537B2" w:rsidRDefault="00F537B2" w:rsidP="0084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4EBB" w14:textId="25B3AD64" w:rsidR="00A3565B" w:rsidRDefault="00A3565B">
    <w:pPr>
      <w:pStyle w:val="Koptekst"/>
    </w:pPr>
    <w:r>
      <w:rPr>
        <w:noProof/>
        <w:lang w:bidi="nl-NL"/>
      </w:rPr>
      <w:drawing>
        <wp:anchor distT="0" distB="0" distL="114300" distR="114300" simplePos="0" relativeHeight="251659264" behindDoc="1" locked="0" layoutInCell="1" allowOverlap="1" wp14:anchorId="790FA918" wp14:editId="19183AE3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10677526" cy="7772105"/>
          <wp:effectExtent l="0" t="0" r="0" b="635"/>
          <wp:wrapNone/>
          <wp:docPr id="15" name="Afbeelding 15" descr="Perzikkleurige en bruine stippen op blauwe achterg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titled-3AG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6" cy="777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827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603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AE2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1E4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043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66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409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02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FC7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21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0441F"/>
    <w:multiLevelType w:val="hybridMultilevel"/>
    <w:tmpl w:val="48763C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4E"/>
    <w:rsid w:val="00054815"/>
    <w:rsid w:val="00054A30"/>
    <w:rsid w:val="00063AFD"/>
    <w:rsid w:val="00095DAE"/>
    <w:rsid w:val="000B673B"/>
    <w:rsid w:val="000B7A1D"/>
    <w:rsid w:val="000E1190"/>
    <w:rsid w:val="00134C33"/>
    <w:rsid w:val="001532AB"/>
    <w:rsid w:val="001C2DE9"/>
    <w:rsid w:val="002042B2"/>
    <w:rsid w:val="00290CE4"/>
    <w:rsid w:val="002E382A"/>
    <w:rsid w:val="00373F27"/>
    <w:rsid w:val="004C0CBC"/>
    <w:rsid w:val="00521EEE"/>
    <w:rsid w:val="00530D23"/>
    <w:rsid w:val="005C7B11"/>
    <w:rsid w:val="005D5918"/>
    <w:rsid w:val="006711F6"/>
    <w:rsid w:val="006E2AC4"/>
    <w:rsid w:val="00727510"/>
    <w:rsid w:val="00754476"/>
    <w:rsid w:val="00845A3A"/>
    <w:rsid w:val="00883745"/>
    <w:rsid w:val="0089499A"/>
    <w:rsid w:val="008C041A"/>
    <w:rsid w:val="008D5A76"/>
    <w:rsid w:val="00922DD4"/>
    <w:rsid w:val="00937049"/>
    <w:rsid w:val="009549CE"/>
    <w:rsid w:val="00A3565B"/>
    <w:rsid w:val="00AE38DF"/>
    <w:rsid w:val="00B54A4E"/>
    <w:rsid w:val="00B60B67"/>
    <w:rsid w:val="00B806CE"/>
    <w:rsid w:val="00C00530"/>
    <w:rsid w:val="00C066E4"/>
    <w:rsid w:val="00C252A1"/>
    <w:rsid w:val="00C624B8"/>
    <w:rsid w:val="00D41137"/>
    <w:rsid w:val="00D72E42"/>
    <w:rsid w:val="00DF5040"/>
    <w:rsid w:val="00E11E99"/>
    <w:rsid w:val="00E54C8B"/>
    <w:rsid w:val="00E83911"/>
    <w:rsid w:val="00EE2053"/>
    <w:rsid w:val="00F17DB9"/>
    <w:rsid w:val="00F537B2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ED7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1EEE"/>
    <w:rPr>
      <w:color w:val="FFFFFF" w:themeColor="background1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54815"/>
    <w:pPr>
      <w:outlineLvl w:val="0"/>
    </w:pPr>
    <w:rPr>
      <w:b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1190"/>
    <w:pPr>
      <w:jc w:val="center"/>
      <w:outlineLvl w:val="1"/>
    </w:pPr>
    <w:rPr>
      <w:rFonts w:asciiTheme="majorHAnsi" w:hAnsiTheme="majorHAnsi"/>
      <w:b/>
      <w:color w:val="E5B77A" w:themeColor="accent4"/>
      <w:sz w:val="28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00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EAADB" w:themeColor="accent1" w:themeTint="99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005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005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EAADB" w:themeColor="accent1" w:themeTint="99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005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EAADB" w:themeColor="accent1" w:themeTint="99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005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005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005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00530"/>
    <w:rPr>
      <w:b/>
      <w:color w:val="FFFFFF" w:themeColor="background1"/>
      <w:sz w:val="2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EE2053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styleId="Titel">
    <w:name w:val="Title"/>
    <w:basedOn w:val="Standaard"/>
    <w:next w:val="Standaard"/>
    <w:link w:val="TitelChar"/>
    <w:uiPriority w:val="1"/>
    <w:qFormat/>
    <w:rsid w:val="000E1190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olor w:val="E5B77A" w:themeColor="accent4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elChar">
    <w:name w:val="Titel Char"/>
    <w:basedOn w:val="Standaardalinea-lettertype"/>
    <w:link w:val="Titel"/>
    <w:uiPriority w:val="1"/>
    <w:rsid w:val="000E1190"/>
    <w:rPr>
      <w:rFonts w:asciiTheme="majorHAnsi" w:eastAsiaTheme="majorEastAsia" w:hAnsiTheme="majorHAnsi" w:cstheme="majorBidi"/>
      <w:b/>
      <w:color w:val="E5B77A" w:themeColor="accent4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Datum">
    <w:name w:val="Date"/>
    <w:basedOn w:val="Standaard"/>
    <w:next w:val="Standaard"/>
    <w:link w:val="DatumChar"/>
    <w:uiPriority w:val="2"/>
    <w:unhideWhenUsed/>
    <w:qFormat/>
    <w:rsid w:val="00EE2053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umChar">
    <w:name w:val="Datum Char"/>
    <w:basedOn w:val="Standaardalinea-lettertype"/>
    <w:link w:val="Datum"/>
    <w:uiPriority w:val="2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customStyle="1" w:styleId="Menu-item">
    <w:name w:val="Menu-item"/>
    <w:basedOn w:val="Standaard"/>
    <w:uiPriority w:val="2"/>
    <w:qFormat/>
    <w:rsid w:val="00EE2053"/>
    <w:pPr>
      <w:spacing w:after="120" w:line="252" w:lineRule="auto"/>
      <w:ind w:left="1440" w:right="1440"/>
      <w:jc w:val="center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customStyle="1" w:styleId="Kop2Char">
    <w:name w:val="Kop 2 Char"/>
    <w:basedOn w:val="Standaardalinea-lettertype"/>
    <w:link w:val="Kop2"/>
    <w:uiPriority w:val="9"/>
    <w:rsid w:val="000E1190"/>
    <w:rPr>
      <w:rFonts w:asciiTheme="majorHAnsi" w:hAnsiTheme="majorHAnsi"/>
      <w:b/>
      <w:color w:val="E5B77A" w:themeColor="accent4"/>
      <w:sz w:val="2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4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5A3A"/>
    <w:rPr>
      <w:color w:val="FFFFFF" w:themeColor="background1"/>
    </w:rPr>
  </w:style>
  <w:style w:type="paragraph" w:styleId="Voettekst">
    <w:name w:val="footer"/>
    <w:basedOn w:val="Standaard"/>
    <w:link w:val="VoettekstChar"/>
    <w:uiPriority w:val="99"/>
    <w:unhideWhenUsed/>
    <w:rsid w:val="0084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5A3A"/>
    <w:rPr>
      <w:color w:val="FFFFFF" w:themeColor="background1"/>
    </w:rPr>
  </w:style>
  <w:style w:type="character" w:styleId="Tekstvantijdelijkeaanduiding">
    <w:name w:val="Placeholder Text"/>
    <w:basedOn w:val="Standaardalinea-lettertype"/>
    <w:uiPriority w:val="99"/>
    <w:semiHidden/>
    <w:rsid w:val="004C0CBC"/>
    <w:rPr>
      <w:color w:val="80808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00530"/>
    <w:rPr>
      <w:rFonts w:asciiTheme="majorHAnsi" w:eastAsiaTheme="majorEastAsia" w:hAnsiTheme="majorHAnsi" w:cstheme="majorBidi"/>
      <w:color w:val="8EAADB" w:themeColor="accent1" w:themeTint="99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00530"/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00530"/>
    <w:rPr>
      <w:rFonts w:asciiTheme="majorHAnsi" w:eastAsiaTheme="majorEastAsia" w:hAnsiTheme="majorHAnsi" w:cstheme="majorBidi"/>
      <w:color w:val="8EAADB" w:themeColor="accent1" w:themeTint="9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00530"/>
    <w:rPr>
      <w:rFonts w:asciiTheme="majorHAnsi" w:eastAsiaTheme="majorEastAsia" w:hAnsiTheme="majorHAnsi" w:cstheme="majorBidi"/>
      <w:color w:val="8EAADB" w:themeColor="accent1" w:themeTint="9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00530"/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00530"/>
    <w:rPr>
      <w:rFonts w:asciiTheme="majorHAnsi" w:eastAsiaTheme="majorEastAsia" w:hAnsiTheme="majorHAnsi" w:cstheme="majorBidi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00530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00530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C00530"/>
    <w:rPr>
      <w:i/>
      <w:iCs/>
      <w:color w:val="8EAADB" w:themeColor="accent1" w:themeTint="99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C00530"/>
    <w:pPr>
      <w:pBdr>
        <w:top w:val="single" w:sz="4" w:space="10" w:color="8EAADB" w:themeColor="accent1" w:themeTint="99"/>
        <w:bottom w:val="single" w:sz="4" w:space="10" w:color="8EAADB" w:themeColor="accent1" w:themeTint="99"/>
      </w:pBdr>
      <w:spacing w:before="360" w:after="360"/>
      <w:ind w:left="864" w:right="864"/>
      <w:jc w:val="center"/>
    </w:pPr>
    <w:rPr>
      <w:i/>
      <w:iCs/>
      <w:color w:val="8EAADB" w:themeColor="accent1" w:themeTint="99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00530"/>
    <w:rPr>
      <w:i/>
      <w:iCs/>
      <w:color w:val="8EAADB" w:themeColor="accent1" w:themeTint="99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C00530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00530"/>
    <w:rPr>
      <w:i/>
      <w:iCs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C00530"/>
    <w:rPr>
      <w:b/>
      <w:bCs/>
      <w:caps w:val="0"/>
      <w:smallCaps/>
      <w:color w:val="8EAADB" w:themeColor="accent1" w:themeTint="99"/>
      <w:spacing w:val="5"/>
    </w:rPr>
  </w:style>
  <w:style w:type="paragraph" w:styleId="Lijstalinea">
    <w:name w:val="List Paragraph"/>
    <w:basedOn w:val="Standaard"/>
    <w:uiPriority w:val="34"/>
    <w:semiHidden/>
    <w:unhideWhenUsed/>
    <w:qFormat/>
    <w:rsid w:val="00C00530"/>
    <w:pPr>
      <w:ind w:left="720"/>
      <w:contextualSpacing/>
    </w:pPr>
    <w:rPr>
      <w:color w:val="auto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00530"/>
    <w:pPr>
      <w:spacing w:after="200" w:line="240" w:lineRule="auto"/>
    </w:pPr>
    <w:rPr>
      <w:i/>
      <w:iCs/>
      <w:color w:val="auto"/>
      <w:sz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00530"/>
    <w:rPr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0053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8EAADB" w:themeColor="accent1" w:themeTint="99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unhideWhenUsed/>
    <w:rsid w:val="00C0053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C00530"/>
    <w:rPr>
      <w:rFonts w:ascii="Segoe UI" w:hAnsi="Segoe UI" w:cs="Segoe UI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C00530"/>
    <w:pPr>
      <w:pBdr>
        <w:top w:val="single" w:sz="2" w:space="10" w:color="8EAADB" w:themeColor="accent1" w:themeTint="99"/>
        <w:left w:val="single" w:sz="2" w:space="10" w:color="8EAADB" w:themeColor="accent1" w:themeTint="99"/>
        <w:bottom w:val="single" w:sz="2" w:space="10" w:color="8EAADB" w:themeColor="accent1" w:themeTint="99"/>
        <w:right w:val="single" w:sz="2" w:space="10" w:color="8EAADB" w:themeColor="accent1" w:themeTint="99"/>
      </w:pBdr>
      <w:ind w:left="1152" w:right="1152"/>
    </w:pPr>
    <w:rPr>
      <w:rFonts w:eastAsiaTheme="minorEastAsia"/>
      <w:i/>
      <w:iCs/>
      <w:color w:val="8EAADB" w:themeColor="accent1" w:themeTint="99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00530"/>
    <w:pPr>
      <w:spacing w:after="120"/>
    </w:pPr>
    <w:rPr>
      <w:color w:val="auto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00530"/>
  </w:style>
  <w:style w:type="paragraph" w:styleId="Plattetekst2">
    <w:name w:val="Body Text 2"/>
    <w:basedOn w:val="Standaard"/>
    <w:link w:val="Plattetekst2Char"/>
    <w:uiPriority w:val="99"/>
    <w:semiHidden/>
    <w:unhideWhenUsed/>
    <w:rsid w:val="00C00530"/>
    <w:pPr>
      <w:spacing w:after="120" w:line="480" w:lineRule="auto"/>
    </w:pPr>
    <w:rPr>
      <w:color w:val="auto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00530"/>
  </w:style>
  <w:style w:type="paragraph" w:styleId="Plattetekst3">
    <w:name w:val="Body Text 3"/>
    <w:basedOn w:val="Standaard"/>
    <w:link w:val="Plattetekst3Char"/>
    <w:uiPriority w:val="99"/>
    <w:semiHidden/>
    <w:unhideWhenUsed/>
    <w:rsid w:val="00C00530"/>
    <w:pPr>
      <w:spacing w:after="120"/>
    </w:pPr>
    <w:rPr>
      <w:color w:val="auto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00530"/>
    <w:rPr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0530"/>
    <w:rPr>
      <w:color w:val="DDC19E" w:themeColor="accent3" w:themeTint="99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C00530"/>
    <w:rPr>
      <w:color w:val="A8D08D" w:themeColor="accent6" w:themeTint="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574DD180946BB93837DCEF27A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A64F-96C0-4B51-BCA5-C872A7D21DBB}"/>
      </w:docPartPr>
      <w:docPartBody>
        <w:p w:rsidR="00086153" w:rsidRDefault="00930763" w:rsidP="00930763">
          <w:pPr>
            <w:pStyle w:val="678574DD180946BB93837DCEF27AA1F73"/>
          </w:pPr>
          <w:r w:rsidRPr="001532AB">
            <w:rPr>
              <w:lang w:bidi="nl-NL"/>
            </w:rPr>
            <w:t>TITEL EVENEMENT</w:t>
          </w:r>
        </w:p>
      </w:docPartBody>
    </w:docPart>
    <w:docPart>
      <w:docPartPr>
        <w:name w:val="9BDFF53C314E4866848F8363138F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04D5-172F-4FA5-B300-6C6AB363B86E}"/>
      </w:docPartPr>
      <w:docPartBody>
        <w:p w:rsidR="00086153" w:rsidRDefault="00930763" w:rsidP="00930763">
          <w:pPr>
            <w:pStyle w:val="9BDFF53C314E4866848F8363138F22623"/>
          </w:pPr>
          <w:r>
            <w:rPr>
              <w:lang w:bidi="nl-NL"/>
            </w:rPr>
            <w:t>Kopieer eenvoudig uw menu. Dit doet u als volgt:</w:t>
          </w:r>
        </w:p>
      </w:docPartBody>
    </w:docPart>
    <w:docPart>
      <w:docPartPr>
        <w:name w:val="DCC2C6B83EB541239BDC008E0E943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E384-33C6-4C65-B10B-C67D6E4A3ACD}"/>
      </w:docPartPr>
      <w:docPartBody>
        <w:p w:rsidR="00086153" w:rsidRDefault="00930763" w:rsidP="00930763">
          <w:pPr>
            <w:pStyle w:val="DCC2C6B83EB541239BDC008E0E94347E3"/>
          </w:pPr>
          <w:r>
            <w:rPr>
              <w:lang w:bidi="nl-NL"/>
            </w:rPr>
            <w:t>Selecteer de inhoud van het menu.</w:t>
          </w:r>
        </w:p>
      </w:docPartBody>
    </w:docPart>
    <w:docPart>
      <w:docPartPr>
        <w:name w:val="6C0FA08A3FF046DFB1E502C349F3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B672-0A17-441A-AFC9-AAFFF5768341}"/>
      </w:docPartPr>
      <w:docPartBody>
        <w:p w:rsidR="00086153" w:rsidRDefault="00930763" w:rsidP="00930763">
          <w:pPr>
            <w:pStyle w:val="6C0FA08A3FF046DFB1E502C349F3B7E33"/>
          </w:pPr>
          <w:r>
            <w:rPr>
              <w:lang w:bidi="nl-NL"/>
            </w:rPr>
            <w:t>(Sleep om de inhoud te selecteren. Selecteer niet de hele cel.)</w:t>
          </w:r>
        </w:p>
      </w:docPartBody>
    </w:docPart>
    <w:docPart>
      <w:docPartPr>
        <w:name w:val="07B5556F98954D0E94219BA2E87F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EBA2-2AA4-4CFB-87CB-805A3AD2F8B4}"/>
      </w:docPartPr>
      <w:docPartBody>
        <w:p w:rsidR="00086153" w:rsidRDefault="00930763" w:rsidP="00930763">
          <w:pPr>
            <w:pStyle w:val="07B5556F98954D0E94219BA2E87FBC533"/>
          </w:pPr>
          <w:r>
            <w:rPr>
              <w:lang w:bidi="nl-NL"/>
            </w:rPr>
            <w:t>Druk op Ctrl+C.</w:t>
          </w:r>
        </w:p>
      </w:docPartBody>
    </w:docPart>
    <w:docPart>
      <w:docPartPr>
        <w:name w:val="40B0CB95F8844D97BA47B3C91CC9A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5A70-5201-493E-B88B-0FCC0FB10F18}"/>
      </w:docPartPr>
      <w:docPartBody>
        <w:p w:rsidR="00086153" w:rsidRDefault="00930763" w:rsidP="00930763">
          <w:pPr>
            <w:pStyle w:val="40B0CB95F8844D97BA47B3C91CC9AF9C3"/>
          </w:pPr>
          <w:r>
            <w:rPr>
              <w:lang w:bidi="nl-NL"/>
            </w:rPr>
            <w:t>(Hiermee wordt het menu gekopieerd.)</w:t>
          </w:r>
        </w:p>
      </w:docPartBody>
    </w:docPart>
    <w:docPart>
      <w:docPartPr>
        <w:name w:val="B99D63A162AC47C2A018B6691890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ABD9-37C8-4C4B-851D-C9C60105C9D7}"/>
      </w:docPartPr>
      <w:docPartBody>
        <w:p w:rsidR="00086153" w:rsidRDefault="00930763" w:rsidP="00930763">
          <w:pPr>
            <w:pStyle w:val="B99D63A162AC47C2A018B6691890F0EB3"/>
          </w:pPr>
          <w:r>
            <w:rPr>
              <w:lang w:bidi="nl-NL"/>
            </w:rPr>
            <w:t>Selecteer deze gehele tiptekst.</w:t>
          </w:r>
        </w:p>
      </w:docPartBody>
    </w:docPart>
    <w:docPart>
      <w:docPartPr>
        <w:name w:val="B059E612BA0D4D29933A271D3580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7ABD-DA35-448B-B6CB-046A8479C0C0}"/>
      </w:docPartPr>
      <w:docPartBody>
        <w:p w:rsidR="00086153" w:rsidRDefault="00930763" w:rsidP="00930763">
          <w:pPr>
            <w:pStyle w:val="B059E612BA0D4D29933A271D35805FCC3"/>
          </w:pPr>
          <w:r>
            <w:rPr>
              <w:lang w:bidi="nl-NL"/>
            </w:rPr>
            <w:t xml:space="preserve"> Druk op Ctrl+V.</w:t>
          </w:r>
        </w:p>
      </w:docPartBody>
    </w:docPart>
    <w:docPart>
      <w:docPartPr>
        <w:name w:val="5B354E60B50D4DEBB594374824BAC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2A88-7D3A-4F59-891C-2AD692455ABF}"/>
      </w:docPartPr>
      <w:docPartBody>
        <w:p w:rsidR="00086153" w:rsidRDefault="00930763" w:rsidP="00930763">
          <w:pPr>
            <w:pStyle w:val="5B354E60B50D4DEBB594374824BAC6B83"/>
          </w:pPr>
          <w:r>
            <w:rPr>
              <w:lang w:bidi="nl-NL"/>
            </w:rPr>
            <w:t>(Hiermee wordt deze tekst vervangen door een kopie van uw menu.)</w:t>
          </w:r>
        </w:p>
      </w:docPartBody>
    </w:docPart>
    <w:docPart>
      <w:docPartPr>
        <w:name w:val="271953AEE1244F0BBF78E0529D73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B6F2-486F-4F83-8399-BEB7982AB3B6}"/>
      </w:docPartPr>
      <w:docPartBody>
        <w:p w:rsidR="00086153" w:rsidRDefault="00930763" w:rsidP="00930763">
          <w:pPr>
            <w:pStyle w:val="271953AEE1244F0BBF78E0529D7355463"/>
          </w:pPr>
          <w:r w:rsidRPr="001532AB">
            <w:rPr>
              <w:lang w:bidi="nl-NL"/>
            </w:rPr>
            <w:t>VOORGERECHT</w:t>
          </w:r>
        </w:p>
      </w:docPartBody>
    </w:docPart>
    <w:docPart>
      <w:docPartPr>
        <w:name w:val="224D6F245D004C5A845432B78AD0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5C14-700B-4B3B-8969-125312EDB074}"/>
      </w:docPartPr>
      <w:docPartBody>
        <w:p w:rsidR="00086153" w:rsidRDefault="00930763" w:rsidP="00930763">
          <w:pPr>
            <w:pStyle w:val="224D6F245D004C5A845432B78AD0E1CA3"/>
          </w:pPr>
          <w:r w:rsidRPr="008C041A">
            <w:rPr>
              <w:szCs w:val="24"/>
              <w:lang w:bidi="nl-NL"/>
            </w:rPr>
            <w:t>Voorgerechten opsommen of beschrijven</w:t>
          </w:r>
        </w:p>
      </w:docPartBody>
    </w:docPart>
    <w:docPart>
      <w:docPartPr>
        <w:name w:val="4FF1A415E7E9434DB4C250476E07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7F41-95AF-448C-B2BB-1127E5A9A33D}"/>
      </w:docPartPr>
      <w:docPartBody>
        <w:p w:rsidR="00086153" w:rsidRDefault="00930763" w:rsidP="00930763">
          <w:pPr>
            <w:pStyle w:val="4FF1A415E7E9434DB4C250476E07FE4C3"/>
          </w:pPr>
          <w:r w:rsidRPr="008C041A">
            <w:rPr>
              <w:szCs w:val="24"/>
              <w:lang w:bidi="nl-NL"/>
            </w:rPr>
            <w:t>Item voorgerecht</w:t>
          </w:r>
        </w:p>
      </w:docPartBody>
    </w:docPart>
    <w:docPart>
      <w:docPartPr>
        <w:name w:val="8CEE2703817E472E96DA93A1CE8E2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7323-BD0E-4DA4-A90F-7D6EC240677A}"/>
      </w:docPartPr>
      <w:docPartBody>
        <w:p w:rsidR="00086153" w:rsidRDefault="00930763" w:rsidP="00930763">
          <w:pPr>
            <w:pStyle w:val="8CEE2703817E472E96DA93A1CE8E2A233"/>
          </w:pPr>
          <w:r w:rsidRPr="008C041A">
            <w:rPr>
              <w:szCs w:val="24"/>
              <w:lang w:bidi="nl-NL"/>
            </w:rPr>
            <w:t>Item voorgerecht</w:t>
          </w:r>
        </w:p>
      </w:docPartBody>
    </w:docPart>
    <w:docPart>
      <w:docPartPr>
        <w:name w:val="C1C67BEC1C47435DAFF1C2A6FF940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3A52-FC28-4F19-A6CA-9D4E5EC98D26}"/>
      </w:docPartPr>
      <w:docPartBody>
        <w:p w:rsidR="00086153" w:rsidRDefault="00930763" w:rsidP="00930763">
          <w:pPr>
            <w:pStyle w:val="C1C67BEC1C47435DAFF1C2A6FF9406383"/>
          </w:pPr>
          <w:r>
            <w:rPr>
              <w:lang w:bidi="nl-NL"/>
            </w:rPr>
            <w:t>EERSTE GANG</w:t>
          </w:r>
        </w:p>
      </w:docPartBody>
    </w:docPart>
    <w:docPart>
      <w:docPartPr>
        <w:name w:val="3BFA66BF0842495AB6157B27A49E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DEA8-9FFA-44D3-98D4-BCF5C63831BA}"/>
      </w:docPartPr>
      <w:docPartBody>
        <w:p w:rsidR="00086153" w:rsidRDefault="00930763" w:rsidP="00930763">
          <w:pPr>
            <w:pStyle w:val="3BFA66BF0842495AB6157B27A49E124B3"/>
          </w:pPr>
          <w:r w:rsidRPr="008C041A">
            <w:rPr>
              <w:szCs w:val="24"/>
              <w:lang w:bidi="nl-NL"/>
            </w:rPr>
            <w:t xml:space="preserve">Opsommen of omschrijven van de </w:t>
          </w:r>
          <w:r>
            <w:rPr>
              <w:lang w:bidi="nl-NL"/>
            </w:rPr>
            <w:t xml:space="preserve"> </w:t>
          </w:r>
          <w:r>
            <w:rPr>
              <w:szCs w:val="24"/>
              <w:lang w:bidi="nl-NL"/>
            </w:rPr>
            <w:t>eerste gang(en)</w:t>
          </w:r>
        </w:p>
      </w:docPartBody>
    </w:docPart>
    <w:docPart>
      <w:docPartPr>
        <w:name w:val="461A0BA7A0344DEAAC4889A5296C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D6780-C998-44E4-AB15-C831CD18450E}"/>
      </w:docPartPr>
      <w:docPartBody>
        <w:p w:rsidR="00086153" w:rsidRDefault="00930763" w:rsidP="00930763">
          <w:pPr>
            <w:pStyle w:val="461A0BA7A0344DEAAC4889A5296CC6093"/>
          </w:pPr>
          <w:r>
            <w:rPr>
              <w:szCs w:val="24"/>
              <w:lang w:bidi="nl-NL"/>
            </w:rPr>
            <w:t>Eerste gang</w:t>
          </w:r>
          <w:r w:rsidRPr="008C041A">
            <w:rPr>
              <w:szCs w:val="24"/>
              <w:lang w:bidi="nl-NL"/>
            </w:rPr>
            <w:t xml:space="preserve"> item</w:t>
          </w:r>
        </w:p>
      </w:docPartBody>
    </w:docPart>
    <w:docPart>
      <w:docPartPr>
        <w:name w:val="549112DB46CC435C93C0F885AE6C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6E0E-8750-4BF0-93D4-657FFE2074E3}"/>
      </w:docPartPr>
      <w:docPartBody>
        <w:p w:rsidR="00086153" w:rsidRDefault="00930763" w:rsidP="00930763">
          <w:pPr>
            <w:pStyle w:val="549112DB46CC435C93C0F885AE6CC0B93"/>
          </w:pPr>
          <w:r>
            <w:rPr>
              <w:lang w:bidi="nl-NL"/>
            </w:rPr>
            <w:t>HOOFDGERECHT</w:t>
          </w:r>
        </w:p>
      </w:docPartBody>
    </w:docPart>
    <w:docPart>
      <w:docPartPr>
        <w:name w:val="0AF83A838DB34F28ABD702EA05DD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519A-D76A-45CD-A8C5-9265AD211362}"/>
      </w:docPartPr>
      <w:docPartBody>
        <w:p w:rsidR="00086153" w:rsidRDefault="00930763" w:rsidP="00930763">
          <w:pPr>
            <w:pStyle w:val="0AF83A838DB34F28ABD702EA05DDE6913"/>
          </w:pPr>
          <w:r w:rsidRPr="008C041A">
            <w:rPr>
              <w:szCs w:val="24"/>
              <w:lang w:bidi="nl-NL"/>
            </w:rPr>
            <w:t xml:space="preserve">Opsommen of beschrijven van het </w:t>
          </w:r>
          <w:r>
            <w:rPr>
              <w:lang w:bidi="nl-NL"/>
            </w:rPr>
            <w:t xml:space="preserve"> </w:t>
          </w:r>
          <w:r>
            <w:rPr>
              <w:szCs w:val="24"/>
              <w:lang w:bidi="nl-NL"/>
            </w:rPr>
            <w:t>hoofdgerecht(en)</w:t>
          </w:r>
        </w:p>
      </w:docPartBody>
    </w:docPart>
    <w:docPart>
      <w:docPartPr>
        <w:name w:val="916B87DC22C946B8AE756027FB95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CF1B-5D23-47FE-B649-8461B7572EC9}"/>
      </w:docPartPr>
      <w:docPartBody>
        <w:p w:rsidR="00086153" w:rsidRDefault="00930763" w:rsidP="00930763">
          <w:pPr>
            <w:pStyle w:val="916B87DC22C946B8AE756027FB9555DF3"/>
          </w:pPr>
          <w:r>
            <w:rPr>
              <w:szCs w:val="24"/>
              <w:lang w:bidi="nl-NL"/>
            </w:rPr>
            <w:t>Hoofdgerecht</w:t>
          </w:r>
          <w:r w:rsidRPr="008C041A">
            <w:rPr>
              <w:szCs w:val="24"/>
              <w:lang w:bidi="nl-NL"/>
            </w:rPr>
            <w:t xml:space="preserve"> item</w:t>
          </w:r>
        </w:p>
      </w:docPartBody>
    </w:docPart>
    <w:docPart>
      <w:docPartPr>
        <w:name w:val="9621A5E771DD485D8F945C40FD800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CE01-0122-41B9-B7FB-7A00989D9DFF}"/>
      </w:docPartPr>
      <w:docPartBody>
        <w:p w:rsidR="00086153" w:rsidRDefault="00930763" w:rsidP="00930763">
          <w:pPr>
            <w:pStyle w:val="9621A5E771DD485D8F945C40FD8007B43"/>
          </w:pPr>
          <w:r>
            <w:rPr>
              <w:lang w:bidi="nl-NL"/>
            </w:rPr>
            <w:t>DESSERT</w:t>
          </w:r>
        </w:p>
      </w:docPartBody>
    </w:docPart>
    <w:docPart>
      <w:docPartPr>
        <w:name w:val="5480E3E0C9E94424AB91366C98E3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A7B2-60A8-4031-A001-734A21E33E98}"/>
      </w:docPartPr>
      <w:docPartBody>
        <w:p w:rsidR="00086153" w:rsidRDefault="00930763" w:rsidP="00930763">
          <w:pPr>
            <w:pStyle w:val="5480E3E0C9E94424AB91366C98E31E983"/>
          </w:pPr>
          <w:r w:rsidRPr="008C041A">
            <w:rPr>
              <w:szCs w:val="24"/>
              <w:lang w:bidi="nl-NL"/>
            </w:rPr>
            <w:t xml:space="preserve">Opsommen of omschrijven van het </w:t>
          </w:r>
          <w:r>
            <w:rPr>
              <w:lang w:bidi="nl-NL"/>
            </w:rPr>
            <w:t xml:space="preserve"> </w:t>
          </w:r>
          <w:r>
            <w:rPr>
              <w:szCs w:val="24"/>
              <w:lang w:bidi="nl-NL"/>
            </w:rPr>
            <w:t>dessert(s)</w:t>
          </w:r>
        </w:p>
      </w:docPartBody>
    </w:docPart>
    <w:docPart>
      <w:docPartPr>
        <w:name w:val="E6998B95F90E4E95BDCD743D59CC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3AFC-89A9-4417-8800-BCB993F660A2}"/>
      </w:docPartPr>
      <w:docPartBody>
        <w:p w:rsidR="00086153" w:rsidRDefault="00930763" w:rsidP="00930763">
          <w:pPr>
            <w:pStyle w:val="E6998B95F90E4E95BDCD743D59CCB24E3"/>
          </w:pPr>
          <w:r>
            <w:rPr>
              <w:szCs w:val="24"/>
              <w:lang w:bidi="nl-NL"/>
            </w:rPr>
            <w:t xml:space="preserve">Dessert </w:t>
          </w:r>
          <w:r>
            <w:rPr>
              <w:lang w:bidi="nl-NL"/>
            </w:rPr>
            <w:t xml:space="preserve"> </w:t>
          </w:r>
          <w:r w:rsidRPr="008C041A">
            <w:rPr>
              <w:szCs w:val="24"/>
              <w:lang w:bidi="nl-NL"/>
            </w:rPr>
            <w:t>item</w:t>
          </w:r>
        </w:p>
      </w:docPartBody>
    </w:docPart>
    <w:docPart>
      <w:docPartPr>
        <w:name w:val="84000479AEDA48098F83B47BCAE0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85DA-67D7-4AB7-ACE5-033BA8C628C9}"/>
      </w:docPartPr>
      <w:docPartBody>
        <w:p w:rsidR="00086153" w:rsidRDefault="00930763" w:rsidP="00930763">
          <w:pPr>
            <w:pStyle w:val="84000479AEDA48098F83B47BCAE09F003"/>
          </w:pPr>
          <w:r w:rsidRPr="00EE2053">
            <w:rPr>
              <w:lang w:bidi="nl-NL"/>
            </w:rPr>
            <w:t>INLEIDING EVENEMENT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DD"/>
    <w:rsid w:val="00086153"/>
    <w:rsid w:val="0066490D"/>
    <w:rsid w:val="0087356D"/>
    <w:rsid w:val="00930763"/>
    <w:rsid w:val="009349DA"/>
    <w:rsid w:val="009B68A8"/>
    <w:rsid w:val="009F16D9"/>
    <w:rsid w:val="00A275A8"/>
    <w:rsid w:val="00C143DD"/>
    <w:rsid w:val="00C4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43DD"/>
    <w:rPr>
      <w:rFonts w:cs="Times New Roman"/>
      <w:sz w:val="3276"/>
      <w:szCs w:val="3276"/>
    </w:rPr>
  </w:style>
  <w:style w:type="paragraph" w:styleId="Kop1">
    <w:name w:val="heading 1"/>
    <w:basedOn w:val="Standaard"/>
    <w:next w:val="Standaard"/>
    <w:link w:val="Kop1Char"/>
    <w:uiPriority w:val="9"/>
    <w:qFormat/>
    <w:rsid w:val="00930763"/>
    <w:pPr>
      <w:outlineLvl w:val="0"/>
    </w:pPr>
    <w:rPr>
      <w:rFonts w:eastAsiaTheme="minorHAnsi" w:cstheme="minorBidi"/>
      <w:b/>
      <w:color w:val="FFFFFF" w:themeColor="background1"/>
      <w:sz w:val="20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30763"/>
    <w:rPr>
      <w:color w:val="808080"/>
    </w:rPr>
  </w:style>
  <w:style w:type="paragraph" w:customStyle="1" w:styleId="E645E2DDD55E4B7287873F15A6A8D2F4">
    <w:name w:val="E645E2DDD55E4B7287873F15A6A8D2F4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E8548F08160C4DD0ABC903438DA52604">
    <w:name w:val="E8548F08160C4DD0ABC903438DA52604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5DFAF019903B4AA1ADD610B141FEE514">
    <w:name w:val="5DFAF019903B4AA1ADD610B141FEE514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F8020599324443689B6C0447F4C2FBE1">
    <w:name w:val="F8020599324443689B6C0447F4C2FBE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E52E2B14E01E43BD92453BDDE7C2EEEF">
    <w:name w:val="E52E2B14E01E43BD92453BDDE7C2EEEF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996819E8453840D5AA6F4DA9A5E166AB">
    <w:name w:val="996819E8453840D5AA6F4DA9A5E166AB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932A36BFC04442F38142013F8D0D0512">
    <w:name w:val="932A36BFC04442F38142013F8D0D0512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E645E2DDD55E4B7287873F15A6A8D2F41">
    <w:name w:val="E645E2DDD55E4B7287873F15A6A8D2F4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E8548F08160C4DD0ABC903438DA526041">
    <w:name w:val="E8548F08160C4DD0ABC903438DA52604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5DFAF019903B4AA1ADD610B141FEE5141">
    <w:name w:val="5DFAF019903B4AA1ADD610B141FEE514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F8020599324443689B6C0447F4C2FBE11">
    <w:name w:val="F8020599324443689B6C0447F4C2FBE1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E52E2B14E01E43BD92453BDDE7C2EEEF1">
    <w:name w:val="E52E2B14E01E43BD92453BDDE7C2EEEF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996819E8453840D5AA6F4DA9A5E166AB1">
    <w:name w:val="996819E8453840D5AA6F4DA9A5E166AB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932A36BFC04442F38142013F8D0D05121">
    <w:name w:val="932A36BFC04442F38142013F8D0D0512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9BC7C2E858E34E7599F7EF8D29C5344A">
    <w:name w:val="9BC7C2E858E34E7599F7EF8D29C5344A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241AA0BCF39847E7AB7E5A4E27B7300F">
    <w:name w:val="241AA0BCF39847E7AB7E5A4E27B7300F"/>
    <w:rsid w:val="00C143DD"/>
    <w:rPr>
      <w:rFonts w:eastAsiaTheme="minorHAnsi"/>
      <w:color w:val="FFFFFF" w:themeColor="background1"/>
      <w:lang w:val="en-US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930763"/>
    <w:rPr>
      <w:rFonts w:eastAsiaTheme="minorHAnsi"/>
      <w:b/>
      <w:color w:val="FFFFFF" w:themeColor="background1"/>
      <w:sz w:val="20"/>
      <w:lang w:eastAsia="en-US"/>
    </w:rPr>
  </w:style>
  <w:style w:type="paragraph" w:styleId="Titel">
    <w:name w:val="Title"/>
    <w:basedOn w:val="Standaard"/>
    <w:next w:val="Standaard"/>
    <w:link w:val="TitelChar"/>
    <w:uiPriority w:val="1"/>
    <w:qFormat/>
    <w:rsid w:val="00C143DD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olor w:val="FFC000" w:themeColor="accent4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TitelChar">
    <w:name w:val="Titel Char"/>
    <w:basedOn w:val="Standaardalinea-lettertype"/>
    <w:link w:val="Titel"/>
    <w:uiPriority w:val="1"/>
    <w:rsid w:val="00C143DD"/>
    <w:rPr>
      <w:rFonts w:asciiTheme="majorHAnsi" w:eastAsiaTheme="majorEastAsia" w:hAnsiTheme="majorHAnsi" w:cstheme="majorBidi"/>
      <w:b/>
      <w:color w:val="FFC000" w:themeColor="accent4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paragraph" w:customStyle="1" w:styleId="E645E2DDD55E4B7287873F15A6A8D2F42">
    <w:name w:val="E645E2DDD55E4B7287873F15A6A8D2F42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E8548F08160C4DD0ABC903438DA526042">
    <w:name w:val="E8548F08160C4DD0ABC903438DA526042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5DFAF019903B4AA1ADD610B141FEE5142">
    <w:name w:val="5DFAF019903B4AA1ADD610B141FEE5142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F8020599324443689B6C0447F4C2FBE12">
    <w:name w:val="F8020599324443689B6C0447F4C2FBE12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E52E2B14E01E43BD92453BDDE7C2EEEF2">
    <w:name w:val="E52E2B14E01E43BD92453BDDE7C2EEEF2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996819E8453840D5AA6F4DA9A5E166AB2">
    <w:name w:val="996819E8453840D5AA6F4DA9A5E166AB2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932A36BFC04442F38142013F8D0D05122">
    <w:name w:val="932A36BFC04442F38142013F8D0D05122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9BC7C2E858E34E7599F7EF8D29C5344A1">
    <w:name w:val="9BC7C2E858E34E7599F7EF8D29C5344A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241AA0BCF39847E7AB7E5A4E27B7300F1">
    <w:name w:val="241AA0BCF39847E7AB7E5A4E27B7300F1"/>
    <w:rsid w:val="00C143DD"/>
    <w:rPr>
      <w:rFonts w:eastAsiaTheme="minorHAnsi"/>
      <w:color w:val="FFFFFF" w:themeColor="background1"/>
      <w:lang w:val="en-US" w:eastAsia="en-US"/>
    </w:rPr>
  </w:style>
  <w:style w:type="paragraph" w:customStyle="1" w:styleId="678574DD180946BB93837DCEF27AA1F7">
    <w:name w:val="678574DD180946BB93837DCEF27AA1F7"/>
    <w:rsid w:val="00C143DD"/>
  </w:style>
  <w:style w:type="paragraph" w:customStyle="1" w:styleId="9BDFF53C314E4866848F8363138F2262">
    <w:name w:val="9BDFF53C314E4866848F8363138F2262"/>
    <w:rsid w:val="00C143DD"/>
  </w:style>
  <w:style w:type="paragraph" w:customStyle="1" w:styleId="DCC2C6B83EB541239BDC008E0E94347E">
    <w:name w:val="DCC2C6B83EB541239BDC008E0E94347E"/>
    <w:rsid w:val="00C143DD"/>
  </w:style>
  <w:style w:type="paragraph" w:customStyle="1" w:styleId="6C0FA08A3FF046DFB1E502C349F3B7E3">
    <w:name w:val="6C0FA08A3FF046DFB1E502C349F3B7E3"/>
    <w:rsid w:val="00C143DD"/>
  </w:style>
  <w:style w:type="paragraph" w:customStyle="1" w:styleId="07B5556F98954D0E94219BA2E87FBC53">
    <w:name w:val="07B5556F98954D0E94219BA2E87FBC53"/>
    <w:rsid w:val="00C143DD"/>
  </w:style>
  <w:style w:type="paragraph" w:customStyle="1" w:styleId="40B0CB95F8844D97BA47B3C91CC9AF9C">
    <w:name w:val="40B0CB95F8844D97BA47B3C91CC9AF9C"/>
    <w:rsid w:val="00C143DD"/>
  </w:style>
  <w:style w:type="paragraph" w:customStyle="1" w:styleId="B99D63A162AC47C2A018B6691890F0EB">
    <w:name w:val="B99D63A162AC47C2A018B6691890F0EB"/>
    <w:rsid w:val="00C143DD"/>
  </w:style>
  <w:style w:type="paragraph" w:customStyle="1" w:styleId="B059E612BA0D4D29933A271D35805FCC">
    <w:name w:val="B059E612BA0D4D29933A271D35805FCC"/>
    <w:rsid w:val="00C143DD"/>
  </w:style>
  <w:style w:type="paragraph" w:customStyle="1" w:styleId="5B354E60B50D4DEBB594374824BAC6B8">
    <w:name w:val="5B354E60B50D4DEBB594374824BAC6B8"/>
    <w:rsid w:val="00C143DD"/>
  </w:style>
  <w:style w:type="paragraph" w:customStyle="1" w:styleId="271953AEE1244F0BBF78E0529D735546">
    <w:name w:val="271953AEE1244F0BBF78E0529D735546"/>
    <w:rsid w:val="00C143DD"/>
  </w:style>
  <w:style w:type="paragraph" w:customStyle="1" w:styleId="224D6F245D004C5A845432B78AD0E1CA">
    <w:name w:val="224D6F245D004C5A845432B78AD0E1CA"/>
    <w:rsid w:val="00C143DD"/>
  </w:style>
  <w:style w:type="paragraph" w:customStyle="1" w:styleId="4FF1A415E7E9434DB4C250476E07FE4C">
    <w:name w:val="4FF1A415E7E9434DB4C250476E07FE4C"/>
    <w:rsid w:val="00C143DD"/>
  </w:style>
  <w:style w:type="paragraph" w:customStyle="1" w:styleId="8CEE2703817E472E96DA93A1CE8E2A23">
    <w:name w:val="8CEE2703817E472E96DA93A1CE8E2A23"/>
    <w:rsid w:val="00C143DD"/>
  </w:style>
  <w:style w:type="paragraph" w:customStyle="1" w:styleId="C1C67BEC1C47435DAFF1C2A6FF940638">
    <w:name w:val="C1C67BEC1C47435DAFF1C2A6FF940638"/>
    <w:rsid w:val="00C143DD"/>
  </w:style>
  <w:style w:type="paragraph" w:customStyle="1" w:styleId="3BFA66BF0842495AB6157B27A49E124B">
    <w:name w:val="3BFA66BF0842495AB6157B27A49E124B"/>
    <w:rsid w:val="00C143DD"/>
  </w:style>
  <w:style w:type="paragraph" w:customStyle="1" w:styleId="461A0BA7A0344DEAAC4889A5296CC609">
    <w:name w:val="461A0BA7A0344DEAAC4889A5296CC609"/>
    <w:rsid w:val="00C143DD"/>
  </w:style>
  <w:style w:type="paragraph" w:customStyle="1" w:styleId="549112DB46CC435C93C0F885AE6CC0B9">
    <w:name w:val="549112DB46CC435C93C0F885AE6CC0B9"/>
    <w:rsid w:val="00C143DD"/>
  </w:style>
  <w:style w:type="paragraph" w:customStyle="1" w:styleId="0AF83A838DB34F28ABD702EA05DDE691">
    <w:name w:val="0AF83A838DB34F28ABD702EA05DDE691"/>
    <w:rsid w:val="00C143DD"/>
  </w:style>
  <w:style w:type="paragraph" w:customStyle="1" w:styleId="916B87DC22C946B8AE756027FB9555DF">
    <w:name w:val="916B87DC22C946B8AE756027FB9555DF"/>
    <w:rsid w:val="00C143DD"/>
  </w:style>
  <w:style w:type="paragraph" w:customStyle="1" w:styleId="9621A5E771DD485D8F945C40FD8007B4">
    <w:name w:val="9621A5E771DD485D8F945C40FD8007B4"/>
    <w:rsid w:val="00C143DD"/>
  </w:style>
  <w:style w:type="paragraph" w:customStyle="1" w:styleId="5480E3E0C9E94424AB91366C98E31E98">
    <w:name w:val="5480E3E0C9E94424AB91366C98E31E98"/>
    <w:rsid w:val="00C143DD"/>
  </w:style>
  <w:style w:type="paragraph" w:customStyle="1" w:styleId="E6998B95F90E4E95BDCD743D59CCB24E">
    <w:name w:val="E6998B95F90E4E95BDCD743D59CCB24E"/>
    <w:rsid w:val="00C143DD"/>
  </w:style>
  <w:style w:type="paragraph" w:customStyle="1" w:styleId="84000479AEDA48098F83B47BCAE09F00">
    <w:name w:val="84000479AEDA48098F83B47BCAE09F00"/>
    <w:rsid w:val="00C143DD"/>
  </w:style>
  <w:style w:type="paragraph" w:customStyle="1" w:styleId="678574DD180946BB93837DCEF27AA1F71">
    <w:name w:val="678574DD180946BB93837DCEF27AA1F71"/>
    <w:rsid w:val="009F16D9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olor w:val="FFC000" w:themeColor="accent4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9BDFF53C314E4866848F8363138F22621">
    <w:name w:val="9BDFF53C314E4866848F8363138F22621"/>
    <w:rsid w:val="009F16D9"/>
    <w:pPr>
      <w:outlineLvl w:val="0"/>
    </w:pPr>
    <w:rPr>
      <w:rFonts w:eastAsiaTheme="minorHAnsi"/>
      <w:b/>
      <w:color w:val="FFFFFF" w:themeColor="background1"/>
      <w:sz w:val="20"/>
      <w:lang w:eastAsia="en-US"/>
    </w:rPr>
  </w:style>
  <w:style w:type="paragraph" w:customStyle="1" w:styleId="DCC2C6B83EB541239BDC008E0E94347E1">
    <w:name w:val="DCC2C6B83EB541239BDC008E0E94347E1"/>
    <w:rsid w:val="009F16D9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6C0FA08A3FF046DFB1E502C349F3B7E31">
    <w:name w:val="6C0FA08A3FF046DFB1E502C349F3B7E31"/>
    <w:rsid w:val="009F16D9"/>
    <w:rPr>
      <w:rFonts w:eastAsiaTheme="minorHAnsi"/>
      <w:color w:val="FFFFFF" w:themeColor="background1"/>
      <w:sz w:val="24"/>
      <w:lang w:eastAsia="en-US"/>
    </w:rPr>
  </w:style>
  <w:style w:type="paragraph" w:customStyle="1" w:styleId="07B5556F98954D0E94219BA2E87FBC531">
    <w:name w:val="07B5556F98954D0E94219BA2E87FBC531"/>
    <w:rsid w:val="009F16D9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40B0CB95F8844D97BA47B3C91CC9AF9C1">
    <w:name w:val="40B0CB95F8844D97BA47B3C91CC9AF9C1"/>
    <w:rsid w:val="009F16D9"/>
    <w:rPr>
      <w:rFonts w:eastAsiaTheme="minorHAnsi"/>
      <w:color w:val="FFFFFF" w:themeColor="background1"/>
      <w:sz w:val="24"/>
      <w:lang w:eastAsia="en-US"/>
    </w:rPr>
  </w:style>
  <w:style w:type="paragraph" w:customStyle="1" w:styleId="B99D63A162AC47C2A018B6691890F0EB1">
    <w:name w:val="B99D63A162AC47C2A018B6691890F0EB1"/>
    <w:rsid w:val="009F16D9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B059E612BA0D4D29933A271D35805FCC1">
    <w:name w:val="B059E612BA0D4D29933A271D35805FCC1"/>
    <w:rsid w:val="009F16D9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B354E60B50D4DEBB594374824BAC6B81">
    <w:name w:val="5B354E60B50D4DEBB594374824BAC6B81"/>
    <w:rsid w:val="009F16D9"/>
    <w:rPr>
      <w:rFonts w:eastAsiaTheme="minorHAnsi"/>
      <w:color w:val="FFFFFF" w:themeColor="background1"/>
      <w:sz w:val="24"/>
      <w:lang w:eastAsia="en-US"/>
    </w:rPr>
  </w:style>
  <w:style w:type="paragraph" w:customStyle="1" w:styleId="271953AEE1244F0BBF78E0529D7355461">
    <w:name w:val="271953AEE1244F0BBF78E0529D7355461"/>
    <w:rsid w:val="009F16D9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224D6F245D004C5A845432B78AD0E1CA1">
    <w:name w:val="224D6F245D004C5A845432B78AD0E1CA1"/>
    <w:rsid w:val="009F16D9"/>
    <w:rPr>
      <w:rFonts w:eastAsiaTheme="minorHAnsi"/>
      <w:color w:val="FFFFFF" w:themeColor="background1"/>
      <w:sz w:val="24"/>
      <w:lang w:eastAsia="en-US"/>
    </w:rPr>
  </w:style>
  <w:style w:type="paragraph" w:customStyle="1" w:styleId="4FF1A415E7E9434DB4C250476E07FE4C1">
    <w:name w:val="4FF1A415E7E9434DB4C250476E07FE4C1"/>
    <w:rsid w:val="009F16D9"/>
    <w:rPr>
      <w:rFonts w:eastAsiaTheme="minorHAnsi"/>
      <w:color w:val="FFFFFF" w:themeColor="background1"/>
      <w:sz w:val="24"/>
      <w:lang w:eastAsia="en-US"/>
    </w:rPr>
  </w:style>
  <w:style w:type="paragraph" w:customStyle="1" w:styleId="8CEE2703817E472E96DA93A1CE8E2A231">
    <w:name w:val="8CEE2703817E472E96DA93A1CE8E2A231"/>
    <w:rsid w:val="009F16D9"/>
    <w:rPr>
      <w:rFonts w:eastAsiaTheme="minorHAnsi"/>
      <w:color w:val="FFFFFF" w:themeColor="background1"/>
      <w:sz w:val="24"/>
      <w:lang w:eastAsia="en-US"/>
    </w:rPr>
  </w:style>
  <w:style w:type="paragraph" w:customStyle="1" w:styleId="C1C67BEC1C47435DAFF1C2A6FF9406381">
    <w:name w:val="C1C67BEC1C47435DAFF1C2A6FF9406381"/>
    <w:rsid w:val="009F16D9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3BFA66BF0842495AB6157B27A49E124B1">
    <w:name w:val="3BFA66BF0842495AB6157B27A49E124B1"/>
    <w:rsid w:val="009F16D9"/>
    <w:rPr>
      <w:rFonts w:eastAsiaTheme="minorHAnsi"/>
      <w:color w:val="FFFFFF" w:themeColor="background1"/>
      <w:sz w:val="24"/>
      <w:lang w:eastAsia="en-US"/>
    </w:rPr>
  </w:style>
  <w:style w:type="paragraph" w:customStyle="1" w:styleId="461A0BA7A0344DEAAC4889A5296CC6091">
    <w:name w:val="461A0BA7A0344DEAAC4889A5296CC6091"/>
    <w:rsid w:val="009F16D9"/>
    <w:rPr>
      <w:rFonts w:eastAsiaTheme="minorHAnsi"/>
      <w:color w:val="FFFFFF" w:themeColor="background1"/>
      <w:sz w:val="24"/>
      <w:lang w:eastAsia="en-US"/>
    </w:rPr>
  </w:style>
  <w:style w:type="paragraph" w:customStyle="1" w:styleId="549112DB46CC435C93C0F885AE6CC0B91">
    <w:name w:val="549112DB46CC435C93C0F885AE6CC0B91"/>
    <w:rsid w:val="009F16D9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0AF83A838DB34F28ABD702EA05DDE6911">
    <w:name w:val="0AF83A838DB34F28ABD702EA05DDE6911"/>
    <w:rsid w:val="009F16D9"/>
    <w:rPr>
      <w:rFonts w:eastAsiaTheme="minorHAnsi"/>
      <w:color w:val="FFFFFF" w:themeColor="background1"/>
      <w:sz w:val="24"/>
      <w:lang w:eastAsia="en-US"/>
    </w:rPr>
  </w:style>
  <w:style w:type="paragraph" w:customStyle="1" w:styleId="916B87DC22C946B8AE756027FB9555DF1">
    <w:name w:val="916B87DC22C946B8AE756027FB9555DF1"/>
    <w:rsid w:val="009F16D9"/>
    <w:rPr>
      <w:rFonts w:eastAsiaTheme="minorHAnsi"/>
      <w:color w:val="FFFFFF" w:themeColor="background1"/>
      <w:sz w:val="24"/>
      <w:lang w:eastAsia="en-US"/>
    </w:rPr>
  </w:style>
  <w:style w:type="paragraph" w:customStyle="1" w:styleId="9621A5E771DD485D8F945C40FD8007B41">
    <w:name w:val="9621A5E771DD485D8F945C40FD8007B41"/>
    <w:rsid w:val="009F16D9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480E3E0C9E94424AB91366C98E31E981">
    <w:name w:val="5480E3E0C9E94424AB91366C98E31E981"/>
    <w:rsid w:val="009F16D9"/>
    <w:rPr>
      <w:rFonts w:eastAsiaTheme="minorHAnsi"/>
      <w:color w:val="FFFFFF" w:themeColor="background1"/>
      <w:sz w:val="24"/>
      <w:lang w:eastAsia="en-US"/>
    </w:rPr>
  </w:style>
  <w:style w:type="paragraph" w:customStyle="1" w:styleId="E6998B95F90E4E95BDCD743D59CCB24E1">
    <w:name w:val="E6998B95F90E4E95BDCD743D59CCB24E1"/>
    <w:rsid w:val="009F16D9"/>
    <w:rPr>
      <w:rFonts w:eastAsiaTheme="minorHAnsi"/>
      <w:color w:val="FFFFFF" w:themeColor="background1"/>
      <w:sz w:val="24"/>
      <w:lang w:eastAsia="en-US"/>
    </w:rPr>
  </w:style>
  <w:style w:type="paragraph" w:customStyle="1" w:styleId="84000479AEDA48098F83B47BCAE09F001">
    <w:name w:val="84000479AEDA48098F83B47BCAE09F001"/>
    <w:rsid w:val="009F16D9"/>
    <w:pPr>
      <w:outlineLvl w:val="0"/>
    </w:pPr>
    <w:rPr>
      <w:rFonts w:eastAsiaTheme="minorHAnsi"/>
      <w:b/>
      <w:color w:val="FFFFFF" w:themeColor="background1"/>
      <w:sz w:val="20"/>
      <w:lang w:eastAsia="en-US"/>
    </w:rPr>
  </w:style>
  <w:style w:type="paragraph" w:customStyle="1" w:styleId="678574DD180946BB93837DCEF27AA1F72">
    <w:name w:val="678574DD180946BB93837DCEF27AA1F72"/>
    <w:rsid w:val="00930763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olor w:val="FFC000" w:themeColor="accent4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9BDFF53C314E4866848F8363138F22622">
    <w:name w:val="9BDFF53C314E4866848F8363138F22622"/>
    <w:rsid w:val="00930763"/>
    <w:pPr>
      <w:outlineLvl w:val="0"/>
    </w:pPr>
    <w:rPr>
      <w:rFonts w:eastAsiaTheme="minorHAnsi"/>
      <w:b/>
      <w:color w:val="FFFFFF" w:themeColor="background1"/>
      <w:sz w:val="20"/>
      <w:lang w:eastAsia="en-US"/>
    </w:rPr>
  </w:style>
  <w:style w:type="paragraph" w:customStyle="1" w:styleId="DCC2C6B83EB541239BDC008E0E94347E2">
    <w:name w:val="DCC2C6B83EB541239BDC008E0E94347E2"/>
    <w:rsid w:val="00930763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6C0FA08A3FF046DFB1E502C349F3B7E32">
    <w:name w:val="6C0FA08A3FF046DFB1E502C349F3B7E32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07B5556F98954D0E94219BA2E87FBC532">
    <w:name w:val="07B5556F98954D0E94219BA2E87FBC532"/>
    <w:rsid w:val="00930763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40B0CB95F8844D97BA47B3C91CC9AF9C2">
    <w:name w:val="40B0CB95F8844D97BA47B3C91CC9AF9C2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B99D63A162AC47C2A018B6691890F0EB2">
    <w:name w:val="B99D63A162AC47C2A018B6691890F0EB2"/>
    <w:rsid w:val="00930763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B059E612BA0D4D29933A271D35805FCC2">
    <w:name w:val="B059E612BA0D4D29933A271D35805FCC2"/>
    <w:rsid w:val="00930763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B354E60B50D4DEBB594374824BAC6B82">
    <w:name w:val="5B354E60B50D4DEBB594374824BAC6B82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271953AEE1244F0BBF78E0529D7355462">
    <w:name w:val="271953AEE1244F0BBF78E0529D7355462"/>
    <w:rsid w:val="00930763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224D6F245D004C5A845432B78AD0E1CA2">
    <w:name w:val="224D6F245D004C5A845432B78AD0E1CA2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4FF1A415E7E9434DB4C250476E07FE4C2">
    <w:name w:val="4FF1A415E7E9434DB4C250476E07FE4C2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8CEE2703817E472E96DA93A1CE8E2A232">
    <w:name w:val="8CEE2703817E472E96DA93A1CE8E2A232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C1C67BEC1C47435DAFF1C2A6FF9406382">
    <w:name w:val="C1C67BEC1C47435DAFF1C2A6FF9406382"/>
    <w:rsid w:val="00930763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3BFA66BF0842495AB6157B27A49E124B2">
    <w:name w:val="3BFA66BF0842495AB6157B27A49E124B2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461A0BA7A0344DEAAC4889A5296CC6092">
    <w:name w:val="461A0BA7A0344DEAAC4889A5296CC6092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549112DB46CC435C93C0F885AE6CC0B92">
    <w:name w:val="549112DB46CC435C93C0F885AE6CC0B92"/>
    <w:rsid w:val="00930763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0AF83A838DB34F28ABD702EA05DDE6912">
    <w:name w:val="0AF83A838DB34F28ABD702EA05DDE6912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916B87DC22C946B8AE756027FB9555DF2">
    <w:name w:val="916B87DC22C946B8AE756027FB9555DF2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9621A5E771DD485D8F945C40FD8007B42">
    <w:name w:val="9621A5E771DD485D8F945C40FD8007B42"/>
    <w:rsid w:val="00930763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480E3E0C9E94424AB91366C98E31E982">
    <w:name w:val="5480E3E0C9E94424AB91366C98E31E982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E6998B95F90E4E95BDCD743D59CCB24E2">
    <w:name w:val="E6998B95F90E4E95BDCD743D59CCB24E2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84000479AEDA48098F83B47BCAE09F002">
    <w:name w:val="84000479AEDA48098F83B47BCAE09F002"/>
    <w:rsid w:val="00930763"/>
    <w:pPr>
      <w:outlineLvl w:val="0"/>
    </w:pPr>
    <w:rPr>
      <w:rFonts w:eastAsiaTheme="minorHAnsi"/>
      <w:b/>
      <w:color w:val="FFFFFF" w:themeColor="background1"/>
      <w:sz w:val="20"/>
      <w:lang w:eastAsia="en-US"/>
    </w:rPr>
  </w:style>
  <w:style w:type="paragraph" w:customStyle="1" w:styleId="678574DD180946BB93837DCEF27AA1F73">
    <w:name w:val="678574DD180946BB93837DCEF27AA1F73"/>
    <w:rsid w:val="00930763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olor w:val="FFC000" w:themeColor="accent4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9BDFF53C314E4866848F8363138F22623">
    <w:name w:val="9BDFF53C314E4866848F8363138F22623"/>
    <w:rsid w:val="00930763"/>
    <w:pPr>
      <w:outlineLvl w:val="0"/>
    </w:pPr>
    <w:rPr>
      <w:rFonts w:eastAsiaTheme="minorHAnsi"/>
      <w:b/>
      <w:color w:val="FFFFFF" w:themeColor="background1"/>
      <w:sz w:val="20"/>
      <w:lang w:eastAsia="en-US"/>
    </w:rPr>
  </w:style>
  <w:style w:type="paragraph" w:customStyle="1" w:styleId="DCC2C6B83EB541239BDC008E0E94347E3">
    <w:name w:val="DCC2C6B83EB541239BDC008E0E94347E3"/>
    <w:rsid w:val="00930763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6C0FA08A3FF046DFB1E502C349F3B7E33">
    <w:name w:val="6C0FA08A3FF046DFB1E502C349F3B7E33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07B5556F98954D0E94219BA2E87FBC533">
    <w:name w:val="07B5556F98954D0E94219BA2E87FBC533"/>
    <w:rsid w:val="00930763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40B0CB95F8844D97BA47B3C91CC9AF9C3">
    <w:name w:val="40B0CB95F8844D97BA47B3C91CC9AF9C3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B99D63A162AC47C2A018B6691890F0EB3">
    <w:name w:val="B99D63A162AC47C2A018B6691890F0EB3"/>
    <w:rsid w:val="00930763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B059E612BA0D4D29933A271D35805FCC3">
    <w:name w:val="B059E612BA0D4D29933A271D35805FCC3"/>
    <w:rsid w:val="00930763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B354E60B50D4DEBB594374824BAC6B83">
    <w:name w:val="5B354E60B50D4DEBB594374824BAC6B83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271953AEE1244F0BBF78E0529D7355463">
    <w:name w:val="271953AEE1244F0BBF78E0529D7355463"/>
    <w:rsid w:val="00930763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224D6F245D004C5A845432B78AD0E1CA3">
    <w:name w:val="224D6F245D004C5A845432B78AD0E1CA3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4FF1A415E7E9434DB4C250476E07FE4C3">
    <w:name w:val="4FF1A415E7E9434DB4C250476E07FE4C3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8CEE2703817E472E96DA93A1CE8E2A233">
    <w:name w:val="8CEE2703817E472E96DA93A1CE8E2A233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C1C67BEC1C47435DAFF1C2A6FF9406383">
    <w:name w:val="C1C67BEC1C47435DAFF1C2A6FF9406383"/>
    <w:rsid w:val="00930763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3BFA66BF0842495AB6157B27A49E124B3">
    <w:name w:val="3BFA66BF0842495AB6157B27A49E124B3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461A0BA7A0344DEAAC4889A5296CC6093">
    <w:name w:val="461A0BA7A0344DEAAC4889A5296CC6093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549112DB46CC435C93C0F885AE6CC0B93">
    <w:name w:val="549112DB46CC435C93C0F885AE6CC0B93"/>
    <w:rsid w:val="00930763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0AF83A838DB34F28ABD702EA05DDE6913">
    <w:name w:val="0AF83A838DB34F28ABD702EA05DDE6913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916B87DC22C946B8AE756027FB9555DF3">
    <w:name w:val="916B87DC22C946B8AE756027FB9555DF3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9621A5E771DD485D8F945C40FD8007B43">
    <w:name w:val="9621A5E771DD485D8F945C40FD8007B43"/>
    <w:rsid w:val="00930763"/>
    <w:pPr>
      <w:jc w:val="center"/>
      <w:outlineLvl w:val="1"/>
    </w:pPr>
    <w:rPr>
      <w:rFonts w:asciiTheme="majorHAnsi" w:eastAsiaTheme="minorHAnsi" w:hAnsiTheme="majorHAnsi"/>
      <w:b/>
      <w:color w:val="FFC000" w:themeColor="accent4"/>
      <w:sz w:val="28"/>
      <w:szCs w:val="24"/>
      <w:lang w:eastAsia="en-US"/>
    </w:rPr>
  </w:style>
  <w:style w:type="paragraph" w:customStyle="1" w:styleId="5480E3E0C9E94424AB91366C98E31E983">
    <w:name w:val="5480E3E0C9E94424AB91366C98E31E983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E6998B95F90E4E95BDCD743D59CCB24E3">
    <w:name w:val="E6998B95F90E4E95BDCD743D59CCB24E3"/>
    <w:rsid w:val="00930763"/>
    <w:rPr>
      <w:rFonts w:eastAsiaTheme="minorHAnsi"/>
      <w:color w:val="FFFFFF" w:themeColor="background1"/>
      <w:sz w:val="24"/>
      <w:lang w:eastAsia="en-US"/>
    </w:rPr>
  </w:style>
  <w:style w:type="paragraph" w:customStyle="1" w:styleId="84000479AEDA48098F83B47BCAE09F003">
    <w:name w:val="84000479AEDA48098F83B47BCAE09F003"/>
    <w:rsid w:val="00930763"/>
    <w:pPr>
      <w:outlineLvl w:val="0"/>
    </w:pPr>
    <w:rPr>
      <w:rFonts w:eastAsiaTheme="minorHAnsi"/>
      <w:b/>
      <w:color w:val="FFFFFF" w:themeColor="background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6">
      <a:dk1>
        <a:sysClr val="windowText" lastClr="000000"/>
      </a:dk1>
      <a:lt1>
        <a:sysClr val="window" lastClr="FFFFFF"/>
      </a:lt1>
      <a:dk2>
        <a:srgbClr val="0D1E31"/>
      </a:dk2>
      <a:lt2>
        <a:srgbClr val="E7E6E6"/>
      </a:lt2>
      <a:accent1>
        <a:srgbClr val="4472C4"/>
      </a:accent1>
      <a:accent2>
        <a:srgbClr val="A0703F"/>
      </a:accent2>
      <a:accent3>
        <a:srgbClr val="C7995E"/>
      </a:accent3>
      <a:accent4>
        <a:srgbClr val="E5B77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Office_30264952_TF03091218</Template>
  <TotalTime>4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nl-NL</cp:lastModifiedBy>
  <cp:revision>3</cp:revision>
  <dcterms:created xsi:type="dcterms:W3CDTF">2019-03-07T15:16:00Z</dcterms:created>
  <dcterms:modified xsi:type="dcterms:W3CDTF">2019-03-08T13:23:00Z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