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lderlay-out: buitenkant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EC76BC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ellay-out"/>
              <w:tblW w:w="4139" w:type="dxa"/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107"/>
            </w:tblGrid>
            <w:tr w:rsidR="00EC76BC" w:rsidTr="00785B89">
              <w:trPr>
                <w:trHeight w:hRule="exact" w:val="3600"/>
              </w:trPr>
              <w:tc>
                <w:tcPr>
                  <w:tcW w:w="4139" w:type="dxa"/>
                  <w:gridSpan w:val="2"/>
                  <w:vAlign w:val="bottom"/>
                </w:tcPr>
                <w:bookmarkStart w:id="0" w:name="_GoBack"/>
                <w:bookmarkEnd w:id="0"/>
                <w:p w:rsidR="00EC76BC" w:rsidRDefault="00D17646">
                  <w:pPr>
                    <w:pStyle w:val="Kop1"/>
                    <w:outlineLvl w:val="0"/>
                  </w:pPr>
                  <w:sdt>
                    <w:sdt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5B89" w:rsidRPr="00785B89">
                        <w:rPr>
                          <w:sz w:val="54"/>
                          <w:szCs w:val="54"/>
                          <w:lang w:bidi="nl-NL"/>
                        </w:rPr>
                        <w:t>Dit is een prima plek voor een missieverklaring</w:t>
                      </w:r>
                    </w:sdtContent>
                  </w:sdt>
                </w:p>
              </w:tc>
            </w:tr>
            <w:tr w:rsidR="00EC76BC" w:rsidTr="00785B89">
              <w:trPr>
                <w:gridAfter w:val="1"/>
                <w:wAfter w:w="107" w:type="dxa"/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EC76BC" w:rsidRDefault="00785B89">
                  <w:pPr>
                    <w:pStyle w:val="Bloktekst"/>
                  </w:pPr>
                  <w:r>
                    <w:rPr>
                      <w:lang w:bidi="nl-NL"/>
                    </w:rPr>
                    <w:t>U kunt deze strakke, professionele folder gewoon zo gebruiken of hem aanpassen.</w:t>
                  </w:r>
                </w:p>
                <w:p w:rsidR="00EC76BC" w:rsidRDefault="00785B89">
                  <w:pPr>
                    <w:pStyle w:val="Bloktekst"/>
                  </w:pPr>
                  <w:r>
                    <w:rPr>
                      <w:lang w:bidi="nl-NL"/>
                    </w:rPr>
                    <w:t xml:space="preserve">Op de volgende pagina hebben we een paar tips toegevoegd (zoals deze) om u op gang te helpen. </w:t>
                  </w:r>
                </w:p>
                <w:p w:rsidR="00EC76BC" w:rsidRDefault="00785B89">
                  <w:pPr>
                    <w:pStyle w:val="Bloktekst"/>
                  </w:pPr>
                  <w:r>
                    <w:rPr>
                      <w:lang w:bidi="nl-NL"/>
                    </w:rPr>
                    <w:t>(Overigens kunt u het logo of een foto vervangen door een van uzelf door er met de rechtermuisknop op te klikken en Afbeelding wijzigen te kiezen.)</w:t>
                  </w:r>
                </w:p>
              </w:tc>
            </w:tr>
          </w:tbl>
          <w:p w:rsidR="00EC76BC" w:rsidRDefault="00EC76BC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EC76BC" w:rsidRDefault="00EC76BC">
            <w:pPr>
              <w:spacing w:after="160" w:line="259" w:lineRule="auto"/>
            </w:pPr>
          </w:p>
        </w:tc>
        <w:tc>
          <w:tcPr>
            <w:tcW w:w="576" w:type="dxa"/>
          </w:tcPr>
          <w:p w:rsidR="00EC76BC" w:rsidRDefault="00EC76BC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lay-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C76BC">
              <w:trPr>
                <w:trHeight w:hRule="exact" w:val="1440"/>
              </w:trPr>
              <w:tc>
                <w:tcPr>
                  <w:tcW w:w="5000" w:type="pct"/>
                </w:tcPr>
                <w:p w:rsidR="00EC76BC" w:rsidRDefault="00EC76BC"/>
              </w:tc>
            </w:tr>
            <w:tr w:rsidR="00EC76BC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EC76BC" w:rsidRDefault="00D17646">
                  <w:pPr>
                    <w:pStyle w:val="Geadresseerde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785B89">
                        <w:rPr>
                          <w:lang w:bidi="nl-NL"/>
                        </w:rPr>
                        <w:t>[Naam geadresseerde]</w:t>
                      </w:r>
                      <w:r w:rsidR="00785B89">
                        <w:rPr>
                          <w:lang w:bidi="nl-NL"/>
                        </w:rPr>
                        <w:br/>
                        <w:t>[Adres]</w:t>
                      </w:r>
                      <w:r w:rsidR="00785B89">
                        <w:rPr>
                          <w:lang w:bidi="nl-NL"/>
                        </w:rPr>
                        <w:br/>
                        <w:t>[Postcode  plaats]</w:t>
                      </w:r>
                    </w:sdtContent>
                  </w:sdt>
                </w:p>
              </w:tc>
            </w:tr>
            <w:tr w:rsidR="00EC76BC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Bedrijf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EC76BC" w:rsidRDefault="00785B89">
                      <w:pPr>
                        <w:pStyle w:val="Organisatie"/>
                        <w:spacing w:line="264" w:lineRule="auto"/>
                      </w:pPr>
                      <w:r>
                        <w:rPr>
                          <w:lang w:bidi="nl-NL"/>
                        </w:rPr>
                        <w:t>[Bedrijfsnaam]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EC76BC" w:rsidRDefault="00785B89">
                      <w:pPr>
                        <w:pStyle w:val="Geenafstand"/>
                      </w:pPr>
                      <w:r>
                        <w:rPr>
                          <w:lang w:bidi="nl-NL"/>
                        </w:rPr>
                        <w:t>[Adres, postcode, plaats]</w:t>
                      </w:r>
                    </w:p>
                  </w:sdtContent>
                </w:sdt>
              </w:tc>
            </w:tr>
          </w:tbl>
          <w:p w:rsidR="00EC76BC" w:rsidRDefault="00EC76BC">
            <w:pPr>
              <w:spacing w:after="160" w:line="259" w:lineRule="auto"/>
            </w:pPr>
          </w:p>
        </w:tc>
        <w:tc>
          <w:tcPr>
            <w:tcW w:w="576" w:type="dxa"/>
          </w:tcPr>
          <w:p w:rsidR="00EC76BC" w:rsidRDefault="00EC76BC">
            <w:pPr>
              <w:spacing w:after="160" w:line="259" w:lineRule="auto"/>
            </w:pPr>
          </w:p>
        </w:tc>
        <w:tc>
          <w:tcPr>
            <w:tcW w:w="576" w:type="dxa"/>
          </w:tcPr>
          <w:p w:rsidR="00EC76BC" w:rsidRDefault="00EC76BC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lay-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C76BC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EC76BC" w:rsidRDefault="00D17646">
                  <w:pPr>
                    <w:pStyle w:val="Titel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5B89" w:rsidRPr="00785B89">
                        <w:rPr>
                          <w:sz w:val="64"/>
                          <w:szCs w:val="64"/>
                          <w:lang w:bidi="nl-NL"/>
                        </w:rPr>
                        <w:t>Uw bedrijfsfolder</w:t>
                      </w:r>
                    </w:sdtContent>
                  </w:sdt>
                </w:p>
              </w:tc>
            </w:tr>
            <w:tr w:rsidR="00EC76BC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EC76BC" w:rsidRDefault="00D17646">
                  <w:pPr>
                    <w:pStyle w:val="Ondertitel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5B89">
                        <w:rPr>
                          <w:lang w:bidi="nl-NL"/>
                        </w:rPr>
                        <w:t>Hier zou een korte beschrijving of de slogan van uw bedrijf kunnen staan</w:t>
                      </w:r>
                    </w:sdtContent>
                  </w:sdt>
                </w:p>
              </w:tc>
            </w:tr>
            <w:tr w:rsidR="00EC76BC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EC76BC" w:rsidRDefault="00785B89">
                  <w:pPr>
                    <w:spacing w:after="160" w:line="264" w:lineRule="auto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 wp14:anchorId="231C1F62" wp14:editId="08ECBF55">
                        <wp:extent cx="822959" cy="396784"/>
                        <wp:effectExtent l="0" t="0" r="0" b="381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76BC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EC76BC" w:rsidRDefault="00EC76BC">
                  <w:pPr>
                    <w:spacing w:after="200" w:line="264" w:lineRule="auto"/>
                  </w:pPr>
                </w:p>
              </w:tc>
            </w:tr>
          </w:tbl>
          <w:p w:rsidR="00EC76BC" w:rsidRDefault="00EC76BC">
            <w:pPr>
              <w:spacing w:after="160" w:line="259" w:lineRule="auto"/>
            </w:pPr>
          </w:p>
        </w:tc>
      </w:tr>
    </w:tbl>
    <w:p w:rsidR="00EC76BC" w:rsidRDefault="00EC76BC">
      <w:pPr>
        <w:pStyle w:val="Ge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lderlay-out: binnenkant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EC76BC">
        <w:trPr>
          <w:trHeight w:hRule="exact" w:val="10800"/>
        </w:trPr>
        <w:tc>
          <w:tcPr>
            <w:tcW w:w="4176" w:type="dxa"/>
          </w:tcPr>
          <w:tbl>
            <w:tblPr>
              <w:tblStyle w:val="Tabellay-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C76BC">
              <w:trPr>
                <w:trHeight w:hRule="exact" w:val="3312"/>
              </w:trPr>
              <w:tc>
                <w:tcPr>
                  <w:tcW w:w="4176" w:type="dxa"/>
                </w:tcPr>
                <w:p w:rsidR="00EC76BC" w:rsidRDefault="00785B89">
                  <w:pPr>
                    <w:spacing w:after="200" w:line="264" w:lineRule="auto"/>
                  </w:pPr>
                  <w:r>
                    <w:rPr>
                      <w:noProof/>
                      <w:lang w:eastAsia="nl-NL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Afbeelding 3" descr="Man op vliegve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76BC">
              <w:trPr>
                <w:trHeight w:hRule="exact" w:val="7488"/>
              </w:trPr>
              <w:tc>
                <w:tcPr>
                  <w:tcW w:w="4176" w:type="dxa"/>
                </w:tcPr>
                <w:p w:rsidR="00EC76BC" w:rsidRDefault="00D17646">
                  <w:pPr>
                    <w:pStyle w:val="Kop2"/>
                    <w:outlineLvl w:val="1"/>
                  </w:pPr>
                  <w:r>
                    <w:rPr>
                      <w:lang w:bidi="nl-NL"/>
                    </w:rPr>
                    <w:t>Een persoonlijk tintje</w:t>
                  </w:r>
                </w:p>
                <w:p w:rsidR="00EC76BC" w:rsidRDefault="00D17646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>Denkt u dat het lastig is om een document op te maken dat er zo goed uitziet? Dat valt reuze mee!</w:t>
                  </w:r>
                </w:p>
                <w:p w:rsidR="00EC76BC" w:rsidRDefault="00785B89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>We hebben stijlen waarmee u met één klik dezelfde opmaak als in deze folder kunt gebruiken. Bekijk de galerie Stijlen op het tabblad Start van het lint.</w:t>
                  </w:r>
                </w:p>
                <w:p w:rsidR="00EC76BC" w:rsidRDefault="00785B89">
                  <w:pPr>
                    <w:pStyle w:val="Kop3"/>
                    <w:outlineLvl w:val="2"/>
                  </w:pPr>
                  <w:r>
                    <w:rPr>
                      <w:lang w:bidi="nl-NL"/>
                    </w:rPr>
                    <w:t>Aanpassen in een oogwenk</w:t>
                  </w:r>
                </w:p>
                <w:p w:rsidR="00EC76BC" w:rsidRDefault="00785B89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>Bekijk op het tabblad Ontwerpen van het lint de galerieën Thema's, Kleuren en Lettertypen om een andere opmaak voor deze folder uit te proberen.</w:t>
                  </w:r>
                </w:p>
                <w:p w:rsidR="00EC76BC" w:rsidRDefault="00785B89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>Heeft uw bedrijf eigen lettertypen of kleuren? Geen probleem! Deze galerieën geven u de optie uw eigen lettertypen en kleuren toe te voegen.</w:t>
                  </w:r>
                </w:p>
              </w:tc>
            </w:tr>
          </w:tbl>
          <w:p w:rsidR="00EC76BC" w:rsidRDefault="00EC76BC">
            <w:pPr>
              <w:spacing w:after="160" w:line="259" w:lineRule="auto"/>
            </w:pPr>
          </w:p>
        </w:tc>
        <w:tc>
          <w:tcPr>
            <w:tcW w:w="576" w:type="dxa"/>
          </w:tcPr>
          <w:p w:rsidR="00EC76BC" w:rsidRDefault="00EC76BC">
            <w:pPr>
              <w:spacing w:after="160" w:line="259" w:lineRule="auto"/>
            </w:pPr>
          </w:p>
        </w:tc>
        <w:tc>
          <w:tcPr>
            <w:tcW w:w="576" w:type="dxa"/>
          </w:tcPr>
          <w:p w:rsidR="00EC76BC" w:rsidRDefault="00EC76BC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lay-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C76BC">
              <w:trPr>
                <w:trHeight w:hRule="exact" w:val="7344"/>
              </w:trPr>
              <w:tc>
                <w:tcPr>
                  <w:tcW w:w="5000" w:type="pct"/>
                </w:tcPr>
                <w:p w:rsidR="00EC76BC" w:rsidRDefault="00785B89">
                  <w:pPr>
                    <w:pStyle w:val="Kop2"/>
                    <w:spacing w:before="180"/>
                    <w:outlineLvl w:val="1"/>
                  </w:pPr>
                  <w:r>
                    <w:rPr>
                      <w:lang w:bidi="nl-NL"/>
                    </w:rPr>
                    <w:t>Wat moet erin?</w:t>
                  </w:r>
                </w:p>
                <w:p w:rsidR="00EC76BC" w:rsidRDefault="00785B89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 xml:space="preserve">We weten dat u uren door zou kunnen gaan met het aanprijzen van uw bedrijf. (En dat nemen we u niet kwalijk – u bent geweldig!) </w:t>
                  </w:r>
                  <w:r w:rsidR="00D17646">
                    <w:rPr>
                      <w:lang w:bidi="nl-NL"/>
                    </w:rPr>
                    <w:t>Maar u moet het kort en bondig houden, dus geven we een paar suggesties...</w:t>
                  </w:r>
                </w:p>
                <w:p w:rsidR="00EC76BC" w:rsidRDefault="00785B89">
                  <w:pPr>
                    <w:pStyle w:val="Kop3"/>
                    <w:outlineLvl w:val="2"/>
                  </w:pPr>
                  <w:r>
                    <w:rPr>
                      <w:lang w:bidi="nl-NL"/>
                    </w:rPr>
                    <w:t>Focus op wat u het beste doet</w:t>
                  </w:r>
                </w:p>
                <w:p w:rsidR="00EC76BC" w:rsidRDefault="00785B89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>Probeer bijvoorbeeld een samenvatting van concurrentievoordelen aan de linkerkant, en een kort succesverhaal van een klant of een van die enthousiaste aanbevelingen hier in het midden. Bijvoorbeeld:</w:t>
                  </w:r>
                </w:p>
                <w:p w:rsidR="00EC76BC" w:rsidRDefault="00785B89">
                  <w:pPr>
                    <w:pStyle w:val="Citaat"/>
                  </w:pPr>
                  <w:r>
                    <w:rPr>
                      <w:lang w:bidi="nl-NL"/>
                    </w:rPr>
                    <w:t>"Uw bedrijf is het beste. Ik kan me niet voorstellen dat mensen zonder u kunnen." —Zeer slimme klant</w:t>
                  </w:r>
                </w:p>
                <w:p w:rsidR="00EC76BC" w:rsidRDefault="00785B89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>De rechterkant van deze pagina is perfect voor een overzicht van de belangrijkste producten of services.</w:t>
                  </w:r>
                </w:p>
              </w:tc>
            </w:tr>
            <w:tr w:rsidR="00EC76BC">
              <w:trPr>
                <w:trHeight w:hRule="exact" w:val="288"/>
              </w:trPr>
              <w:tc>
                <w:tcPr>
                  <w:tcW w:w="5000" w:type="pct"/>
                </w:tcPr>
                <w:p w:rsidR="00EC76BC" w:rsidRDefault="00EC76BC"/>
              </w:tc>
            </w:tr>
            <w:tr w:rsidR="00EC76BC">
              <w:trPr>
                <w:trHeight w:hRule="exact" w:val="3168"/>
              </w:trPr>
              <w:tc>
                <w:tcPr>
                  <w:tcW w:w="5000" w:type="pct"/>
                </w:tcPr>
                <w:p w:rsidR="00EC76BC" w:rsidRDefault="00785B89">
                  <w:pPr>
                    <w:spacing w:after="200" w:line="264" w:lineRule="auto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Afbeelding 2" descr="Vensterbedrijfsruim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76BC" w:rsidRDefault="00EC76BC">
            <w:pPr>
              <w:spacing w:after="160" w:line="259" w:lineRule="auto"/>
            </w:pPr>
          </w:p>
        </w:tc>
        <w:tc>
          <w:tcPr>
            <w:tcW w:w="576" w:type="dxa"/>
          </w:tcPr>
          <w:p w:rsidR="00EC76BC" w:rsidRDefault="00EC76BC">
            <w:pPr>
              <w:spacing w:after="160" w:line="259" w:lineRule="auto"/>
            </w:pPr>
          </w:p>
        </w:tc>
        <w:tc>
          <w:tcPr>
            <w:tcW w:w="576" w:type="dxa"/>
          </w:tcPr>
          <w:p w:rsidR="00EC76BC" w:rsidRDefault="00EC76BC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ellay-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C76BC">
              <w:trPr>
                <w:trHeight w:hRule="exact" w:val="7344"/>
              </w:trPr>
              <w:tc>
                <w:tcPr>
                  <w:tcW w:w="5000" w:type="pct"/>
                </w:tcPr>
                <w:p w:rsidR="00EC76BC" w:rsidRDefault="00785B89">
                  <w:pPr>
                    <w:spacing w:before="200" w:after="200" w:line="264" w:lineRule="auto"/>
                  </w:pPr>
                  <w:r>
                    <w:rPr>
                      <w:lang w:bidi="nl-NL"/>
                    </w:rPr>
                    <w:t>Hier kunt u een paar van uw meest indrukwekkende klanten noemen:</w:t>
                  </w:r>
                </w:p>
                <w:p w:rsidR="00EC76BC" w:rsidRDefault="00785B89">
                  <w:pPr>
                    <w:pStyle w:val="Lijstopsomteken"/>
                    <w:spacing w:line="264" w:lineRule="auto"/>
                  </w:pPr>
                  <w:r>
                    <w:rPr>
                      <w:lang w:bidi="nl-NL"/>
                    </w:rPr>
                    <w:t>Groot belangrijk bedrijf</w:t>
                  </w:r>
                </w:p>
                <w:p w:rsidR="00EC76BC" w:rsidRDefault="00785B89">
                  <w:pPr>
                    <w:pStyle w:val="Lijstopsomteken"/>
                    <w:spacing w:line="264" w:lineRule="auto"/>
                  </w:pPr>
                  <w:r>
                    <w:rPr>
                      <w:lang w:bidi="nl-NL"/>
                    </w:rPr>
                    <w:t>Heel bekend bedrijf</w:t>
                  </w:r>
                </w:p>
                <w:p w:rsidR="00EC76BC" w:rsidRDefault="00785B89">
                  <w:pPr>
                    <w:pStyle w:val="Lijstopsomteken"/>
                    <w:spacing w:line="264" w:lineRule="auto"/>
                  </w:pPr>
                  <w:r>
                    <w:rPr>
                      <w:lang w:bidi="nl-NL"/>
                    </w:rPr>
                    <w:t>Erg indrukwekkend bedrijf</w:t>
                  </w:r>
                </w:p>
                <w:p w:rsidR="00EC76BC" w:rsidRDefault="00785B89">
                  <w:pPr>
                    <w:pStyle w:val="Kop2"/>
                    <w:outlineLvl w:val="1"/>
                  </w:pPr>
                  <w:r>
                    <w:rPr>
                      <w:lang w:bidi="nl-NL"/>
                    </w:rPr>
                    <w:t>Belangrijke aanbiedingen</w:t>
                  </w:r>
                </w:p>
                <w:p w:rsidR="00EC76BC" w:rsidRDefault="00785B89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>Wees niet verlegen! Laat zien hoe geweldig u bent. Vermeld hier de belangrijkste dingen die u doet of geef er een samenvatting van. Nog één tip voor onderweg...</w:t>
                  </w:r>
                </w:p>
                <w:p w:rsidR="00EC76BC" w:rsidRDefault="00785B89">
                  <w:pPr>
                    <w:pStyle w:val="Kop3"/>
                    <w:outlineLvl w:val="2"/>
                  </w:pPr>
                  <w:r>
                    <w:rPr>
                      <w:lang w:bidi="nl-NL"/>
                    </w:rPr>
                    <w:t>Maak het beeldschoon</w:t>
                  </w:r>
                </w:p>
                <w:p w:rsidR="00EC76BC" w:rsidRDefault="00785B89">
                  <w:pPr>
                    <w:spacing w:after="200" w:line="264" w:lineRule="auto"/>
                  </w:pPr>
                  <w:r>
                    <w:rPr>
                      <w:lang w:bidi="nl-NL"/>
                    </w:rPr>
                    <w:t>Als u een foto door uw eigen foto vervangt en deze niet precies in de ruimte past, kunt u de foto in een oogwenk bijsnijden. Selecteer de afbeelding en klik vervolgens op het tabblad Opmaak onder Hulpmiddelen voor afbeeldingen op Bijsnijden.</w:t>
                  </w:r>
                </w:p>
              </w:tc>
            </w:tr>
            <w:tr w:rsidR="00EC76BC">
              <w:trPr>
                <w:trHeight w:hRule="exact" w:val="288"/>
              </w:trPr>
              <w:tc>
                <w:tcPr>
                  <w:tcW w:w="5000" w:type="pct"/>
                </w:tcPr>
                <w:p w:rsidR="00EC76BC" w:rsidRDefault="00EC76BC"/>
              </w:tc>
            </w:tr>
            <w:tr w:rsidR="00EC76BC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EC76BC" w:rsidRDefault="00785B89" w:rsidP="00785B89">
                  <w:pPr>
                    <w:pStyle w:val="Blokkoptekst"/>
                    <w:spacing w:before="120" w:after="140"/>
                    <w:ind w:left="289" w:right="289"/>
                  </w:pPr>
                  <w:r>
                    <w:rPr>
                      <w:lang w:bidi="nl-NL"/>
                    </w:rPr>
                    <w:t>Contact met ons opnemen</w:t>
                  </w:r>
                </w:p>
                <w:p w:rsidR="00EC76BC" w:rsidRDefault="00D17646" w:rsidP="00785B89">
                  <w:pPr>
                    <w:pStyle w:val="Bloktekst2"/>
                    <w:spacing w:after="100"/>
                    <w:ind w:left="289" w:right="289"/>
                  </w:pPr>
                  <w:sdt>
                    <w:sdtPr>
                      <w:alias w:val="Bedrijf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785B89">
                        <w:rPr>
                          <w:lang w:bidi="nl-NL"/>
                        </w:rPr>
                        <w:t>[Bedrijfsnaam]</w:t>
                      </w:r>
                    </w:sdtContent>
                  </w:sdt>
                  <w:r w:rsidR="00785B89">
                    <w:rPr>
                      <w:lang w:bidi="nl-NL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785B89">
                        <w:rPr>
                          <w:lang w:bidi="nl-NL"/>
                        </w:rPr>
                        <w:t>[Adres]</w:t>
                      </w:r>
                    </w:sdtContent>
                  </w:sdt>
                  <w:r w:rsidR="00785B89">
                    <w:rPr>
                      <w:lang w:bidi="nl-NL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785B89">
                        <w:rPr>
                          <w:lang w:bidi="nl-NL"/>
                        </w:rPr>
                        <w:t>[Postcode  plaats]</w:t>
                      </w:r>
                    </w:sdtContent>
                  </w:sdt>
                </w:p>
                <w:p w:rsidR="00EC76BC" w:rsidRDefault="00D17646" w:rsidP="00785B89">
                  <w:pPr>
                    <w:pStyle w:val="Bloktekst2"/>
                    <w:spacing w:after="100"/>
                    <w:ind w:left="289" w:right="289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5B89">
                        <w:rPr>
                          <w:lang w:bidi="nl-NL"/>
                        </w:rPr>
                        <w:t>[Telefoon]</w:t>
                      </w:r>
                    </w:sdtContent>
                  </w:sdt>
                  <w:r w:rsidR="00785B89">
                    <w:rPr>
                      <w:lang w:bidi="nl-NL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5B89">
                        <w:rPr>
                          <w:lang w:bidi="nl-NL"/>
                        </w:rPr>
                        <w:t>[E-mail]</w:t>
                      </w:r>
                    </w:sdtContent>
                  </w:sdt>
                </w:p>
                <w:p w:rsidR="00EC76BC" w:rsidRDefault="00785B89">
                  <w:pPr>
                    <w:pStyle w:val="Bloktekst2"/>
                  </w:pPr>
                  <w:r>
                    <w:rPr>
                      <w:lang w:bidi="nl-NL"/>
                    </w:rPr>
                    <w:t>Bezoek ons op internet:</w:t>
                  </w:r>
                  <w:r>
                    <w:rPr>
                      <w:lang w:bidi="nl-NL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nl-NL"/>
                        </w:rPr>
                        <w:t>[Webadres]</w:t>
                      </w:r>
                    </w:sdtContent>
                  </w:sdt>
                </w:p>
              </w:tc>
            </w:tr>
          </w:tbl>
          <w:p w:rsidR="00EC76BC" w:rsidRDefault="00EC76BC">
            <w:pPr>
              <w:spacing w:after="160" w:line="259" w:lineRule="auto"/>
            </w:pPr>
          </w:p>
        </w:tc>
      </w:tr>
    </w:tbl>
    <w:p w:rsidR="00EC76BC" w:rsidRDefault="00EC76BC">
      <w:pPr>
        <w:pStyle w:val="Geenafstand"/>
      </w:pPr>
    </w:p>
    <w:sectPr w:rsidR="00EC76BC" w:rsidSect="00F950C1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C"/>
    <w:rsid w:val="00785B89"/>
    <w:rsid w:val="00A54C92"/>
    <w:rsid w:val="00D17646"/>
    <w:rsid w:val="00EC76BC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nl-NL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-out">
    <w:name w:val="Tabellay-out"/>
    <w:basedOn w:val="Standaard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Geenafstand">
    <w:name w:val="No Spacing"/>
    <w:uiPriority w:val="5"/>
    <w:qFormat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Ondertitel">
    <w:name w:val="Subtitle"/>
    <w:basedOn w:val="Standaard"/>
    <w:next w:val="Standaard"/>
    <w:link w:val="Ondertitel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OndertitelChar">
    <w:name w:val="Ondertitel Char"/>
    <w:basedOn w:val="Standaardalinea-lettertype"/>
    <w:link w:val="Ondertitel"/>
    <w:uiPriority w:val="4"/>
    <w:rPr>
      <w:sz w:val="28"/>
    </w:rPr>
  </w:style>
  <w:style w:type="paragraph" w:customStyle="1" w:styleId="Organisatie">
    <w:name w:val="Organisatie"/>
    <w:basedOn w:val="Standaard"/>
    <w:next w:val="Standaard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Geadresseerde">
    <w:name w:val="Geadresseerde"/>
    <w:basedOn w:val="Standaard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Kop1Char">
    <w:name w:val="Kop 1 Char"/>
    <w:basedOn w:val="Standaardalinea-lettertype"/>
    <w:link w:val="Kop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ktekst">
    <w:name w:val="Block Text"/>
    <w:basedOn w:val="Standaard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Kop2Char">
    <w:name w:val="Kop 2 Char"/>
    <w:basedOn w:val="Standaardalinea-lettertype"/>
    <w:link w:val="Kop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Kop3Char">
    <w:name w:val="Kop 3 Char"/>
    <w:basedOn w:val="Standaardalinea-lettertype"/>
    <w:link w:val="Kop3"/>
    <w:uiPriority w:val="2"/>
    <w:rPr>
      <w:b/>
      <w:bCs/>
      <w:sz w:val="26"/>
    </w:rPr>
  </w:style>
  <w:style w:type="paragraph" w:styleId="Citaat">
    <w:name w:val="Quote"/>
    <w:basedOn w:val="Standaard"/>
    <w:next w:val="Standaard"/>
    <w:link w:val="Citaat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atChar">
    <w:name w:val="Citaat Char"/>
    <w:basedOn w:val="Standaardalinea-lettertype"/>
    <w:link w:val="Citaat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kkoptekst">
    <w:name w:val="Blokkoptekst"/>
    <w:basedOn w:val="Standaard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ktekst2">
    <w:name w:val="Bloktekst 2"/>
    <w:basedOn w:val="Standaard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jstopsomteken">
    <w:name w:val="List Bullet"/>
    <w:basedOn w:val="Standaard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70701A" w:rsidRDefault="008A6E02">
          <w:r>
            <w:rPr>
              <w:lang w:bidi="nl-NL"/>
            </w:rPr>
            <w:t>Hier zou een korte beschrijving of de slogan van uw bedrijf kunnen staan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70701A" w:rsidRDefault="008A6E02">
          <w:r>
            <w:rPr>
              <w:lang w:bidi="nl-NL"/>
            </w:rPr>
            <w:t>[Adres, postcode, plaats]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70701A" w:rsidRDefault="008A6E02">
          <w:r>
            <w:rPr>
              <w:lang w:bidi="nl-NL"/>
            </w:rPr>
            <w:t>[Bedrijfsnaam]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70701A" w:rsidRDefault="008A6E02">
          <w:r>
            <w:rPr>
              <w:lang w:bidi="nl-NL"/>
            </w:rPr>
            <w:t>[Naam geadresseerde]</w:t>
          </w:r>
          <w:r>
            <w:rPr>
              <w:lang w:bidi="nl-NL"/>
            </w:rPr>
            <w:br/>
            <w:t>[Adres]</w:t>
          </w:r>
          <w:r>
            <w:rPr>
              <w:lang w:bidi="nl-NL"/>
            </w:rPr>
            <w:br/>
            <w:t>[Postcode  plaats]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70701A" w:rsidRDefault="008A6E02">
          <w:r>
            <w:rPr>
              <w:lang w:bidi="nl-NL"/>
            </w:rPr>
            <w:t>Dit is een prima plek voor een missieverklaring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70701A" w:rsidRDefault="008A6E02">
          <w:r>
            <w:rPr>
              <w:lang w:bidi="nl-NL"/>
            </w:rPr>
            <w:t>[Adres]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70701A" w:rsidRDefault="008A6E02">
          <w:r>
            <w:rPr>
              <w:lang w:bidi="nl-NL"/>
            </w:rPr>
            <w:t>[Telefoon]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70701A" w:rsidRDefault="008A6E02">
          <w:r>
            <w:rPr>
              <w:lang w:bidi="nl-NL"/>
            </w:rPr>
            <w:t>[E-mail]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70701A" w:rsidRDefault="008A6E02">
          <w:r>
            <w:rPr>
              <w:lang w:bidi="nl-NL"/>
            </w:rPr>
            <w:t>[Webadres]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70701A" w:rsidRDefault="008A6E02">
          <w:r>
            <w:rPr>
              <w:lang w:bidi="nl-NL"/>
            </w:rPr>
            <w:t>Uw bedrijfsfolder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70701A" w:rsidRDefault="008A6E02">
          <w:r>
            <w:rPr>
              <w:lang w:bidi="nl-NL"/>
            </w:rPr>
            <w:t>[Postcode  plaats]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1A"/>
    <w:rsid w:val="0070701A"/>
    <w:rsid w:val="008A6E02"/>
    <w:rsid w:val="00B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loktekst">
    <w:name w:val="Block Text"/>
    <w:basedOn w:val="Standaard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paragraph" w:customStyle="1" w:styleId="321E24E4D7BA4FD99EC4E7F7ABB4A978">
    <w:name w:val="321E24E4D7BA4FD99EC4E7F7ABB4A978"/>
    <w:rsid w:val="0070701A"/>
    <w:rPr>
      <w:kern w:val="0"/>
      <w:lang w:eastAsia="nl-NL"/>
      <w14:ligatures w14:val="none"/>
    </w:rPr>
  </w:style>
  <w:style w:type="paragraph" w:customStyle="1" w:styleId="BB7386ABC39E4E04B9F254A621C0D64B">
    <w:name w:val="BB7386ABC39E4E04B9F254A621C0D64B"/>
    <w:rsid w:val="0070701A"/>
    <w:rPr>
      <w:kern w:val="0"/>
      <w:lang w:eastAsia="nl-NL"/>
      <w14:ligatures w14:val="none"/>
    </w:rPr>
  </w:style>
  <w:style w:type="paragraph" w:customStyle="1" w:styleId="5B0CD85E775440648A7FFAC27724FD79">
    <w:name w:val="5B0CD85E775440648A7FFAC27724FD79"/>
    <w:rsid w:val="0070701A"/>
    <w:rPr>
      <w:kern w:val="0"/>
      <w:lang w:eastAsia="nl-NL"/>
      <w14:ligatures w14:val="none"/>
    </w:rPr>
  </w:style>
  <w:style w:type="paragraph" w:customStyle="1" w:styleId="F66362C1BB1E490ABE59A90256D80458">
    <w:name w:val="F66362C1BB1E490ABE59A90256D80458"/>
    <w:rsid w:val="0070701A"/>
    <w:rPr>
      <w:kern w:val="0"/>
      <w:lang w:eastAsia="nl-NL"/>
      <w14:ligatures w14:val="none"/>
    </w:rPr>
  </w:style>
  <w:style w:type="paragraph" w:customStyle="1" w:styleId="FC34589E11E742FBA5F1144D2EEC02D0">
    <w:name w:val="FC34589E11E742FBA5F1144D2EEC02D0"/>
    <w:rsid w:val="0070701A"/>
    <w:rPr>
      <w:kern w:val="0"/>
      <w:lang w:eastAsia="nl-NL"/>
      <w14:ligatures w14:val="none"/>
    </w:rPr>
  </w:style>
  <w:style w:type="paragraph" w:customStyle="1" w:styleId="6E0767E762FB458887CEE66FDDA6129B">
    <w:name w:val="6E0767E762FB458887CEE66FDDA6129B"/>
    <w:rsid w:val="0070701A"/>
    <w:rPr>
      <w:kern w:val="0"/>
      <w:lang w:eastAsia="nl-NL"/>
      <w14:ligatures w14:val="none"/>
    </w:rPr>
  </w:style>
  <w:style w:type="paragraph" w:customStyle="1" w:styleId="0A75406802574632A9B6BB93202442B7">
    <w:name w:val="0A75406802574632A9B6BB93202442B7"/>
    <w:rsid w:val="0070701A"/>
    <w:rPr>
      <w:kern w:val="0"/>
      <w:lang w:eastAsia="nl-N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Office_7243774_TF02933472_TF02933472</Template>
  <TotalTime>327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150</cp:revision>
  <dcterms:created xsi:type="dcterms:W3CDTF">2012-06-25T19:24:00Z</dcterms:created>
  <dcterms:modified xsi:type="dcterms:W3CDTF">2016-08-17T11:12:00Z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