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CellMar>
          <w:left w:w="0" w:type="dxa"/>
          <w:right w:w="0" w:type="dxa"/>
        </w:tblCellMar>
        <w:tblLook w:val="04A0" w:firstRow="1" w:lastRow="0" w:firstColumn="1" w:lastColumn="0" w:noHBand="0" w:noVBand="1"/>
        <w:tblDescription w:val="Card outside"/>
      </w:tblPr>
      <w:tblGrid>
        <w:gridCol w:w="5400"/>
        <w:gridCol w:w="720"/>
        <w:gridCol w:w="4680"/>
      </w:tblGrid>
      <w:tr w:rsidR="00267502" w:rsidRPr="00D810CE">
        <w:trPr>
          <w:trHeight w:hRule="exact" w:val="6624"/>
        </w:trPr>
        <w:tc>
          <w:tcPr>
            <w:tcW w:w="5400" w:type="dxa"/>
          </w:tcPr>
          <w:p w:rsidR="00267502" w:rsidRPr="00D810CE" w:rsidRDefault="00267502">
            <w:pPr>
              <w:pStyle w:val="Bezmezer"/>
              <w:ind w:left="0"/>
              <w:rPr>
                <w:lang w:val="nl-NL"/>
              </w:rPr>
            </w:pPr>
          </w:p>
        </w:tc>
        <w:tc>
          <w:tcPr>
            <w:tcW w:w="720" w:type="dxa"/>
          </w:tcPr>
          <w:p w:rsidR="00267502" w:rsidRPr="00D810CE" w:rsidRDefault="00267502">
            <w:pPr>
              <w:pStyle w:val="Bezmezer"/>
              <w:rPr>
                <w:lang w:val="nl-NL"/>
              </w:rPr>
            </w:pPr>
          </w:p>
        </w:tc>
        <w:tc>
          <w:tcPr>
            <w:tcW w:w="4680" w:type="dxa"/>
            <w:vAlign w:val="center"/>
          </w:tcPr>
          <w:p w:rsidR="00267502" w:rsidRPr="00D810CE" w:rsidRDefault="00FF2C14">
            <w:pPr>
              <w:pStyle w:val="CoverTitel"/>
              <w:rPr>
                <w:lang w:val="nl-NL"/>
              </w:rPr>
            </w:pPr>
            <w:r w:rsidRPr="00D810CE">
              <w:rPr>
                <w:rStyle w:val="Siln"/>
                <w:sz w:val="56"/>
                <w:lang w:val="nl-NL"/>
              </w:rPr>
              <w:t>U bent</w:t>
            </w:r>
            <w:r w:rsidRPr="00D810CE">
              <w:rPr>
                <w:sz w:val="56"/>
                <w:lang w:val="nl-NL"/>
              </w:rPr>
              <w:t xml:space="preserve"> uitgenodigd</w:t>
            </w:r>
          </w:p>
        </w:tc>
      </w:tr>
      <w:tr w:rsidR="00267502" w:rsidRPr="00D810CE">
        <w:trPr>
          <w:trHeight w:hRule="exact" w:val="720"/>
        </w:trPr>
        <w:tc>
          <w:tcPr>
            <w:tcW w:w="5400" w:type="dxa"/>
          </w:tcPr>
          <w:p w:rsidR="00267502" w:rsidRPr="00D810CE" w:rsidRDefault="00267502">
            <w:pPr>
              <w:pStyle w:val="Bezmezer"/>
              <w:rPr>
                <w:lang w:val="nl-NL"/>
              </w:rPr>
            </w:pPr>
          </w:p>
        </w:tc>
        <w:tc>
          <w:tcPr>
            <w:tcW w:w="720" w:type="dxa"/>
          </w:tcPr>
          <w:p w:rsidR="00267502" w:rsidRPr="00D810CE" w:rsidRDefault="00267502">
            <w:pPr>
              <w:pStyle w:val="Bezmezer"/>
              <w:rPr>
                <w:lang w:val="nl-NL"/>
              </w:rPr>
            </w:pPr>
          </w:p>
        </w:tc>
        <w:tc>
          <w:tcPr>
            <w:tcW w:w="4680" w:type="dxa"/>
          </w:tcPr>
          <w:p w:rsidR="00267502" w:rsidRPr="00D810CE" w:rsidRDefault="00267502">
            <w:pPr>
              <w:pStyle w:val="Bezmezer"/>
              <w:rPr>
                <w:lang w:val="nl-NL"/>
              </w:rPr>
            </w:pPr>
          </w:p>
        </w:tc>
      </w:tr>
      <w:tr w:rsidR="00267502" w:rsidRPr="00D810CE">
        <w:trPr>
          <w:trHeight w:hRule="exact" w:val="576"/>
        </w:trPr>
        <w:tc>
          <w:tcPr>
            <w:tcW w:w="5400" w:type="dxa"/>
          </w:tcPr>
          <w:p w:rsidR="00267502" w:rsidRPr="00D810CE" w:rsidRDefault="00267502">
            <w:pPr>
              <w:pStyle w:val="Bezmezer"/>
              <w:rPr>
                <w:lang w:val="nl-NL"/>
              </w:rPr>
            </w:pPr>
          </w:p>
        </w:tc>
        <w:tc>
          <w:tcPr>
            <w:tcW w:w="720" w:type="dxa"/>
          </w:tcPr>
          <w:p w:rsidR="00267502" w:rsidRPr="00D810CE" w:rsidRDefault="00267502">
            <w:pPr>
              <w:pStyle w:val="Bezmezer"/>
              <w:rPr>
                <w:lang w:val="nl-NL"/>
              </w:rPr>
            </w:pPr>
          </w:p>
        </w:tc>
        <w:tc>
          <w:tcPr>
            <w:tcW w:w="4680" w:type="dxa"/>
          </w:tcPr>
          <w:p w:rsidR="00267502" w:rsidRPr="00D810CE" w:rsidRDefault="00267502">
            <w:pPr>
              <w:pStyle w:val="Bezmezer"/>
              <w:rPr>
                <w:lang w:val="nl-NL"/>
              </w:rPr>
            </w:pPr>
          </w:p>
        </w:tc>
      </w:tr>
      <w:tr w:rsidR="00267502" w:rsidRPr="00D810CE">
        <w:trPr>
          <w:trHeight w:hRule="exact" w:val="6624"/>
        </w:trPr>
        <w:tc>
          <w:tcPr>
            <w:tcW w:w="5400" w:type="dxa"/>
          </w:tcPr>
          <w:p w:rsidR="00267502" w:rsidRPr="00D810CE" w:rsidRDefault="00267502">
            <w:pPr>
              <w:pStyle w:val="Bezmezer"/>
              <w:rPr>
                <w:lang w:val="nl-NL"/>
              </w:rPr>
            </w:pPr>
          </w:p>
        </w:tc>
        <w:tc>
          <w:tcPr>
            <w:tcW w:w="720" w:type="dxa"/>
          </w:tcPr>
          <w:p w:rsidR="00267502" w:rsidRPr="00D810CE" w:rsidRDefault="00267502">
            <w:pPr>
              <w:pStyle w:val="Bezmezer"/>
              <w:rPr>
                <w:lang w:val="nl-NL"/>
              </w:rPr>
            </w:pPr>
          </w:p>
        </w:tc>
        <w:tc>
          <w:tcPr>
            <w:tcW w:w="4680" w:type="dxa"/>
            <w:vAlign w:val="center"/>
          </w:tcPr>
          <w:p w:rsidR="00267502" w:rsidRPr="00D810CE" w:rsidRDefault="00FF2C14">
            <w:pPr>
              <w:pStyle w:val="CoverTitel"/>
              <w:rPr>
                <w:lang w:val="nl-NL"/>
              </w:rPr>
            </w:pPr>
            <w:r w:rsidRPr="00D810CE">
              <w:rPr>
                <w:rStyle w:val="Siln"/>
                <w:sz w:val="56"/>
                <w:lang w:val="nl-NL"/>
              </w:rPr>
              <w:t>U bent</w:t>
            </w:r>
            <w:r w:rsidRPr="00D810CE">
              <w:rPr>
                <w:sz w:val="56"/>
                <w:lang w:val="nl-NL"/>
              </w:rPr>
              <w:t xml:space="preserve"> uitgenodigd</w:t>
            </w:r>
          </w:p>
        </w:tc>
      </w:tr>
    </w:tbl>
    <w:p w:rsidR="00267502" w:rsidRPr="00D810CE" w:rsidRDefault="00FF2C14">
      <w:pPr>
        <w:rPr>
          <w:lang w:val="nl-NL"/>
        </w:rPr>
      </w:pPr>
      <w:r w:rsidRPr="00D810CE">
        <w:rPr>
          <w:noProof/>
          <w:lang w:val="pt-BR" w:eastAsia="pt-BR"/>
        </w:rPr>
        <mc:AlternateContent>
          <mc:Choice Requires="wpg">
            <w:drawing>
              <wp:anchor distT="0" distB="0" distL="114300" distR="114300" simplePos="0" relativeHeight="251658239" behindDoc="1" locked="0" layoutInCell="1" allowOverlap="1" wp14:anchorId="3B19643B" wp14:editId="5827001A">
                <wp:simplePos x="0" y="0"/>
                <wp:positionH relativeFrom="page">
                  <wp:align>left</wp:align>
                </wp:positionH>
                <wp:positionV relativeFrom="page">
                  <wp:align>top</wp:align>
                </wp:positionV>
                <wp:extent cx="7754112" cy="10040112"/>
                <wp:effectExtent l="0" t="0" r="18415" b="18415"/>
                <wp:wrapNone/>
                <wp:docPr id="7" name="richtlijn voor in- en uitvouwen"/>
                <wp:cNvGraphicFramePr/>
                <a:graphic xmlns:a="http://schemas.openxmlformats.org/drawingml/2006/main">
                  <a:graphicData uri="http://schemas.microsoft.com/office/word/2010/wordprocessingGroup">
                    <wpg:wgp>
                      <wpg:cNvGrpSpPr/>
                      <wpg:grpSpPr>
                        <a:xfrm>
                          <a:off x="0" y="0"/>
                          <a:ext cx="7754112" cy="10040112"/>
                          <a:chOff x="0" y="0"/>
                          <a:chExt cx="7753350" cy="10039350"/>
                        </a:xfrm>
                      </wpg:grpSpPr>
                      <wps:wsp>
                        <wps:cNvPr id="5" name="Rechte verbindingslijn 5"/>
                        <wps:cNvCnPr/>
                        <wps:spPr>
                          <a:xfrm>
                            <a:off x="3877294" y="0"/>
                            <a:ext cx="0" cy="10039350"/>
                          </a:xfrm>
                          <a:prstGeom prst="line">
                            <a:avLst/>
                          </a:prstGeom>
                          <a:ln>
                            <a:solidFill>
                              <a:schemeClr val="bg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6" name="Rechte verbindingslijn 6"/>
                        <wps:cNvCnPr/>
                        <wps:spPr>
                          <a:xfrm>
                            <a:off x="0" y="5017324"/>
                            <a:ext cx="775335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richtlijn voor in- en uitvouwen" style="position:absolute;margin-left:0;margin-top:0;width:610.55pt;height:790.55pt;z-index:-251658241;mso-position-horizontal:left;mso-position-horizontal-relative:page;mso-position-vertical:top;mso-position-vertical-relative:page;mso-width-relative:margin;mso-height-relative:margin" coordsize="77533,100393"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">
                <v:line id="Rechte verbindingslijn 5" style="position:absolute;visibility:visible;mso-wrap-style:square" o:spid="_x0000_s1027" strokecolor="#bfbfbf [2412]" strokeweight=".5pt" o:connectortype="straight" from="38772,0" to="38772,10039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90hMMAAADaAAAADwAAAGRycy9kb3ducmV2LnhtbESPQWvCQBSE7wX/w/IEL8VsFBp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dITDAAAA2gAAAA8AAAAAAAAAAAAA&#10;AAAAoQIAAGRycy9kb3ducmV2LnhtbFBLBQYAAAAABAAEAPkAAACRAwAAAAA=&#10;">
                  <v:stroke joinstyle="miter"/>
                </v:line>
                <v:line id="Rechte verbindingslijn 6" style="position:absolute;visibility:visible;mso-wrap-style:square" o:spid="_x0000_s1028" strokecolor="#bfbfbf [2412]" strokeweight=".5pt" o:connectortype="straight" from="0,50173" to="77533,5017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xUrsAAAADaAAAADwAAAGRycy9kb3ducmV2LnhtbESP3YrCMBSE7xd8h3AE79ZUkSLVKCII&#10;giL4f3tojm21OSlNtN233wiCl8PMfMNM560pxYtqV1hWMOhHIIhTqwvOFJyOq98xCOeRNZaWScEf&#10;OZjPOj9TTLRteE+vg89EgLBLUEHufZVI6dKcDLq+rYiDd7O1QR9knUldYxPgppTDKIqlwYLDQo4V&#10;LXNKH4enUaBxX24v/rq18Xl3uV83o2VzXCvV67aLCQhPrf+GP+21VhDD+0q4AXL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cVK7AAAAA2gAAAA8AAAAAAAAAAAAAAAAA&#10;oQIAAGRycy9kb3ducmV2LnhtbFBLBQYAAAAABAAEAPkAAACOAwAAAAA=&#10;">
                  <v:stroke joinstyle="miter" dashstyle="dash"/>
                </v:line>
                <w10:wrap anchorx="page" anchory="page"/>
              </v:group>
            </w:pict>
          </mc:Fallback>
        </mc:AlternateContent>
      </w:r>
      <w:r w:rsidRPr="00D810CE">
        <w:rPr>
          <w:noProof/>
          <w:lang w:val="pt-BR" w:eastAsia="pt-BR"/>
        </w:rPr>
        <mc:AlternateContent>
          <mc:Choice Requires="wpg">
            <w:drawing>
              <wp:anchor distT="0" distB="0" distL="114300" distR="114300" simplePos="0" relativeHeight="251659264" behindDoc="1" locked="0" layoutInCell="1" allowOverlap="1" wp14:anchorId="79621622" wp14:editId="42F80B51">
                <wp:simplePos x="0" y="0"/>
                <wp:positionH relativeFrom="margin">
                  <wp:align>right</wp:align>
                </wp:positionH>
                <wp:positionV relativeFrom="margin">
                  <wp:align>top</wp:align>
                </wp:positionV>
                <wp:extent cx="3200400" cy="9235440"/>
                <wp:effectExtent l="0" t="0" r="0" b="3810"/>
                <wp:wrapNone/>
                <wp:docPr id="3" name="Groep 3" descr="Ontwerp van voorblad voor een zomerse kaart"/>
                <wp:cNvGraphicFramePr/>
                <a:graphic xmlns:a="http://schemas.openxmlformats.org/drawingml/2006/main">
                  <a:graphicData uri="http://schemas.microsoft.com/office/word/2010/wordprocessingGroup">
                    <wpg:wgp>
                      <wpg:cNvGrpSpPr/>
                      <wpg:grpSpPr>
                        <a:xfrm>
                          <a:off x="0" y="0"/>
                          <a:ext cx="3200400" cy="9235440"/>
                          <a:chOff x="-5938" y="0"/>
                          <a:chExt cx="3200400" cy="9231853"/>
                        </a:xfrm>
                      </wpg:grpSpPr>
                      <pic:pic xmlns:pic="http://schemas.openxmlformats.org/drawingml/2006/picture">
                        <pic:nvPicPr>
                          <pic:cNvPr id="1" name="Afbeelding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763" y="0"/>
                            <a:ext cx="3197225" cy="4196715"/>
                          </a:xfrm>
                          <a:prstGeom prst="rect">
                            <a:avLst/>
                          </a:prstGeom>
                        </pic:spPr>
                      </pic:pic>
                      <pic:pic xmlns:pic="http://schemas.openxmlformats.org/drawingml/2006/picture">
                        <pic:nvPicPr>
                          <pic:cNvPr id="2" name="Afbeelding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938" y="5035138"/>
                            <a:ext cx="3200400" cy="41967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487441" id="Groep 3" o:spid="_x0000_s1026" alt="Ontwerp van voorblad voor een zomerse kaart" style="position:absolute;margin-left:200.8pt;margin-top:0;width:252pt;height:727.2pt;z-index:-251657216;mso-position-horizontal:right;mso-position-horizontal-relative:margin;mso-position-vertical:top;mso-position-vertical-relative:margin;mso-width-relative:margin;mso-height-relative:margin" coordorigin="-59" coordsize="32004,92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left:-27;width:31971;height:41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AYbS/AAAA2gAAAA8AAABkcnMvZG93bnJldi54bWxET0trwkAQvhf8D8sI3upGoQ9SVxFB68lW&#10;7aW3ITtmg5nZkF1j/PeuUOhp+PieM1v0XKuO2lB5MTAZZ6BICm8rKQ38HNfP76BCRLFYeyEDNwqw&#10;mA+eZphbf5U9dYdYqhQiIUcDLsYm1zoUjhjD2DckiTv5ljEm2JbatnhN4VzraZa9asZKUoPDhlaO&#10;ivPhwgY+vyrsm9/jib93W+e527i3FzZmNOyXH6Ai9fFf/Ofe2jQfHq88rp7f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AGG0vwAAANoAAAAPAAAAAAAAAAAAAAAAAJ8CAABk&#10;cnMvZG93bnJldi54bWxQSwUGAAAAAAQABAD3AAAAiwMAAAAA&#10;">
                  <v:imagedata r:id="rId9" o:title=""/>
                  <v:path arrowok="t"/>
                </v:shape>
                <v:shape id="Afbeelding 2" o:spid="_x0000_s1028" type="#_x0000_t75" style="position:absolute;left:-59;top:50351;width:32003;height:41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S/8PCAAAA2gAAAA8AAABkcnMvZG93bnJldi54bWxEj0FrwkAUhO+C/2F5Qm+6UWgtqauIoPXU&#10;auylt0f2mQ3mvQ3ZbUz/fbdQ6HGYmW+Y1WbgRvXUhdqLgfksA0VSeltLZeDjsp8+gwoRxWLjhQx8&#10;U4DNejxaYW79Xc7UF7FSCSIhRwMuxjbXOpSOGMPMtyTJu/qOMSbZVdp2eE9wbvQiy540Yy1pwWFL&#10;O0flrfhiA6/vNQ7t5+XKp7ej89wf3PKRjXmYDNsXUJGG+B/+ax+tgQX8Xkk3QK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0v/DwgAAANoAAAAPAAAAAAAAAAAAAAAAAJ8C&#10;AABkcnMvZG93bnJldi54bWxQSwUGAAAAAAQABAD3AAAAjgMAAAAA&#10;">
                  <v:imagedata r:id="rId9" o:title=""/>
                  <v:path arrowok="t"/>
                </v:shape>
                <w10:wrap anchorx="margin" anchory="margin"/>
              </v:group>
            </w:pict>
          </mc:Fallback>
        </mc:AlternateContent>
      </w:r>
    </w:p>
    <w:tbl>
      <w:tblPr>
        <w:tblW w:w="10800" w:type="dxa"/>
        <w:tblCellMar>
          <w:left w:w="0" w:type="dxa"/>
          <w:right w:w="0" w:type="dxa"/>
        </w:tblCellMar>
        <w:tblLook w:val="04A0" w:firstRow="1" w:lastRow="0" w:firstColumn="1" w:lastColumn="0" w:noHBand="0" w:noVBand="1"/>
        <w:tblDescription w:val="Card inside"/>
      </w:tblPr>
      <w:tblGrid>
        <w:gridCol w:w="5400"/>
        <w:gridCol w:w="720"/>
        <w:gridCol w:w="4680"/>
      </w:tblGrid>
      <w:tr w:rsidR="00267502" w:rsidRPr="00D810CE">
        <w:trPr>
          <w:trHeight w:hRule="exact" w:val="6624"/>
        </w:trPr>
        <w:tc>
          <w:tcPr>
            <w:tcW w:w="5400" w:type="dxa"/>
          </w:tcPr>
          <w:p w:rsidR="00267502" w:rsidRPr="00D810CE" w:rsidRDefault="00267502">
            <w:pPr>
              <w:pStyle w:val="Bezmezer"/>
              <w:rPr>
                <w:lang w:val="nl-NL"/>
              </w:rPr>
            </w:pPr>
          </w:p>
        </w:tc>
        <w:tc>
          <w:tcPr>
            <w:tcW w:w="720" w:type="dxa"/>
          </w:tcPr>
          <w:p w:rsidR="00267502" w:rsidRPr="00D810CE" w:rsidRDefault="00267502">
            <w:pPr>
              <w:pStyle w:val="Bezmezer"/>
              <w:rPr>
                <w:lang w:val="nl-NL"/>
              </w:rPr>
            </w:pPr>
          </w:p>
        </w:tc>
        <w:tc>
          <w:tcPr>
            <w:tcW w:w="4680" w:type="dxa"/>
            <w:vAlign w:val="center"/>
          </w:tcPr>
          <w:tbl>
            <w:tblPr>
              <w:tblW w:w="0" w:type="auto"/>
              <w:tblCellMar>
                <w:left w:w="0" w:type="dxa"/>
                <w:bottom w:w="72" w:type="dxa"/>
                <w:right w:w="0" w:type="dxa"/>
              </w:tblCellMar>
              <w:tblLook w:val="04A0" w:firstRow="1" w:lastRow="0" w:firstColumn="1" w:lastColumn="0" w:noHBand="0" w:noVBand="1"/>
            </w:tblPr>
            <w:tblGrid>
              <w:gridCol w:w="4680"/>
            </w:tblGrid>
            <w:tr w:rsidR="00267502" w:rsidRPr="00D810CE">
              <w:trPr>
                <w:trHeight w:hRule="exact" w:val="72"/>
              </w:trPr>
              <w:tc>
                <w:tcPr>
                  <w:tcW w:w="5385" w:type="dxa"/>
                </w:tcPr>
                <w:p w:rsidR="00267502" w:rsidRPr="00D810CE" w:rsidRDefault="00267502">
                  <w:pPr>
                    <w:pStyle w:val="Bezmezer"/>
                    <w:rPr>
                      <w:lang w:val="nl-NL"/>
                    </w:rPr>
                  </w:pPr>
                </w:p>
              </w:tc>
            </w:tr>
            <w:tr w:rsidR="00267502" w:rsidRPr="00C676F0">
              <w:trPr>
                <w:trHeight w:hRule="exact" w:val="4320"/>
              </w:trPr>
              <w:tc>
                <w:tcPr>
                  <w:tcW w:w="5385" w:type="dxa"/>
                </w:tcPr>
                <w:p w:rsidR="00267502" w:rsidRPr="00D810CE" w:rsidRDefault="00C676F0">
                  <w:pPr>
                    <w:rPr>
                      <w:lang w:val="nl-NL"/>
                    </w:rPr>
                  </w:pPr>
                  <w:sdt>
                    <w:sdtPr>
                      <w:rPr>
                        <w:lang w:val="nl-NL"/>
                      </w:rPr>
                      <w:alias w:val="Ondertitel"/>
                      <w:tag w:val=""/>
                      <w:id w:val="669536273"/>
                      <w:placeholder>
                        <w:docPart w:val="AA6F27B3F7CA45CF89F0FE4CD92971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D810CE" w:rsidRPr="00D810CE">
                        <w:rPr>
                          <w:lang w:val="nl-NL"/>
                        </w:rPr>
                        <w:t>U BENT UITGENODIGD VOOR EEN</w:t>
                      </w:r>
                    </w:sdtContent>
                  </w:sdt>
                </w:p>
                <w:sdt>
                  <w:sdtPr>
                    <w:rPr>
                      <w:lang w:val="nl-NL"/>
                    </w:rPr>
                    <w:alias w:val="Titel"/>
                    <w:tag w:val=""/>
                    <w:id w:val="1127346500"/>
                    <w:placeholder>
                      <w:docPart w:val="52462CCA95C34089A09C3A1951819CE0"/>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267502" w:rsidRPr="00D810CE" w:rsidRDefault="00FF2C14">
                      <w:pPr>
                        <w:pStyle w:val="Nzev"/>
                        <w:rPr>
                          <w:lang w:val="nl-NL"/>
                        </w:rPr>
                      </w:pPr>
                      <w:r w:rsidRPr="00D810CE">
                        <w:rPr>
                          <w:lang w:val="nl-NL"/>
                        </w:rPr>
                        <w:t>[Evenement]</w:t>
                      </w:r>
                      <w:r w:rsidRPr="00D810CE">
                        <w:rPr>
                          <w:lang w:val="nl-NL"/>
                        </w:rPr>
                        <w:br/>
                        <w:t>[Titel]</w:t>
                      </w:r>
                    </w:p>
                  </w:sdtContent>
                </w:sdt>
                <w:sdt>
                  <w:sdtPr>
                    <w:rPr>
                      <w:lang w:val="nl-NL"/>
                    </w:rPr>
                    <w:alias w:val="Datum van evenement"/>
                    <w:tag w:val=""/>
                    <w:id w:val="-1728061313"/>
                    <w:placeholder>
                      <w:docPart w:val="DFA94C5559FA4730A88E8CCF17D8D6D8"/>
                    </w:placeholder>
                    <w:showingPlcHdr/>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EndPr/>
                  <w:sdtContent>
                    <w:p w:rsidR="00267502" w:rsidRPr="00D810CE" w:rsidRDefault="00FF2C14">
                      <w:pPr>
                        <w:pStyle w:val="Datum"/>
                        <w:rPr>
                          <w:lang w:val="nl-NL"/>
                        </w:rPr>
                      </w:pPr>
                      <w:r w:rsidRPr="00D810CE">
                        <w:rPr>
                          <w:lang w:val="nl-NL"/>
                        </w:rPr>
                        <w:t>[Datum van evenement]</w:t>
                      </w:r>
                    </w:p>
                  </w:sdtContent>
                </w:sdt>
                <w:sdt>
                  <w:sdtPr>
                    <w:rPr>
                      <w:lang w:val="nl-NL"/>
                    </w:rPr>
                    <w:alias w:val="Tijd van evenement"/>
                    <w:tag w:val=""/>
                    <w:id w:val="-1803763342"/>
                    <w:placeholder>
                      <w:docPart w:val="A035A04E1687480286B50138659B554F"/>
                    </w:placeholder>
                    <w:showingPlcHdr/>
                    <w:dataBinding w:prefixMappings="xmlns:ns0='http://schemas.microsoft.com/office/2006/coverPageProps' " w:xpath="/ns0:CoverPageProperties[1]/ns0:BedrijfFax[1]" w:storeItemID="{55AF091B-3C7A-41E3-B477-F2FDAA23CFDA}"/>
                    <w:text/>
                  </w:sdtPr>
                  <w:sdtEndPr/>
                  <w:sdtContent>
                    <w:p w:rsidR="00267502" w:rsidRPr="00D810CE" w:rsidRDefault="00FF2C14">
                      <w:pPr>
                        <w:pStyle w:val="Datum"/>
                        <w:rPr>
                          <w:lang w:val="nl-NL"/>
                        </w:rPr>
                      </w:pPr>
                      <w:r w:rsidRPr="00D810CE">
                        <w:rPr>
                          <w:lang w:val="nl-NL"/>
                        </w:rPr>
                        <w:t>[Tijd van evenement]</w:t>
                      </w:r>
                    </w:p>
                  </w:sdtContent>
                </w:sdt>
                <w:sdt>
                  <w:sdtPr>
                    <w:rPr>
                      <w:lang w:val="nl-NL"/>
                    </w:rPr>
                    <w:alias w:val="Locatie van evenement"/>
                    <w:tag w:val=""/>
                    <w:id w:val="-826053064"/>
                    <w:placeholder>
                      <w:docPart w:val="ADEF613E749E45B286A7D5C1E104EAF9"/>
                    </w:placeholder>
                    <w:showingPlcHdr/>
                    <w:dataBinding w:prefixMappings="xmlns:ns0='http://schemas.microsoft.com/office/2006/coverPageProps' " w:xpath="/ns0:CoverPageProperties[1]/ns0:BedrijfAddress[1]" w:storeItemID="{55AF091B-3C7A-41E3-B477-F2FDAA23CFDA}"/>
                    <w:text w:multiLine="1"/>
                  </w:sdtPr>
                  <w:sdtEndPr/>
                  <w:sdtContent>
                    <w:p w:rsidR="00267502" w:rsidRPr="00D810CE" w:rsidRDefault="00FF2C14">
                      <w:pPr>
                        <w:pStyle w:val="Adres"/>
                        <w:rPr>
                          <w:lang w:val="nl-NL"/>
                        </w:rPr>
                      </w:pPr>
                      <w:r w:rsidRPr="00D810CE">
                        <w:rPr>
                          <w:lang w:val="nl-NL"/>
                        </w:rPr>
                        <w:t>[Naam van locatie]</w:t>
                      </w:r>
                      <w:r w:rsidRPr="00D810CE">
                        <w:rPr>
                          <w:lang w:val="nl-NL"/>
                        </w:rPr>
                        <w:br/>
                        <w:t>[Adres, postcode plaats]</w:t>
                      </w:r>
                    </w:p>
                  </w:sdtContent>
                </w:sdt>
              </w:tc>
            </w:tr>
            <w:tr w:rsidR="00267502" w:rsidRPr="00D810CE">
              <w:trPr>
                <w:trHeight w:hRule="exact" w:val="2016"/>
              </w:trPr>
              <w:tc>
                <w:tcPr>
                  <w:tcW w:w="5385" w:type="dxa"/>
                  <w:vAlign w:val="bottom"/>
                </w:tcPr>
                <w:p w:rsidR="00267502" w:rsidRPr="00D810CE" w:rsidRDefault="00FF2C14">
                  <w:pPr>
                    <w:spacing w:after="240"/>
                    <w:rPr>
                      <w:lang w:val="nl-NL"/>
                    </w:rPr>
                  </w:pPr>
                  <w:r w:rsidRPr="00D810CE">
                    <w:rPr>
                      <w:noProof/>
                      <w:lang w:val="pt-BR" w:eastAsia="pt-BR"/>
                    </w:rPr>
                    <w:drawing>
                      <wp:inline distT="0" distB="0" distL="0" distR="0" wp14:anchorId="05C50E0B" wp14:editId="73B876BD">
                        <wp:extent cx="445009" cy="429769"/>
                        <wp:effectExtent l="0" t="0" r="0" b="8890"/>
                        <wp:docPr id="4" name="Afbeelding 4" descr="Afbeelding met krabben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merEventInvite_Crab.png"/>
                                <pic:cNvPicPr/>
                              </pic:nvPicPr>
                              <pic:blipFill>
                                <a:blip r:embed="rId10">
                                  <a:extLst>
                                    <a:ext uri="{28A0092B-C50C-407E-A947-70E740481C1C}">
                                      <a14:useLocalDpi xmlns:a14="http://schemas.microsoft.com/office/drawing/2010/main" val="0"/>
                                    </a:ext>
                                  </a:extLst>
                                </a:blip>
                                <a:stretch>
                                  <a:fillRect/>
                                </a:stretch>
                              </pic:blipFill>
                              <pic:spPr>
                                <a:xfrm>
                                  <a:off x="0" y="0"/>
                                  <a:ext cx="445009" cy="429769"/>
                                </a:xfrm>
                                <a:prstGeom prst="rect">
                                  <a:avLst/>
                                </a:prstGeom>
                              </pic:spPr>
                            </pic:pic>
                          </a:graphicData>
                        </a:graphic>
                      </wp:inline>
                    </w:drawing>
                  </w:r>
                </w:p>
                <w:p w:rsidR="00267502" w:rsidRPr="00D810CE" w:rsidRDefault="00C676F0">
                  <w:pPr>
                    <w:rPr>
                      <w:lang w:val="nl-NL"/>
                    </w:rPr>
                  </w:pPr>
                  <w:sdt>
                    <w:sdtPr>
                      <w:rPr>
                        <w:rStyle w:val="Siln"/>
                        <w:lang w:val="nl-NL"/>
                      </w:rPr>
                      <w:alias w:val="Kop voor RSVP"/>
                      <w:tag w:val="RSVP"/>
                      <w:id w:val="746924997"/>
                      <w:placeholder>
                        <w:docPart w:val="31A540E5201244788DE83BF22F781935"/>
                      </w:placeholder>
                      <w:dataBinding w:prefixMappings="xmlns:ns0='http://schemas.microsoft.com/props' " w:xpath="/ns0:mappings[1]/ns0:rsvp[1]" w:storeItemID="{4ED6EE06-1473-4267-A624-4446E43491EE}"/>
                      <w:text/>
                    </w:sdtPr>
                    <w:sdtEndPr>
                      <w:rPr>
                        <w:rStyle w:val="Siln"/>
                      </w:rPr>
                    </w:sdtEndPr>
                    <w:sdtContent>
                      <w:r w:rsidR="00FF2C14" w:rsidRPr="00D810CE">
                        <w:rPr>
                          <w:rStyle w:val="Siln"/>
                          <w:lang w:val="nl-NL"/>
                        </w:rPr>
                        <w:t>Laat ons weten of u kunt komen?</w:t>
                      </w:r>
                    </w:sdtContent>
                  </w:sdt>
                </w:p>
                <w:sdt>
                  <w:sdtPr>
                    <w:rPr>
                      <w:lang w:val="nl-NL"/>
                    </w:rPr>
                    <w:alias w:val="RSVP via telefoon"/>
                    <w:tag w:val=""/>
                    <w:id w:val="938567694"/>
                    <w:placeholder>
                      <w:docPart w:val="53DA44CACD514022BF8CBA6C69616D90"/>
                    </w:placeholder>
                    <w:showingPlcHdr/>
                    <w:dataBinding w:prefixMappings="xmlns:ns0='http://schemas.microsoft.com/office/2006/coverPageProps' " w:xpath="/ns0:CoverPageProperties[1]/ns0:BedrijfPhone[1]" w:storeItemID="{55AF091B-3C7A-41E3-B477-F2FDAA23CFDA}"/>
                    <w:text/>
                  </w:sdtPr>
                  <w:sdtEndPr/>
                  <w:sdtContent>
                    <w:p w:rsidR="00267502" w:rsidRPr="00D810CE" w:rsidRDefault="00FF2C14">
                      <w:pPr>
                        <w:rPr>
                          <w:lang w:val="nl-NL"/>
                        </w:rPr>
                      </w:pPr>
                      <w:r w:rsidRPr="00D810CE">
                        <w:rPr>
                          <w:lang w:val="nl-NL"/>
                        </w:rPr>
                        <w:t>[RSVP via telefoon]</w:t>
                      </w:r>
                    </w:p>
                  </w:sdtContent>
                </w:sdt>
                <w:sdt>
                  <w:sdtPr>
                    <w:rPr>
                      <w:lang w:val="nl-NL"/>
                    </w:rPr>
                    <w:alias w:val="RSVP via e-mail"/>
                    <w:tag w:val=""/>
                    <w:id w:val="1226560154"/>
                    <w:placeholder>
                      <w:docPart w:val="4D16266B1C78496D983E9C37B235E66D"/>
                    </w:placeholder>
                    <w:showingPlcHdr/>
                    <w:dataBinding w:prefixMappings="xmlns:ns0='http://schemas.microsoft.com/office/2006/coverPageProps' " w:xpath="/ns0:CoverPageProperties[1]/ns0:BedrijfE-mail[1]" w:storeItemID="{55AF091B-3C7A-41E3-B477-F2FDAA23CFDA}"/>
                    <w:text/>
                  </w:sdtPr>
                  <w:sdtEndPr/>
                  <w:sdtContent>
                    <w:p w:rsidR="00267502" w:rsidRPr="00D810CE" w:rsidRDefault="00FF2C14">
                      <w:pPr>
                        <w:rPr>
                          <w:lang w:val="nl-NL"/>
                        </w:rPr>
                      </w:pPr>
                      <w:r w:rsidRPr="00D810CE">
                        <w:rPr>
                          <w:lang w:val="nl-NL"/>
                        </w:rPr>
                        <w:t>[RSVP via e-mail]</w:t>
                      </w:r>
                    </w:p>
                  </w:sdtContent>
                </w:sdt>
              </w:tc>
            </w:tr>
          </w:tbl>
          <w:p w:rsidR="00267502" w:rsidRPr="00D810CE" w:rsidRDefault="00267502">
            <w:pPr>
              <w:rPr>
                <w:lang w:val="nl-NL"/>
              </w:rPr>
            </w:pPr>
          </w:p>
        </w:tc>
      </w:tr>
      <w:tr w:rsidR="00267502" w:rsidRPr="00D810CE">
        <w:trPr>
          <w:trHeight w:hRule="exact" w:val="720"/>
        </w:trPr>
        <w:tc>
          <w:tcPr>
            <w:tcW w:w="5400" w:type="dxa"/>
          </w:tcPr>
          <w:p w:rsidR="00267502" w:rsidRPr="00D810CE" w:rsidRDefault="00267502">
            <w:pPr>
              <w:pStyle w:val="Bezmezer"/>
              <w:rPr>
                <w:lang w:val="nl-NL"/>
              </w:rPr>
            </w:pPr>
          </w:p>
        </w:tc>
        <w:tc>
          <w:tcPr>
            <w:tcW w:w="720" w:type="dxa"/>
          </w:tcPr>
          <w:p w:rsidR="00267502" w:rsidRPr="00D810CE" w:rsidRDefault="00267502">
            <w:pPr>
              <w:pStyle w:val="Bezmezer"/>
              <w:rPr>
                <w:lang w:val="nl-NL"/>
              </w:rPr>
            </w:pPr>
          </w:p>
        </w:tc>
        <w:tc>
          <w:tcPr>
            <w:tcW w:w="4680" w:type="dxa"/>
          </w:tcPr>
          <w:p w:rsidR="00267502" w:rsidRPr="00D810CE" w:rsidRDefault="00267502">
            <w:pPr>
              <w:pStyle w:val="Bezmezer"/>
              <w:rPr>
                <w:lang w:val="nl-NL"/>
              </w:rPr>
            </w:pPr>
          </w:p>
        </w:tc>
      </w:tr>
      <w:tr w:rsidR="00267502" w:rsidRPr="00D810CE">
        <w:trPr>
          <w:trHeight w:hRule="exact" w:val="576"/>
        </w:trPr>
        <w:tc>
          <w:tcPr>
            <w:tcW w:w="5400" w:type="dxa"/>
          </w:tcPr>
          <w:p w:rsidR="00267502" w:rsidRPr="00D810CE" w:rsidRDefault="00267502">
            <w:pPr>
              <w:pStyle w:val="Bezmezer"/>
              <w:rPr>
                <w:lang w:val="nl-NL"/>
              </w:rPr>
            </w:pPr>
          </w:p>
        </w:tc>
        <w:tc>
          <w:tcPr>
            <w:tcW w:w="720" w:type="dxa"/>
          </w:tcPr>
          <w:p w:rsidR="00267502" w:rsidRPr="00D810CE" w:rsidRDefault="00267502">
            <w:pPr>
              <w:pStyle w:val="Bezmezer"/>
              <w:rPr>
                <w:lang w:val="nl-NL"/>
              </w:rPr>
            </w:pPr>
          </w:p>
        </w:tc>
        <w:tc>
          <w:tcPr>
            <w:tcW w:w="4680" w:type="dxa"/>
          </w:tcPr>
          <w:p w:rsidR="00267502" w:rsidRPr="00D810CE" w:rsidRDefault="00267502">
            <w:pPr>
              <w:pStyle w:val="Bezmezer"/>
              <w:rPr>
                <w:lang w:val="nl-NL"/>
              </w:rPr>
            </w:pPr>
          </w:p>
        </w:tc>
      </w:tr>
      <w:tr w:rsidR="00267502" w:rsidRPr="00D810CE">
        <w:trPr>
          <w:trHeight w:hRule="exact" w:val="6624"/>
        </w:trPr>
        <w:tc>
          <w:tcPr>
            <w:tcW w:w="5400" w:type="dxa"/>
          </w:tcPr>
          <w:p w:rsidR="00267502" w:rsidRPr="00D810CE" w:rsidRDefault="00267502">
            <w:pPr>
              <w:pStyle w:val="Bezmezer"/>
              <w:rPr>
                <w:lang w:val="nl-NL"/>
              </w:rPr>
            </w:pPr>
          </w:p>
        </w:tc>
        <w:tc>
          <w:tcPr>
            <w:tcW w:w="720" w:type="dxa"/>
          </w:tcPr>
          <w:p w:rsidR="00267502" w:rsidRPr="00D810CE" w:rsidRDefault="00267502">
            <w:pPr>
              <w:pStyle w:val="Bezmezer"/>
              <w:rPr>
                <w:lang w:val="nl-NL"/>
              </w:rPr>
            </w:pPr>
          </w:p>
        </w:tc>
        <w:tc>
          <w:tcPr>
            <w:tcW w:w="4680" w:type="dxa"/>
            <w:vAlign w:val="center"/>
          </w:tcPr>
          <w:tbl>
            <w:tblPr>
              <w:tblW w:w="0" w:type="auto"/>
              <w:tblCellMar>
                <w:left w:w="0" w:type="dxa"/>
                <w:bottom w:w="72" w:type="dxa"/>
                <w:right w:w="0" w:type="dxa"/>
              </w:tblCellMar>
              <w:tblLook w:val="04A0" w:firstRow="1" w:lastRow="0" w:firstColumn="1" w:lastColumn="0" w:noHBand="0" w:noVBand="1"/>
            </w:tblPr>
            <w:tblGrid>
              <w:gridCol w:w="4680"/>
            </w:tblGrid>
            <w:tr w:rsidR="00267502" w:rsidRPr="00D810CE">
              <w:trPr>
                <w:trHeight w:hRule="exact" w:val="72"/>
              </w:trPr>
              <w:tc>
                <w:tcPr>
                  <w:tcW w:w="5385" w:type="dxa"/>
                </w:tcPr>
                <w:p w:rsidR="00267502" w:rsidRPr="00D810CE" w:rsidRDefault="00267502">
                  <w:pPr>
                    <w:pStyle w:val="Bezmezer"/>
                    <w:rPr>
                      <w:lang w:val="nl-NL"/>
                    </w:rPr>
                  </w:pPr>
                </w:p>
              </w:tc>
            </w:tr>
            <w:tr w:rsidR="00267502" w:rsidRPr="00C676F0">
              <w:trPr>
                <w:trHeight w:hRule="exact" w:val="4320"/>
              </w:trPr>
              <w:tc>
                <w:tcPr>
                  <w:tcW w:w="5385" w:type="dxa"/>
                </w:tcPr>
                <w:p w:rsidR="00267502" w:rsidRPr="00D810CE" w:rsidRDefault="00C676F0">
                  <w:pPr>
                    <w:rPr>
                      <w:lang w:val="nl-NL"/>
                    </w:rPr>
                  </w:pPr>
                  <w:sdt>
                    <w:sdtPr>
                      <w:rPr>
                        <w:lang w:val="nl-NL"/>
                      </w:rPr>
                      <w:alias w:val="Ondertitel"/>
                      <w:tag w:val=""/>
                      <w:id w:val="846055110"/>
                      <w:placeholder>
                        <w:docPart w:val="AA6F27B3F7CA45CF89F0FE4CD92971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D810CE" w:rsidRPr="00D810CE">
                        <w:rPr>
                          <w:lang w:val="nl-NL"/>
                        </w:rPr>
                        <w:t>U BENT UITGENODIGD VOOR EEN</w:t>
                      </w:r>
                    </w:sdtContent>
                  </w:sdt>
                </w:p>
                <w:sdt>
                  <w:sdtPr>
                    <w:rPr>
                      <w:lang w:val="nl-NL"/>
                    </w:rPr>
                    <w:alias w:val="Titel"/>
                    <w:id w:val="-642886408"/>
                    <w:placeholder>
                      <w:docPart w:val="52462CCA95C34089A09C3A1951819CE0"/>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267502" w:rsidRPr="00D810CE" w:rsidRDefault="00D810CE">
                      <w:pPr>
                        <w:pStyle w:val="Nzev"/>
                        <w:rPr>
                          <w:lang w:val="nl-NL"/>
                        </w:rPr>
                      </w:pPr>
                      <w:r w:rsidRPr="00D810CE">
                        <w:rPr>
                          <w:lang w:val="nl-NL"/>
                        </w:rPr>
                        <w:t>[Evenement]</w:t>
                      </w:r>
                      <w:r w:rsidRPr="00D810CE">
                        <w:rPr>
                          <w:lang w:val="nl-NL"/>
                        </w:rPr>
                        <w:br/>
                        <w:t>[Titel]</w:t>
                      </w:r>
                    </w:p>
                  </w:sdtContent>
                </w:sdt>
                <w:sdt>
                  <w:sdtPr>
                    <w:rPr>
                      <w:lang w:val="nl-NL"/>
                    </w:rPr>
                    <w:alias w:val="Datum van evenement"/>
                    <w:tag w:val=""/>
                    <w:id w:val="-1921020415"/>
                    <w:placeholder>
                      <w:docPart w:val="DFA94C5559FA4730A88E8CCF17D8D6D8"/>
                    </w:placeholder>
                    <w:showingPlcHdr/>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EndPr/>
                  <w:sdtContent>
                    <w:p w:rsidR="00267502" w:rsidRPr="00D810CE" w:rsidRDefault="00D810CE">
                      <w:pPr>
                        <w:pStyle w:val="Datum"/>
                        <w:rPr>
                          <w:lang w:val="nl-NL"/>
                        </w:rPr>
                      </w:pPr>
                      <w:r w:rsidRPr="00D810CE">
                        <w:rPr>
                          <w:lang w:val="nl-NL"/>
                        </w:rPr>
                        <w:t>[Datum van evenement]</w:t>
                      </w:r>
                    </w:p>
                  </w:sdtContent>
                </w:sdt>
                <w:sdt>
                  <w:sdtPr>
                    <w:rPr>
                      <w:lang w:val="nl-NL"/>
                    </w:rPr>
                    <w:alias w:val="Tijd van evenement"/>
                    <w:tag w:val=""/>
                    <w:id w:val="267287504"/>
                    <w:placeholder>
                      <w:docPart w:val="A035A04E1687480286B50138659B554F"/>
                    </w:placeholder>
                    <w:showingPlcHdr/>
                    <w:dataBinding w:prefixMappings="xmlns:ns0='http://schemas.microsoft.com/office/2006/coverPageProps' " w:xpath="/ns0:CoverPageProperties[1]/ns0:BedrijfFax[1]" w:storeItemID="{55AF091B-3C7A-41E3-B477-F2FDAA23CFDA}"/>
                    <w:text/>
                  </w:sdtPr>
                  <w:sdtEndPr/>
                  <w:sdtContent>
                    <w:p w:rsidR="00267502" w:rsidRPr="00D810CE" w:rsidRDefault="00D810CE">
                      <w:pPr>
                        <w:pStyle w:val="Datum"/>
                        <w:rPr>
                          <w:lang w:val="nl-NL"/>
                        </w:rPr>
                      </w:pPr>
                      <w:r w:rsidRPr="00D810CE">
                        <w:rPr>
                          <w:lang w:val="nl-NL"/>
                        </w:rPr>
                        <w:t>[Tijd van evenement]</w:t>
                      </w:r>
                    </w:p>
                  </w:sdtContent>
                </w:sdt>
                <w:sdt>
                  <w:sdtPr>
                    <w:rPr>
                      <w:lang w:val="nl-NL"/>
                    </w:rPr>
                    <w:alias w:val="Locatie van evenement"/>
                    <w:tag w:val=""/>
                    <w:id w:val="750778883"/>
                    <w:placeholder>
                      <w:docPart w:val="ADEF613E749E45B286A7D5C1E104EAF9"/>
                    </w:placeholder>
                    <w:showingPlcHdr/>
                    <w:dataBinding w:prefixMappings="xmlns:ns0='http://schemas.microsoft.com/office/2006/coverPageProps' " w:xpath="/ns0:CoverPageProperties[1]/ns0:BedrijfAddress[1]" w:storeItemID="{55AF091B-3C7A-41E3-B477-F2FDAA23CFDA}"/>
                    <w:text w:multiLine="1"/>
                  </w:sdtPr>
                  <w:sdtEndPr/>
                  <w:sdtContent>
                    <w:p w:rsidR="00267502" w:rsidRPr="00D810CE" w:rsidRDefault="00D810CE">
                      <w:pPr>
                        <w:pStyle w:val="Adres"/>
                        <w:rPr>
                          <w:lang w:val="nl-NL"/>
                        </w:rPr>
                      </w:pPr>
                      <w:r w:rsidRPr="00D810CE">
                        <w:rPr>
                          <w:lang w:val="nl-NL"/>
                        </w:rPr>
                        <w:t>[Naam van locatie]</w:t>
                      </w:r>
                      <w:r w:rsidRPr="00D810CE">
                        <w:rPr>
                          <w:lang w:val="nl-NL"/>
                        </w:rPr>
                        <w:br/>
                        <w:t>[Adres, postcode plaats]</w:t>
                      </w:r>
                    </w:p>
                  </w:sdtContent>
                </w:sdt>
              </w:tc>
            </w:tr>
            <w:tr w:rsidR="00267502" w:rsidRPr="00D810CE">
              <w:trPr>
                <w:trHeight w:hRule="exact" w:val="2016"/>
              </w:trPr>
              <w:tc>
                <w:tcPr>
                  <w:tcW w:w="5385" w:type="dxa"/>
                  <w:vAlign w:val="bottom"/>
                </w:tcPr>
                <w:p w:rsidR="00267502" w:rsidRPr="00D810CE" w:rsidRDefault="00FF2C14">
                  <w:pPr>
                    <w:spacing w:after="240"/>
                    <w:rPr>
                      <w:lang w:val="nl-NL"/>
                    </w:rPr>
                  </w:pPr>
                  <w:r w:rsidRPr="00D810CE">
                    <w:rPr>
                      <w:noProof/>
                      <w:lang w:val="pt-BR" w:eastAsia="pt-BR"/>
                    </w:rPr>
                    <w:drawing>
                      <wp:inline distT="0" distB="0" distL="0" distR="0" wp14:anchorId="05A1457B" wp14:editId="16F3278C">
                        <wp:extent cx="445009" cy="429769"/>
                        <wp:effectExtent l="0" t="0" r="0" b="8890"/>
                        <wp:docPr id="12" name="Afbeelding 12" descr="Afbeelding met krabben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merEventInvite_Crab.png"/>
                                <pic:cNvPicPr/>
                              </pic:nvPicPr>
                              <pic:blipFill>
                                <a:blip r:embed="rId10">
                                  <a:extLst>
                                    <a:ext uri="{28A0092B-C50C-407E-A947-70E740481C1C}">
                                      <a14:useLocalDpi xmlns:a14="http://schemas.microsoft.com/office/drawing/2010/main" val="0"/>
                                    </a:ext>
                                  </a:extLst>
                                </a:blip>
                                <a:stretch>
                                  <a:fillRect/>
                                </a:stretch>
                              </pic:blipFill>
                              <pic:spPr>
                                <a:xfrm>
                                  <a:off x="0" y="0"/>
                                  <a:ext cx="445009" cy="429769"/>
                                </a:xfrm>
                                <a:prstGeom prst="rect">
                                  <a:avLst/>
                                </a:prstGeom>
                              </pic:spPr>
                            </pic:pic>
                          </a:graphicData>
                        </a:graphic>
                      </wp:inline>
                    </w:drawing>
                  </w:r>
                </w:p>
                <w:p w:rsidR="00267502" w:rsidRPr="00D810CE" w:rsidRDefault="00C676F0">
                  <w:pPr>
                    <w:rPr>
                      <w:lang w:val="nl-NL"/>
                    </w:rPr>
                  </w:pPr>
                  <w:sdt>
                    <w:sdtPr>
                      <w:rPr>
                        <w:rStyle w:val="Siln"/>
                        <w:lang w:val="nl-NL"/>
                      </w:rPr>
                      <w:alias w:val="Kop voor RSVP"/>
                      <w:tag w:val="RSVP"/>
                      <w:id w:val="-1441608494"/>
                      <w:placeholder>
                        <w:docPart w:val="31A540E5201244788DE83BF22F781935"/>
                      </w:placeholder>
                      <w:dataBinding w:prefixMappings="xmlns:ns0='http://schemas.microsoft.com/props' " w:xpath="/ns0:mappings[1]/ns0:rsvp[1]" w:storeItemID="{4ED6EE06-1473-4267-A624-4446E43491EE}"/>
                      <w:text/>
                    </w:sdtPr>
                    <w:sdtEndPr>
                      <w:rPr>
                        <w:rStyle w:val="Siln"/>
                      </w:rPr>
                    </w:sdtEndPr>
                    <w:sdtContent>
                      <w:r w:rsidR="00FF2C14" w:rsidRPr="00D810CE">
                        <w:rPr>
                          <w:rStyle w:val="Siln"/>
                          <w:lang w:val="nl-NL"/>
                        </w:rPr>
                        <w:t>Laat ons weten of u kunt komen?</w:t>
                      </w:r>
                    </w:sdtContent>
                  </w:sdt>
                </w:p>
                <w:sdt>
                  <w:sdtPr>
                    <w:rPr>
                      <w:lang w:val="nl-NL"/>
                    </w:rPr>
                    <w:alias w:val="RSVP via telefoon"/>
                    <w:tag w:val=""/>
                    <w:id w:val="77954256"/>
                    <w:placeholder>
                      <w:docPart w:val="53DA44CACD514022BF8CBA6C69616D90"/>
                    </w:placeholder>
                    <w:showingPlcHdr/>
                    <w:dataBinding w:prefixMappings="xmlns:ns0='http://schemas.microsoft.com/office/2006/coverPageProps' " w:xpath="/ns0:CoverPageProperties[1]/ns0:BedrijfPhone[1]" w:storeItemID="{55AF091B-3C7A-41E3-B477-F2FDAA23CFDA}"/>
                    <w:text/>
                  </w:sdtPr>
                  <w:sdtEndPr/>
                  <w:sdtContent>
                    <w:p w:rsidR="00267502" w:rsidRPr="00D810CE" w:rsidRDefault="00D810CE">
                      <w:pPr>
                        <w:rPr>
                          <w:lang w:val="nl-NL"/>
                        </w:rPr>
                      </w:pPr>
                      <w:r w:rsidRPr="00D810CE">
                        <w:rPr>
                          <w:lang w:val="nl-NL"/>
                        </w:rPr>
                        <w:t>[RSVP via telefoon]</w:t>
                      </w:r>
                    </w:p>
                  </w:sdtContent>
                </w:sdt>
                <w:sdt>
                  <w:sdtPr>
                    <w:rPr>
                      <w:lang w:val="nl-NL"/>
                    </w:rPr>
                    <w:alias w:val="RSVP via e-mail"/>
                    <w:tag w:val=""/>
                    <w:id w:val="-1751582946"/>
                    <w:placeholder>
                      <w:docPart w:val="4D16266B1C78496D983E9C37B235E66D"/>
                    </w:placeholder>
                    <w:showingPlcHdr/>
                    <w:dataBinding w:prefixMappings="xmlns:ns0='http://schemas.microsoft.com/office/2006/coverPageProps' " w:xpath="/ns0:CoverPageProperties[1]/ns0:BedrijfE-mail[1]" w:storeItemID="{55AF091B-3C7A-41E3-B477-F2FDAA23CFDA}"/>
                    <w:text/>
                  </w:sdtPr>
                  <w:sdtEndPr/>
                  <w:sdtContent>
                    <w:p w:rsidR="00267502" w:rsidRPr="00D810CE" w:rsidRDefault="00D810CE">
                      <w:pPr>
                        <w:rPr>
                          <w:lang w:val="nl-NL"/>
                        </w:rPr>
                      </w:pPr>
                      <w:r w:rsidRPr="00D810CE">
                        <w:rPr>
                          <w:lang w:val="nl-NL"/>
                        </w:rPr>
                        <w:t>[RSVP via e-mail]</w:t>
                      </w:r>
                    </w:p>
                  </w:sdtContent>
                </w:sdt>
              </w:tc>
            </w:tr>
          </w:tbl>
          <w:p w:rsidR="00267502" w:rsidRPr="00D810CE" w:rsidRDefault="00267502">
            <w:pPr>
              <w:rPr>
                <w:lang w:val="nl-NL"/>
              </w:rPr>
            </w:pPr>
          </w:p>
        </w:tc>
      </w:tr>
    </w:tbl>
    <w:p w:rsidR="00267502" w:rsidRPr="00D810CE" w:rsidRDefault="00FF2C14">
      <w:pPr>
        <w:rPr>
          <w:lang w:val="nl-NL"/>
        </w:rPr>
      </w:pPr>
      <w:r w:rsidRPr="00D810CE">
        <w:rPr>
          <w:noProof/>
          <w:lang w:val="pt-BR" w:eastAsia="pt-BR"/>
        </w:rPr>
        <mc:AlternateContent>
          <mc:Choice Requires="wpg">
            <w:drawing>
              <wp:anchor distT="0" distB="0" distL="114300" distR="114300" simplePos="0" relativeHeight="251657214" behindDoc="1" locked="0" layoutInCell="1" allowOverlap="1">
                <wp:simplePos x="0" y="0"/>
                <wp:positionH relativeFrom="page">
                  <wp:align>left</wp:align>
                </wp:positionH>
                <wp:positionV relativeFrom="page">
                  <wp:align>top</wp:align>
                </wp:positionV>
                <wp:extent cx="7754112" cy="10040112"/>
                <wp:effectExtent l="0" t="0" r="37465" b="37465"/>
                <wp:wrapNone/>
                <wp:docPr id="8" name="richtlijn voor in- en uitvouwen"/>
                <wp:cNvGraphicFramePr/>
                <a:graphic xmlns:a="http://schemas.openxmlformats.org/drawingml/2006/main">
                  <a:graphicData uri="http://schemas.microsoft.com/office/word/2010/wordprocessingGroup">
                    <wpg:wgp>
                      <wpg:cNvGrpSpPr/>
                      <wpg:grpSpPr>
                        <a:xfrm>
                          <a:off x="0" y="0"/>
                          <a:ext cx="7754112" cy="10040112"/>
                          <a:chOff x="0" y="0"/>
                          <a:chExt cx="7753350" cy="10039350"/>
                        </a:xfrm>
                      </wpg:grpSpPr>
                      <wps:wsp>
                        <wps:cNvPr id="9" name="Conector reto 9"/>
                        <wps:cNvCnPr/>
                        <wps:spPr>
                          <a:xfrm>
                            <a:off x="3877294" y="0"/>
                            <a:ext cx="0" cy="10039350"/>
                          </a:xfrm>
                          <a:prstGeom prst="line">
                            <a:avLst/>
                          </a:prstGeom>
                          <a:ln>
                            <a:solidFill>
                              <a:schemeClr val="bg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0" name="Conector reto 10"/>
                        <wps:cNvCnPr/>
                        <wps:spPr>
                          <a:xfrm>
                            <a:off x="0" y="5017324"/>
                            <a:ext cx="775335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525C3A0" id="richtlijn voor in- en uitvouwen" o:spid="_x0000_s1026" style="position:absolute;margin-left:0;margin-top:0;width:610.55pt;height:790.55pt;z-index:-251659266;mso-position-horizontal:left;mso-position-horizontal-relative:page;mso-position-vertical:top;mso-position-vertical-relative:page;mso-width-relative:margin;mso-height-relative:margin" coordsize="77533,100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">
                <v:line id="Conector reto 9" o:spid="_x0000_s1027" style="position:absolute;visibility:visible;mso-wrap-style:square" from="38772,0" to="38772,100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J+gcMAAADaAAAADwAAAGRycy9kb3ducmV2LnhtbESPQWvCQBSE7wX/w/KEXopukoOY6Cpi&#10;ETx4iXrQ2yP7moRm34bdbZL++26h0OMwM98w2/1kOjGQ861lBekyAUFcWd1yreB+Oy3WIHxA1thZ&#10;JgXf5GG/m71ssdB25JKGa6hFhLAvUEETQl9I6auGDPql7Ymj92GdwRClq6V2OEa46WSWJCtpsOW4&#10;0GBPx4aqz+uXUfCs3y62fG9XWaovCefukWNplXqdT4cNiEBT+A//tc9aQQ6/V+IN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yfoHDAAAA2gAAAA8AAAAAAAAAAAAA&#10;AAAAoQIAAGRycy9kb3ducmV2LnhtbFBLBQYAAAAABAAEAPkAAACRAwAAAAA=&#10;" strokecolor="#bfbfbf [2412]" strokeweight=".5pt">
                  <v:stroke joinstyle="miter"/>
                </v:line>
                <v:line id="Conector reto 10" o:spid="_x0000_s1028" style="position:absolute;visibility:visible;mso-wrap-style:square" from="0,50173" to="77533,5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ZXgcQAAADbAAAADwAAAGRycy9kb3ducmV2LnhtbESPQWvCQBCF70L/wzKF3nTTUqREVylC&#10;QWgoqK1eh+yYRHdnQ3abpP/eOQi9zfDevPfNcj16p3rqYhPYwPMsA0VcBttwZeD78DF9AxUTskUX&#10;mAz8UYT16mGyxNyGgXfU71OlJIRjjgbqlNpc61jW5DHOQkss2jl0HpOsXaVth4OEe6dfsmyuPTYs&#10;DTW2tKmpvO5/vQGLO1cc06kI85+v4+X0+boZDltjnh7H9wWoRGP6N9+vt1bwhV5+kQH0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tleBxAAAANsAAAAPAAAAAAAAAAAA&#10;AAAAAKECAABkcnMvZG93bnJldi54bWxQSwUGAAAAAAQABAD5AAAAkgMAAAAA&#10;" strokecolor="#bfbfbf [2412]" strokeweight=".5pt">
                  <v:stroke dashstyle="dash" joinstyle="miter"/>
                </v:line>
                <w10:wrap anchorx="page" anchory="page"/>
              </v:group>
            </w:pict>
          </mc:Fallback>
        </mc:AlternateContent>
      </w:r>
    </w:p>
    <w:sectPr w:rsidR="00267502" w:rsidRPr="00D810CE" w:rsidSect="00FF2C14">
      <w:pgSz w:w="11907" w:h="16839" w:code="9"/>
      <w:pgMar w:top="576"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02"/>
    <w:rsid w:val="00267502"/>
    <w:rsid w:val="00C676F0"/>
    <w:rsid w:val="00D810CE"/>
    <w:rsid w:val="00FF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C7EA5" w:themeColor="accent1"/>
        <w:sz w:val="24"/>
        <w:lang w:val="en-US" w:eastAsia="ja-JP" w:bidi="ar-SA"/>
      </w:rPr>
    </w:rPrDefault>
    <w:pPrDefault>
      <w:pPr>
        <w:ind w:left="144" w:right="144"/>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mall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36"/>
    <w:qFormat/>
  </w:style>
  <w:style w:type="paragraph" w:styleId="Nzev">
    <w:name w:val="Title"/>
    <w:basedOn w:val="Normln"/>
    <w:next w:val="Normln"/>
    <w:link w:val="NzevChar"/>
    <w:uiPriority w:val="1"/>
    <w:qFormat/>
    <w:pPr>
      <w:spacing w:before="660" w:line="199" w:lineRule="auto"/>
      <w:ind w:left="0" w:right="0"/>
      <w:contextualSpacing/>
    </w:pPr>
    <w:rPr>
      <w:rFonts w:asciiTheme="majorHAnsi" w:eastAsiaTheme="majorEastAsia" w:hAnsiTheme="majorHAnsi" w:cstheme="majorBidi"/>
      <w:caps/>
      <w:smallCaps w:val="0"/>
      <w:sz w:val="64"/>
    </w:rPr>
  </w:style>
  <w:style w:type="character" w:customStyle="1" w:styleId="NzevChar">
    <w:name w:val="Název Char"/>
    <w:basedOn w:val="Standardnpsmoodstavce"/>
    <w:link w:val="Nzev"/>
    <w:uiPriority w:val="1"/>
    <w:rPr>
      <w:rFonts w:asciiTheme="majorHAnsi" w:eastAsiaTheme="majorEastAsia" w:hAnsiTheme="majorHAnsi" w:cstheme="majorBidi"/>
      <w:caps/>
      <w:sz w:val="64"/>
    </w:rPr>
  </w:style>
  <w:style w:type="character" w:styleId="Siln">
    <w:name w:val="Strong"/>
    <w:basedOn w:val="Standardnpsmoodstavce"/>
    <w:uiPriority w:val="1"/>
    <w:qFormat/>
    <w:rPr>
      <w:b/>
      <w:bCs/>
      <w:color w:val="0C7EA5" w:themeColor="accent1"/>
    </w:rPr>
  </w:style>
  <w:style w:type="character" w:styleId="Zstupntext">
    <w:name w:val="Placeholder Text"/>
    <w:basedOn w:val="Standardnpsmoodstavce"/>
    <w:uiPriority w:val="99"/>
    <w:semiHidden/>
    <w:rPr>
      <w:color w:val="808080"/>
    </w:rPr>
  </w:style>
  <w:style w:type="paragraph" w:customStyle="1" w:styleId="CoverTitel">
    <w:name w:val="Cover Titel"/>
    <w:basedOn w:val="Nzev"/>
    <w:uiPriority w:val="1"/>
    <w:qFormat/>
    <w:pPr>
      <w:spacing w:before="1000"/>
      <w:ind w:left="806" w:right="187"/>
    </w:pPr>
  </w:style>
  <w:style w:type="paragraph" w:styleId="Datum">
    <w:name w:val="Date"/>
    <w:basedOn w:val="Normln"/>
    <w:next w:val="Normln"/>
    <w:link w:val="DatumChar"/>
    <w:uiPriority w:val="1"/>
    <w:unhideWhenUsed/>
    <w:qFormat/>
    <w:pPr>
      <w:spacing w:before="240" w:line="197" w:lineRule="auto"/>
      <w:contextualSpacing/>
    </w:pPr>
    <w:rPr>
      <w:b/>
      <w:bCs/>
      <w:sz w:val="36"/>
    </w:rPr>
  </w:style>
  <w:style w:type="character" w:customStyle="1" w:styleId="DatumChar">
    <w:name w:val="Datum Char"/>
    <w:basedOn w:val="Standardnpsmoodstavce"/>
    <w:link w:val="Datum"/>
    <w:uiPriority w:val="1"/>
    <w:rPr>
      <w:b/>
      <w:bCs/>
      <w:smallCaps/>
      <w:sz w:val="36"/>
    </w:rPr>
  </w:style>
  <w:style w:type="paragraph" w:customStyle="1" w:styleId="Adres">
    <w:name w:val="Adres"/>
    <w:basedOn w:val="Normln"/>
    <w:uiPriority w:val="1"/>
    <w:qFormat/>
    <w:pPr>
      <w:spacing w:before="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6F27B3F7CA45CF89F0FE4CD929711D"/>
        <w:category>
          <w:name w:val="General"/>
          <w:gallery w:val="placeholder"/>
        </w:category>
        <w:types>
          <w:type w:val="bbPlcHdr"/>
        </w:types>
        <w:behaviors>
          <w:behavior w:val="content"/>
        </w:behaviors>
        <w:guid w:val="{3376CB21-C51C-4597-9B1E-16A39A661AEB}"/>
      </w:docPartPr>
      <w:docPartBody>
        <w:p w:rsidR="00401297" w:rsidRDefault="008D4489">
          <w:r>
            <w:rPr>
              <w:lang w:val="nl-NL"/>
            </w:rPr>
            <w:t>[Ondertitel]</w:t>
          </w:r>
        </w:p>
      </w:docPartBody>
    </w:docPart>
    <w:docPart>
      <w:docPartPr>
        <w:name w:val="52462CCA95C34089A09C3A1951819CE0"/>
        <w:category>
          <w:name w:val="General"/>
          <w:gallery w:val="placeholder"/>
        </w:category>
        <w:types>
          <w:type w:val="bbPlcHdr"/>
        </w:types>
        <w:behaviors>
          <w:behavior w:val="content"/>
        </w:behaviors>
        <w:guid w:val="{0D0B5C1B-8672-4C33-8622-9056B45D5DA9}"/>
      </w:docPartPr>
      <w:docPartBody>
        <w:p w:rsidR="00401297" w:rsidRDefault="00B65C8E" w:rsidP="00B65C8E">
          <w:pPr>
            <w:pStyle w:val="52462CCA95C34089A09C3A1951819CE0"/>
          </w:pPr>
          <w:r w:rsidRPr="00D810CE">
            <w:rPr>
              <w:lang w:val="nl-NL"/>
            </w:rPr>
            <w:t>[Evenement]</w:t>
          </w:r>
          <w:r w:rsidRPr="00D810CE">
            <w:rPr>
              <w:lang w:val="nl-NL"/>
            </w:rPr>
            <w:br/>
            <w:t>[Titel]</w:t>
          </w:r>
        </w:p>
      </w:docPartBody>
    </w:docPart>
    <w:docPart>
      <w:docPartPr>
        <w:name w:val="DFA94C5559FA4730A88E8CCF17D8D6D8"/>
        <w:category>
          <w:name w:val="General"/>
          <w:gallery w:val="placeholder"/>
        </w:category>
        <w:types>
          <w:type w:val="bbPlcHdr"/>
        </w:types>
        <w:behaviors>
          <w:behavior w:val="content"/>
        </w:behaviors>
        <w:guid w:val="{3F39AFB0-CE2B-4CE8-AECB-75C7D226EBBE}"/>
      </w:docPartPr>
      <w:docPartBody>
        <w:p w:rsidR="00401297" w:rsidRDefault="00B65C8E" w:rsidP="00B65C8E">
          <w:pPr>
            <w:pStyle w:val="DFA94C5559FA4730A88E8CCF17D8D6D81"/>
          </w:pPr>
          <w:r w:rsidRPr="00D810CE">
            <w:rPr>
              <w:lang w:val="nl-NL"/>
            </w:rPr>
            <w:t>[Datum van evenement]</w:t>
          </w:r>
        </w:p>
      </w:docPartBody>
    </w:docPart>
    <w:docPart>
      <w:docPartPr>
        <w:name w:val="A035A04E1687480286B50138659B554F"/>
        <w:category>
          <w:name w:val="General"/>
          <w:gallery w:val="placeholder"/>
        </w:category>
        <w:types>
          <w:type w:val="bbPlcHdr"/>
        </w:types>
        <w:behaviors>
          <w:behavior w:val="content"/>
        </w:behaviors>
        <w:guid w:val="{DDBE7AEB-C42C-40E6-B775-CEA95550A193}"/>
      </w:docPartPr>
      <w:docPartBody>
        <w:p w:rsidR="00401297" w:rsidRDefault="00B65C8E" w:rsidP="00B65C8E">
          <w:pPr>
            <w:pStyle w:val="A035A04E1687480286B50138659B554F1"/>
          </w:pPr>
          <w:r w:rsidRPr="00D810CE">
            <w:rPr>
              <w:lang w:val="nl-NL"/>
            </w:rPr>
            <w:t>[Tijd van evenement]</w:t>
          </w:r>
        </w:p>
      </w:docPartBody>
    </w:docPart>
    <w:docPart>
      <w:docPartPr>
        <w:name w:val="ADEF613E749E45B286A7D5C1E104EAF9"/>
        <w:category>
          <w:name w:val="General"/>
          <w:gallery w:val="placeholder"/>
        </w:category>
        <w:types>
          <w:type w:val="bbPlcHdr"/>
        </w:types>
        <w:behaviors>
          <w:behavior w:val="content"/>
        </w:behaviors>
        <w:guid w:val="{ADA1AF6B-CE43-4498-8428-A7ACD8932F16}"/>
      </w:docPartPr>
      <w:docPartBody>
        <w:p w:rsidR="00401297" w:rsidRDefault="00B65C8E" w:rsidP="00B65C8E">
          <w:pPr>
            <w:pStyle w:val="ADEF613E749E45B286A7D5C1E104EAF91"/>
          </w:pPr>
          <w:r w:rsidRPr="00D810CE">
            <w:rPr>
              <w:lang w:val="nl-NL"/>
            </w:rPr>
            <w:t>[Naam van locatie]</w:t>
          </w:r>
          <w:r w:rsidRPr="00D810CE">
            <w:rPr>
              <w:lang w:val="nl-NL"/>
            </w:rPr>
            <w:br/>
            <w:t>[Adres, postcode plaats]</w:t>
          </w:r>
        </w:p>
      </w:docPartBody>
    </w:docPart>
    <w:docPart>
      <w:docPartPr>
        <w:name w:val="31A540E5201244788DE83BF22F781935"/>
        <w:category>
          <w:name w:val="General"/>
          <w:gallery w:val="placeholder"/>
        </w:category>
        <w:types>
          <w:type w:val="bbPlcHdr"/>
        </w:types>
        <w:behaviors>
          <w:behavior w:val="content"/>
        </w:behaviors>
        <w:guid w:val="{9F1084AD-7B18-457F-904B-C230D081BFDC}"/>
      </w:docPartPr>
      <w:docPartBody>
        <w:p w:rsidR="00401297" w:rsidRDefault="008D4489">
          <w:r>
            <w:rPr>
              <w:lang w:val="nl-NL"/>
            </w:rPr>
            <w:t>[Kop voor RSVP]</w:t>
          </w:r>
        </w:p>
      </w:docPartBody>
    </w:docPart>
    <w:docPart>
      <w:docPartPr>
        <w:name w:val="53DA44CACD514022BF8CBA6C69616D90"/>
        <w:category>
          <w:name w:val="General"/>
          <w:gallery w:val="placeholder"/>
        </w:category>
        <w:types>
          <w:type w:val="bbPlcHdr"/>
        </w:types>
        <w:behaviors>
          <w:behavior w:val="content"/>
        </w:behaviors>
        <w:guid w:val="{A888A7C4-B296-445C-9797-04B9DD6C5934}"/>
      </w:docPartPr>
      <w:docPartBody>
        <w:p w:rsidR="00401297" w:rsidRDefault="00B65C8E" w:rsidP="00B65C8E">
          <w:pPr>
            <w:pStyle w:val="53DA44CACD514022BF8CBA6C69616D901"/>
          </w:pPr>
          <w:r w:rsidRPr="00D810CE">
            <w:rPr>
              <w:lang w:val="nl-NL"/>
            </w:rPr>
            <w:t>[RSVP via telefoon]</w:t>
          </w:r>
        </w:p>
      </w:docPartBody>
    </w:docPart>
    <w:docPart>
      <w:docPartPr>
        <w:name w:val="4D16266B1C78496D983E9C37B235E66D"/>
        <w:category>
          <w:name w:val="General"/>
          <w:gallery w:val="placeholder"/>
        </w:category>
        <w:types>
          <w:type w:val="bbPlcHdr"/>
        </w:types>
        <w:behaviors>
          <w:behavior w:val="content"/>
        </w:behaviors>
        <w:guid w:val="{9C26342D-1B70-4A29-8DD3-8592B8F1537C}"/>
      </w:docPartPr>
      <w:docPartBody>
        <w:p w:rsidR="00401297" w:rsidRDefault="00B65C8E" w:rsidP="00B65C8E">
          <w:pPr>
            <w:pStyle w:val="4D16266B1C78496D983E9C37B235E66D1"/>
          </w:pPr>
          <w:r w:rsidRPr="00D810CE">
            <w:rPr>
              <w:lang w:val="nl-NL"/>
            </w:rPr>
            <w:t>[RSVP via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97"/>
    <w:rsid w:val="00401297"/>
    <w:rsid w:val="008D4489"/>
    <w:rsid w:val="00B6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Times New Roman"/>
      <w:sz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65C8E"/>
    <w:rPr>
      <w:color w:val="808080"/>
    </w:rPr>
  </w:style>
  <w:style w:type="paragraph" w:customStyle="1" w:styleId="DFA94C5559FA4730A88E8CCF17D8D6D8">
    <w:name w:val="DFA94C5559FA4730A88E8CCF17D8D6D8"/>
    <w:rsid w:val="00B65C8E"/>
    <w:pPr>
      <w:spacing w:before="240" w:after="0" w:line="197" w:lineRule="auto"/>
      <w:ind w:left="144" w:right="144"/>
      <w:contextualSpacing/>
      <w:jc w:val="center"/>
    </w:pPr>
    <w:rPr>
      <w:rFonts w:eastAsiaTheme="minorHAnsi"/>
      <w:b/>
      <w:bCs/>
      <w:smallCaps/>
      <w:color w:val="5B9BD5" w:themeColor="accent1"/>
      <w:kern w:val="0"/>
      <w:sz w:val="36"/>
      <w:szCs w:val="20"/>
      <w:lang w:eastAsia="ja-JP"/>
      <w14:ligatures w14:val="none"/>
    </w:rPr>
  </w:style>
  <w:style w:type="paragraph" w:customStyle="1" w:styleId="A035A04E1687480286B50138659B554F">
    <w:name w:val="A035A04E1687480286B50138659B554F"/>
    <w:rsid w:val="00B65C8E"/>
    <w:pPr>
      <w:spacing w:before="240" w:after="0" w:line="197" w:lineRule="auto"/>
      <w:ind w:left="144" w:right="144"/>
      <w:contextualSpacing/>
      <w:jc w:val="center"/>
    </w:pPr>
    <w:rPr>
      <w:rFonts w:eastAsiaTheme="minorHAnsi"/>
      <w:b/>
      <w:bCs/>
      <w:smallCaps/>
      <w:color w:val="5B9BD5" w:themeColor="accent1"/>
      <w:kern w:val="0"/>
      <w:sz w:val="36"/>
      <w:szCs w:val="20"/>
      <w:lang w:eastAsia="ja-JP"/>
      <w14:ligatures w14:val="none"/>
    </w:rPr>
  </w:style>
  <w:style w:type="paragraph" w:customStyle="1" w:styleId="ADEF613E749E45B286A7D5C1E104EAF9">
    <w:name w:val="ADEF613E749E45B286A7D5C1E104EAF9"/>
    <w:rsid w:val="00B65C8E"/>
    <w:pPr>
      <w:spacing w:before="160" w:after="0" w:line="240" w:lineRule="auto"/>
      <w:ind w:left="144" w:right="144"/>
      <w:jc w:val="center"/>
    </w:pPr>
    <w:rPr>
      <w:rFonts w:eastAsiaTheme="minorHAnsi"/>
      <w:smallCaps/>
      <w:color w:val="5B9BD5" w:themeColor="accent1"/>
      <w:kern w:val="0"/>
      <w:sz w:val="24"/>
      <w:szCs w:val="20"/>
      <w:lang w:eastAsia="ja-JP"/>
      <w14:ligatures w14:val="none"/>
    </w:rPr>
  </w:style>
  <w:style w:type="paragraph" w:customStyle="1" w:styleId="53DA44CACD514022BF8CBA6C69616D90">
    <w:name w:val="53DA44CACD514022BF8CBA6C69616D90"/>
    <w:rsid w:val="00B65C8E"/>
    <w:pPr>
      <w:spacing w:after="0" w:line="240" w:lineRule="auto"/>
      <w:ind w:left="144" w:right="144"/>
      <w:jc w:val="center"/>
    </w:pPr>
    <w:rPr>
      <w:rFonts w:eastAsiaTheme="minorHAnsi"/>
      <w:smallCaps/>
      <w:color w:val="5B9BD5" w:themeColor="accent1"/>
      <w:kern w:val="0"/>
      <w:sz w:val="24"/>
      <w:szCs w:val="20"/>
      <w:lang w:eastAsia="ja-JP"/>
      <w14:ligatures w14:val="none"/>
    </w:rPr>
  </w:style>
  <w:style w:type="paragraph" w:customStyle="1" w:styleId="4D16266B1C78496D983E9C37B235E66D">
    <w:name w:val="4D16266B1C78496D983E9C37B235E66D"/>
    <w:rsid w:val="00B65C8E"/>
    <w:pPr>
      <w:spacing w:after="0" w:line="240" w:lineRule="auto"/>
      <w:ind w:left="144" w:right="144"/>
      <w:jc w:val="center"/>
    </w:pPr>
    <w:rPr>
      <w:rFonts w:eastAsiaTheme="minorHAnsi"/>
      <w:smallCaps/>
      <w:color w:val="5B9BD5" w:themeColor="accent1"/>
      <w:kern w:val="0"/>
      <w:sz w:val="24"/>
      <w:szCs w:val="20"/>
      <w:lang w:eastAsia="ja-JP"/>
      <w14:ligatures w14:val="none"/>
    </w:rPr>
  </w:style>
  <w:style w:type="paragraph" w:customStyle="1" w:styleId="52462CCA95C34089A09C3A1951819CE0">
    <w:name w:val="52462CCA95C34089A09C3A1951819CE0"/>
    <w:rsid w:val="00B65C8E"/>
    <w:pPr>
      <w:spacing w:before="660" w:after="0" w:line="199" w:lineRule="auto"/>
      <w:contextualSpacing/>
      <w:jc w:val="center"/>
    </w:pPr>
    <w:rPr>
      <w:rFonts w:asciiTheme="majorHAnsi" w:eastAsiaTheme="majorEastAsia" w:hAnsiTheme="majorHAnsi" w:cstheme="majorBidi"/>
      <w:caps/>
      <w:color w:val="5B9BD5" w:themeColor="accent1"/>
      <w:kern w:val="0"/>
      <w:sz w:val="64"/>
      <w:szCs w:val="20"/>
      <w:lang w:eastAsia="ja-JP"/>
      <w14:ligatures w14:val="none"/>
    </w:rPr>
  </w:style>
  <w:style w:type="paragraph" w:customStyle="1" w:styleId="DFA94C5559FA4730A88E8CCF17D8D6D81">
    <w:name w:val="DFA94C5559FA4730A88E8CCF17D8D6D81"/>
    <w:rsid w:val="00B65C8E"/>
    <w:pPr>
      <w:spacing w:before="240" w:after="0" w:line="197" w:lineRule="auto"/>
      <w:ind w:left="144" w:right="144"/>
      <w:contextualSpacing/>
      <w:jc w:val="center"/>
    </w:pPr>
    <w:rPr>
      <w:rFonts w:eastAsiaTheme="minorHAnsi"/>
      <w:b/>
      <w:bCs/>
      <w:smallCaps/>
      <w:color w:val="5B9BD5" w:themeColor="accent1"/>
      <w:kern w:val="0"/>
      <w:sz w:val="36"/>
      <w:szCs w:val="20"/>
      <w:lang w:eastAsia="ja-JP"/>
      <w14:ligatures w14:val="none"/>
    </w:rPr>
  </w:style>
  <w:style w:type="paragraph" w:customStyle="1" w:styleId="A035A04E1687480286B50138659B554F1">
    <w:name w:val="A035A04E1687480286B50138659B554F1"/>
    <w:rsid w:val="00B65C8E"/>
    <w:pPr>
      <w:spacing w:before="240" w:after="0" w:line="197" w:lineRule="auto"/>
      <w:ind w:left="144" w:right="144"/>
      <w:contextualSpacing/>
      <w:jc w:val="center"/>
    </w:pPr>
    <w:rPr>
      <w:rFonts w:eastAsiaTheme="minorHAnsi"/>
      <w:b/>
      <w:bCs/>
      <w:smallCaps/>
      <w:color w:val="5B9BD5" w:themeColor="accent1"/>
      <w:kern w:val="0"/>
      <w:sz w:val="36"/>
      <w:szCs w:val="20"/>
      <w:lang w:eastAsia="ja-JP"/>
      <w14:ligatures w14:val="none"/>
    </w:rPr>
  </w:style>
  <w:style w:type="paragraph" w:customStyle="1" w:styleId="ADEF613E749E45B286A7D5C1E104EAF91">
    <w:name w:val="ADEF613E749E45B286A7D5C1E104EAF91"/>
    <w:rsid w:val="00B65C8E"/>
    <w:pPr>
      <w:spacing w:before="160" w:after="0" w:line="240" w:lineRule="auto"/>
      <w:ind w:left="144" w:right="144"/>
      <w:jc w:val="center"/>
    </w:pPr>
    <w:rPr>
      <w:rFonts w:eastAsiaTheme="minorHAnsi"/>
      <w:smallCaps/>
      <w:color w:val="5B9BD5" w:themeColor="accent1"/>
      <w:kern w:val="0"/>
      <w:sz w:val="24"/>
      <w:szCs w:val="20"/>
      <w:lang w:eastAsia="ja-JP"/>
      <w14:ligatures w14:val="none"/>
    </w:rPr>
  </w:style>
  <w:style w:type="paragraph" w:customStyle="1" w:styleId="53DA44CACD514022BF8CBA6C69616D901">
    <w:name w:val="53DA44CACD514022BF8CBA6C69616D901"/>
    <w:rsid w:val="00B65C8E"/>
    <w:pPr>
      <w:spacing w:after="0" w:line="240" w:lineRule="auto"/>
      <w:ind w:left="144" w:right="144"/>
      <w:jc w:val="center"/>
    </w:pPr>
    <w:rPr>
      <w:rFonts w:eastAsiaTheme="minorHAnsi"/>
      <w:smallCaps/>
      <w:color w:val="5B9BD5" w:themeColor="accent1"/>
      <w:kern w:val="0"/>
      <w:sz w:val="24"/>
      <w:szCs w:val="20"/>
      <w:lang w:eastAsia="ja-JP"/>
      <w14:ligatures w14:val="none"/>
    </w:rPr>
  </w:style>
  <w:style w:type="paragraph" w:customStyle="1" w:styleId="4D16266B1C78496D983E9C37B235E66D1">
    <w:name w:val="4D16266B1C78496D983E9C37B235E66D1"/>
    <w:rsid w:val="00B65C8E"/>
    <w:pPr>
      <w:spacing w:after="0" w:line="240" w:lineRule="auto"/>
      <w:ind w:left="144" w:right="144"/>
      <w:jc w:val="center"/>
    </w:pPr>
    <w:rPr>
      <w:rFonts w:eastAsiaTheme="minorHAnsi"/>
      <w:smallCaps/>
      <w:color w:val="5B9BD5" w:themeColor="accent1"/>
      <w:kern w:val="0"/>
      <w:sz w:val="24"/>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Invite">
      <a:dk1>
        <a:sysClr val="windowText" lastClr="000000"/>
      </a:dk1>
      <a:lt1>
        <a:sysClr val="window" lastClr="FFFFFF"/>
      </a:lt1>
      <a:dk2>
        <a:srgbClr val="4B4B4B"/>
      </a:dk2>
      <a:lt2>
        <a:srgbClr val="E6E6E6"/>
      </a:lt2>
      <a:accent1>
        <a:srgbClr val="0C7EA5"/>
      </a:accent1>
      <a:accent2>
        <a:srgbClr val="6EBF04"/>
      </a:accent2>
      <a:accent3>
        <a:srgbClr val="DD3636"/>
      </a:accent3>
      <a:accent4>
        <a:srgbClr val="F2CF23"/>
      </a:accent4>
      <a:accent5>
        <a:srgbClr val="F88626"/>
      </a:accent5>
      <a:accent6>
        <a:srgbClr val="7260AA"/>
      </a:accent6>
      <a:hlink>
        <a:srgbClr val="0C7EA5"/>
      </a:hlink>
      <a:folHlink>
        <a:srgbClr val="7260AA"/>
      </a:folHlink>
    </a:clrScheme>
    <a:fontScheme name="Candara">
      <a:maj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mappings xmlns="http://schemas.microsoft.com/props">
  <rsvp>Laat ons weten of u kunt komen?</rsvp>
</mappings>
</file>

<file path=customXml/item3.xml><?xml version="1.0" encoding="utf-8"?>
<p:properties xmlns:p="http://schemas.microsoft.com/office/2006/metadata/properties" xmlns:xsi="http://www.w3.org/2001/XMLSchema-instance" xmlns:pc="http://schemas.microsoft.com/office/infopath/2007/PartnerControls">
  <documentManagement>
    <APDescription xmlns="e6b10b74-023b-4505-bd21-3dea7fe386f6">Maak thuis uw eigen afdrukken voor uitnodigingen met deze vrolijke en zomerse sjabloon. Gebruik elk gewenst type papier en knip en vouw vervolgens de uitnodiging op basis van de aanwijzingen op de sjabloon.</APDescription>
    <AssetExpire xmlns="e6b10b74-023b-4505-bd21-3dea7fe386f6">2029-01-01T08:00:00+00:00</AssetExpire>
    <CampaignTagsTaxHTField0 xmlns="e6b10b74-023b-4505-bd21-3dea7fe386f6">
      <Terms xmlns="http://schemas.microsoft.com/office/infopath/2007/PartnerControls"/>
    </CampaignTagsTaxHTField0>
    <IntlLangReviewDate xmlns="e6b10b74-023b-4505-bd21-3dea7fe386f6" xsi:nil="true"/>
    <TPFriendlyName xmlns="e6b10b74-023b-4505-bd21-3dea7fe386f6" xsi:nil="true"/>
    <IntlLangReview xmlns="e6b10b74-023b-4505-bd21-3dea7fe386f6">false</IntlLangReview>
    <LocLastLocAttemptVersionLookup xmlns="e6b10b74-023b-4505-bd21-3dea7fe386f6">842274</LocLastLocAttemptVersionLookup>
    <PolicheckWords xmlns="e6b10b74-023b-4505-bd21-3dea7fe386f6" xsi:nil="true"/>
    <SubmitterId xmlns="e6b10b74-023b-4505-bd21-3dea7fe386f6" xsi:nil="true"/>
    <AcquiredFrom xmlns="e6b10b74-023b-4505-bd21-3dea7fe386f6">Internal MS</AcquiredFrom>
    <EditorialStatus xmlns="e6b10b74-023b-4505-bd21-3dea7fe386f6">Complete</EditorialStatus>
    <Markets xmlns="e6b10b74-023b-4505-bd21-3dea7fe386f6"/>
    <OriginAsset xmlns="e6b10b74-023b-4505-bd21-3dea7fe386f6" xsi:nil="true"/>
    <AssetStart xmlns="e6b10b74-023b-4505-bd21-3dea7fe386f6">2012-06-12T09:52:00+00:00</AssetStart>
    <FriendlyTitle xmlns="e6b10b74-023b-4505-bd21-3dea7fe386f6" xsi:nil="true"/>
    <MarketSpecific xmlns="e6b10b74-023b-4505-bd21-3dea7fe386f6">false</MarketSpecific>
    <TPNamespace xmlns="e6b10b74-023b-4505-bd21-3dea7fe386f6" xsi:nil="true"/>
    <PublishStatusLookup xmlns="e6b10b74-023b-4505-bd21-3dea7fe386f6">
      <Value>344546</Value>
    </PublishStatusLookup>
    <APAuthor xmlns="e6b10b74-023b-4505-bd21-3dea7fe386f6">
      <UserInfo>
        <DisplayName>REDMOND\v-alekha</DisplayName>
        <AccountId>2912</AccountId>
        <AccountType/>
      </UserInfo>
    </APAuthor>
    <TPCommandLine xmlns="e6b10b74-023b-4505-bd21-3dea7fe386f6" xsi:nil="true"/>
    <IntlLangReviewer xmlns="e6b10b74-023b-4505-bd21-3dea7fe386f6" xsi:nil="true"/>
    <OpenTemplate xmlns="e6b10b74-023b-4505-bd21-3dea7fe386f6">true</OpenTemplate>
    <CSXSubmissionDate xmlns="e6b10b74-023b-4505-bd21-3dea7fe386f6" xsi:nil="true"/>
    <TaxCatchAll xmlns="e6b10b74-023b-4505-bd21-3dea7fe386f6"/>
    <Manager xmlns="e6b10b74-023b-4505-bd21-3dea7fe386f6" xsi:nil="true"/>
    <NumericId xmlns="e6b10b74-023b-4505-bd21-3dea7fe386f6" xsi:nil="true"/>
    <ParentAssetId xmlns="e6b10b74-023b-4505-bd21-3dea7fe386f6" xsi:nil="true"/>
    <OriginalSourceMarket xmlns="e6b10b74-023b-4505-bd21-3dea7fe386f6">english</OriginalSourceMarket>
    <ApprovalStatus xmlns="e6b10b74-023b-4505-bd21-3dea7fe386f6">InProgress</ApprovalStatus>
    <TPComponent xmlns="e6b10b74-023b-4505-bd21-3dea7fe386f6" xsi:nil="true"/>
    <EditorialTags xmlns="e6b10b74-023b-4505-bd21-3dea7fe386f6" xsi:nil="true"/>
    <TPExecutable xmlns="e6b10b74-023b-4505-bd21-3dea7fe386f6" xsi:nil="true"/>
    <TPLaunchHelpLink xmlns="e6b10b74-023b-4505-bd21-3dea7fe386f6" xsi:nil="true"/>
    <LocComments xmlns="e6b10b74-023b-4505-bd21-3dea7fe386f6" xsi:nil="true"/>
    <LocRecommendedHandoff xmlns="e6b10b74-023b-4505-bd21-3dea7fe386f6" xsi:nil="true"/>
    <SourceTitle xmlns="e6b10b74-023b-4505-bd21-3dea7fe386f6" xsi:nil="true"/>
    <CSXUpdate xmlns="e6b10b74-023b-4505-bd21-3dea7fe386f6">false</CSXUpdate>
    <IntlLocPriority xmlns="e6b10b74-023b-4505-bd21-3dea7fe386f6" xsi:nil="true"/>
    <UAProjectedTotalWords xmlns="e6b10b74-023b-4505-bd21-3dea7fe386f6" xsi:nil="true"/>
    <AssetType xmlns="e6b10b74-023b-4505-bd21-3dea7fe386f6">TP</AssetType>
    <MachineTranslated xmlns="e6b10b74-023b-4505-bd21-3dea7fe386f6">false</MachineTranslated>
    <OutputCachingOn xmlns="e6b10b74-023b-4505-bd21-3dea7fe386f6">false</OutputCachingOn>
    <TemplateStatus xmlns="e6b10b74-023b-4505-bd21-3dea7fe386f6">Complete</TemplateStatus>
    <IsSearchable xmlns="e6b10b74-023b-4505-bd21-3dea7fe386f6">true</IsSearchable>
    <ContentItem xmlns="e6b10b74-023b-4505-bd21-3dea7fe386f6" xsi:nil="true"/>
    <HandoffToMSDN xmlns="e6b10b74-023b-4505-bd21-3dea7fe386f6" xsi:nil="true"/>
    <ShowIn xmlns="e6b10b74-023b-4505-bd21-3dea7fe386f6">Show everywhere</ShowIn>
    <ThumbnailAssetId xmlns="e6b10b74-023b-4505-bd21-3dea7fe386f6" xsi:nil="true"/>
    <UALocComments xmlns="e6b10b74-023b-4505-bd21-3dea7fe386f6" xsi:nil="true"/>
    <UALocRecommendation xmlns="e6b10b74-023b-4505-bd21-3dea7fe386f6">Localize</UALocRecommendation>
    <LastModifiedDateTime xmlns="e6b10b74-023b-4505-bd21-3dea7fe386f6" xsi:nil="true"/>
    <LegacyData xmlns="e6b10b74-023b-4505-bd21-3dea7fe386f6" xsi:nil="true"/>
    <LocManualTestRequired xmlns="e6b10b74-023b-4505-bd21-3dea7fe386f6">false</LocManualTestRequired>
    <ClipArtFilename xmlns="e6b10b74-023b-4505-bd21-3dea7fe386f6" xsi:nil="true"/>
    <TPApplication xmlns="e6b10b74-023b-4505-bd21-3dea7fe386f6" xsi:nil="true"/>
    <CSXHash xmlns="e6b10b74-023b-4505-bd21-3dea7fe386f6" xsi:nil="true"/>
    <DirectSourceMarket xmlns="e6b10b74-023b-4505-bd21-3dea7fe386f6">english</DirectSourceMarket>
    <PrimaryImageGen xmlns="e6b10b74-023b-4505-bd21-3dea7fe386f6">true</PrimaryImageGen>
    <PlannedPubDate xmlns="e6b10b74-023b-4505-bd21-3dea7fe386f6" xsi:nil="true"/>
    <CSXSubmissionMarket xmlns="e6b10b74-023b-4505-bd21-3dea7fe386f6" xsi:nil="true"/>
    <Downloads xmlns="e6b10b74-023b-4505-bd21-3dea7fe386f6">0</Downloads>
    <ArtSampleDocs xmlns="e6b10b74-023b-4505-bd21-3dea7fe386f6" xsi:nil="true"/>
    <TrustLevel xmlns="e6b10b74-023b-4505-bd21-3dea7fe386f6">1 Microsoft Managed Content</TrustLevel>
    <BlockPublish xmlns="e6b10b74-023b-4505-bd21-3dea7fe386f6">false</BlockPublish>
    <TPLaunchHelpLinkType xmlns="e6b10b74-023b-4505-bd21-3dea7fe386f6">Template</TPLaunchHelpLinkType>
    <LocalizationTagsTaxHTField0 xmlns="e6b10b74-023b-4505-bd21-3dea7fe386f6">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e6b10b74-023b-4505-bd21-3dea7fe386f6" xsi:nil="true"/>
    <Providers xmlns="e6b10b74-023b-4505-bd21-3dea7fe386f6" xsi:nil="true"/>
    <TemplateTemplateType xmlns="e6b10b74-023b-4505-bd21-3dea7fe386f6">Word Document Template</TemplateTemplateType>
    <TimesCloned xmlns="e6b10b74-023b-4505-bd21-3dea7fe386f6" xsi:nil="true"/>
    <TPAppVersion xmlns="e6b10b74-023b-4505-bd21-3dea7fe386f6" xsi:nil="true"/>
    <VoteCount xmlns="e6b10b74-023b-4505-bd21-3dea7fe386f6" xsi:nil="true"/>
    <FeatureTagsTaxHTField0 xmlns="e6b10b74-023b-4505-bd21-3dea7fe386f6">
      <Terms xmlns="http://schemas.microsoft.com/office/infopath/2007/PartnerControls"/>
    </FeatureTagsTaxHTField0>
    <Provider xmlns="e6b10b74-023b-4505-bd21-3dea7fe386f6" xsi:nil="true"/>
    <UACurrentWords xmlns="e6b10b74-023b-4505-bd21-3dea7fe386f6" xsi:nil="true"/>
    <AssetId xmlns="e6b10b74-023b-4505-bd21-3dea7fe386f6">TP102919402</AssetId>
    <TPClientViewer xmlns="e6b10b74-023b-4505-bd21-3dea7fe386f6" xsi:nil="true"/>
    <DSATActionTaken xmlns="e6b10b74-023b-4505-bd21-3dea7fe386f6" xsi:nil="true"/>
    <APEditor xmlns="e6b10b74-023b-4505-bd21-3dea7fe386f6">
      <UserInfo>
        <DisplayName/>
        <AccountId xsi:nil="true"/>
        <AccountType/>
      </UserInfo>
    </APEditor>
    <TPInstallLocation xmlns="e6b10b74-023b-4505-bd21-3dea7fe386f6" xsi:nil="true"/>
    <OOCacheId xmlns="e6b10b74-023b-4505-bd21-3dea7fe386f6" xsi:nil="true"/>
    <IsDeleted xmlns="e6b10b74-023b-4505-bd21-3dea7fe386f6">false</IsDeleted>
    <PublishTargets xmlns="e6b10b74-023b-4505-bd21-3dea7fe386f6">OfficeOnlineVNext</PublishTargets>
    <ApprovalLog xmlns="e6b10b74-023b-4505-bd21-3dea7fe386f6" xsi:nil="true"/>
    <BugNumber xmlns="e6b10b74-023b-4505-bd21-3dea7fe386f6" xsi:nil="true"/>
    <CrawlForDependencies xmlns="e6b10b74-023b-4505-bd21-3dea7fe386f6">false</CrawlForDependencies>
    <InternalTagsTaxHTField0 xmlns="e6b10b74-023b-4505-bd21-3dea7fe386f6">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e6b10b74-023b-4505-bd21-3dea7fe386f6" xsi:nil="true"/>
    <Milestone xmlns="e6b10b74-023b-4505-bd21-3dea7fe386f6" xsi:nil="true"/>
    <OriginalRelease xmlns="e6b10b74-023b-4505-bd21-3dea7fe386f6">15</OriginalRelease>
    <RecommendationsModifier xmlns="e6b10b74-023b-4505-bd21-3dea7fe386f6" xsi:nil="true"/>
    <ScenarioTagsTaxHTField0 xmlns="e6b10b74-023b-4505-bd21-3dea7fe386f6">
      <Terms xmlns="http://schemas.microsoft.com/office/infopath/2007/PartnerControls"/>
    </ScenarioTagsTaxHTField0>
    <UANotes xmlns="e6b10b74-023b-4505-bd21-3dea7fe386f6" xsi:nil="true"/>
    <LocMarketGroupTiers2 xmlns="e6b10b74-023b-4505-bd21-3dea7fe386f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56" ma:contentTypeDescription="Create a new document." ma:contentTypeScope="" ma:versionID="037949562267adc420c401b5d1081b0d">
  <xsd:schema xmlns:xsd="http://www.w3.org/2001/XMLSchema" xmlns:xs="http://www.w3.org/2001/XMLSchema" xmlns:p="http://schemas.microsoft.com/office/2006/metadata/properties" xmlns:ns2="e6b10b74-023b-4505-bd21-3dea7fe386f6" targetNamespace="http://schemas.microsoft.com/office/2006/metadata/properties" ma:root="true" ma:fieldsID="27379c82448e8bb51bda9e1977bc4244" ns2:_="">
    <xsd:import namespace="e6b10b74-023b-4505-bd21-3dea7fe386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10b74-023b-4505-bd21-3dea7fe386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82df2b8-fe41-4947-8486-51a5ce8b26f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63E0F41-F43D-451E-9C99-BB9828D6CA16}" ma:internalName="CSXSubmissionMarket" ma:readOnly="false" ma:showField="MarketName" ma:web="e6b10b74-023b-4505-bd21-3dea7fe386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889c2e3-9949-4ec1-a054-3409735ce40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B8A0728-958F-48E5-830D-7FB0F42DE0DE}" ma:internalName="InProjectListLookup" ma:readOnly="true" ma:showField="InProjectLis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a37816-d32f-435f-b65b-828592c3f9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B8A0728-958F-48E5-830D-7FB0F42DE0DE}" ma:internalName="LastCompleteVersionLookup" ma:readOnly="true" ma:showField="LastComplete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B8A0728-958F-48E5-830D-7FB0F42DE0DE}" ma:internalName="LastPreviewErrorLookup" ma:readOnly="true" ma:showField="LastPreview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B8A0728-958F-48E5-830D-7FB0F42DE0DE}" ma:internalName="LastPreviewResultLookup" ma:readOnly="true" ma:showField="LastPreview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B8A0728-958F-48E5-830D-7FB0F42DE0DE}" ma:internalName="LastPreviewAttemptDateLookup" ma:readOnly="true" ma:showField="LastPreview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B8A0728-958F-48E5-830D-7FB0F42DE0DE}" ma:internalName="LastPreviewedByLookup" ma:readOnly="true" ma:showField="LastPreview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B8A0728-958F-48E5-830D-7FB0F42DE0DE}" ma:internalName="LastPreviewTimeLookup" ma:readOnly="true" ma:showField="LastPreview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B8A0728-958F-48E5-830D-7FB0F42DE0DE}" ma:internalName="LastPreviewVersionLookup" ma:readOnly="true" ma:showField="LastPreview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B8A0728-958F-48E5-830D-7FB0F42DE0DE}" ma:internalName="LastPublishErrorLookup" ma:readOnly="true" ma:showField="LastPublish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B8A0728-958F-48E5-830D-7FB0F42DE0DE}" ma:internalName="LastPublishResultLookup" ma:readOnly="true" ma:showField="LastPublish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B8A0728-958F-48E5-830D-7FB0F42DE0DE}" ma:internalName="LastPublishAttemptDateLookup" ma:readOnly="true" ma:showField="LastPublish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B8A0728-958F-48E5-830D-7FB0F42DE0DE}" ma:internalName="LastPublishedByLookup" ma:readOnly="true" ma:showField="LastPublish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B8A0728-958F-48E5-830D-7FB0F42DE0DE}" ma:internalName="LastPublishTimeLookup" ma:readOnly="true" ma:showField="LastPublish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B8A0728-958F-48E5-830D-7FB0F42DE0DE}" ma:internalName="LastPublishVersionLookup" ma:readOnly="true" ma:showField="LastPublish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17E829A-F1CE-4E08-A3F4-0A7C7B006C3F}" ma:internalName="LocLastLocAttemptVersionLookup" ma:readOnly="false" ma:showField="LastLocAttemptVersion" ma:web="e6b10b74-023b-4505-bd21-3dea7fe386f6">
      <xsd:simpleType>
        <xsd:restriction base="dms:Lookup"/>
      </xsd:simpleType>
    </xsd:element>
    <xsd:element name="LocLastLocAttemptVersionTypeLookup" ma:index="71" nillable="true" ma:displayName="Loc Last Loc Attempt Version Type" ma:default="" ma:list="{A17E829A-F1CE-4E08-A3F4-0A7C7B006C3F}" ma:internalName="LocLastLocAttemptVersionTypeLookup" ma:readOnly="true" ma:showField="LastLocAttemptVersionType" ma:web="e6b10b74-023b-4505-bd21-3dea7fe386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17E829A-F1CE-4E08-A3F4-0A7C7B006C3F}" ma:internalName="LocNewPublishedVersionLookup" ma:readOnly="true" ma:showField="NewPublishedVersion" ma:web="e6b10b74-023b-4505-bd21-3dea7fe386f6">
      <xsd:simpleType>
        <xsd:restriction base="dms:Lookup"/>
      </xsd:simpleType>
    </xsd:element>
    <xsd:element name="LocOverallHandbackStatusLookup" ma:index="75" nillable="true" ma:displayName="Loc Overall Handback Status" ma:default="" ma:list="{A17E829A-F1CE-4E08-A3F4-0A7C7B006C3F}" ma:internalName="LocOverallHandbackStatusLookup" ma:readOnly="true" ma:showField="OverallHandbackStatus" ma:web="e6b10b74-023b-4505-bd21-3dea7fe386f6">
      <xsd:simpleType>
        <xsd:restriction base="dms:Lookup"/>
      </xsd:simpleType>
    </xsd:element>
    <xsd:element name="LocOverallLocStatusLookup" ma:index="76" nillable="true" ma:displayName="Loc Overall Localize Status" ma:default="" ma:list="{A17E829A-F1CE-4E08-A3F4-0A7C7B006C3F}" ma:internalName="LocOverallLocStatusLookup" ma:readOnly="true" ma:showField="OverallLocStatus" ma:web="e6b10b74-023b-4505-bd21-3dea7fe386f6">
      <xsd:simpleType>
        <xsd:restriction base="dms:Lookup"/>
      </xsd:simpleType>
    </xsd:element>
    <xsd:element name="LocOverallPreviewStatusLookup" ma:index="77" nillable="true" ma:displayName="Loc Overall Preview Status" ma:default="" ma:list="{A17E829A-F1CE-4E08-A3F4-0A7C7B006C3F}" ma:internalName="LocOverallPreviewStatusLookup" ma:readOnly="true" ma:showField="OverallPreviewStatus" ma:web="e6b10b74-023b-4505-bd21-3dea7fe386f6">
      <xsd:simpleType>
        <xsd:restriction base="dms:Lookup"/>
      </xsd:simpleType>
    </xsd:element>
    <xsd:element name="LocOverallPublishStatusLookup" ma:index="78" nillable="true" ma:displayName="Loc Overall Publish Status" ma:default="" ma:list="{A17E829A-F1CE-4E08-A3F4-0A7C7B006C3F}" ma:internalName="LocOverallPublishStatusLookup" ma:readOnly="true" ma:showField="OverallPublishStatus" ma:web="e6b10b74-023b-4505-bd21-3dea7fe386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17E829A-F1CE-4E08-A3F4-0A7C7B006C3F}" ma:internalName="LocProcessedForHandoffsLookup" ma:readOnly="true" ma:showField="ProcessedForHandoffs" ma:web="e6b10b74-023b-4505-bd21-3dea7fe386f6">
      <xsd:simpleType>
        <xsd:restriction base="dms:Lookup"/>
      </xsd:simpleType>
    </xsd:element>
    <xsd:element name="LocProcessedForMarketsLookup" ma:index="81" nillable="true" ma:displayName="Loc Processed For Markets" ma:default="" ma:list="{A17E829A-F1CE-4E08-A3F4-0A7C7B006C3F}" ma:internalName="LocProcessedForMarketsLookup" ma:readOnly="true" ma:showField="ProcessedForMarkets" ma:web="e6b10b74-023b-4505-bd21-3dea7fe386f6">
      <xsd:simpleType>
        <xsd:restriction base="dms:Lookup"/>
      </xsd:simpleType>
    </xsd:element>
    <xsd:element name="LocPublishedDependentAssetsLookup" ma:index="82" nillable="true" ma:displayName="Loc Published Dependent Assets" ma:default="" ma:list="{A17E829A-F1CE-4E08-A3F4-0A7C7B006C3F}" ma:internalName="LocPublishedDependentAssetsLookup" ma:readOnly="true" ma:showField="PublishedDependentAssets" ma:web="e6b10b74-023b-4505-bd21-3dea7fe386f6">
      <xsd:simpleType>
        <xsd:restriction base="dms:Lookup"/>
      </xsd:simpleType>
    </xsd:element>
    <xsd:element name="LocPublishedLinkedAssetsLookup" ma:index="83" nillable="true" ma:displayName="Loc Published Linked Assets" ma:default="" ma:list="{A17E829A-F1CE-4E08-A3F4-0A7C7B006C3F}" ma:internalName="LocPublishedLinkedAssetsLookup" ma:readOnly="true" ma:showField="PublishedLinkedAssets" ma:web="e6b10b74-023b-4505-bd21-3dea7fe386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f7e258f-951e-4553-882a-df481c2855c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63E0F41-F43D-451E-9C99-BB9828D6CA16}" ma:internalName="Markets" ma:readOnly="false" ma:showField="MarketNa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B8A0728-958F-48E5-830D-7FB0F42DE0DE}" ma:internalName="NumOfRatingsLookup" ma:readOnly="true" ma:showField="NumOfRating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B8A0728-958F-48E5-830D-7FB0F42DE0DE}" ma:internalName="PublishStatusLookup" ma:readOnly="false" ma:showField="PublishStatu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5eb1e28-141a-471b-b8e5-0e0806215fb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ee155f21-437f-4384-b449-96db9b31c898}" ma:internalName="TaxCatchAll" ma:showField="CatchAllData"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ee155f21-437f-4384-b449-96db9b31c898}" ma:internalName="TaxCatchAllLabel" ma:readOnly="true" ma:showField="CatchAllDataLabel"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27A9B-0968-40C5-93FD-869BA9A3384B}"/>
</file>

<file path=customXml/itemProps2.xml><?xml version="1.0" encoding="utf-8"?>
<ds:datastoreItem xmlns:ds="http://schemas.openxmlformats.org/officeDocument/2006/customXml" ds:itemID="{4ED6EE06-1473-4267-A624-4446E43491EE}"/>
</file>

<file path=customXml/itemProps3.xml><?xml version="1.0" encoding="utf-8"?>
<ds:datastoreItem xmlns:ds="http://schemas.openxmlformats.org/officeDocument/2006/customXml" ds:itemID="{8093F748-4D80-412C-899C-FB672D3C7124}"/>
</file>

<file path=customXml/itemProps4.xml><?xml version="1.0" encoding="utf-8"?>
<ds:datastoreItem xmlns:ds="http://schemas.openxmlformats.org/officeDocument/2006/customXml" ds:itemID="{6694BB50-7061-4CC9-9FFE-FCEE7D6CE807}"/>
</file>

<file path=docProps/app.xml><?xml version="1.0" encoding="utf-8"?>
<Properties xmlns="http://schemas.openxmlformats.org/officeDocument/2006/extended-properties" xmlns:vt="http://schemas.openxmlformats.org/officeDocument/2006/docPropsVTypes">
  <Template>Summer Event Invite_with cut and fold guides_15_TP102919402</Template>
  <TotalTime>14</TotalTime>
  <Pages>2</Pages>
  <Words>82</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Petr Barborik</cp:lastModifiedBy>
  <cp:revision>2</cp:revision>
  <dcterms:created xsi:type="dcterms:W3CDTF">2012-06-07T22:33:00Z</dcterms:created>
  <dcterms:modified xsi:type="dcterms:W3CDTF">2012-09-06T11:21:00Z</dcterms:modified>
  <cp:contentStatus>U BENT UITGENODIGD VOOR EEN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0x010100CBDA964ABCF6134795B89D3DFFAE1FEF0400396DD46F8E1CE5468AAD42C750079EC0</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1" name="CategoryTagsTaxHTField0">
    <vt:lpwstr/>
  </property>
  <property fmtid="{D5CDD505-2E9C-101B-9397-08002B2CF9AE}" pid="12" name="HiddenCategoryTagsTaxHTField0">
    <vt:lpwstr/>
  </property>
</Properties>
</file>