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51976261"/>
        <w:placeholder>
          <w:docPart w:val="AB17B2EF5E534D9CA422C4B344E2EA43"/>
        </w:placeholder>
        <w:temporary/>
        <w:showingPlcHdr/>
        <w15:appearance w15:val="hidden"/>
        <w:text/>
      </w:sdtPr>
      <w:sdtEndPr/>
      <w:sdtContent>
        <w:p w14:paraId="32B7D994" w14:textId="77777777" w:rsidR="008005F3" w:rsidRDefault="00BC2C3A">
          <w:pPr>
            <w:pStyle w:val="Titel"/>
          </w:pPr>
          <w:r>
            <w:rPr>
              <w:lang w:bidi="nl-NL"/>
            </w:rPr>
            <w:t>[Titel van uw evenement]</w:t>
          </w:r>
        </w:p>
      </w:sdtContent>
    </w:sdt>
    <w:tbl>
      <w:tblPr>
        <w:tblW w:w="87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egevens evenement"/>
      </w:tblPr>
      <w:tblGrid>
        <w:gridCol w:w="3675"/>
        <w:gridCol w:w="570"/>
        <w:gridCol w:w="4544"/>
      </w:tblGrid>
      <w:tr w:rsidR="008005F3" w14:paraId="0CE7782B" w14:textId="77777777" w:rsidTr="00571AC2">
        <w:trPr>
          <w:jc w:val="center"/>
        </w:trPr>
        <w:tc>
          <w:tcPr>
            <w:tcW w:w="3675" w:type="dxa"/>
          </w:tcPr>
          <w:p w14:paraId="5222DD34" w14:textId="77777777" w:rsidR="008005F3" w:rsidRDefault="00BC2C3A">
            <w:r>
              <w:rPr>
                <w:noProof/>
                <w:lang w:eastAsia="nl-NL"/>
              </w:rPr>
              <w:drawing>
                <wp:inline distT="0" distB="0" distL="0" distR="0" wp14:anchorId="288F18AF" wp14:editId="14B2A92D">
                  <wp:extent cx="2333625" cy="351409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351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1000849304"/>
              <w:placeholder>
                <w:docPart w:val="52914FA0E0E84FFCB687AD51DA90F4C9"/>
              </w:placeholder>
              <w:temporary/>
              <w:showingPlcHdr/>
              <w15:appearance w15:val="hidden"/>
              <w:text/>
            </w:sdtPr>
            <w:sdtEndPr/>
            <w:sdtContent>
              <w:p w14:paraId="1E8CF6F3" w14:textId="77777777" w:rsidR="008005F3" w:rsidRDefault="00BC2C3A">
                <w:pPr>
                  <w:pStyle w:val="Bijschrift"/>
                </w:pPr>
                <w:r>
                  <w:rPr>
                    <w:lang w:bidi="nl-NL"/>
                  </w:rPr>
                  <w:t>[Voeg hier een bijschrift voor uw foto toe.]</w:t>
                </w:r>
              </w:p>
            </w:sdtContent>
          </w:sdt>
        </w:tc>
        <w:tc>
          <w:tcPr>
            <w:tcW w:w="570" w:type="dxa"/>
          </w:tcPr>
          <w:p w14:paraId="20EA80B3" w14:textId="77777777" w:rsidR="008005F3" w:rsidRDefault="008005F3"/>
        </w:tc>
        <w:sdt>
          <w:sdtPr>
            <w:rPr>
              <w:rStyle w:val="Kop1Char"/>
              <w:b/>
              <w:bCs/>
            </w:rPr>
            <w:id w:val="-1256129133"/>
            <w:placeholder>
              <w:docPart w:val="21A246D6CC834B5FBE931D3FA8DD3E86"/>
            </w:placeholder>
            <w:temporary/>
            <w:showingPlcHdr/>
            <w15:appearance w15:val="hidden"/>
          </w:sdtPr>
          <w:sdtEndPr>
            <w:rPr>
              <w:rStyle w:val="Standaardalinea-lettertype"/>
              <w:rFonts w:asciiTheme="minorHAnsi" w:eastAsiaTheme="minorEastAsia" w:hAnsiTheme="minorHAnsi" w:cstheme="minorBidi"/>
              <w:b w:val="0"/>
              <w:color w:val="4D4436" w:themeColor="text2" w:themeTint="E6"/>
              <w:sz w:val="20"/>
            </w:rPr>
          </w:sdtEndPr>
          <w:sdtContent>
            <w:tc>
              <w:tcPr>
                <w:tcW w:w="4544" w:type="dxa"/>
              </w:tcPr>
              <w:p w14:paraId="5F58243F" w14:textId="77777777" w:rsidR="008005F3" w:rsidRDefault="00BC2C3A">
                <w:pPr>
                  <w:pStyle w:val="Kop1"/>
                </w:pPr>
                <w:r>
                  <w:rPr>
                    <w:lang w:bidi="nl-NL"/>
                  </w:rPr>
                  <w:t>Creëer een mooie folder</w:t>
                </w:r>
              </w:p>
              <w:p w14:paraId="53738131" w14:textId="77777777" w:rsidR="008005F3" w:rsidRDefault="00BC2C3A">
                <w:r>
                  <w:rPr>
                    <w:lang w:bidi="nl-NL"/>
                  </w:rPr>
                  <w:t xml:space="preserve">Klik op de tekst van een tijdelijke aanduiding (zoals deze) en begin gewoon te typen om deze te vervangen. </w:t>
                </w:r>
              </w:p>
              <w:p w14:paraId="11301BC1" w14:textId="77777777" w:rsidR="008005F3" w:rsidRDefault="00BC2C3A">
                <w:pPr>
                  <w:pStyle w:val="Lijstopsomteken"/>
                </w:pPr>
                <w:r>
                  <w:rPr>
                    <w:lang w:bidi="nl-NL"/>
                  </w:rPr>
                  <w:t>Tekst in deze sjabloon is opgemaakt met behulp van stijlen. Klik op het tabblad Start op de galerie Stijlen om een stijl met één klik toe te passen.</w:t>
                </w:r>
              </w:p>
              <w:p w14:paraId="7DA5849D" w14:textId="77777777" w:rsidR="008005F3" w:rsidRDefault="00BC2C3A">
                <w:pPr>
                  <w:pStyle w:val="Lijstopsomteken"/>
                  <w:numPr>
                    <w:ilvl w:val="0"/>
                    <w:numId w:val="3"/>
                  </w:numPr>
                </w:pPr>
                <w:r>
                  <w:rPr>
                    <w:lang w:bidi="nl-NL"/>
                  </w:rPr>
                  <w:t>Vervang de foto door erop te klikken met de rechtermuisknop en op Afbeelding wijzigen te klikken.</w:t>
                </w:r>
              </w:p>
              <w:p w14:paraId="51DD8281" w14:textId="77777777" w:rsidR="008005F3" w:rsidRDefault="00BC2C3A">
                <w:pPr>
                  <w:pStyle w:val="Lijstopsomteken"/>
                </w:pPr>
                <w:r>
                  <w:rPr>
                    <w:lang w:bidi="nl-NL"/>
                  </w:rPr>
                  <w:t>Als u andere looks voor deze flyer wilt proberen, bekijkt u op het tabblad Ontwerpen de thema's, lettertypen en kleurengalerijen.</w:t>
                </w:r>
              </w:p>
              <w:p w14:paraId="39E4784A" w14:textId="77777777" w:rsidR="008005F3" w:rsidRDefault="00BC2C3A">
                <w:pPr>
                  <w:pStyle w:val="Lijstopsomteken"/>
                </w:pPr>
                <w:r>
                  <w:rPr>
                    <w:lang w:bidi="nl-NL"/>
                  </w:rPr>
                  <w:t>Als u tevreden bent over het uiterlijk van deze sjabloon, pak dan de bijbehorende brochure- en briefkaartsjablonen om het in een handomdraai een professioneel uiterlijk te geven.</w:t>
                </w:r>
              </w:p>
            </w:tc>
          </w:sdtContent>
        </w:sdt>
      </w:tr>
    </w:tbl>
    <w:p w14:paraId="26F9AF76" w14:textId="77777777" w:rsidR="008005F3" w:rsidRDefault="00571AC2">
      <w:pPr>
        <w:pStyle w:val="Datum"/>
      </w:pPr>
      <w:sdt>
        <w:sdtPr>
          <w:rPr>
            <w:rStyle w:val="Zwaar"/>
          </w:rPr>
          <w:id w:val="945890675"/>
          <w:placeholder>
            <w:docPart w:val="F08C48BC5CCF45F78C0691CD5B708AAB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b w:val="0"/>
            <w:bCs w:val="0"/>
          </w:rPr>
        </w:sdtEndPr>
        <w:sdtContent>
          <w:r w:rsidR="00BC2C3A">
            <w:rPr>
              <w:rStyle w:val="Zwaar"/>
              <w:lang w:bidi="nl-NL"/>
            </w:rPr>
            <w:t>[Datum evenement]</w:t>
          </w:r>
        </w:sdtContent>
      </w:sdt>
      <w:r w:rsidR="00BC2C3A">
        <w:rPr>
          <w:lang w:bidi="nl-NL"/>
        </w:rPr>
        <w:t> </w:t>
      </w:r>
      <w:sdt>
        <w:sdtPr>
          <w:id w:val="1789164797"/>
          <w:placeholder>
            <w:docPart w:val="6B2F1E49697D4D71AD106DB1E3474626"/>
          </w:placeholder>
          <w:temporary/>
          <w:showingPlcHdr/>
          <w15:appearance w15:val="hidden"/>
          <w:text/>
        </w:sdtPr>
        <w:sdtEndPr/>
        <w:sdtContent>
          <w:r w:rsidR="00BC2C3A">
            <w:rPr>
              <w:lang w:bidi="nl-NL"/>
            </w:rPr>
            <w:t>[Tijdstip evenement]</w:t>
          </w:r>
        </w:sdtContent>
      </w:sdt>
    </w:p>
    <w:tbl>
      <w:tblPr>
        <w:tblpPr w:leftFromText="180" w:rightFromText="180" w:vertAnchor="text" w:horzAnchor="margin" w:tblpY="3469"/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gegevens"/>
      </w:tblPr>
      <w:tblGrid>
        <w:gridCol w:w="1630"/>
        <w:gridCol w:w="181"/>
        <w:gridCol w:w="7246"/>
      </w:tblGrid>
      <w:tr w:rsidR="00B1486D" w14:paraId="69A4075B" w14:textId="77777777" w:rsidTr="00B1486D">
        <w:tc>
          <w:tcPr>
            <w:tcW w:w="900" w:type="pct"/>
            <w:vAlign w:val="center"/>
          </w:tcPr>
          <w:p w14:paraId="53CD114A" w14:textId="77777777" w:rsidR="00B1486D" w:rsidRDefault="00B1486D" w:rsidP="00B1486D">
            <w:pPr>
              <w:pStyle w:val="Geenafstand"/>
            </w:pPr>
            <w:r>
              <w:rPr>
                <w:noProof/>
                <w:lang w:eastAsia="nl-NL"/>
              </w:rPr>
              <w:drawing>
                <wp:inline distT="0" distB="0" distL="0" distR="0" wp14:anchorId="2510CE49" wp14:editId="146E3D24">
                  <wp:extent cx="666280" cy="364297"/>
                  <wp:effectExtent l="0" t="0" r="635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ti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280" cy="36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</w:tcPr>
          <w:p w14:paraId="7D1D3266" w14:textId="77777777" w:rsidR="00B1486D" w:rsidRDefault="00B1486D" w:rsidP="00B1486D"/>
        </w:tc>
        <w:tc>
          <w:tcPr>
            <w:tcW w:w="4000" w:type="pct"/>
            <w:vAlign w:val="center"/>
          </w:tcPr>
          <w:sdt>
            <w:sdtPr>
              <w:id w:val="-1892031093"/>
              <w:placeholder>
                <w:docPart w:val="7CACB498530C4F6A8A0CDFE3BE43585B"/>
              </w:placeholder>
              <w:temporary/>
              <w:showingPlcHdr/>
              <w15:appearance w15:val="hidden"/>
              <w:text/>
            </w:sdtPr>
            <w:sdtEndPr/>
            <w:sdtContent>
              <w:p w14:paraId="6423702F" w14:textId="77777777" w:rsidR="00B1486D" w:rsidRDefault="00B1486D" w:rsidP="00B1486D">
                <w:pPr>
                  <w:pStyle w:val="Bedrijf"/>
                </w:pPr>
                <w:r>
                  <w:rPr>
                    <w:lang w:bidi="nl-NL"/>
                  </w:rPr>
                  <w:t>[Bedrijfsnaam]</w:t>
                </w:r>
              </w:p>
            </w:sdtContent>
          </w:sdt>
          <w:sdt>
            <w:sdtPr>
              <w:id w:val="-2129077538"/>
              <w:placeholder>
                <w:docPart w:val="5C143AA71B9A4298BD5728AA497FC5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E93A21A" w14:textId="77777777" w:rsidR="00B1486D" w:rsidRDefault="00B1486D" w:rsidP="00B1486D">
                <w:pPr>
                  <w:pStyle w:val="Voettekst"/>
                </w:pPr>
                <w:r>
                  <w:rPr>
                    <w:lang w:bidi="nl-NL"/>
                  </w:rPr>
                  <w:t>[Adres, postcode, plaats]</w:t>
                </w:r>
              </w:p>
            </w:sdtContent>
          </w:sdt>
          <w:p w14:paraId="40BE8FEB" w14:textId="77777777" w:rsidR="00B1486D" w:rsidRDefault="00571AC2" w:rsidP="00B1486D">
            <w:pPr>
              <w:pStyle w:val="Voettekst"/>
            </w:pPr>
            <w:sdt>
              <w:sdtPr>
                <w:id w:val="-317959450"/>
                <w:placeholder>
                  <w:docPart w:val="A77F27BC31234B0B88C4C2C040A4B8D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B1486D">
                  <w:rPr>
                    <w:lang w:bidi="nl-NL"/>
                  </w:rPr>
                  <w:t>[Telefoon]</w:t>
                </w:r>
              </w:sdtContent>
            </w:sdt>
            <w:r w:rsidR="00B1486D">
              <w:rPr>
                <w:lang w:bidi="nl-NL"/>
              </w:rPr>
              <w:t xml:space="preserve"> | </w:t>
            </w:r>
            <w:sdt>
              <w:sdtPr>
                <w:id w:val="-1579740755"/>
                <w:placeholder>
                  <w:docPart w:val="3D1F0FCEFA004A4C9871CE6B874EE4B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B1486D">
                  <w:rPr>
                    <w:lang w:bidi="nl-NL"/>
                  </w:rPr>
                  <w:t>[E-mailadres]</w:t>
                </w:r>
              </w:sdtContent>
            </w:sdt>
            <w:r w:rsidR="00B1486D">
              <w:rPr>
                <w:lang w:bidi="nl-NL"/>
              </w:rPr>
              <w:t xml:space="preserve"> | </w:t>
            </w:r>
            <w:sdt>
              <w:sdtPr>
                <w:id w:val="1644777993"/>
                <w:placeholder>
                  <w:docPart w:val="DE12FAF877E04841A86FB34C527520A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B1486D">
                  <w:rPr>
                    <w:lang w:bidi="nl-NL"/>
                  </w:rPr>
                  <w:t>[Webadres]</w:t>
                </w:r>
              </w:sdtContent>
            </w:sdt>
          </w:p>
        </w:tc>
      </w:tr>
    </w:tbl>
    <w:p w14:paraId="54BB17DB" w14:textId="77777777" w:rsidR="008005F3" w:rsidRDefault="00B1486D">
      <w:pPr>
        <w:pStyle w:val="Adres"/>
      </w:pPr>
      <w:r>
        <w:rPr>
          <w:noProof/>
          <w:lang w:eastAsia="nl-NL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29B8D802" wp14:editId="33438E9B">
                <wp:simplePos x="0" y="0"/>
                <wp:positionH relativeFrom="margin">
                  <wp:align>right</wp:align>
                </wp:positionH>
                <wp:positionV relativeFrom="margin">
                  <wp:posOffset>8029575</wp:posOffset>
                </wp:positionV>
                <wp:extent cx="5038725" cy="466090"/>
                <wp:effectExtent l="0" t="0" r="9525" b="10160"/>
                <wp:wrapTopAndBottom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7A8BE" w14:textId="77777777" w:rsidR="008005F3" w:rsidRDefault="008005F3">
                            <w:pPr>
                              <w:pStyle w:val="Geenafstand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8D80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45.55pt;margin-top:632.25pt;width:396.75pt;height:36.7pt;z-index:251659264;visibility:visible;mso-wrap-style:square;mso-width-percent:0;mso-height-percent:0;mso-wrap-distance-left:9pt;mso-wrap-distance-top:28.8pt;mso-wrap-distance-right:9pt;mso-wrap-distance-bottom:28.8pt;mso-position-horizontal:righ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" filled="f" stroked="f" strokeweight=".5pt">
                <v:textbox inset="0,0,0,0">
                  <w:txbxContent>
                    <w:p w14:paraId="4247A8BE" w14:textId="77777777" w:rsidR="008005F3" w:rsidRDefault="008005F3">
                      <w:pPr>
                        <w:pStyle w:val="Geenafstand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sdt>
        <w:sdtPr>
          <w:id w:val="1263648719"/>
          <w:placeholder>
            <w:docPart w:val="82DF871C4F7145FFAFDD2EA8E1098BDE"/>
          </w:placeholder>
          <w:temporary/>
          <w:showingPlcHdr/>
          <w15:appearance w15:val="hidden"/>
          <w:text/>
        </w:sdtPr>
        <w:sdtEndPr/>
        <w:sdtContent>
          <w:r w:rsidR="00BC2C3A">
            <w:rPr>
              <w:lang w:bidi="nl-NL"/>
            </w:rPr>
            <w:t>[Adres, postcode en plaats]</w:t>
          </w:r>
        </w:sdtContent>
      </w:sdt>
    </w:p>
    <w:sectPr w:rsidR="008005F3" w:rsidSect="00571AC2">
      <w:pgSz w:w="11906" w:h="16838" w:code="9"/>
      <w:pgMar w:top="1440" w:right="1418" w:bottom="1077" w:left="1418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0922C" w14:textId="77777777" w:rsidR="008005F3" w:rsidRDefault="00BC2C3A">
      <w:pPr>
        <w:spacing w:after="0" w:line="240" w:lineRule="auto"/>
      </w:pPr>
      <w:r>
        <w:separator/>
      </w:r>
    </w:p>
  </w:endnote>
  <w:endnote w:type="continuationSeparator" w:id="0">
    <w:p w14:paraId="79E00DAD" w14:textId="77777777" w:rsidR="008005F3" w:rsidRDefault="00BC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2ADE5" w14:textId="77777777" w:rsidR="008005F3" w:rsidRDefault="00BC2C3A">
      <w:pPr>
        <w:spacing w:after="0" w:line="240" w:lineRule="auto"/>
      </w:pPr>
      <w:r>
        <w:separator/>
      </w:r>
    </w:p>
  </w:footnote>
  <w:footnote w:type="continuationSeparator" w:id="0">
    <w:p w14:paraId="6964E13E" w14:textId="77777777" w:rsidR="008005F3" w:rsidRDefault="00BC2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jstopsomteken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F3"/>
    <w:rsid w:val="004220CE"/>
    <w:rsid w:val="0052518D"/>
    <w:rsid w:val="00571AC2"/>
    <w:rsid w:val="008005F3"/>
    <w:rsid w:val="009815E2"/>
    <w:rsid w:val="00983B7F"/>
    <w:rsid w:val="00B02B71"/>
    <w:rsid w:val="00B1486D"/>
    <w:rsid w:val="00BC2C3A"/>
    <w:rsid w:val="00C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8868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nl-NL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jstopsomteken">
    <w:name w:val="List Bullet"/>
    <w:basedOn w:val="Standaard"/>
    <w:uiPriority w:val="1"/>
    <w:unhideWhenUsed/>
    <w:qFormat/>
    <w:pPr>
      <w:numPr>
        <w:numId w:val="1"/>
      </w:numPr>
    </w:pPr>
  </w:style>
  <w:style w:type="paragraph" w:styleId="Bijschrift">
    <w:name w:val="caption"/>
    <w:basedOn w:val="Standaard"/>
    <w:next w:val="Standaard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Zwaar">
    <w:name w:val="Strong"/>
    <w:basedOn w:val="Standaardalinea-lettertype"/>
    <w:uiPriority w:val="2"/>
    <w:qFormat/>
    <w:rPr>
      <w:b/>
      <w:bCs/>
    </w:rPr>
  </w:style>
  <w:style w:type="paragraph" w:styleId="Koptekst">
    <w:name w:val="header"/>
    <w:basedOn w:val="Standaard"/>
    <w:link w:val="Koptekst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4"/>
  </w:style>
  <w:style w:type="paragraph" w:styleId="Voettekst">
    <w:name w:val="footer"/>
    <w:basedOn w:val="Standaard"/>
    <w:link w:val="Voettekst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VoettekstChar">
    <w:name w:val="Voettekst Char"/>
    <w:basedOn w:val="Standaardalinea-lettertype"/>
    <w:link w:val="Voettekst"/>
    <w:uiPriority w:val="4"/>
    <w:rPr>
      <w:sz w:val="17"/>
    </w:rPr>
  </w:style>
  <w:style w:type="paragraph" w:customStyle="1" w:styleId="Bedrijf">
    <w:name w:val="Bedrijf"/>
    <w:basedOn w:val="Standaard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Geenafstand">
    <w:name w:val="No Spacing"/>
    <w:uiPriority w:val="36"/>
    <w:unhideWhenUsed/>
    <w:qFormat/>
    <w:pPr>
      <w:spacing w:after="0" w:line="240" w:lineRule="auto"/>
    </w:pPr>
  </w:style>
  <w:style w:type="paragraph" w:styleId="Datum">
    <w:name w:val="Date"/>
    <w:basedOn w:val="Standaard"/>
    <w:next w:val="Standaard"/>
    <w:link w:val="Datum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umChar">
    <w:name w:val="Datum Char"/>
    <w:basedOn w:val="Standaardalinea-lettertype"/>
    <w:link w:val="Datum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">
    <w:name w:val="Adres"/>
    <w:basedOn w:val="Standaard"/>
    <w:uiPriority w:val="4"/>
    <w:qFormat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17B2EF5E534D9CA422C4B344E2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BEF5-2E0D-4F56-818B-619FE063E5BA}"/>
      </w:docPartPr>
      <w:docPartBody>
        <w:p w:rsidR="00B5664D" w:rsidRDefault="00566740" w:rsidP="00566740">
          <w:pPr>
            <w:pStyle w:val="AB17B2EF5E534D9CA422C4B344E2EA431"/>
          </w:pPr>
          <w:r>
            <w:rPr>
              <w:lang w:bidi="nl-NL"/>
            </w:rPr>
            <w:t>[Titel van uw evenement]</w:t>
          </w:r>
        </w:p>
      </w:docPartBody>
    </w:docPart>
    <w:docPart>
      <w:docPartPr>
        <w:name w:val="21A246D6CC834B5FBE931D3FA8DD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A005-F20A-479C-A0B8-C920E449ABDA}"/>
      </w:docPartPr>
      <w:docPartBody>
        <w:p w:rsidR="00566740" w:rsidRDefault="00566740">
          <w:pPr>
            <w:pStyle w:val="Kop1"/>
          </w:pPr>
          <w:r>
            <w:rPr>
              <w:lang w:bidi="nl-NL"/>
            </w:rPr>
            <w:t>Creëer een mooie folder</w:t>
          </w:r>
        </w:p>
        <w:p w:rsidR="00566740" w:rsidRDefault="00566740">
          <w:r>
            <w:rPr>
              <w:lang w:bidi="nl-NL"/>
            </w:rPr>
            <w:t xml:space="preserve">Klik op de tekst van een tijdelijke aanduiding (zoals deze) en begin gewoon te typen om deze te vervangen. </w:t>
          </w:r>
        </w:p>
        <w:p w:rsidR="00566740" w:rsidRDefault="00566740" w:rsidP="00566740">
          <w:pPr>
            <w:pStyle w:val="Lijstopsomteken"/>
            <w:numPr>
              <w:ilvl w:val="0"/>
              <w:numId w:val="1"/>
            </w:numPr>
          </w:pPr>
          <w:r>
            <w:rPr>
              <w:lang w:bidi="nl-NL"/>
            </w:rPr>
            <w:t>Tekst in deze sjabloon is opgemaakt met behulp van stijlen. Klik op het tabblad Start op de galerie Stijlen om een stijl met één klik toe te passen.</w:t>
          </w:r>
        </w:p>
        <w:p w:rsidR="00566740" w:rsidRDefault="00566740" w:rsidP="00566740">
          <w:pPr>
            <w:pStyle w:val="Lijstopsomteken"/>
          </w:pPr>
          <w:r>
            <w:rPr>
              <w:lang w:bidi="nl-NL"/>
            </w:rPr>
            <w:t>Vervang de foto door erop te klikken met de rechtermuisknop en op Afbeelding wijzigen te klikken.</w:t>
          </w:r>
        </w:p>
        <w:p w:rsidR="00566740" w:rsidRDefault="00566740" w:rsidP="00566740">
          <w:pPr>
            <w:pStyle w:val="Lijstopsomteken"/>
            <w:numPr>
              <w:ilvl w:val="0"/>
              <w:numId w:val="1"/>
            </w:numPr>
          </w:pPr>
          <w:r>
            <w:rPr>
              <w:lang w:bidi="nl-NL"/>
            </w:rPr>
            <w:t>Als u andere looks voor deze flyer wilt proberen, bekijkt u op het tabblad Ontwerpen de thema's, lettertypen en kleurengalerijen.</w:t>
          </w:r>
        </w:p>
        <w:p w:rsidR="00B5664D" w:rsidRDefault="00566740" w:rsidP="00566740">
          <w:pPr>
            <w:pStyle w:val="21A246D6CC834B5FBE931D3FA8DD3E861"/>
          </w:pPr>
          <w:r>
            <w:rPr>
              <w:lang w:bidi="nl-NL"/>
            </w:rPr>
            <w:t>Als u tevreden bent over het uiterlijk van deze sjabloon, pak dan de bijbehorende brochure- en briefkaartsjablonen om het in een handomdraai een professioneel uiterlijk te geven.</w:t>
          </w:r>
        </w:p>
      </w:docPartBody>
    </w:docPart>
    <w:docPart>
      <w:docPartPr>
        <w:name w:val="52914FA0E0E84FFCB687AD51DA90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B53E-A55E-4CD6-A000-B0A66D675B4E}"/>
      </w:docPartPr>
      <w:docPartBody>
        <w:p w:rsidR="00B5664D" w:rsidRDefault="00566740" w:rsidP="00566740">
          <w:pPr>
            <w:pStyle w:val="52914FA0E0E84FFCB687AD51DA90F4C91"/>
          </w:pPr>
          <w:r>
            <w:rPr>
              <w:lang w:bidi="nl-NL"/>
            </w:rPr>
            <w:t>[Voeg hier een bijschrift voor uw foto toe.]</w:t>
          </w:r>
        </w:p>
      </w:docPartBody>
    </w:docPart>
    <w:docPart>
      <w:docPartPr>
        <w:name w:val="F08C48BC5CCF45F78C0691CD5B708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4C96-2D86-4A2C-B87A-32D04685011C}"/>
      </w:docPartPr>
      <w:docPartBody>
        <w:p w:rsidR="00B5664D" w:rsidRDefault="00566740" w:rsidP="00566740">
          <w:pPr>
            <w:pStyle w:val="F08C48BC5CCF45F78C0691CD5B708AAB2"/>
          </w:pPr>
          <w:r>
            <w:rPr>
              <w:rStyle w:val="Zwaar"/>
              <w:lang w:bidi="nl-NL"/>
            </w:rPr>
            <w:t>[Datum evenement]</w:t>
          </w:r>
        </w:p>
      </w:docPartBody>
    </w:docPart>
    <w:docPart>
      <w:docPartPr>
        <w:name w:val="6B2F1E49697D4D71AD106DB1E347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53B7-6EE1-469A-BEB4-E9C6BDCD9804}"/>
      </w:docPartPr>
      <w:docPartBody>
        <w:p w:rsidR="00B5664D" w:rsidRDefault="00566740" w:rsidP="00566740">
          <w:pPr>
            <w:pStyle w:val="6B2F1E49697D4D71AD106DB1E34746261"/>
          </w:pPr>
          <w:r>
            <w:rPr>
              <w:lang w:bidi="nl-NL"/>
            </w:rPr>
            <w:t>[Tijdstip evenement]</w:t>
          </w:r>
        </w:p>
      </w:docPartBody>
    </w:docPart>
    <w:docPart>
      <w:docPartPr>
        <w:name w:val="82DF871C4F7145FFAFDD2EA8E109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6EC3-545A-45CA-A354-C1ACFEACF2DE}"/>
      </w:docPartPr>
      <w:docPartBody>
        <w:p w:rsidR="00B5664D" w:rsidRDefault="00566740" w:rsidP="00566740">
          <w:pPr>
            <w:pStyle w:val="82DF871C4F7145FFAFDD2EA8E1098BDE1"/>
          </w:pPr>
          <w:r>
            <w:rPr>
              <w:lang w:bidi="nl-NL"/>
            </w:rPr>
            <w:t>[Adres, postcode en plaats]</w:t>
          </w:r>
        </w:p>
      </w:docPartBody>
    </w:docPart>
    <w:docPart>
      <w:docPartPr>
        <w:name w:val="7CACB498530C4F6A8A0CDFE3BE435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533FC-61C4-4626-9BF6-3D7E1EFFD249}"/>
      </w:docPartPr>
      <w:docPartBody>
        <w:p w:rsidR="00401E9A" w:rsidRDefault="00566740" w:rsidP="00566740">
          <w:pPr>
            <w:pStyle w:val="7CACB498530C4F6A8A0CDFE3BE43585B2"/>
          </w:pPr>
          <w:r>
            <w:rPr>
              <w:lang w:bidi="nl-NL"/>
            </w:rPr>
            <w:t>[Bedrijfsnaam]</w:t>
          </w:r>
        </w:p>
      </w:docPartBody>
    </w:docPart>
    <w:docPart>
      <w:docPartPr>
        <w:name w:val="5C143AA71B9A4298BD5728AA497F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BEFE-D626-4170-92E5-F08CEF50A111}"/>
      </w:docPartPr>
      <w:docPartBody>
        <w:p w:rsidR="00401E9A" w:rsidRDefault="00566740" w:rsidP="00566740">
          <w:pPr>
            <w:pStyle w:val="5C143AA71B9A4298BD5728AA497FC5B22"/>
          </w:pPr>
          <w:r>
            <w:rPr>
              <w:lang w:bidi="nl-NL"/>
            </w:rPr>
            <w:t>[Adres, postcode, plaats]</w:t>
          </w:r>
        </w:p>
      </w:docPartBody>
    </w:docPart>
    <w:docPart>
      <w:docPartPr>
        <w:name w:val="A77F27BC31234B0B88C4C2C040A4B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D2A4E-3508-4F85-B095-D611CE670177}"/>
      </w:docPartPr>
      <w:docPartBody>
        <w:p w:rsidR="00401E9A" w:rsidRDefault="00566740" w:rsidP="00566740">
          <w:pPr>
            <w:pStyle w:val="A77F27BC31234B0B88C4C2C040A4B8DE2"/>
          </w:pPr>
          <w:r>
            <w:rPr>
              <w:lang w:bidi="nl-NL"/>
            </w:rPr>
            <w:t>[Telefoon]</w:t>
          </w:r>
        </w:p>
      </w:docPartBody>
    </w:docPart>
    <w:docPart>
      <w:docPartPr>
        <w:name w:val="3D1F0FCEFA004A4C9871CE6B874E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5D18-7D5B-42E3-BF8D-4A31055902A5}"/>
      </w:docPartPr>
      <w:docPartBody>
        <w:p w:rsidR="00401E9A" w:rsidRDefault="00566740" w:rsidP="00566740">
          <w:pPr>
            <w:pStyle w:val="3D1F0FCEFA004A4C9871CE6B874EE4BE2"/>
          </w:pPr>
          <w:r>
            <w:rPr>
              <w:lang w:bidi="nl-NL"/>
            </w:rPr>
            <w:t>[E-mailadres]</w:t>
          </w:r>
        </w:p>
      </w:docPartBody>
    </w:docPart>
    <w:docPart>
      <w:docPartPr>
        <w:name w:val="DE12FAF877E04841A86FB34C52752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A45D6-8794-4600-9712-E54511C77281}"/>
      </w:docPartPr>
      <w:docPartBody>
        <w:p w:rsidR="00401E9A" w:rsidRDefault="00566740" w:rsidP="00566740">
          <w:pPr>
            <w:pStyle w:val="DE12FAF877E04841A86FB34C527520A72"/>
          </w:pPr>
          <w:r>
            <w:rPr>
              <w:lang w:bidi="nl-NL"/>
            </w:rPr>
            <w:t>[Webadres]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jstopsomteken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4D"/>
    <w:rsid w:val="00401E9A"/>
    <w:rsid w:val="00566740"/>
    <w:rsid w:val="007F7575"/>
    <w:rsid w:val="00B5664D"/>
    <w:rsid w:val="00C8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Times New Roman"/>
      <w:sz w:val="3276"/>
    </w:rPr>
  </w:style>
  <w:style w:type="paragraph" w:styleId="Kop1">
    <w:name w:val="heading 1"/>
    <w:basedOn w:val="Standaard"/>
    <w:next w:val="Standaard"/>
    <w:link w:val="Kop1Char"/>
    <w:uiPriority w:val="1"/>
    <w:qFormat/>
    <w:rsid w:val="00566740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66740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1"/>
    <w:rsid w:val="00566740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paragraph" w:styleId="Lijstopsomteken">
    <w:name w:val="List Bullet"/>
    <w:basedOn w:val="Standaard"/>
    <w:uiPriority w:val="1"/>
    <w:unhideWhenUsed/>
    <w:qFormat/>
    <w:rsid w:val="00566740"/>
    <w:pPr>
      <w:numPr>
        <w:numId w:val="2"/>
      </w:numPr>
      <w:spacing w:line="288" w:lineRule="auto"/>
    </w:pPr>
    <w:rPr>
      <w:rFonts w:eastAsiaTheme="minorHAnsi" w:cstheme="minorBidi"/>
      <w:color w:val="50637D" w:themeColor="text2" w:themeTint="E6"/>
      <w:sz w:val="20"/>
      <w:szCs w:val="20"/>
      <w:lang w:eastAsia="ja-JP"/>
    </w:rPr>
  </w:style>
  <w:style w:type="character" w:styleId="Zwaar">
    <w:name w:val="Strong"/>
    <w:basedOn w:val="Standaardalinea-lettertype"/>
    <w:uiPriority w:val="2"/>
    <w:qFormat/>
    <w:rsid w:val="00566740"/>
    <w:rPr>
      <w:b/>
      <w:bCs/>
    </w:rPr>
  </w:style>
  <w:style w:type="paragraph" w:customStyle="1" w:styleId="F08C48BC5CCF45F78C0691CD5B708AAB9">
    <w:name w:val="F08C48BC5CCF45F78C0691CD5B708AAB9"/>
    <w:pPr>
      <w:keepNext/>
      <w:keepLines/>
      <w:spacing w:before="720" w:after="0" w:line="21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52"/>
    </w:rPr>
  </w:style>
  <w:style w:type="paragraph" w:customStyle="1" w:styleId="395BEFD205994C5AA925FFAD25DC0220">
    <w:name w:val="395BEFD205994C5AA925FFAD25DC0220"/>
    <w:pPr>
      <w:spacing w:after="160" w:line="259" w:lineRule="auto"/>
    </w:pPr>
    <w:rPr>
      <w:kern w:val="2"/>
      <w14:ligatures w14:val="standard"/>
    </w:rPr>
  </w:style>
  <w:style w:type="paragraph" w:customStyle="1" w:styleId="4316143751C64DC8938FEBC344E0D49A">
    <w:name w:val="4316143751C64DC8938FEBC344E0D49A"/>
    <w:pPr>
      <w:spacing w:after="160" w:line="259" w:lineRule="auto"/>
    </w:pPr>
    <w:rPr>
      <w:kern w:val="2"/>
      <w14:ligatures w14:val="standard"/>
    </w:rPr>
  </w:style>
  <w:style w:type="paragraph" w:customStyle="1" w:styleId="5D35308FE99D495A9A826F8683A5E728">
    <w:name w:val="5D35308FE99D495A9A826F8683A5E728"/>
    <w:pPr>
      <w:spacing w:after="160" w:line="259" w:lineRule="auto"/>
    </w:pPr>
    <w:rPr>
      <w:kern w:val="2"/>
      <w14:ligatures w14:val="standard"/>
    </w:rPr>
  </w:style>
  <w:style w:type="paragraph" w:customStyle="1" w:styleId="99313B5FD7C84A8E95927969E7BE484D">
    <w:name w:val="99313B5FD7C84A8E95927969E7BE484D"/>
    <w:pPr>
      <w:spacing w:after="160" w:line="259" w:lineRule="auto"/>
    </w:pPr>
    <w:rPr>
      <w:kern w:val="2"/>
      <w14:ligatures w14:val="standard"/>
    </w:rPr>
  </w:style>
  <w:style w:type="paragraph" w:customStyle="1" w:styleId="2FFEE056C9AC4ADCBA1987B8792637D6">
    <w:name w:val="2FFEE056C9AC4ADCBA1987B8792637D6"/>
    <w:pPr>
      <w:spacing w:after="160" w:line="259" w:lineRule="auto"/>
    </w:pPr>
    <w:rPr>
      <w:kern w:val="2"/>
      <w14:ligatures w14:val="standard"/>
    </w:rPr>
  </w:style>
  <w:style w:type="paragraph" w:customStyle="1" w:styleId="F08C48BC5CCF45F78C0691CD5B708AAB">
    <w:name w:val="F08C48BC5CCF45F78C0691CD5B708AAB"/>
    <w:rsid w:val="00B5664D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7CACB498530C4F6A8A0CDFE3BE43585B">
    <w:name w:val="7CACB498530C4F6A8A0CDFE3BE43585B"/>
    <w:rsid w:val="007F7575"/>
    <w:pPr>
      <w:spacing w:after="160" w:line="259" w:lineRule="auto"/>
    </w:pPr>
  </w:style>
  <w:style w:type="paragraph" w:customStyle="1" w:styleId="5C143AA71B9A4298BD5728AA497FC5B2">
    <w:name w:val="5C143AA71B9A4298BD5728AA497FC5B2"/>
    <w:rsid w:val="007F7575"/>
    <w:pPr>
      <w:spacing w:after="160" w:line="259" w:lineRule="auto"/>
    </w:pPr>
  </w:style>
  <w:style w:type="paragraph" w:customStyle="1" w:styleId="A77F27BC31234B0B88C4C2C040A4B8DE">
    <w:name w:val="A77F27BC31234B0B88C4C2C040A4B8DE"/>
    <w:rsid w:val="007F7575"/>
    <w:pPr>
      <w:spacing w:after="160" w:line="259" w:lineRule="auto"/>
    </w:pPr>
  </w:style>
  <w:style w:type="paragraph" w:customStyle="1" w:styleId="3D1F0FCEFA004A4C9871CE6B874EE4BE">
    <w:name w:val="3D1F0FCEFA004A4C9871CE6B874EE4BE"/>
    <w:rsid w:val="007F7575"/>
    <w:pPr>
      <w:spacing w:after="160" w:line="259" w:lineRule="auto"/>
    </w:pPr>
  </w:style>
  <w:style w:type="paragraph" w:customStyle="1" w:styleId="DE12FAF877E04841A86FB34C527520A7">
    <w:name w:val="DE12FAF877E04841A86FB34C527520A7"/>
    <w:rsid w:val="007F7575"/>
    <w:pPr>
      <w:spacing w:after="160" w:line="259" w:lineRule="auto"/>
    </w:pPr>
  </w:style>
  <w:style w:type="paragraph" w:customStyle="1" w:styleId="AB17B2EF5E534D9CA422C4B344E2EA43">
    <w:name w:val="AB17B2EF5E534D9CA422C4B344E2EA43"/>
    <w:rsid w:val="00C812F6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paragraph" w:customStyle="1" w:styleId="52914FA0E0E84FFCB687AD51DA90F4C9">
    <w:name w:val="52914FA0E0E84FFCB687AD51DA90F4C9"/>
    <w:rsid w:val="00C812F6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  <w:lang w:eastAsia="ja-JP"/>
    </w:rPr>
  </w:style>
  <w:style w:type="paragraph" w:customStyle="1" w:styleId="21A246D6CC834B5FBE931D3FA8DD3E86">
    <w:name w:val="21A246D6CC834B5FBE931D3FA8DD3E86"/>
    <w:rsid w:val="00C812F6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  <w:lang w:eastAsia="ja-JP"/>
    </w:rPr>
  </w:style>
  <w:style w:type="paragraph" w:customStyle="1" w:styleId="F08C48BC5CCF45F78C0691CD5B708AAB1">
    <w:name w:val="F08C48BC5CCF45F78C0691CD5B708AAB1"/>
    <w:rsid w:val="00C812F6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6B2F1E49697D4D71AD106DB1E3474626">
    <w:name w:val="6B2F1E49697D4D71AD106DB1E3474626"/>
    <w:rsid w:val="00C812F6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7CACB498530C4F6A8A0CDFE3BE43585B1">
    <w:name w:val="7CACB498530C4F6A8A0CDFE3BE43585B1"/>
    <w:rsid w:val="00C812F6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  <w:lang w:eastAsia="ja-JP"/>
    </w:rPr>
  </w:style>
  <w:style w:type="paragraph" w:customStyle="1" w:styleId="5C143AA71B9A4298BD5728AA497FC5B21">
    <w:name w:val="5C143AA71B9A4298BD5728AA497FC5B21"/>
    <w:rsid w:val="00C812F6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A77F27BC31234B0B88C4C2C040A4B8DE1">
    <w:name w:val="A77F27BC31234B0B88C4C2C040A4B8DE1"/>
    <w:rsid w:val="00C812F6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3D1F0FCEFA004A4C9871CE6B874EE4BE1">
    <w:name w:val="3D1F0FCEFA004A4C9871CE6B874EE4BE1"/>
    <w:rsid w:val="00C812F6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DE12FAF877E04841A86FB34C527520A71">
    <w:name w:val="DE12FAF877E04841A86FB34C527520A71"/>
    <w:rsid w:val="00C812F6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82DF871C4F7145FFAFDD2EA8E1098BDE">
    <w:name w:val="82DF871C4F7145FFAFDD2EA8E1098BDE"/>
    <w:rsid w:val="00C812F6"/>
    <w:pPr>
      <w:spacing w:after="0" w:line="240" w:lineRule="auto"/>
    </w:pPr>
    <w:rPr>
      <w:rFonts w:eastAsiaTheme="minorHAnsi"/>
      <w:color w:val="50637D" w:themeColor="text2" w:themeTint="E6"/>
      <w:sz w:val="40"/>
      <w:szCs w:val="20"/>
      <w:lang w:eastAsia="ja-JP"/>
    </w:rPr>
  </w:style>
  <w:style w:type="paragraph" w:customStyle="1" w:styleId="AB17B2EF5E534D9CA422C4B344E2EA431">
    <w:name w:val="AB17B2EF5E534D9CA422C4B344E2EA431"/>
    <w:rsid w:val="00566740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paragraph" w:customStyle="1" w:styleId="52914FA0E0E84FFCB687AD51DA90F4C91">
    <w:name w:val="52914FA0E0E84FFCB687AD51DA90F4C91"/>
    <w:rsid w:val="00566740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  <w:lang w:eastAsia="ja-JP"/>
    </w:rPr>
  </w:style>
  <w:style w:type="paragraph" w:customStyle="1" w:styleId="21A246D6CC834B5FBE931D3FA8DD3E861">
    <w:name w:val="21A246D6CC834B5FBE931D3FA8DD3E861"/>
    <w:rsid w:val="00566740"/>
    <w:pPr>
      <w:numPr>
        <w:numId w:val="1"/>
      </w:numPr>
      <w:spacing w:line="288" w:lineRule="auto"/>
    </w:pPr>
    <w:rPr>
      <w:rFonts w:eastAsiaTheme="minorHAnsi"/>
      <w:color w:val="50637D" w:themeColor="text2" w:themeTint="E6"/>
      <w:sz w:val="20"/>
      <w:szCs w:val="20"/>
      <w:lang w:eastAsia="ja-JP"/>
    </w:rPr>
  </w:style>
  <w:style w:type="paragraph" w:customStyle="1" w:styleId="F08C48BC5CCF45F78C0691CD5B708AAB2">
    <w:name w:val="F08C48BC5CCF45F78C0691CD5B708AAB2"/>
    <w:rsid w:val="00566740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6B2F1E49697D4D71AD106DB1E34746261">
    <w:name w:val="6B2F1E49697D4D71AD106DB1E34746261"/>
    <w:rsid w:val="00566740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7CACB498530C4F6A8A0CDFE3BE43585B2">
    <w:name w:val="7CACB498530C4F6A8A0CDFE3BE43585B2"/>
    <w:rsid w:val="00566740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  <w:lang w:eastAsia="ja-JP"/>
    </w:rPr>
  </w:style>
  <w:style w:type="paragraph" w:customStyle="1" w:styleId="5C143AA71B9A4298BD5728AA497FC5B22">
    <w:name w:val="5C143AA71B9A4298BD5728AA497FC5B22"/>
    <w:rsid w:val="00566740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A77F27BC31234B0B88C4C2C040A4B8DE2">
    <w:name w:val="A77F27BC31234B0B88C4C2C040A4B8DE2"/>
    <w:rsid w:val="00566740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3D1F0FCEFA004A4C9871CE6B874EE4BE2">
    <w:name w:val="3D1F0FCEFA004A4C9871CE6B874EE4BE2"/>
    <w:rsid w:val="00566740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DE12FAF877E04841A86FB34C527520A72">
    <w:name w:val="DE12FAF877E04841A86FB34C527520A72"/>
    <w:rsid w:val="00566740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82DF871C4F7145FFAFDD2EA8E1098BDE1">
    <w:name w:val="82DF871C4F7145FFAFDD2EA8E1098BDE1"/>
    <w:rsid w:val="00566740"/>
    <w:pPr>
      <w:spacing w:after="0" w:line="240" w:lineRule="auto"/>
    </w:pPr>
    <w:rPr>
      <w:rFonts w:eastAsiaTheme="minorHAnsi"/>
      <w:color w:val="50637D" w:themeColor="text2" w:themeTint="E6"/>
      <w:sz w:val="4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event flyer to announce a sale, grand opening, or other event at your business, school or volunteer organization. Replace the photos with your own, customize the colors and get exactly the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1572286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356893-B87B-4F3B-B6AB-5EF31A56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8557F-9067-4EAE-9435-C16B966ECCE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Office_37456573_TF02911900</Template>
  <TotalTime>9</TotalTime>
  <Pages>1</Pages>
  <Words>144</Words>
  <Characters>793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2019-10-17T02:53:00Z</dcterms:created>
  <dcterms:modified xsi:type="dcterms:W3CDTF">2019-10-17T03:06:00Z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