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vbaProjectSignature1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F2" w:rsidRPr="0047720D" w:rsidRDefault="0047720D">
      <w:pPr>
        <w:pStyle w:val="Titel"/>
      </w:pPr>
      <w:bookmarkStart w:id="0" w:name="_GoBack"/>
      <w:bookmarkEnd w:id="0"/>
      <w:r w:rsidRPr="0047720D">
        <w:t xml:space="preserve">Planner voor gebeurtenisschema's </w:t>
      </w:r>
      <w:r w:rsidRPr="0047720D">
        <w:fldChar w:fldCharType="begin"/>
      </w:r>
      <w:r w:rsidRPr="0047720D">
        <w:instrText xml:space="preserve"> DOCVARIABLE  MonthStart1 \@  yyyy   \* MERGEFORMAT </w:instrText>
      </w:r>
      <w:r w:rsidRPr="0047720D">
        <w:fldChar w:fldCharType="separate"/>
      </w:r>
      <w:r w:rsidR="00795DC5">
        <w:t>2012</w:t>
      </w:r>
      <w:r w:rsidRPr="0047720D">
        <w:fldChar w:fldCharType="end"/>
      </w:r>
      <w:r w:rsidRPr="0047720D">
        <w:t xml:space="preserve"> </w:t>
      </w:r>
      <w:r w:rsidRPr="0047720D">
        <w:fldChar w:fldCharType="begin"/>
      </w:r>
      <w:r w:rsidRPr="0047720D">
        <w:instrText xml:space="preserve"> If</w:instrText>
      </w:r>
      <w:r w:rsidRPr="0047720D">
        <w:fldChar w:fldCharType="begin"/>
      </w:r>
      <w:r w:rsidRPr="0047720D">
        <w:instrText xml:space="preserve"> DOCVARIABLE  MonthStart1 \@  yyyy</w:instrText>
      </w:r>
      <w:r w:rsidRPr="0047720D">
        <w:fldChar w:fldCharType="separate"/>
      </w:r>
      <w:r w:rsidR="00795DC5">
        <w:instrText>2012</w:instrText>
      </w:r>
      <w:r w:rsidRPr="0047720D">
        <w:fldChar w:fldCharType="end"/>
      </w:r>
      <w:r w:rsidRPr="0047720D">
        <w:instrText>=</w:instrText>
      </w:r>
      <w:r w:rsidRPr="0047720D">
        <w:fldChar w:fldCharType="begin"/>
      </w:r>
      <w:r w:rsidRPr="0047720D">
        <w:instrText xml:space="preserve"> DOCVARIABLE  MonthStartLast \@  yyyy</w:instrText>
      </w:r>
      <w:r w:rsidRPr="0047720D">
        <w:fldChar w:fldCharType="separate"/>
      </w:r>
      <w:r w:rsidR="00795DC5">
        <w:instrText>2013</w:instrText>
      </w:r>
      <w:r w:rsidRPr="0047720D">
        <w:fldChar w:fldCharType="end"/>
      </w:r>
      <w:r w:rsidRPr="0047720D">
        <w:instrText xml:space="preserve"> "" "-"</w:instrText>
      </w:r>
      <w:r w:rsidRPr="0047720D">
        <w:fldChar w:fldCharType="separate"/>
      </w:r>
      <w:r w:rsidR="00795DC5" w:rsidRPr="0047720D">
        <w:rPr>
          <w:noProof/>
        </w:rPr>
        <w:t>-</w:t>
      </w:r>
      <w:r w:rsidRPr="0047720D">
        <w:fldChar w:fldCharType="end"/>
      </w:r>
      <w:r w:rsidRPr="0047720D">
        <w:t xml:space="preserve"> </w:t>
      </w:r>
      <w:r w:rsidRPr="0047720D">
        <w:fldChar w:fldCharType="begin"/>
      </w:r>
      <w:r w:rsidRPr="0047720D">
        <w:instrText xml:space="preserve"> If</w:instrText>
      </w:r>
      <w:r w:rsidRPr="0047720D">
        <w:fldChar w:fldCharType="begin"/>
      </w:r>
      <w:r w:rsidRPr="0047720D">
        <w:instrText xml:space="preserve"> DOCVARIABLE  MonthStart1 \@  yyyy</w:instrText>
      </w:r>
      <w:r w:rsidRPr="0047720D">
        <w:fldChar w:fldCharType="separate"/>
      </w:r>
      <w:r w:rsidR="00795DC5">
        <w:instrText>2012</w:instrText>
      </w:r>
      <w:r w:rsidRPr="0047720D">
        <w:fldChar w:fldCharType="end"/>
      </w:r>
      <w:r w:rsidRPr="0047720D">
        <w:instrText>=</w:instrText>
      </w:r>
      <w:r w:rsidRPr="0047720D">
        <w:fldChar w:fldCharType="begin"/>
      </w:r>
      <w:r w:rsidRPr="0047720D">
        <w:instrText xml:space="preserve"> DOCVARIABLE  MonthStartLast \@  yyyy</w:instrText>
      </w:r>
      <w:r w:rsidRPr="0047720D">
        <w:fldChar w:fldCharType="separate"/>
      </w:r>
      <w:r w:rsidR="00795DC5">
        <w:instrText>2013</w:instrText>
      </w:r>
      <w:r w:rsidRPr="0047720D">
        <w:fldChar w:fldCharType="end"/>
      </w:r>
      <w:r w:rsidRPr="0047720D">
        <w:instrText xml:space="preserve"> "" </w:instrText>
      </w:r>
      <w:r w:rsidRPr="0047720D">
        <w:fldChar w:fldCharType="begin"/>
      </w:r>
      <w:r w:rsidRPr="0047720D">
        <w:instrText xml:space="preserve"> DOCVARIABLE  MonthStartLast \@  yyyy</w:instrText>
      </w:r>
      <w:r w:rsidRPr="0047720D">
        <w:fldChar w:fldCharType="separate"/>
      </w:r>
      <w:r w:rsidR="00795DC5">
        <w:instrText>2013</w:instrText>
      </w:r>
      <w:r w:rsidRPr="0047720D">
        <w:fldChar w:fldCharType="end"/>
      </w:r>
      <w:r w:rsidRPr="0047720D">
        <w:fldChar w:fldCharType="separate"/>
      </w:r>
      <w:r w:rsidR="00795DC5">
        <w:rPr>
          <w:noProof/>
        </w:rPr>
        <w:t>2013</w:t>
      </w:r>
      <w:r w:rsidRPr="0047720D">
        <w:fldChar w:fldCharType="end"/>
      </w:r>
    </w:p>
    <w:tbl>
      <w:tblPr>
        <w:tblStyle w:val="Hosttabel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7948"/>
        <w:gridCol w:w="7019"/>
      </w:tblGrid>
      <w:tr w:rsidR="005F29F2" w:rsidRPr="0047720D">
        <w:trPr>
          <w:trHeight w:hRule="exact" w:val="216"/>
        </w:trPr>
        <w:tc>
          <w:tcPr>
            <w:tcW w:w="2500" w:type="pct"/>
          </w:tcPr>
          <w:p w:rsidR="005F29F2" w:rsidRPr="0047720D" w:rsidRDefault="0047720D">
            <w:pPr>
              <w:rPr>
                <w:noProof/>
              </w:rPr>
            </w:pPr>
            <w:r w:rsidRPr="0047720D"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1905" b="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514F9" id="Rechthoek 2" o:spid="_x0000_s1026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" fillcolor="#bfbfbf [2412]" stroked="f" strokeweight="1pt">
                      <v:fill r:id="rId9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5F29F2" w:rsidRPr="0047720D" w:rsidRDefault="005F29F2"/>
        </w:tc>
      </w:tr>
      <w:tr w:rsidR="005F29F2" w:rsidRPr="003657BA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el"/>
              <w:tblW w:w="7938" w:type="dxa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92"/>
              <w:gridCol w:w="4346"/>
            </w:tblGrid>
            <w:tr w:rsidR="005F29F2" w:rsidRPr="003657BA" w:rsidTr="003657BA">
              <w:tc>
                <w:tcPr>
                  <w:tcW w:w="3592" w:type="dxa"/>
                </w:tcPr>
                <w:p w:rsidR="005F29F2" w:rsidRPr="0047720D" w:rsidRDefault="0047720D">
                  <w:pPr>
                    <w:pStyle w:val="Formulierkop"/>
                  </w:pPr>
                  <w:r w:rsidRPr="0047720D">
                    <w:t>Project/gebeurtenis</w:t>
                  </w:r>
                </w:p>
              </w:tc>
              <w:sdt>
                <w:sdt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4346" w:type="dxa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5F29F2" w:rsidRPr="0047720D" w:rsidRDefault="0047720D">
                      <w:pPr>
                        <w:pStyle w:val="Formuliertekst"/>
                      </w:pPr>
                      <w:r w:rsidRPr="0047720D">
                        <w:t>Naam van project of gebeurtenis</w:t>
                      </w:r>
                    </w:p>
                  </w:tc>
                </w:sdtContent>
              </w:sdt>
            </w:tr>
            <w:tr w:rsidR="005F29F2" w:rsidRPr="0047720D" w:rsidTr="003657BA">
              <w:tc>
                <w:tcPr>
                  <w:tcW w:w="3592" w:type="dxa"/>
                </w:tcPr>
                <w:p w:rsidR="005F29F2" w:rsidRPr="0047720D" w:rsidRDefault="0047720D">
                  <w:pPr>
                    <w:pStyle w:val="Formulierkop"/>
                  </w:pPr>
                  <w:r w:rsidRPr="0047720D">
                    <w:t>Organisator</w:t>
                  </w:r>
                </w:p>
              </w:tc>
              <w:sdt>
                <w:sdt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4346" w:type="dxa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5F29F2" w:rsidRPr="0047720D" w:rsidRDefault="0047720D">
                      <w:pPr>
                        <w:pStyle w:val="Formuliertekst"/>
                      </w:pPr>
                      <w:r w:rsidRPr="0047720D">
                        <w:t>Naam van organisator</w:t>
                      </w:r>
                    </w:p>
                  </w:tc>
                </w:sdtContent>
              </w:sdt>
            </w:tr>
          </w:tbl>
          <w:p w:rsidR="005F29F2" w:rsidRPr="0047720D" w:rsidRDefault="005F29F2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id w:val="1119408978"/>
              <w:placeholder>
                <w:docPart w:val="766AE06E2DC544A1AD85FDA372653E00"/>
              </w:placeholder>
              <w:temporary/>
              <w:showingPlcHdr/>
            </w:sdtPr>
            <w:sdtEndPr/>
            <w:sdtContent>
              <w:p w:rsidR="005F29F2" w:rsidRPr="0047720D" w:rsidRDefault="0047720D">
                <w:pPr>
                  <w:pStyle w:val="Opmerkingen"/>
                </w:pPr>
                <w:r w:rsidRPr="0047720D">
                  <w:t>Als u tekst voor een tijdelijke aanduiding (zoals deze) wilt vervangen, klikt u en begint u te typen.</w:t>
                </w:r>
              </w:p>
              <w:p w:rsidR="005F29F2" w:rsidRPr="0047720D" w:rsidRDefault="0047720D">
                <w:pPr>
                  <w:pStyle w:val="Opmerkingen"/>
                </w:pPr>
                <w:r w:rsidRPr="0047720D">
                  <w:t>Wilt u andere kleuren voor deze planner proberen? Probeer de galerie Kleuren op het tabblad Ontwerpen.</w:t>
                </w:r>
              </w:p>
            </w:sdtContent>
          </w:sdt>
        </w:tc>
      </w:tr>
      <w:tr w:rsidR="005F29F2" w:rsidRPr="003657BA">
        <w:trPr>
          <w:trHeight w:hRule="exact" w:val="144"/>
        </w:trPr>
        <w:tc>
          <w:tcPr>
            <w:tcW w:w="2500" w:type="pct"/>
          </w:tcPr>
          <w:p w:rsidR="005F29F2" w:rsidRPr="0047720D" w:rsidRDefault="005F29F2"/>
        </w:tc>
        <w:tc>
          <w:tcPr>
            <w:tcW w:w="2500" w:type="pct"/>
            <w:tcBorders>
              <w:top w:val="nil"/>
            </w:tcBorders>
          </w:tcPr>
          <w:p w:rsidR="005F29F2" w:rsidRPr="0047720D" w:rsidRDefault="005F29F2"/>
        </w:tc>
      </w:tr>
    </w:tbl>
    <w:p w:rsidR="005F29F2" w:rsidRPr="0047720D" w:rsidRDefault="005F29F2">
      <w:pPr>
        <w:pStyle w:val="Geenregelafstand"/>
      </w:pPr>
    </w:p>
    <w:tbl>
      <w:tblPr>
        <w:tblStyle w:val="Hosttabel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968"/>
        <w:gridCol w:w="6999"/>
      </w:tblGrid>
      <w:tr w:rsidR="005F29F2" w:rsidRPr="0047720D">
        <w:tc>
          <w:tcPr>
            <w:tcW w:w="7200" w:type="dxa"/>
          </w:tcPr>
          <w:tbl>
            <w:tblPr>
              <w:tblStyle w:val="Tabelvanplannervoorgebeurtenissen"/>
              <w:tblW w:w="7938" w:type="dxa"/>
              <w:tblLook w:val="04A0" w:firstRow="1" w:lastRow="0" w:firstColumn="1" w:lastColumn="0" w:noHBand="0" w:noVBand="1"/>
            </w:tblPr>
            <w:tblGrid>
              <w:gridCol w:w="3583"/>
              <w:gridCol w:w="2229"/>
              <w:gridCol w:w="2126"/>
            </w:tblGrid>
            <w:tr w:rsidR="005F29F2" w:rsidRPr="0047720D" w:rsidTr="003657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257" w:type="pct"/>
                </w:tcPr>
                <w:p w:rsidR="005F29F2" w:rsidRPr="0047720D" w:rsidRDefault="0047720D">
                  <w:pPr>
                    <w:pStyle w:val="Tabelkop"/>
                  </w:pPr>
                  <w:r w:rsidRPr="0047720D">
                    <w:t>Projectfase</w:t>
                  </w:r>
                </w:p>
              </w:tc>
              <w:tc>
                <w:tcPr>
                  <w:tcW w:w="1404" w:type="pct"/>
                </w:tcPr>
                <w:p w:rsidR="005F29F2" w:rsidRPr="0047720D" w:rsidRDefault="0047720D">
                  <w:pPr>
                    <w:pStyle w:val="Tabelkop"/>
                  </w:pPr>
                  <w:r w:rsidRPr="0047720D">
                    <w:t>Begin</w:t>
                  </w:r>
                </w:p>
              </w:tc>
              <w:tc>
                <w:tcPr>
                  <w:tcW w:w="1339" w:type="pct"/>
                </w:tcPr>
                <w:p w:rsidR="005F29F2" w:rsidRPr="0047720D" w:rsidRDefault="0047720D">
                  <w:pPr>
                    <w:pStyle w:val="Tabelkop"/>
                  </w:pPr>
                  <w:r w:rsidRPr="0047720D">
                    <w:t>Einde</w:t>
                  </w:r>
                </w:p>
              </w:tc>
            </w:tr>
            <w:tr w:rsidR="005F29F2" w:rsidRPr="0047720D" w:rsidTr="003657BA">
              <w:trPr>
                <w:trHeight w:val="360"/>
              </w:trPr>
              <w:sdt>
                <w:sdt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257" w:type="pct"/>
                      <w:shd w:val="clear" w:color="auto" w:fill="42BFEB" w:themeFill="accent1"/>
                    </w:tcPr>
                    <w:p w:rsidR="005F29F2" w:rsidRPr="0047720D" w:rsidRDefault="0047720D">
                      <w:pPr>
                        <w:pStyle w:val="Tabelsubkop"/>
                      </w:pPr>
                      <w:r w:rsidRPr="0047720D">
                        <w:t>Fase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04" w:type="pct"/>
                      <w:shd w:val="clear" w:color="auto" w:fill="B3E5F7" w:themeFill="accent1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39" w:type="pct"/>
                      <w:shd w:val="clear" w:color="auto" w:fill="B3E5F7" w:themeFill="accent1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3657BA">
              <w:trPr>
                <w:trHeight w:val="360"/>
              </w:trPr>
              <w:sdt>
                <w:sdt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257" w:type="pct"/>
                      <w:shd w:val="clear" w:color="auto" w:fill="72D936" w:themeFill="accent2"/>
                    </w:tcPr>
                    <w:p w:rsidR="005F29F2" w:rsidRPr="0047720D" w:rsidRDefault="0047720D">
                      <w:pPr>
                        <w:pStyle w:val="Tabelsubkop"/>
                      </w:pPr>
                      <w:r w:rsidRPr="0047720D">
                        <w:t>Fase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04" w:type="pct"/>
                      <w:shd w:val="clear" w:color="auto" w:fill="C6EFAE" w:themeFill="accent2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39" w:type="pct"/>
                      <w:shd w:val="clear" w:color="auto" w:fill="C6EFAE" w:themeFill="accent2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3657BA">
              <w:trPr>
                <w:trHeight w:val="360"/>
              </w:trPr>
              <w:sdt>
                <w:sdt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257" w:type="pct"/>
                      <w:shd w:val="clear" w:color="auto" w:fill="FF8021" w:themeFill="accent3"/>
                    </w:tcPr>
                    <w:p w:rsidR="005F29F2" w:rsidRPr="0047720D" w:rsidRDefault="0047720D">
                      <w:pPr>
                        <w:pStyle w:val="Tabelsubkop"/>
                      </w:pPr>
                      <w:r w:rsidRPr="0047720D">
                        <w:t>Fase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04" w:type="pct"/>
                      <w:shd w:val="clear" w:color="auto" w:fill="FFCCA6" w:themeFill="accent3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39" w:type="pct"/>
                      <w:shd w:val="clear" w:color="auto" w:fill="FFCCA6" w:themeFill="accent3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3657BA">
              <w:trPr>
                <w:trHeight w:val="360"/>
              </w:trPr>
              <w:sdt>
                <w:sdtPr>
                  <w:id w:val="1948573490"/>
                  <w:placeholder>
                    <w:docPart w:val="CF98904765EF44C5A20D5AFB89D711BC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257" w:type="pct"/>
                      <w:shd w:val="clear" w:color="auto" w:fill="937CD0" w:themeFill="accent4"/>
                    </w:tcPr>
                    <w:p w:rsidR="005F29F2" w:rsidRPr="0047720D" w:rsidRDefault="0047720D">
                      <w:pPr>
                        <w:pStyle w:val="Tabelsubkop"/>
                      </w:pPr>
                      <w:r w:rsidRPr="0047720D">
                        <w:t>Fase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04" w:type="pct"/>
                      <w:shd w:val="clear" w:color="auto" w:fill="D3CAEC" w:themeFill="accent4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39" w:type="pct"/>
                      <w:shd w:val="clear" w:color="auto" w:fill="D3CAEC" w:themeFill="accent4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3657BA">
              <w:trPr>
                <w:trHeight w:val="360"/>
              </w:trPr>
              <w:sdt>
                <w:sdtPr>
                  <w:id w:val="-117379422"/>
                  <w:placeholder>
                    <w:docPart w:val="2E3416B5A539468DA4FB08621A7F470D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257" w:type="pct"/>
                      <w:shd w:val="clear" w:color="auto" w:fill="E84D81" w:themeFill="accent5"/>
                    </w:tcPr>
                    <w:p w:rsidR="005F29F2" w:rsidRPr="0047720D" w:rsidRDefault="0047720D">
                      <w:pPr>
                        <w:pStyle w:val="Tabelsubkop"/>
                      </w:pPr>
                      <w:r w:rsidRPr="0047720D">
                        <w:t>Fase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04" w:type="pct"/>
                      <w:shd w:val="clear" w:color="auto" w:fill="F5B7CC" w:themeFill="accent5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39" w:type="pct"/>
                      <w:shd w:val="clear" w:color="auto" w:fill="F5B7CC" w:themeFill="accent5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3657BA">
              <w:trPr>
                <w:trHeight w:val="360"/>
              </w:trPr>
              <w:sdt>
                <w:sdtPr>
                  <w:id w:val="514036494"/>
                  <w:placeholder>
                    <w:docPart w:val="99EBC1336B074EB0B1AD9AF52E9A9F34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257" w:type="pct"/>
                      <w:shd w:val="clear" w:color="auto" w:fill="FFB300" w:themeFill="accent6"/>
                    </w:tcPr>
                    <w:p w:rsidR="005F29F2" w:rsidRPr="0047720D" w:rsidRDefault="0047720D">
                      <w:pPr>
                        <w:pStyle w:val="Tabelsubkop"/>
                      </w:pPr>
                      <w:r w:rsidRPr="0047720D">
                        <w:t>Fase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04" w:type="pct"/>
                      <w:shd w:val="clear" w:color="auto" w:fill="FFE099" w:themeFill="accent6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39" w:type="pct"/>
                      <w:shd w:val="clear" w:color="auto" w:fill="FFE099" w:themeFill="accent6" w:themeFillTint="66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3657BA">
              <w:trPr>
                <w:trHeight w:val="360"/>
              </w:trPr>
              <w:tc>
                <w:tcPr>
                  <w:tcW w:w="2257" w:type="pct"/>
                </w:tcPr>
                <w:p w:rsidR="005F29F2" w:rsidRPr="0047720D" w:rsidRDefault="005F29F2">
                  <w:pPr>
                    <w:pStyle w:val="Tabelsubkop"/>
                  </w:pPr>
                </w:p>
              </w:tc>
              <w:sdt>
                <w:sdtPr>
                  <w:id w:val="890688167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04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39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</w:tbl>
          <w:p w:rsidR="005F29F2" w:rsidRPr="0047720D" w:rsidRDefault="005F29F2">
            <w:pPr>
              <w:spacing w:after="160" w:line="300" w:lineRule="auto"/>
            </w:pPr>
          </w:p>
        </w:tc>
        <w:tc>
          <w:tcPr>
            <w:tcW w:w="7200" w:type="dxa"/>
          </w:tcPr>
          <w:tbl>
            <w:tblPr>
              <w:tblStyle w:val="Tabelvanplannervoorgebeurtenissen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140"/>
              <w:gridCol w:w="1929"/>
              <w:gridCol w:w="1900"/>
            </w:tblGrid>
            <w:tr w:rsidR="005F29F2" w:rsidRPr="0047720D" w:rsidTr="004772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252" w:type="pct"/>
                </w:tcPr>
                <w:p w:rsidR="005F29F2" w:rsidRPr="0047720D" w:rsidRDefault="0047720D">
                  <w:pPr>
                    <w:pStyle w:val="Tabelkop"/>
                  </w:pPr>
                  <w:r w:rsidRPr="0047720D">
                    <w:t>Projectfase</w:t>
                  </w:r>
                </w:p>
              </w:tc>
              <w:tc>
                <w:tcPr>
                  <w:tcW w:w="1384" w:type="pct"/>
                </w:tcPr>
                <w:p w:rsidR="005F29F2" w:rsidRPr="0047720D" w:rsidRDefault="0047720D">
                  <w:pPr>
                    <w:pStyle w:val="Tabelkop"/>
                  </w:pPr>
                  <w:r w:rsidRPr="0047720D">
                    <w:t>Begin</w:t>
                  </w:r>
                </w:p>
              </w:tc>
              <w:tc>
                <w:tcPr>
                  <w:tcW w:w="1363" w:type="pct"/>
                </w:tcPr>
                <w:p w:rsidR="005F29F2" w:rsidRPr="0047720D" w:rsidRDefault="0047720D">
                  <w:pPr>
                    <w:pStyle w:val="Tabelkop"/>
                  </w:pPr>
                  <w:r w:rsidRPr="0047720D">
                    <w:t>Einde</w:t>
                  </w:r>
                </w:p>
              </w:tc>
            </w:tr>
            <w:tr w:rsidR="005F29F2" w:rsidRPr="0047720D" w:rsidTr="0047720D">
              <w:tc>
                <w:tcPr>
                  <w:tcW w:w="2252" w:type="pct"/>
                </w:tcPr>
                <w:p w:rsidR="005F29F2" w:rsidRPr="0047720D" w:rsidRDefault="005F29F2">
                  <w:pPr>
                    <w:pStyle w:val="Tabelsubkop"/>
                  </w:pPr>
                </w:p>
              </w:tc>
              <w:sdt>
                <w:sdtPr>
                  <w:id w:val="-1813783459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84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63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47720D">
              <w:tc>
                <w:tcPr>
                  <w:tcW w:w="2252" w:type="pct"/>
                </w:tcPr>
                <w:p w:rsidR="005F29F2" w:rsidRPr="0047720D" w:rsidRDefault="005F29F2">
                  <w:pPr>
                    <w:pStyle w:val="Tabelsubkop"/>
                  </w:pPr>
                </w:p>
              </w:tc>
              <w:sdt>
                <w:sdtPr>
                  <w:id w:val="-126634806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84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63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47720D">
              <w:tc>
                <w:tcPr>
                  <w:tcW w:w="2252" w:type="pct"/>
                </w:tcPr>
                <w:p w:rsidR="005F29F2" w:rsidRPr="0047720D" w:rsidRDefault="005F29F2">
                  <w:pPr>
                    <w:pStyle w:val="Tabelsubkop"/>
                  </w:pPr>
                </w:p>
              </w:tc>
              <w:sdt>
                <w:sdtPr>
                  <w:id w:val="-551619400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84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63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47720D">
              <w:tc>
                <w:tcPr>
                  <w:tcW w:w="2252" w:type="pct"/>
                </w:tcPr>
                <w:p w:rsidR="005F29F2" w:rsidRPr="0047720D" w:rsidRDefault="005F29F2">
                  <w:pPr>
                    <w:pStyle w:val="Tabelsubkop"/>
                  </w:pPr>
                </w:p>
              </w:tc>
              <w:sdt>
                <w:sdtPr>
                  <w:id w:val="2126345977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84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63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47720D">
              <w:tc>
                <w:tcPr>
                  <w:tcW w:w="2252" w:type="pct"/>
                </w:tcPr>
                <w:p w:rsidR="005F29F2" w:rsidRPr="0047720D" w:rsidRDefault="005F29F2">
                  <w:pPr>
                    <w:pStyle w:val="Tabelsubkop"/>
                  </w:pPr>
                </w:p>
              </w:tc>
              <w:sdt>
                <w:sdtPr>
                  <w:id w:val="-945768097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84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63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47720D">
              <w:tc>
                <w:tcPr>
                  <w:tcW w:w="2252" w:type="pct"/>
                </w:tcPr>
                <w:p w:rsidR="005F29F2" w:rsidRPr="0047720D" w:rsidRDefault="005F29F2">
                  <w:pPr>
                    <w:pStyle w:val="Tabelsubkop"/>
                  </w:pPr>
                </w:p>
              </w:tc>
              <w:sdt>
                <w:sdtPr>
                  <w:id w:val="-1617058545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84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63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  <w:tr w:rsidR="005F29F2" w:rsidRPr="0047720D" w:rsidTr="0047720D">
              <w:tc>
                <w:tcPr>
                  <w:tcW w:w="2252" w:type="pct"/>
                </w:tcPr>
                <w:p w:rsidR="005F29F2" w:rsidRPr="0047720D" w:rsidRDefault="005F29F2">
                  <w:pPr>
                    <w:pStyle w:val="Tabelsubkop"/>
                  </w:pPr>
                </w:p>
              </w:tc>
              <w:sdt>
                <w:sdtPr>
                  <w:id w:val="-1679887982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84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C009943E91E74D8B9E98F9A5C28EED9A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63" w:type="pct"/>
                    </w:tcPr>
                    <w:p w:rsidR="005F29F2" w:rsidRPr="0047720D" w:rsidRDefault="0047720D">
                      <w:pPr>
                        <w:pStyle w:val="Tabeltekst"/>
                      </w:pPr>
                      <w:r w:rsidRPr="0047720D">
                        <w:t>[Selecteer datum]</w:t>
                      </w:r>
                    </w:p>
                  </w:tc>
                </w:sdtContent>
              </w:sdt>
            </w:tr>
          </w:tbl>
          <w:p w:rsidR="005F29F2" w:rsidRPr="0047720D" w:rsidRDefault="005F29F2">
            <w:pPr>
              <w:spacing w:after="160" w:line="300" w:lineRule="auto"/>
            </w:pPr>
          </w:p>
        </w:tc>
      </w:tr>
    </w:tbl>
    <w:p w:rsidR="005F29F2" w:rsidRPr="0047720D" w:rsidRDefault="005F29F2">
      <w:pPr>
        <w:pStyle w:val="Geenregelafstand"/>
      </w:pPr>
    </w:p>
    <w:tbl>
      <w:tblPr>
        <w:tblStyle w:val="Hosttabel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487"/>
        <w:gridCol w:w="2487"/>
        <w:gridCol w:w="2487"/>
        <w:gridCol w:w="2486"/>
        <w:gridCol w:w="2487"/>
        <w:gridCol w:w="2487"/>
      </w:tblGrid>
      <w:tr w:rsidR="00795DC5">
        <w:tc>
          <w:tcPr>
            <w:tcW w:w="2407" w:type="dxa"/>
          </w:tcPr>
          <w:bookmarkStart w:id="1" w:name="_Calendar"/>
          <w:bookmarkEnd w:id="1"/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oktober</w:t>
            </w:r>
            <w:r>
              <w:fldChar w:fldCharType="end"/>
            </w:r>
          </w:p>
        </w:tc>
        <w:tc>
          <w:tcPr>
            <w:tcW w:w="2408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407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januari</w:t>
            </w:r>
            <w:r>
              <w:fldChar w:fldCharType="end"/>
            </w:r>
          </w:p>
        </w:tc>
        <w:tc>
          <w:tcPr>
            <w:tcW w:w="2408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februari</w:t>
            </w:r>
            <w:r>
              <w:fldChar w:fldCharType="end"/>
            </w:r>
          </w:p>
        </w:tc>
      </w:tr>
      <w:tr w:rsidR="00795DC5">
        <w:tc>
          <w:tcPr>
            <w:tcW w:w="2407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7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dinsdag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dinsdag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dinsdag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dinsdag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dinsdag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dinsdag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dinsdag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</w:tr>
      <w:tr w:rsidR="00795DC5">
        <w:tc>
          <w:tcPr>
            <w:tcW w:w="2407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maart</w:t>
            </w:r>
            <w:r>
              <w:fldChar w:fldCharType="end"/>
            </w:r>
          </w:p>
        </w:tc>
        <w:tc>
          <w:tcPr>
            <w:tcW w:w="2408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mei</w:t>
            </w:r>
            <w:r>
              <w:fldChar w:fldCharType="end"/>
            </w:r>
          </w:p>
        </w:tc>
        <w:tc>
          <w:tcPr>
            <w:tcW w:w="2407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juni</w:t>
            </w:r>
            <w:r>
              <w:fldChar w:fldCharType="end"/>
            </w:r>
          </w:p>
        </w:tc>
        <w:tc>
          <w:tcPr>
            <w:tcW w:w="2408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juli</w:t>
            </w:r>
            <w:r>
              <w:fldChar w:fldCharType="end"/>
            </w:r>
          </w:p>
        </w:tc>
        <w:tc>
          <w:tcPr>
            <w:tcW w:w="2408" w:type="dxa"/>
          </w:tcPr>
          <w:p w:rsidR="00795DC5" w:rsidRDefault="00795DC5">
            <w:pPr>
              <w:pStyle w:val="Maanden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augustus</w:t>
            </w:r>
            <w:r>
              <w:fldChar w:fldCharType="end"/>
            </w:r>
          </w:p>
        </w:tc>
      </w:tr>
      <w:tr w:rsidR="00795DC5">
        <w:tc>
          <w:tcPr>
            <w:tcW w:w="2407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vrijdag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woensdag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woensdag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woensdag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woensdag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woensdag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woensdag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woensdag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7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zaterdag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maandag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gen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gen"/>
                  </w:pPr>
                  <w:r>
                    <w:t>Z</w:t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“maandag"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“dinsdag"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“woensdag"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“donderdag"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= “vrijdag"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“zaterdag"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donderdag</w:instrText>
                  </w:r>
                  <w:r>
                    <w:fldChar w:fldCharType="end"/>
                  </w:r>
                  <w:r>
                    <w:instrText xml:space="preserve"> = “zondag"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95DC5">
              <w:tc>
                <w:tcPr>
                  <w:tcW w:w="708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17" w:type="pct"/>
                </w:tcPr>
                <w:p w:rsidR="00795DC5" w:rsidRDefault="00795DC5">
                  <w:pPr>
                    <w:pStyle w:val="Datums"/>
                  </w:pPr>
                </w:p>
              </w:tc>
              <w:tc>
                <w:tcPr>
                  <w:tcW w:w="707" w:type="pct"/>
                </w:tcPr>
                <w:p w:rsidR="00795DC5" w:rsidRDefault="00795DC5">
                  <w:pPr>
                    <w:pStyle w:val="Datums"/>
                  </w:pPr>
                </w:p>
              </w:tc>
            </w:tr>
          </w:tbl>
          <w:p w:rsidR="00795DC5" w:rsidRDefault="00795DC5"/>
        </w:tc>
      </w:tr>
    </w:tbl>
    <w:p w:rsidR="005F29F2" w:rsidRPr="0047720D" w:rsidRDefault="005F29F2"/>
    <w:sectPr w:rsidR="005F29F2" w:rsidRPr="0047720D" w:rsidSect="00086BE7">
      <w:pgSz w:w="16839" w:h="11907" w:orient="landscape" w:code="9"/>
      <w:pgMar w:top="680" w:right="936" w:bottom="6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0/09/2012"/>
    <w:docVar w:name="MonthEnd10" w:val="30/06/2013"/>
    <w:docVar w:name="MonthEnd11" w:val="31/07/2013"/>
    <w:docVar w:name="MonthEnd12" w:val="31/08/2013"/>
    <w:docVar w:name="MonthEnd2" w:val="31/10/2012"/>
    <w:docVar w:name="MonthEnd3" w:val="30/11/2012"/>
    <w:docVar w:name="MonthEnd4" w:val="31/12/2012"/>
    <w:docVar w:name="MonthEnd5" w:val="31/01/2013"/>
    <w:docVar w:name="MonthEnd6" w:val="28/02/2013"/>
    <w:docVar w:name="MonthEnd7" w:val="31/03/2013"/>
    <w:docVar w:name="MonthEnd8" w:val="30/04/2013"/>
    <w:docVar w:name="MonthEnd9" w:val="31/05/2013"/>
    <w:docVar w:name="Months" w:val="12"/>
    <w:docVar w:name="MonthStart1" w:val="01/09/2012"/>
    <w:docVar w:name="MonthStart10" w:val="01/06/2013"/>
    <w:docVar w:name="MonthStart11" w:val="01/07/2013"/>
    <w:docVar w:name="MonthStart12" w:val="01/08/2013"/>
    <w:docVar w:name="MonthStart2" w:val="01/10/2012"/>
    <w:docVar w:name="MonthStart3" w:val="01/11/2012"/>
    <w:docVar w:name="MonthStart4" w:val="01/12/2012"/>
    <w:docVar w:name="MonthStart5" w:val="01/01/2013"/>
    <w:docVar w:name="MonthStart6" w:val="01/02/2013"/>
    <w:docVar w:name="MonthStart7" w:val="01/03/2013"/>
    <w:docVar w:name="MonthStart8" w:val="01/04/2013"/>
    <w:docVar w:name="MonthStart9" w:val="01/05/2013"/>
    <w:docVar w:name="MonthStartLast" w:val="01/08/2013"/>
    <w:docVar w:name="WeekStart" w:val="maandag"/>
  </w:docVars>
  <w:rsids>
    <w:rsidRoot w:val="005F29F2"/>
    <w:rsid w:val="00086BE7"/>
    <w:rsid w:val="001456B0"/>
    <w:rsid w:val="002A2C32"/>
    <w:rsid w:val="003657BA"/>
    <w:rsid w:val="0047720D"/>
    <w:rsid w:val="005F29F2"/>
    <w:rsid w:val="006F54BB"/>
    <w:rsid w:val="0072569D"/>
    <w:rsid w:val="00795DC5"/>
    <w:rsid w:val="009D3292"/>
    <w:rsid w:val="00BE512F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nl-NL" w:eastAsia="nl-N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el">
    <w:name w:val="Hosttabel"/>
    <w:basedOn w:val="Standaardtabe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table" w:customStyle="1" w:styleId="Tabelvanplannervoorgebeurtenissen">
    <w:name w:val="Tabel van planner voor gebeurtenissen"/>
    <w:basedOn w:val="Standaardtabe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ijl1">
    <w:name w:val="Stijl1"/>
    <w:basedOn w:val="Standaardtabe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ierkop">
    <w:name w:val="Formulierkop"/>
    <w:basedOn w:val="Standaar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uliertekst">
    <w:name w:val="Formuliertekst"/>
    <w:basedOn w:val="Standaar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Opmerkingen">
    <w:name w:val="Opmerkingen"/>
    <w:basedOn w:val="Standaard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customStyle="1" w:styleId="Geenregelafstand">
    <w:name w:val="Geen regelafstand"/>
    <w:uiPriority w:val="36"/>
    <w:qFormat/>
    <w:pPr>
      <w:spacing w:after="0" w:line="240" w:lineRule="auto"/>
    </w:pPr>
  </w:style>
  <w:style w:type="paragraph" w:customStyle="1" w:styleId="Tabelkop">
    <w:name w:val="Tabelkop"/>
    <w:basedOn w:val="Standaard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elsubkop">
    <w:name w:val="Tabelsubkop"/>
    <w:basedOn w:val="Standaar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abeltekst">
    <w:name w:val="Tabeltekst"/>
    <w:basedOn w:val="Standaar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Dagen">
    <w:name w:val="Dagen"/>
    <w:basedOn w:val="Standaard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Datums">
    <w:name w:val="Datums"/>
    <w:basedOn w:val="Standaard"/>
    <w:qFormat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customStyle="1" w:styleId="Maanden">
    <w:name w:val="Maanden"/>
    <w:basedOn w:val="Standaard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customStyle="1" w:styleId="Datumteken1">
    <w:name w:val="Datumteken1"/>
    <w:basedOn w:val="Standaardalinea-lettertype"/>
    <w:uiPriority w:val="1"/>
    <w:semiHidden/>
  </w:style>
  <w:style w:type="character" w:customStyle="1" w:styleId="Ballontekstteken1">
    <w:name w:val="Ballontekstteken1"/>
    <w:basedOn w:val="Standaardalinea-lettertype"/>
    <w:uiPriority w:val="99"/>
    <w:semiHidden/>
    <w:rPr>
      <w:rFonts w:ascii="Tahoma" w:hAnsi="Tahoma" w:cs="Tahoma"/>
      <w:sz w:val="16"/>
      <w:szCs w:val="16"/>
    </w:rPr>
  </w:style>
  <w:style w:type="paragraph" w:customStyle="1" w:styleId="Tabelafstand">
    <w:name w:val="Tabelafstand"/>
    <w:basedOn w:val="Geenregelafstand"/>
    <w:qFormat/>
    <w:rsid w:val="00795DC5"/>
    <w:pPr>
      <w:spacing w:after="160"/>
      <w:jc w:val="center"/>
    </w:pPr>
    <w:rPr>
      <w:rFonts w:eastAsiaTheme="minorEastAsia"/>
      <w:noProof/>
      <w:sz w:val="2"/>
      <w:szCs w:val="2"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rsid w:val="00795DC5"/>
    <w:pPr>
      <w:spacing w:before="40" w:after="0" w:line="240" w:lineRule="auto"/>
    </w:pPr>
    <w:rPr>
      <w:rFonts w:eastAsiaTheme="minorEastAsia"/>
      <w:color w:val="0D0D0D" w:themeColor="text1" w:themeTint="F2"/>
      <w:sz w:val="30"/>
      <w:szCs w:val="30"/>
    </w:rPr>
  </w:style>
  <w:style w:type="character" w:customStyle="1" w:styleId="DatumChar">
    <w:name w:val="Datum Char"/>
    <w:basedOn w:val="Standaardalinea-lettertype"/>
    <w:link w:val="Datum"/>
    <w:uiPriority w:val="1"/>
    <w:rsid w:val="00795DC5"/>
    <w:rPr>
      <w:rFonts w:eastAsiaTheme="minorEastAsia"/>
      <w:color w:val="0D0D0D" w:themeColor="text1" w:themeTint="F2"/>
      <w:sz w:val="30"/>
      <w:szCs w:val="30"/>
    </w:rPr>
  </w:style>
  <w:style w:type="character" w:customStyle="1" w:styleId="Titelteken1">
    <w:name w:val="Titelteken1"/>
    <w:basedOn w:val="Standaardalinea-lettertype"/>
    <w:uiPriority w:val="10"/>
    <w:rsid w:val="00795DC5"/>
    <w:rPr>
      <w:rFonts w:asciiTheme="majorHAnsi" w:eastAsiaTheme="majorEastAsia" w:hAnsiTheme="majorHAnsi" w:cstheme="majorBidi"/>
      <w:color w:val="1A1732" w:themeColor="text2" w:themeShade="BF"/>
      <w:spacing w:val="5"/>
      <w:kern w:val="28"/>
      <w:sz w:val="52"/>
      <w:szCs w:val="52"/>
    </w:rPr>
  </w:style>
  <w:style w:type="table" w:customStyle="1" w:styleId="Onopgemaaktetabel21">
    <w:name w:val="Onopgemaakte tabel 21"/>
    <w:basedOn w:val="Standaardtabel"/>
    <w:uiPriority w:val="41"/>
    <w:rsid w:val="00795DC5"/>
    <w:pPr>
      <w:spacing w:after="0" w:line="240" w:lineRule="auto"/>
    </w:pPr>
    <w:rPr>
      <w:rFonts w:eastAsiaTheme="minorEastAsia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3" Type="http://schemas.microsoft.com/office/2006/relationships/vbaProjectSignature" Target="vbaProjectSignature1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9943E91E74D8B9E98F9A5C28E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FA0-4BE1-4929-99D1-896E51896AFB}"/>
      </w:docPartPr>
      <w:docPartBody>
        <w:p w:rsidR="006037D9" w:rsidRDefault="00B201AE">
          <w:r>
            <w:t>[Selecteer datum]</w:t>
          </w:r>
        </w:p>
      </w:docPartBody>
    </w:docPart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6037D9" w:rsidRDefault="00B201AE">
          <w:pPr>
            <w:pStyle w:val="Opmerkingen"/>
          </w:pPr>
          <w:r>
            <w:t>Als u tekst voor een tijdelijke aanduiding (zoals deze) wilt vervangen, klikt u en begint u te typen.</w:t>
          </w:r>
        </w:p>
        <w:p w:rsidR="006037D9" w:rsidRDefault="00B201AE">
          <w:r>
            <w:t>Wilt u andere kleuren voor deze planner gebruiken? Probeer de galerie Kleuren op het tabblad Ontwerpen.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6037D9" w:rsidRDefault="00B201AE">
          <w:r>
            <w:t>Naam van project of gebeurtenis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6037D9" w:rsidRDefault="00B201AE">
          <w:r>
            <w:t>Naam van organisator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6037D9" w:rsidRDefault="00B201AE">
          <w:r>
            <w:t>Fase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6037D9" w:rsidRDefault="00B201AE">
          <w:r>
            <w:t>Fase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6037D9" w:rsidRDefault="00B201AE">
          <w:r>
            <w:t>Fase 3</w:t>
          </w:r>
        </w:p>
      </w:docPartBody>
    </w:docPart>
    <w:docPart>
      <w:docPartPr>
        <w:name w:val="CF98904765EF44C5A20D5AFB89D7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A19D-504E-417E-8A75-1185C1D5BA44}"/>
      </w:docPartPr>
      <w:docPartBody>
        <w:p w:rsidR="006037D9" w:rsidRDefault="00B201AE">
          <w:r>
            <w:t>Fase 4</w:t>
          </w:r>
        </w:p>
      </w:docPartBody>
    </w:docPart>
    <w:docPart>
      <w:docPartPr>
        <w:name w:val="2E3416B5A539468DA4FB08621A7F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08AC-E33C-4B29-864C-1D8E3B603B77}"/>
      </w:docPartPr>
      <w:docPartBody>
        <w:p w:rsidR="006037D9" w:rsidRDefault="00B201AE">
          <w:r>
            <w:t>Fase 5</w:t>
          </w:r>
        </w:p>
      </w:docPartBody>
    </w:docPart>
    <w:docPart>
      <w:docPartPr>
        <w:name w:val="99EBC1336B074EB0B1AD9AF52E9A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5AA9-B306-4FDC-AC07-0FC4FA89B324}"/>
      </w:docPartPr>
      <w:docPartBody>
        <w:p w:rsidR="006037D9" w:rsidRDefault="00B201AE">
          <w:r>
            <w:t>Fase 6</w:t>
          </w:r>
        </w:p>
      </w:docPartBody>
    </w:docPart>
    <w:docPart>
      <w:docPartPr>
        <w:name w:val="12 maanden maandag begin"/>
        <w:style w:val="Months"/>
        <w:category>
          <w:name w:val=" Planner voor gebeurtenissen"/>
          <w:gallery w:val="tbls"/>
        </w:category>
        <w:behaviors>
          <w:behavior w:val="p"/>
        </w:behaviors>
        <w:description w:val="12 month calendar table"/>
        <w:guid w:val="{684130BE-6E7E-464A-88EB-A8B6BEF7499B}"/>
      </w:docPartPr>
      <w:docPartBody>
        <w:tbl>
          <w:tblPr>
            <w:tblStyle w:val="Host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1551"/>
            <w:gridCol w:w="1606"/>
            <w:gridCol w:w="1715"/>
            <w:gridCol w:w="1551"/>
            <w:gridCol w:w="1667"/>
            <w:gridCol w:w="1645"/>
          </w:tblGrid>
          <w:tr w:rsidR="006037D9"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Januari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Februari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Maart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April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Mei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Juni</w:t>
                </w:r>
                <w:r>
                  <w:fldChar w:fldCharType="end"/>
                </w:r>
              </w:p>
            </w:tc>
          </w:tr>
          <w:tr w:rsidR="006037D9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13"/>
                  <w:gridCol w:w="216"/>
                  <w:gridCol w:w="216"/>
                  <w:gridCol w:w="216"/>
                  <w:gridCol w:w="216"/>
                  <w:gridCol w:w="216"/>
                  <w:gridCol w:w="21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0"/>
                  <w:gridCol w:w="224"/>
                  <w:gridCol w:w="224"/>
                  <w:gridCol w:w="224"/>
                  <w:gridCol w:w="224"/>
                  <w:gridCol w:w="224"/>
                  <w:gridCol w:w="221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37"/>
                  <w:gridCol w:w="240"/>
                  <w:gridCol w:w="240"/>
                  <w:gridCol w:w="239"/>
                  <w:gridCol w:w="239"/>
                  <w:gridCol w:w="239"/>
                  <w:gridCol w:w="23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13"/>
                  <w:gridCol w:w="216"/>
                  <w:gridCol w:w="216"/>
                  <w:gridCol w:w="216"/>
                  <w:gridCol w:w="216"/>
                  <w:gridCol w:w="216"/>
                  <w:gridCol w:w="21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9"/>
                  <w:gridCol w:w="232"/>
                  <w:gridCol w:w="233"/>
                  <w:gridCol w:w="233"/>
                  <w:gridCol w:w="233"/>
                  <w:gridCol w:w="233"/>
                  <w:gridCol w:w="229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8"/>
                  <w:gridCol w:w="230"/>
                  <w:gridCol w:w="229"/>
                  <w:gridCol w:w="229"/>
                  <w:gridCol w:w="229"/>
                  <w:gridCol w:w="229"/>
                  <w:gridCol w:w="22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</w:tr>
          <w:tr w:rsidR="006037D9"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MonthStart7 \@ MMMM \* MERGEFORMAT </w:instrText>
                </w:r>
                <w:r>
                  <w:fldChar w:fldCharType="separate"/>
                </w:r>
                <w:r>
                  <w:t>Juli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MonthStart8 \@ MMMM \* MERGEFORMAT </w:instrText>
                </w:r>
                <w:r>
                  <w:fldChar w:fldCharType="separate"/>
                </w:r>
                <w:r>
                  <w:t>Augustus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MonthStart9 \@ MMMM \* MERGEFORMAT </w:instrText>
                </w:r>
                <w:r>
                  <w:fldChar w:fldCharType="separate"/>
                </w:r>
                <w:r>
                  <w:t>September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MonthStart10 \@ MMMM \* MERGEFORMAT </w:instrText>
                </w:r>
                <w:r>
                  <w:fldChar w:fldCharType="separate"/>
                </w:r>
                <w:r>
                  <w:t>Oktober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MonthStart11 \@ MMMM \* MERGEFORMAT </w:instrText>
                </w:r>
                <w:r>
                  <w:fldChar w:fldCharType="separate"/>
                </w:r>
                <w:r>
                  <w:t>November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MonthStart12 \@ MMMM \* MERGEFORMAT </w:instrText>
                </w:r>
                <w:r>
                  <w:fldChar w:fldCharType="separate"/>
                </w:r>
                <w:r>
                  <w:t>December</w:t>
                </w:r>
                <w:r>
                  <w:fldChar w:fldCharType="end"/>
                </w:r>
              </w:p>
            </w:tc>
          </w:tr>
          <w:tr w:rsidR="006037D9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13"/>
                  <w:gridCol w:w="216"/>
                  <w:gridCol w:w="216"/>
                  <w:gridCol w:w="216"/>
                  <w:gridCol w:w="216"/>
                  <w:gridCol w:w="216"/>
                  <w:gridCol w:w="21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0"/>
                  <w:gridCol w:w="224"/>
                  <w:gridCol w:w="224"/>
                  <w:gridCol w:w="224"/>
                  <w:gridCol w:w="224"/>
                  <w:gridCol w:w="224"/>
                  <w:gridCol w:w="221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37"/>
                  <w:gridCol w:w="240"/>
                  <w:gridCol w:w="240"/>
                  <w:gridCol w:w="239"/>
                  <w:gridCol w:w="239"/>
                  <w:gridCol w:w="239"/>
                  <w:gridCol w:w="23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13"/>
                  <w:gridCol w:w="216"/>
                  <w:gridCol w:w="216"/>
                  <w:gridCol w:w="216"/>
                  <w:gridCol w:w="216"/>
                  <w:gridCol w:w="216"/>
                  <w:gridCol w:w="21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9"/>
                  <w:gridCol w:w="232"/>
                  <w:gridCol w:w="233"/>
                  <w:gridCol w:w="233"/>
                  <w:gridCol w:w="233"/>
                  <w:gridCol w:w="233"/>
                  <w:gridCol w:w="229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8"/>
                  <w:gridCol w:w="230"/>
                  <w:gridCol w:w="229"/>
                  <w:gridCol w:w="229"/>
                  <w:gridCol w:w="229"/>
                  <w:gridCol w:w="229"/>
                  <w:gridCol w:w="22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</w:tr>
        </w:tbl>
        <w:p w:rsidR="006037D9" w:rsidRDefault="006037D9"/>
      </w:docPartBody>
    </w:docPart>
    <w:docPart>
      <w:docPartPr>
        <w:name w:val="12 maanden zondag begin"/>
        <w:style w:val="Months"/>
        <w:category>
          <w:name w:val=" Planner voor gebeurtenissen"/>
          <w:gallery w:val="tbls"/>
        </w:category>
        <w:behaviors>
          <w:behavior w:val="p"/>
        </w:behaviors>
        <w:description w:val="12 month calendar table"/>
        <w:guid w:val="{7A9E078B-89A6-439D-8FBB-2EF3EF1FFEC9}"/>
      </w:docPartPr>
      <w:docPartBody>
        <w:tbl>
          <w:tblPr>
            <w:tblStyle w:val="Host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1551"/>
            <w:gridCol w:w="1606"/>
            <w:gridCol w:w="1715"/>
            <w:gridCol w:w="1551"/>
            <w:gridCol w:w="1667"/>
            <w:gridCol w:w="1645"/>
          </w:tblGrid>
          <w:tr w:rsidR="006037D9"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Januari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Februari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Maart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April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Mei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Juni</w:t>
                </w:r>
                <w:r>
                  <w:fldChar w:fldCharType="end"/>
                </w:r>
              </w:p>
            </w:tc>
          </w:tr>
          <w:tr w:rsidR="006037D9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13"/>
                  <w:gridCol w:w="216"/>
                  <w:gridCol w:w="216"/>
                  <w:gridCol w:w="216"/>
                  <w:gridCol w:w="216"/>
                  <w:gridCol w:w="216"/>
                  <w:gridCol w:w="213"/>
                </w:tblGrid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0"/>
                  <w:gridCol w:w="224"/>
                  <w:gridCol w:w="224"/>
                  <w:gridCol w:w="224"/>
                  <w:gridCol w:w="224"/>
                  <w:gridCol w:w="224"/>
                  <w:gridCol w:w="221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37"/>
                  <w:gridCol w:w="240"/>
                  <w:gridCol w:w="240"/>
                  <w:gridCol w:w="239"/>
                  <w:gridCol w:w="239"/>
                  <w:gridCol w:w="239"/>
                  <w:gridCol w:w="23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13"/>
                  <w:gridCol w:w="216"/>
                  <w:gridCol w:w="216"/>
                  <w:gridCol w:w="216"/>
                  <w:gridCol w:w="216"/>
                  <w:gridCol w:w="216"/>
                  <w:gridCol w:w="21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9"/>
                  <w:gridCol w:w="232"/>
                  <w:gridCol w:w="233"/>
                  <w:gridCol w:w="233"/>
                  <w:gridCol w:w="233"/>
                  <w:gridCol w:w="233"/>
                  <w:gridCol w:w="229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8"/>
                  <w:gridCol w:w="230"/>
                  <w:gridCol w:w="229"/>
                  <w:gridCol w:w="229"/>
                  <w:gridCol w:w="229"/>
                  <w:gridCol w:w="229"/>
                  <w:gridCol w:w="22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</w:tr>
          <w:tr w:rsidR="006037D9"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MonthStart7 \@ MMMM \* MERGEFORMAT </w:instrText>
                </w:r>
                <w:r>
                  <w:fldChar w:fldCharType="separate"/>
                </w:r>
                <w:r>
                  <w:t>Juli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MonthStart8 \@ MMMM \* MERGEFORMAT </w:instrText>
                </w:r>
                <w:r>
                  <w:fldChar w:fldCharType="separate"/>
                </w:r>
                <w:r>
                  <w:t>Augustus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MonthStart9 \@ MMMM \* MERGEFORMAT </w:instrText>
                </w:r>
                <w:r>
                  <w:fldChar w:fldCharType="separate"/>
                </w:r>
                <w:r>
                  <w:t>September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MonthStart10 \@ MMMM \* MERGEFORMAT </w:instrText>
                </w:r>
                <w:r>
                  <w:fldChar w:fldCharType="separate"/>
                </w:r>
                <w:r>
                  <w:t>Oktober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MonthStart11 \@ MMMM \* MERGEFORMAT </w:instrText>
                </w:r>
                <w:r>
                  <w:fldChar w:fldCharType="separate"/>
                </w:r>
                <w:r>
                  <w:t>November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MonthStart12 \@ MMMM \* MERGEFORMAT </w:instrText>
                </w:r>
                <w:r>
                  <w:fldChar w:fldCharType="separate"/>
                </w:r>
                <w:r>
                  <w:t>December</w:t>
                </w:r>
                <w:r>
                  <w:fldChar w:fldCharType="end"/>
                </w:r>
              </w:p>
            </w:tc>
          </w:tr>
          <w:tr w:rsidR="006037D9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13"/>
                  <w:gridCol w:w="216"/>
                  <w:gridCol w:w="216"/>
                  <w:gridCol w:w="216"/>
                  <w:gridCol w:w="216"/>
                  <w:gridCol w:w="216"/>
                  <w:gridCol w:w="21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0"/>
                  <w:gridCol w:w="224"/>
                  <w:gridCol w:w="224"/>
                  <w:gridCol w:w="224"/>
                  <w:gridCol w:w="224"/>
                  <w:gridCol w:w="224"/>
                  <w:gridCol w:w="221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37"/>
                  <w:gridCol w:w="240"/>
                  <w:gridCol w:w="240"/>
                  <w:gridCol w:w="239"/>
                  <w:gridCol w:w="239"/>
                  <w:gridCol w:w="239"/>
                  <w:gridCol w:w="23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13"/>
                  <w:gridCol w:w="216"/>
                  <w:gridCol w:w="216"/>
                  <w:gridCol w:w="216"/>
                  <w:gridCol w:w="216"/>
                  <w:gridCol w:w="216"/>
                  <w:gridCol w:w="21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maandag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9"/>
                  <w:gridCol w:w="232"/>
                  <w:gridCol w:w="233"/>
                  <w:gridCol w:w="233"/>
                  <w:gridCol w:w="233"/>
                  <w:gridCol w:w="233"/>
                  <w:gridCol w:w="229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8"/>
                  <w:gridCol w:w="230"/>
                  <w:gridCol w:w="229"/>
                  <w:gridCol w:w="229"/>
                  <w:gridCol w:w="229"/>
                  <w:gridCol w:w="229"/>
                  <w:gridCol w:w="22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zaterdag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</w:tr>
        </w:tbl>
        <w:p w:rsidR="006037D9" w:rsidRDefault="006037D9"/>
      </w:docPartBody>
    </w:docPart>
    <w:docPart>
      <w:docPartPr>
        <w:name w:val="6 maanden maandag begin"/>
        <w:style w:val="Months"/>
        <w:category>
          <w:name w:val=" Planner voor gebeurtenissen"/>
          <w:gallery w:val="tbls"/>
        </w:category>
        <w:behaviors>
          <w:behavior w:val="p"/>
        </w:behaviors>
        <w:description w:val="6 month calendar table"/>
        <w:guid w:val="{2B96A295-B450-47F1-B2BE-B19DAC499BDC}"/>
      </w:docPartPr>
      <w:docPartBody>
        <w:tbl>
          <w:tblPr>
            <w:tblStyle w:val="Host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1619"/>
            <w:gridCol w:w="1640"/>
            <w:gridCol w:w="1619"/>
            <w:gridCol w:w="1619"/>
            <w:gridCol w:w="1619"/>
            <w:gridCol w:w="1619"/>
          </w:tblGrid>
          <w:tr w:rsidR="006037D9"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Januari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Februari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Maart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April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Mei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Juni</w:t>
                </w:r>
                <w:r>
                  <w:fldChar w:fldCharType="end"/>
                </w:r>
              </w:p>
            </w:tc>
          </w:tr>
          <w:tr w:rsidR="006037D9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5"/>
                  <w:gridCol w:w="228"/>
                  <w:gridCol w:w="229"/>
                  <w:gridCol w:w="229"/>
                  <w:gridCol w:w="229"/>
                  <w:gridCol w:w="229"/>
                  <w:gridCol w:w="22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!C10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“maandag"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“zondag"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</w:tr>
        </w:tbl>
        <w:p w:rsidR="006037D9" w:rsidRDefault="006037D9"/>
      </w:docPartBody>
    </w:docPart>
    <w:docPart>
      <w:docPartPr>
        <w:name w:val="6 maanden zondag begin"/>
        <w:style w:val="Months"/>
        <w:category>
          <w:name w:val=" Planner voor gebeurtenissen"/>
          <w:gallery w:val="tbls"/>
        </w:category>
        <w:behaviors>
          <w:behavior w:val="p"/>
        </w:behaviors>
        <w:description w:val="6 month calendar table"/>
        <w:guid w:val="{928ACE1C-D611-46C7-A4CE-52C8A82D87D8}"/>
      </w:docPartPr>
      <w:docPartBody>
        <w:tbl>
          <w:tblPr>
            <w:tblStyle w:val="Host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1619"/>
            <w:gridCol w:w="1640"/>
            <w:gridCol w:w="1619"/>
            <w:gridCol w:w="1619"/>
            <w:gridCol w:w="1619"/>
            <w:gridCol w:w="1619"/>
          </w:tblGrid>
          <w:tr w:rsidR="006037D9"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Januari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Februari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Maart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April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Mei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037D9" w:rsidRDefault="00B201AE">
                <w:pPr>
                  <w:pStyle w:val="Maanden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Juni</w:t>
                </w:r>
                <w:r>
                  <w:fldChar w:fldCharType="end"/>
                </w:r>
              </w:p>
            </w:tc>
          </w:tr>
          <w:tr w:rsidR="006037D9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5"/>
                  <w:gridCol w:w="228"/>
                  <w:gridCol w:w="229"/>
                  <w:gridCol w:w="229"/>
                  <w:gridCol w:w="229"/>
                  <w:gridCol w:w="229"/>
                  <w:gridCol w:w="226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woensdag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donderdag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zondag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dinsdag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22"/>
                  <w:gridCol w:w="225"/>
                  <w:gridCol w:w="226"/>
                  <w:gridCol w:w="226"/>
                  <w:gridCol w:w="226"/>
                  <w:gridCol w:w="226"/>
                  <w:gridCol w:w="223"/>
                </w:tblGrid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gen"/>
                      </w:pPr>
                      <w:r>
                        <w:t>Z</w:t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“zondag"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“maandag"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“dinsdag"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“woensdag"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= “donderdag"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“vrijdag"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vrijdag</w:instrText>
                      </w:r>
                      <w:r>
                        <w:fldChar w:fldCharType="end"/>
                      </w:r>
                      <w:r>
                        <w:instrText xml:space="preserve"> = “zaterdag"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037D9">
                  <w:tc>
                    <w:tcPr>
                      <w:tcW w:w="708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B201AE">
                      <w:pPr>
                        <w:pStyle w:val="Datum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1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  <w:tc>
                    <w:tcPr>
                      <w:tcW w:w="707" w:type="pct"/>
                    </w:tcPr>
                    <w:p w:rsidR="006037D9" w:rsidRDefault="006037D9">
                      <w:pPr>
                        <w:pStyle w:val="Datums"/>
                      </w:pPr>
                    </w:p>
                  </w:tc>
                </w:tr>
              </w:tbl>
              <w:p w:rsidR="006037D9" w:rsidRDefault="006037D9"/>
            </w:tc>
          </w:tr>
        </w:tbl>
        <w:p w:rsidR="006037D9" w:rsidRDefault="006037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D9"/>
    <w:rsid w:val="003274F2"/>
    <w:rsid w:val="006037D9"/>
    <w:rsid w:val="00B201AE"/>
    <w:rsid w:val="00D20D1F"/>
    <w:rsid w:val="00F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Opmerkingen">
    <w:name w:val="Opmerkingen"/>
    <w:basedOn w:val="Standaard"/>
    <w:uiPriority w:val="1"/>
    <w:qFormat/>
    <w:pPr>
      <w:spacing w:before="40" w:after="40" w:line="300" w:lineRule="auto"/>
      <w:ind w:left="115" w:right="115"/>
    </w:pPr>
    <w:rPr>
      <w:rFonts w:cstheme="minorBidi"/>
      <w:color w:val="595959" w:themeColor="text1" w:themeTint="A6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3"/>
    <w:qFormat/>
    <w:pPr>
      <w:spacing w:after="8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el">
    <w:name w:val="Hosttabel"/>
    <w:basedOn w:val="Standaard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abelvanplannervoorgebeurtenissen">
    <w:name w:val="Tabel van planner voor gebeurtenissen"/>
    <w:basedOn w:val="Standaard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ijl1">
    <w:name w:val="Stijl1"/>
    <w:basedOn w:val="Standaard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ierkop">
    <w:name w:val="Formulierkop"/>
    <w:basedOn w:val="Standaar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uliertekst">
    <w:name w:val="Formuliertekst"/>
    <w:basedOn w:val="Standaar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Geenregelafstand">
    <w:name w:val="Geen regelafstand"/>
    <w:uiPriority w:val="36"/>
    <w:qFormat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customStyle="1" w:styleId="Tabelafstand">
    <w:name w:val="Tabelafstand"/>
    <w:basedOn w:val="Geenregelafstand"/>
    <w:qFormat/>
    <w:pPr>
      <w:spacing w:after="160"/>
      <w:jc w:val="center"/>
    </w:pPr>
    <w:rPr>
      <w:noProof/>
      <w:sz w:val="2"/>
      <w:szCs w:val="2"/>
    </w:rPr>
  </w:style>
  <w:style w:type="paragraph" w:customStyle="1" w:styleId="Tabelkop">
    <w:name w:val="Tabelkop"/>
    <w:basedOn w:val="Standaard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elsubkop">
    <w:name w:val="Tabelsubkop"/>
    <w:basedOn w:val="Opmerkingen"/>
    <w:uiPriority w:val="1"/>
    <w:qFormat/>
    <w:pPr>
      <w:spacing w:before="80" w:line="240" w:lineRule="auto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</w:rPr>
  </w:style>
  <w:style w:type="paragraph" w:customStyle="1" w:styleId="Tabeltekst">
    <w:name w:val="Tabeltekst"/>
    <w:basedOn w:val="Standaar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agen">
    <w:name w:val="Dagen"/>
    <w:basedOn w:val="Standaard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Datums">
    <w:name w:val="Datums"/>
    <w:basedOn w:val="Standaard"/>
    <w:qFormat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Maanden">
    <w:name w:val="Maanden"/>
    <w:basedOn w:val="Standaard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pPr>
      <w:spacing w:before="40" w:after="0" w:line="240" w:lineRule="auto"/>
    </w:pPr>
    <w:rPr>
      <w:rFonts w:cstheme="minorBidi"/>
      <w:color w:val="0D0D0D" w:themeColor="text1" w:themeTint="F2"/>
      <w:sz w:val="30"/>
      <w:szCs w:val="30"/>
    </w:rPr>
  </w:style>
  <w:style w:type="character" w:customStyle="1" w:styleId="DatumChar">
    <w:name w:val="Datum Char"/>
    <w:basedOn w:val="Standaardalinea-lettertype"/>
    <w:link w:val="Datum"/>
    <w:uiPriority w:val="1"/>
    <w:rPr>
      <w:rFonts w:asciiTheme="minorHAnsi" w:eastAsiaTheme="minorEastAsia" w:hAnsiTheme="minorHAnsi" w:cstheme="minorBidi"/>
      <w:color w:val="0D0D0D" w:themeColor="text1" w:themeTint="F2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Titelteken1">
    <w:name w:val="Titelteken1"/>
    <w:basedOn w:val="Standaardalinea-lettertyp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atumteken1">
    <w:name w:val="Datumteken1"/>
    <w:basedOn w:val="Standaardalinea-lettertype"/>
    <w:uiPriority w:val="1"/>
    <w:semiHidden/>
  </w:style>
  <w:style w:type="character" w:customStyle="1" w:styleId="Ballontekstteken1">
    <w:name w:val="Ballontekstteken1"/>
    <w:basedOn w:val="Standaardalinea-lettertype"/>
    <w:uiPriority w:val="99"/>
    <w:semiHidden/>
    <w:rPr>
      <w:rFonts w:ascii="Tahoma" w:hAnsi="Tahoma" w:cs="Tahoma"/>
      <w:sz w:val="16"/>
      <w:szCs w:val="16"/>
    </w:rPr>
  </w:style>
  <w:style w:type="table" w:customStyle="1" w:styleId="Onopgemaaktetabel21">
    <w:name w:val="Onopgemaakte tabel 21"/>
    <w:basedOn w:val="Standaardtabe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Kalender" insertBeforeMso="TabHome">
        <mso:group id="Calendar" label="Kalender">
          <mso:button size="large" onAction="CustomizeCalendar" imageMso="CalendarMonthDetailsSplitButton" id="NewDates" screentip="Selecteer een nieuwe maand en een nieuw jaar voor deze kalender." label="Selecteer nieuwe datums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>false</IntlLangReview>
    <LocLastLocAttemptVersionLookup xmlns="e6b10b74-023b-4505-bd21-3dea7fe386f6">836963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ssetStart xmlns="e6b10b74-023b-4505-bd21-3dea7fe386f6">2012-05-24T19:58:00+00:00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342867</Value>
    </PublishStatusLookup>
    <APAuthor xmlns="e6b10b74-023b-4505-bd21-3dea7fe386f6">
      <UserInfo>
        <DisplayName>REDMOND\becka</DisplayName>
        <AccountId>81</AccountId>
        <AccountType/>
      </UserInfo>
    </APAuthor>
    <TPCommandLine xmlns="e6b10b74-023b-4505-bd21-3dea7fe386f6" xsi:nil="true"/>
    <IntlLangReviewer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Document Template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ssetId xmlns="e6b10b74-023b-4505-bd21-3dea7fe386f6">TP102902382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LocMarketGroupTiers2 xmlns="e6b10b74-023b-4505-bd21-3dea7fe386f6" xsi:nil="true"/>
  </documentManagement>
</p: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F6EF-B5E2-437F-A4EA-AAF58579DAEB}"/>
</file>

<file path=customXml/itemProps2.xml><?xml version="1.0" encoding="utf-8"?>
<ds:datastoreItem xmlns:ds="http://schemas.openxmlformats.org/officeDocument/2006/customXml" ds:itemID="{C7974515-8B90-4A6D-99C0-4BE11CC05EC3}"/>
</file>

<file path=customXml/itemProps3.xml><?xml version="1.0" encoding="utf-8"?>
<ds:datastoreItem xmlns:ds="http://schemas.openxmlformats.org/officeDocument/2006/customXml" ds:itemID="{34BB6F10-96EC-456D-8834-DFC1675556A6}"/>
</file>

<file path=customXml/itemProps4.xml><?xml version="1.0" encoding="utf-8"?>
<ds:datastoreItem xmlns:ds="http://schemas.openxmlformats.org/officeDocument/2006/customXml" ds:itemID="{6120A4EC-AA82-47F4-BCD8-8D1354F2A5D3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3</TotalTime>
  <Pages>1</Pages>
  <Words>3868</Words>
  <Characters>21277</Characters>
  <Application>Microsoft Office Word</Application>
  <DocSecurity>0</DocSecurity>
  <Lines>177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Petr Barborik</cp:lastModifiedBy>
  <cp:revision>9</cp:revision>
  <dcterms:created xsi:type="dcterms:W3CDTF">2012-09-12T09:02:00Z</dcterms:created>
  <dcterms:modified xsi:type="dcterms:W3CDTF">2012-09-20T16:17:00Z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5846900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