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Indelingtabel"/>
        <w:tblW w:w="5000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6934"/>
        <w:gridCol w:w="1733"/>
      </w:tblGrid>
      <w:tr w:rsidR="00B523F3" w:rsidRPr="00FA4E97">
        <w:tc>
          <w:tcPr>
            <w:tcW w:w="4000" w:type="pct"/>
            <w:vAlign w:val="bottom"/>
          </w:tcPr>
          <w:sdt>
            <w:sdtPr>
              <w:rPr>
                <w:lang w:val="nl-NL"/>
              </w:rPr>
              <w:alias w:val="Bedrijf"/>
              <w:tag w:val=""/>
              <w:id w:val="217645191"/>
              <w:placeholder>
                <w:docPart w:val="A397063E57D44DCEB8801636922C5CA9"/>
              </w:placeholder>
              <w:temporary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B523F3" w:rsidRPr="00FA4E97" w:rsidRDefault="00FA4E97">
                <w:pPr>
                  <w:pStyle w:val="Naam"/>
                  <w:spacing w:after="60"/>
                  <w:rPr>
                    <w:lang w:val="nl-NL"/>
                  </w:rPr>
                </w:pPr>
                <w:r w:rsidRPr="00FA4E97">
                  <w:rPr>
                    <w:lang w:val="nl-NL"/>
                  </w:rPr>
                  <w:t>[Bedrijf]</w:t>
                </w:r>
              </w:p>
            </w:sdtContent>
          </w:sdt>
          <w:p w:rsidR="00B523F3" w:rsidRPr="00FA4E97" w:rsidRDefault="001F6900">
            <w:pPr>
              <w:pStyle w:val="Bezmezer"/>
              <w:rPr>
                <w:lang w:val="nl-NL"/>
              </w:rPr>
            </w:pPr>
            <w:sdt>
              <w:sdtPr>
                <w:rPr>
                  <w:lang w:val="nl-NL"/>
                </w:rPr>
                <w:alias w:val="Adres"/>
                <w:tag w:val="Adres"/>
                <w:id w:val="1415969137"/>
                <w:placeholder>
                  <w:docPart w:val="931E815F40C74E709D84070386E54019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FA4E97" w:rsidRPr="00FA4E97">
                  <w:rPr>
                    <w:lang w:val="nl-NL"/>
                  </w:rPr>
                  <w:t>[Adres, postcode, plaats]</w:t>
                </w:r>
              </w:sdtContent>
            </w:sdt>
          </w:p>
        </w:tc>
        <w:tc>
          <w:tcPr>
            <w:tcW w:w="1000" w:type="pct"/>
            <w:vAlign w:val="bottom"/>
          </w:tcPr>
          <w:p w:rsidR="00B523F3" w:rsidRPr="00FA4E97" w:rsidRDefault="00FA4E97">
            <w:pPr>
              <w:pStyle w:val="Bezmezer"/>
              <w:rPr>
                <w:lang w:val="nl-NL"/>
              </w:rPr>
            </w:pPr>
            <w:r w:rsidRPr="00FA4E97">
              <w:rPr>
                <w:noProof/>
                <w:lang w:val="pt-BR" w:eastAsia="pt-BR"/>
              </w:rPr>
              <w:drawing>
                <wp:inline distT="0" distB="0" distL="0" distR="0">
                  <wp:extent cx="685800" cy="317310"/>
                  <wp:effectExtent l="0" t="0" r="0" b="698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t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1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23F3" w:rsidRPr="00FA4E97" w:rsidRDefault="00FA4E97">
      <w:pPr>
        <w:pStyle w:val="Tabelruimte"/>
        <w:rPr>
          <w:lang w:val="nl-NL"/>
        </w:rPr>
      </w:pPr>
      <w:r w:rsidRPr="00FA4E97">
        <w:rPr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2" name="Tekstvak 2" descr="Titel van docu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3F3" w:rsidRPr="00FA4E97" w:rsidRDefault="00FA4E97">
                            <w:pPr>
                              <w:pStyle w:val="Nzev"/>
                              <w:rPr>
                                <w:lang w:val="nl-NL"/>
                              </w:rPr>
                            </w:pPr>
                            <w:r w:rsidRPr="00FA4E97">
                              <w:rPr>
                                <w:lang w:val="nl-NL"/>
                              </w:rPr>
                              <w:t>Factuur</w:t>
                            </w:r>
                            <w:sdt>
                              <w:sdtPr>
                                <w:rPr>
                                  <w:rStyle w:val="Sterk"/>
                                  <w:lang w:val="nl-NL"/>
                                </w:rPr>
                                <w:id w:val="667683691"/>
                                <w:placeholder>
                                  <w:docPart w:val="5D0DA1C9E5934C359A8B78B4939D287E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Standardnpsmoodstavce"/>
                                  <w:color w:val="4C483D" w:themeColor="text2"/>
                                </w:rPr>
                              </w:sdtEndPr>
                              <w:sdtContent>
                                <w:r w:rsidRPr="00FA4E97">
                                  <w:rPr>
                                    <w:rStyle w:val="Sterk"/>
                                    <w:lang w:val="nl-NL"/>
                                  </w:rPr>
                                  <w:t>[0000]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alt="Titel van document" style="position:absolute;left:0;text-align:left;margin-left:28pt;margin-top:0;width:79.2pt;height:451.45pt;z-index:-251657216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" filled="f" stroked="f" strokeweight=".5pt">
                <v:textbox style="layout-flow:vertical;mso-layout-flow-alt:bottom-to-top;mso-fit-shape-to-text:t" inset="0,14.4pt,18pt">
                  <w:txbxContent>
                    <w:p w:rsidR="00B523F3" w:rsidRPr="00FA4E97" w:rsidRDefault="00FA4E97">
                      <w:pPr>
                        <w:pStyle w:val="Titel"/>
                        <w:rPr>
                          <w:lang w:val="nl-NL"/>
                        </w:rPr>
                      </w:pPr>
                      <w:r w:rsidRPr="00FA4E97">
                        <w:rPr>
                          <w:lang w:val="nl-NL"/>
                        </w:rPr>
                        <w:t>Factuur</w:t>
                      </w:r>
                      <w:sdt>
                        <w:sdtPr>
                          <w:rPr>
                            <w:rStyle w:val="Sterk"/>
                            <w:lang w:val="nl-NL"/>
                          </w:rPr>
                          <w:id w:val="667683691"/>
                          <w:placeholder>
                            <w:docPart w:val="5D0DA1C9E5934C359A8B78B4939D287E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Standaardalinea-lettertype"/>
                            <w:color w:val="4C483D" w:themeColor="text2"/>
                          </w:rPr>
                        </w:sdtEndPr>
                        <w:sdtContent>
                          <w:r w:rsidRPr="00FA4E97">
                            <w:rPr>
                              <w:rStyle w:val="Sterk"/>
                              <w:lang w:val="nl-NL"/>
                            </w:rPr>
                            <w:t>[0000]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Indelingtabel"/>
        <w:tblW w:w="5000" w:type="pct"/>
        <w:tblBorders>
          <w:bottom w:val="single" w:sz="4" w:space="0" w:color="F79595" w:themeColor="accent1" w:themeTint="99"/>
        </w:tblBorders>
        <w:tblLook w:val="04A0" w:firstRow="1" w:lastRow="0" w:firstColumn="1" w:lastColumn="0" w:noHBand="0" w:noVBand="1"/>
        <w:tblDescription w:val="Invoice date and recipient"/>
      </w:tblPr>
      <w:tblGrid>
        <w:gridCol w:w="2871"/>
        <w:gridCol w:w="2871"/>
        <w:gridCol w:w="2925"/>
      </w:tblGrid>
      <w:tr w:rsidR="00B523F3" w:rsidRPr="00FA4E97">
        <w:tc>
          <w:tcPr>
            <w:tcW w:w="3072" w:type="dxa"/>
            <w:vAlign w:val="bottom"/>
          </w:tcPr>
          <w:p w:rsidR="00B523F3" w:rsidRPr="00FA4E97" w:rsidRDefault="00FA4E97">
            <w:pPr>
              <w:pStyle w:val="Kopvanfactuur"/>
              <w:spacing w:after="60"/>
              <w:rPr>
                <w:lang w:val="nl-NL"/>
              </w:rPr>
            </w:pPr>
            <w:r w:rsidRPr="00FA4E97">
              <w:rPr>
                <w:lang w:val="nl-NL"/>
              </w:rPr>
              <w:t>Datum</w:t>
            </w:r>
          </w:p>
        </w:tc>
        <w:tc>
          <w:tcPr>
            <w:tcW w:w="3072" w:type="dxa"/>
            <w:vAlign w:val="bottom"/>
          </w:tcPr>
          <w:p w:rsidR="00B523F3" w:rsidRPr="00FA4E97" w:rsidRDefault="00FA4E97">
            <w:pPr>
              <w:pStyle w:val="Kopvanfactuur"/>
              <w:spacing w:after="60"/>
              <w:rPr>
                <w:lang w:val="nl-NL"/>
              </w:rPr>
            </w:pPr>
            <w:r w:rsidRPr="00FA4E97">
              <w:rPr>
                <w:lang w:val="nl-NL"/>
              </w:rPr>
              <w:t>Aan</w:t>
            </w:r>
          </w:p>
        </w:tc>
        <w:tc>
          <w:tcPr>
            <w:tcW w:w="3072" w:type="dxa"/>
            <w:vAlign w:val="bottom"/>
          </w:tcPr>
          <w:p w:rsidR="00B523F3" w:rsidRPr="00FA4E97" w:rsidRDefault="00FA4E97">
            <w:pPr>
              <w:pStyle w:val="Kopvanfactuur"/>
              <w:spacing w:after="60"/>
              <w:rPr>
                <w:lang w:val="nl-NL"/>
              </w:rPr>
            </w:pPr>
            <w:r w:rsidRPr="00FA4E97">
              <w:rPr>
                <w:lang w:val="nl-NL"/>
              </w:rPr>
              <w:t>Verzendadres</w:t>
            </w:r>
          </w:p>
        </w:tc>
      </w:tr>
      <w:tr w:rsidR="00B523F3" w:rsidRPr="00FA4E97">
        <w:sdt>
          <w:sdtPr>
            <w:rPr>
              <w:lang w:val="nl-NL"/>
            </w:rPr>
            <w:id w:val="-1843920489"/>
            <w:placeholder>
              <w:docPart w:val="38DF54149CE24F11BECDDFA57BF51D27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072" w:type="dxa"/>
                <w:tcMar>
                  <w:bottom w:w="360" w:type="dxa"/>
                </w:tcMar>
              </w:tcPr>
              <w:p w:rsidR="00B523F3" w:rsidRPr="00FA4E97" w:rsidRDefault="00FA4E97">
                <w:pPr>
                  <w:pStyle w:val="Bezmezer"/>
                  <w:rPr>
                    <w:lang w:val="nl-NL"/>
                  </w:rPr>
                </w:pPr>
                <w:r w:rsidRPr="00FA4E97">
                  <w:rPr>
                    <w:lang w:val="nl-NL"/>
                  </w:rPr>
                  <w:t>[Klik om een datum te selecteren]</w:t>
                </w:r>
              </w:p>
            </w:tc>
          </w:sdtContent>
        </w:sdt>
        <w:tc>
          <w:tcPr>
            <w:tcW w:w="3072" w:type="dxa"/>
            <w:tcMar>
              <w:bottom w:w="360" w:type="dxa"/>
            </w:tcMar>
          </w:tcPr>
          <w:p w:rsidR="00B523F3" w:rsidRPr="00FA4E97" w:rsidRDefault="001F6900">
            <w:pPr>
              <w:pStyle w:val="Bezmezer"/>
              <w:rPr>
                <w:lang w:val="nl-NL"/>
              </w:rPr>
            </w:pPr>
            <w:sdt>
              <w:sdtPr>
                <w:rPr>
                  <w:lang w:val="nl-NL"/>
                </w:rPr>
                <w:id w:val="-190845037"/>
                <w:placeholder>
                  <w:docPart w:val="5EEC40D17F284BBBB841FC115BEC0F90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FA4E97" w:rsidRPr="00FA4E97">
                  <w:rPr>
                    <w:lang w:val="nl-NL"/>
                  </w:rPr>
                  <w:t>[Naam]</w:t>
                </w:r>
                <w:r w:rsidR="00FA4E97" w:rsidRPr="00FA4E97">
                  <w:rPr>
                    <w:lang w:val="nl-NL"/>
                  </w:rPr>
                  <w:br/>
                  <w:t>[Adres]</w:t>
                </w:r>
                <w:r w:rsidR="00FA4E97" w:rsidRPr="00FA4E97">
                  <w:rPr>
                    <w:lang w:val="nl-NL"/>
                  </w:rPr>
                  <w:br/>
                  <w:t>[Postcode, plaats]</w:t>
                </w:r>
              </w:sdtContent>
            </w:sdt>
          </w:p>
        </w:tc>
        <w:tc>
          <w:tcPr>
            <w:tcW w:w="3072" w:type="dxa"/>
            <w:tcMar>
              <w:bottom w:w="360" w:type="dxa"/>
            </w:tcMar>
          </w:tcPr>
          <w:p w:rsidR="00B523F3" w:rsidRPr="00FA4E97" w:rsidRDefault="001F6900">
            <w:pPr>
              <w:pStyle w:val="Bezmezer"/>
              <w:rPr>
                <w:lang w:val="nl-NL"/>
              </w:rPr>
            </w:pPr>
            <w:sdt>
              <w:sdtPr>
                <w:rPr>
                  <w:lang w:val="nl-NL"/>
                </w:rPr>
                <w:id w:val="-786579127"/>
                <w:placeholder>
                  <w:docPart w:val="74A74EEC74A146E79F418107347DEAD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A4E97" w:rsidRPr="00FA4E97">
                  <w:rPr>
                    <w:lang w:val="nl-NL"/>
                  </w:rPr>
                  <w:t>Zelfde als geadresseerde</w:t>
                </w:r>
              </w:sdtContent>
            </w:sdt>
          </w:p>
        </w:tc>
      </w:tr>
    </w:tbl>
    <w:p w:rsidR="00B523F3" w:rsidRPr="00FA4E97" w:rsidRDefault="00FA4E97">
      <w:pPr>
        <w:pStyle w:val="Kopvanfactuur"/>
        <w:rPr>
          <w:lang w:val="nl-NL"/>
        </w:rPr>
      </w:pPr>
      <w:r w:rsidRPr="00FA4E97">
        <w:rPr>
          <w:lang w:val="nl-NL"/>
        </w:rPr>
        <w:t>Instructies</w:t>
      </w:r>
    </w:p>
    <w:sdt>
      <w:sdtPr>
        <w:rPr>
          <w:lang w:val="nl-NL"/>
        </w:rPr>
        <w:id w:val="1664363053"/>
        <w:placeholder>
          <w:docPart w:val="F543C725E6B443E1A46679D9DD021DC7"/>
        </w:placeholder>
        <w:temporary/>
        <w:showingPlcHdr/>
        <w15:appearance w15:val="hidden"/>
        <w:text/>
      </w:sdtPr>
      <w:sdtEndPr/>
      <w:sdtContent>
        <w:p w:rsidR="00B523F3" w:rsidRPr="00FA4E97" w:rsidRDefault="00FA4E97">
          <w:pPr>
            <w:pStyle w:val="Tekstvanfactuur"/>
            <w:rPr>
              <w:lang w:val="nl-NL"/>
            </w:rPr>
          </w:pPr>
          <w:r w:rsidRPr="00FA4E97">
            <w:rPr>
              <w:lang w:val="nl-NL"/>
            </w:rPr>
            <w:t>[Voeg extra instructies toe]</w:t>
          </w:r>
        </w:p>
      </w:sdtContent>
    </w:sdt>
    <w:tbl>
      <w:tblPr>
        <w:tblStyle w:val="Factuurtabel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1111"/>
        <w:gridCol w:w="3058"/>
        <w:gridCol w:w="2250"/>
        <w:gridCol w:w="2248"/>
      </w:tblGrid>
      <w:tr w:rsidR="00B523F3" w:rsidRPr="00FA4E97" w:rsidTr="00B52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641" w:type="pct"/>
          </w:tcPr>
          <w:p w:rsidR="00B523F3" w:rsidRPr="00FA4E97" w:rsidRDefault="00FA4E97">
            <w:pPr>
              <w:rPr>
                <w:lang w:val="nl-NL"/>
              </w:rPr>
            </w:pPr>
            <w:r w:rsidRPr="00FA4E97">
              <w:rPr>
                <w:lang w:val="nl-NL"/>
              </w:rPr>
              <w:t>Aantal</w:t>
            </w:r>
          </w:p>
        </w:tc>
        <w:tc>
          <w:tcPr>
            <w:tcW w:w="1764" w:type="pct"/>
          </w:tcPr>
          <w:p w:rsidR="00B523F3" w:rsidRPr="00FA4E97" w:rsidRDefault="00FA4E97">
            <w:pPr>
              <w:rPr>
                <w:lang w:val="nl-NL"/>
              </w:rPr>
            </w:pPr>
            <w:r w:rsidRPr="00FA4E97">
              <w:rPr>
                <w:lang w:val="nl-NL"/>
              </w:rPr>
              <w:t>Beschrijving</w:t>
            </w:r>
          </w:p>
        </w:tc>
        <w:tc>
          <w:tcPr>
            <w:tcW w:w="1298" w:type="pct"/>
          </w:tcPr>
          <w:p w:rsidR="00B523F3" w:rsidRPr="00FA4E97" w:rsidRDefault="00FA4E97">
            <w:pPr>
              <w:jc w:val="right"/>
              <w:rPr>
                <w:lang w:val="nl-NL"/>
              </w:rPr>
            </w:pPr>
            <w:r w:rsidRPr="00FA4E97">
              <w:rPr>
                <w:lang w:val="nl-NL"/>
              </w:rPr>
              <w:t>Prijs per stuk</w:t>
            </w:r>
          </w:p>
        </w:tc>
        <w:tc>
          <w:tcPr>
            <w:tcW w:w="1297" w:type="pct"/>
          </w:tcPr>
          <w:p w:rsidR="00B523F3" w:rsidRPr="00FA4E97" w:rsidRDefault="00FA4E97">
            <w:pPr>
              <w:jc w:val="right"/>
              <w:rPr>
                <w:lang w:val="nl-NL"/>
              </w:rPr>
            </w:pPr>
            <w:r w:rsidRPr="00FA4E97">
              <w:rPr>
                <w:lang w:val="nl-NL"/>
              </w:rPr>
              <w:t>Totaal</w:t>
            </w:r>
          </w:p>
        </w:tc>
      </w:tr>
      <w:tr w:rsidR="00B523F3" w:rsidRPr="00FA4E97" w:rsidTr="00B523F3">
        <w:trPr>
          <w:trHeight w:val="360"/>
        </w:trPr>
        <w:tc>
          <w:tcPr>
            <w:tcW w:w="641" w:type="pct"/>
            <w:tcBorders>
              <w:top w:val="nil"/>
              <w:bottom w:val="single" w:sz="4" w:space="0" w:color="9B9482" w:themeColor="text2" w:themeTint="99"/>
            </w:tcBorders>
          </w:tcPr>
          <w:p w:rsidR="00B523F3" w:rsidRPr="00FA4E97" w:rsidRDefault="00B523F3">
            <w:pPr>
              <w:rPr>
                <w:lang w:val="nl-NL"/>
              </w:rPr>
            </w:pPr>
          </w:p>
        </w:tc>
        <w:tc>
          <w:tcPr>
            <w:tcW w:w="1764" w:type="pct"/>
            <w:tcBorders>
              <w:top w:val="nil"/>
              <w:bottom w:val="single" w:sz="4" w:space="0" w:color="9B9482" w:themeColor="text2" w:themeTint="99"/>
            </w:tcBorders>
          </w:tcPr>
          <w:p w:rsidR="00B523F3" w:rsidRPr="00FA4E97" w:rsidRDefault="00B523F3">
            <w:pPr>
              <w:rPr>
                <w:lang w:val="nl-NL"/>
              </w:rPr>
            </w:pPr>
          </w:p>
        </w:tc>
        <w:tc>
          <w:tcPr>
            <w:tcW w:w="1298" w:type="pct"/>
            <w:tcBorders>
              <w:top w:val="nil"/>
              <w:bottom w:val="single" w:sz="4" w:space="0" w:color="9B9482" w:themeColor="text2" w:themeTint="99"/>
            </w:tcBorders>
          </w:tcPr>
          <w:p w:rsidR="00B523F3" w:rsidRPr="00FA4E97" w:rsidRDefault="00B523F3">
            <w:pPr>
              <w:jc w:val="right"/>
              <w:rPr>
                <w:lang w:val="nl-NL"/>
              </w:rPr>
            </w:pPr>
          </w:p>
        </w:tc>
        <w:tc>
          <w:tcPr>
            <w:tcW w:w="1297" w:type="pct"/>
            <w:tcBorders>
              <w:top w:val="nil"/>
              <w:bottom w:val="single" w:sz="4" w:space="0" w:color="9B9482" w:themeColor="text2" w:themeTint="99"/>
            </w:tcBorders>
          </w:tcPr>
          <w:p w:rsidR="00B523F3" w:rsidRPr="00FA4E97" w:rsidRDefault="00B523F3">
            <w:pPr>
              <w:jc w:val="right"/>
              <w:rPr>
                <w:lang w:val="nl-NL"/>
              </w:rPr>
            </w:pPr>
          </w:p>
        </w:tc>
      </w:tr>
      <w:tr w:rsidR="00B523F3" w:rsidRPr="00FA4E97" w:rsidTr="00B523F3">
        <w:trPr>
          <w:trHeight w:val="360"/>
        </w:trPr>
        <w:tc>
          <w:tcPr>
            <w:tcW w:w="641" w:type="pct"/>
            <w:tcBorders>
              <w:top w:val="single" w:sz="4" w:space="0" w:color="9B9482" w:themeColor="text2" w:themeTint="99"/>
            </w:tcBorders>
          </w:tcPr>
          <w:p w:rsidR="00B523F3" w:rsidRPr="00FA4E97" w:rsidRDefault="00B523F3">
            <w:pPr>
              <w:rPr>
                <w:lang w:val="nl-NL"/>
              </w:rPr>
            </w:pPr>
          </w:p>
        </w:tc>
        <w:tc>
          <w:tcPr>
            <w:tcW w:w="1764" w:type="pct"/>
            <w:tcBorders>
              <w:top w:val="single" w:sz="4" w:space="0" w:color="9B9482" w:themeColor="text2" w:themeTint="99"/>
            </w:tcBorders>
          </w:tcPr>
          <w:p w:rsidR="00B523F3" w:rsidRPr="00FA4E97" w:rsidRDefault="00B523F3">
            <w:pPr>
              <w:rPr>
                <w:lang w:val="nl-NL"/>
              </w:rPr>
            </w:pPr>
          </w:p>
        </w:tc>
        <w:tc>
          <w:tcPr>
            <w:tcW w:w="1298" w:type="pct"/>
            <w:tcBorders>
              <w:top w:val="single" w:sz="4" w:space="0" w:color="9B9482" w:themeColor="text2" w:themeTint="99"/>
            </w:tcBorders>
          </w:tcPr>
          <w:p w:rsidR="00B523F3" w:rsidRPr="00FA4E97" w:rsidRDefault="00B523F3">
            <w:pPr>
              <w:jc w:val="right"/>
              <w:rPr>
                <w:lang w:val="nl-NL"/>
              </w:rPr>
            </w:pPr>
          </w:p>
        </w:tc>
        <w:tc>
          <w:tcPr>
            <w:tcW w:w="1297" w:type="pct"/>
            <w:tcBorders>
              <w:top w:val="single" w:sz="4" w:space="0" w:color="9B9482" w:themeColor="text2" w:themeTint="99"/>
            </w:tcBorders>
          </w:tcPr>
          <w:p w:rsidR="00B523F3" w:rsidRPr="00FA4E97" w:rsidRDefault="00B523F3">
            <w:pPr>
              <w:jc w:val="right"/>
              <w:rPr>
                <w:lang w:val="nl-NL"/>
              </w:rPr>
            </w:pPr>
          </w:p>
        </w:tc>
      </w:tr>
      <w:tr w:rsidR="00B523F3" w:rsidRPr="00FA4E97" w:rsidTr="00B523F3">
        <w:trPr>
          <w:trHeight w:val="360"/>
        </w:trPr>
        <w:tc>
          <w:tcPr>
            <w:tcW w:w="641" w:type="pct"/>
          </w:tcPr>
          <w:p w:rsidR="00B523F3" w:rsidRPr="00FA4E97" w:rsidRDefault="00B523F3">
            <w:pPr>
              <w:rPr>
                <w:lang w:val="nl-NL"/>
              </w:rPr>
            </w:pPr>
          </w:p>
        </w:tc>
        <w:tc>
          <w:tcPr>
            <w:tcW w:w="1764" w:type="pct"/>
          </w:tcPr>
          <w:p w:rsidR="00B523F3" w:rsidRPr="00FA4E97" w:rsidRDefault="00B523F3">
            <w:pPr>
              <w:rPr>
                <w:lang w:val="nl-NL"/>
              </w:rPr>
            </w:pPr>
          </w:p>
        </w:tc>
        <w:tc>
          <w:tcPr>
            <w:tcW w:w="1298" w:type="pct"/>
          </w:tcPr>
          <w:p w:rsidR="00B523F3" w:rsidRPr="00FA4E97" w:rsidRDefault="00B523F3">
            <w:pPr>
              <w:jc w:val="right"/>
              <w:rPr>
                <w:lang w:val="nl-NL"/>
              </w:rPr>
            </w:pPr>
          </w:p>
        </w:tc>
        <w:tc>
          <w:tcPr>
            <w:tcW w:w="1297" w:type="pct"/>
          </w:tcPr>
          <w:p w:rsidR="00B523F3" w:rsidRPr="00FA4E97" w:rsidRDefault="00B523F3">
            <w:pPr>
              <w:jc w:val="right"/>
              <w:rPr>
                <w:lang w:val="nl-NL"/>
              </w:rPr>
            </w:pPr>
          </w:p>
        </w:tc>
      </w:tr>
      <w:tr w:rsidR="00B523F3" w:rsidRPr="00FA4E97" w:rsidTr="00B523F3">
        <w:trPr>
          <w:trHeight w:val="360"/>
        </w:trPr>
        <w:tc>
          <w:tcPr>
            <w:tcW w:w="641" w:type="pct"/>
          </w:tcPr>
          <w:p w:rsidR="00B523F3" w:rsidRPr="00FA4E97" w:rsidRDefault="00B523F3">
            <w:pPr>
              <w:rPr>
                <w:lang w:val="nl-NL"/>
              </w:rPr>
            </w:pPr>
          </w:p>
        </w:tc>
        <w:tc>
          <w:tcPr>
            <w:tcW w:w="1764" w:type="pct"/>
          </w:tcPr>
          <w:p w:rsidR="00B523F3" w:rsidRPr="00FA4E97" w:rsidRDefault="00B523F3">
            <w:pPr>
              <w:rPr>
                <w:lang w:val="nl-NL"/>
              </w:rPr>
            </w:pPr>
          </w:p>
        </w:tc>
        <w:tc>
          <w:tcPr>
            <w:tcW w:w="1298" w:type="pct"/>
          </w:tcPr>
          <w:p w:rsidR="00B523F3" w:rsidRPr="00FA4E97" w:rsidRDefault="00B523F3">
            <w:pPr>
              <w:jc w:val="right"/>
              <w:rPr>
                <w:lang w:val="nl-NL"/>
              </w:rPr>
            </w:pPr>
          </w:p>
        </w:tc>
        <w:tc>
          <w:tcPr>
            <w:tcW w:w="1297" w:type="pct"/>
          </w:tcPr>
          <w:p w:rsidR="00B523F3" w:rsidRPr="00FA4E97" w:rsidRDefault="00B523F3">
            <w:pPr>
              <w:jc w:val="right"/>
              <w:rPr>
                <w:lang w:val="nl-NL"/>
              </w:rPr>
            </w:pPr>
          </w:p>
        </w:tc>
      </w:tr>
      <w:tr w:rsidR="00B523F3" w:rsidRPr="00FA4E97" w:rsidTr="00B523F3">
        <w:trPr>
          <w:trHeight w:val="360"/>
        </w:trPr>
        <w:tc>
          <w:tcPr>
            <w:tcW w:w="641" w:type="pct"/>
          </w:tcPr>
          <w:p w:rsidR="00B523F3" w:rsidRPr="00FA4E97" w:rsidRDefault="00B523F3">
            <w:pPr>
              <w:rPr>
                <w:lang w:val="nl-NL"/>
              </w:rPr>
            </w:pPr>
          </w:p>
        </w:tc>
        <w:tc>
          <w:tcPr>
            <w:tcW w:w="1764" w:type="pct"/>
          </w:tcPr>
          <w:p w:rsidR="00B523F3" w:rsidRPr="00FA4E97" w:rsidRDefault="00B523F3">
            <w:pPr>
              <w:rPr>
                <w:lang w:val="nl-NL"/>
              </w:rPr>
            </w:pPr>
          </w:p>
        </w:tc>
        <w:tc>
          <w:tcPr>
            <w:tcW w:w="1298" w:type="pct"/>
          </w:tcPr>
          <w:p w:rsidR="00B523F3" w:rsidRPr="00FA4E97" w:rsidRDefault="00B523F3">
            <w:pPr>
              <w:jc w:val="right"/>
              <w:rPr>
                <w:lang w:val="nl-NL"/>
              </w:rPr>
            </w:pPr>
          </w:p>
        </w:tc>
        <w:tc>
          <w:tcPr>
            <w:tcW w:w="1297" w:type="pct"/>
          </w:tcPr>
          <w:p w:rsidR="00B523F3" w:rsidRPr="00FA4E97" w:rsidRDefault="00B523F3">
            <w:pPr>
              <w:jc w:val="right"/>
              <w:rPr>
                <w:lang w:val="nl-NL"/>
              </w:rPr>
            </w:pPr>
          </w:p>
        </w:tc>
      </w:tr>
      <w:tr w:rsidR="00B523F3" w:rsidRPr="00FA4E97" w:rsidTr="00B523F3">
        <w:trPr>
          <w:trHeight w:val="360"/>
        </w:trPr>
        <w:tc>
          <w:tcPr>
            <w:tcW w:w="641" w:type="pct"/>
          </w:tcPr>
          <w:p w:rsidR="00B523F3" w:rsidRPr="00FA4E97" w:rsidRDefault="00B523F3">
            <w:pPr>
              <w:rPr>
                <w:lang w:val="nl-NL"/>
              </w:rPr>
            </w:pPr>
          </w:p>
        </w:tc>
        <w:tc>
          <w:tcPr>
            <w:tcW w:w="1764" w:type="pct"/>
          </w:tcPr>
          <w:p w:rsidR="00B523F3" w:rsidRPr="00FA4E97" w:rsidRDefault="00B523F3">
            <w:pPr>
              <w:rPr>
                <w:lang w:val="nl-NL"/>
              </w:rPr>
            </w:pPr>
          </w:p>
        </w:tc>
        <w:tc>
          <w:tcPr>
            <w:tcW w:w="1298" w:type="pct"/>
          </w:tcPr>
          <w:p w:rsidR="00B523F3" w:rsidRPr="00FA4E97" w:rsidRDefault="00B523F3">
            <w:pPr>
              <w:jc w:val="right"/>
              <w:rPr>
                <w:lang w:val="nl-NL"/>
              </w:rPr>
            </w:pPr>
          </w:p>
        </w:tc>
        <w:tc>
          <w:tcPr>
            <w:tcW w:w="1297" w:type="pct"/>
          </w:tcPr>
          <w:p w:rsidR="00B523F3" w:rsidRPr="00FA4E97" w:rsidRDefault="00B523F3">
            <w:pPr>
              <w:jc w:val="right"/>
              <w:rPr>
                <w:lang w:val="nl-NL"/>
              </w:rPr>
            </w:pPr>
          </w:p>
        </w:tc>
      </w:tr>
      <w:tr w:rsidR="00B523F3" w:rsidRPr="00FA4E97" w:rsidTr="00B523F3">
        <w:trPr>
          <w:trHeight w:val="360"/>
        </w:trPr>
        <w:tc>
          <w:tcPr>
            <w:tcW w:w="641" w:type="pct"/>
          </w:tcPr>
          <w:p w:rsidR="00B523F3" w:rsidRPr="00FA4E97" w:rsidRDefault="00B523F3">
            <w:pPr>
              <w:rPr>
                <w:lang w:val="nl-NL"/>
              </w:rPr>
            </w:pPr>
          </w:p>
        </w:tc>
        <w:tc>
          <w:tcPr>
            <w:tcW w:w="1764" w:type="pct"/>
          </w:tcPr>
          <w:p w:rsidR="00B523F3" w:rsidRPr="00FA4E97" w:rsidRDefault="00B523F3">
            <w:pPr>
              <w:rPr>
                <w:lang w:val="nl-NL"/>
              </w:rPr>
            </w:pPr>
          </w:p>
        </w:tc>
        <w:tc>
          <w:tcPr>
            <w:tcW w:w="1298" w:type="pct"/>
          </w:tcPr>
          <w:p w:rsidR="00B523F3" w:rsidRPr="00FA4E97" w:rsidRDefault="00B523F3">
            <w:pPr>
              <w:jc w:val="right"/>
              <w:rPr>
                <w:lang w:val="nl-NL"/>
              </w:rPr>
            </w:pPr>
          </w:p>
        </w:tc>
        <w:tc>
          <w:tcPr>
            <w:tcW w:w="1297" w:type="pct"/>
          </w:tcPr>
          <w:p w:rsidR="00B523F3" w:rsidRPr="00FA4E97" w:rsidRDefault="00B523F3">
            <w:pPr>
              <w:jc w:val="right"/>
              <w:rPr>
                <w:lang w:val="nl-NL"/>
              </w:rPr>
            </w:pPr>
          </w:p>
        </w:tc>
      </w:tr>
      <w:tr w:rsidR="00B523F3" w:rsidRPr="00FA4E97" w:rsidTr="00B523F3">
        <w:trPr>
          <w:trHeight w:val="360"/>
        </w:trPr>
        <w:tc>
          <w:tcPr>
            <w:tcW w:w="641" w:type="pct"/>
          </w:tcPr>
          <w:p w:rsidR="00B523F3" w:rsidRPr="00FA4E97" w:rsidRDefault="00B523F3">
            <w:pPr>
              <w:rPr>
                <w:lang w:val="nl-NL"/>
              </w:rPr>
            </w:pPr>
          </w:p>
        </w:tc>
        <w:tc>
          <w:tcPr>
            <w:tcW w:w="1764" w:type="pct"/>
          </w:tcPr>
          <w:p w:rsidR="00B523F3" w:rsidRPr="00FA4E97" w:rsidRDefault="00B523F3">
            <w:pPr>
              <w:rPr>
                <w:lang w:val="nl-NL"/>
              </w:rPr>
            </w:pPr>
          </w:p>
        </w:tc>
        <w:tc>
          <w:tcPr>
            <w:tcW w:w="1298" w:type="pct"/>
          </w:tcPr>
          <w:p w:rsidR="00B523F3" w:rsidRPr="00FA4E97" w:rsidRDefault="00B523F3">
            <w:pPr>
              <w:jc w:val="right"/>
              <w:rPr>
                <w:lang w:val="nl-NL"/>
              </w:rPr>
            </w:pPr>
          </w:p>
        </w:tc>
        <w:tc>
          <w:tcPr>
            <w:tcW w:w="1297" w:type="pct"/>
          </w:tcPr>
          <w:p w:rsidR="00B523F3" w:rsidRPr="00FA4E97" w:rsidRDefault="00B523F3">
            <w:pPr>
              <w:jc w:val="right"/>
              <w:rPr>
                <w:lang w:val="nl-NL"/>
              </w:rPr>
            </w:pPr>
          </w:p>
        </w:tc>
      </w:tr>
      <w:tr w:rsidR="00B523F3" w:rsidRPr="00FA4E97" w:rsidTr="00B523F3">
        <w:trPr>
          <w:trHeight w:val="360"/>
        </w:trPr>
        <w:tc>
          <w:tcPr>
            <w:tcW w:w="641" w:type="pct"/>
          </w:tcPr>
          <w:p w:rsidR="00B523F3" w:rsidRPr="00FA4E97" w:rsidRDefault="00B523F3">
            <w:pPr>
              <w:rPr>
                <w:lang w:val="nl-NL"/>
              </w:rPr>
            </w:pPr>
          </w:p>
        </w:tc>
        <w:tc>
          <w:tcPr>
            <w:tcW w:w="1764" w:type="pct"/>
          </w:tcPr>
          <w:p w:rsidR="00B523F3" w:rsidRPr="00FA4E97" w:rsidRDefault="00B523F3">
            <w:pPr>
              <w:rPr>
                <w:lang w:val="nl-NL"/>
              </w:rPr>
            </w:pPr>
          </w:p>
        </w:tc>
        <w:tc>
          <w:tcPr>
            <w:tcW w:w="1298" w:type="pct"/>
          </w:tcPr>
          <w:p w:rsidR="00B523F3" w:rsidRPr="00FA4E97" w:rsidRDefault="00B523F3">
            <w:pPr>
              <w:jc w:val="right"/>
              <w:rPr>
                <w:lang w:val="nl-NL"/>
              </w:rPr>
            </w:pPr>
          </w:p>
        </w:tc>
        <w:tc>
          <w:tcPr>
            <w:tcW w:w="1297" w:type="pct"/>
          </w:tcPr>
          <w:p w:rsidR="00B523F3" w:rsidRPr="00FA4E97" w:rsidRDefault="00B523F3">
            <w:pPr>
              <w:jc w:val="right"/>
              <w:rPr>
                <w:lang w:val="nl-NL"/>
              </w:rPr>
            </w:pPr>
          </w:p>
        </w:tc>
      </w:tr>
      <w:tr w:rsidR="00B523F3" w:rsidRPr="00FA4E97" w:rsidTr="00B523F3">
        <w:trPr>
          <w:trHeight w:val="360"/>
        </w:trPr>
        <w:tc>
          <w:tcPr>
            <w:tcW w:w="641" w:type="pct"/>
          </w:tcPr>
          <w:p w:rsidR="00B523F3" w:rsidRPr="00FA4E97" w:rsidRDefault="00B523F3">
            <w:pPr>
              <w:rPr>
                <w:lang w:val="nl-NL"/>
              </w:rPr>
            </w:pPr>
          </w:p>
        </w:tc>
        <w:tc>
          <w:tcPr>
            <w:tcW w:w="1764" w:type="pct"/>
          </w:tcPr>
          <w:p w:rsidR="00B523F3" w:rsidRPr="00FA4E97" w:rsidRDefault="00B523F3">
            <w:pPr>
              <w:rPr>
                <w:lang w:val="nl-NL"/>
              </w:rPr>
            </w:pPr>
          </w:p>
        </w:tc>
        <w:tc>
          <w:tcPr>
            <w:tcW w:w="1298" w:type="pct"/>
          </w:tcPr>
          <w:p w:rsidR="00B523F3" w:rsidRPr="00FA4E97" w:rsidRDefault="00B523F3">
            <w:pPr>
              <w:jc w:val="right"/>
              <w:rPr>
                <w:lang w:val="nl-NL"/>
              </w:rPr>
            </w:pPr>
          </w:p>
        </w:tc>
        <w:tc>
          <w:tcPr>
            <w:tcW w:w="1297" w:type="pct"/>
          </w:tcPr>
          <w:p w:rsidR="00B523F3" w:rsidRPr="00FA4E97" w:rsidRDefault="00B523F3">
            <w:pPr>
              <w:jc w:val="right"/>
              <w:rPr>
                <w:lang w:val="nl-NL"/>
              </w:rPr>
            </w:pPr>
          </w:p>
        </w:tc>
      </w:tr>
      <w:tr w:rsidR="00B523F3" w:rsidRPr="00FA4E97" w:rsidTr="00B523F3">
        <w:trPr>
          <w:trHeight w:val="360"/>
        </w:trPr>
        <w:tc>
          <w:tcPr>
            <w:tcW w:w="641" w:type="pct"/>
          </w:tcPr>
          <w:p w:rsidR="00B523F3" w:rsidRPr="00FA4E97" w:rsidRDefault="00B523F3">
            <w:pPr>
              <w:rPr>
                <w:lang w:val="nl-NL"/>
              </w:rPr>
            </w:pPr>
          </w:p>
        </w:tc>
        <w:tc>
          <w:tcPr>
            <w:tcW w:w="1764" w:type="pct"/>
          </w:tcPr>
          <w:p w:rsidR="00B523F3" w:rsidRPr="00FA4E97" w:rsidRDefault="00B523F3">
            <w:pPr>
              <w:rPr>
                <w:lang w:val="nl-NL"/>
              </w:rPr>
            </w:pPr>
          </w:p>
        </w:tc>
        <w:tc>
          <w:tcPr>
            <w:tcW w:w="1298" w:type="pct"/>
          </w:tcPr>
          <w:p w:rsidR="00B523F3" w:rsidRPr="00FA4E97" w:rsidRDefault="00B523F3">
            <w:pPr>
              <w:jc w:val="right"/>
              <w:rPr>
                <w:lang w:val="nl-NL"/>
              </w:rPr>
            </w:pPr>
          </w:p>
        </w:tc>
        <w:tc>
          <w:tcPr>
            <w:tcW w:w="1297" w:type="pct"/>
          </w:tcPr>
          <w:p w:rsidR="00B523F3" w:rsidRPr="00FA4E97" w:rsidRDefault="00B523F3">
            <w:pPr>
              <w:jc w:val="right"/>
              <w:rPr>
                <w:lang w:val="nl-NL"/>
              </w:rPr>
            </w:pPr>
          </w:p>
        </w:tc>
      </w:tr>
      <w:tr w:rsidR="00B523F3" w:rsidRPr="00FA4E97" w:rsidTr="00B523F3">
        <w:trPr>
          <w:trHeight w:val="360"/>
        </w:trPr>
        <w:tc>
          <w:tcPr>
            <w:tcW w:w="641" w:type="pct"/>
          </w:tcPr>
          <w:p w:rsidR="00B523F3" w:rsidRPr="00FA4E97" w:rsidRDefault="00B523F3">
            <w:pPr>
              <w:rPr>
                <w:lang w:val="nl-NL"/>
              </w:rPr>
            </w:pPr>
          </w:p>
        </w:tc>
        <w:tc>
          <w:tcPr>
            <w:tcW w:w="1764" w:type="pct"/>
          </w:tcPr>
          <w:p w:rsidR="00B523F3" w:rsidRPr="00FA4E97" w:rsidRDefault="00B523F3">
            <w:pPr>
              <w:rPr>
                <w:lang w:val="nl-NL"/>
              </w:rPr>
            </w:pPr>
          </w:p>
        </w:tc>
        <w:tc>
          <w:tcPr>
            <w:tcW w:w="1298" w:type="pct"/>
          </w:tcPr>
          <w:p w:rsidR="00B523F3" w:rsidRPr="00FA4E97" w:rsidRDefault="00FA4E97">
            <w:pPr>
              <w:jc w:val="right"/>
              <w:rPr>
                <w:lang w:val="nl-NL"/>
              </w:rPr>
            </w:pPr>
            <w:r w:rsidRPr="00FA4E97">
              <w:rPr>
                <w:lang w:val="nl-NL"/>
              </w:rPr>
              <w:t>Subtotaal</w:t>
            </w:r>
          </w:p>
        </w:tc>
        <w:tc>
          <w:tcPr>
            <w:tcW w:w="1297" w:type="pct"/>
          </w:tcPr>
          <w:p w:rsidR="00B523F3" w:rsidRPr="00FA4E97" w:rsidRDefault="00B523F3">
            <w:pPr>
              <w:jc w:val="right"/>
              <w:rPr>
                <w:lang w:val="nl-NL"/>
              </w:rPr>
            </w:pPr>
          </w:p>
        </w:tc>
      </w:tr>
      <w:tr w:rsidR="00B523F3" w:rsidRPr="00FA4E97" w:rsidTr="00B523F3">
        <w:trPr>
          <w:trHeight w:val="360"/>
        </w:trPr>
        <w:tc>
          <w:tcPr>
            <w:tcW w:w="641" w:type="pct"/>
          </w:tcPr>
          <w:p w:rsidR="00B523F3" w:rsidRPr="00FA4E97" w:rsidRDefault="00B523F3">
            <w:pPr>
              <w:rPr>
                <w:lang w:val="nl-NL"/>
              </w:rPr>
            </w:pPr>
          </w:p>
        </w:tc>
        <w:tc>
          <w:tcPr>
            <w:tcW w:w="1764" w:type="pct"/>
          </w:tcPr>
          <w:p w:rsidR="00B523F3" w:rsidRPr="00FA4E97" w:rsidRDefault="00B523F3">
            <w:pPr>
              <w:rPr>
                <w:lang w:val="nl-NL"/>
              </w:rPr>
            </w:pPr>
          </w:p>
        </w:tc>
        <w:tc>
          <w:tcPr>
            <w:tcW w:w="1298" w:type="pct"/>
          </w:tcPr>
          <w:p w:rsidR="00B523F3" w:rsidRPr="00FA4E97" w:rsidRDefault="00FA4E97">
            <w:pPr>
              <w:jc w:val="right"/>
              <w:rPr>
                <w:lang w:val="nl-NL"/>
              </w:rPr>
            </w:pPr>
            <w:r w:rsidRPr="00FA4E97">
              <w:rPr>
                <w:lang w:val="nl-NL"/>
              </w:rPr>
              <w:t>Btw</w:t>
            </w:r>
          </w:p>
        </w:tc>
        <w:tc>
          <w:tcPr>
            <w:tcW w:w="1297" w:type="pct"/>
          </w:tcPr>
          <w:p w:rsidR="00B523F3" w:rsidRPr="00FA4E97" w:rsidRDefault="00B523F3">
            <w:pPr>
              <w:jc w:val="right"/>
              <w:rPr>
                <w:lang w:val="nl-NL"/>
              </w:rPr>
            </w:pPr>
          </w:p>
        </w:tc>
      </w:tr>
      <w:tr w:rsidR="00B523F3" w:rsidRPr="00FA4E97" w:rsidTr="00B523F3">
        <w:trPr>
          <w:trHeight w:val="360"/>
        </w:trPr>
        <w:tc>
          <w:tcPr>
            <w:tcW w:w="641" w:type="pct"/>
            <w:tcBorders>
              <w:bottom w:val="single" w:sz="4" w:space="0" w:color="F79595" w:themeColor="accent1" w:themeTint="99"/>
            </w:tcBorders>
          </w:tcPr>
          <w:p w:rsidR="00B523F3" w:rsidRPr="00FA4E97" w:rsidRDefault="00B523F3">
            <w:pPr>
              <w:rPr>
                <w:lang w:val="nl-NL"/>
              </w:rPr>
            </w:pPr>
          </w:p>
        </w:tc>
        <w:tc>
          <w:tcPr>
            <w:tcW w:w="1764" w:type="pct"/>
            <w:tcBorders>
              <w:bottom w:val="single" w:sz="4" w:space="0" w:color="F79595" w:themeColor="accent1" w:themeTint="99"/>
            </w:tcBorders>
          </w:tcPr>
          <w:p w:rsidR="00B523F3" w:rsidRPr="00FA4E97" w:rsidRDefault="00B523F3">
            <w:pPr>
              <w:rPr>
                <w:lang w:val="nl-NL"/>
              </w:rPr>
            </w:pPr>
          </w:p>
        </w:tc>
        <w:tc>
          <w:tcPr>
            <w:tcW w:w="1298" w:type="pct"/>
            <w:tcBorders>
              <w:bottom w:val="single" w:sz="4" w:space="0" w:color="F79595" w:themeColor="accent1" w:themeTint="99"/>
            </w:tcBorders>
          </w:tcPr>
          <w:p w:rsidR="00B523F3" w:rsidRPr="00FA4E97" w:rsidRDefault="00FA4E97">
            <w:pPr>
              <w:jc w:val="right"/>
              <w:rPr>
                <w:lang w:val="nl-NL"/>
              </w:rPr>
            </w:pPr>
            <w:r w:rsidRPr="00FA4E97">
              <w:rPr>
                <w:lang w:val="nl-NL"/>
              </w:rPr>
              <w:t>Verzendkosten</w:t>
            </w:r>
          </w:p>
        </w:tc>
        <w:tc>
          <w:tcPr>
            <w:tcW w:w="1297" w:type="pct"/>
            <w:tcBorders>
              <w:bottom w:val="single" w:sz="4" w:space="0" w:color="F79595" w:themeColor="accent1" w:themeTint="99"/>
            </w:tcBorders>
          </w:tcPr>
          <w:p w:rsidR="00B523F3" w:rsidRPr="00FA4E97" w:rsidRDefault="00B523F3">
            <w:pPr>
              <w:jc w:val="right"/>
              <w:rPr>
                <w:lang w:val="nl-NL"/>
              </w:rPr>
            </w:pPr>
          </w:p>
        </w:tc>
      </w:tr>
      <w:tr w:rsidR="00B523F3" w:rsidRPr="00FA4E97" w:rsidTr="00B523F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641" w:type="pct"/>
            <w:tcBorders>
              <w:top w:val="single" w:sz="4" w:space="0" w:color="F79595" w:themeColor="accent1" w:themeTint="99"/>
            </w:tcBorders>
          </w:tcPr>
          <w:p w:rsidR="00B523F3" w:rsidRPr="00FA4E97" w:rsidRDefault="00B523F3">
            <w:pPr>
              <w:rPr>
                <w:lang w:val="nl-NL"/>
              </w:rPr>
            </w:pPr>
          </w:p>
        </w:tc>
        <w:tc>
          <w:tcPr>
            <w:tcW w:w="1764" w:type="pct"/>
            <w:tcBorders>
              <w:top w:val="single" w:sz="4" w:space="0" w:color="F79595" w:themeColor="accent1" w:themeTint="99"/>
            </w:tcBorders>
          </w:tcPr>
          <w:p w:rsidR="00B523F3" w:rsidRPr="00FA4E97" w:rsidRDefault="00B523F3">
            <w:pPr>
              <w:rPr>
                <w:lang w:val="nl-NL"/>
              </w:rPr>
            </w:pPr>
          </w:p>
        </w:tc>
        <w:tc>
          <w:tcPr>
            <w:tcW w:w="1298" w:type="pct"/>
            <w:tcBorders>
              <w:top w:val="single" w:sz="4" w:space="0" w:color="F79595" w:themeColor="accent1" w:themeTint="99"/>
            </w:tcBorders>
          </w:tcPr>
          <w:p w:rsidR="00B523F3" w:rsidRPr="00FA4E97" w:rsidRDefault="00FA4E97">
            <w:pPr>
              <w:rPr>
                <w:lang w:val="nl-NL"/>
              </w:rPr>
            </w:pPr>
            <w:r w:rsidRPr="00FA4E97">
              <w:rPr>
                <w:lang w:val="nl-NL"/>
              </w:rPr>
              <w:t>Totaal verschuldigd voor</w:t>
            </w:r>
            <w:r w:rsidR="001F6900">
              <w:rPr>
                <w:lang w:val="nl-NL"/>
              </w:rPr>
              <w:t xml:space="preserve"> </w:t>
            </w:r>
            <w:sdt>
              <w:sdtPr>
                <w:rPr>
                  <w:lang w:val="nl-NL"/>
                </w:rPr>
                <w:id w:val="826634738"/>
                <w:placeholder>
                  <w:docPart w:val="D891AFB114DD457ABEB000EB4029B25D"/>
                </w:placeholder>
                <w:showingPlcHdr/>
                <w:date w:fullDate="2012-12-27T00:00:00Z"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FA4E97">
                  <w:rPr>
                    <w:lang w:val="nl-NL"/>
                  </w:rPr>
                  <w:t>[Datum]</w:t>
                </w:r>
              </w:sdtContent>
            </w:sdt>
          </w:p>
        </w:tc>
        <w:tc>
          <w:tcPr>
            <w:tcW w:w="1297" w:type="pct"/>
            <w:tcBorders>
              <w:top w:val="single" w:sz="4" w:space="0" w:color="F79595" w:themeColor="accent1" w:themeTint="99"/>
            </w:tcBorders>
          </w:tcPr>
          <w:p w:rsidR="00B523F3" w:rsidRPr="00FA4E97" w:rsidRDefault="00B523F3">
            <w:pPr>
              <w:rPr>
                <w:lang w:val="nl-NL"/>
              </w:rPr>
            </w:pPr>
          </w:p>
        </w:tc>
      </w:tr>
    </w:tbl>
    <w:p w:rsidR="00B523F3" w:rsidRPr="00FA4E97" w:rsidRDefault="00FA4E97">
      <w:pPr>
        <w:pStyle w:val="Zvr"/>
        <w:rPr>
          <w:lang w:val="nl-NL"/>
        </w:rPr>
      </w:pPr>
      <w:bookmarkStart w:id="0" w:name="_GoBack"/>
      <w:r w:rsidRPr="00FA4E97">
        <w:rPr>
          <w:lang w:val="nl-NL"/>
        </w:rPr>
        <w:t>Bedankt voor uw bestelling.</w:t>
      </w:r>
      <w:bookmarkEnd w:id="0"/>
    </w:p>
    <w:sectPr w:rsidR="00B523F3" w:rsidRPr="00FA4E97" w:rsidSect="00FA4E97">
      <w:footerReference w:type="default" r:id="rId11"/>
      <w:footerReference w:type="first" r:id="rId12"/>
      <w:pgSz w:w="11907" w:h="16839" w:code="9"/>
      <w:pgMar w:top="1080" w:right="1224" w:bottom="2160" w:left="2016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3F3" w:rsidRDefault="00FA4E97">
      <w:pPr>
        <w:spacing w:before="0" w:after="0"/>
      </w:pPr>
      <w:r>
        <w:separator/>
      </w:r>
    </w:p>
  </w:endnote>
  <w:endnote w:type="continuationSeparator" w:id="0">
    <w:p w:rsidR="00B523F3" w:rsidRDefault="00FA4E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3F3" w:rsidRDefault="00FA4E97">
    <w:pPr>
      <w:pStyle w:val="Voettekstgecentreerd"/>
    </w:pPr>
    <w:r>
      <w:rPr>
        <w:rStyle w:val="Kopvoorcontact"/>
        <w:lang w:val="nl-NL"/>
      </w:rPr>
      <w:t>Pagina:</w:t>
    </w:r>
    <w:r>
      <w:rPr>
        <w:lang w:val="nl-NL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nl-NL"/>
      </w:rPr>
      <w:t>2</w:t>
    </w:r>
    <w:r>
      <w:fldChar w:fldCharType="end"/>
    </w:r>
    <w:r>
      <w:rPr>
        <w:lang w:val="nl-NL"/>
      </w:rPr>
      <w:t xml:space="preserve"> van </w:t>
    </w:r>
    <w:r>
      <w:fldChar w:fldCharType="begin"/>
    </w:r>
    <w:r>
      <w:instrText xml:space="preserve"> NUMPAGES </w:instrText>
    </w:r>
    <w:r>
      <w:fldChar w:fldCharType="separate"/>
    </w:r>
    <w:r>
      <w:rPr>
        <w:lang w:val="nl-NL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Indelingtabel"/>
      <w:tblW w:w="5000" w:type="pct"/>
      <w:jc w:val="center"/>
      <w:tblLook w:val="04A0" w:firstRow="1" w:lastRow="0" w:firstColumn="1" w:lastColumn="0" w:noHBand="0" w:noVBand="1"/>
      <w:tblDescription w:val="Contact info"/>
    </w:tblPr>
    <w:tblGrid>
      <w:gridCol w:w="2886"/>
      <w:gridCol w:w="5781"/>
    </w:tblGrid>
    <w:tr w:rsidR="00B523F3" w:rsidRPr="00FA4E97">
      <w:trPr>
        <w:jc w:val="center"/>
      </w:trPr>
      <w:tc>
        <w:tcPr>
          <w:tcW w:w="1665" w:type="pct"/>
          <w:vAlign w:val="center"/>
        </w:tcPr>
        <w:p w:rsidR="00B523F3" w:rsidRPr="00FA4E97" w:rsidRDefault="00FA4E97">
          <w:pPr>
            <w:pStyle w:val="voettekst"/>
            <w:rPr>
              <w:lang w:val="nl-NL"/>
            </w:rPr>
          </w:pPr>
          <w:r w:rsidRPr="00FA4E97">
            <w:rPr>
              <w:rStyle w:val="Kopvoorcontact"/>
              <w:lang w:val="nl-NL"/>
            </w:rPr>
            <w:t>Tel:</w:t>
          </w:r>
          <w:r w:rsidRPr="00FA4E97">
            <w:rPr>
              <w:lang w:val="nl-NL"/>
            </w:rPr>
            <w:t xml:space="preserve"> </w:t>
          </w:r>
          <w:sdt>
            <w:sdtPr>
              <w:rPr>
                <w:lang w:val="nl-NL"/>
              </w:rPr>
              <w:alias w:val="Telefoon"/>
              <w:tag w:val="Telefoon"/>
              <w:id w:val="599758962"/>
              <w:placeholder>
                <w:docPart w:val="97717FB8470A47A9A3747EBBA5C5B1DC"/>
              </w:placeholder>
              <w:temporary/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r w:rsidRPr="00FA4E97">
                <w:rPr>
                  <w:lang w:val="nl-NL"/>
                </w:rPr>
                <w:t>[Telefoon]</w:t>
              </w:r>
            </w:sdtContent>
          </w:sdt>
        </w:p>
      </w:tc>
      <w:tc>
        <w:tcPr>
          <w:tcW w:w="3335" w:type="pct"/>
          <w:vAlign w:val="center"/>
        </w:tcPr>
        <w:p w:rsidR="00B523F3" w:rsidRPr="00FA4E97" w:rsidRDefault="00FA4E97">
          <w:pPr>
            <w:pStyle w:val="voettekst"/>
            <w:rPr>
              <w:lang w:val="nl-NL"/>
            </w:rPr>
          </w:pPr>
          <w:r w:rsidRPr="00FA4E97">
            <w:rPr>
              <w:rStyle w:val="Kopvoorcontact"/>
              <w:lang w:val="nl-NL"/>
            </w:rPr>
            <w:t xml:space="preserve">E-mail: </w:t>
          </w:r>
          <w:sdt>
            <w:sdtPr>
              <w:rPr>
                <w:lang w:val="nl-NL"/>
              </w:rPr>
              <w:alias w:val="E-mail"/>
              <w:tag w:val="E-mail"/>
              <w:id w:val="-161245697"/>
              <w:placeholder>
                <w:docPart w:val="3E177ABA02F749128CC158E3BF8FB381"/>
              </w:placeholder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 w:rsidRPr="00FA4E97">
                <w:rPr>
                  <w:lang w:val="nl-NL"/>
                </w:rPr>
                <w:t>[E-mail]</w:t>
              </w:r>
            </w:sdtContent>
          </w:sdt>
        </w:p>
      </w:tc>
    </w:tr>
    <w:tr w:rsidR="00B523F3" w:rsidRPr="00FA4E97">
      <w:trPr>
        <w:jc w:val="center"/>
      </w:trPr>
      <w:tc>
        <w:tcPr>
          <w:tcW w:w="1665" w:type="pct"/>
          <w:vAlign w:val="center"/>
        </w:tcPr>
        <w:p w:rsidR="00B523F3" w:rsidRPr="00FA4E97" w:rsidRDefault="00FA4E97">
          <w:pPr>
            <w:pStyle w:val="voettekst"/>
            <w:rPr>
              <w:lang w:val="nl-NL"/>
            </w:rPr>
          </w:pPr>
          <w:r w:rsidRPr="00FA4E97">
            <w:rPr>
              <w:rStyle w:val="Kopvoorcontact"/>
              <w:lang w:val="nl-NL"/>
            </w:rPr>
            <w:t xml:space="preserve">Fax: </w:t>
          </w:r>
          <w:sdt>
            <w:sdtPr>
              <w:rPr>
                <w:lang w:val="nl-NL"/>
              </w:rPr>
              <w:alias w:val="Fax"/>
              <w:tag w:val="Fax"/>
              <w:id w:val="1789473382"/>
              <w:placeholder>
                <w:docPart w:val="F8D20A2CBEB24B7789FF9B32DA2302CF"/>
              </w:placeholder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 w:rsidRPr="00FA4E97">
                <w:rPr>
                  <w:lang w:val="nl-NL"/>
                </w:rPr>
                <w:t>[Fax]</w:t>
              </w:r>
            </w:sdtContent>
          </w:sdt>
        </w:p>
      </w:tc>
      <w:tc>
        <w:tcPr>
          <w:tcW w:w="3335" w:type="pct"/>
          <w:vAlign w:val="center"/>
        </w:tcPr>
        <w:p w:rsidR="00B523F3" w:rsidRPr="00FA4E97" w:rsidRDefault="00FA4E97">
          <w:pPr>
            <w:pStyle w:val="voettekst"/>
            <w:rPr>
              <w:lang w:val="nl-NL"/>
            </w:rPr>
          </w:pPr>
          <w:r w:rsidRPr="00FA4E97">
            <w:rPr>
              <w:rStyle w:val="Kopvoorcontact"/>
              <w:lang w:val="nl-NL"/>
            </w:rPr>
            <w:t>Web:</w:t>
          </w:r>
          <w:r w:rsidRPr="00FA4E97">
            <w:rPr>
              <w:lang w:val="nl-NL"/>
            </w:rPr>
            <w:t xml:space="preserve"> </w:t>
          </w:r>
          <w:sdt>
            <w:sdtPr>
              <w:rPr>
                <w:lang w:val="nl-NL"/>
              </w:rPr>
              <w:alias w:val="Web"/>
              <w:tag w:val="Web"/>
              <w:id w:val="-1288270300"/>
              <w:placeholder>
                <w:docPart w:val="6EADB0ADDD7249669036225D03CD3CB0"/>
              </w:placeholder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 w:rsidRPr="00FA4E97">
                <w:rPr>
                  <w:lang w:val="nl-NL"/>
                </w:rPr>
                <w:t>[Internetadres]</w:t>
              </w:r>
            </w:sdtContent>
          </w:sdt>
        </w:p>
      </w:tc>
    </w:tr>
  </w:tbl>
  <w:p w:rsidR="00B523F3" w:rsidRPr="00FA4E97" w:rsidRDefault="00B523F3">
    <w:pPr>
      <w:pStyle w:val="Tabelruimte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3F3" w:rsidRDefault="00FA4E97">
      <w:pPr>
        <w:spacing w:before="0" w:after="0"/>
      </w:pPr>
      <w:r>
        <w:separator/>
      </w:r>
    </w:p>
  </w:footnote>
  <w:footnote w:type="continuationSeparator" w:id="0">
    <w:p w:rsidR="00B523F3" w:rsidRDefault="00FA4E9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83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F3"/>
    <w:rsid w:val="001F6900"/>
    <w:rsid w:val="002730C6"/>
    <w:rsid w:val="00B523F3"/>
    <w:rsid w:val="00FA4E97"/>
    <w:rsid w:val="00FD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83D" w:themeColor="text2"/>
        <w:lang w:val="en-US" w:eastAsia="en-US" w:bidi="ar-SA"/>
      </w:rPr>
    </w:rPrDefault>
    <w:pPrDefault>
      <w:pPr>
        <w:spacing w:before="60" w:after="60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Indelingtabel">
    <w:name w:val="Indeling tabel"/>
    <w:basedOn w:val="Normlntabulka"/>
    <w:uiPriority w:val="99"/>
    <w:pPr>
      <w:spacing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pPr>
      <w:spacing w:before="0" w:after="0"/>
    </w:pPr>
  </w:style>
  <w:style w:type="table" w:customStyle="1" w:styleId="Factuurtabel">
    <w:name w:val="Factuurtabel"/>
    <w:basedOn w:val="Normlntabulka"/>
    <w:uiPriority w:val="99"/>
    <w:tblPr>
      <w:tblInd w:w="0" w:type="dxa"/>
      <w:tblBorders>
        <w:insideH w:val="single" w:sz="4" w:space="0" w:color="9B9482" w:themeColor="tex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F79595" w:themeColor="accent1" w:themeTint="99"/>
        </w:tcBorders>
      </w:tcPr>
    </w:tblStyle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Nzev">
    <w:name w:val="Title"/>
    <w:basedOn w:val="Normln"/>
    <w:next w:val="Normln"/>
    <w:link w:val="NzevChar"/>
    <w:uiPriority w:val="2"/>
    <w:qFormat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NzevChar">
    <w:name w:val="Název Char"/>
    <w:basedOn w:val="Standardnpsmoodstavce"/>
    <w:link w:val="Nzev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Sterk">
    <w:name w:val="Sterk"/>
    <w:basedOn w:val="Standardnpsmoodstavce"/>
    <w:uiPriority w:val="3"/>
    <w:qFormat/>
    <w:rPr>
      <w:b w:val="0"/>
      <w:bCs w:val="0"/>
      <w:color w:val="F24F4F" w:themeColor="accent1"/>
    </w:rPr>
  </w:style>
  <w:style w:type="paragraph" w:customStyle="1" w:styleId="Kopvanfactuur">
    <w:name w:val="Kop van factuur"/>
    <w:basedOn w:val="Normln"/>
    <w:next w:val="Tekstvanfactuur"/>
    <w:uiPriority w:val="2"/>
    <w:qFormat/>
    <w:pPr>
      <w:spacing w:before="80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Tekstvanfactuur">
    <w:name w:val="Tekst van factuur"/>
    <w:basedOn w:val="Normln"/>
    <w:uiPriority w:val="2"/>
    <w:qFormat/>
    <w:pPr>
      <w:spacing w:before="0" w:after="360"/>
      <w:contextualSpacing/>
    </w:pPr>
  </w:style>
  <w:style w:type="paragraph" w:styleId="Zvr">
    <w:name w:val="Closing"/>
    <w:basedOn w:val="Normln"/>
    <w:link w:val="ZvrChar"/>
    <w:uiPriority w:val="3"/>
    <w:unhideWhenUsed/>
    <w:qFormat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character" w:customStyle="1" w:styleId="ZvrChar">
    <w:name w:val="Závěr Char"/>
    <w:basedOn w:val="Standardnpsmoodstavce"/>
    <w:link w:val="Zvr"/>
    <w:uiPriority w:val="3"/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customStyle="1" w:styleId="Tabelruimte">
    <w:name w:val="Tabelruimte"/>
    <w:basedOn w:val="Normln"/>
    <w:uiPriority w:val="99"/>
    <w:semiHidden/>
    <w:unhideWhenUsed/>
    <w:pPr>
      <w:spacing w:before="0" w:after="0" w:line="40" w:lineRule="exact"/>
    </w:pPr>
    <w:rPr>
      <w:noProof/>
      <w:sz w:val="4"/>
      <w:szCs w:val="4"/>
    </w:rPr>
  </w:style>
  <w:style w:type="paragraph" w:customStyle="1" w:styleId="Naam">
    <w:name w:val="Naam"/>
    <w:basedOn w:val="Normln"/>
    <w:uiPriority w:val="2"/>
    <w:qFormat/>
    <w:pPr>
      <w:spacing w:before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customStyle="1" w:styleId="koptekst">
    <w:name w:val="koptekst"/>
    <w:basedOn w:val="Normln"/>
    <w:link w:val="Tekenkoptekst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Tekenkoptekst">
    <w:name w:val="Teken koptekst"/>
    <w:basedOn w:val="Standardnpsmoodstavce"/>
    <w:link w:val="koptekst"/>
    <w:uiPriority w:val="99"/>
  </w:style>
  <w:style w:type="paragraph" w:customStyle="1" w:styleId="voettekst">
    <w:name w:val="voettekst"/>
    <w:basedOn w:val="Normln"/>
    <w:link w:val="Tekenvoettekst"/>
    <w:uiPriority w:val="99"/>
    <w:unhideWhenUsed/>
    <w:qFormat/>
    <w:pPr>
      <w:spacing w:before="20" w:after="20"/>
    </w:pPr>
  </w:style>
  <w:style w:type="character" w:customStyle="1" w:styleId="Tekenvoettekst">
    <w:name w:val="Teken voettekst"/>
    <w:basedOn w:val="Standardnpsmoodstavce"/>
    <w:link w:val="voettekst"/>
    <w:uiPriority w:val="99"/>
  </w:style>
  <w:style w:type="character" w:customStyle="1" w:styleId="Kopvoorcontact">
    <w:name w:val="Kop voor contact"/>
    <w:basedOn w:val="Standardnpsmoodstavce"/>
    <w:uiPriority w:val="1"/>
    <w:qFormat/>
    <w:rPr>
      <w:rFonts w:asciiTheme="majorHAnsi" w:eastAsiaTheme="majorEastAsia" w:hAnsiTheme="majorHAnsi" w:cstheme="majorBidi"/>
      <w:color w:val="F24F4F" w:themeColor="accent1"/>
      <w:sz w:val="18"/>
    </w:rPr>
  </w:style>
  <w:style w:type="paragraph" w:customStyle="1" w:styleId="Voettekstgecentreerd">
    <w:name w:val="Voettekst gecentreerd"/>
    <w:basedOn w:val="voettekst"/>
    <w:uiPriority w:val="99"/>
    <w:qFormat/>
    <w:pPr>
      <w:spacing w:after="60"/>
      <w:jc w:val="center"/>
    </w:pPr>
    <w:rPr>
      <w:noProof/>
    </w:rPr>
  </w:style>
  <w:style w:type="paragraph" w:styleId="Zhlav">
    <w:name w:val="header"/>
    <w:basedOn w:val="Normln"/>
    <w:link w:val="ZhlavChar"/>
    <w:uiPriority w:val="99"/>
    <w:unhideWhenUsed/>
    <w:rsid w:val="00FA4E97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FA4E97"/>
  </w:style>
  <w:style w:type="paragraph" w:styleId="Zpat">
    <w:name w:val="footer"/>
    <w:basedOn w:val="Normln"/>
    <w:link w:val="ZpatChar"/>
    <w:uiPriority w:val="99"/>
    <w:unhideWhenUsed/>
    <w:qFormat/>
    <w:rsid w:val="00FA4E97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FA4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91AFB114DD457ABEB000EB4029B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526F-6705-475A-8659-EF01BB6812BF}"/>
      </w:docPartPr>
      <w:docPartBody>
        <w:p w:rsidR="0064212D" w:rsidRDefault="0064212D" w:rsidP="0064212D">
          <w:pPr>
            <w:pStyle w:val="D891AFB114DD457ABEB000EB4029B25D"/>
          </w:pPr>
          <w:r w:rsidRPr="00FA4E97">
            <w:rPr>
              <w:lang w:val="nl-NL"/>
            </w:rPr>
            <w:t>[Datum]</w:t>
          </w:r>
        </w:p>
      </w:docPartBody>
    </w:docPart>
    <w:docPart>
      <w:docPartPr>
        <w:name w:val="A397063E57D44DCEB8801636922C5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56594-55F8-4DBA-A058-7881C67BF19F}"/>
      </w:docPartPr>
      <w:docPartBody>
        <w:p w:rsidR="0064212D" w:rsidRDefault="0064212D" w:rsidP="0064212D">
          <w:pPr>
            <w:pStyle w:val="A397063E57D44DCEB8801636922C5CA9"/>
          </w:pPr>
          <w:r w:rsidRPr="00FA4E97">
            <w:rPr>
              <w:lang w:val="nl-NL"/>
            </w:rPr>
            <w:t>[Bedrijf]</w:t>
          </w:r>
        </w:p>
      </w:docPartBody>
    </w:docPart>
    <w:docPart>
      <w:docPartPr>
        <w:name w:val="931E815F40C74E709D84070386E54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1276B-6D61-4090-86C7-842E1025634A}"/>
      </w:docPartPr>
      <w:docPartBody>
        <w:p w:rsidR="0064212D" w:rsidRDefault="0064212D" w:rsidP="0064212D">
          <w:pPr>
            <w:pStyle w:val="931E815F40C74E709D84070386E54019"/>
          </w:pPr>
          <w:r w:rsidRPr="00FA4E97">
            <w:rPr>
              <w:lang w:val="nl-NL"/>
            </w:rPr>
            <w:t>[Adres, postcode, plaats]</w:t>
          </w:r>
        </w:p>
      </w:docPartBody>
    </w:docPart>
    <w:docPart>
      <w:docPartPr>
        <w:name w:val="5D0DA1C9E5934C359A8B78B4939D2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790EE-ED99-41B4-8D3E-964629599F99}"/>
      </w:docPartPr>
      <w:docPartBody>
        <w:p w:rsidR="0064212D" w:rsidRDefault="0064212D" w:rsidP="0064212D">
          <w:pPr>
            <w:pStyle w:val="5D0DA1C9E5934C359A8B78B4939D287E"/>
          </w:pPr>
          <w:r w:rsidRPr="00FA4E97">
            <w:rPr>
              <w:rStyle w:val="Sterk"/>
              <w:lang w:val="nl-NL"/>
            </w:rPr>
            <w:t>[0000]</w:t>
          </w:r>
        </w:p>
      </w:docPartBody>
    </w:docPart>
    <w:docPart>
      <w:docPartPr>
        <w:name w:val="38DF54149CE24F11BECDDFA57BF51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6C8D5-4ED3-4142-B997-CB4FD52F024B}"/>
      </w:docPartPr>
      <w:docPartBody>
        <w:p w:rsidR="0064212D" w:rsidRDefault="0064212D" w:rsidP="0064212D">
          <w:pPr>
            <w:pStyle w:val="38DF54149CE24F11BECDDFA57BF51D27"/>
          </w:pPr>
          <w:r w:rsidRPr="00FA4E97">
            <w:rPr>
              <w:lang w:val="nl-NL"/>
            </w:rPr>
            <w:t>[Klik om een datum te selecteren]</w:t>
          </w:r>
        </w:p>
      </w:docPartBody>
    </w:docPart>
    <w:docPart>
      <w:docPartPr>
        <w:name w:val="5EEC40D17F284BBBB841FC115BEC0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7F0F4-2EDD-4106-873F-081CD2A5971D}"/>
      </w:docPartPr>
      <w:docPartBody>
        <w:p w:rsidR="0064212D" w:rsidRDefault="0064212D" w:rsidP="0064212D">
          <w:pPr>
            <w:pStyle w:val="5EEC40D17F284BBBB841FC115BEC0F90"/>
          </w:pPr>
          <w:r w:rsidRPr="00FA4E97">
            <w:rPr>
              <w:lang w:val="nl-NL"/>
            </w:rPr>
            <w:t>[Naam]</w:t>
          </w:r>
          <w:r w:rsidRPr="00FA4E97">
            <w:rPr>
              <w:lang w:val="nl-NL"/>
            </w:rPr>
            <w:br/>
            <w:t>[Adres]</w:t>
          </w:r>
          <w:r w:rsidRPr="00FA4E97">
            <w:rPr>
              <w:lang w:val="nl-NL"/>
            </w:rPr>
            <w:br/>
            <w:t>[Postcode, plaats]</w:t>
          </w:r>
        </w:p>
      </w:docPartBody>
    </w:docPart>
    <w:docPart>
      <w:docPartPr>
        <w:name w:val="74A74EEC74A146E79F418107347DE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1616D-E6C5-4FED-8524-56A6C722B0CF}"/>
      </w:docPartPr>
      <w:docPartBody>
        <w:p w:rsidR="0064212D" w:rsidRDefault="0064212D" w:rsidP="0064212D">
          <w:pPr>
            <w:pStyle w:val="74A74EEC74A146E79F418107347DEAD1"/>
          </w:pPr>
          <w:r w:rsidRPr="00FA4E97">
            <w:rPr>
              <w:lang w:val="nl-NL"/>
            </w:rPr>
            <w:t>Zelfde als geadresseerde</w:t>
          </w:r>
        </w:p>
      </w:docPartBody>
    </w:docPart>
    <w:docPart>
      <w:docPartPr>
        <w:name w:val="F543C725E6B443E1A46679D9DD021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C559E-CDF6-4366-AD6F-CFBC895083FA}"/>
      </w:docPartPr>
      <w:docPartBody>
        <w:p w:rsidR="0064212D" w:rsidRDefault="0064212D" w:rsidP="0064212D">
          <w:pPr>
            <w:pStyle w:val="F543C725E6B443E1A46679D9DD021DC7"/>
          </w:pPr>
          <w:r w:rsidRPr="00FA4E97">
            <w:rPr>
              <w:lang w:val="nl-NL"/>
            </w:rPr>
            <w:t>[Voeg extra instructies toe]</w:t>
          </w:r>
        </w:p>
      </w:docPartBody>
    </w:docPart>
    <w:docPart>
      <w:docPartPr>
        <w:name w:val="97717FB8470A47A9A3747EBBA5C5B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ED074-BAAA-49DB-99D9-CD5CED9206C9}"/>
      </w:docPartPr>
      <w:docPartBody>
        <w:p w:rsidR="0064212D" w:rsidRDefault="0064212D" w:rsidP="0064212D">
          <w:pPr>
            <w:pStyle w:val="97717FB8470A47A9A3747EBBA5C5B1DC"/>
          </w:pPr>
          <w:r w:rsidRPr="00FA4E97">
            <w:rPr>
              <w:lang w:val="nl-NL"/>
            </w:rPr>
            <w:t>[Telefoon]</w:t>
          </w:r>
        </w:p>
      </w:docPartBody>
    </w:docPart>
    <w:docPart>
      <w:docPartPr>
        <w:name w:val="3E177ABA02F749128CC158E3BF8FB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0C185-2C60-4583-9A8A-A1A6396F80C3}"/>
      </w:docPartPr>
      <w:docPartBody>
        <w:p w:rsidR="0064212D" w:rsidRDefault="0064212D" w:rsidP="0064212D">
          <w:pPr>
            <w:pStyle w:val="3E177ABA02F749128CC158E3BF8FB381"/>
          </w:pPr>
          <w:r w:rsidRPr="00FA4E97">
            <w:rPr>
              <w:lang w:val="nl-NL"/>
            </w:rPr>
            <w:t>[E-mail]</w:t>
          </w:r>
        </w:p>
      </w:docPartBody>
    </w:docPart>
    <w:docPart>
      <w:docPartPr>
        <w:name w:val="F8D20A2CBEB24B7789FF9B32DA230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CA8B7-E5DC-4DDA-9E27-28B5BD858490}"/>
      </w:docPartPr>
      <w:docPartBody>
        <w:p w:rsidR="0064212D" w:rsidRDefault="0064212D" w:rsidP="0064212D">
          <w:pPr>
            <w:pStyle w:val="F8D20A2CBEB24B7789FF9B32DA2302CF"/>
          </w:pPr>
          <w:r w:rsidRPr="00FA4E97">
            <w:rPr>
              <w:lang w:val="nl-NL"/>
            </w:rPr>
            <w:t>[Fax]</w:t>
          </w:r>
        </w:p>
      </w:docPartBody>
    </w:docPart>
    <w:docPart>
      <w:docPartPr>
        <w:name w:val="6EADB0ADDD7249669036225D03CD3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83210-7055-490A-B43F-50F0F652162F}"/>
      </w:docPartPr>
      <w:docPartBody>
        <w:p w:rsidR="0064212D" w:rsidRDefault="0064212D" w:rsidP="0064212D">
          <w:pPr>
            <w:pStyle w:val="6EADB0ADDD7249669036225D03CD3CB0"/>
          </w:pPr>
          <w:r w:rsidRPr="00FA4E97">
            <w:rPr>
              <w:lang w:val="nl-NL"/>
            </w:rPr>
            <w:t>[Internetadres]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2D"/>
    <w:rsid w:val="0064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212D"/>
    <w:rPr>
      <w:color w:val="808080"/>
    </w:rPr>
  </w:style>
  <w:style w:type="character" w:customStyle="1" w:styleId="Sterk">
    <w:name w:val="Sterk"/>
    <w:basedOn w:val="Standardnpsmoodstavce"/>
    <w:uiPriority w:val="3"/>
    <w:qFormat/>
    <w:rsid w:val="0064212D"/>
    <w:rPr>
      <w:b w:val="0"/>
      <w:bCs w:val="0"/>
      <w:color w:val="5B9BD5" w:themeColor="accent1"/>
    </w:rPr>
  </w:style>
  <w:style w:type="paragraph" w:customStyle="1" w:styleId="D891AFB114DD457ABEB000EB4029B25D6">
    <w:name w:val="D891AFB114DD457ABEB000EB4029B25D6"/>
    <w:pPr>
      <w:spacing w:before="60" w:after="60" w:line="228" w:lineRule="auto"/>
      <w:ind w:left="144" w:right="144"/>
    </w:pPr>
    <w:rPr>
      <w:color w:val="44546A" w:themeColor="text2"/>
      <w:sz w:val="20"/>
      <w:szCs w:val="20"/>
    </w:rPr>
  </w:style>
  <w:style w:type="paragraph" w:customStyle="1" w:styleId="5D0DA1C9E5934C359A8B78B4939D287E4">
    <w:name w:val="5D0DA1C9E5934C359A8B78B4939D287E4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A397063E57D44DCEB8801636922C5CA9">
    <w:name w:val="A397063E57D44DCEB8801636922C5CA9"/>
    <w:rsid w:val="0064212D"/>
    <w:pPr>
      <w:spacing w:after="60" w:line="240" w:lineRule="auto"/>
      <w:ind w:left="144" w:right="144"/>
    </w:pPr>
    <w:rPr>
      <w:rFonts w:asciiTheme="majorHAnsi" w:eastAsiaTheme="majorEastAsia" w:hAnsiTheme="majorHAnsi" w:cstheme="majorBidi"/>
      <w:color w:val="5B9BD5" w:themeColor="accent1"/>
      <w:sz w:val="36"/>
      <w:szCs w:val="36"/>
    </w:rPr>
  </w:style>
  <w:style w:type="paragraph" w:customStyle="1" w:styleId="931E815F40C74E709D84070386E54019">
    <w:name w:val="931E815F40C74E709D84070386E54019"/>
    <w:rsid w:val="0064212D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8DF54149CE24F11BECDDFA57BF51D27">
    <w:name w:val="38DF54149CE24F11BECDDFA57BF51D27"/>
    <w:rsid w:val="0064212D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5EEC40D17F284BBBB841FC115BEC0F90">
    <w:name w:val="5EEC40D17F284BBBB841FC115BEC0F90"/>
    <w:rsid w:val="0064212D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74A74EEC74A146E79F418107347DEAD1">
    <w:name w:val="74A74EEC74A146E79F418107347DEAD1"/>
    <w:rsid w:val="0064212D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F543C725E6B443E1A46679D9DD021DC7">
    <w:name w:val="F543C725E6B443E1A46679D9DD021DC7"/>
    <w:rsid w:val="0064212D"/>
    <w:pPr>
      <w:spacing w:after="360" w:line="240" w:lineRule="auto"/>
      <w:ind w:left="144" w:right="144"/>
      <w:contextualSpacing/>
    </w:pPr>
    <w:rPr>
      <w:rFonts w:eastAsiaTheme="minorHAnsi"/>
      <w:color w:val="44546A" w:themeColor="text2"/>
      <w:sz w:val="20"/>
      <w:szCs w:val="20"/>
    </w:rPr>
  </w:style>
  <w:style w:type="paragraph" w:customStyle="1" w:styleId="D891AFB114DD457ABEB000EB4029B25D">
    <w:name w:val="D891AFB114DD457ABEB000EB4029B25D"/>
    <w:rsid w:val="0064212D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5D0DA1C9E5934C359A8B78B4939D287E">
    <w:name w:val="5D0DA1C9E5934C359A8B78B4939D287E"/>
    <w:rsid w:val="0064212D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97717FB8470A47A9A3747EBBA5C5B1DC">
    <w:name w:val="97717FB8470A47A9A3747EBBA5C5B1DC"/>
    <w:rsid w:val="0064212D"/>
    <w:pPr>
      <w:spacing w:before="20" w:after="2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E177ABA02F749128CC158E3BF8FB381">
    <w:name w:val="3E177ABA02F749128CC158E3BF8FB381"/>
    <w:rsid w:val="0064212D"/>
    <w:pPr>
      <w:spacing w:before="20" w:after="2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F8D20A2CBEB24B7789FF9B32DA2302CF">
    <w:name w:val="F8D20A2CBEB24B7789FF9B32DA2302CF"/>
    <w:rsid w:val="0064212D"/>
    <w:pPr>
      <w:spacing w:before="20" w:after="2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6EADB0ADDD7249669036225D03CD3CB0">
    <w:name w:val="6EADB0ADDD7249669036225D03CD3CB0"/>
    <w:rsid w:val="0064212D"/>
    <w:pPr>
      <w:spacing w:before="20" w:after="2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6b10b74-023b-4505-bd21-3dea7fe386f6" xsi:nil="true"/>
    <AssetExpire xmlns="e6b10b74-023b-4505-bd21-3dea7fe386f6">2029-01-01T08:00:00+00:00</AssetExpire>
    <CampaignTagsTaxHTField0 xmlns="e6b10b74-023b-4505-bd21-3dea7fe386f6">
      <Terms xmlns="http://schemas.microsoft.com/office/infopath/2007/PartnerControls"/>
    </CampaignTagsTaxHTField0>
    <IntlLangReviewDate xmlns="e6b10b74-023b-4505-bd21-3dea7fe386f6" xsi:nil="true"/>
    <TPFriendlyName xmlns="e6b10b74-023b-4505-bd21-3dea7fe386f6" xsi:nil="true"/>
    <IntlLangReview xmlns="e6b10b74-023b-4505-bd21-3dea7fe386f6">false</IntlLangReview>
    <LocLastLocAttemptVersionLookup xmlns="e6b10b74-023b-4505-bd21-3dea7fe386f6">836903</LocLastLocAttemptVersionLookup>
    <PolicheckWords xmlns="e6b10b74-023b-4505-bd21-3dea7fe386f6" xsi:nil="true"/>
    <SubmitterId xmlns="e6b10b74-023b-4505-bd21-3dea7fe386f6" xsi:nil="true"/>
    <AcquiredFrom xmlns="e6b10b74-023b-4505-bd21-3dea7fe386f6">Internal MS</AcquiredFrom>
    <EditorialStatus xmlns="e6b10b74-023b-4505-bd21-3dea7fe386f6" xsi:nil="true"/>
    <Markets xmlns="e6b10b74-023b-4505-bd21-3dea7fe386f6"/>
    <OriginAsset xmlns="e6b10b74-023b-4505-bd21-3dea7fe386f6" xsi:nil="true"/>
    <AssetStart xmlns="e6b10b74-023b-4505-bd21-3dea7fe386f6">2012-05-23T23:05:00+00:00</AssetStart>
    <FriendlyTitle xmlns="e6b10b74-023b-4505-bd21-3dea7fe386f6" xsi:nil="true"/>
    <MarketSpecific xmlns="e6b10b74-023b-4505-bd21-3dea7fe386f6">false</MarketSpecific>
    <TPNamespace xmlns="e6b10b74-023b-4505-bd21-3dea7fe386f6" xsi:nil="true"/>
    <PublishStatusLookup xmlns="e6b10b74-023b-4505-bd21-3dea7fe386f6">
      <Value>342862</Value>
    </PublishStatusLookup>
    <APAuthor xmlns="e6b10b74-023b-4505-bd21-3dea7fe386f6">
      <UserInfo>
        <DisplayName>REDMOND\v-sa</DisplayName>
        <AccountId>2467</AccountId>
        <AccountType/>
      </UserInfo>
    </APAuthor>
    <TPCommandLine xmlns="e6b10b74-023b-4505-bd21-3dea7fe386f6" xsi:nil="true"/>
    <IntlLangReviewer xmlns="e6b10b74-023b-4505-bd21-3dea7fe386f6" xsi:nil="true"/>
    <OpenTemplate xmlns="e6b10b74-023b-4505-bd21-3dea7fe386f6">true</OpenTemplate>
    <CSXSubmissionDate xmlns="e6b10b74-023b-4505-bd21-3dea7fe386f6" xsi:nil="true"/>
    <TaxCatchAll xmlns="e6b10b74-023b-4505-bd21-3dea7fe386f6"/>
    <Manager xmlns="e6b10b74-023b-4505-bd21-3dea7fe386f6" xsi:nil="true"/>
    <NumericId xmlns="e6b10b74-023b-4505-bd21-3dea7fe386f6" xsi:nil="true"/>
    <ParentAssetId xmlns="e6b10b74-023b-4505-bd21-3dea7fe386f6" xsi:nil="true"/>
    <OriginalSourceMarket xmlns="e6b10b74-023b-4505-bd21-3dea7fe386f6">english</OriginalSourceMarket>
    <ApprovalStatus xmlns="e6b10b74-023b-4505-bd21-3dea7fe386f6">InProgress</ApprovalStatus>
    <TPComponent xmlns="e6b10b74-023b-4505-bd21-3dea7fe386f6" xsi:nil="true"/>
    <EditorialTags xmlns="e6b10b74-023b-4505-bd21-3dea7fe386f6" xsi:nil="true"/>
    <TPExecutable xmlns="e6b10b74-023b-4505-bd21-3dea7fe386f6" xsi:nil="true"/>
    <TPLaunchHelpLink xmlns="e6b10b74-023b-4505-bd21-3dea7fe386f6" xsi:nil="true"/>
    <LocComments xmlns="e6b10b74-023b-4505-bd21-3dea7fe386f6" xsi:nil="true"/>
    <LocRecommendedHandoff xmlns="e6b10b74-023b-4505-bd21-3dea7fe386f6" xsi:nil="true"/>
    <SourceTitle xmlns="e6b10b74-023b-4505-bd21-3dea7fe386f6" xsi:nil="true"/>
    <CSXUpdate xmlns="e6b10b74-023b-4505-bd21-3dea7fe386f6">false</CSXUpdate>
    <IntlLocPriority xmlns="e6b10b74-023b-4505-bd21-3dea7fe386f6" xsi:nil="true"/>
    <UAProjectedTotalWords xmlns="e6b10b74-023b-4505-bd21-3dea7fe386f6" xsi:nil="true"/>
    <AssetType xmlns="e6b10b74-023b-4505-bd21-3dea7fe386f6">TP</AssetType>
    <MachineTranslated xmlns="e6b10b74-023b-4505-bd21-3dea7fe386f6">false</MachineTranslated>
    <OutputCachingOn xmlns="e6b10b74-023b-4505-bd21-3dea7fe386f6">false</OutputCachingOn>
    <TemplateStatus xmlns="e6b10b74-023b-4505-bd21-3dea7fe386f6">Complete</TemplateStatus>
    <IsSearchable xmlns="e6b10b74-023b-4505-bd21-3dea7fe386f6">true</IsSearchable>
    <ContentItem xmlns="e6b10b74-023b-4505-bd21-3dea7fe386f6" xsi:nil="true"/>
    <HandoffToMSDN xmlns="e6b10b74-023b-4505-bd21-3dea7fe386f6" xsi:nil="true"/>
    <ShowIn xmlns="e6b10b74-023b-4505-bd21-3dea7fe386f6">Show everywhere</ShowIn>
    <ThumbnailAssetId xmlns="e6b10b74-023b-4505-bd21-3dea7fe386f6" xsi:nil="true"/>
    <UALocComments xmlns="e6b10b74-023b-4505-bd21-3dea7fe386f6" xsi:nil="true"/>
    <UALocRecommendation xmlns="e6b10b74-023b-4505-bd21-3dea7fe386f6">Localize</UALocRecommendation>
    <LastModifiedDateTime xmlns="e6b10b74-023b-4505-bd21-3dea7fe386f6" xsi:nil="true"/>
    <LegacyData xmlns="e6b10b74-023b-4505-bd21-3dea7fe386f6" xsi:nil="true"/>
    <LocManualTestRequired xmlns="e6b10b74-023b-4505-bd21-3dea7fe386f6">false</LocManualTestRequired>
    <ClipArtFilename xmlns="e6b10b74-023b-4505-bd21-3dea7fe386f6" xsi:nil="true"/>
    <TPApplication xmlns="e6b10b74-023b-4505-bd21-3dea7fe386f6" xsi:nil="true"/>
    <CSXHash xmlns="e6b10b74-023b-4505-bd21-3dea7fe386f6" xsi:nil="true"/>
    <DirectSourceMarket xmlns="e6b10b74-023b-4505-bd21-3dea7fe386f6">english</DirectSourceMarket>
    <PrimaryImageGen xmlns="e6b10b74-023b-4505-bd21-3dea7fe386f6">true</PrimaryImageGen>
    <PlannedPubDate xmlns="e6b10b74-023b-4505-bd21-3dea7fe386f6" xsi:nil="true"/>
    <CSXSubmissionMarket xmlns="e6b10b74-023b-4505-bd21-3dea7fe386f6" xsi:nil="true"/>
    <Downloads xmlns="e6b10b74-023b-4505-bd21-3dea7fe386f6">0</Downloads>
    <ArtSampleDocs xmlns="e6b10b74-023b-4505-bd21-3dea7fe386f6" xsi:nil="true"/>
    <TrustLevel xmlns="e6b10b74-023b-4505-bd21-3dea7fe386f6">1 Microsoft Managed Content</TrustLevel>
    <BlockPublish xmlns="e6b10b74-023b-4505-bd21-3dea7fe386f6">false</BlockPublish>
    <TPLaunchHelpLinkType xmlns="e6b10b74-023b-4505-bd21-3dea7fe386f6">Template</TPLaunchHelpLinkType>
    <LocalizationTagsTaxHTField0 xmlns="e6b10b74-023b-4505-bd21-3dea7fe386f6">
      <Terms xmlns="http://schemas.microsoft.com/office/infopath/2007/PartnerControls"/>
    </LocalizationTagsTaxHTField0>
    <BusinessGroup xmlns="e6b10b74-023b-4505-bd21-3dea7fe386f6" xsi:nil="true"/>
    <Providers xmlns="e6b10b74-023b-4505-bd21-3dea7fe386f6" xsi:nil="true"/>
    <TemplateTemplateType xmlns="e6b10b74-023b-4505-bd21-3dea7fe386f6">Word Document Template</TemplateTemplateType>
    <TimesCloned xmlns="e6b10b74-023b-4505-bd21-3dea7fe386f6" xsi:nil="true"/>
    <TPAppVersion xmlns="e6b10b74-023b-4505-bd21-3dea7fe386f6" xsi:nil="true"/>
    <VoteCount xmlns="e6b10b74-023b-4505-bd21-3dea7fe386f6" xsi:nil="true"/>
    <FeatureTagsTaxHTField0 xmlns="e6b10b74-023b-4505-bd21-3dea7fe386f6">
      <Terms xmlns="http://schemas.microsoft.com/office/infopath/2007/PartnerControls"/>
    </FeatureTagsTaxHTField0>
    <Provider xmlns="e6b10b74-023b-4505-bd21-3dea7fe386f6" xsi:nil="true"/>
    <UACurrentWords xmlns="e6b10b74-023b-4505-bd21-3dea7fe386f6" xsi:nil="true"/>
    <AssetId xmlns="e6b10b74-023b-4505-bd21-3dea7fe386f6">TP102901488</AssetId>
    <TPClientViewer xmlns="e6b10b74-023b-4505-bd21-3dea7fe386f6" xsi:nil="true"/>
    <DSATActionTaken xmlns="e6b10b74-023b-4505-bd21-3dea7fe386f6" xsi:nil="true"/>
    <APEditor xmlns="e6b10b74-023b-4505-bd21-3dea7fe386f6">
      <UserInfo>
        <DisplayName/>
        <AccountId xsi:nil="true"/>
        <AccountType/>
      </UserInfo>
    </APEditor>
    <TPInstallLocation xmlns="e6b10b74-023b-4505-bd21-3dea7fe386f6" xsi:nil="true"/>
    <OOCacheId xmlns="e6b10b74-023b-4505-bd21-3dea7fe386f6" xsi:nil="true"/>
    <IsDeleted xmlns="e6b10b74-023b-4505-bd21-3dea7fe386f6">false</IsDeleted>
    <PublishTargets xmlns="e6b10b74-023b-4505-bd21-3dea7fe386f6">OfficeOnlineVNext</PublishTargets>
    <ApprovalLog xmlns="e6b10b74-023b-4505-bd21-3dea7fe386f6" xsi:nil="true"/>
    <BugNumber xmlns="e6b10b74-023b-4505-bd21-3dea7fe386f6" xsi:nil="true"/>
    <CrawlForDependencies xmlns="e6b10b74-023b-4505-bd21-3dea7fe386f6">false</CrawlForDependencies>
    <InternalTagsTaxHTField0 xmlns="e6b10b74-023b-4505-bd21-3dea7fe386f6">
      <Terms xmlns="http://schemas.microsoft.com/office/infopath/2007/PartnerControls"/>
    </InternalTagsTaxHTField0>
    <LastHandOff xmlns="e6b10b74-023b-4505-bd21-3dea7fe386f6" xsi:nil="true"/>
    <Milestone xmlns="e6b10b74-023b-4505-bd21-3dea7fe386f6" xsi:nil="true"/>
    <OriginalRelease xmlns="e6b10b74-023b-4505-bd21-3dea7fe386f6">15</OriginalRelease>
    <RecommendationsModifier xmlns="e6b10b74-023b-4505-bd21-3dea7fe386f6" xsi:nil="true"/>
    <ScenarioTagsTaxHTField0 xmlns="e6b10b74-023b-4505-bd21-3dea7fe386f6">
      <Terms xmlns="http://schemas.microsoft.com/office/infopath/2007/PartnerControls"/>
    </ScenarioTagsTaxHTField0>
    <UANotes xmlns="e6b10b74-023b-4505-bd21-3dea7fe386f6" xsi:nil="true"/>
    <LocMarketGroupTiers2 xmlns="e6b10b74-023b-4505-bd21-3dea7fe386f6" xsi:nil="true"/>
  </documentManagement>
</p: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56" ma:contentTypeDescription="Create a new document." ma:contentTypeScope="" ma:versionID="037949562267adc420c401b5d1081b0d">
  <xsd:schema xmlns:xsd="http://www.w3.org/2001/XMLSchema" xmlns:xs="http://www.w3.org/2001/XMLSchema" xmlns:p="http://schemas.microsoft.com/office/2006/metadata/properties" xmlns:ns2="e6b10b74-023b-4505-bd21-3dea7fe386f6" targetNamespace="http://schemas.microsoft.com/office/2006/metadata/properties" ma:root="true" ma:fieldsID="27379c82448e8bb51bda9e1977bc4244" ns2:_="">
    <xsd:import namespace="e6b10b74-023b-4505-bd21-3dea7fe386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10b74-023b-4505-bd21-3dea7fe386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82df2b8-fe41-4947-8486-51a5ce8b26f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63E0F41-F43D-451E-9C99-BB9828D6CA16}" ma:internalName="CSXSubmissionMarket" ma:readOnly="false" ma:showField="MarketName" ma:web="e6b10b74-023b-4505-bd21-3dea7fe386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889c2e3-9949-4ec1-a054-3409735ce40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B8A0728-958F-48E5-830D-7FB0F42DE0DE}" ma:internalName="InProjectListLookup" ma:readOnly="true" ma:showField="InProjectLis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a37816-d32f-435f-b65b-828592c3f9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B8A0728-958F-48E5-830D-7FB0F42DE0DE}" ma:internalName="LastCompleteVersionLookup" ma:readOnly="true" ma:showField="LastComplete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B8A0728-958F-48E5-830D-7FB0F42DE0DE}" ma:internalName="LastPreviewErrorLookup" ma:readOnly="true" ma:showField="LastPreview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B8A0728-958F-48E5-830D-7FB0F42DE0DE}" ma:internalName="LastPreviewResultLookup" ma:readOnly="true" ma:showField="LastPreview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B8A0728-958F-48E5-830D-7FB0F42DE0DE}" ma:internalName="LastPreviewAttemptDateLookup" ma:readOnly="true" ma:showField="LastPreview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B8A0728-958F-48E5-830D-7FB0F42DE0DE}" ma:internalName="LastPreviewedByLookup" ma:readOnly="true" ma:showField="LastPreview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B8A0728-958F-48E5-830D-7FB0F42DE0DE}" ma:internalName="LastPreviewTimeLookup" ma:readOnly="true" ma:showField="LastPreview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B8A0728-958F-48E5-830D-7FB0F42DE0DE}" ma:internalName="LastPreviewVersionLookup" ma:readOnly="true" ma:showField="LastPreview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B8A0728-958F-48E5-830D-7FB0F42DE0DE}" ma:internalName="LastPublishErrorLookup" ma:readOnly="true" ma:showField="LastPublish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B8A0728-958F-48E5-830D-7FB0F42DE0DE}" ma:internalName="LastPublishResultLookup" ma:readOnly="true" ma:showField="LastPublish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B8A0728-958F-48E5-830D-7FB0F42DE0DE}" ma:internalName="LastPublishAttemptDateLookup" ma:readOnly="true" ma:showField="LastPublish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B8A0728-958F-48E5-830D-7FB0F42DE0DE}" ma:internalName="LastPublishedByLookup" ma:readOnly="true" ma:showField="LastPublish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B8A0728-958F-48E5-830D-7FB0F42DE0DE}" ma:internalName="LastPublishTimeLookup" ma:readOnly="true" ma:showField="LastPublish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B8A0728-958F-48E5-830D-7FB0F42DE0DE}" ma:internalName="LastPublishVersionLookup" ma:readOnly="true" ma:showField="LastPublish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17E829A-F1CE-4E08-A3F4-0A7C7B006C3F}" ma:internalName="LocLastLocAttemptVersionLookup" ma:readOnly="false" ma:showField="LastLocAttemptVersion" ma:web="e6b10b74-023b-4505-bd21-3dea7fe386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A17E829A-F1CE-4E08-A3F4-0A7C7B006C3F}" ma:internalName="LocLastLocAttemptVersionTypeLookup" ma:readOnly="true" ma:showField="LastLocAttemptVersionType" ma:web="e6b10b74-023b-4505-bd21-3dea7fe386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17E829A-F1CE-4E08-A3F4-0A7C7B006C3F}" ma:internalName="LocNewPublishedVersionLookup" ma:readOnly="true" ma:showField="NewPublishedVersion" ma:web="e6b10b74-023b-4505-bd21-3dea7fe386f6">
      <xsd:simpleType>
        <xsd:restriction base="dms:Lookup"/>
      </xsd:simpleType>
    </xsd:element>
    <xsd:element name="LocOverallHandbackStatusLookup" ma:index="75" nillable="true" ma:displayName="Loc Overall Handback Status" ma:default="" ma:list="{A17E829A-F1CE-4E08-A3F4-0A7C7B006C3F}" ma:internalName="LocOverallHandbackStatusLookup" ma:readOnly="true" ma:showField="OverallHandbackStatus" ma:web="e6b10b74-023b-4505-bd21-3dea7fe386f6">
      <xsd:simpleType>
        <xsd:restriction base="dms:Lookup"/>
      </xsd:simpleType>
    </xsd:element>
    <xsd:element name="LocOverallLocStatusLookup" ma:index="76" nillable="true" ma:displayName="Loc Overall Localize Status" ma:default="" ma:list="{A17E829A-F1CE-4E08-A3F4-0A7C7B006C3F}" ma:internalName="LocOverallLocStatusLookup" ma:readOnly="true" ma:showField="OverallLocStatus" ma:web="e6b10b74-023b-4505-bd21-3dea7fe386f6">
      <xsd:simpleType>
        <xsd:restriction base="dms:Lookup"/>
      </xsd:simpleType>
    </xsd:element>
    <xsd:element name="LocOverallPreviewStatusLookup" ma:index="77" nillable="true" ma:displayName="Loc Overall Preview Status" ma:default="" ma:list="{A17E829A-F1CE-4E08-A3F4-0A7C7B006C3F}" ma:internalName="LocOverallPreviewStatusLookup" ma:readOnly="true" ma:showField="OverallPreviewStatus" ma:web="e6b10b74-023b-4505-bd21-3dea7fe386f6">
      <xsd:simpleType>
        <xsd:restriction base="dms:Lookup"/>
      </xsd:simpleType>
    </xsd:element>
    <xsd:element name="LocOverallPublishStatusLookup" ma:index="78" nillable="true" ma:displayName="Loc Overall Publish Status" ma:default="" ma:list="{A17E829A-F1CE-4E08-A3F4-0A7C7B006C3F}" ma:internalName="LocOverallPublishStatusLookup" ma:readOnly="true" ma:showField="OverallPublishStatus" ma:web="e6b10b74-023b-4505-bd21-3dea7fe386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17E829A-F1CE-4E08-A3F4-0A7C7B006C3F}" ma:internalName="LocProcessedForHandoffsLookup" ma:readOnly="true" ma:showField="ProcessedForHandoffs" ma:web="e6b10b74-023b-4505-bd21-3dea7fe386f6">
      <xsd:simpleType>
        <xsd:restriction base="dms:Lookup"/>
      </xsd:simpleType>
    </xsd:element>
    <xsd:element name="LocProcessedForMarketsLookup" ma:index="81" nillable="true" ma:displayName="Loc Processed For Markets" ma:default="" ma:list="{A17E829A-F1CE-4E08-A3F4-0A7C7B006C3F}" ma:internalName="LocProcessedForMarketsLookup" ma:readOnly="true" ma:showField="ProcessedForMarkets" ma:web="e6b10b74-023b-4505-bd21-3dea7fe386f6">
      <xsd:simpleType>
        <xsd:restriction base="dms:Lookup"/>
      </xsd:simpleType>
    </xsd:element>
    <xsd:element name="LocPublishedDependentAssetsLookup" ma:index="82" nillable="true" ma:displayName="Loc Published Dependent Assets" ma:default="" ma:list="{A17E829A-F1CE-4E08-A3F4-0A7C7B006C3F}" ma:internalName="LocPublishedDependentAssetsLookup" ma:readOnly="true" ma:showField="PublishedDependentAssets" ma:web="e6b10b74-023b-4505-bd21-3dea7fe386f6">
      <xsd:simpleType>
        <xsd:restriction base="dms:Lookup"/>
      </xsd:simpleType>
    </xsd:element>
    <xsd:element name="LocPublishedLinkedAssetsLookup" ma:index="83" nillable="true" ma:displayName="Loc Published Linked Assets" ma:default="" ma:list="{A17E829A-F1CE-4E08-A3F4-0A7C7B006C3F}" ma:internalName="LocPublishedLinkedAssetsLookup" ma:readOnly="true" ma:showField="PublishedLinkedAssets" ma:web="e6b10b74-023b-4505-bd21-3dea7fe386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f7e258f-951e-4553-882a-df481c2855c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63E0F41-F43D-451E-9C99-BB9828D6CA16}" ma:internalName="Markets" ma:readOnly="false" ma:showField="MarketNa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B8A0728-958F-48E5-830D-7FB0F42DE0DE}" ma:internalName="NumOfRatingsLookup" ma:readOnly="true" ma:showField="NumOfRating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B8A0728-958F-48E5-830D-7FB0F42DE0DE}" ma:internalName="PublishStatusLookup" ma:readOnly="false" ma:showField="PublishStatu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5eb1e28-141a-471b-b8e5-0e0806215fb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ee155f21-437f-4384-b449-96db9b31c898}" ma:internalName="TaxCatchAll" ma:showField="CatchAllData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ee155f21-437f-4384-b449-96db9b31c898}" ma:internalName="TaxCatchAllLabel" ma:readOnly="true" ma:showField="CatchAllDataLabel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501C20-1DB1-41C8-A867-FA889B7F4D4D}"/>
</file>

<file path=customXml/itemProps2.xml><?xml version="1.0" encoding="utf-8"?>
<ds:datastoreItem xmlns:ds="http://schemas.openxmlformats.org/officeDocument/2006/customXml" ds:itemID="{9D3D023C-DB78-4CDD-A40A-FA78D08445A8}"/>
</file>

<file path=customXml/itemProps3.xml><?xml version="1.0" encoding="utf-8"?>
<ds:datastoreItem xmlns:ds="http://schemas.openxmlformats.org/officeDocument/2006/customXml" ds:itemID="{7D493D91-ACEF-45E4-A298-9173D33A3C50}"/>
</file>

<file path=customXml/itemProps4.xml><?xml version="1.0" encoding="utf-8"?>
<ds:datastoreItem xmlns:ds="http://schemas.openxmlformats.org/officeDocument/2006/customXml" ds:itemID="{DC0B9451-00CB-4C77-BA25-FF1470C0CC1B}"/>
</file>

<file path=docProps/app.xml><?xml version="1.0" encoding="utf-8"?>
<Properties xmlns="http://schemas.openxmlformats.org/officeDocument/2006/extended-properties" xmlns:vt="http://schemas.openxmlformats.org/officeDocument/2006/docPropsVTypes">
  <Template>Business Invoice_red_15_TP102901488</Template>
  <TotalTime>18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Petr Barborik</cp:lastModifiedBy>
  <cp:revision>3</cp:revision>
  <dcterms:created xsi:type="dcterms:W3CDTF">2012-05-18T14:51:00Z</dcterms:created>
  <dcterms:modified xsi:type="dcterms:W3CDTF">2012-10-23T08:28:00Z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0x010100CBDA964ABCF6134795B89D3DFFAE1FEF0400396DD46F8E1CE5468AAD42C750079EC0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