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Indelingstabel voor het invoeren van logo, datum, ontvangstbewijsnummer, bedrijfsslogan, bedrijfsnaam, adres, postcode, plaats, telefoonnummer en klantnummer"/>
      </w:tblPr>
      <w:tblGrid>
        <w:gridCol w:w="2814"/>
        <w:gridCol w:w="464"/>
        <w:gridCol w:w="3319"/>
        <w:gridCol w:w="3884"/>
      </w:tblGrid>
      <w:tr w:rsidR="00B9273B" w14:paraId="24843F32" w14:textId="77777777" w:rsidTr="00354F24">
        <w:trPr>
          <w:trHeight w:val="933"/>
        </w:trPr>
        <w:tc>
          <w:tcPr>
            <w:tcW w:w="2650" w:type="dxa"/>
            <w:gridSpan w:val="2"/>
            <w:shd w:val="clear" w:color="auto" w:fill="auto"/>
            <w:vAlign w:val="center"/>
          </w:tcPr>
          <w:p w14:paraId="10DEFA56" w14:textId="77777777" w:rsidR="00B9273B" w:rsidRDefault="00B9273B" w:rsidP="002D1F46">
            <w:r>
              <w:rPr>
                <w:noProof/>
                <w:lang w:bidi="nl-NL"/>
              </w:rPr>
              <w:drawing>
                <wp:inline distT="0" distB="0" distL="0" distR="0" wp14:anchorId="6C9FB0CF" wp14:editId="2B36DF32">
                  <wp:extent cx="1918875" cy="619200"/>
                  <wp:effectExtent l="0" t="0" r="5715" b="0"/>
                  <wp:docPr id="1042" name="Afbeelding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Afbeelding 18" title="Hier uw logo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75" cy="61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  <w:shd w:val="clear" w:color="auto" w:fill="auto"/>
            <w:vAlign w:val="center"/>
          </w:tcPr>
          <w:p w14:paraId="5536706F" w14:textId="39592ECE" w:rsidR="00B9273B" w:rsidRDefault="004F7EBF" w:rsidP="00354F24">
            <w:pPr>
              <w:pStyle w:val="Kop1"/>
              <w:jc w:val="right"/>
            </w:pPr>
            <w:sdt>
              <w:sdtPr>
                <w:alias w:val="Aankoopbon:"/>
                <w:tag w:val="Aankoopbon:"/>
                <w:id w:val="-662398392"/>
                <w:placeholder>
                  <w:docPart w:val="25EE5D6F491C47CCA1CDE87539E30D9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183262">
                  <w:rPr>
                    <w:lang w:bidi="nl-NL"/>
                  </w:rPr>
                  <w:t>Aankoopbon</w:t>
                </w:r>
              </w:sdtContent>
            </w:sdt>
          </w:p>
        </w:tc>
      </w:tr>
      <w:tr w:rsidR="00B9273B" w14:paraId="3BD6FE2D" w14:textId="77777777" w:rsidTr="00354F24">
        <w:tblPrEx>
          <w:tblCellMar>
            <w:left w:w="115" w:type="dxa"/>
            <w:right w:w="115" w:type="dxa"/>
          </w:tblCellMar>
        </w:tblPrEx>
        <w:trPr>
          <w:trHeight w:val="288"/>
        </w:trPr>
        <w:sdt>
          <w:sdtPr>
            <w:alias w:val="Voer bedrijfsslogan in:"/>
            <w:tag w:val="Voer bedrijfsslogan in:"/>
            <w:id w:val="1225687571"/>
            <w:placeholder>
              <w:docPart w:val="65E722FE026A4DA6B1EE1C96787F2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6" w:type="dxa"/>
                <w:gridSpan w:val="3"/>
                <w:shd w:val="clear" w:color="auto" w:fill="FFFFFF"/>
                <w:tcMar>
                  <w:top w:w="0" w:type="dxa"/>
                </w:tcMar>
              </w:tcPr>
              <w:p w14:paraId="00793816" w14:textId="26A45C69" w:rsidR="00B9273B" w:rsidRPr="001E3C2E" w:rsidRDefault="00B9273B" w:rsidP="00354F24">
                <w:pPr>
                  <w:pStyle w:val="Kop2"/>
                  <w:framePr w:hSpace="0" w:wrap="auto" w:yAlign="inline"/>
                  <w:jc w:val="left"/>
                </w:pPr>
                <w:r w:rsidRPr="00183262">
                  <w:rPr>
                    <w:lang w:bidi="nl-NL"/>
                  </w:rPr>
                  <w:t>Bedrijfsslogan</w:t>
                </w:r>
              </w:p>
            </w:tc>
          </w:sdtContent>
        </w:sdt>
        <w:tc>
          <w:tcPr>
            <w:tcW w:w="4169" w:type="dxa"/>
            <w:shd w:val="clear" w:color="auto" w:fill="FFFFFF"/>
          </w:tcPr>
          <w:p w14:paraId="45694C14" w14:textId="0BB59391" w:rsidR="00B9273B" w:rsidRDefault="004F7EBF" w:rsidP="00354F24">
            <w:pPr>
              <w:pStyle w:val="Datumenaantal"/>
            </w:pPr>
            <w:sdt>
              <w:sdtPr>
                <w:rPr>
                  <w:rStyle w:val="Kop2Char"/>
                  <w:sz w:val="20"/>
                  <w:szCs w:val="20"/>
                </w:rPr>
                <w:alias w:val="Datum:"/>
                <w:tag w:val="Datum:"/>
                <w:id w:val="-850635904"/>
                <w:placeholder>
                  <w:docPart w:val="6CFC1E704E6142B3B3454A6877AC2B0C"/>
                </w:placeholder>
                <w:temporary/>
                <w:showingPlcHdr/>
                <w15:appearance w15:val="hidden"/>
              </w:sdtPr>
              <w:sdtEndPr>
                <w:rPr>
                  <w:rStyle w:val="Kop2Char"/>
                </w:rPr>
              </w:sdtEndPr>
              <w:sdtContent>
                <w:r w:rsidR="00EA1397" w:rsidRPr="005E523F">
                  <w:rPr>
                    <w:rStyle w:val="Kop2Char"/>
                    <w:sz w:val="20"/>
                    <w:szCs w:val="20"/>
                    <w:lang w:bidi="nl-NL"/>
                  </w:rPr>
                  <w:t>Datum:</w:t>
                </w:r>
              </w:sdtContent>
            </w:sdt>
            <w:r w:rsidR="00B9273B" w:rsidRPr="000E042A">
              <w:rPr>
                <w:lang w:bidi="nl-NL"/>
              </w:rPr>
              <w:t xml:space="preserve"> </w:t>
            </w:r>
            <w:sdt>
              <w:sdtPr>
                <w:alias w:val="Datum invoeren:"/>
                <w:tag w:val="Voer datum in:"/>
                <w:id w:val="-1491021857"/>
                <w:placeholder>
                  <w:docPart w:val="301F93D354F240409635B1B264C52A9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nl-NL"/>
                  </w:rPr>
                  <w:t>Datum</w:t>
                </w:r>
              </w:sdtContent>
            </w:sdt>
          </w:p>
          <w:p w14:paraId="73987BEC" w14:textId="68AFE3B0" w:rsidR="00B9273B" w:rsidRPr="000E042A" w:rsidRDefault="004F7EBF" w:rsidP="00354F24">
            <w:pPr>
              <w:pStyle w:val="Kop2"/>
              <w:framePr w:hSpace="0" w:wrap="auto" w:yAlign="inline"/>
            </w:pPr>
            <w:sdt>
              <w:sdtPr>
                <w:alias w:val="Ontvangstbewijsnummer:"/>
                <w:tag w:val="Ontvangstbewijsnummer:"/>
                <w:id w:val="-322593077"/>
                <w:placeholder>
                  <w:docPart w:val="F925A4C80DF4463FAAD8CDDA830BDAE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nl-NL"/>
                  </w:rPr>
                  <w:t>Ontvangstbewijsnr.</w:t>
                </w:r>
              </w:sdtContent>
            </w:sdt>
            <w:sdt>
              <w:sdtPr>
                <w:alias w:val="Voer ontvangstbewijsnummer in:"/>
                <w:tag w:val="Voer ontvangstbewijsnummer in:"/>
                <w:id w:val="1225687626"/>
                <w:placeholder>
                  <w:docPart w:val="B9B8DD12E1BA4F26B2F0C854F9842D7D"/>
                </w:placeholder>
                <w:temporary/>
                <w:showingPlcHdr/>
                <w15:appearance w15:val="hidden"/>
              </w:sdtPr>
              <w:sdtEndPr/>
              <w:sdtContent/>
            </w:sdt>
          </w:p>
        </w:tc>
      </w:tr>
      <w:tr w:rsidR="00B9273B" w14:paraId="60B397CD" w14:textId="77777777" w:rsidTr="00A21EB8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2149" w:type="dxa"/>
            <w:shd w:val="clear" w:color="auto" w:fill="FFFFFF"/>
            <w:tcMar>
              <w:top w:w="0" w:type="dxa"/>
              <w:bottom w:w="173" w:type="dxa"/>
            </w:tcMar>
          </w:tcPr>
          <w:p w14:paraId="41E1DE7D" w14:textId="2E634F93" w:rsidR="00B9273B" w:rsidRPr="00CE673C" w:rsidRDefault="004F7EBF" w:rsidP="00354F24">
            <w:pPr>
              <w:pStyle w:val="Kop2"/>
              <w:framePr w:hSpace="0" w:wrap="auto" w:yAlign="inline"/>
            </w:pPr>
            <w:sdt>
              <w:sdtPr>
                <w:alias w:val="Verkocht aan:"/>
                <w:tag w:val="Verkocht aan:"/>
                <w:id w:val="-1468816684"/>
                <w:placeholder>
                  <w:docPart w:val="F91869FE227F48268D4AD92183D83F2D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EA1397" w:rsidRPr="00D9037D">
                  <w:rPr>
                    <w:lang w:bidi="nl-NL"/>
                  </w:rPr>
                  <w:t>Verkocht</w:t>
                </w:r>
                <w:r w:rsidR="00A9077A">
                  <w:rPr>
                    <w:lang w:bidi="nl-NL"/>
                  </w:rPr>
                  <w:t xml:space="preserve"> </w:t>
                </w:r>
                <w:r w:rsidR="00EA1397" w:rsidRPr="00CE673C">
                  <w:rPr>
                    <w:lang w:bidi="nl-NL"/>
                  </w:rPr>
                  <w:t>aan</w:t>
                </w:r>
                <w:bookmarkEnd w:id="0"/>
              </w:sdtContent>
            </w:sdt>
          </w:p>
        </w:tc>
        <w:tc>
          <w:tcPr>
            <w:tcW w:w="4497" w:type="dxa"/>
            <w:gridSpan w:val="2"/>
            <w:shd w:val="clear" w:color="auto" w:fill="FFFFFF"/>
            <w:tcMar>
              <w:bottom w:w="173" w:type="dxa"/>
            </w:tcMar>
          </w:tcPr>
          <w:sdt>
            <w:sdtPr>
              <w:alias w:val="Voer klantnaam in:"/>
              <w:tag w:val="Voer klantnaam in:"/>
              <w:id w:val="1223530090"/>
              <w:placeholder>
                <w:docPart w:val="E4C117398D7A43129ED2C04F6D10CBE8"/>
              </w:placeholder>
              <w:temporary/>
              <w:showingPlcHdr/>
              <w15:appearance w15:val="hidden"/>
            </w:sdtPr>
            <w:sdtEndPr/>
            <w:sdtContent>
              <w:p w14:paraId="11212898" w14:textId="4E606F24" w:rsidR="00B9273B" w:rsidRPr="00D9037D" w:rsidRDefault="00B9273B" w:rsidP="00354F24">
                <w:pPr>
                  <w:pStyle w:val="Rechtsuitgelijndetekst"/>
                  <w:jc w:val="left"/>
                </w:pPr>
                <w:r w:rsidRPr="00D9037D">
                  <w:rPr>
                    <w:lang w:bidi="nl-NL"/>
                  </w:rPr>
                  <w:t>Klantnaam</w:t>
                </w:r>
              </w:p>
            </w:sdtContent>
          </w:sdt>
          <w:sdt>
            <w:sdtPr>
              <w:alias w:val="Voer bedrijfsnaam in:"/>
              <w:tag w:val="Voer bedrijfsnaam in:"/>
              <w:id w:val="1223530117"/>
              <w:placeholder>
                <w:docPart w:val="184CD97A7B8349CFBBFDA8C73DC2CF1C"/>
              </w:placeholder>
              <w:temporary/>
              <w:showingPlcHdr/>
              <w15:appearance w15:val="hidden"/>
            </w:sdtPr>
            <w:sdtEndPr/>
            <w:sdtContent>
              <w:p w14:paraId="401F1820" w14:textId="038D6A3D" w:rsidR="00B9273B" w:rsidRPr="00D9037D" w:rsidRDefault="00B9273B" w:rsidP="00354F24">
                <w:pPr>
                  <w:pStyle w:val="Rechtsuitgelijndetekst"/>
                  <w:jc w:val="left"/>
                </w:pPr>
                <w:r w:rsidRPr="00D9037D">
                  <w:rPr>
                    <w:lang w:bidi="nl-NL"/>
                  </w:rPr>
                  <w:t>Bedrijfsnaam</w:t>
                </w:r>
              </w:p>
            </w:sdtContent>
          </w:sdt>
          <w:sdt>
            <w:sdtPr>
              <w:alias w:val="Voer adres in:"/>
              <w:tag w:val="Voer adres in:"/>
              <w:id w:val="1223530144"/>
              <w:placeholder>
                <w:docPart w:val="3470A8D33FD84C89823EF3484B51BFFB"/>
              </w:placeholder>
              <w:temporary/>
              <w:showingPlcHdr/>
              <w15:appearance w15:val="hidden"/>
            </w:sdtPr>
            <w:sdtEndPr/>
            <w:sdtContent>
              <w:p w14:paraId="03ED535A" w14:textId="5F07BD1C" w:rsidR="00B9273B" w:rsidRPr="00D9037D" w:rsidRDefault="00B9273B" w:rsidP="00354F24">
                <w:pPr>
                  <w:pStyle w:val="Rechtsuitgelijndetekst"/>
                  <w:jc w:val="left"/>
                </w:pPr>
                <w:r w:rsidRPr="00D9037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1223530171"/>
              <w:placeholder>
                <w:docPart w:val="03285FE6939D4F56B0E5A6D4B96C57B8"/>
              </w:placeholder>
              <w:temporary/>
              <w:showingPlcHdr/>
              <w15:appearance w15:val="hidden"/>
            </w:sdtPr>
            <w:sdtEndPr/>
            <w:sdtContent>
              <w:p w14:paraId="42A3615D" w14:textId="003E4AEA" w:rsidR="00B9273B" w:rsidRPr="00D9037D" w:rsidRDefault="00B9273B" w:rsidP="00354F24">
                <w:pPr>
                  <w:pStyle w:val="Rechtsuitgelijndetekst"/>
                  <w:jc w:val="left"/>
                </w:pPr>
                <w:r w:rsidRPr="00D9037D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telefoonnummer in:"/>
              <w:tag w:val="Voer telefoon in:"/>
              <w:id w:val="1223530198"/>
              <w:placeholder>
                <w:docPart w:val="E725FE1486734A669B909A11662058DD"/>
              </w:placeholder>
              <w:temporary/>
              <w:showingPlcHdr/>
              <w15:appearance w15:val="hidden"/>
            </w:sdtPr>
            <w:sdtEndPr/>
            <w:sdtContent>
              <w:p w14:paraId="10DAF312" w14:textId="2BEC961E" w:rsidR="00B9273B" w:rsidRPr="00D9037D" w:rsidRDefault="00EA1397" w:rsidP="00354F24">
                <w:pPr>
                  <w:pStyle w:val="Rechtsuitgelijndetekst"/>
                  <w:jc w:val="left"/>
                </w:pPr>
                <w:r>
                  <w:rPr>
                    <w:lang w:bidi="nl-NL"/>
                  </w:rPr>
                  <w:t>Telefoonnummer</w:t>
                </w:r>
              </w:p>
            </w:sdtContent>
          </w:sdt>
          <w:p w14:paraId="3AABBB8D" w14:textId="5101ABE1" w:rsidR="00B9273B" w:rsidRPr="00CE673C" w:rsidRDefault="004F7EBF" w:rsidP="00354F24">
            <w:pPr>
              <w:pStyle w:val="Rechtsuitgelijndetekst"/>
              <w:jc w:val="left"/>
            </w:pPr>
            <w:sdt>
              <w:sdtPr>
                <w:alias w:val="Klantnummer:"/>
                <w:tag w:val="Klantnummer:"/>
                <w:id w:val="-1966262857"/>
                <w:placeholder>
                  <w:docPart w:val="B9E69307CD6347A3B939428CDE86F94A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nl-NL"/>
                  </w:rPr>
                  <w:t>Klantnummer</w:t>
                </w:r>
              </w:sdtContent>
            </w:sdt>
            <w:r w:rsidR="00EA1397">
              <w:rPr>
                <w:lang w:bidi="nl-NL"/>
              </w:rPr>
              <w:t xml:space="preserve"> </w:t>
            </w:r>
            <w:sdt>
              <w:sdtPr>
                <w:alias w:val="Voer klantnummer in:"/>
                <w:tag w:val="Voer klantnummer in:"/>
                <w:id w:val="1223530225"/>
                <w:placeholder>
                  <w:docPart w:val="7CD08335DB7B408CA294E5477B318E8C"/>
                </w:placeholder>
                <w:temporary/>
                <w:showingPlcHdr/>
                <w15:appearance w15:val="hidden"/>
              </w:sdtPr>
              <w:sdtEndPr/>
              <w:sdtContent/>
            </w:sdt>
          </w:p>
        </w:tc>
        <w:tc>
          <w:tcPr>
            <w:tcW w:w="4169" w:type="dxa"/>
            <w:shd w:val="clear" w:color="auto" w:fill="FFFFFF"/>
            <w:tcMar>
              <w:bottom w:w="173" w:type="dxa"/>
            </w:tcMar>
          </w:tcPr>
          <w:p w14:paraId="6946EB09" w14:textId="77777777" w:rsidR="00B9273B" w:rsidRPr="000E042A" w:rsidRDefault="00B9273B" w:rsidP="00354F24">
            <w:pPr>
              <w:pStyle w:val="Rechtsuitgelijndetekst"/>
            </w:pPr>
          </w:p>
        </w:tc>
      </w:tr>
    </w:tbl>
    <w:p w14:paraId="64D38403" w14:textId="77777777" w:rsidR="00954EF9" w:rsidRDefault="00954EF9" w:rsidP="004F202D"/>
    <w:tbl>
      <w:tblPr>
        <w:tblStyle w:val="Rastertabel4-Accent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Voer betalingswijze, chequenummer en functie in deze tabel in"/>
      </w:tblPr>
      <w:tblGrid>
        <w:gridCol w:w="3495"/>
        <w:gridCol w:w="3479"/>
        <w:gridCol w:w="3462"/>
      </w:tblGrid>
      <w:tr w:rsidR="00B9273B" w:rsidRPr="00354F24" w14:paraId="46C818B8" w14:textId="77777777" w:rsidTr="00A2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90C58F" w14:textId="3546F1FC" w:rsidR="00B9273B" w:rsidRPr="00354F24" w:rsidRDefault="004F7EBF" w:rsidP="00A21EB8">
            <w:pPr>
              <w:pStyle w:val="Kolomkoppen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Betalingswijze:"/>
                <w:tag w:val="Betalingswijze:"/>
                <w:id w:val="-431739989"/>
                <w:placeholder>
                  <w:docPart w:val="F293E05039C446249EAEC6E3FBA70C05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354F24">
                  <w:rPr>
                    <w:b/>
                    <w:color w:val="000000" w:themeColor="text1"/>
                    <w:lang w:bidi="nl-NL"/>
                  </w:rPr>
                  <w:t>Betalingswijze</w:t>
                </w:r>
              </w:sdtContent>
            </w:sdt>
          </w:p>
        </w:tc>
        <w:sdt>
          <w:sdtPr>
            <w:rPr>
              <w:color w:val="000000" w:themeColor="text1"/>
            </w:rPr>
            <w:alias w:val="Chequenummer:"/>
            <w:tag w:val="Chequenummer:"/>
            <w:id w:val="-866289225"/>
            <w:placeholder>
              <w:docPart w:val="56447A7D6B554DA2BB2A972436804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BF7CB9A" w14:textId="39F2DE4D" w:rsidR="00B9273B" w:rsidRPr="00354F24" w:rsidRDefault="00EA1397" w:rsidP="00A21EB8">
                <w:pPr>
                  <w:pStyle w:val="Kolomkoppen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nl-NL"/>
                  </w:rPr>
                  <w:t>Chequenr.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Functie:"/>
            <w:tag w:val="Functie:"/>
            <w:id w:val="707221191"/>
            <w:placeholder>
              <w:docPart w:val="5E4261E069514648A53BD054AD4FC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2C4AA5D1" w14:textId="794A7EE4" w:rsidR="00B9273B" w:rsidRPr="00354F24" w:rsidRDefault="00EA1397" w:rsidP="00A21EB8">
                <w:pPr>
                  <w:pStyle w:val="Kolomkoppen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nl-NL"/>
                  </w:rPr>
                  <w:t>Functie</w:t>
                </w:r>
              </w:p>
            </w:tc>
          </w:sdtContent>
        </w:sdt>
      </w:tr>
      <w:tr w:rsidR="00B9273B" w:rsidRPr="001C2122" w14:paraId="61D938C9" w14:textId="77777777" w:rsidTr="00A2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vAlign w:val="center"/>
          </w:tcPr>
          <w:p w14:paraId="056923DD" w14:textId="77777777" w:rsidR="00B9273B" w:rsidRPr="001C2122" w:rsidRDefault="00B9273B" w:rsidP="00A21EB8"/>
        </w:tc>
        <w:tc>
          <w:tcPr>
            <w:tcW w:w="3590" w:type="dxa"/>
            <w:vAlign w:val="center"/>
          </w:tcPr>
          <w:p w14:paraId="2D9180AC" w14:textId="77777777" w:rsidR="00B9273B" w:rsidRPr="001C2122" w:rsidRDefault="00B9273B" w:rsidP="00A21EB8"/>
        </w:tc>
        <w:tc>
          <w:tcPr>
            <w:tcW w:w="3589" w:type="dxa"/>
            <w:vAlign w:val="center"/>
          </w:tcPr>
          <w:p w14:paraId="4202007B" w14:textId="77777777" w:rsidR="00B9273B" w:rsidRPr="001C2122" w:rsidRDefault="00B9273B" w:rsidP="00A21EB8"/>
        </w:tc>
      </w:tr>
    </w:tbl>
    <w:p w14:paraId="65646982" w14:textId="6D2DA0D3" w:rsidR="00B9273B" w:rsidRDefault="00B9273B" w:rsidP="004F202D"/>
    <w:p w14:paraId="0A7FA72E" w14:textId="77777777" w:rsidR="00354F24" w:rsidRDefault="00354F24" w:rsidP="004F202D"/>
    <w:p w14:paraId="58308F0B" w14:textId="77777777" w:rsidR="009C1689" w:rsidRDefault="009C1689" w:rsidP="00F56369"/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Voer aantal, artikelnummer, beschrijving, eenheidsprijs, korting, en regeltotaal in de tabelkolommen, en totale korting, subtotaal, btw en totaal aan het einde van deze tabel in"/>
      </w:tblPr>
      <w:tblGrid>
        <w:gridCol w:w="1126"/>
        <w:gridCol w:w="1492"/>
        <w:gridCol w:w="2187"/>
        <w:gridCol w:w="2138"/>
        <w:gridCol w:w="1750"/>
        <w:gridCol w:w="1743"/>
      </w:tblGrid>
      <w:tr w:rsidR="00B9273B" w:rsidRPr="001E3C2E" w14:paraId="5480FC29" w14:textId="77777777" w:rsidTr="00E335B1">
        <w:trPr>
          <w:cantSplit/>
          <w:trHeight w:val="216"/>
        </w:trPr>
        <w:tc>
          <w:tcPr>
            <w:tcW w:w="1126" w:type="dxa"/>
            <w:shd w:val="clear" w:color="auto" w:fill="436784" w:themeFill="accent3"/>
            <w:vAlign w:val="center"/>
          </w:tcPr>
          <w:p w14:paraId="59EC8BA3" w14:textId="297FD011" w:rsidR="00B9273B" w:rsidRPr="001E3C2E" w:rsidRDefault="004F7EBF" w:rsidP="00354F24">
            <w:pPr>
              <w:pStyle w:val="Kolomkoppen"/>
            </w:pPr>
            <w:sdt>
              <w:sdtPr>
                <w:alias w:val="Aantal:"/>
                <w:tag w:val="Aantal:"/>
                <w:id w:val="1002321146"/>
                <w:placeholder>
                  <w:docPart w:val="AE200BBB06DD4746811F027C2C41CFB6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nl-NL"/>
                  </w:rPr>
                  <w:t>Aantal</w:t>
                </w:r>
              </w:sdtContent>
            </w:sdt>
          </w:p>
        </w:tc>
        <w:sdt>
          <w:sdtPr>
            <w:alias w:val="Artikelnummer:"/>
            <w:tag w:val="Artikelnummer:"/>
            <w:id w:val="1453440760"/>
            <w:placeholder>
              <w:docPart w:val="414A8DE8750D4A498B871186111E99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2" w:type="dxa"/>
                <w:shd w:val="clear" w:color="auto" w:fill="436784" w:themeFill="accent3"/>
                <w:vAlign w:val="center"/>
              </w:tcPr>
              <w:p w14:paraId="62B5C29B" w14:textId="2E092311" w:rsidR="00B9273B" w:rsidRPr="001E3C2E" w:rsidRDefault="00EA1397" w:rsidP="00354F24">
                <w:pPr>
                  <w:pStyle w:val="Kolomkoppen"/>
                </w:pPr>
                <w:r>
                  <w:rPr>
                    <w:lang w:bidi="nl-NL"/>
                  </w:rPr>
                  <w:t>Artikelnr.</w:t>
                </w:r>
              </w:p>
            </w:tc>
          </w:sdtContent>
        </w:sdt>
        <w:sdt>
          <w:sdtPr>
            <w:alias w:val="Omschrijving:"/>
            <w:tag w:val="Omschrijving:"/>
            <w:id w:val="-27342786"/>
            <w:placeholder>
              <w:docPart w:val="BA739E62508340BFB5058929DF0EC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7" w:type="dxa"/>
                <w:shd w:val="clear" w:color="auto" w:fill="436784" w:themeFill="accent3"/>
                <w:vAlign w:val="center"/>
              </w:tcPr>
              <w:p w14:paraId="71F79EB4" w14:textId="2EE6AFF6" w:rsidR="00B9273B" w:rsidRPr="001E3C2E" w:rsidRDefault="00EA1397" w:rsidP="00354F24">
                <w:pPr>
                  <w:pStyle w:val="Kolomkoppen"/>
                </w:pPr>
                <w:r>
                  <w:rPr>
                    <w:lang w:bidi="nl-NL"/>
                  </w:rPr>
                  <w:t>Omschrijving</w:t>
                </w:r>
              </w:p>
            </w:tc>
          </w:sdtContent>
        </w:sdt>
        <w:sdt>
          <w:sdtPr>
            <w:alias w:val="Prijs per eenheid:"/>
            <w:tag w:val="Prijs per eenheid:"/>
            <w:id w:val="103167809"/>
            <w:placeholder>
              <w:docPart w:val="047B1D0900B940A991729CA5F5E9E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8" w:type="dxa"/>
                <w:shd w:val="clear" w:color="auto" w:fill="436784" w:themeFill="accent3"/>
                <w:vAlign w:val="center"/>
              </w:tcPr>
              <w:p w14:paraId="43905CE5" w14:textId="34611DE6" w:rsidR="00B9273B" w:rsidRPr="001E3C2E" w:rsidRDefault="00EA1397" w:rsidP="00354F24">
                <w:pPr>
                  <w:pStyle w:val="Kolomkoppen"/>
                </w:pPr>
                <w:r>
                  <w:rPr>
                    <w:lang w:bidi="nl-NL"/>
                  </w:rPr>
                  <w:t>Prijs per eenheid</w:t>
                </w:r>
              </w:p>
            </w:tc>
          </w:sdtContent>
        </w:sdt>
        <w:sdt>
          <w:sdtPr>
            <w:alias w:val="Korting:"/>
            <w:tag w:val="Korting:"/>
            <w:id w:val="823774566"/>
            <w:placeholder>
              <w:docPart w:val="4E3CA6EF71E946D0AA5E14D88212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0" w:type="dxa"/>
                <w:shd w:val="clear" w:color="auto" w:fill="436784" w:themeFill="accent3"/>
                <w:vAlign w:val="center"/>
              </w:tcPr>
              <w:p w14:paraId="1448A0A0" w14:textId="77E5B3FA" w:rsidR="00B9273B" w:rsidRPr="001E3C2E" w:rsidRDefault="00EA1397" w:rsidP="00354F24">
                <w:pPr>
                  <w:pStyle w:val="Kolomkoppen"/>
                </w:pPr>
                <w:r>
                  <w:rPr>
                    <w:lang w:bidi="nl-NL"/>
                  </w:rPr>
                  <w:t>Korting</w:t>
                </w:r>
              </w:p>
            </w:tc>
          </w:sdtContent>
        </w:sdt>
        <w:sdt>
          <w:sdtPr>
            <w:alias w:val="Regeltotaal:"/>
            <w:tag w:val="Regeltotaal:"/>
            <w:id w:val="959077748"/>
            <w:placeholder>
              <w:docPart w:val="5C8A0F9E2BE84941B37E28A822336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3" w:type="dxa"/>
                <w:shd w:val="clear" w:color="auto" w:fill="436784" w:themeFill="accent3"/>
                <w:vAlign w:val="center"/>
              </w:tcPr>
              <w:p w14:paraId="4146CF06" w14:textId="6B4608C3" w:rsidR="00B9273B" w:rsidRPr="001E3C2E" w:rsidRDefault="00EA1397" w:rsidP="00354F24">
                <w:pPr>
                  <w:pStyle w:val="Kolomkoppen"/>
                </w:pPr>
                <w:r>
                  <w:rPr>
                    <w:lang w:bidi="nl-NL"/>
                  </w:rPr>
                  <w:t>Regeltotaal</w:t>
                </w:r>
              </w:p>
            </w:tc>
          </w:sdtContent>
        </w:sdt>
      </w:tr>
      <w:tr w:rsidR="00B9273B" w:rsidRPr="001C2122" w14:paraId="2F1BFECF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735688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59C7837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560B1B8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32B3BAC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9CE91D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AA7B6C9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6DA6FD01" w14:textId="77777777" w:rsidTr="00E335B1">
        <w:trPr>
          <w:cantSplit/>
          <w:trHeight w:val="216"/>
        </w:trPr>
        <w:tc>
          <w:tcPr>
            <w:tcW w:w="1126" w:type="dxa"/>
            <w:shd w:val="clear" w:color="auto" w:fill="D5E0EA" w:themeFill="accent3" w:themeFillTint="33"/>
            <w:vAlign w:val="center"/>
          </w:tcPr>
          <w:p w14:paraId="600B11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D5E0EA" w:themeFill="accent3" w:themeFillTint="33"/>
            <w:vAlign w:val="center"/>
          </w:tcPr>
          <w:p w14:paraId="239C24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D5E0EA" w:themeFill="accent3" w:themeFillTint="33"/>
            <w:vAlign w:val="center"/>
          </w:tcPr>
          <w:p w14:paraId="3838FC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D476EDB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874C9B6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36B1239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6D7693F4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3A45099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058D09C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0EBC9B5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4A02B19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FA25DC3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2F3C919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0495897A" w14:textId="77777777" w:rsidTr="00E335B1">
        <w:trPr>
          <w:cantSplit/>
          <w:trHeight w:val="216"/>
        </w:trPr>
        <w:tc>
          <w:tcPr>
            <w:tcW w:w="1126" w:type="dxa"/>
            <w:shd w:val="clear" w:color="auto" w:fill="D5E0EA" w:themeFill="accent3" w:themeFillTint="33"/>
            <w:vAlign w:val="center"/>
          </w:tcPr>
          <w:p w14:paraId="7916E9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D5E0EA" w:themeFill="accent3" w:themeFillTint="33"/>
            <w:vAlign w:val="center"/>
          </w:tcPr>
          <w:p w14:paraId="7F0CC3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D5E0EA" w:themeFill="accent3" w:themeFillTint="33"/>
            <w:vAlign w:val="center"/>
          </w:tcPr>
          <w:p w14:paraId="27BFE63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7EE9622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7024FE5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BFF136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6DB9F3B2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77C7AD2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424B05A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532529B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3BD4A75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FDE5E92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0DEC861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175007EE" w14:textId="77777777" w:rsidTr="00E335B1">
        <w:trPr>
          <w:cantSplit/>
          <w:trHeight w:val="216"/>
        </w:trPr>
        <w:tc>
          <w:tcPr>
            <w:tcW w:w="1126" w:type="dxa"/>
            <w:shd w:val="clear" w:color="auto" w:fill="D5E0EA" w:themeFill="accent3" w:themeFillTint="33"/>
            <w:vAlign w:val="center"/>
          </w:tcPr>
          <w:p w14:paraId="11C6F84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D5E0EA" w:themeFill="accent3" w:themeFillTint="33"/>
            <w:vAlign w:val="center"/>
          </w:tcPr>
          <w:p w14:paraId="192FF5D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D5E0EA" w:themeFill="accent3" w:themeFillTint="33"/>
            <w:vAlign w:val="center"/>
          </w:tcPr>
          <w:p w14:paraId="5FF713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4B2BEAF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849FC1D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59DBBF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376CE3D7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744CEB4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45EA2C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43C773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5B9DE71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69788F7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6E457F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465BD9BE" w14:textId="77777777" w:rsidTr="00E335B1">
        <w:trPr>
          <w:cantSplit/>
          <w:trHeight w:val="216"/>
        </w:trPr>
        <w:tc>
          <w:tcPr>
            <w:tcW w:w="1126" w:type="dxa"/>
            <w:shd w:val="clear" w:color="auto" w:fill="D5E0EA" w:themeFill="accent3" w:themeFillTint="33"/>
            <w:vAlign w:val="center"/>
          </w:tcPr>
          <w:p w14:paraId="676D8C9D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D5E0EA" w:themeFill="accent3" w:themeFillTint="33"/>
            <w:vAlign w:val="center"/>
          </w:tcPr>
          <w:p w14:paraId="70B8573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D5E0EA" w:themeFill="accent3" w:themeFillTint="33"/>
            <w:vAlign w:val="center"/>
          </w:tcPr>
          <w:p w14:paraId="6AF8018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75F5269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EE9732B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CF3F71C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3BB04C6E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4CBD2F6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10D16DE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4D71C95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464F66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60BD65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74E8E28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21C86D48" w14:textId="77777777" w:rsidTr="00E335B1">
        <w:trPr>
          <w:cantSplit/>
          <w:trHeight w:val="216"/>
        </w:trPr>
        <w:tc>
          <w:tcPr>
            <w:tcW w:w="1126" w:type="dxa"/>
            <w:shd w:val="clear" w:color="auto" w:fill="D5E0EA" w:themeFill="accent3" w:themeFillTint="33"/>
            <w:vAlign w:val="center"/>
          </w:tcPr>
          <w:p w14:paraId="7570DEC4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D5E0EA" w:themeFill="accent3" w:themeFillTint="33"/>
            <w:vAlign w:val="center"/>
          </w:tcPr>
          <w:p w14:paraId="061EF7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D5E0EA" w:themeFill="accent3" w:themeFillTint="33"/>
            <w:vAlign w:val="center"/>
          </w:tcPr>
          <w:p w14:paraId="6D1CAF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089891B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75D827D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963B94D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408645ED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2115206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4287C5B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6DB8B1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18BF71F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945513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2909A8F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59A0D62A" w14:textId="77777777" w:rsidTr="00E335B1">
        <w:trPr>
          <w:cantSplit/>
          <w:trHeight w:val="216"/>
        </w:trPr>
        <w:tc>
          <w:tcPr>
            <w:tcW w:w="1126" w:type="dxa"/>
            <w:shd w:val="clear" w:color="auto" w:fill="D5E0EA" w:themeFill="accent3" w:themeFillTint="33"/>
            <w:vAlign w:val="center"/>
          </w:tcPr>
          <w:p w14:paraId="7A35771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D5E0EA" w:themeFill="accent3" w:themeFillTint="33"/>
            <w:vAlign w:val="center"/>
          </w:tcPr>
          <w:p w14:paraId="702710C3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D5E0EA" w:themeFill="accent3" w:themeFillTint="33"/>
            <w:vAlign w:val="center"/>
          </w:tcPr>
          <w:p w14:paraId="25BAED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F34EC57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5B6D9D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A892016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4406641D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0A44F1DC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11FF4E4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0A6ACCF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E45EB09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B5680CD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0980BB7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2B02CA88" w14:textId="77777777" w:rsidTr="00E335B1">
        <w:trPr>
          <w:cantSplit/>
          <w:trHeight w:val="216"/>
        </w:trPr>
        <w:tc>
          <w:tcPr>
            <w:tcW w:w="1126" w:type="dxa"/>
            <w:shd w:val="clear" w:color="auto" w:fill="D5E0EA" w:themeFill="accent3" w:themeFillTint="33"/>
            <w:vAlign w:val="center"/>
          </w:tcPr>
          <w:p w14:paraId="443B974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D5E0EA" w:themeFill="accent3" w:themeFillTint="33"/>
            <w:vAlign w:val="center"/>
          </w:tcPr>
          <w:p w14:paraId="3D28855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D5E0EA" w:themeFill="accent3" w:themeFillTint="33"/>
            <w:vAlign w:val="center"/>
          </w:tcPr>
          <w:p w14:paraId="568F698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6D0A94D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DFBC478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ACECBC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2CB4F88F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25207BE7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6A3E25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6D2274F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DEF1B99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902A901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61A5ED6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1E43FD50" w14:textId="77777777" w:rsidTr="00E335B1">
        <w:trPr>
          <w:cantSplit/>
          <w:trHeight w:val="216"/>
        </w:trPr>
        <w:tc>
          <w:tcPr>
            <w:tcW w:w="1126" w:type="dxa"/>
            <w:shd w:val="clear" w:color="auto" w:fill="D5E0EA" w:themeFill="accent3" w:themeFillTint="33"/>
            <w:vAlign w:val="center"/>
          </w:tcPr>
          <w:p w14:paraId="35B03D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D5E0EA" w:themeFill="accent3" w:themeFillTint="33"/>
            <w:vAlign w:val="center"/>
          </w:tcPr>
          <w:p w14:paraId="4547346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D5E0EA" w:themeFill="accent3" w:themeFillTint="33"/>
            <w:vAlign w:val="center"/>
          </w:tcPr>
          <w:p w14:paraId="57B157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819F19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CC15D33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1211C34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7F026B4C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3159BA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5A605B6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3D9EA3A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9FA2554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5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C76B632" w14:textId="77777777" w:rsidR="00B9273B" w:rsidRPr="001C2122" w:rsidRDefault="00B9273B" w:rsidP="00354F24">
            <w:pPr>
              <w:pStyle w:val="Bedrag"/>
              <w:jc w:val="center"/>
            </w:pPr>
          </w:p>
        </w:tc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387C39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31955459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1ADB4596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6909527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25ACE02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vAlign w:val="center"/>
          </w:tcPr>
          <w:p w14:paraId="741FA12A" w14:textId="07F16560" w:rsidR="00B9273B" w:rsidRPr="00CE673C" w:rsidRDefault="004F7EBF" w:rsidP="00354F24">
            <w:pPr>
              <w:pStyle w:val="Kop2"/>
              <w:framePr w:hSpace="0" w:wrap="auto" w:yAlign="inline"/>
              <w:jc w:val="center"/>
            </w:pPr>
            <w:sdt>
              <w:sdtPr>
                <w:alias w:val="Totale korting:"/>
                <w:tag w:val="Totale korting:"/>
                <w:id w:val="-2128605846"/>
                <w:placeholder>
                  <w:docPart w:val="7309EA36037048EC9597CE70BC11303E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rPr>
                    <w:lang w:bidi="nl-NL"/>
                  </w:rPr>
                  <w:t>Totale korting</w:t>
                </w:r>
              </w:sdtContent>
            </w:sdt>
          </w:p>
        </w:tc>
        <w:tc>
          <w:tcPr>
            <w:tcW w:w="175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76AB29" w14:textId="77777777" w:rsidR="00B9273B" w:rsidRPr="001C2122" w:rsidRDefault="00B9273B" w:rsidP="00354F24">
            <w:pPr>
              <w:pStyle w:val="Kop2"/>
              <w:framePr w:hSpace="0" w:wrap="auto" w:yAlign="inline"/>
              <w:jc w:val="center"/>
            </w:pPr>
          </w:p>
        </w:tc>
        <w:tc>
          <w:tcPr>
            <w:tcW w:w="1743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F913B1A" w14:textId="77777777" w:rsidR="00B9273B" w:rsidRPr="001C2122" w:rsidRDefault="00B9273B" w:rsidP="00354F24">
            <w:pPr>
              <w:pStyle w:val="Bedrag"/>
              <w:jc w:val="center"/>
            </w:pPr>
          </w:p>
        </w:tc>
      </w:tr>
      <w:tr w:rsidR="00B9273B" w:rsidRPr="001C2122" w14:paraId="3825657D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48D1B69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3055C98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6620BBEB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vAlign w:val="center"/>
          </w:tcPr>
          <w:p w14:paraId="10D626F4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Subtotaal:"/>
            <w:tag w:val="Subtotaal:"/>
            <w:id w:val="-662005121"/>
            <w:placeholder>
              <w:docPart w:val="9B3096C5CFBA402DB311FF07D264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0" w:type="dxa"/>
                <w:shd w:val="clear" w:color="auto" w:fill="FFFFFF"/>
                <w:vAlign w:val="center"/>
              </w:tcPr>
              <w:p w14:paraId="02A1066E" w14:textId="61E38DAD" w:rsidR="00B9273B" w:rsidRPr="00CE673C" w:rsidRDefault="00EA1397" w:rsidP="00354F24">
                <w:pPr>
                  <w:pStyle w:val="Kop2"/>
                  <w:framePr w:hSpace="0" w:wrap="auto" w:yAlign="inline"/>
                  <w:jc w:val="center"/>
                </w:pPr>
                <w:r w:rsidRPr="00CE673C">
                  <w:rPr>
                    <w:lang w:bidi="nl-NL"/>
                  </w:rPr>
                  <w:t>Subtotaal</w:t>
                </w:r>
              </w:p>
            </w:tc>
          </w:sdtContent>
        </w:sdt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806EBE" w14:textId="77777777" w:rsidR="00B9273B" w:rsidRPr="001C2122" w:rsidRDefault="00B9273B" w:rsidP="00354F24">
            <w:pPr>
              <w:pStyle w:val="Kop2"/>
              <w:framePr w:hSpace="0" w:wrap="auto" w:yAlign="inline"/>
              <w:jc w:val="center"/>
            </w:pPr>
          </w:p>
        </w:tc>
      </w:tr>
      <w:tr w:rsidR="00B9273B" w:rsidRPr="001C2122" w14:paraId="6541D294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0DB33D9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304D65E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244BF9CF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vAlign w:val="center"/>
          </w:tcPr>
          <w:p w14:paraId="11BB4355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Btw:"/>
            <w:tag w:val="Btw:"/>
            <w:id w:val="-1619140424"/>
            <w:placeholder>
              <w:docPart w:val="75918596617A4C47B904291445C22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0" w:type="dxa"/>
                <w:shd w:val="clear" w:color="auto" w:fill="FFFFFF"/>
                <w:vAlign w:val="center"/>
              </w:tcPr>
              <w:p w14:paraId="5812D225" w14:textId="55EE6895" w:rsidR="00B9273B" w:rsidRPr="00CE673C" w:rsidRDefault="00EA1397" w:rsidP="00354F24">
                <w:pPr>
                  <w:pStyle w:val="Kop2"/>
                  <w:framePr w:hSpace="0" w:wrap="auto" w:yAlign="inline"/>
                  <w:jc w:val="center"/>
                </w:pPr>
                <w:r w:rsidRPr="00CE673C">
                  <w:rPr>
                    <w:lang w:bidi="nl-NL"/>
                  </w:rPr>
                  <w:t>Btw</w:t>
                </w:r>
              </w:p>
            </w:tc>
          </w:sdtContent>
        </w:sdt>
        <w:tc>
          <w:tcPr>
            <w:tcW w:w="1743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514AD1B" w14:textId="77777777" w:rsidR="00B9273B" w:rsidRPr="001C2122" w:rsidRDefault="00B9273B" w:rsidP="00354F24">
            <w:pPr>
              <w:pStyle w:val="Kop2"/>
              <w:framePr w:hSpace="0" w:wrap="auto" w:yAlign="inline"/>
              <w:jc w:val="center"/>
            </w:pPr>
          </w:p>
        </w:tc>
      </w:tr>
      <w:tr w:rsidR="00B9273B" w:rsidRPr="001C2122" w14:paraId="600C58F9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29385594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7137D22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0584FA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vAlign w:val="center"/>
          </w:tcPr>
          <w:p w14:paraId="59958686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Totaal:"/>
            <w:tag w:val="Totaal:"/>
            <w:id w:val="-789427562"/>
            <w:placeholder>
              <w:docPart w:val="3AA95A412E75434CA1F165E7EEBAB1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0" w:type="dxa"/>
                <w:shd w:val="clear" w:color="auto" w:fill="FFFFFF"/>
                <w:vAlign w:val="center"/>
              </w:tcPr>
              <w:p w14:paraId="5856A18A" w14:textId="6BA8EEB9" w:rsidR="00B9273B" w:rsidRPr="00CE673C" w:rsidRDefault="00EA1397" w:rsidP="00354F24">
                <w:pPr>
                  <w:pStyle w:val="Kop2"/>
                  <w:framePr w:hSpace="0" w:wrap="auto" w:yAlign="inline"/>
                  <w:jc w:val="center"/>
                </w:pPr>
                <w:r w:rsidRPr="00CE673C">
                  <w:rPr>
                    <w:lang w:bidi="nl-NL"/>
                  </w:rPr>
                  <w:t>Totaal</w:t>
                </w:r>
              </w:p>
            </w:tc>
          </w:sdtContent>
        </w:sdt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800354" w14:textId="77777777" w:rsidR="00B9273B" w:rsidRPr="00993C35" w:rsidRDefault="00B9273B" w:rsidP="00354F24">
            <w:pPr>
              <w:pStyle w:val="Kop2"/>
              <w:framePr w:hSpace="0" w:wrap="auto" w:yAlign="inline"/>
              <w:jc w:val="center"/>
            </w:pPr>
          </w:p>
        </w:tc>
      </w:tr>
      <w:tr w:rsidR="00B9273B" w:rsidRPr="001C2122" w14:paraId="5A553D78" w14:textId="77777777" w:rsidTr="00E335B1">
        <w:trPr>
          <w:cantSplit/>
          <w:trHeight w:val="216"/>
        </w:trPr>
        <w:tc>
          <w:tcPr>
            <w:tcW w:w="1126" w:type="dxa"/>
            <w:shd w:val="clear" w:color="auto" w:fill="FFFFFF"/>
            <w:vAlign w:val="center"/>
          </w:tcPr>
          <w:p w14:paraId="54BE2F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492" w:type="dxa"/>
            <w:shd w:val="clear" w:color="auto" w:fill="FFFFFF"/>
            <w:vAlign w:val="center"/>
          </w:tcPr>
          <w:p w14:paraId="1F3BF801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5AA60AD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38" w:type="dxa"/>
            <w:shd w:val="clear" w:color="auto" w:fill="FFFFFF"/>
            <w:vAlign w:val="center"/>
          </w:tcPr>
          <w:p w14:paraId="2EFBAB9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750" w:type="dxa"/>
            <w:shd w:val="clear" w:color="auto" w:fill="FFFFFF"/>
            <w:vAlign w:val="center"/>
          </w:tcPr>
          <w:p w14:paraId="07F2512B" w14:textId="77777777" w:rsidR="00B9273B" w:rsidRPr="00CE673C" w:rsidRDefault="00B9273B" w:rsidP="00354F24">
            <w:pPr>
              <w:pStyle w:val="Kop2"/>
              <w:framePr w:hSpace="0" w:wrap="auto" w:yAlign="inline"/>
              <w:jc w:val="center"/>
            </w:pPr>
          </w:p>
        </w:tc>
        <w:tc>
          <w:tcPr>
            <w:tcW w:w="1743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209085" w14:textId="77777777" w:rsidR="00B9273B" w:rsidRPr="00993C35" w:rsidRDefault="00B9273B" w:rsidP="00354F24">
            <w:pPr>
              <w:pStyle w:val="Kop2"/>
              <w:framePr w:hSpace="0" w:wrap="auto" w:yAlign="inline"/>
              <w:jc w:val="center"/>
            </w:pPr>
          </w:p>
        </w:tc>
      </w:tr>
    </w:tbl>
    <w:p w14:paraId="684EE9B3" w14:textId="47D6DE04" w:rsidR="00B9273B" w:rsidRPr="00354F24" w:rsidRDefault="004F7EBF" w:rsidP="00354F24">
      <w:pPr>
        <w:pStyle w:val="Bedankt"/>
      </w:pPr>
      <w:sdt>
        <w:sdtPr>
          <w:alias w:val="Bedankt voor uw bestelling:"/>
          <w:tag w:val="Bedankt voor uw bestelling:"/>
          <w:id w:val="-1984074357"/>
          <w:placeholder>
            <w:docPart w:val="B790FA31F0084F9D959AC6926F9B4E18"/>
          </w:placeholder>
          <w:temporary/>
          <w:showingPlcHdr/>
          <w15:appearance w15:val="hidden"/>
        </w:sdtPr>
        <w:sdtEndPr/>
        <w:sdtContent>
          <w:r w:rsidR="00EA1397" w:rsidRPr="00354F24">
            <w:rPr>
              <w:lang w:bidi="nl-NL"/>
            </w:rPr>
            <w:t>Bedankt voor uw bestelling.</w:t>
          </w:r>
        </w:sdtContent>
      </w:sdt>
    </w:p>
    <w:p w14:paraId="5DB46551" w14:textId="29937FE5" w:rsidR="00CA1C8D" w:rsidRPr="00354F24" w:rsidRDefault="004F7EBF" w:rsidP="00354F24">
      <w:pPr>
        <w:pStyle w:val="Bedankt"/>
      </w:pPr>
      <w:sdt>
        <w:sdtPr>
          <w:alias w:val="Voer bedrijfsnaam in:"/>
          <w:tag w:val="Voer bedrijfsnaam in:"/>
          <w:id w:val="1223530263"/>
          <w:placeholder>
            <w:docPart w:val="406085BFA1D74052809DAAED84241C9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E673C">
            <w:rPr>
              <w:lang w:bidi="nl-NL"/>
            </w:rPr>
            <w:t>Bedrijfsnaam</w:t>
          </w:r>
        </w:sdtContent>
      </w:sdt>
      <w:r w:rsidR="00CE673C" w:rsidRPr="00FC61DB">
        <w:rPr>
          <w:lang w:bidi="nl-NL"/>
        </w:rPr>
        <w:t xml:space="preserve">  </w:t>
      </w:r>
      <w:sdt>
        <w:sdtPr>
          <w:alias w:val="Voer adres in:"/>
          <w:tag w:val="Voer adres in:"/>
          <w:id w:val="1223530264"/>
          <w:placeholder>
            <w:docPart w:val="B42F9128B94542FE8F16C0ABD7DEFAF3"/>
          </w:placeholder>
          <w:temporary/>
          <w:showingPlcHdr/>
          <w15:appearance w15:val="hidden"/>
        </w:sdtPr>
        <w:sdtEndPr/>
        <w:sdtContent>
          <w:r w:rsidR="00CE673C">
            <w:rPr>
              <w:lang w:bidi="nl-NL"/>
            </w:rPr>
            <w:t>Adres</w:t>
          </w:r>
        </w:sdtContent>
      </w:sdt>
      <w:r w:rsidR="00CE673C" w:rsidRPr="00FC61DB">
        <w:rPr>
          <w:lang w:bidi="nl-NL"/>
        </w:rPr>
        <w:t xml:space="preserve">, </w:t>
      </w:r>
      <w:sdt>
        <w:sdtPr>
          <w:alias w:val="Voer postcode en plaats in:"/>
          <w:tag w:val="Voer postcode en plaats in:"/>
          <w:id w:val="-1786728751"/>
          <w:placeholder>
            <w:docPart w:val="761C94F6D6C54396AF5C7A79A5C2386E"/>
          </w:placeholder>
          <w:temporary/>
          <w:showingPlcHdr/>
          <w15:appearance w15:val="hidden"/>
        </w:sdtPr>
        <w:sdtEndPr/>
        <w:sdtContent>
          <w:r w:rsidR="00EA1397">
            <w:rPr>
              <w:lang w:bidi="nl-NL"/>
            </w:rPr>
            <w:t>postcode, plaats</w:t>
          </w:r>
        </w:sdtContent>
      </w:sdt>
      <w:r w:rsidR="00CE673C" w:rsidRPr="00FC61DB">
        <w:rPr>
          <w:lang w:bidi="nl-NL"/>
        </w:rPr>
        <w:t xml:space="preserve">  </w:t>
      </w:r>
      <w:sdt>
        <w:sdtPr>
          <w:alias w:val="Voer telefoon in"/>
          <w:tag w:val="Voer telefoon in"/>
          <w:id w:val="1223530291"/>
          <w:placeholder>
            <w:docPart w:val="C8EA5216ACC64C63A2DF243777034CEB"/>
          </w:placeholder>
          <w:temporary/>
          <w:showingPlcHdr/>
          <w15:appearance w15:val="hidden"/>
        </w:sdtPr>
        <w:sdtEndPr/>
        <w:sdtContent>
          <w:r w:rsidR="00EA1397">
            <w:rPr>
              <w:lang w:bidi="nl-NL"/>
            </w:rPr>
            <w:t>T</w:t>
          </w:r>
          <w:r w:rsidR="00CE673C">
            <w:rPr>
              <w:lang w:bidi="nl-NL"/>
            </w:rPr>
            <w:t>elefoon</w:t>
          </w:r>
        </w:sdtContent>
      </w:sdt>
      <w:r w:rsidR="00CE673C" w:rsidRPr="00FC61DB">
        <w:rPr>
          <w:lang w:bidi="nl-NL"/>
        </w:rPr>
        <w:t xml:space="preserve">  </w:t>
      </w:r>
      <w:sdt>
        <w:sdtPr>
          <w:alias w:val="Voer fax in:"/>
          <w:tag w:val="Voer fax in:"/>
          <w:id w:val="1223530318"/>
          <w:placeholder>
            <w:docPart w:val="0666B1FBF208400A871E2152EFA7C314"/>
          </w:placeholder>
          <w:temporary/>
          <w:showingPlcHdr/>
          <w15:appearance w15:val="hidden"/>
        </w:sdtPr>
        <w:sdtEndPr/>
        <w:sdtContent>
          <w:r w:rsidR="00EA1397">
            <w:rPr>
              <w:lang w:bidi="nl-NL"/>
            </w:rPr>
            <w:t>F</w:t>
          </w:r>
          <w:r w:rsidR="00CE673C">
            <w:rPr>
              <w:lang w:bidi="nl-NL"/>
            </w:rPr>
            <w:t>ax</w:t>
          </w:r>
        </w:sdtContent>
      </w:sdt>
      <w:r w:rsidR="00CE673C" w:rsidRPr="00FC61DB">
        <w:rPr>
          <w:lang w:bidi="nl-NL"/>
        </w:rPr>
        <w:t xml:space="preserve">  </w:t>
      </w:r>
      <w:sdt>
        <w:sdtPr>
          <w:alias w:val="Voer e-mailadres in:"/>
          <w:tag w:val="Voer e-mailadres in:"/>
          <w:id w:val="1223530345"/>
          <w:placeholder>
            <w:docPart w:val="6DD7B79732D0459B887A9C08BAFCE599"/>
          </w:placeholder>
          <w:temporary/>
          <w:showingPlcHdr/>
          <w15:appearance w15:val="hidden"/>
        </w:sdtPr>
        <w:sdtEndPr/>
        <w:sdtContent>
          <w:r w:rsidR="00EA1397">
            <w:rPr>
              <w:lang w:bidi="nl-NL"/>
            </w:rPr>
            <w:t>E</w:t>
          </w:r>
          <w:r w:rsidR="00CE673C">
            <w:rPr>
              <w:lang w:bidi="nl-NL"/>
            </w:rPr>
            <w:t>-mail</w:t>
          </w:r>
        </w:sdtContent>
      </w:sdt>
    </w:p>
    <w:sectPr w:rsidR="00CA1C8D" w:rsidRPr="00354F24" w:rsidSect="00A907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5101" w14:textId="77777777" w:rsidR="004F7EBF" w:rsidRDefault="004F7EBF" w:rsidP="00B9273B">
      <w:r>
        <w:separator/>
      </w:r>
    </w:p>
  </w:endnote>
  <w:endnote w:type="continuationSeparator" w:id="0">
    <w:p w14:paraId="0667F54F" w14:textId="77777777" w:rsidR="004F7EBF" w:rsidRDefault="004F7EBF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0BA29" w14:textId="77777777" w:rsidR="004F7EBF" w:rsidRDefault="004F7EBF" w:rsidP="00B9273B">
      <w:r>
        <w:separator/>
      </w:r>
    </w:p>
  </w:footnote>
  <w:footnote w:type="continuationSeparator" w:id="0">
    <w:p w14:paraId="0EEDE11D" w14:textId="77777777" w:rsidR="004F7EBF" w:rsidRDefault="004F7EBF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E"/>
    <w:rsid w:val="00010191"/>
    <w:rsid w:val="0002039C"/>
    <w:rsid w:val="000653AC"/>
    <w:rsid w:val="000E042A"/>
    <w:rsid w:val="000F6B47"/>
    <w:rsid w:val="000F7D4F"/>
    <w:rsid w:val="00140EA0"/>
    <w:rsid w:val="00183262"/>
    <w:rsid w:val="0018713B"/>
    <w:rsid w:val="001E4A8B"/>
    <w:rsid w:val="001F0F9F"/>
    <w:rsid w:val="00202E66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304275"/>
    <w:rsid w:val="00311C97"/>
    <w:rsid w:val="0032546F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F202D"/>
    <w:rsid w:val="004F7EBF"/>
    <w:rsid w:val="00505D86"/>
    <w:rsid w:val="005209B5"/>
    <w:rsid w:val="00521569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879D3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77A"/>
    <w:rsid w:val="00A908B1"/>
    <w:rsid w:val="00AA16FA"/>
    <w:rsid w:val="00AD1385"/>
    <w:rsid w:val="00AD6E6B"/>
    <w:rsid w:val="00B3637F"/>
    <w:rsid w:val="00B451AC"/>
    <w:rsid w:val="00B629A1"/>
    <w:rsid w:val="00B9178F"/>
    <w:rsid w:val="00B9273B"/>
    <w:rsid w:val="00C04171"/>
    <w:rsid w:val="00C157A5"/>
    <w:rsid w:val="00C25F37"/>
    <w:rsid w:val="00C32590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335B1"/>
    <w:rsid w:val="00E47F00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6369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6E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Kop1">
    <w:name w:val="heading 1"/>
    <w:basedOn w:val="Standaard"/>
    <w:next w:val="Standaard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Kop2">
    <w:name w:val="heading 2"/>
    <w:basedOn w:val="Datumenaantal"/>
    <w:next w:val="Standaard"/>
    <w:link w:val="Kop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Bedrag">
    <w:name w:val="Bedrag"/>
    <w:basedOn w:val="Standaard"/>
    <w:uiPriority w:val="13"/>
    <w:qFormat/>
    <w:rsid w:val="0091111D"/>
    <w:pPr>
      <w:jc w:val="right"/>
    </w:pPr>
  </w:style>
  <w:style w:type="paragraph" w:customStyle="1" w:styleId="Datumenaantal">
    <w:name w:val="Datum en aantal"/>
    <w:basedOn w:val="Standaard"/>
    <w:link w:val="Tekensvoordatumengetal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Tekensvoordatumengetal">
    <w:name w:val="Tekens voor datum en getal"/>
    <w:basedOn w:val="Standaardalinea-lettertype"/>
    <w:link w:val="Datumenaantal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Kolomkoppen">
    <w:name w:val="Kolomkoppen"/>
    <w:basedOn w:val="Standaard"/>
    <w:link w:val="Tekensvoorkolomkoppen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Tekensvoorkolomkoppen">
    <w:name w:val="Tekens voor kolomkoppen"/>
    <w:basedOn w:val="Kop2Char"/>
    <w:link w:val="Kolomkoppen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Standaard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Bedankt">
    <w:name w:val="Bedankt"/>
    <w:basedOn w:val="Standaard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E673C"/>
    <w:rPr>
      <w:color w:val="808080"/>
    </w:rPr>
  </w:style>
  <w:style w:type="paragraph" w:customStyle="1" w:styleId="Rechtsuitgelijndetekst">
    <w:name w:val="Rechts uitgelijnde tekst"/>
    <w:basedOn w:val="Standaard"/>
    <w:uiPriority w:val="11"/>
    <w:qFormat/>
    <w:rsid w:val="00CE673C"/>
    <w:pPr>
      <w:spacing w:line="240" w:lineRule="atLeast"/>
      <w:jc w:val="right"/>
    </w:pPr>
  </w:style>
  <w:style w:type="paragraph" w:customStyle="1" w:styleId="Centreren">
    <w:name w:val="Centreren"/>
    <w:basedOn w:val="Standaard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ktekst">
    <w:name w:val="Block Text"/>
    <w:basedOn w:val="Standaard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Standaardalinea-lettertype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jsttabel4-Accent5">
    <w:name w:val="List Table 4 Accent 5"/>
    <w:basedOn w:val="Standaardtabe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jsttabel2-Accent5">
    <w:name w:val="List Table 2 Accent 5"/>
    <w:basedOn w:val="Standaardtabe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Rastertabel4-Accent5">
    <w:name w:val="Grid Table 4 Accent 5"/>
    <w:basedOn w:val="Standaardtabe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E722FE026A4DA6B1EE1C96787F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AB23-89F7-478C-99AF-3BA9D383D7B4}"/>
      </w:docPartPr>
      <w:docPartBody>
        <w:p w:rsidR="00A645F2" w:rsidRDefault="008C4D2A">
          <w:pPr>
            <w:pStyle w:val="65E722FE026A4DA6B1EE1C96787F2F0E"/>
          </w:pPr>
          <w:r w:rsidRPr="00183262">
            <w:rPr>
              <w:lang w:bidi="nl-NL"/>
            </w:rPr>
            <w:t>Bedrijfsslogan</w:t>
          </w:r>
        </w:p>
      </w:docPartBody>
    </w:docPart>
    <w:docPart>
      <w:docPartPr>
        <w:name w:val="B9B8DD12E1BA4F26B2F0C854F984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0B3F-61FB-4139-8F38-B68F50A03420}"/>
      </w:docPartPr>
      <w:docPartBody>
        <w:p w:rsidR="00A645F2" w:rsidRDefault="008C4D2A">
          <w:pPr>
            <w:pStyle w:val="B9B8DD12E1BA4F26B2F0C854F9842D7D"/>
          </w:pPr>
          <w:r>
            <w:rPr>
              <w:lang w:bidi="nl-NL"/>
            </w:rPr>
            <w:t>Nr.</w:t>
          </w:r>
        </w:p>
      </w:docPartBody>
    </w:docPart>
    <w:docPart>
      <w:docPartPr>
        <w:name w:val="E4C117398D7A43129ED2C04F6D10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2CC9-1923-40F7-B0EB-D8872BECD280}"/>
      </w:docPartPr>
      <w:docPartBody>
        <w:p w:rsidR="00A645F2" w:rsidRDefault="008C4D2A">
          <w:pPr>
            <w:pStyle w:val="E4C117398D7A43129ED2C04F6D10CBE8"/>
          </w:pPr>
          <w:r w:rsidRPr="00D9037D">
            <w:rPr>
              <w:lang w:bidi="nl-NL"/>
            </w:rPr>
            <w:t>Klantnaam</w:t>
          </w:r>
        </w:p>
      </w:docPartBody>
    </w:docPart>
    <w:docPart>
      <w:docPartPr>
        <w:name w:val="184CD97A7B8349CFBBFDA8C73DC2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8F5A-C6D4-4701-838C-611F2C3D07C4}"/>
      </w:docPartPr>
      <w:docPartBody>
        <w:p w:rsidR="00A645F2" w:rsidRDefault="008C4D2A">
          <w:pPr>
            <w:pStyle w:val="184CD97A7B8349CFBBFDA8C73DC2CF1C"/>
          </w:pPr>
          <w:r w:rsidRPr="00D9037D">
            <w:rPr>
              <w:lang w:bidi="nl-NL"/>
            </w:rPr>
            <w:t>Bedrijfsnaam</w:t>
          </w:r>
        </w:p>
      </w:docPartBody>
    </w:docPart>
    <w:docPart>
      <w:docPartPr>
        <w:name w:val="3470A8D33FD84C89823EF3484B51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9516-BADC-4CF0-A289-FB89B2A40D15}"/>
      </w:docPartPr>
      <w:docPartBody>
        <w:p w:rsidR="00A645F2" w:rsidRDefault="008C4D2A">
          <w:pPr>
            <w:pStyle w:val="3470A8D33FD84C89823EF3484B51BFFB"/>
          </w:pPr>
          <w:r w:rsidRPr="00D9037D">
            <w:rPr>
              <w:lang w:bidi="nl-NL"/>
            </w:rPr>
            <w:t>Adres</w:t>
          </w:r>
        </w:p>
      </w:docPartBody>
    </w:docPart>
    <w:docPart>
      <w:docPartPr>
        <w:name w:val="03285FE6939D4F56B0E5A6D4B96C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5811-3274-4913-BEC4-56618D7FC83E}"/>
      </w:docPartPr>
      <w:docPartBody>
        <w:p w:rsidR="00A645F2" w:rsidRDefault="008C4D2A">
          <w:pPr>
            <w:pStyle w:val="03285FE6939D4F56B0E5A6D4B96C57B8"/>
          </w:pPr>
          <w:r w:rsidRPr="00D9037D">
            <w:rPr>
              <w:lang w:bidi="nl-NL"/>
            </w:rPr>
            <w:t>Postcode en plaats</w:t>
          </w:r>
        </w:p>
      </w:docPartBody>
    </w:docPart>
    <w:docPart>
      <w:docPartPr>
        <w:name w:val="E725FE1486734A669B909A11662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C874-32FC-477E-9248-EB0FC88311C3}"/>
      </w:docPartPr>
      <w:docPartBody>
        <w:p w:rsidR="00A645F2" w:rsidRDefault="008C4D2A">
          <w:pPr>
            <w:pStyle w:val="E725FE1486734A669B909A11662058DD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7CD08335DB7B408CA294E5477B31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231B-930F-49D3-BB98-4A37E1C78882}"/>
      </w:docPartPr>
      <w:docPartBody>
        <w:p w:rsidR="00A645F2" w:rsidRDefault="008C4D2A">
          <w:pPr>
            <w:pStyle w:val="7CD08335DB7B408CA294E5477B318E8C"/>
          </w:pPr>
          <w:r w:rsidRPr="00D9037D">
            <w:rPr>
              <w:lang w:bidi="nl-NL"/>
            </w:rPr>
            <w:t>Nr.</w:t>
          </w:r>
        </w:p>
      </w:docPartBody>
    </w:docPart>
    <w:docPart>
      <w:docPartPr>
        <w:name w:val="406085BFA1D74052809DAAED842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AA06-1FA6-47F6-B7FB-29AA7D5123D5}"/>
      </w:docPartPr>
      <w:docPartBody>
        <w:p w:rsidR="00A645F2" w:rsidRDefault="008C4D2A">
          <w:pPr>
            <w:pStyle w:val="406085BFA1D74052809DAAED84241C9B"/>
          </w:pPr>
          <w:r>
            <w:rPr>
              <w:lang w:bidi="nl-NL"/>
            </w:rPr>
            <w:t>Bedrijfsnaam</w:t>
          </w:r>
        </w:p>
      </w:docPartBody>
    </w:docPart>
    <w:docPart>
      <w:docPartPr>
        <w:name w:val="B42F9128B94542FE8F16C0ABD7DE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930B-257D-4153-9856-A45FD0B76434}"/>
      </w:docPartPr>
      <w:docPartBody>
        <w:p w:rsidR="00A645F2" w:rsidRDefault="008C4D2A">
          <w:pPr>
            <w:pStyle w:val="B42F9128B94542FE8F16C0ABD7DEFAF3"/>
          </w:pPr>
          <w:r>
            <w:rPr>
              <w:lang w:bidi="nl-NL"/>
            </w:rPr>
            <w:t>Adres</w:t>
          </w:r>
        </w:p>
      </w:docPartBody>
    </w:docPart>
    <w:docPart>
      <w:docPartPr>
        <w:name w:val="C8EA5216ACC64C63A2DF24377703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FEFF-97E9-4717-BAA0-11E0052759F2}"/>
      </w:docPartPr>
      <w:docPartBody>
        <w:p w:rsidR="00A645F2" w:rsidRDefault="008C4D2A">
          <w:pPr>
            <w:pStyle w:val="C8EA5216ACC64C63A2DF243777034CEB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0666B1FBF208400A871E2152EFA7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0DAA-C062-4841-BBB2-C1937078D4DF}"/>
      </w:docPartPr>
      <w:docPartBody>
        <w:p w:rsidR="00A645F2" w:rsidRDefault="008C4D2A">
          <w:pPr>
            <w:pStyle w:val="0666B1FBF208400A871E2152EFA7C314"/>
          </w:pPr>
          <w:r>
            <w:rPr>
              <w:lang w:bidi="nl-NL"/>
            </w:rPr>
            <w:t>Fax</w:t>
          </w:r>
        </w:p>
      </w:docPartBody>
    </w:docPart>
    <w:docPart>
      <w:docPartPr>
        <w:name w:val="6DD7B79732D0459B887A9C08BAFC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7C87-47AD-48DE-9B32-E5DAFF3F0AEF}"/>
      </w:docPartPr>
      <w:docPartBody>
        <w:p w:rsidR="00A645F2" w:rsidRDefault="008C4D2A">
          <w:pPr>
            <w:pStyle w:val="6DD7B79732D0459B887A9C08BAFCE599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25EE5D6F491C47CCA1CDE87539E3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B529-F474-4EC7-B9FD-E17D63505E24}"/>
      </w:docPartPr>
      <w:docPartBody>
        <w:p w:rsidR="00761D71" w:rsidRDefault="008C4D2A">
          <w:r w:rsidRPr="00183262">
            <w:rPr>
              <w:lang w:bidi="nl-NL"/>
            </w:rPr>
            <w:t>Aankoopbon</w:t>
          </w:r>
        </w:p>
      </w:docPartBody>
    </w:docPart>
    <w:docPart>
      <w:docPartPr>
        <w:name w:val="6CFC1E704E6142B3B3454A6877AC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83CF-A458-41B4-8E4D-E753CAACC527}"/>
      </w:docPartPr>
      <w:docPartBody>
        <w:p w:rsidR="00761D71" w:rsidRDefault="008C4D2A" w:rsidP="008C4D2A">
          <w:pPr>
            <w:pStyle w:val="6CFC1E704E6142B3B3454A6877AC2B0C3"/>
          </w:pPr>
          <w:r w:rsidRPr="005E523F">
            <w:rPr>
              <w:rStyle w:val="Kop2Char"/>
              <w:szCs w:val="20"/>
              <w:lang w:bidi="nl-NL"/>
            </w:rPr>
            <w:t>Datum:</w:t>
          </w:r>
        </w:p>
      </w:docPartBody>
    </w:docPart>
    <w:docPart>
      <w:docPartPr>
        <w:name w:val="301F93D354F240409635B1B264C5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2A3-CB24-4A10-BBAB-B8884B0D5BC3}"/>
      </w:docPartPr>
      <w:docPartBody>
        <w:p w:rsidR="00761D71" w:rsidRDefault="008C4D2A">
          <w:r>
            <w:rPr>
              <w:lang w:bidi="nl-NL"/>
            </w:rPr>
            <w:t>Datum</w:t>
          </w:r>
        </w:p>
      </w:docPartBody>
    </w:docPart>
    <w:docPart>
      <w:docPartPr>
        <w:name w:val="F925A4C80DF4463FAAD8CDDA830B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3A6C-D9D5-4C24-A877-D03417BCB995}"/>
      </w:docPartPr>
      <w:docPartBody>
        <w:p w:rsidR="00761D71" w:rsidRDefault="008C4D2A">
          <w:r>
            <w:rPr>
              <w:lang w:bidi="nl-NL"/>
            </w:rPr>
            <w:t>Ontvangstbewijsnr.</w:t>
          </w:r>
        </w:p>
      </w:docPartBody>
    </w:docPart>
    <w:docPart>
      <w:docPartPr>
        <w:name w:val="F91869FE227F48268D4AD92183D8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B99C-66DB-4921-8C8A-66B331A9E15F}"/>
      </w:docPartPr>
      <w:docPartBody>
        <w:p w:rsidR="00761D71" w:rsidRDefault="008C4D2A">
          <w:r w:rsidRPr="00D9037D">
            <w:rPr>
              <w:lang w:bidi="nl-NL"/>
            </w:rPr>
            <w:t>Verkocht aan</w:t>
          </w:r>
        </w:p>
      </w:docPartBody>
    </w:docPart>
    <w:docPart>
      <w:docPartPr>
        <w:name w:val="B9E69307CD6347A3B939428CDE86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0036-10B4-4A9D-8B80-59172EC547E6}"/>
      </w:docPartPr>
      <w:docPartBody>
        <w:p w:rsidR="00761D71" w:rsidRDefault="008C4D2A">
          <w:r w:rsidRPr="00D9037D">
            <w:rPr>
              <w:lang w:bidi="nl-NL"/>
            </w:rPr>
            <w:t>Klantnummer</w:t>
          </w:r>
        </w:p>
      </w:docPartBody>
    </w:docPart>
    <w:docPart>
      <w:docPartPr>
        <w:name w:val="F293E05039C446249EAEC6E3FBA7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2FF4-A9D3-4657-9D50-C396E8B4AE68}"/>
      </w:docPartPr>
      <w:docPartBody>
        <w:p w:rsidR="00761D71" w:rsidRDefault="008C4D2A" w:rsidP="008C4D2A">
          <w:pPr>
            <w:pStyle w:val="F293E05039C446249EAEC6E3FBA70C053"/>
          </w:pPr>
          <w:r w:rsidRPr="00354F24">
            <w:rPr>
              <w:b w:val="0"/>
              <w:color w:val="000000" w:themeColor="text1"/>
              <w:lang w:bidi="nl-NL"/>
            </w:rPr>
            <w:t>Betalingswijze</w:t>
          </w:r>
        </w:p>
      </w:docPartBody>
    </w:docPart>
    <w:docPart>
      <w:docPartPr>
        <w:name w:val="56447A7D6B554DA2BB2A97243680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EC34-3C75-4EC6-B016-13B2D9642FBF}"/>
      </w:docPartPr>
      <w:docPartBody>
        <w:p w:rsidR="00761D71" w:rsidRDefault="008C4D2A" w:rsidP="008C4D2A">
          <w:pPr>
            <w:pStyle w:val="56447A7D6B554DA2BB2A9724368049F93"/>
          </w:pPr>
          <w:r w:rsidRPr="00354F24">
            <w:rPr>
              <w:b w:val="0"/>
              <w:color w:val="000000" w:themeColor="text1"/>
              <w:lang w:bidi="nl-NL"/>
            </w:rPr>
            <w:t>Chequenr.</w:t>
          </w:r>
        </w:p>
      </w:docPartBody>
    </w:docPart>
    <w:docPart>
      <w:docPartPr>
        <w:name w:val="5E4261E069514648A53BD054AD4F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9937-0622-41ED-A8D1-CCCF7958E938}"/>
      </w:docPartPr>
      <w:docPartBody>
        <w:p w:rsidR="00761D71" w:rsidRDefault="008C4D2A" w:rsidP="008C4D2A">
          <w:pPr>
            <w:pStyle w:val="5E4261E069514648A53BD054AD4FCCE23"/>
          </w:pPr>
          <w:r w:rsidRPr="00354F24">
            <w:rPr>
              <w:b w:val="0"/>
              <w:color w:val="000000" w:themeColor="text1"/>
              <w:lang w:bidi="nl-NL"/>
            </w:rPr>
            <w:t>Functie</w:t>
          </w:r>
        </w:p>
      </w:docPartBody>
    </w:docPart>
    <w:docPart>
      <w:docPartPr>
        <w:name w:val="AE200BBB06DD4746811F027C2C4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A914-4921-42D9-89E9-9C79F33C1091}"/>
      </w:docPartPr>
      <w:docPartBody>
        <w:p w:rsidR="00761D71" w:rsidRDefault="008C4D2A">
          <w:r>
            <w:rPr>
              <w:lang w:bidi="nl-NL"/>
            </w:rPr>
            <w:t>Aantal</w:t>
          </w:r>
        </w:p>
      </w:docPartBody>
    </w:docPart>
    <w:docPart>
      <w:docPartPr>
        <w:name w:val="414A8DE8750D4A498B871186111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8518-6812-489D-8844-0C7B59C73A78}"/>
      </w:docPartPr>
      <w:docPartBody>
        <w:p w:rsidR="00761D71" w:rsidRDefault="008C4D2A">
          <w:r>
            <w:rPr>
              <w:lang w:bidi="nl-NL"/>
            </w:rPr>
            <w:t>Artikelnr.</w:t>
          </w:r>
        </w:p>
      </w:docPartBody>
    </w:docPart>
    <w:docPart>
      <w:docPartPr>
        <w:name w:val="BA739E62508340BFB5058929DF0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64D7-1EDE-4EED-850D-13ECEBA831C1}"/>
      </w:docPartPr>
      <w:docPartBody>
        <w:p w:rsidR="00761D71" w:rsidRDefault="008C4D2A">
          <w:r>
            <w:rPr>
              <w:lang w:bidi="nl-NL"/>
            </w:rPr>
            <w:t>Omschrijving</w:t>
          </w:r>
        </w:p>
      </w:docPartBody>
    </w:docPart>
    <w:docPart>
      <w:docPartPr>
        <w:name w:val="047B1D0900B940A991729CA5F5E9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A216-129F-469C-A6CD-D23226CC6F79}"/>
      </w:docPartPr>
      <w:docPartBody>
        <w:p w:rsidR="00761D71" w:rsidRDefault="008C4D2A">
          <w:r>
            <w:rPr>
              <w:lang w:bidi="nl-NL"/>
            </w:rPr>
            <w:t>Prijs per eenheid</w:t>
          </w:r>
        </w:p>
      </w:docPartBody>
    </w:docPart>
    <w:docPart>
      <w:docPartPr>
        <w:name w:val="4E3CA6EF71E946D0AA5E14D88212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1FB-02C3-4AE2-9B34-86AEB4454A24}"/>
      </w:docPartPr>
      <w:docPartBody>
        <w:p w:rsidR="00761D71" w:rsidRDefault="008C4D2A">
          <w:r>
            <w:rPr>
              <w:lang w:bidi="nl-NL"/>
            </w:rPr>
            <w:t>Korting</w:t>
          </w:r>
        </w:p>
      </w:docPartBody>
    </w:docPart>
    <w:docPart>
      <w:docPartPr>
        <w:name w:val="5C8A0F9E2BE84941B37E28A82233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197B-4FDE-4663-B000-D371006324BC}"/>
      </w:docPartPr>
      <w:docPartBody>
        <w:p w:rsidR="00761D71" w:rsidRDefault="008C4D2A">
          <w:r>
            <w:rPr>
              <w:lang w:bidi="nl-NL"/>
            </w:rPr>
            <w:t>Regeltotaal</w:t>
          </w:r>
        </w:p>
      </w:docPartBody>
    </w:docPart>
    <w:docPart>
      <w:docPartPr>
        <w:name w:val="7309EA36037048EC9597CE70BC11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910-2A27-4010-ABE3-AA7900AFAED4}"/>
      </w:docPartPr>
      <w:docPartBody>
        <w:p w:rsidR="00761D71" w:rsidRDefault="008C4D2A">
          <w:r w:rsidRPr="00CE673C">
            <w:rPr>
              <w:lang w:bidi="nl-NL"/>
            </w:rPr>
            <w:t>Totale korting</w:t>
          </w:r>
        </w:p>
      </w:docPartBody>
    </w:docPart>
    <w:docPart>
      <w:docPartPr>
        <w:name w:val="9B3096C5CFBA402DB311FF07D264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6285-A790-4E90-9C42-34B40B5394D8}"/>
      </w:docPartPr>
      <w:docPartBody>
        <w:p w:rsidR="00761D71" w:rsidRDefault="008C4D2A">
          <w:r w:rsidRPr="00CE673C">
            <w:rPr>
              <w:lang w:bidi="nl-NL"/>
            </w:rPr>
            <w:t>Subtotaal</w:t>
          </w:r>
        </w:p>
      </w:docPartBody>
    </w:docPart>
    <w:docPart>
      <w:docPartPr>
        <w:name w:val="75918596617A4C47B904291445C2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C89B-C76F-421E-A5F1-A21E169BEDD3}"/>
      </w:docPartPr>
      <w:docPartBody>
        <w:p w:rsidR="00761D71" w:rsidRDefault="008C4D2A">
          <w:r w:rsidRPr="00CE673C">
            <w:rPr>
              <w:lang w:bidi="nl-NL"/>
            </w:rPr>
            <w:t>Btw</w:t>
          </w:r>
        </w:p>
      </w:docPartBody>
    </w:docPart>
    <w:docPart>
      <w:docPartPr>
        <w:name w:val="3AA95A412E75434CA1F165E7EEB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9E77-49E2-49B4-A5AA-9B20FF5858D2}"/>
      </w:docPartPr>
      <w:docPartBody>
        <w:p w:rsidR="00761D71" w:rsidRDefault="008C4D2A">
          <w:r w:rsidRPr="00CE673C">
            <w:rPr>
              <w:lang w:bidi="nl-NL"/>
            </w:rPr>
            <w:t>Totaal</w:t>
          </w:r>
        </w:p>
      </w:docPartBody>
    </w:docPart>
    <w:docPart>
      <w:docPartPr>
        <w:name w:val="B790FA31F0084F9D959AC6926F9B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D07B-7B42-4A94-9F61-31C85230B208}"/>
      </w:docPartPr>
      <w:docPartBody>
        <w:p w:rsidR="00761D71" w:rsidRDefault="008C4D2A">
          <w:r w:rsidRPr="00354F24">
            <w:rPr>
              <w:lang w:bidi="nl-NL"/>
            </w:rPr>
            <w:t>Bedankt voor uw bestelling.</w:t>
          </w:r>
        </w:p>
      </w:docPartBody>
    </w:docPart>
    <w:docPart>
      <w:docPartPr>
        <w:name w:val="761C94F6D6C54396AF5C7A79A5C2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7D81-4625-410D-85D4-77138FF0169C}"/>
      </w:docPartPr>
      <w:docPartBody>
        <w:p w:rsidR="00761D71" w:rsidRDefault="008C4D2A">
          <w:r>
            <w:rPr>
              <w:lang w:bidi="nl-NL"/>
            </w:rPr>
            <w:t>Postcode en 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F2"/>
    <w:rsid w:val="003928AC"/>
    <w:rsid w:val="00491110"/>
    <w:rsid w:val="006B1630"/>
    <w:rsid w:val="00761D71"/>
    <w:rsid w:val="0080411C"/>
    <w:rsid w:val="008B0223"/>
    <w:rsid w:val="008C4D2A"/>
    <w:rsid w:val="009E3B06"/>
    <w:rsid w:val="00A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qFormat/>
    <w:rsid w:val="008C4D2A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5E722FE026A4DA6B1EE1C96787F2F0E">
    <w:name w:val="65E722FE026A4DA6B1EE1C96787F2F0E"/>
  </w:style>
  <w:style w:type="paragraph" w:customStyle="1" w:styleId="615F7EB8F41F422AB252FE8158A2FE6B">
    <w:name w:val="615F7EB8F41F422AB252FE8158A2FE6B"/>
  </w:style>
  <w:style w:type="paragraph" w:customStyle="1" w:styleId="B9B8DD12E1BA4F26B2F0C854F9842D7D">
    <w:name w:val="B9B8DD12E1BA4F26B2F0C854F9842D7D"/>
  </w:style>
  <w:style w:type="paragraph" w:customStyle="1" w:styleId="E4C117398D7A43129ED2C04F6D10CBE8">
    <w:name w:val="E4C117398D7A43129ED2C04F6D10CBE8"/>
  </w:style>
  <w:style w:type="paragraph" w:customStyle="1" w:styleId="184CD97A7B8349CFBBFDA8C73DC2CF1C">
    <w:name w:val="184CD97A7B8349CFBBFDA8C73DC2CF1C"/>
  </w:style>
  <w:style w:type="paragraph" w:customStyle="1" w:styleId="3470A8D33FD84C89823EF3484B51BFFB">
    <w:name w:val="3470A8D33FD84C89823EF3484B51BFFB"/>
  </w:style>
  <w:style w:type="paragraph" w:customStyle="1" w:styleId="03285FE6939D4F56B0E5A6D4B96C57B8">
    <w:name w:val="03285FE6939D4F56B0E5A6D4B96C57B8"/>
  </w:style>
  <w:style w:type="paragraph" w:customStyle="1" w:styleId="E725FE1486734A669B909A11662058DD">
    <w:name w:val="E725FE1486734A669B909A11662058DD"/>
  </w:style>
  <w:style w:type="paragraph" w:customStyle="1" w:styleId="7CD08335DB7B408CA294E5477B318E8C">
    <w:name w:val="7CD08335DB7B408CA294E5477B318E8C"/>
  </w:style>
  <w:style w:type="paragraph" w:customStyle="1" w:styleId="406085BFA1D74052809DAAED84241C9B">
    <w:name w:val="406085BFA1D74052809DAAED84241C9B"/>
  </w:style>
  <w:style w:type="paragraph" w:customStyle="1" w:styleId="B42F9128B94542FE8F16C0ABD7DEFAF3">
    <w:name w:val="B42F9128B94542FE8F16C0ABD7DEFAF3"/>
  </w:style>
  <w:style w:type="paragraph" w:customStyle="1" w:styleId="C8EA5216ACC64C63A2DF243777034CEB">
    <w:name w:val="C8EA5216ACC64C63A2DF243777034CEB"/>
  </w:style>
  <w:style w:type="paragraph" w:customStyle="1" w:styleId="0666B1FBF208400A871E2152EFA7C314">
    <w:name w:val="0666B1FBF208400A871E2152EFA7C314"/>
  </w:style>
  <w:style w:type="paragraph" w:customStyle="1" w:styleId="6DD7B79732D0459B887A9C08BAFCE599">
    <w:name w:val="6DD7B79732D0459B887A9C08BAFCE599"/>
  </w:style>
  <w:style w:type="character" w:styleId="Tekstvantijdelijkeaanduiding">
    <w:name w:val="Placeholder Text"/>
    <w:basedOn w:val="Standaardalinea-lettertype"/>
    <w:uiPriority w:val="99"/>
    <w:semiHidden/>
    <w:rsid w:val="008C4D2A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8C4D2A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6CFC1E704E6142B3B3454A6877AC2B0C">
    <w:name w:val="6CFC1E704E6142B3B3454A6877AC2B0C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">
    <w:name w:val="F293E05039C446249EAEC6E3FBA70C05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">
    <w:name w:val="56447A7D6B554DA2BB2A9724368049F9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">
    <w:name w:val="5E4261E069514648A53BD054AD4FCCE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1">
    <w:name w:val="6CFC1E704E6142B3B3454A6877AC2B0C1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1">
    <w:name w:val="F293E05039C446249EAEC6E3FBA70C05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1">
    <w:name w:val="56447A7D6B554DA2BB2A9724368049F9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1">
    <w:name w:val="5E4261E069514648A53BD054AD4FCCE2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2">
    <w:name w:val="6CFC1E704E6142B3B3454A6877AC2B0C2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2">
    <w:name w:val="F293E05039C446249EAEC6E3FBA70C05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2">
    <w:name w:val="56447A7D6B554DA2BB2A9724368049F9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2">
    <w:name w:val="5E4261E069514648A53BD054AD4FCCE2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3">
    <w:name w:val="6CFC1E704E6142B3B3454A6877AC2B0C3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3">
    <w:name w:val="F293E05039C446249EAEC6E3FBA70C05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3">
    <w:name w:val="56447A7D6B554DA2BB2A9724368049F9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3">
    <w:name w:val="5E4261E069514648A53BD054AD4FCCE2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Office_30658666_TF02819030</Template>
  <TotalTime>80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nl-NL</cp:lastModifiedBy>
  <cp:revision>4</cp:revision>
  <cp:lastPrinted>2004-09-20T20:32:00Z</cp:lastPrinted>
  <dcterms:created xsi:type="dcterms:W3CDTF">2018-06-20T08:58:00Z</dcterms:created>
  <dcterms:modified xsi:type="dcterms:W3CDTF">2019-04-01T08:28:00Z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