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Tabel voor indeling voor het invoeren van bedrijfs- en klantnamen in 10 verzendetiketten per pagina. Wanneer bedrijfsnaam, adres, postcode en plaats worden ingevuld in één etiket, worden deze automatisch bijgewerkt in de rest van de etiketten."/>
      </w:tblPr>
      <w:tblGrid>
        <w:gridCol w:w="5472"/>
        <w:gridCol w:w="270"/>
        <w:gridCol w:w="5472"/>
      </w:tblGrid>
      <w:tr w:rsidR="00282074" w:rsidRPr="00816E6D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/>
          <w:p w14:paraId="14683B3A" w14:textId="0E272D92" w:rsidR="00282074" w:rsidRPr="00816E6D" w:rsidRDefault="00ED233D" w:rsidP="0048103A">
            <w:pPr>
              <w:pStyle w:val="Adresafzender"/>
              <w:tabs>
                <w:tab w:val="left" w:pos="4845"/>
              </w:tabs>
            </w:pPr>
            <w:sdt>
              <w:sdtPr>
                <w:alias w:val="Voer bedrijfsnaam in:"/>
                <w:tag w:val="Voer bedrijfsnaam in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Voer adres in:"/>
              <w:tag w:val="Voer adres in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816E6D" w:rsidRDefault="00155CD9" w:rsidP="00155CD9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816E6D" w:rsidRDefault="00155CD9" w:rsidP="00155CD9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klantnaam in:"/>
              <w:tag w:val="Voer klantnaam in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816E6D" w:rsidRDefault="00155CD9" w:rsidP="00155CD9">
                <w:pPr>
                  <w:pStyle w:val="Klantadres"/>
                </w:pPr>
                <w:r w:rsidRPr="00816E6D">
                  <w:rPr>
                    <w:lang w:bidi="nl-NL"/>
                  </w:rPr>
                  <w:t>Klantnaam</w:t>
                </w:r>
              </w:p>
            </w:sdtContent>
          </w:sdt>
          <w:sdt>
            <w:sdtPr>
              <w:alias w:val="Voer adres in:"/>
              <w:tag w:val="Voer adres in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816E6D" w:rsidRDefault="00155CD9" w:rsidP="00155CD9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816E6D" w:rsidRDefault="00155CD9" w:rsidP="00155CD9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816E6D" w:rsidRDefault="00282074" w:rsidP="00155CD9">
            <w:pPr>
              <w:pStyle w:val="Adresafzender"/>
            </w:pPr>
          </w:p>
        </w:tc>
        <w:tc>
          <w:tcPr>
            <w:tcW w:w="5472" w:type="dxa"/>
          </w:tcPr>
          <w:p w14:paraId="12BA9994" w14:textId="14D6F550" w:rsidR="00010F0C" w:rsidRPr="00816E6D" w:rsidRDefault="00ED233D" w:rsidP="00010F0C">
            <w:pPr>
              <w:pStyle w:val="Adresafzender"/>
            </w:pPr>
            <w:sdt>
              <w:sdtPr>
                <w:alias w:val="Uw bedrijfsnaam:"/>
                <w:tag w:val="Uw bedrijfsnaam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69D80D9D" w14:textId="03B17D15" w:rsidR="00010F0C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816E6D" w:rsidRDefault="00010F0C" w:rsidP="00010F0C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816E6D" w:rsidRDefault="00010F0C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</w:tr>
      <w:tr w:rsidR="00282074" w:rsidRPr="00816E6D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816E6D" w:rsidRDefault="00577372" w:rsidP="00577372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816E6D" w:rsidRDefault="00577372" w:rsidP="00577372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klantnaam in:"/>
              <w:tag w:val="Voer klantnaam in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Klantnaam</w:t>
                </w:r>
              </w:p>
            </w:sdtContent>
          </w:sdt>
          <w:sdt>
            <w:sdtPr>
              <w:alias w:val="Voer adres in:"/>
              <w:tag w:val="Voer adres in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816E6D" w:rsidRDefault="00282074" w:rsidP="00155CD9"/>
        </w:tc>
        <w:tc>
          <w:tcPr>
            <w:tcW w:w="5472" w:type="dxa"/>
          </w:tcPr>
          <w:p w14:paraId="4B389C28" w14:textId="61B8F21D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7D7B072E" w14:textId="75C24418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</w:tr>
      <w:tr w:rsidR="00282074" w:rsidRPr="00816E6D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08957FF6" w14:textId="56FFCB63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816E6D" w:rsidRDefault="00282074" w:rsidP="00155CD9"/>
        </w:tc>
        <w:tc>
          <w:tcPr>
            <w:tcW w:w="5472" w:type="dxa"/>
          </w:tcPr>
          <w:p w14:paraId="675E4AFC" w14:textId="30506EC7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28E3219C" w14:textId="1980BA38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</w:tr>
      <w:tr w:rsidR="00282074" w:rsidRPr="00816E6D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2578BA8E" w14:textId="26082729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816E6D" w:rsidRDefault="00282074" w:rsidP="00155CD9"/>
        </w:tc>
        <w:tc>
          <w:tcPr>
            <w:tcW w:w="5472" w:type="dxa"/>
          </w:tcPr>
          <w:p w14:paraId="2A253F59" w14:textId="4E2FFA5B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36B7D0D0" w14:textId="070EA939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</w:tr>
      <w:tr w:rsidR="00282074" w:rsidRPr="00816E6D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749E390F" w14:textId="3EF9D590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816E6D" w:rsidRDefault="00282074" w:rsidP="00155CD9"/>
        </w:tc>
        <w:tc>
          <w:tcPr>
            <w:tcW w:w="5472" w:type="dxa"/>
          </w:tcPr>
          <w:p w14:paraId="441C2612" w14:textId="1E777742" w:rsidR="00577372" w:rsidRPr="00816E6D" w:rsidRDefault="00ED233D" w:rsidP="00577372">
            <w:pPr>
              <w:pStyle w:val="Adresafzender"/>
            </w:pPr>
            <w:sdt>
              <w:sdtPr>
                <w:alias w:val="Uw bedrijfsnaam:"/>
                <w:tag w:val="Uw bedrijfsnaam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816E6D">
                  <w:rPr>
                    <w:lang w:bidi="nl-NL"/>
                  </w:rPr>
                  <w:t>Bedrijfsnaam</w:t>
                </w:r>
              </w:sdtContent>
            </w:sdt>
          </w:p>
          <w:sdt>
            <w:sdtPr>
              <w:alias w:val="Adres:"/>
              <w:tag w:val="Adres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Postcode en plaats:"/>
              <w:tag w:val="Postcode en plaats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816E6D" w:rsidRDefault="00441584" w:rsidP="00441584">
                <w:pPr>
                  <w:pStyle w:val="Adresafzender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  <w:p w14:paraId="3620305F" w14:textId="31DC5017" w:rsidR="00577372" w:rsidRPr="00816E6D" w:rsidRDefault="00ED233D" w:rsidP="00441584">
            <w:pPr>
              <w:pStyle w:val="Klantadres"/>
            </w:pPr>
            <w:sdt>
              <w:sdtPr>
                <w:alias w:val="Voer klantnaam in:"/>
                <w:tag w:val="Voer klantnaam in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816E6D">
                  <w:rPr>
                    <w:lang w:bidi="nl-NL"/>
                  </w:rPr>
                  <w:t>Klantnaam</w:t>
                </w:r>
              </w:sdtContent>
            </w:sdt>
          </w:p>
          <w:sdt>
            <w:sdtPr>
              <w:alias w:val="Voer adres in:"/>
              <w:tag w:val="Voer adres in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816E6D" w:rsidRDefault="00577372" w:rsidP="00577372">
                <w:pPr>
                  <w:pStyle w:val="Klantadres"/>
                </w:pPr>
                <w:r w:rsidRPr="00816E6D">
                  <w:rPr>
                    <w:lang w:bidi="nl-NL"/>
                  </w:rPr>
                  <w:t>Postcode en plaats</w:t>
                </w:r>
              </w:p>
            </w:sdtContent>
          </w:sdt>
        </w:tc>
      </w:tr>
      <w:bookmarkEnd w:id="0"/>
    </w:tbl>
    <w:p w14:paraId="291E66B5" w14:textId="77777777" w:rsidR="0064309B" w:rsidRPr="00816E6D" w:rsidRDefault="0064309B" w:rsidP="009C7916"/>
    <w:sectPr w:rsidR="0064309B" w:rsidRPr="00816E6D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01E5" w14:textId="77777777" w:rsidR="00ED233D" w:rsidRDefault="00ED233D">
      <w:r>
        <w:separator/>
      </w:r>
    </w:p>
  </w:endnote>
  <w:endnote w:type="continuationSeparator" w:id="0">
    <w:p w14:paraId="53BCBF0F" w14:textId="77777777" w:rsidR="00ED233D" w:rsidRDefault="00E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7F59" w14:textId="77777777" w:rsidR="00ED233D" w:rsidRDefault="00ED233D">
      <w:r>
        <w:separator/>
      </w:r>
    </w:p>
  </w:footnote>
  <w:footnote w:type="continuationSeparator" w:id="0">
    <w:p w14:paraId="00D84B2C" w14:textId="77777777" w:rsidR="00ED233D" w:rsidRDefault="00ED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Groep 114" descr="Rechthoeken met blauwe kleurovergang voor 10 verzendetiketten per 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Groep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Groep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ep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Groep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Groep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ep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Groep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Groep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ep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Groep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Groep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ep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Groep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Groep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ep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Groep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Groep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ep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Groep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Groep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ep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Groep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Groep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ep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Groep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Groep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ep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Groep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Groep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Rechthoek 2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hthoek 3" descr="Rechthoek met blauwe kleuroverga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ep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Lijn 69" descr="Verbindingslijn onder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jn 70" descr="Verbindingslijn bovenaan label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85056" id="Groep 114" o:spid="_x0000_s1026" alt="Rechthoeken met blauwe kleurovergang voor 10 verzendetiketten per pagina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">
              <v:group id="Groep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Groep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hthoek 2" o:spid="_x0000_s1029" alt="Rechthoek met blauwe kleuroverga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Rechthoek 3" o:spid="_x0000_s1030" alt="Rechthoek met blauwe kleuroverga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oep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jn 69" o:spid="_x0000_s1032" alt="Verbindingslijn onderaan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Lijn 70" o:spid="_x0000_s1033" alt="Verbindingslijn bovenaan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Groep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Groep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hthoek 2" o:spid="_x0000_s1036" alt="Rechthoek met blauwe kleuroverga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Rechthoek 3" o:spid="_x0000_s1037" alt="Rechthoek met blauwe kleuroverga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oep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jn 69" o:spid="_x0000_s1039" alt="Verbindingslijn onderaan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Lijn 70" o:spid="_x0000_s1040" alt="Verbindingslijn bovenaan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Groep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Groep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hthoek 2" o:spid="_x0000_s1043" alt="Rechthoek met blauwe kleuroverga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Rechthoek 3" o:spid="_x0000_s1044" alt="Rechthoek met blauwe kleuroverga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oep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jn 69" o:spid="_x0000_s1046" alt="Verbindingslijn onderaan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Lijn 70" o:spid="_x0000_s1047" alt="Verbindingslijn bovenaan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Groep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Groep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hthoek 2" o:spid="_x0000_s1050" alt="Rechthoek met blauwe kleuroverga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Rechthoek 3" o:spid="_x0000_s1051" alt="Rechthoek met blauwe kleuroverga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oep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jn 69" o:spid="_x0000_s1053" alt="Verbindingslijn onderaan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Lijn 70" o:spid="_x0000_s1054" alt="Verbindingslijn bovenaan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Groep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oep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hthoek 2" o:spid="_x0000_s1057" alt="Rechthoek met blauwe kleuroverga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Rechthoek 3" o:spid="_x0000_s1058" alt="Rechthoek met blauwe kleuroverga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ep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Lijn 69" o:spid="_x0000_s1060" alt="Verbindingslijn onderaan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Lijn 70" o:spid="_x0000_s1061" alt="Verbindingslijn bovenaan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Groep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Groep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chthoek 2" o:spid="_x0000_s1064" alt="Rechthoek met blauwe kleuroverga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Rechthoek 3" o:spid="_x0000_s1065" alt="Rechthoek met blauwe kleuroverga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oep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jn 69" o:spid="_x0000_s1067" alt="Verbindingslijn onderaan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Lijn 70" o:spid="_x0000_s1068" alt="Verbindingslijn bovenaan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Groep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Groep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hthoek 2" o:spid="_x0000_s1071" alt="Rechthoek met blauwe kleuroverga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Rechthoek 3" o:spid="_x0000_s1072" alt="Rechthoek met blauwe kleuroverga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oep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jn 69" o:spid="_x0000_s1074" alt="Verbindingslijn onderaan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Lijn 70" o:spid="_x0000_s1075" alt="Verbindingslijn bovenaan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Groep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Groep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hthoek 2" o:spid="_x0000_s1078" alt="Rechthoek met blauwe kleuroverga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Rechthoek 3" o:spid="_x0000_s1079" alt="Rechthoek met blauwe kleuroverga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ep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jn 69" o:spid="_x0000_s1081" alt="Verbindingslijn onderaan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Lijn 70" o:spid="_x0000_s1082" alt="Verbindingslijn bovenaan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Groep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oep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hthoek 2" o:spid="_x0000_s1085" alt="Rechthoek met blauwe kleuroverga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Rechthoek 3" o:spid="_x0000_s1086" alt="Rechthoek met blauwe kleuroverga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ep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jn 69" o:spid="_x0000_s1088" alt="Verbindingslijn onderaan label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Lijn 70" o:spid="_x0000_s1089" alt="Verbindingslijn bovenaan label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Groep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Groep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chthoek 2" o:spid="_x0000_s1092" alt="Rechthoek met blauwe kleuroverga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Rechthoek 3" o:spid="_x0000_s1093" alt="Rechthoek met blauwe kleuroverga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oep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jn 69" o:spid="_x0000_s1095" alt="Verbindingslijn onderaan label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Lijn 70" o:spid="_x0000_s1096" alt="Verbindingslijn bovenaan label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77B46"/>
    <w:rsid w:val="001D756D"/>
    <w:rsid w:val="001F5980"/>
    <w:rsid w:val="002262BF"/>
    <w:rsid w:val="00255583"/>
    <w:rsid w:val="00262E49"/>
    <w:rsid w:val="00282074"/>
    <w:rsid w:val="00351D04"/>
    <w:rsid w:val="003A0453"/>
    <w:rsid w:val="003D7FFD"/>
    <w:rsid w:val="00423408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16E6D"/>
    <w:rsid w:val="008353C8"/>
    <w:rsid w:val="0088485C"/>
    <w:rsid w:val="008A1270"/>
    <w:rsid w:val="009C7916"/>
    <w:rsid w:val="00A17E5F"/>
    <w:rsid w:val="00A846EA"/>
    <w:rsid w:val="00AB72FB"/>
    <w:rsid w:val="00B148E6"/>
    <w:rsid w:val="00BB2EC0"/>
    <w:rsid w:val="00BC2437"/>
    <w:rsid w:val="00DE0306"/>
    <w:rsid w:val="00E31906"/>
    <w:rsid w:val="00EB4E25"/>
    <w:rsid w:val="00ED233D"/>
    <w:rsid w:val="00F06278"/>
    <w:rsid w:val="00F17E04"/>
    <w:rsid w:val="00F52773"/>
    <w:rsid w:val="00F56795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Kop1">
    <w:name w:val="heading 1"/>
    <w:basedOn w:val="Standaard"/>
    <w:next w:val="Standaard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Kop2">
    <w:name w:val="heading 2"/>
    <w:basedOn w:val="Kop1"/>
    <w:next w:val="Standaard"/>
    <w:uiPriority w:val="9"/>
    <w:unhideWhenUsed/>
    <w:qFormat/>
    <w:rsid w:val="00255583"/>
    <w:pPr>
      <w:outlineLvl w:val="1"/>
    </w:pPr>
    <w:rPr>
      <w:b/>
    </w:rPr>
  </w:style>
  <w:style w:type="paragraph" w:styleId="Kop3">
    <w:name w:val="heading 3"/>
    <w:basedOn w:val="Kop2"/>
    <w:next w:val="Standaard"/>
    <w:uiPriority w:val="9"/>
    <w:semiHidden/>
    <w:unhideWhenUsed/>
    <w:rsid w:val="00151C0A"/>
    <w:pPr>
      <w:outlineLvl w:val="2"/>
    </w:p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55CD9"/>
    <w:rPr>
      <w:color w:val="808080"/>
    </w:rPr>
  </w:style>
  <w:style w:type="paragraph" w:customStyle="1" w:styleId="Adresafzender">
    <w:name w:val="Adres afzender"/>
    <w:basedOn w:val="Standaard"/>
    <w:qFormat/>
    <w:rsid w:val="00577372"/>
    <w:pPr>
      <w:spacing w:line="240" w:lineRule="auto"/>
      <w:ind w:left="648"/>
      <w:contextualSpacing/>
    </w:pPr>
  </w:style>
  <w:style w:type="paragraph" w:customStyle="1" w:styleId="Klantadres">
    <w:name w:val="Klantadres"/>
    <w:basedOn w:val="Adresafzender"/>
    <w:uiPriority w:val="4"/>
    <w:qFormat/>
    <w:rsid w:val="00177B46"/>
    <w:pPr>
      <w:spacing w:before="320" w:line="264" w:lineRule="auto"/>
      <w:ind w:left="2160"/>
    </w:pPr>
    <w:rPr>
      <w:sz w:val="19"/>
    </w:rPr>
  </w:style>
  <w:style w:type="paragraph" w:styleId="Bloktekst">
    <w:name w:val="Block Text"/>
    <w:basedOn w:val="Standaard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yperlink">
    <w:name w:val="Hyperlink"/>
    <w:basedOn w:val="Standaardalinea-lettertype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adruk">
    <w:name w:val="Emphasis"/>
    <w:basedOn w:val="Standaardalinea-lettertype"/>
    <w:uiPriority w:val="21"/>
    <w:semiHidden/>
    <w:unhideWhenUsed/>
    <w:qFormat/>
    <w:rsid w:val="00435CD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Lijstalinea">
    <w:name w:val="List Paragraph"/>
    <w:basedOn w:val="Standaard"/>
    <w:uiPriority w:val="34"/>
    <w:semiHidden/>
    <w:unhideWhenUsed/>
    <w:qFormat/>
    <w:rsid w:val="00435CD8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Zwaar">
    <w:name w:val="Strong"/>
    <w:basedOn w:val="Standaardalinea-lettertype"/>
    <w:semiHidden/>
    <w:unhideWhenUsed/>
    <w:qFormat/>
    <w:rsid w:val="00435CD8"/>
    <w:rPr>
      <w:b/>
      <w:bCs/>
    </w:rPr>
  </w:style>
  <w:style w:type="paragraph" w:styleId="Ondertitel">
    <w:name w:val="Subtitle"/>
    <w:basedOn w:val="Standaard"/>
    <w:next w:val="Standaard"/>
    <w:link w:val="OndertitelChar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A75B59" w:rsidP="00A75B59">
          <w:pPr>
            <w:pStyle w:val="E4AEE33E864E4764A3BFB082CB49CAA8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A75B59" w:rsidP="00A75B59">
          <w:pPr>
            <w:pStyle w:val="0C683B8ED1644F78884A367839C0779C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A75B59" w:rsidP="00A75B59">
          <w:pPr>
            <w:pStyle w:val="DFEB5E7C34C34611915C599A509C1B26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A75B59" w:rsidP="00A75B59">
          <w:pPr>
            <w:pStyle w:val="5AD439264C0D4BDFBEE9DA688E7BBF00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A75B59" w:rsidP="00A75B59">
          <w:pPr>
            <w:pStyle w:val="7ECF359F890D492387ED85AF64C8572F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A75B59" w:rsidP="00A75B59">
          <w:pPr>
            <w:pStyle w:val="9056BD0F96944C408DFCB5A27B111056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A75B59" w:rsidP="00A75B59">
          <w:pPr>
            <w:pStyle w:val="DBCAAB2A04D94E1B880CD6A9E92036D0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A75B59" w:rsidP="00A75B59">
          <w:pPr>
            <w:pStyle w:val="8D1FF50EAB4949988E390BC133E27D61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A75B59" w:rsidP="00A75B59">
          <w:pPr>
            <w:pStyle w:val="B418E32AD5CE40E686A839D2CF427383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A75B59" w:rsidP="00A75B59">
          <w:pPr>
            <w:pStyle w:val="8E6AAF214F8E44F08BA2141686F66EBF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A75B59" w:rsidP="00A75B59">
          <w:pPr>
            <w:pStyle w:val="0AFCE72F1A5C448D9195B065C9AD3B52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A75B59" w:rsidP="00A75B59">
          <w:pPr>
            <w:pStyle w:val="CE08B2325C64402F90639771253351E6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A75B59" w:rsidP="00A75B59">
          <w:pPr>
            <w:pStyle w:val="1EB4D58E863D4DEB9AA859B96FCEE7F1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A75B59" w:rsidP="00A75B59">
          <w:pPr>
            <w:pStyle w:val="31898DFD0FC54D5BA638495BCD1107DD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A75B59" w:rsidP="00A75B59">
          <w:pPr>
            <w:pStyle w:val="032E118E1C8C47A6A84A9D40E2203422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A75B59" w:rsidP="00A75B59">
          <w:pPr>
            <w:pStyle w:val="96B80D32AA3C479384936C35D73C6DB9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A75B59" w:rsidP="00A75B59">
          <w:pPr>
            <w:pStyle w:val="A51A8153FB5B44DC86EC3281E301007D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A75B59" w:rsidP="00A75B59">
          <w:pPr>
            <w:pStyle w:val="802F1E4C8F244D87A27C291EEE87838C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A75B59" w:rsidP="00A75B59">
          <w:pPr>
            <w:pStyle w:val="EE0E1D7F04B64A52BC9638B7761C1A7E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A75B59" w:rsidP="00A75B59">
          <w:pPr>
            <w:pStyle w:val="6BD92BB8C2A14E258ECB99D6B17A6230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A75B59" w:rsidP="00A75B59">
          <w:pPr>
            <w:pStyle w:val="CC1ADF437A82443EB24D1B0C60DC1A4D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A75B59" w:rsidP="00A75B59">
          <w:pPr>
            <w:pStyle w:val="1F221B666C0C4DD3BF2DD56249798927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A75B59" w:rsidP="00A75B59">
          <w:pPr>
            <w:pStyle w:val="00E011B941EA4D0FBF5A938DE7284B06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A75B59" w:rsidP="00A75B59">
          <w:pPr>
            <w:pStyle w:val="6BB5BE65D6F741F89579DE74E0CF9B2F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A75B59" w:rsidP="00A75B59">
          <w:pPr>
            <w:pStyle w:val="A529F87AF907490B990F7090F7090D8A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A75B59" w:rsidP="00A75B59">
          <w:pPr>
            <w:pStyle w:val="7E6CC42A6597493DBFDAB16F0EAC2D08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A75B59" w:rsidP="00A75B59">
          <w:pPr>
            <w:pStyle w:val="DD35240B169F40A5BDA182BC758CE74F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A75B59" w:rsidP="00A75B59">
          <w:pPr>
            <w:pStyle w:val="3A33C1C454AB4ECCBEA78E45E4BC04FC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A75B59" w:rsidP="00A75B59">
          <w:pPr>
            <w:pStyle w:val="1FCACE77AF264D019B1A97EB686F8BE9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A75B59" w:rsidP="00A75B59">
          <w:pPr>
            <w:pStyle w:val="48C5AE7ED44A4214920F94F013D1AF84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A75B59" w:rsidP="00A75B59">
          <w:pPr>
            <w:pStyle w:val="A9318A88BB104E5CB812795BE18172D5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A75B59" w:rsidP="00A75B59">
          <w:pPr>
            <w:pStyle w:val="6F35CD09C61E44FAB8B16AC1DAF5F5DB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A75B59" w:rsidP="00A75B59">
          <w:pPr>
            <w:pStyle w:val="A428D8B1332F4EDEA736CCC6567CC3FA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A75B59" w:rsidP="00A75B59">
          <w:pPr>
            <w:pStyle w:val="34EE4E0CB8BC4EABA9036D181C1DBC92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A75B59" w:rsidP="00A75B59">
          <w:pPr>
            <w:pStyle w:val="815C50EF2BDF4628B28183E80F4D7C06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A75B59" w:rsidP="00A75B59">
          <w:pPr>
            <w:pStyle w:val="DDA9C50112E8406BBE8C53CA45029145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A75B59" w:rsidP="00A75B59">
          <w:pPr>
            <w:pStyle w:val="98F976E640BD4F2986128059872C4EE5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A75B59" w:rsidP="00A75B59">
          <w:pPr>
            <w:pStyle w:val="9E0E3F6CD42D40139A81812D25C60A58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A75B59" w:rsidP="00A75B59">
          <w:pPr>
            <w:pStyle w:val="B993E6392F28493D849959E9DF22CDE6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A75B59" w:rsidP="00A75B59">
          <w:pPr>
            <w:pStyle w:val="D811872D4DE04BD582EC59522E52FAE2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A75B59" w:rsidP="00A75B59">
          <w:pPr>
            <w:pStyle w:val="334FEF0E0C244B058630CC769D996BEC1"/>
          </w:pPr>
          <w:r w:rsidRPr="00816E6D">
            <w:rPr>
              <w:lang w:bidi="nl-NL"/>
            </w:rPr>
            <w:t>Bedrijfsnaam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A75B59" w:rsidP="00A75B59">
          <w:pPr>
            <w:pStyle w:val="4E8CFBF1DA244B4D98FAC813EE2E47761"/>
          </w:pPr>
          <w:r w:rsidRPr="00816E6D">
            <w:rPr>
              <w:lang w:bidi="nl-NL"/>
            </w:rPr>
            <w:t>Klantnaam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A75B59" w:rsidP="00A75B59">
          <w:pPr>
            <w:pStyle w:val="0429BE5B844F4EF8A23ED3FAAE9C455F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A75B59" w:rsidP="00A75B59">
          <w:pPr>
            <w:pStyle w:val="1B88816A743545C0878E915A15099CFF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A75B59" w:rsidP="00A75B59">
          <w:pPr>
            <w:pStyle w:val="695B68824A1A457CB181089E2B814788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A75B59" w:rsidP="00A75B59">
          <w:pPr>
            <w:pStyle w:val="7E41CEDEA8174B09A703C9166472F53E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A75B59" w:rsidP="00A75B59">
          <w:pPr>
            <w:pStyle w:val="9DDF34D3835C48F491B3449E13AD806B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A75B59" w:rsidP="00A75B59">
          <w:pPr>
            <w:pStyle w:val="B2CD62EDA5744E4F8F5BE3DF299AFD91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A75B59" w:rsidP="00A75B59">
          <w:pPr>
            <w:pStyle w:val="B0D72F2CA38247D2B9AA55F776ED8D09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A75B59" w:rsidP="00A75B59">
          <w:pPr>
            <w:pStyle w:val="B8C5289DBB534D629FBEF208D0F40402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A75B59" w:rsidP="00A75B59">
          <w:pPr>
            <w:pStyle w:val="2A3A89044BF4420489936397BD3CC7FC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A75B59" w:rsidP="00A75B59">
          <w:pPr>
            <w:pStyle w:val="956899D09BA44778A9BBFC3F1CDB3D25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A75B59" w:rsidP="00A75B59">
          <w:pPr>
            <w:pStyle w:val="D6CC6367734D426EBD10296A71506EBC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A75B59" w:rsidP="00A75B59">
          <w:pPr>
            <w:pStyle w:val="08A200F8DF62452EA3C9EEB4BE1C6667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A75B59" w:rsidP="00A75B59">
          <w:pPr>
            <w:pStyle w:val="8A2CC26889D74587A38EF04DA2EDF442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A75B59" w:rsidP="00A75B59">
          <w:pPr>
            <w:pStyle w:val="DC19C6504E2B45F8A32CDC7E78CB3932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A75B59" w:rsidP="00A75B59">
          <w:pPr>
            <w:pStyle w:val="ACE55FE2ADD3453AB601BC5B5E15BA2E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A75B59" w:rsidP="00A75B59">
          <w:pPr>
            <w:pStyle w:val="0DE57818DDE34262A3671F6B9088C03F1"/>
          </w:pPr>
          <w:r w:rsidRPr="00816E6D">
            <w:rPr>
              <w:lang w:bidi="nl-NL"/>
            </w:rPr>
            <w:t>Postcode en plaats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A75B59" w:rsidP="00A75B59">
          <w:pPr>
            <w:pStyle w:val="23AEFB6D6D404798AAE392A86C5C698F1"/>
          </w:pPr>
          <w:r w:rsidRPr="00816E6D">
            <w:rPr>
              <w:lang w:bidi="nl-NL"/>
            </w:rPr>
            <w:t>Adres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A75B59" w:rsidP="00A75B59">
          <w:pPr>
            <w:pStyle w:val="6A3A5304E8DB441093A48F2C46F14AA71"/>
          </w:pPr>
          <w:r w:rsidRPr="00816E6D">
            <w:rPr>
              <w:lang w:bidi="nl-NL"/>
            </w:rPr>
            <w:t>Postcode en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35"/>
    <w:rsid w:val="00425FDE"/>
    <w:rsid w:val="00572435"/>
    <w:rsid w:val="00600D0E"/>
    <w:rsid w:val="007151A6"/>
    <w:rsid w:val="00972915"/>
    <w:rsid w:val="00A75B59"/>
    <w:rsid w:val="00BD14E0"/>
    <w:rsid w:val="00F44E18"/>
    <w:rsid w:val="00F64129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5B59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A75B59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A75B59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Office_25700301_TF02817115</Template>
  <TotalTime>3</TotalTime>
  <Pages>1</Pages>
  <Words>132</Words>
  <Characters>729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2018-10-26T14:35:00Z</dcterms:created>
  <dcterms:modified xsi:type="dcterms:W3CDTF">2018-10-29T07:56:00Z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