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A07A8A" w:rsidRDefault="00CF6007" w:rsidP="00BB1DBB">
      <w:pPr>
        <w:pStyle w:val="Datum"/>
      </w:pPr>
      <w:sdt>
        <w:sdtPr>
          <w:alias w:val="Vrij te geven:"/>
          <w:tag w:val="Vrij te geven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A07A8A">
            <w:rPr>
              <w:lang w:bidi="nl-NL"/>
            </w:rPr>
            <w:t>Vrij te geven</w:t>
          </w:r>
        </w:sdtContent>
      </w:sdt>
      <w:r w:rsidR="006F1CED" w:rsidRPr="00A07A8A">
        <w:rPr>
          <w:lang w:bidi="nl-NL"/>
        </w:rPr>
        <w:t xml:space="preserve"> </w:t>
      </w:r>
      <w:sdt>
        <w:sdtPr>
          <w:alias w:val="Voer tijd in:"/>
          <w:tag w:val="Voer tijd in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A07A8A">
            <w:rPr>
              <w:lang w:bidi="nl-NL"/>
            </w:rPr>
            <w:t>Tijd</w:t>
          </w:r>
        </w:sdtContent>
      </w:sdt>
    </w:p>
    <w:sdt>
      <w:sdtPr>
        <w:alias w:val="Voer datum in:"/>
        <w:tag w:val="Voer datum in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A07A8A" w:rsidRDefault="00F333C1" w:rsidP="00BB1DBB">
          <w:pPr>
            <w:pStyle w:val="Datum"/>
          </w:pPr>
          <w:r w:rsidRPr="00A07A8A">
            <w:rPr>
              <w:lang w:bidi="nl-NL"/>
            </w:rPr>
            <w:t>Datum</w:t>
          </w:r>
        </w:p>
      </w:sdtContent>
    </w:sdt>
    <w:p w:rsidR="00A75554" w:rsidRPr="00A07A8A" w:rsidRDefault="00CF6007" w:rsidP="00A75554">
      <w:pPr>
        <w:pStyle w:val="Titel"/>
      </w:pPr>
      <w:sdt>
        <w:sdtPr>
          <w:alias w:val="Voer bedrijfsnaam in:"/>
          <w:tag w:val="Voer bedrijfsnaam in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A07A8A">
            <w:rPr>
              <w:lang w:bidi="nl-NL"/>
            </w:rPr>
            <w:t>Bedrijfsnaam</w:t>
          </w:r>
        </w:sdtContent>
      </w:sdt>
      <w:r w:rsidR="00E61D92" w:rsidRPr="00A07A8A">
        <w:rPr>
          <w:lang w:bidi="nl-NL"/>
        </w:rPr>
        <w:t xml:space="preserve"> </w:t>
      </w:r>
      <w:sdt>
        <w:sdtPr>
          <w:alias w:val="Voer titel in:"/>
          <w:tag w:val="Voer titel in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A07A8A">
            <w:rPr>
              <w:lang w:bidi="nl-NL"/>
            </w:rPr>
            <w:t>Aankondigingen Beschikbaarheid van</w:t>
          </w:r>
        </w:sdtContent>
      </w:sdt>
      <w:r w:rsidR="00E61D92" w:rsidRPr="00A07A8A">
        <w:rPr>
          <w:lang w:bidi="nl-NL"/>
        </w:rPr>
        <w:t xml:space="preserve"> </w:t>
      </w:r>
      <w:sdt>
        <w:sdtPr>
          <w:alias w:val="Voer product in:"/>
          <w:tag w:val="Voer product in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</w:p>
    <w:sdt>
      <w:sdtPr>
        <w:alias w:val="Voer de subtitel in:"/>
        <w:tag w:val="Voer subtitel in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A07A8A" w:rsidRDefault="00F333C1" w:rsidP="00BB1DBB">
          <w:pPr>
            <w:pStyle w:val="Ondertitel"/>
          </w:pPr>
          <w:r w:rsidRPr="00A07A8A">
            <w:rPr>
              <w:lang w:bidi="nl-NL"/>
            </w:rPr>
            <w:t>Subtitel</w:t>
          </w:r>
        </w:p>
      </w:sdtContent>
    </w:sdt>
    <w:p w:rsidR="00466633" w:rsidRPr="00A07A8A" w:rsidRDefault="00CF6007" w:rsidP="001D2EBB">
      <w:pPr>
        <w:ind w:right="-45"/>
      </w:pPr>
      <w:sdt>
        <w:sdtPr>
          <w:rPr>
            <w:rStyle w:val="Zwaar"/>
          </w:rPr>
          <w:alias w:val="Voer plaats in:"/>
          <w:tag w:val="Voer plaats in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Zwaar"/>
          </w:rPr>
        </w:sdtEndPr>
        <w:sdtContent>
          <w:r w:rsidR="00F333C1" w:rsidRPr="00A07A8A">
            <w:rPr>
              <w:rStyle w:val="Zwaar"/>
              <w:lang w:bidi="nl-NL"/>
            </w:rPr>
            <w:t>Plaats</w:t>
          </w:r>
        </w:sdtContent>
      </w:sdt>
      <w:r w:rsidR="006F1CED" w:rsidRPr="00A07A8A">
        <w:rPr>
          <w:rStyle w:val="Zwaar"/>
          <w:lang w:bidi="nl-NL"/>
        </w:rPr>
        <w:t xml:space="preserve">— </w:t>
      </w:r>
      <w:sdt>
        <w:sdtPr>
          <w:rPr>
            <w:rStyle w:val="Zwaar"/>
          </w:rPr>
          <w:alias w:val="Datum:"/>
          <w:tag w:val="Datum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Zwaar"/>
          </w:rPr>
        </w:sdtEndPr>
        <w:sdtContent>
          <w:r w:rsidR="00F333C1" w:rsidRPr="00A07A8A">
            <w:rPr>
              <w:rStyle w:val="Zwaar"/>
              <w:lang w:bidi="nl-NL"/>
            </w:rPr>
            <w:t>Datum</w:t>
          </w:r>
        </w:sdtContent>
      </w:sdt>
      <w:r w:rsidR="006F1CED" w:rsidRPr="00A07A8A">
        <w:rPr>
          <w:rStyle w:val="Zwaar"/>
          <w:lang w:bidi="nl-NL"/>
        </w:rPr>
        <w:t xml:space="preserve"> — </w:t>
      </w:r>
      <w:sdt>
        <w:sdtPr>
          <w:alias w:val="Voer alineatekst in:"/>
          <w:tag w:val="Voer alineatekst in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A07A8A">
            <w:rPr>
              <w:lang w:bidi="nl-NL"/>
            </w:rPr>
            <w:t>Vandaag bij het</w:t>
          </w:r>
        </w:sdtContent>
      </w:sdt>
      <w:r w:rsidR="00F11892" w:rsidRPr="00A07A8A">
        <w:rPr>
          <w:lang w:bidi="nl-NL"/>
        </w:rPr>
        <w:t xml:space="preserve"> </w:t>
      </w:r>
      <w:sdt>
        <w:sdtPr>
          <w:alias w:val="Voer evenement in:"/>
          <w:tag w:val="Voer evenement in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A07A8A">
            <w:rPr>
              <w:lang w:bidi="nl-NL"/>
            </w:rPr>
            <w:t>evenement</w:t>
          </w:r>
        </w:sdtContent>
      </w:sdt>
      <w:r w:rsidR="00F11892" w:rsidRPr="00A07A8A">
        <w:rPr>
          <w:lang w:bidi="nl-NL"/>
        </w:rPr>
        <w:t xml:space="preserve">, </w:t>
      </w:r>
      <w:sdt>
        <w:sdtPr>
          <w:alias w:val="Bedrijfsnaam:"/>
          <w:tag w:val="Bedrijfsnaam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A07A8A">
            <w:rPr>
              <w:lang w:bidi="nl-NL"/>
            </w:rPr>
            <w:t>Bedrijfsnaam</w:t>
          </w:r>
        </w:sdtContent>
      </w:sdt>
      <w:r w:rsidR="00F11892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A07A8A">
            <w:rPr>
              <w:lang w:bidi="nl-NL"/>
            </w:rPr>
            <w:t>heeft de onmiddellijke beschikbaarheid aangekondigd van</w:t>
          </w:r>
        </w:sdtContent>
      </w:sdt>
      <w:r w:rsidR="00F11892" w:rsidRPr="00A07A8A">
        <w:rPr>
          <w:lang w:bidi="nl-NL"/>
        </w:rPr>
        <w:t xml:space="preserve"> </w:t>
      </w:r>
      <w:sdt>
        <w:sdtPr>
          <w:alias w:val="Product:"/>
          <w:tag w:val="Product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  <w:r w:rsidR="00F11892" w:rsidRPr="00A07A8A">
        <w:rPr>
          <w:lang w:bidi="nl-NL"/>
        </w:rPr>
        <w:t xml:space="preserve">, </w:t>
      </w:r>
      <w:sdt>
        <w:sdtPr>
          <w:alias w:val="Voer alineatekst in:"/>
          <w:tag w:val="Voer alineatekst in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A07A8A">
            <w:rPr>
              <w:lang w:bidi="nl-NL"/>
            </w:rPr>
            <w:t>zodat de eigenaren van versie</w:t>
          </w:r>
        </w:sdtContent>
      </w:sdt>
      <w:r w:rsidR="00F11892" w:rsidRPr="00A07A8A">
        <w:rPr>
          <w:lang w:bidi="nl-NL"/>
        </w:rPr>
        <w:t xml:space="preserve"> </w:t>
      </w:r>
      <w:sdt>
        <w:sdtPr>
          <w:alias w:val="Voer nummer in:"/>
          <w:tag w:val="Voer nummer in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>nummer</w:t>
          </w:r>
        </w:sdtContent>
      </w:sdt>
      <w:r w:rsidR="00F11892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A07A8A">
            <w:rPr>
              <w:lang w:bidi="nl-NL"/>
            </w:rPr>
            <w:t>een upgrade naar de nieuwste release kunnen uitvoeren.</w:t>
          </w:r>
        </w:sdtContent>
      </w:sdt>
    </w:p>
    <w:p w:rsidR="00466633" w:rsidRPr="00A07A8A" w:rsidRDefault="00CF6007" w:rsidP="00466633">
      <w:sdt>
        <w:sdtPr>
          <w:alias w:val="Voer citaat in:"/>
          <w:tag w:val="Voer citaat in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>Productgerelateerd citaat</w:t>
          </w:r>
        </w:sdtContent>
      </w:sdt>
      <w:r w:rsidR="008C6184" w:rsidRPr="00A07A8A">
        <w:rPr>
          <w:lang w:bidi="nl-NL"/>
        </w:rPr>
        <w:t xml:space="preserve">, </w:t>
      </w:r>
      <w:sdt>
        <w:sdtPr>
          <w:alias w:val="Voer alineatekst in:"/>
          <w:tag w:val="Voer alineatekst in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A07A8A">
            <w:rPr>
              <w:lang w:bidi="nl-NL"/>
            </w:rPr>
            <w:t>zei</w:t>
          </w:r>
        </w:sdtContent>
      </w:sdt>
      <w:r w:rsidR="008C6184" w:rsidRPr="00A07A8A">
        <w:rPr>
          <w:lang w:bidi="nl-NL"/>
        </w:rPr>
        <w:t xml:space="preserve"> </w:t>
      </w:r>
      <w:sdt>
        <w:sdtPr>
          <w:alias w:val="Voer naam van werknemer in:"/>
          <w:tag w:val="Voer naam van werknemer in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>Naam werknemer</w:t>
          </w:r>
        </w:sdtContent>
      </w:sdt>
      <w:r w:rsidR="008C6184" w:rsidRPr="00A07A8A">
        <w:rPr>
          <w:lang w:bidi="nl-NL"/>
        </w:rPr>
        <w:t xml:space="preserve">, </w:t>
      </w:r>
      <w:sdt>
        <w:sdtPr>
          <w:alias w:val="Voer functie in:"/>
          <w:tag w:val="Voer functie in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>Functie</w:t>
          </w:r>
        </w:sdtContent>
      </w:sdt>
      <w:r w:rsidR="008C6184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A07A8A">
            <w:rPr>
              <w:lang w:bidi="nl-NL"/>
            </w:rPr>
            <w:t>bij</w:t>
          </w:r>
        </w:sdtContent>
      </w:sdt>
      <w:r w:rsidR="008C6184" w:rsidRPr="00A07A8A">
        <w:rPr>
          <w:lang w:bidi="nl-NL"/>
        </w:rPr>
        <w:t xml:space="preserve"> </w:t>
      </w:r>
      <w:sdt>
        <w:sdtPr>
          <w:alias w:val="Bedrijfsnaam:"/>
          <w:tag w:val="Bedrijfsnaam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A07A8A">
            <w:rPr>
              <w:lang w:bidi="nl-NL"/>
            </w:rPr>
            <w:t>Bedrijfsnaam</w:t>
          </w:r>
        </w:sdtContent>
      </w:sdt>
      <w:r w:rsidR="008C6184" w:rsidRPr="00A07A8A">
        <w:rPr>
          <w:lang w:bidi="nl-NL"/>
        </w:rPr>
        <w:t>.</w:t>
      </w:r>
    </w:p>
    <w:p w:rsidR="00466633" w:rsidRPr="00A07A8A" w:rsidRDefault="00CF6007" w:rsidP="00466633">
      <w:pPr>
        <w:pStyle w:val="Kop1"/>
      </w:pPr>
      <w:sdt>
        <w:sdtPr>
          <w:alias w:val="Voer koptekst 1 in:"/>
          <w:tag w:val="Voer koptekst 1 in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>Positieve invloed op klant</w:t>
          </w:r>
        </w:sdtContent>
      </w:sdt>
    </w:p>
    <w:p w:rsidR="00466633" w:rsidRPr="00A07A8A" w:rsidRDefault="00CF6007" w:rsidP="00466633">
      <w:sdt>
        <w:sdtPr>
          <w:alias w:val="Voer alineatekst in:"/>
          <w:tag w:val="Voer alineatekst in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>Veel klanten hebben al geprofiteerd van de implementatie</w:t>
          </w:r>
        </w:sdtContent>
      </w:sdt>
      <w:r w:rsidR="00A75554" w:rsidRPr="00A07A8A">
        <w:rPr>
          <w:lang w:bidi="nl-NL"/>
        </w:rPr>
        <w:t xml:space="preserve"> van </w:t>
      </w:r>
      <w:sdt>
        <w:sdtPr>
          <w:alias w:val="Product:"/>
          <w:tag w:val="Product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  <w:r w:rsidR="00A75554" w:rsidRPr="00A07A8A">
        <w:rPr>
          <w:lang w:bidi="nl-NL"/>
        </w:rPr>
        <w:t xml:space="preserve">. </w:t>
      </w:r>
      <w:sdt>
        <w:sdtPr>
          <w:alias w:val="Voer klantnaam in:"/>
          <w:tag w:val="Voer klantnaam in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A07A8A">
            <w:rPr>
              <w:rStyle w:val="Subtieleverwijzing"/>
              <w:lang w:bidi="nl-NL"/>
            </w:rPr>
            <w:t>Naam klant</w:t>
          </w:r>
        </w:sdtContent>
      </w:sdt>
      <w:r w:rsidR="00A75554" w:rsidRPr="00A07A8A">
        <w:rPr>
          <w:lang w:bidi="nl-NL"/>
        </w:rPr>
        <w:t xml:space="preserve">, </w:t>
      </w:r>
      <w:sdt>
        <w:sdtPr>
          <w:alias w:val="Voer alineatekst in:"/>
          <w:tag w:val="Voer alineatekst in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>een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ondernemingstype in:"/>
          <w:tag w:val="Voer ondernemingstype in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>ondernemingstype</w:t>
          </w:r>
        </w:sdtContent>
      </w:sdt>
      <w:r w:rsidR="00A75554" w:rsidRPr="00A07A8A">
        <w:rPr>
          <w:lang w:bidi="nl-NL"/>
        </w:rPr>
        <w:t xml:space="preserve">, </w:t>
      </w:r>
      <w:sdt>
        <w:sdtPr>
          <w:alias w:val="Voer alineatekst in:"/>
          <w:tag w:val="Voer alineatekst in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>heeft zich onlangs verplicht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Product:"/>
          <w:tag w:val="Product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>te implementeren op alle desktopcomputers in haar internationale netwerk.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Product:"/>
          <w:tag w:val="Product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>stelt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Klantnaam:"/>
          <w:tag w:val="Klantnaam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A07A8A">
            <w:rPr>
              <w:lang w:bidi="nl-NL"/>
            </w:rPr>
            <w:t>Naam klant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 xml:space="preserve"> in staat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voordeel in:"/>
          <w:tag w:val="Voer voordeel in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 xml:space="preserve"> te</w:t>
          </w:r>
          <w:r w:rsidR="001D2EBB">
            <w:rPr>
              <w:rStyle w:val="Subtieleverwijzing"/>
              <w:lang w:bidi="nl-NL"/>
            </w:rPr>
            <w:t> </w:t>
          </w:r>
          <w:r w:rsidR="008C6184" w:rsidRPr="00A07A8A">
            <w:rPr>
              <w:rStyle w:val="Subtieleverwijzing"/>
              <w:lang w:bidi="nl-NL"/>
            </w:rPr>
            <w:t>profiteren van het aan de man brengen van het product</w:t>
          </w:r>
        </w:sdtContent>
      </w:sdt>
      <w:r w:rsidR="00A75554" w:rsidRPr="00A07A8A">
        <w:rPr>
          <w:lang w:bidi="nl-NL"/>
        </w:rPr>
        <w:t>.</w:t>
      </w:r>
    </w:p>
    <w:p w:rsidR="00466633" w:rsidRPr="00A07A8A" w:rsidRDefault="00CF6007" w:rsidP="00466633">
      <w:sdt>
        <w:sdtPr>
          <w:alias w:val="Voer citaat in:"/>
          <w:tag w:val="Voer citaat in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>Positief citaat van klant</w:t>
          </w:r>
        </w:sdtContent>
      </w:sdt>
      <w:r w:rsidR="00466633" w:rsidRPr="00A07A8A">
        <w:rPr>
          <w:lang w:bidi="nl-NL"/>
        </w:rPr>
        <w:t xml:space="preserve">, </w:t>
      </w:r>
      <w:sdt>
        <w:sdtPr>
          <w:alias w:val="Voer alineatekst in:"/>
          <w:tag w:val="Voer alineatekst in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>zei</w:t>
          </w:r>
        </w:sdtContent>
      </w:sdt>
      <w:r w:rsidR="00466633" w:rsidRPr="00A07A8A">
        <w:rPr>
          <w:lang w:bidi="nl-NL"/>
        </w:rPr>
        <w:t xml:space="preserve"> </w:t>
      </w:r>
      <w:sdt>
        <w:sdtPr>
          <w:alias w:val="Voer naam van werknemer in:"/>
          <w:tag w:val="Voer naam van werknemer in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>Naam werknemer</w:t>
          </w:r>
        </w:sdtContent>
      </w:sdt>
      <w:r w:rsidR="00466633" w:rsidRPr="00A07A8A">
        <w:rPr>
          <w:lang w:bidi="nl-NL"/>
        </w:rPr>
        <w:t xml:space="preserve"> </w:t>
      </w:r>
      <w:sdt>
        <w:sdtPr>
          <w:alias w:val="Voer functie in:"/>
          <w:tag w:val="Voer functie in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>Functie</w:t>
          </w:r>
        </w:sdtContent>
      </w:sdt>
      <w:r w:rsidR="00466633" w:rsidRPr="00A07A8A">
        <w:rPr>
          <w:lang w:bidi="nl-NL"/>
        </w:rPr>
        <w:t xml:space="preserve">, </w:t>
      </w:r>
      <w:sdt>
        <w:sdtPr>
          <w:alias w:val="Klantnaam:"/>
          <w:tag w:val="Klantnaam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A07A8A">
            <w:rPr>
              <w:lang w:bidi="nl-NL"/>
            </w:rPr>
            <w:t>Naam klant</w:t>
          </w:r>
        </w:sdtContent>
      </w:sdt>
      <w:r w:rsidR="00466633" w:rsidRPr="00A07A8A">
        <w:rPr>
          <w:lang w:bidi="nl-NL"/>
        </w:rPr>
        <w:t xml:space="preserve">. </w:t>
      </w:r>
      <w:sdt>
        <w:sdtPr>
          <w:alias w:val="Voer citaat in:"/>
          <w:tag w:val="Voer citaat in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A07A8A">
            <w:rPr>
              <w:rStyle w:val="Subtieleverwijzing"/>
              <w:lang w:bidi="nl-NL"/>
            </w:rPr>
            <w:t>Rest van positief citaat</w:t>
          </w:r>
        </w:sdtContent>
      </w:sdt>
      <w:r w:rsidR="00466633" w:rsidRPr="00A07A8A">
        <w:rPr>
          <w:lang w:bidi="nl-NL"/>
        </w:rPr>
        <w:t>.</w:t>
      </w:r>
      <w:bookmarkStart w:id="0" w:name="_GoBack"/>
      <w:bookmarkEnd w:id="0"/>
    </w:p>
    <w:p w:rsidR="00466633" w:rsidRPr="00A07A8A" w:rsidRDefault="00CF6007" w:rsidP="00466633">
      <w:pPr>
        <w:pStyle w:val="Kop1"/>
      </w:pPr>
      <w:sdt>
        <w:sdtPr>
          <w:alias w:val="Product:"/>
          <w:tag w:val="Product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koptekst 1 in:"/>
          <w:tag w:val="Voer koptekst 1 in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>Beschikbaarheid</w:t>
          </w:r>
        </w:sdtContent>
      </w:sdt>
    </w:p>
    <w:p w:rsidR="00466633" w:rsidRPr="00A07A8A" w:rsidRDefault="00CF6007" w:rsidP="00A34713">
      <w:pPr>
        <w:rPr>
          <w:b/>
          <w:bCs/>
        </w:rPr>
      </w:pPr>
      <w:sdt>
        <w:sdtPr>
          <w:alias w:val="Product:"/>
          <w:tag w:val="Product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A07A8A">
            <w:rPr>
              <w:lang w:bidi="nl-NL"/>
            </w:rPr>
            <w:t>is een update als gevolg van feedback van de klant en maakt deel uit van de verplichting van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Bedrijfsnaam:"/>
          <w:tag w:val="Bedrijfsnaam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A07A8A">
            <w:rPr>
              <w:lang w:bidi="nl-NL"/>
            </w:rPr>
            <w:t>Bedrijfsnaam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A07A8A">
            <w:rPr>
              <w:lang w:bidi="nl-NL"/>
            </w:rPr>
            <w:t>om de meest recente productupdates in één handige installatie uit te brengen.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Product:"/>
          <w:tag w:val="Product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A07A8A">
            <w:rPr>
              <w:lang w:bidi="nl-NL"/>
            </w:rPr>
            <w:t>kan onmiddellijk worden gedownload op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Voer website in:"/>
          <w:tag w:val="Voer website in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A07A8A">
            <w:rPr>
              <w:rStyle w:val="Subtieleverwijzing"/>
              <w:lang w:bidi="nl-NL"/>
            </w:rPr>
            <w:t>URL van website</w:t>
          </w:r>
        </w:sdtContent>
      </w:sdt>
      <w:r w:rsidR="00A75554" w:rsidRPr="00A07A8A">
        <w:rPr>
          <w:lang w:bidi="nl-NL"/>
        </w:rPr>
        <w:t>.</w:t>
      </w:r>
    </w:p>
    <w:p w:rsidR="00610E90" w:rsidRPr="00A07A8A" w:rsidRDefault="00CF6007">
      <w:sdt>
        <w:sdtPr>
          <w:alias w:val="Bedrijfsnaam:"/>
          <w:tag w:val="Bedrijfsnaam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A07A8A">
            <w:rPr>
              <w:lang w:bidi="nl-NL"/>
            </w:rPr>
            <w:t>Bedrijfsnaam</w:t>
          </w:r>
        </w:sdtContent>
      </w:sdt>
      <w:r w:rsidR="006F1CED" w:rsidRPr="00A07A8A">
        <w:rPr>
          <w:lang w:bidi="nl-NL"/>
        </w:rPr>
        <w:t xml:space="preserve">, </w:t>
      </w:r>
      <w:sdt>
        <w:sdtPr>
          <w:alias w:val="Voer alineatekst in:"/>
          <w:tag w:val="Voer alineatekst in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A07A8A">
            <w:rPr>
              <w:lang w:bidi="nl-NL"/>
            </w:rPr>
            <w:t>opgericht in</w:t>
          </w:r>
        </w:sdtContent>
      </w:sdt>
      <w:r w:rsidR="006F1CED" w:rsidRPr="00A07A8A">
        <w:rPr>
          <w:lang w:bidi="nl-NL"/>
        </w:rPr>
        <w:t xml:space="preserve"> </w:t>
      </w:r>
      <w:sdt>
        <w:sdtPr>
          <w:alias w:val="Voer het jaar in:"/>
          <w:tag w:val="Voer het jaar in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A07A8A">
            <w:rPr>
              <w:rStyle w:val="Subtieleverwijzing"/>
              <w:lang w:bidi="nl-NL"/>
            </w:rPr>
            <w:t>Jaar</w:t>
          </w:r>
        </w:sdtContent>
      </w:sdt>
      <w:r w:rsidR="006F1CED" w:rsidRPr="00A07A8A">
        <w:rPr>
          <w:lang w:bidi="nl-NL"/>
        </w:rPr>
        <w:t>, (</w:t>
      </w:r>
      <w:sdt>
        <w:sdtPr>
          <w:alias w:val="Voer alineatekst in:"/>
          <w:tag w:val="Voer alineatekst in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A07A8A">
            <w:rPr>
              <w:lang w:bidi="nl-NL"/>
            </w:rPr>
            <w:t>Nasdaq</w:t>
          </w:r>
        </w:sdtContent>
      </w:sdt>
      <w:r w:rsidR="006F1CED" w:rsidRPr="00A07A8A">
        <w:rPr>
          <w:lang w:bidi="nl-NL"/>
        </w:rPr>
        <w:t xml:space="preserve"> '</w:t>
      </w:r>
      <w:sdt>
        <w:sdtPr>
          <w:alias w:val="Voer symbool in:"/>
          <w:tag w:val="Voer symbool in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A07A8A">
            <w:rPr>
              <w:rStyle w:val="Subtieleverwijzing"/>
              <w:lang w:bidi="nl-NL"/>
            </w:rPr>
            <w:t>SYMBOOL</w:t>
          </w:r>
        </w:sdtContent>
      </w:sdt>
      <w:r w:rsidR="006F1CED" w:rsidRPr="00A07A8A">
        <w:rPr>
          <w:lang w:bidi="nl-NL"/>
        </w:rPr>
        <w:t xml:space="preserve">') </w:t>
      </w:r>
      <w:sdt>
        <w:sdtPr>
          <w:alias w:val="Voer alineatekst in:"/>
          <w:tag w:val="Voer alineatekst in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A07A8A">
            <w:rPr>
              <w:lang w:bidi="nl-NL"/>
            </w:rPr>
            <w:t>is marktleider in</w:t>
          </w:r>
        </w:sdtContent>
      </w:sdt>
      <w:r w:rsidR="006F1CED" w:rsidRPr="00A07A8A">
        <w:rPr>
          <w:lang w:bidi="nl-NL"/>
        </w:rPr>
        <w:t xml:space="preserve"> </w:t>
      </w:r>
      <w:sdt>
        <w:sdtPr>
          <w:alias w:val="Voer bedrijfstak in:"/>
          <w:tag w:val="Voer bedrijfstak in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A07A8A">
            <w:rPr>
              <w:rStyle w:val="Subtieleverwijzing"/>
              <w:lang w:bidi="nl-NL"/>
            </w:rPr>
            <w:t>bedrijfstak</w:t>
          </w:r>
        </w:sdtContent>
      </w:sdt>
      <w:r w:rsidR="006F1CED" w:rsidRPr="00A07A8A">
        <w:rPr>
          <w:lang w:bidi="nl-NL"/>
        </w:rPr>
        <w:t xml:space="preserve">. </w:t>
      </w:r>
      <w:sdt>
        <w:sdtPr>
          <w:alias w:val="Voer alineatekst in:"/>
          <w:tag w:val="Voer alineatekst in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A07A8A">
            <w:rPr>
              <w:lang w:bidi="nl-NL"/>
            </w:rPr>
            <w:t>Het bedrijf biedt een uiteenlopende reeks producten en diensten met als doel</w:t>
          </w:r>
        </w:sdtContent>
      </w:sdt>
      <w:r w:rsidR="006F1CED" w:rsidRPr="00A07A8A">
        <w:rPr>
          <w:lang w:bidi="nl-NL"/>
        </w:rPr>
        <w:t xml:space="preserve"> </w:t>
      </w:r>
      <w:sdt>
        <w:sdtPr>
          <w:alias w:val="Voer missie in:"/>
          <w:tag w:val="Voer missie in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A07A8A">
            <w:rPr>
              <w:rStyle w:val="Subtieleverwijzing"/>
              <w:lang w:bidi="nl-NL"/>
            </w:rPr>
            <w:t>missie</w:t>
          </w:r>
        </w:sdtContent>
      </w:sdt>
      <w:r w:rsidR="006F1CED" w:rsidRPr="00A07A8A">
        <w:rPr>
          <w:lang w:bidi="nl-NL"/>
        </w:rPr>
        <w:t>.</w:t>
      </w:r>
    </w:p>
    <w:p w:rsidR="00610E90" w:rsidRPr="00A07A8A" w:rsidRDefault="00CF6007" w:rsidP="003128FF">
      <w:pPr>
        <w:pStyle w:val="Referentie"/>
      </w:pPr>
      <w:sdt>
        <w:sdtPr>
          <w:alias w:val="Paginasectie:"/>
          <w:tag w:val="Paginasectie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A07A8A">
            <w:rPr>
              <w:lang w:bidi="nl-NL"/>
            </w:rPr>
            <w:t>###</w:t>
          </w:r>
        </w:sdtContent>
      </w:sdt>
    </w:p>
    <w:p w:rsidR="00610E90" w:rsidRPr="00A07A8A" w:rsidRDefault="00CF6007" w:rsidP="00C316CF">
      <w:pPr>
        <w:pStyle w:val="Kleineletters"/>
      </w:pPr>
      <w:sdt>
        <w:sdtPr>
          <w:alias w:val="Bedrijf"/>
          <w:tag w:val="Bedrijf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A07A8A">
            <w:rPr>
              <w:lang w:bidi="nl-NL"/>
            </w:rPr>
            <w:t>Bedrijfsnaam</w:t>
          </w:r>
        </w:sdtContent>
      </w:sdt>
      <w:r w:rsidR="00A34713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A07A8A">
            <w:rPr>
              <w:lang w:bidi="nl-NL"/>
            </w:rPr>
            <w:t>en</w:t>
          </w:r>
        </w:sdtContent>
      </w:sdt>
      <w:r w:rsidR="00A34713" w:rsidRPr="00A07A8A">
        <w:rPr>
          <w:lang w:bidi="nl-NL"/>
        </w:rPr>
        <w:t xml:space="preserve"> </w:t>
      </w:r>
      <w:sdt>
        <w:sdtPr>
          <w:alias w:val="Product:"/>
          <w:tag w:val="Product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  <w:r w:rsidR="00A34713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A07A8A">
            <w:rPr>
              <w:lang w:bidi="nl-NL"/>
            </w:rPr>
            <w:t>zijn geregistreerde handelsmerken of handelsmerken van</w:t>
          </w:r>
        </w:sdtContent>
      </w:sdt>
      <w:r w:rsidR="00A34713" w:rsidRPr="00A07A8A">
        <w:rPr>
          <w:lang w:bidi="nl-NL"/>
        </w:rPr>
        <w:t xml:space="preserve"> </w:t>
      </w:r>
      <w:sdt>
        <w:sdtPr>
          <w:alias w:val="Bedrijf"/>
          <w:tag w:val="Bedrijf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A07A8A">
            <w:rPr>
              <w:lang w:bidi="nl-NL"/>
            </w:rPr>
            <w:t>Bedrijfsnaam</w:t>
          </w:r>
        </w:sdtContent>
      </w:sdt>
      <w:r w:rsidR="00A34713" w:rsidRPr="00A07A8A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A07A8A">
            <w:rPr>
              <w:lang w:bidi="nl-NL"/>
            </w:rPr>
            <w:t>in de Verenigde Staten en/of andere landen.</w:t>
          </w:r>
        </w:sdtContent>
      </w:sdt>
    </w:p>
    <w:p w:rsidR="00610E90" w:rsidRPr="00A07A8A" w:rsidRDefault="00CF6007" w:rsidP="00E61D92">
      <w:pPr>
        <w:pStyle w:val="Kleineletters"/>
      </w:pPr>
      <w:sdt>
        <w:sdtPr>
          <w:alias w:val="Voer alineatekst in:"/>
          <w:tag w:val="Voer alineatekst in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A07A8A">
            <w:rPr>
              <w:lang w:bidi="nl-NL"/>
            </w:rPr>
            <w:t>De namen van feitelijke bedrijven en producten die hierin worden genoemd, kunnen handelsmerken zijn van de respectieve eigenaren.</w:t>
          </w:r>
        </w:sdtContent>
      </w:sdt>
    </w:p>
    <w:p w:rsidR="00610E90" w:rsidRPr="00A07A8A" w:rsidRDefault="00CF6007" w:rsidP="00E61D92">
      <w:pPr>
        <w:pStyle w:val="Kop1"/>
      </w:pPr>
      <w:sdt>
        <w:sdtPr>
          <w:alias w:val="Voer koptekst 1 in:"/>
          <w:tag w:val="Voer koptekst 1 in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A07A8A">
            <w:rPr>
              <w:lang w:bidi="nl-NL"/>
            </w:rPr>
            <w:t>Voor meer informatie drukt u op:</w:t>
          </w:r>
        </w:sdtContent>
      </w:sdt>
    </w:p>
    <w:p w:rsidR="00A34713" w:rsidRPr="00A07A8A" w:rsidRDefault="00CF6007" w:rsidP="00E61D92">
      <w:pPr>
        <w:pStyle w:val="Contactgegevens"/>
      </w:pPr>
      <w:sdt>
        <w:sdtPr>
          <w:alias w:val="Voer naam contactpersoon PR in:"/>
          <w:tag w:val="Voer naam contactpersoon PR in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A07A8A">
            <w:rPr>
              <w:lang w:bidi="nl-NL"/>
            </w:rPr>
            <w:t>Naam van contactpersoon PR</w:t>
          </w:r>
        </w:sdtContent>
      </w:sdt>
    </w:p>
    <w:p w:rsidR="00A34713" w:rsidRPr="00A07A8A" w:rsidRDefault="00CF6007" w:rsidP="00E61D92">
      <w:pPr>
        <w:pStyle w:val="Contactgegevens"/>
      </w:pPr>
      <w:sdt>
        <w:sdtPr>
          <w:alias w:val="Voer telefoonnummer in:"/>
          <w:tag w:val="Voer telefoonnummer in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A07A8A">
            <w:rPr>
              <w:lang w:bidi="nl-NL"/>
            </w:rPr>
            <w:t>T</w:t>
          </w:r>
          <w:r w:rsidR="00A34713" w:rsidRPr="00A07A8A">
            <w:rPr>
              <w:lang w:bidi="nl-NL"/>
            </w:rPr>
            <w:t>elefoonnummer</w:t>
          </w:r>
        </w:sdtContent>
      </w:sdt>
    </w:p>
    <w:p w:rsidR="00610E90" w:rsidRPr="00A07A8A" w:rsidRDefault="00CF6007" w:rsidP="00E61D92">
      <w:pPr>
        <w:pStyle w:val="Contactgegevens"/>
      </w:pPr>
      <w:sdt>
        <w:sdtPr>
          <w:alias w:val="Voer e-mailadres in:"/>
          <w:tag w:val="Voer e-mailadres in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A07A8A">
            <w:rPr>
              <w:lang w:bidi="nl-NL"/>
            </w:rPr>
            <w:t>E</w:t>
          </w:r>
          <w:r w:rsidR="00A34713" w:rsidRPr="00A07A8A">
            <w:rPr>
              <w:lang w:bidi="nl-NL"/>
            </w:rPr>
            <w:t>-mail</w:t>
          </w:r>
        </w:sdtContent>
      </w:sdt>
    </w:p>
    <w:p w:rsidR="00610E90" w:rsidRPr="00A07A8A" w:rsidRDefault="00CF6007" w:rsidP="00E61D92">
      <w:pPr>
        <w:pStyle w:val="Kop1"/>
      </w:pPr>
      <w:sdt>
        <w:sdtPr>
          <w:alias w:val="Voer koptekst 1 in:"/>
          <w:tag w:val="Voer koptekst 1 in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A07A8A">
            <w:rPr>
              <w:lang w:bidi="nl-NL"/>
            </w:rPr>
            <w:t>Voor meer informatie over</w:t>
          </w:r>
        </w:sdtContent>
      </w:sdt>
      <w:r w:rsidR="00A75554" w:rsidRPr="00A07A8A">
        <w:rPr>
          <w:lang w:bidi="nl-NL"/>
        </w:rPr>
        <w:t xml:space="preserve"> </w:t>
      </w:r>
      <w:sdt>
        <w:sdtPr>
          <w:alias w:val="Product:"/>
          <w:tag w:val="Product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07A8A">
            <w:rPr>
              <w:lang w:bidi="nl-NL"/>
            </w:rPr>
            <w:t>Product</w:t>
          </w:r>
        </w:sdtContent>
      </w:sdt>
      <w:r w:rsidR="00A75554" w:rsidRPr="00A07A8A">
        <w:rPr>
          <w:lang w:bidi="nl-NL"/>
        </w:rPr>
        <w:t>:</w:t>
      </w:r>
    </w:p>
    <w:sdt>
      <w:sdtPr>
        <w:alias w:val="Voer website in:"/>
        <w:tag w:val="Voer website in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A07A8A" w:rsidRDefault="00B81A98" w:rsidP="00E61D92">
          <w:pPr>
            <w:pStyle w:val="Contactgegevens"/>
          </w:pPr>
          <w:r w:rsidRPr="00A07A8A">
            <w:rPr>
              <w:lang w:bidi="nl-NL"/>
            </w:rPr>
            <w:t>Website</w:t>
          </w:r>
        </w:p>
      </w:sdtContent>
    </w:sdt>
    <w:sectPr w:rsidR="006F1CED" w:rsidRPr="00A07A8A" w:rsidSect="00A07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07" w:rsidRDefault="00CF6007" w:rsidP="00047416">
      <w:pPr>
        <w:spacing w:line="240" w:lineRule="auto"/>
      </w:pPr>
      <w:r>
        <w:separator/>
      </w:r>
    </w:p>
  </w:endnote>
  <w:endnote w:type="continuationSeparator" w:id="0">
    <w:p w:rsidR="00CF6007" w:rsidRDefault="00CF6007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8A" w:rsidRDefault="00A07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A07A8A" w:rsidRDefault="003128FF" w:rsidP="003128FF">
        <w:pPr>
          <w:pStyle w:val="Voettekst"/>
        </w:pPr>
        <w:r w:rsidRPr="00A07A8A">
          <w:rPr>
            <w:lang w:bidi="nl-NL"/>
          </w:rPr>
          <w:fldChar w:fldCharType="begin"/>
        </w:r>
        <w:r w:rsidRPr="00A07A8A">
          <w:rPr>
            <w:lang w:bidi="nl-NL"/>
          </w:rPr>
          <w:instrText xml:space="preserve"> PAGE   \* MERGEFORMAT </w:instrText>
        </w:r>
        <w:r w:rsidRPr="00A07A8A">
          <w:rPr>
            <w:lang w:bidi="nl-NL"/>
          </w:rPr>
          <w:fldChar w:fldCharType="separate"/>
        </w:r>
        <w:r w:rsidR="00A07A8A" w:rsidRPr="00A07A8A">
          <w:rPr>
            <w:noProof/>
            <w:lang w:bidi="nl-NL"/>
          </w:rPr>
          <w:t>2</w:t>
        </w:r>
        <w:r w:rsidRPr="00A07A8A">
          <w:rPr>
            <w:lang w:bidi="nl-N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8A" w:rsidRDefault="00A07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07" w:rsidRDefault="00CF6007" w:rsidP="00047416">
      <w:pPr>
        <w:spacing w:line="240" w:lineRule="auto"/>
      </w:pPr>
      <w:r>
        <w:separator/>
      </w:r>
    </w:p>
  </w:footnote>
  <w:footnote w:type="continuationSeparator" w:id="0">
    <w:p w:rsidR="00CF6007" w:rsidRDefault="00CF6007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8A" w:rsidRDefault="00A07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8A" w:rsidRPr="00A07A8A" w:rsidRDefault="00A07A8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8A" w:rsidRDefault="00A07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C25A5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F3914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BB0D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D"/>
    <w:rsid w:val="0001341C"/>
    <w:rsid w:val="00047416"/>
    <w:rsid w:val="0009780C"/>
    <w:rsid w:val="00124EDE"/>
    <w:rsid w:val="0014130B"/>
    <w:rsid w:val="001D2EB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07A8A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CF6007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7C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nl-NL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7A8A"/>
    <w:rPr>
      <w:rFonts w:ascii="Times New Roman" w:hAnsi="Times New Roman"/>
      <w:sz w:val="24"/>
    </w:rPr>
  </w:style>
  <w:style w:type="paragraph" w:styleId="Kop1">
    <w:name w:val="heading 1"/>
    <w:basedOn w:val="Standaard"/>
    <w:link w:val="Kop1Char"/>
    <w:uiPriority w:val="9"/>
    <w:qFormat/>
    <w:rsid w:val="00A07A8A"/>
    <w:pPr>
      <w:ind w:firstLine="0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07A8A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07A8A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07A8A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07A8A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07A8A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07A8A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07A8A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07A8A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2"/>
    <w:qFormat/>
    <w:rsid w:val="00A07A8A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elChar">
    <w:name w:val="Titel Char"/>
    <w:basedOn w:val="Standaardalinea-lettertype"/>
    <w:link w:val="Titel"/>
    <w:uiPriority w:val="2"/>
    <w:rsid w:val="00A07A8A"/>
    <w:rPr>
      <w:rFonts w:ascii="Arial" w:hAnsi="Arial" w:cs="Arial"/>
      <w:b/>
      <w:bCs/>
      <w:sz w:val="28"/>
    </w:rPr>
  </w:style>
  <w:style w:type="paragraph" w:styleId="Datum">
    <w:name w:val="Date"/>
    <w:basedOn w:val="Standaard"/>
    <w:link w:val="DatumChar"/>
    <w:uiPriority w:val="1"/>
    <w:qFormat/>
    <w:rsid w:val="00A07A8A"/>
    <w:pPr>
      <w:spacing w:line="276" w:lineRule="auto"/>
      <w:jc w:val="right"/>
    </w:pPr>
    <w:rPr>
      <w:b/>
      <w:bCs/>
    </w:rPr>
  </w:style>
  <w:style w:type="character" w:customStyle="1" w:styleId="DatumChar">
    <w:name w:val="Datum Char"/>
    <w:basedOn w:val="Standaardalinea-lettertype"/>
    <w:link w:val="Datum"/>
    <w:uiPriority w:val="1"/>
    <w:rsid w:val="00A07A8A"/>
    <w:rPr>
      <w:rFonts w:ascii="Times New Roman" w:hAnsi="Times New Roman" w:cs="Times New Roman"/>
      <w:b/>
      <w:bCs/>
      <w:sz w:val="24"/>
    </w:rPr>
  </w:style>
  <w:style w:type="paragraph" w:styleId="Ondertitel">
    <w:name w:val="Subtitle"/>
    <w:basedOn w:val="Standaard"/>
    <w:link w:val="OndertitelChar"/>
    <w:uiPriority w:val="3"/>
    <w:qFormat/>
    <w:rsid w:val="00A07A8A"/>
    <w:pPr>
      <w:spacing w:after="120"/>
      <w:ind w:firstLine="0"/>
      <w:contextualSpacing/>
      <w:jc w:val="center"/>
    </w:pPr>
    <w:rPr>
      <w:i/>
      <w:iCs/>
    </w:rPr>
  </w:style>
  <w:style w:type="character" w:customStyle="1" w:styleId="OndertitelChar">
    <w:name w:val="Ondertitel Char"/>
    <w:basedOn w:val="Standaardalinea-lettertype"/>
    <w:link w:val="Ondertitel"/>
    <w:uiPriority w:val="3"/>
    <w:rsid w:val="00A07A8A"/>
    <w:rPr>
      <w:rFonts w:ascii="Times New Roman" w:hAnsi="Times New Roman" w:cs="Times New Roman"/>
      <w:i/>
      <w:iCs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A07A8A"/>
    <w:rPr>
      <w:rFonts w:ascii="Times New Roman" w:hAnsi="Times New Roman" w:cs="Times New Roman"/>
      <w:b/>
      <w:bCs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A07A8A"/>
    <w:rPr>
      <w:rFonts w:ascii="Times New Roman" w:hAnsi="Times New Roman" w:cs="Times New Roman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7A8A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A8A"/>
    <w:rPr>
      <w:rFonts w:ascii="Tahoma" w:hAnsi="Tahoma" w:cs="Tahoma"/>
      <w:sz w:val="24"/>
      <w:szCs w:val="16"/>
    </w:rPr>
  </w:style>
  <w:style w:type="character" w:styleId="Zwaar">
    <w:name w:val="Strong"/>
    <w:basedOn w:val="Standaardalinea-lettertype"/>
    <w:uiPriority w:val="4"/>
    <w:unhideWhenUsed/>
    <w:qFormat/>
    <w:rsid w:val="00A07A8A"/>
    <w:rPr>
      <w:rFonts w:ascii="Times New Roman" w:hAnsi="Times New Roman" w:cs="Times New Roman"/>
      <w:b/>
      <w:bCs/>
      <w:i/>
    </w:rPr>
  </w:style>
  <w:style w:type="paragraph" w:customStyle="1" w:styleId="Contactgegevens">
    <w:name w:val="Contactgegevens"/>
    <w:basedOn w:val="Standaard"/>
    <w:uiPriority w:val="11"/>
    <w:qFormat/>
    <w:rsid w:val="00A07A8A"/>
    <w:pPr>
      <w:spacing w:after="240" w:line="276" w:lineRule="auto"/>
      <w:contextualSpacing/>
    </w:pPr>
  </w:style>
  <w:style w:type="paragraph" w:customStyle="1" w:styleId="Kleineletters">
    <w:name w:val="Kleine letters"/>
    <w:basedOn w:val="Standaard"/>
    <w:uiPriority w:val="10"/>
    <w:qFormat/>
    <w:rsid w:val="00A07A8A"/>
    <w:pPr>
      <w:spacing w:line="432" w:lineRule="auto"/>
    </w:pPr>
    <w:rPr>
      <w:sz w:val="22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07A8A"/>
  </w:style>
  <w:style w:type="paragraph" w:styleId="Bloktekst">
    <w:name w:val="Block Text"/>
    <w:basedOn w:val="Standaard"/>
    <w:uiPriority w:val="99"/>
    <w:semiHidden/>
    <w:unhideWhenUsed/>
    <w:rsid w:val="00A07A8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07A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07A8A"/>
    <w:rPr>
      <w:rFonts w:ascii="Times New Roman" w:hAnsi="Times New Roman" w:cs="Times New Roman"/>
      <w:sz w:val="24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A07A8A"/>
    <w:pPr>
      <w:spacing w:after="120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07A8A"/>
    <w:rPr>
      <w:rFonts w:ascii="Times New Roman" w:hAnsi="Times New Roman" w:cs="Times New Roman"/>
      <w:sz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07A8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07A8A"/>
    <w:rPr>
      <w:rFonts w:ascii="Times New Roman" w:hAnsi="Times New Roman" w:cs="Times New Roman"/>
      <w:sz w:val="24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07A8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07A8A"/>
    <w:rPr>
      <w:rFonts w:ascii="Times New Roman" w:hAnsi="Times New Roman" w:cs="Times New Roman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07A8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07A8A"/>
    <w:rPr>
      <w:rFonts w:ascii="Times New Roman" w:hAnsi="Times New Roman" w:cs="Times New Roman"/>
      <w:sz w:val="2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07A8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07A8A"/>
    <w:rPr>
      <w:rFonts w:ascii="Times New Roman" w:hAnsi="Times New Roman" w:cs="Times New Roman"/>
      <w:sz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07A8A"/>
    <w:pPr>
      <w:spacing w:after="120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07A8A"/>
    <w:rPr>
      <w:rFonts w:ascii="Times New Roman" w:hAnsi="Times New Roman" w:cs="Times New Roman"/>
      <w:sz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07A8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07A8A"/>
    <w:rPr>
      <w:rFonts w:ascii="Times New Roman" w:hAnsi="Times New Roman" w:cs="Times New Roman"/>
      <w:sz w:val="24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07A8A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07A8A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07A8A"/>
    <w:rPr>
      <w:rFonts w:ascii="Times New Roman" w:hAnsi="Times New Roman" w:cs="Times New Roman"/>
      <w:sz w:val="24"/>
    </w:rPr>
  </w:style>
  <w:style w:type="table" w:styleId="Kleurrijkraster">
    <w:name w:val="Colorful Grid"/>
    <w:basedOn w:val="Standaardtabel"/>
    <w:uiPriority w:val="73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07A8A"/>
    <w:rPr>
      <w:rFonts w:ascii="Times New Roman" w:hAnsi="Times New Roman" w:cs="Times New Roman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7A8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7A8A"/>
    <w:rPr>
      <w:rFonts w:ascii="Times New Roman" w:hAnsi="Times New Roman" w:cs="Times New Roman"/>
      <w:sz w:val="24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7A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7A8A"/>
    <w:rPr>
      <w:rFonts w:ascii="Times New Roman" w:hAnsi="Times New Roman" w:cs="Times New Roman"/>
      <w:b/>
      <w:bCs/>
      <w:sz w:val="24"/>
      <w:szCs w:val="20"/>
    </w:rPr>
  </w:style>
  <w:style w:type="table" w:styleId="Donkerelijst">
    <w:name w:val="Dark List"/>
    <w:basedOn w:val="Standaardtabel"/>
    <w:uiPriority w:val="70"/>
    <w:semiHidden/>
    <w:unhideWhenUsed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07A8A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07A8A"/>
    <w:rPr>
      <w:rFonts w:ascii="Segoe UI" w:hAnsi="Segoe UI" w:cs="Segoe UI"/>
      <w:sz w:val="24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07A8A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07A8A"/>
    <w:rPr>
      <w:rFonts w:ascii="Times New Roman" w:hAnsi="Times New Roman" w:cs="Times New Roman"/>
      <w:sz w:val="24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07A8A"/>
    <w:rPr>
      <w:rFonts w:ascii="Times New Roman" w:hAnsi="Times New Roman"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07A8A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07A8A"/>
    <w:rPr>
      <w:rFonts w:ascii="Times New Roman" w:hAnsi="Times New Roman" w:cs="Times New Roman"/>
      <w:sz w:val="24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07A8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Afzender">
    <w:name w:val="envelope return"/>
    <w:basedOn w:val="Standaard"/>
    <w:uiPriority w:val="99"/>
    <w:semiHidden/>
    <w:unhideWhenUsed/>
    <w:rsid w:val="00A07A8A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7A8A"/>
    <w:rPr>
      <w:rFonts w:ascii="Times New Roman" w:hAnsi="Times New Roman" w:cs="Times New Roman"/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07A8A"/>
    <w:pPr>
      <w:spacing w:line="240" w:lineRule="auto"/>
      <w:ind w:firstLine="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7A8A"/>
    <w:rPr>
      <w:rFonts w:ascii="Times New Roman" w:hAnsi="Times New Roman" w:cs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7A8A"/>
    <w:rPr>
      <w:rFonts w:ascii="Times New Roman" w:hAnsi="Times New Roman"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7A8A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7A8A"/>
    <w:rPr>
      <w:rFonts w:ascii="Times New Roman" w:hAnsi="Times New Roman" w:cs="Times New Roman"/>
      <w:sz w:val="24"/>
      <w:szCs w:val="20"/>
    </w:rPr>
  </w:style>
  <w:style w:type="table" w:styleId="Rastertabel1licht">
    <w:name w:val="Grid Table 1 Light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07A8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07A8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07A8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07A8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07A8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07A8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07A8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07A8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07A8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07A8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07A8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07A8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A07A8A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7A8A"/>
    <w:rPr>
      <w:rFonts w:ascii="Times New Roman" w:hAnsi="Times New Roman" w:cs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07A8A"/>
    <w:rPr>
      <w:rFonts w:ascii="Arial" w:eastAsiaTheme="majorEastAsia" w:hAnsi="Arial" w:cs="Arial"/>
      <w:b/>
      <w:i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07A8A"/>
    <w:rPr>
      <w:rFonts w:ascii="Arial" w:eastAsiaTheme="majorEastAsia" w:hAnsi="Arial" w:cs="Arial"/>
      <w:caps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07A8A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07A8A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07A8A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07A8A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07A8A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07A8A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A07A8A"/>
    <w:rPr>
      <w:rFonts w:ascii="Times New Roman" w:hAnsi="Times New Roman" w:cs="Times New Roma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A07A8A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07A8A"/>
    <w:rPr>
      <w:rFonts w:ascii="Times New Roman" w:hAnsi="Times New Roman" w:cs="Times New Roman"/>
      <w:i/>
      <w:iCs/>
      <w:sz w:val="24"/>
    </w:rPr>
  </w:style>
  <w:style w:type="character" w:styleId="HTML-citaat">
    <w:name w:val="HTML Cite"/>
    <w:basedOn w:val="Standaardalinea-lettertype"/>
    <w:uiPriority w:val="99"/>
    <w:semiHidden/>
    <w:unhideWhenUsed/>
    <w:rsid w:val="00A07A8A"/>
    <w:rPr>
      <w:rFonts w:ascii="Times New Roman" w:hAnsi="Times New Roman" w:cs="Times New Roman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A07A8A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A07A8A"/>
    <w:rPr>
      <w:rFonts w:ascii="Times New Roman" w:hAnsi="Times New Roman" w:cs="Times New Roman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A07A8A"/>
    <w:rPr>
      <w:rFonts w:ascii="Consolas" w:hAnsi="Consolas" w:cs="Times New Roman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07A8A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07A8A"/>
    <w:rPr>
      <w:rFonts w:ascii="Consolas" w:hAnsi="Consolas" w:cs="Times New Roman"/>
      <w:sz w:val="24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A07A8A"/>
    <w:rPr>
      <w:rFonts w:ascii="Consolas" w:hAnsi="Consolas" w:cs="Times New Roman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07A8A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A07A8A"/>
    <w:rPr>
      <w:rFonts w:ascii="Times New Roman" w:hAnsi="Times New Roman" w:cs="Times New Roman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07A8A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07A8A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07A8A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07A8A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07A8A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07A8A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07A8A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07A8A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07A8A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07A8A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07A8A"/>
    <w:rPr>
      <w:rFonts w:ascii="Arial" w:eastAsiaTheme="majorEastAsia" w:hAnsi="Arial" w:cs="Arial"/>
      <w:b/>
      <w:bCs/>
    </w:rPr>
  </w:style>
  <w:style w:type="table" w:styleId="Lichtraster">
    <w:name w:val="Light Grid"/>
    <w:basedOn w:val="Standaardtabel"/>
    <w:uiPriority w:val="62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07A8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07A8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07A8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07A8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07A8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07A8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07A8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07A8A"/>
    <w:rPr>
      <w:rFonts w:ascii="Times New Roman" w:hAnsi="Times New Roman" w:cs="Times New Roman"/>
    </w:rPr>
  </w:style>
  <w:style w:type="paragraph" w:styleId="Lijst">
    <w:name w:val="List"/>
    <w:basedOn w:val="Standaard"/>
    <w:uiPriority w:val="99"/>
    <w:semiHidden/>
    <w:unhideWhenUsed/>
    <w:rsid w:val="00A07A8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A07A8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A07A8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A07A8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A07A8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A07A8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07A8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07A8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07A8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07A8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07A8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07A8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07A8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07A8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07A8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A07A8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07A8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07A8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07A8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07A8A"/>
    <w:pPr>
      <w:numPr>
        <w:numId w:val="10"/>
      </w:numPr>
      <w:contextualSpacing/>
    </w:pPr>
  </w:style>
  <w:style w:type="table" w:styleId="Lijsttabel1licht">
    <w:name w:val="List Table 1 Light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0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07A8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07A8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07A8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07A8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07A8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07A8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07A8A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07A8A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07A8A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07A8A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07A8A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07A8A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A07A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07A8A"/>
    <w:rPr>
      <w:rFonts w:ascii="Consolas" w:hAnsi="Consolas" w:cs="Times New Roman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07A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07A8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0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A07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07A8A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A07A8A"/>
    <w:pPr>
      <w:spacing w:line="240" w:lineRule="auto"/>
    </w:pPr>
    <w:rPr>
      <w:rFonts w:ascii="Times New Roman" w:hAnsi="Times New Roman"/>
    </w:rPr>
  </w:style>
  <w:style w:type="paragraph" w:styleId="Normaalweb">
    <w:name w:val="Normal (Web)"/>
    <w:basedOn w:val="Standaard"/>
    <w:uiPriority w:val="99"/>
    <w:semiHidden/>
    <w:unhideWhenUsed/>
    <w:rsid w:val="00A07A8A"/>
    <w:rPr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A07A8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07A8A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07A8A"/>
    <w:rPr>
      <w:rFonts w:ascii="Times New Roman" w:hAnsi="Times New Roman" w:cs="Times New Roman"/>
      <w:sz w:val="24"/>
    </w:rPr>
  </w:style>
  <w:style w:type="character" w:styleId="Paginanummer">
    <w:name w:val="page number"/>
    <w:basedOn w:val="Standaardalinea-lettertype"/>
    <w:uiPriority w:val="99"/>
    <w:semiHidden/>
    <w:unhideWhenUsed/>
    <w:rsid w:val="00A07A8A"/>
    <w:rPr>
      <w:rFonts w:ascii="Times New Roman" w:hAnsi="Times New Roman" w:cs="Times New Roman"/>
    </w:rPr>
  </w:style>
  <w:style w:type="table" w:styleId="Onopgemaaktetabel1">
    <w:name w:val="Plain Table 1"/>
    <w:basedOn w:val="Standaardtabel"/>
    <w:uiPriority w:val="41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07A8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07A8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07A8A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07A8A"/>
    <w:rPr>
      <w:rFonts w:ascii="Consolas" w:hAnsi="Consolas" w:cs="Times New Roman"/>
      <w:sz w:val="24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07A8A"/>
  </w:style>
  <w:style w:type="character" w:customStyle="1" w:styleId="AanhefChar">
    <w:name w:val="Aanhef Char"/>
    <w:basedOn w:val="Standaardalinea-lettertype"/>
    <w:link w:val="Aanhef"/>
    <w:uiPriority w:val="99"/>
    <w:semiHidden/>
    <w:rsid w:val="00A07A8A"/>
    <w:rPr>
      <w:rFonts w:ascii="Times New Roman" w:hAnsi="Times New Roman" w:cs="Times New Roman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A07A8A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07A8A"/>
    <w:rPr>
      <w:rFonts w:ascii="Times New Roman" w:hAnsi="Times New Roman" w:cs="Times New Roman"/>
      <w:sz w:val="24"/>
    </w:rPr>
  </w:style>
  <w:style w:type="table" w:styleId="3D-effectenvoortabel1">
    <w:name w:val="Table 3D effects 1"/>
    <w:basedOn w:val="Standaardtabel"/>
    <w:uiPriority w:val="99"/>
    <w:semiHidden/>
    <w:unhideWhenUsed/>
    <w:rsid w:val="00A07A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07A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07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07A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07A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07A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07A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07A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07A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07A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07A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07A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07A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07A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07A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07A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07A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A07A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A07A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07A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07A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07A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07A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07A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07A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07A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07A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A07A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07A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07A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07A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07A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07A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07A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07A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07A8A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07A8A"/>
  </w:style>
  <w:style w:type="table" w:styleId="Professioneletabel">
    <w:name w:val="Table Professional"/>
    <w:basedOn w:val="Standaardtabel"/>
    <w:uiPriority w:val="99"/>
    <w:semiHidden/>
    <w:unhideWhenUsed/>
    <w:rsid w:val="00A07A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07A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07A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07A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07A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07A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0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A07A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07A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07A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07A8A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07A8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07A8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07A8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07A8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07A8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07A8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07A8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07A8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07A8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07A8A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ieleverwijzing">
    <w:name w:val="Subtle Reference"/>
    <w:basedOn w:val="Standaardalinea-lettertype"/>
    <w:uiPriority w:val="5"/>
    <w:qFormat/>
    <w:rsid w:val="00A07A8A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A07A8A"/>
    <w:rPr>
      <w:rFonts w:ascii="Times New Roman" w:hAnsi="Times New Roman" w:cs="Times New Roman"/>
      <w:i/>
      <w:iCs/>
      <w:color w:val="244061" w:themeColor="accent1" w:themeShade="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A07A8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07A8A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A07A8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A07A8A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07A8A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tie">
    <w:name w:val="Referentie"/>
    <w:basedOn w:val="Standaard"/>
    <w:uiPriority w:val="9"/>
    <w:qFormat/>
    <w:rsid w:val="00A07A8A"/>
    <w:pPr>
      <w:jc w:val="center"/>
    </w:pPr>
    <w:rPr>
      <w:i/>
      <w:iCs/>
    </w:rPr>
  </w:style>
  <w:style w:type="numbering" w:styleId="111111">
    <w:name w:val="Outline List 2"/>
    <w:basedOn w:val="Geenlijst"/>
    <w:uiPriority w:val="99"/>
    <w:semiHidden/>
    <w:unhideWhenUsed/>
    <w:rsid w:val="00A07A8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A07A8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A07A8A"/>
    <w:pPr>
      <w:numPr>
        <w:numId w:val="13"/>
      </w:numPr>
    </w:pPr>
  </w:style>
  <w:style w:type="character" w:styleId="Titelvanboek">
    <w:name w:val="Book Title"/>
    <w:basedOn w:val="Standaardalinea-lettertype"/>
    <w:uiPriority w:val="33"/>
    <w:semiHidden/>
    <w:unhideWhenUsed/>
    <w:qFormat/>
    <w:rsid w:val="00A07A8A"/>
    <w:rPr>
      <w:rFonts w:ascii="Times New Roman" w:hAnsi="Times New Roman" w:cs="Times New Roman"/>
      <w:b/>
      <w:bCs/>
      <w:i/>
      <w:iCs/>
      <w:spacing w:val="5"/>
    </w:rPr>
  </w:style>
  <w:style w:type="character" w:styleId="Nadruk">
    <w:name w:val="Emphasis"/>
    <w:basedOn w:val="Standaardalinea-lettertype"/>
    <w:uiPriority w:val="20"/>
    <w:semiHidden/>
    <w:unhideWhenUsed/>
    <w:qFormat/>
    <w:rsid w:val="00A07A8A"/>
    <w:rPr>
      <w:rFonts w:ascii="Times New Roman" w:hAnsi="Times New Roman" w:cs="Times New Roman"/>
      <w:i/>
      <w:iCs/>
    </w:rPr>
  </w:style>
  <w:style w:type="character" w:styleId="Hashtag">
    <w:name w:val="Hashtag"/>
    <w:basedOn w:val="Standaardalinea-lettertype"/>
    <w:uiPriority w:val="99"/>
    <w:semiHidden/>
    <w:unhideWhenUsed/>
    <w:rsid w:val="00A07A8A"/>
    <w:rPr>
      <w:rFonts w:ascii="Times New Roman" w:hAnsi="Times New Roman" w:cs="Times New Roman"/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semiHidden/>
    <w:unhideWhenUsed/>
    <w:qFormat/>
    <w:rsid w:val="00A07A8A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A07A8A"/>
    <w:rPr>
      <w:rFonts w:ascii="Times New Roman" w:hAnsi="Times New Roman" w:cs="Times New Roman"/>
      <w:color w:val="2B579A"/>
      <w:shd w:val="clear" w:color="auto" w:fill="E6E6E6"/>
    </w:rPr>
  </w:style>
  <w:style w:type="character" w:styleId="Slimmehyperlink">
    <w:name w:val="Smart Hyperlink"/>
    <w:basedOn w:val="Standaardalinea-lettertype"/>
    <w:uiPriority w:val="99"/>
    <w:semiHidden/>
    <w:unhideWhenUsed/>
    <w:rsid w:val="00A07A8A"/>
    <w:rPr>
      <w:rFonts w:ascii="Times New Roman" w:hAnsi="Times New Roman" w:cs="Times New Roman"/>
      <w:u w:val="dotted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A07A8A"/>
    <w:rPr>
      <w:rFonts w:ascii="Times New Roman" w:hAnsi="Times New Roman" w:cs="Times New Roman"/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A8A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5542D1" w:rsidP="005542D1">
          <w:pPr>
            <w:pStyle w:val="7F5DEBD49BBB491D9E5EB3E8B61B60D2"/>
          </w:pPr>
          <w:r w:rsidRPr="00A07A8A">
            <w:rPr>
              <w:lang w:bidi="nl-NL"/>
            </w:rPr>
            <w:t>Bedrijfsnaam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5542D1" w:rsidP="005542D1">
          <w:pPr>
            <w:pStyle w:val="2327B2B3494D48979D8AEFF13E609B2C"/>
          </w:pPr>
          <w:r w:rsidRPr="00A07A8A">
            <w:rPr>
              <w:lang w:bidi="nl-NL"/>
            </w:rPr>
            <w:t>Datum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5542D1" w:rsidP="005542D1">
          <w:pPr>
            <w:pStyle w:val="88B6D8B02F3642B3B32EFD9C71CDE94A31"/>
          </w:pPr>
          <w:r w:rsidRPr="00A07A8A">
            <w:rPr>
              <w:rStyle w:val="Zwaar"/>
              <w:lang w:bidi="nl-NL"/>
            </w:rPr>
            <w:t>Datum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5542D1" w:rsidP="005542D1">
          <w:pPr>
            <w:pStyle w:val="4B39600B2F474F0590D9F4C2E00A0550"/>
          </w:pPr>
          <w:r w:rsidRPr="00A07A8A">
            <w:rPr>
              <w:lang w:bidi="nl-NL"/>
            </w:rPr>
            <w:t>Tijd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5542D1" w:rsidP="005542D1">
          <w:pPr>
            <w:pStyle w:val="348040152BAE45099342F14DA964CB0C"/>
          </w:pPr>
          <w:r w:rsidRPr="00A07A8A">
            <w:rPr>
              <w:lang w:bidi="nl-NL"/>
            </w:rPr>
            <w:t>Subtitel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5542D1" w:rsidP="005542D1">
          <w:pPr>
            <w:pStyle w:val="9E3645164A3D48DE8B261E515930C93730"/>
          </w:pPr>
          <w:r w:rsidRPr="00A07A8A">
            <w:rPr>
              <w:rStyle w:val="Zwaar"/>
              <w:lang w:bidi="nl-NL"/>
            </w:rPr>
            <w:t>Plaats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5542D1" w:rsidP="005542D1">
          <w:pPr>
            <w:pStyle w:val="53EF4FAA1E02470AA34B160BF6FCD2FA"/>
          </w:pPr>
          <w:r w:rsidRPr="00A07A8A">
            <w:rPr>
              <w:lang w:bidi="nl-NL"/>
            </w:rPr>
            <w:t>Bedrijfsnaam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5542D1" w:rsidP="005542D1">
          <w:pPr>
            <w:pStyle w:val="ECFF62AC2D984EA3828A6DD171913DE71"/>
          </w:pPr>
          <w:r w:rsidRPr="00A07A8A">
            <w:rPr>
              <w:lang w:bidi="nl-NL"/>
            </w:rPr>
            <w:t>Bedrijfsnaam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5542D1" w:rsidP="005542D1">
          <w:pPr>
            <w:pStyle w:val="589CBEE17DD94E48974FC55C312023D626"/>
          </w:pPr>
          <w:r w:rsidRPr="00A07A8A">
            <w:rPr>
              <w:rStyle w:val="Subtieleverwijzing"/>
              <w:lang w:bidi="nl-NL"/>
            </w:rPr>
            <w:t>Naam klant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5542D1" w:rsidP="005542D1">
          <w:pPr>
            <w:pStyle w:val="CD2A7FE7FABE45288D47ABF4B00241BE1"/>
          </w:pPr>
          <w:r w:rsidRPr="00A07A8A">
            <w:rPr>
              <w:lang w:bidi="nl-NL"/>
            </w:rPr>
            <w:t>Naam klant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5542D1" w:rsidP="005542D1">
          <w:pPr>
            <w:pStyle w:val="3ABC3FBF72684B79AE5194E830A5ECAE1"/>
          </w:pPr>
          <w:r w:rsidRPr="00A07A8A">
            <w:rPr>
              <w:lang w:bidi="nl-NL"/>
            </w:rPr>
            <w:t>Naam klant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5542D1" w:rsidP="005542D1">
          <w:pPr>
            <w:pStyle w:val="F417A7A214DB44CC8D95D52E17D775A11"/>
          </w:pPr>
          <w:r w:rsidRPr="00A07A8A">
            <w:rPr>
              <w:lang w:bidi="nl-NL"/>
            </w:rPr>
            <w:t>Bedrijfsnaam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5542D1" w:rsidP="005542D1">
          <w:pPr>
            <w:pStyle w:val="3A58B0E262B44C8F9900D816A02671131"/>
          </w:pPr>
          <w:r w:rsidRPr="00A07A8A">
            <w:rPr>
              <w:lang w:bidi="nl-NL"/>
            </w:rPr>
            <w:t>Bedrijfsnaam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5542D1" w:rsidP="005542D1">
          <w:pPr>
            <w:pStyle w:val="93200E7853D848A0AEBA667BB0D888E51"/>
          </w:pPr>
          <w:r w:rsidRPr="00A07A8A">
            <w:rPr>
              <w:lang w:bidi="nl-NL"/>
            </w:rPr>
            <w:t>Bedrijfsnaam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5542D1" w:rsidP="005542D1">
          <w:pPr>
            <w:pStyle w:val="E2F566A840004EDF982EAFA55B21DF881"/>
          </w:pPr>
          <w:r w:rsidRPr="00A07A8A">
            <w:rPr>
              <w:lang w:bidi="nl-NL"/>
            </w:rPr>
            <w:t>Bedrijfsnaam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5542D1" w:rsidP="005542D1">
          <w:pPr>
            <w:pStyle w:val="56C4971DE22243F78A10CDCFD5DA602827"/>
          </w:pPr>
          <w:r w:rsidRPr="00A07A8A">
            <w:rPr>
              <w:rStyle w:val="Subtieleverwijzing"/>
              <w:lang w:bidi="nl-NL"/>
            </w:rPr>
            <w:t>nummer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5542D1" w:rsidP="005542D1">
          <w:pPr>
            <w:pStyle w:val="9CA75291504A4F2099F91D7518E8244926"/>
          </w:pPr>
          <w:r w:rsidRPr="00A07A8A">
            <w:rPr>
              <w:rStyle w:val="Subtieleverwijzing"/>
              <w:lang w:bidi="nl-NL"/>
            </w:rPr>
            <w:t>Productgerelateerd citaat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5542D1" w:rsidP="005542D1">
          <w:pPr>
            <w:pStyle w:val="AB926C3F1083427F833340E271BD0D6126"/>
          </w:pPr>
          <w:r w:rsidRPr="00A07A8A">
            <w:rPr>
              <w:rStyle w:val="Subtieleverwijzing"/>
              <w:lang w:bidi="nl-NL"/>
            </w:rPr>
            <w:t>Naam werknemer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5542D1" w:rsidP="005542D1">
          <w:pPr>
            <w:pStyle w:val="7E8B0E09B34242EBB96BE8C30205B27926"/>
          </w:pPr>
          <w:r w:rsidRPr="00A07A8A">
            <w:rPr>
              <w:rStyle w:val="Subtieleverwijzing"/>
              <w:lang w:bidi="nl-NL"/>
            </w:rPr>
            <w:t>Functie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5542D1" w:rsidP="005542D1">
          <w:pPr>
            <w:pStyle w:val="0C896CF12A244169936EEB8702098CFB26"/>
          </w:pPr>
          <w:r w:rsidRPr="00A07A8A">
            <w:rPr>
              <w:rStyle w:val="Subtieleverwijzing"/>
              <w:lang w:bidi="nl-NL"/>
            </w:rPr>
            <w:t>ondernemingstype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5542D1" w:rsidP="005542D1">
          <w:pPr>
            <w:pStyle w:val="11B74335426C4FBCAD25D2EE412CF89C26"/>
          </w:pPr>
          <w:r w:rsidRPr="00A07A8A">
            <w:rPr>
              <w:rStyle w:val="Subtieleverwijzing"/>
              <w:lang w:bidi="nl-NL"/>
            </w:rPr>
            <w:t xml:space="preserve"> te</w:t>
          </w:r>
          <w:r>
            <w:rPr>
              <w:rStyle w:val="Subtieleverwijzing"/>
              <w:lang w:bidi="nl-NL"/>
            </w:rPr>
            <w:t> </w:t>
          </w:r>
          <w:r w:rsidRPr="00A07A8A">
            <w:rPr>
              <w:rStyle w:val="Subtieleverwijzing"/>
              <w:lang w:bidi="nl-NL"/>
            </w:rPr>
            <w:t>profiteren van het aan de man brengen van het product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5542D1" w:rsidP="005542D1">
          <w:pPr>
            <w:pStyle w:val="8597D740359F4EE3900FE4383CA08CF326"/>
          </w:pPr>
          <w:r w:rsidRPr="00A07A8A">
            <w:rPr>
              <w:rStyle w:val="Subtieleverwijzing"/>
              <w:lang w:bidi="nl-NL"/>
            </w:rPr>
            <w:t>Positief citaat van klant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5542D1" w:rsidP="005542D1">
          <w:pPr>
            <w:pStyle w:val="FC2D1839896E4853B8266F95DE5BD5E126"/>
          </w:pPr>
          <w:r w:rsidRPr="00A07A8A">
            <w:rPr>
              <w:rStyle w:val="Subtieleverwijzing"/>
              <w:lang w:bidi="nl-NL"/>
            </w:rPr>
            <w:t>Naam werknemer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5542D1" w:rsidP="005542D1">
          <w:pPr>
            <w:pStyle w:val="CDAC2CE6CE0642BEA5C930A7582E1CA426"/>
          </w:pPr>
          <w:r w:rsidRPr="00A07A8A">
            <w:rPr>
              <w:rStyle w:val="Subtieleverwijzing"/>
              <w:lang w:bidi="nl-NL"/>
            </w:rPr>
            <w:t>Functie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5542D1" w:rsidP="005542D1">
          <w:pPr>
            <w:pStyle w:val="A06482399F9D44B6A22AE11BACAC1DB026"/>
          </w:pPr>
          <w:r w:rsidRPr="00A07A8A">
            <w:rPr>
              <w:rStyle w:val="Subtieleverwijzing"/>
              <w:lang w:bidi="nl-NL"/>
            </w:rPr>
            <w:t>Rest van positief citaat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5542D1" w:rsidP="005542D1">
          <w:pPr>
            <w:pStyle w:val="789E5C686F484B53B778A6F69843B31F26"/>
          </w:pPr>
          <w:r w:rsidRPr="00A07A8A">
            <w:rPr>
              <w:rStyle w:val="Subtieleverwijzing"/>
              <w:lang w:bidi="nl-NL"/>
            </w:rPr>
            <w:t>URL van website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5542D1" w:rsidP="005542D1">
          <w:pPr>
            <w:pStyle w:val="794A9F6B93744EA8934E4172122496AC26"/>
          </w:pPr>
          <w:r w:rsidRPr="00A07A8A">
            <w:rPr>
              <w:rStyle w:val="Subtieleverwijzing"/>
              <w:lang w:bidi="nl-NL"/>
            </w:rPr>
            <w:t>Jaar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5542D1" w:rsidP="005542D1">
          <w:pPr>
            <w:pStyle w:val="977AFC1D51814175BB0E22FE605EBF4026"/>
          </w:pPr>
          <w:r w:rsidRPr="00A07A8A">
            <w:rPr>
              <w:rStyle w:val="Subtieleverwijzing"/>
              <w:lang w:bidi="nl-NL"/>
            </w:rPr>
            <w:t>SYMBOOL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5542D1" w:rsidP="005542D1">
          <w:pPr>
            <w:pStyle w:val="EDF8CC9582B7465EBFF3F9A3995730C426"/>
          </w:pPr>
          <w:r w:rsidRPr="00A07A8A">
            <w:rPr>
              <w:rStyle w:val="Subtieleverwijzing"/>
              <w:lang w:bidi="nl-NL"/>
            </w:rPr>
            <w:t>bedrijfstak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5542D1" w:rsidP="005542D1">
          <w:pPr>
            <w:pStyle w:val="038F7155C7F841F2A2A2D45F8DEF3D0A26"/>
          </w:pPr>
          <w:r w:rsidRPr="00A07A8A">
            <w:rPr>
              <w:rStyle w:val="Subtieleverwijzing"/>
              <w:lang w:bidi="nl-NL"/>
            </w:rPr>
            <w:t>missie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5542D1" w:rsidP="005542D1">
          <w:pPr>
            <w:pStyle w:val="0F643F4051DF40ABA10400351F1C2E77"/>
          </w:pPr>
          <w:r w:rsidRPr="00A07A8A">
            <w:rPr>
              <w:lang w:bidi="nl-NL"/>
            </w:rPr>
            <w:t>Naam van contactpersoon PR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5542D1" w:rsidP="005542D1">
          <w:pPr>
            <w:pStyle w:val="4CA68A5550A240FB85BC5F019F9B138F"/>
          </w:pPr>
          <w:r w:rsidRPr="00A07A8A">
            <w:rPr>
              <w:lang w:bidi="nl-NL"/>
            </w:rPr>
            <w:t>Telefoonnummer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5542D1" w:rsidP="005542D1">
          <w:pPr>
            <w:pStyle w:val="739C0A4F2D4449978AAD3D8C370AF0D4"/>
          </w:pPr>
          <w:r w:rsidRPr="00A07A8A">
            <w:rPr>
              <w:lang w:bidi="nl-NL"/>
            </w:rPr>
            <w:t>E-mail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5542D1" w:rsidP="005542D1">
          <w:pPr>
            <w:pStyle w:val="68C72510BACE4DF7877F382DD2005B76"/>
          </w:pPr>
          <w:r w:rsidRPr="00A07A8A">
            <w:rPr>
              <w:lang w:bidi="nl-NL"/>
            </w:rPr>
            <w:t>Website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5542D1" w:rsidP="005542D1">
          <w:pPr>
            <w:pStyle w:val="50803C0C3DFE4989A06D4096091DAD971"/>
          </w:pPr>
          <w:r w:rsidRPr="00A07A8A">
            <w:rPr>
              <w:lang w:bidi="nl-NL"/>
            </w:rPr>
            <w:t xml:space="preserve"> in staat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5542D1" w:rsidP="005542D1">
          <w:pPr>
            <w:pStyle w:val="6D84A02A4CA541B2B6A4DAEFB5D27BD51"/>
          </w:pPr>
          <w:r w:rsidRPr="00A07A8A">
            <w:rPr>
              <w:lang w:bidi="nl-NL"/>
            </w:rPr>
            <w:t>zei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5542D1" w:rsidP="005542D1">
          <w:pPr>
            <w:pStyle w:val="28B024E8F7E64308A750D87E25E8B1C3"/>
          </w:pPr>
          <w:r w:rsidRPr="00A07A8A">
            <w:rPr>
              <w:lang w:bidi="nl-NL"/>
            </w:rPr>
            <w:t>Vrij te geven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5542D1" w:rsidP="005542D1">
          <w:pPr>
            <w:pStyle w:val="E1F8EDABCEBB48429D630AEA881C9D32"/>
          </w:pPr>
          <w:r w:rsidRPr="00A07A8A">
            <w:rPr>
              <w:lang w:bidi="nl-NL"/>
            </w:rPr>
            <w:t>Vandaag bij het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5542D1" w:rsidP="005542D1">
          <w:pPr>
            <w:pStyle w:val="E168972B69784EB687D1CE71BC08D3E8"/>
          </w:pPr>
          <w:r w:rsidRPr="00A07A8A">
            <w:rPr>
              <w:lang w:bidi="nl-NL"/>
            </w:rPr>
            <w:t>heeft de onmiddellijke beschikbaarheid aangekondigd van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5542D1" w:rsidP="005542D1">
          <w:pPr>
            <w:pStyle w:val="AAE3AA7558D7417FB9B461E1CA16E7D3"/>
          </w:pPr>
          <w:r w:rsidRPr="00A07A8A">
            <w:rPr>
              <w:lang w:bidi="nl-NL"/>
            </w:rPr>
            <w:t>zodat de eigenaren van versie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5542D1" w:rsidP="005542D1">
          <w:pPr>
            <w:pStyle w:val="C3F8394519BF4FEA969C257C9400397B"/>
          </w:pPr>
          <w:r w:rsidRPr="00A07A8A">
            <w:rPr>
              <w:lang w:bidi="nl-NL"/>
            </w:rPr>
            <w:t>een upgrade naar de nieuwste release kunnen uitvoeren.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5542D1" w:rsidP="005542D1">
          <w:pPr>
            <w:pStyle w:val="2640E2926A8C4B448FFA3334D0FDA835"/>
          </w:pPr>
          <w:r w:rsidRPr="00A07A8A">
            <w:rPr>
              <w:lang w:bidi="nl-NL"/>
            </w:rPr>
            <w:t>zei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5542D1" w:rsidP="005542D1">
          <w:pPr>
            <w:pStyle w:val="515D3DA1A10F4C1BBF4FB1287D84D19F"/>
          </w:pPr>
          <w:r w:rsidRPr="00A07A8A">
            <w:rPr>
              <w:lang w:bidi="nl-NL"/>
            </w:rPr>
            <w:t>bij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5542D1" w:rsidP="005542D1">
          <w:pPr>
            <w:pStyle w:val="9F776B4CBE8C4D40AE42690954A5B740"/>
          </w:pPr>
          <w:r w:rsidRPr="00A07A8A">
            <w:rPr>
              <w:lang w:bidi="nl-NL"/>
            </w:rPr>
            <w:t>Positieve invloed op klant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5542D1" w:rsidP="005542D1">
          <w:pPr>
            <w:pStyle w:val="561F9005965A4F9395D97D97E016D24C"/>
          </w:pPr>
          <w:r w:rsidRPr="00A07A8A">
            <w:rPr>
              <w:lang w:bidi="nl-NL"/>
            </w:rPr>
            <w:t>Veel klanten hebben al geprofiteerd van de implementatie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5542D1" w:rsidP="005542D1">
          <w:pPr>
            <w:pStyle w:val="F594E4B1741749FBB3B950278B928975"/>
          </w:pPr>
          <w:r w:rsidRPr="00A07A8A">
            <w:rPr>
              <w:lang w:bidi="nl-NL"/>
            </w:rPr>
            <w:t>een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5542D1" w:rsidP="005542D1">
          <w:pPr>
            <w:pStyle w:val="1CCEED10458A409DB89465A100B95BC8"/>
          </w:pPr>
          <w:r w:rsidRPr="00A07A8A">
            <w:rPr>
              <w:lang w:bidi="nl-NL"/>
            </w:rPr>
            <w:t>heeft zich onlangs verplicht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5542D1" w:rsidP="005542D1">
          <w:pPr>
            <w:pStyle w:val="EE8AB0A9B9E14890ABB4FC51E6B2E18D"/>
          </w:pPr>
          <w:r w:rsidRPr="00A07A8A">
            <w:rPr>
              <w:lang w:bidi="nl-NL"/>
            </w:rPr>
            <w:t>te implementeren op alle desktopcomputers in haar internationale netwerk.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5542D1" w:rsidP="005542D1">
          <w:pPr>
            <w:pStyle w:val="87A409CD06104F8C8E02A43839EE88AC"/>
          </w:pPr>
          <w:r w:rsidRPr="00A07A8A">
            <w:rPr>
              <w:lang w:bidi="nl-NL"/>
            </w:rPr>
            <w:t>stelt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5542D1" w:rsidP="005542D1">
          <w:pPr>
            <w:pStyle w:val="286EC456CB9F41768A51FF733C721CB6"/>
          </w:pPr>
          <w:r w:rsidRPr="00A07A8A">
            <w:rPr>
              <w:lang w:bidi="nl-NL"/>
            </w:rPr>
            <w:t>Beschikbaarheid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5542D1" w:rsidP="005542D1">
          <w:pPr>
            <w:pStyle w:val="13933FEE4E424460B44FA677593538C0"/>
          </w:pPr>
          <w:r w:rsidRPr="00A07A8A">
            <w:rPr>
              <w:lang w:bidi="nl-NL"/>
            </w:rPr>
            <w:t>is een update als gevolg van feedback van de klant en maakt deel uit van de verplichting van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5542D1" w:rsidP="005542D1">
          <w:pPr>
            <w:pStyle w:val="043D1D7116564529834291EDB3D670DE"/>
          </w:pPr>
          <w:r w:rsidRPr="00A07A8A">
            <w:rPr>
              <w:lang w:bidi="nl-NL"/>
            </w:rPr>
            <w:t>om de meest recente productupdates in één handige installatie uit te brengen.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5542D1" w:rsidP="005542D1">
          <w:pPr>
            <w:pStyle w:val="2E4BFC519E334C36A72402B44739B37B"/>
          </w:pPr>
          <w:r w:rsidRPr="00A07A8A">
            <w:rPr>
              <w:lang w:bidi="nl-NL"/>
            </w:rPr>
            <w:t>kan onmiddellijk worden gedownload op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5542D1" w:rsidP="005542D1">
          <w:pPr>
            <w:pStyle w:val="F9834E308B44418DBBEC236DDA25AF64"/>
          </w:pPr>
          <w:r w:rsidRPr="00A07A8A">
            <w:rPr>
              <w:lang w:bidi="nl-NL"/>
            </w:rPr>
            <w:t>opgericht in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5542D1" w:rsidP="005542D1">
          <w:pPr>
            <w:pStyle w:val="DBA77DEED9304FC7B15436FC1E59C31C"/>
          </w:pPr>
          <w:r w:rsidRPr="00A07A8A">
            <w:rPr>
              <w:lang w:bidi="nl-NL"/>
            </w:rPr>
            <w:t>is marktleider in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5542D1" w:rsidP="005542D1">
          <w:pPr>
            <w:pStyle w:val="1206F424275040699F9C7104B007530E"/>
          </w:pPr>
          <w:r w:rsidRPr="00A07A8A">
            <w:rPr>
              <w:lang w:bidi="nl-NL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5542D1" w:rsidP="005542D1">
          <w:pPr>
            <w:pStyle w:val="F60069F8A43D4FF7BC42209104C87B80"/>
          </w:pPr>
          <w:r w:rsidRPr="00A07A8A">
            <w:rPr>
              <w:lang w:bidi="nl-NL"/>
            </w:rPr>
            <w:t>Het bedrijf biedt een uiteenlopende reeks producten en diensten met als doel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5542D1" w:rsidP="005542D1">
          <w:pPr>
            <w:pStyle w:val="C9C8486986634766BDF27CF4FD140D1B"/>
          </w:pPr>
          <w:r w:rsidRPr="00A07A8A">
            <w:rPr>
              <w:lang w:bidi="nl-NL"/>
            </w:rPr>
            <w:t>en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5542D1" w:rsidP="005542D1">
          <w:pPr>
            <w:pStyle w:val="BE06C1255BA3496FA136BACE6D19E899"/>
          </w:pPr>
          <w:r w:rsidRPr="00A07A8A">
            <w:rPr>
              <w:lang w:bidi="nl-NL"/>
            </w:rPr>
            <w:t>zijn geregistreerde handelsmerken of handelsmerken van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5542D1" w:rsidP="005542D1">
          <w:pPr>
            <w:pStyle w:val="81CC0AEE101C45E6B0EA2FF076629158"/>
          </w:pPr>
          <w:r w:rsidRPr="00A07A8A">
            <w:rPr>
              <w:lang w:bidi="nl-NL"/>
            </w:rPr>
            <w:t>in de Verenigde Staten en/of andere landen.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5542D1" w:rsidP="005542D1">
          <w:pPr>
            <w:pStyle w:val="9642E9DD456A49549C8141B034808DDB"/>
          </w:pPr>
          <w:r w:rsidRPr="00A07A8A">
            <w:rPr>
              <w:lang w:bidi="nl-NL"/>
            </w:rPr>
            <w:t>Aankondigingen Beschikbaarheid van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5542D1" w:rsidP="005542D1">
          <w:pPr>
            <w:pStyle w:val="711F789CB2A546D6A99DCC5DCD7A185F"/>
          </w:pPr>
          <w:r w:rsidRPr="00A07A8A">
            <w:rPr>
              <w:lang w:bidi="nl-NL"/>
            </w:rPr>
            <w:t>De namen van feitelijke bedrijven en producten die hierin worden genoemd, kunnen handelsmerken zijn van de respectieve eigenaren.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5542D1" w:rsidP="005542D1">
          <w:pPr>
            <w:pStyle w:val="D7AF65772FB640D79F47499763964B38"/>
          </w:pPr>
          <w:r w:rsidRPr="00A07A8A">
            <w:rPr>
              <w:lang w:bidi="nl-NL"/>
            </w:rPr>
            <w:t>Voor meer informatie drukt u op: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5542D1" w:rsidP="005542D1">
          <w:pPr>
            <w:pStyle w:val="D23A27A74AE3464CAE533A635DE2C6A9"/>
          </w:pPr>
          <w:r w:rsidRPr="00A07A8A">
            <w:rPr>
              <w:lang w:bidi="nl-NL"/>
            </w:rPr>
            <w:t>Voor meer informatie over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5542D1" w:rsidP="005542D1">
          <w:pPr>
            <w:pStyle w:val="37AECF62BA314BC9ABDF84F81FB2182C17"/>
          </w:pPr>
          <w:r w:rsidRPr="00A07A8A">
            <w:rPr>
              <w:lang w:bidi="nl-NL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5542D1" w:rsidP="005542D1">
          <w:pPr>
            <w:pStyle w:val="5104433AF4344527939331B2CB1545A316"/>
          </w:pPr>
          <w:r w:rsidRPr="00A07A8A">
            <w:rPr>
              <w:lang w:bidi="nl-NL"/>
            </w:rPr>
            <w:t>evenement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5542D1" w:rsidP="005542D1">
          <w:pPr>
            <w:pStyle w:val="3825774367054F3EB0410CAB568604AB1"/>
          </w:pPr>
          <w:r w:rsidRPr="00A07A8A">
            <w:rPr>
              <w:lang w:bidi="nl-NL"/>
            </w:rPr>
            <w:t>product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5542D1" w:rsidP="005542D1">
          <w:pPr>
            <w:pStyle w:val="60EC493FDAE1417C8C3AF769AB6785951"/>
          </w:pPr>
          <w:r w:rsidRPr="00A07A8A">
            <w:rPr>
              <w:lang w:bidi="nl-NL"/>
            </w:rPr>
            <w:t>Product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5542D1" w:rsidP="005542D1">
          <w:pPr>
            <w:pStyle w:val="60384D94D8A24F359D1308C818445CD21"/>
          </w:pPr>
          <w:r w:rsidRPr="00A07A8A">
            <w:rPr>
              <w:lang w:bidi="nl-NL"/>
            </w:rPr>
            <w:t>Product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5542D1" w:rsidP="005542D1">
          <w:pPr>
            <w:pStyle w:val="8EB79C06206648B98CCB998FF27624801"/>
          </w:pPr>
          <w:r w:rsidRPr="00A07A8A">
            <w:rPr>
              <w:lang w:bidi="nl-NL"/>
            </w:rPr>
            <w:t>Product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5542D1" w:rsidP="005542D1">
          <w:pPr>
            <w:pStyle w:val="862858A1F841441A92CB9041BD6301911"/>
          </w:pPr>
          <w:r w:rsidRPr="00A07A8A">
            <w:rPr>
              <w:lang w:bidi="nl-NL"/>
            </w:rPr>
            <w:t>Product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5542D1" w:rsidP="005542D1">
          <w:pPr>
            <w:pStyle w:val="A131A3B00D1949E8A461105BA0F3E7161"/>
          </w:pPr>
          <w:r w:rsidRPr="00A07A8A">
            <w:rPr>
              <w:lang w:bidi="nl-NL"/>
            </w:rPr>
            <w:t>Product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5542D1" w:rsidP="005542D1">
          <w:pPr>
            <w:pStyle w:val="454FAF08E4014AD48ACB47495AB6312C1"/>
          </w:pPr>
          <w:r w:rsidRPr="00A07A8A">
            <w:rPr>
              <w:lang w:bidi="nl-NL"/>
            </w:rPr>
            <w:t>Product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5542D1" w:rsidP="005542D1">
          <w:pPr>
            <w:pStyle w:val="9E8CBAA6DFF0446BA221E02E103F65561"/>
          </w:pPr>
          <w:r w:rsidRPr="00A07A8A">
            <w:rPr>
              <w:lang w:bidi="nl-NL"/>
            </w:rPr>
            <w:t>Product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5542D1" w:rsidP="005542D1">
          <w:pPr>
            <w:pStyle w:val="1F505358C2FF4D6585C27EA0824706AD1"/>
          </w:pPr>
          <w:r w:rsidRPr="00A07A8A">
            <w:rPr>
              <w:lang w:bidi="nl-NL"/>
            </w:rPr>
            <w:t>Product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5542D1" w:rsidP="005542D1">
          <w:pPr>
            <w:pStyle w:val="61412497536D4955B23A50DC498CD9611"/>
          </w:pPr>
          <w:r w:rsidRPr="00A07A8A">
            <w:rPr>
              <w:lang w:bidi="nl-NL"/>
            </w:rPr>
            <w:t>Product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20965"/>
    <w:rsid w:val="005542D1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paragraph" w:styleId="Kop1">
    <w:name w:val="heading 1"/>
    <w:basedOn w:val="Standaard"/>
    <w:next w:val="Standaard"/>
    <w:link w:val="Kop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42D1"/>
    <w:rPr>
      <w:rFonts w:ascii="Times New Roman" w:hAnsi="Times New Roman" w:cs="Times New Roman"/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Zwaar">
    <w:name w:val="Strong"/>
    <w:basedOn w:val="Standaardalinea-lettertype"/>
    <w:uiPriority w:val="4"/>
    <w:unhideWhenUsed/>
    <w:qFormat/>
    <w:rsid w:val="005542D1"/>
    <w:rPr>
      <w:rFonts w:ascii="Times New Roman" w:hAnsi="Times New Roman" w:cs="Times New Roman"/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ieleverwijzing">
    <w:name w:val="Subtle Reference"/>
    <w:basedOn w:val="Standaardalinea-lettertype"/>
    <w:uiPriority w:val="5"/>
    <w:qFormat/>
    <w:rsid w:val="005542D1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28B024E8F7E64308A750D87E25E8B1C3">
    <w:name w:val="28B024E8F7E64308A750D87E25E8B1C3"/>
    <w:rsid w:val="005542D1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4B39600B2F474F0590D9F4C2E00A0550">
    <w:name w:val="4B39600B2F474F0590D9F4C2E00A0550"/>
    <w:rsid w:val="005542D1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2327B2B3494D48979D8AEFF13E609B2C">
    <w:name w:val="2327B2B3494D48979D8AEFF13E609B2C"/>
    <w:rsid w:val="005542D1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7F5DEBD49BBB491D9E5EB3E8B61B60D2">
    <w:name w:val="7F5DEBD49BBB491D9E5EB3E8B61B60D2"/>
    <w:rsid w:val="005542D1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9642E9DD456A49549C8141B034808DDB">
    <w:name w:val="9642E9DD456A49549C8141B034808DDB"/>
    <w:rsid w:val="005542D1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3825774367054F3EB0410CAB568604AB1">
    <w:name w:val="3825774367054F3EB0410CAB568604AB1"/>
    <w:rsid w:val="005542D1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348040152BAE45099342F14DA964CB0C">
    <w:name w:val="348040152BAE45099342F14DA964CB0C"/>
    <w:rsid w:val="005542D1"/>
    <w:pPr>
      <w:spacing w:after="120" w:line="480" w:lineRule="auto"/>
      <w:contextualSpacing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9E3645164A3D48DE8B261E515930C93730">
    <w:name w:val="9E3645164A3D48DE8B261E515930C93730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8B6D8B02F3642B3B32EFD9C71CDE94A31">
    <w:name w:val="88B6D8B02F3642B3B32EFD9C71CDE94A3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1F8EDABCEBB48429D630AEA881C9D32">
    <w:name w:val="E1F8EDABCEBB48429D630AEA881C9D32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104433AF4344527939331B2CB1545A316">
    <w:name w:val="5104433AF4344527939331B2CB1545A31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3EF4FAA1E02470AA34B160BF6FCD2FA">
    <w:name w:val="53EF4FAA1E02470AA34B160BF6FCD2FA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168972B69784EB687D1CE71BC08D3E8">
    <w:name w:val="E168972B69784EB687D1CE71BC08D3E8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0EC493FDAE1417C8C3AF769AB6785951">
    <w:name w:val="60EC493FDAE1417C8C3AF769AB678595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AE3AA7558D7417FB9B461E1CA16E7D3">
    <w:name w:val="AAE3AA7558D7417FB9B461E1CA16E7D3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6C4971DE22243F78A10CDCFD5DA602827">
    <w:name w:val="56C4971DE22243F78A10CDCFD5DA602827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3F8394519BF4FEA969C257C9400397B">
    <w:name w:val="C3F8394519BF4FEA969C257C9400397B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CA75291504A4F2099F91D7518E8244926">
    <w:name w:val="9CA75291504A4F2099F91D7518E82449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2640E2926A8C4B448FFA3334D0FDA835">
    <w:name w:val="2640E2926A8C4B448FFA3334D0FDA835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B926C3F1083427F833340E271BD0D6126">
    <w:name w:val="AB926C3F1083427F833340E271BD0D61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E8B0E09B34242EBB96BE8C30205B27926">
    <w:name w:val="7E8B0E09B34242EBB96BE8C30205B279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15D3DA1A10F4C1BBF4FB1287D84D19F">
    <w:name w:val="515D3DA1A10F4C1BBF4FB1287D84D19F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CFF62AC2D984EA3828A6DD171913DE71">
    <w:name w:val="ECFF62AC2D984EA3828A6DD171913DE7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F776B4CBE8C4D40AE42690954A5B740">
    <w:name w:val="9F776B4CBE8C4D40AE42690954A5B740"/>
    <w:rsid w:val="005542D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561F9005965A4F9395D97D97E016D24C">
    <w:name w:val="561F9005965A4F9395D97D97E016D24C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0384D94D8A24F359D1308C818445CD21">
    <w:name w:val="60384D94D8A24F359D1308C818445CD2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89CBEE17DD94E48974FC55C312023D626">
    <w:name w:val="589CBEE17DD94E48974FC55C312023D6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594E4B1741749FBB3B950278B928975">
    <w:name w:val="F594E4B1741749FBB3B950278B928975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0C896CF12A244169936EEB8702098CFB26">
    <w:name w:val="0C896CF12A244169936EEB8702098CFB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CCEED10458A409DB89465A100B95BC8">
    <w:name w:val="1CCEED10458A409DB89465A100B95BC8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EB79C06206648B98CCB998FF27624801">
    <w:name w:val="8EB79C06206648B98CCB998FF2762480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E8AB0A9B9E14890ABB4FC51E6B2E18D">
    <w:name w:val="EE8AB0A9B9E14890ABB4FC51E6B2E18D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62858A1F841441A92CB9041BD6301911">
    <w:name w:val="862858A1F841441A92CB9041BD630191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7A409CD06104F8C8E02A43839EE88AC">
    <w:name w:val="87A409CD06104F8C8E02A43839EE88AC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D2A7FE7FABE45288D47ABF4B00241BE1">
    <w:name w:val="CD2A7FE7FABE45288D47ABF4B00241BE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0803C0C3DFE4989A06D4096091DAD971">
    <w:name w:val="50803C0C3DFE4989A06D4096091DAD97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1B74335426C4FBCAD25D2EE412CF89C26">
    <w:name w:val="11B74335426C4FBCAD25D2EE412CF89C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597D740359F4EE3900FE4383CA08CF326">
    <w:name w:val="8597D740359F4EE3900FE4383CA08CF3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D84A02A4CA541B2B6A4DAEFB5D27BD51">
    <w:name w:val="6D84A02A4CA541B2B6A4DAEFB5D27BD5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C2D1839896E4853B8266F95DE5BD5E126">
    <w:name w:val="FC2D1839896E4853B8266F95DE5BD5E1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DAC2CE6CE0642BEA5C930A7582E1CA426">
    <w:name w:val="CDAC2CE6CE0642BEA5C930A7582E1CA4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3ABC3FBF72684B79AE5194E830A5ECAE1">
    <w:name w:val="3ABC3FBF72684B79AE5194E830A5ECAE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06482399F9D44B6A22AE11BACAC1DB026">
    <w:name w:val="A06482399F9D44B6A22AE11BACAC1DB0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131A3B00D1949E8A461105BA0F3E7161">
    <w:name w:val="A131A3B00D1949E8A461105BA0F3E7161"/>
    <w:rsid w:val="005542D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286EC456CB9F41768A51FF733C721CB6">
    <w:name w:val="286EC456CB9F41768A51FF733C721CB6"/>
    <w:rsid w:val="005542D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454FAF08E4014AD48ACB47495AB6312C1">
    <w:name w:val="454FAF08E4014AD48ACB47495AB6312C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3933FEE4E424460B44FA677593538C0">
    <w:name w:val="13933FEE4E424460B44FA677593538C0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417A7A214DB44CC8D95D52E17D775A11">
    <w:name w:val="F417A7A214DB44CC8D95D52E17D775A1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043D1D7116564529834291EDB3D670DE">
    <w:name w:val="043D1D7116564529834291EDB3D670DE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E8CBAA6DFF0446BA221E02E103F65561">
    <w:name w:val="9E8CBAA6DFF0446BA221E02E103F6556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2E4BFC519E334C36A72402B44739B37B">
    <w:name w:val="2E4BFC519E334C36A72402B44739B37B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89E5C686F484B53B778A6F69843B31F26">
    <w:name w:val="789E5C686F484B53B778A6F69843B31F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3A58B0E262B44C8F9900D816A02671131">
    <w:name w:val="3A58B0E262B44C8F9900D816A02671131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9834E308B44418DBBEC236DDA25AF64">
    <w:name w:val="F9834E308B44418DBBEC236DDA25AF64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94A9F6B93744EA8934E4172122496AC26">
    <w:name w:val="794A9F6B93744EA8934E4172122496AC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206F424275040699F9C7104B007530E">
    <w:name w:val="1206F424275040699F9C7104B007530E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77AFC1D51814175BB0E22FE605EBF4026">
    <w:name w:val="977AFC1D51814175BB0E22FE605EBF40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DBA77DEED9304FC7B15436FC1E59C31C">
    <w:name w:val="DBA77DEED9304FC7B15436FC1E59C31C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DF8CC9582B7465EBFF3F9A3995730C426">
    <w:name w:val="EDF8CC9582B7465EBFF3F9A3995730C4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60069F8A43D4FF7BC42209104C87B80">
    <w:name w:val="F60069F8A43D4FF7BC42209104C87B80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038F7155C7F841F2A2A2D45F8DEF3D0A26">
    <w:name w:val="038F7155C7F841F2A2A2D45F8DEF3D0A26"/>
    <w:rsid w:val="005542D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37AECF62BA314BC9ABDF84F81FB2182C17">
    <w:name w:val="37AECF62BA314BC9ABDF84F81FB2182C17"/>
    <w:rsid w:val="005542D1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93200E7853D848A0AEBA667BB0D888E51">
    <w:name w:val="93200E7853D848A0AEBA667BB0D888E51"/>
    <w:rsid w:val="005542D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9C8486986634766BDF27CF4FD140D1B">
    <w:name w:val="C9C8486986634766BDF27CF4FD140D1B"/>
    <w:rsid w:val="005542D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1F505358C2FF4D6585C27EA0824706AD1">
    <w:name w:val="1F505358C2FF4D6585C27EA0824706AD1"/>
    <w:rsid w:val="005542D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BE06C1255BA3496FA136BACE6D19E899">
    <w:name w:val="BE06C1255BA3496FA136BACE6D19E899"/>
    <w:rsid w:val="005542D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E2F566A840004EDF982EAFA55B21DF881">
    <w:name w:val="E2F566A840004EDF982EAFA55B21DF881"/>
    <w:rsid w:val="005542D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81CC0AEE101C45E6B0EA2FF076629158">
    <w:name w:val="81CC0AEE101C45E6B0EA2FF076629158"/>
    <w:rsid w:val="005542D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711F789CB2A546D6A99DCC5DCD7A185F">
    <w:name w:val="711F789CB2A546D6A99DCC5DCD7A185F"/>
    <w:rsid w:val="005542D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D7AF65772FB640D79F47499763964B38">
    <w:name w:val="D7AF65772FB640D79F47499763964B38"/>
    <w:rsid w:val="005542D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0F643F4051DF40ABA10400351F1C2E77">
    <w:name w:val="0F643F4051DF40ABA10400351F1C2E77"/>
    <w:rsid w:val="005542D1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4CA68A5550A240FB85BC5F019F9B138F">
    <w:name w:val="4CA68A5550A240FB85BC5F019F9B138F"/>
    <w:rsid w:val="005542D1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739C0A4F2D4449978AAD3D8C370AF0D4">
    <w:name w:val="739C0A4F2D4449978AAD3D8C370AF0D4"/>
    <w:rsid w:val="005542D1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23A27A74AE3464CAE533A635DE2C6A9">
    <w:name w:val="D23A27A74AE3464CAE533A635DE2C6A9"/>
    <w:rsid w:val="005542D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61412497536D4955B23A50DC498CD9611">
    <w:name w:val="61412497536D4955B23A50DC498CD9611"/>
    <w:rsid w:val="005542D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68C72510BACE4DF7877F382DD2005B76">
    <w:name w:val="68C72510BACE4DF7877F382DD2005B76"/>
    <w:rsid w:val="005542D1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Office_18809117_TF02810547</Template>
  <TotalTime>138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Microsoft</cp:lastModifiedBy>
  <cp:revision>3</cp:revision>
  <dcterms:created xsi:type="dcterms:W3CDTF">2017-08-23T11:30:00Z</dcterms:created>
  <dcterms:modified xsi:type="dcterms:W3CDTF">2018-05-10T13:02:00Z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