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4F3ED" w:themeColor="background2"/>
  <w:body>
    <w:tbl>
      <w:tblPr>
        <w:tblStyle w:val="Tabelraster"/>
        <w:tblpPr w:leftFromText="180" w:rightFromText="180" w:vertAnchor="text" w:horzAnchor="page" w:tblpX="1315" w:tblpY="2941"/>
        <w:tblW w:w="0" w:type="auto"/>
        <w:tblLook w:val="04A0" w:firstRow="1" w:lastRow="0" w:firstColumn="1" w:lastColumn="0" w:noHBand="0" w:noVBand="1"/>
      </w:tblPr>
      <w:tblGrid>
        <w:gridCol w:w="3561"/>
      </w:tblGrid>
      <w:tr w:rsidR="00B95FAC" w:rsidRPr="0085452B" w14:paraId="5C41BEDE" w14:textId="77777777" w:rsidTr="00845D0D">
        <w:trPr>
          <w:trHeight w:val="1332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14:paraId="2F7FFE0B" w14:textId="77777777" w:rsidR="00B95FAC" w:rsidRPr="00B95FAC" w:rsidRDefault="00B95FAC" w:rsidP="00845D0D">
            <w:pPr>
              <w:pStyle w:val="Titel"/>
              <w:framePr w:hSpace="0" w:wrap="auto" w:vAnchor="margin" w:hAnchor="text" w:xAlign="left" w:yAlign="inline"/>
              <w:rPr>
                <w:noProof w:val="0"/>
              </w:rPr>
            </w:pPr>
            <w:r w:rsidRPr="00B95FAC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8A16BC8" wp14:editId="0904FBF0">
                      <wp:extent cx="2124075" cy="1101090"/>
                      <wp:effectExtent l="0" t="0" r="0" b="3810"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124075" cy="1101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28348" w14:textId="77777777" w:rsidR="00B95FAC" w:rsidRPr="00B347BB" w:rsidRDefault="00B95FAC" w:rsidP="00B347BB">
                                  <w:pPr>
                                    <w:pStyle w:val="Titel"/>
                                  </w:pPr>
                                  <w:r w:rsidRPr="00B347BB">
                                    <w:rPr>
                                      <w:lang w:bidi="nl-NL"/>
                                    </w:rPr>
                                    <w:t>HET IS EEN</w:t>
                                  </w:r>
                                </w:p>
                                <w:p w14:paraId="61C34BC7" w14:textId="77777777" w:rsidR="00B95FAC" w:rsidRPr="00B347BB" w:rsidRDefault="00B95FAC" w:rsidP="00B347BB">
                                  <w:pPr>
                                    <w:pStyle w:val="Titel"/>
                                  </w:pPr>
                                  <w:r w:rsidRPr="00B347BB">
                                    <w:rPr>
                                      <w:lang w:bidi="nl-NL"/>
                                    </w:rPr>
                                    <w:t>BABY!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A16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width:167.25pt;height:86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" filled="f" stroked="f">
                      <v:textbox>
                        <w:txbxContent>
                          <w:p w14:paraId="7A928348" w14:textId="77777777" w:rsidR="00B95FAC" w:rsidRPr="00B347BB" w:rsidRDefault="00B95FAC" w:rsidP="00B347BB">
                            <w:pPr>
                              <w:pStyle w:val="Titel"/>
                            </w:pPr>
                            <w:r w:rsidRPr="00B347BB">
                              <w:rPr>
                                <w:lang w:bidi="nl-NL"/>
                              </w:rPr>
                              <w:t>HET IS EEN</w:t>
                            </w:r>
                          </w:p>
                          <w:p w14:paraId="61C34BC7" w14:textId="77777777" w:rsidR="00B95FAC" w:rsidRPr="00B347BB" w:rsidRDefault="00B95FAC" w:rsidP="00B347BB">
                            <w:pPr>
                              <w:pStyle w:val="Titel"/>
                            </w:pPr>
                            <w:r w:rsidRPr="00B347BB">
                              <w:rPr>
                                <w:lang w:bidi="nl-NL"/>
                              </w:rPr>
                              <w:t>BABY!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5412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14:paraId="0D9D6812" w14:textId="77777777" w:rsidTr="00845D0D">
        <w:trPr>
          <w:trHeight w:val="4838"/>
        </w:trPr>
        <w:tc>
          <w:tcPr>
            <w:tcW w:w="6100" w:type="dxa"/>
            <w:vAlign w:val="center"/>
          </w:tcPr>
          <w:p w14:paraId="61442071" w14:textId="77777777" w:rsidR="00B347BB" w:rsidRDefault="00B347BB" w:rsidP="00845D0D">
            <w:pPr>
              <w:jc w:val="right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49FB44D0" wp14:editId="478BB5F4">
                      <wp:extent cx="3022600" cy="885825"/>
                      <wp:effectExtent l="0" t="0" r="0" b="9525"/>
                      <wp:docPr id="6" name="Tekstva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CA978" w14:textId="77777777" w:rsidR="00B347BB" w:rsidRPr="00B347BB" w:rsidRDefault="00B347BB" w:rsidP="00B347BB">
                                  <w:pPr>
                                    <w:pStyle w:val="Inleiding"/>
                                  </w:pPr>
                                  <w:r w:rsidRPr="00B347BB">
                                    <w:rPr>
                                      <w:lang w:bidi="nl-NL"/>
                                    </w:rPr>
                                    <w:t>AUB \KOM OP</w:t>
                                  </w:r>
                                </w:p>
                                <w:sdt>
                                  <w:sdtPr>
                                    <w:rPr>
                                      <w:color w:val="0F633D" w:themeColor="text2"/>
                                    </w:rPr>
                                    <w:alias w:val="Naam"/>
                                    <w:tag w:val="Naam"/>
                                    <w:id w:val="371164069"/>
                                    <w:placeholder>
                                      <w:docPart w:val="5AD2F990221A4EB3B9DD095C70CBD3C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A4E31E5" w14:textId="77777777" w:rsidR="00B347BB" w:rsidRPr="00B95FAC" w:rsidRDefault="00B347BB" w:rsidP="00B347BB">
                                      <w:pPr>
                                        <w:pStyle w:val="Kop1"/>
                                        <w:spacing w:after="100" w:line="240" w:lineRule="auto"/>
                                        <w:rPr>
                                          <w:color w:val="0F633D" w:themeColor="text2"/>
                                        </w:rPr>
                                      </w:pPr>
                                      <w:r w:rsidRPr="00B347BB">
                                        <w:rPr>
                                          <w:b w:val="0"/>
                                          <w:color w:val="0F633D" w:themeColor="text2"/>
                                          <w:sz w:val="40"/>
                                          <w:szCs w:val="40"/>
                                          <w:lang w:bidi="nl-NL"/>
                                        </w:rPr>
                                        <w:t>[Naam]</w:t>
                                      </w:r>
                                    </w:p>
                                  </w:sdtContent>
                                </w:sdt>
                                <w:p w14:paraId="14DCD4BE" w14:textId="77777777" w:rsidR="00B347BB" w:rsidRPr="00B347BB" w:rsidRDefault="00B347BB" w:rsidP="00B347BB">
                                  <w:pPr>
                                    <w:pStyle w:val="Evenementtekst"/>
                                    <w:rPr>
                                      <w:sz w:val="22"/>
                                    </w:rPr>
                                  </w:pPr>
                                  <w:r w:rsidRPr="00B347BB">
                                    <w:rPr>
                                      <w:lang w:bidi="nl-NL"/>
                                    </w:rPr>
                                    <w:t>KRAAMVISITE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B44D0" id="Tekstvak 63" o:spid="_x0000_s1027" type="#_x0000_t202" style="width:238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" filled="f" stroked="f">
                      <v:textbox>
                        <w:txbxContent>
                          <w:p w14:paraId="378CA978" w14:textId="77777777" w:rsidR="00B347BB" w:rsidRPr="00B347BB" w:rsidRDefault="00B347BB" w:rsidP="00B347BB">
                            <w:pPr>
                              <w:pStyle w:val="Inleiding"/>
                            </w:pPr>
                            <w:r w:rsidRPr="00B347BB">
                              <w:rPr>
                                <w:lang w:bidi="nl-NL"/>
                              </w:rPr>
                              <w:t>AUB \KOM OP</w:t>
                            </w:r>
                          </w:p>
                          <w:sdt>
                            <w:sdtPr>
                              <w:rPr>
                                <w:color w:val="0F633D" w:themeColor="text2"/>
                              </w:rPr>
                              <w:alias w:val="Naam"/>
                              <w:tag w:val="Naam"/>
                              <w:id w:val="371164069"/>
                              <w:placeholder>
                                <w:docPart w:val="5AD2F990221A4EB3B9DD095C70CBD3C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A4E31E5" w14:textId="77777777" w:rsidR="00B347BB" w:rsidRPr="00B95FAC" w:rsidRDefault="00B347BB" w:rsidP="00B347BB">
                                <w:pPr>
                                  <w:pStyle w:val="Kop1"/>
                                  <w:spacing w:after="100" w:line="240" w:lineRule="auto"/>
                                  <w:rPr>
                                    <w:color w:val="0F633D" w:themeColor="text2"/>
                                  </w:rPr>
                                </w:pPr>
                                <w:r w:rsidRPr="00B347BB">
                                  <w:rPr>
                                    <w:b w:val="0"/>
                                    <w:color w:val="0F633D" w:themeColor="text2"/>
                                    <w:sz w:val="40"/>
                                    <w:szCs w:val="40"/>
                                    <w:lang w:bidi="nl-NL"/>
                                  </w:rPr>
                                  <w:t>[Naam]</w:t>
                                </w:r>
                              </w:p>
                            </w:sdtContent>
                          </w:sdt>
                          <w:p w14:paraId="14DCD4BE" w14:textId="77777777" w:rsidR="00B347BB" w:rsidRPr="00B347BB" w:rsidRDefault="00B347BB" w:rsidP="00B347BB">
                            <w:pPr>
                              <w:pStyle w:val="Evenementtekst"/>
                              <w:rPr>
                                <w:sz w:val="22"/>
                              </w:rPr>
                            </w:pPr>
                            <w:r w:rsidRPr="00B347BB">
                              <w:rPr>
                                <w:lang w:bidi="nl-NL"/>
                              </w:rPr>
                              <w:t>KRAAMVISITE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55D03C0A" wp14:editId="309C22C7">
                      <wp:extent cx="3023870" cy="777240"/>
                      <wp:effectExtent l="0" t="0" r="0" b="3810"/>
                      <wp:docPr id="7" name="Tekstva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C60A7" w14:textId="77777777" w:rsidR="00B347BB" w:rsidRPr="00B347BB" w:rsidRDefault="00B347BB" w:rsidP="00B347BB">
                                  <w:pPr>
                                    <w:pStyle w:val="Tekstbinnenkant"/>
                                  </w:pPr>
                                  <w:r w:rsidRPr="00B347BB">
                                    <w:rPr>
                                      <w:rStyle w:val="Tekensvoortekstbinnenkant"/>
                                      <w:b/>
                                      <w:color w:val="0F633D" w:themeColor="text2"/>
                                      <w:lang w:bidi="nl-NL"/>
                                    </w:rPr>
                                    <w:t xml:space="preserve">Datum: </w:t>
                                  </w:r>
                                  <w:sdt>
                                    <w:sdtPr>
                                      <w:alias w:val="Datum"/>
                                      <w:tag w:val="Datum"/>
                                      <w:id w:val="-1384326775"/>
                                      <w:placeholder>
                                        <w:docPart w:val="AE9574001026469A836236B95BAE0762"/>
                                      </w:placeholder>
                                      <w:showingPlcHdr/>
                                      <w:date>
                                        <w:dateFormat w:val="d MMMM 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347BB">
                                        <w:rPr>
                                          <w:lang w:bidi="nl-NL"/>
                                        </w:rPr>
                                        <w:t>[Klik om een datum te selecteren]</w:t>
                                      </w:r>
                                    </w:sdtContent>
                                  </w:sdt>
                                </w:p>
                                <w:p w14:paraId="1D74C468" w14:textId="77777777" w:rsidR="00B347BB" w:rsidRPr="00B347BB" w:rsidRDefault="00B347BB" w:rsidP="00B347BB">
                                  <w:pPr>
                                    <w:pStyle w:val="Tekstbinnenkant"/>
                                  </w:pPr>
                                  <w:r w:rsidRPr="00B347BB">
                                    <w:rPr>
                                      <w:rStyle w:val="Tekensvoortekstbinnenkant"/>
                                      <w:b/>
                                      <w:color w:val="0F633D" w:themeColor="text2"/>
                                      <w:lang w:bidi="nl-NL"/>
                                    </w:rPr>
                                    <w:t>Tijdstip:</w:t>
                                  </w:r>
                                  <w:r w:rsidRPr="00B347BB">
                                    <w:rPr>
                                      <w:rStyle w:val="Tekensvoortekstbinnenkant"/>
                                      <w:color w:val="0F633D" w:themeColor="text2"/>
                                      <w:lang w:bidi="nl-NL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Tijdstip"/>
                                      <w:tag w:val="Tijdstip"/>
                                      <w:id w:val="-1265530183"/>
                                      <w:placeholder>
                                        <w:docPart w:val="F3FC2EF40C68492899FF5661B259A17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347BB">
                                        <w:rPr>
                                          <w:lang w:bidi="nl-NL"/>
                                        </w:rPr>
                                        <w:t>[tijdstip]</w:t>
                                      </w:r>
                                    </w:sdtContent>
                                  </w:sdt>
                                </w:p>
                                <w:p w14:paraId="239F862D" w14:textId="77777777" w:rsidR="00B347BB" w:rsidRPr="00B347BB" w:rsidRDefault="00B347BB" w:rsidP="00B347BB">
                                  <w:pPr>
                                    <w:pStyle w:val="Tekstbinnenkant"/>
                                  </w:pPr>
                                  <w:r w:rsidRPr="00B347BB">
                                    <w:rPr>
                                      <w:rStyle w:val="Tekensvoortekstbinnenkant"/>
                                      <w:b/>
                                      <w:color w:val="0F633D" w:themeColor="text2"/>
                                      <w:lang w:bidi="nl-NL"/>
                                    </w:rPr>
                                    <w:t>Locatie:</w:t>
                                  </w:r>
                                  <w:r w:rsidRPr="00B347BB">
                                    <w:rPr>
                                      <w:rStyle w:val="Tekensvoortekstbinnenkant"/>
                                      <w:color w:val="0F633D" w:themeColor="text2"/>
                                      <w:lang w:bidi="nl-NL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Locatie"/>
                                      <w:tag w:val="Locatie"/>
                                      <w:id w:val="1006711894"/>
                                      <w:placeholder>
                                        <w:docPart w:val="3C77EB88D376421FB691B0035725253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347BB">
                                        <w:rPr>
                                          <w:lang w:bidi="nl-NL"/>
                                        </w:rPr>
                                        <w:t>[locatie]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03C0A" id="Tekstvak 67" o:spid="_x0000_s1028" type="#_x0000_t202" style="width:238.1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" filled="f" stroked="f">
                      <v:textbox style="mso-fit-shape-to-text:t">
                        <w:txbxContent>
                          <w:p w14:paraId="2CDC60A7" w14:textId="77777777" w:rsidR="00B347BB" w:rsidRPr="00B347BB" w:rsidRDefault="00B347BB" w:rsidP="00B347BB">
                            <w:pPr>
                              <w:pStyle w:val="Tekstbinnenkant"/>
                            </w:pPr>
                            <w:r w:rsidRPr="00B347BB">
                              <w:rPr>
                                <w:rStyle w:val="Tekensvoortekstbinnenkant"/>
                                <w:b/>
                                <w:color w:val="0F633D" w:themeColor="text2"/>
                                <w:lang w:bidi="nl-NL"/>
                              </w:rPr>
                              <w:t xml:space="preserve">Datum: </w:t>
                            </w:r>
                            <w:sdt>
                              <w:sdtPr>
                                <w:alias w:val="Datum"/>
                                <w:tag w:val="Datum"/>
                                <w:id w:val="-1384326775"/>
                                <w:placeholder>
                                  <w:docPart w:val="AE9574001026469A836236B95BAE0762"/>
                                </w:placeholder>
                                <w:showingPlcHdr/>
                                <w:date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347BB">
                                  <w:rPr>
                                    <w:lang w:bidi="nl-NL"/>
                                  </w:rPr>
                                  <w:t>[Klik om een datum te selecteren]</w:t>
                                </w:r>
                              </w:sdtContent>
                            </w:sdt>
                          </w:p>
                          <w:p w14:paraId="1D74C468" w14:textId="77777777" w:rsidR="00B347BB" w:rsidRPr="00B347BB" w:rsidRDefault="00B347BB" w:rsidP="00B347BB">
                            <w:pPr>
                              <w:pStyle w:val="Tekstbinnenkant"/>
                            </w:pPr>
                            <w:r w:rsidRPr="00B347BB">
                              <w:rPr>
                                <w:rStyle w:val="Tekensvoortekstbinnenkant"/>
                                <w:b/>
                                <w:color w:val="0F633D" w:themeColor="text2"/>
                                <w:lang w:bidi="nl-NL"/>
                              </w:rPr>
                              <w:t>Tijdstip:</w:t>
                            </w:r>
                            <w:r w:rsidRPr="00B347BB">
                              <w:rPr>
                                <w:rStyle w:val="Tekensvoortekstbinnenkant"/>
                                <w:color w:val="0F633D" w:themeColor="text2"/>
                                <w:lang w:bidi="nl-NL"/>
                              </w:rPr>
                              <w:t xml:space="preserve"> </w:t>
                            </w:r>
                            <w:sdt>
                              <w:sdtPr>
                                <w:alias w:val="Tijdstip"/>
                                <w:tag w:val="Tijdstip"/>
                                <w:id w:val="-1265530183"/>
                                <w:placeholder>
                                  <w:docPart w:val="F3FC2EF40C68492899FF5661B259A17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347BB">
                                  <w:rPr>
                                    <w:lang w:bidi="nl-NL"/>
                                  </w:rPr>
                                  <w:t>[tijdstip]</w:t>
                                </w:r>
                              </w:sdtContent>
                            </w:sdt>
                          </w:p>
                          <w:p w14:paraId="239F862D" w14:textId="77777777" w:rsidR="00B347BB" w:rsidRPr="00B347BB" w:rsidRDefault="00B347BB" w:rsidP="00B347BB">
                            <w:pPr>
                              <w:pStyle w:val="Tekstbinnenkant"/>
                            </w:pPr>
                            <w:r w:rsidRPr="00B347BB">
                              <w:rPr>
                                <w:rStyle w:val="Tekensvoortekstbinnenkant"/>
                                <w:b/>
                                <w:color w:val="0F633D" w:themeColor="text2"/>
                                <w:lang w:bidi="nl-NL"/>
                              </w:rPr>
                              <w:t>Locatie:</w:t>
                            </w:r>
                            <w:r w:rsidRPr="00B347BB">
                              <w:rPr>
                                <w:rStyle w:val="Tekensvoortekstbinnenkant"/>
                                <w:color w:val="0F633D" w:themeColor="text2"/>
                                <w:lang w:bidi="nl-NL"/>
                              </w:rPr>
                              <w:t xml:space="preserve"> </w:t>
                            </w:r>
                            <w:sdt>
                              <w:sdtPr>
                                <w:alias w:val="Locatie"/>
                                <w:tag w:val="Locatie"/>
                                <w:id w:val="1006711894"/>
                                <w:placeholder>
                                  <w:docPart w:val="3C77EB88D376421FB691B0035725253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347BB">
                                  <w:rPr>
                                    <w:lang w:bidi="nl-NL"/>
                                  </w:rPr>
                                  <w:t>[locatie]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14:paraId="35F1AF18" w14:textId="77777777" w:rsidTr="00B347BB">
        <w:trPr>
          <w:trHeight w:val="4838"/>
        </w:trPr>
        <w:tc>
          <w:tcPr>
            <w:tcW w:w="6100" w:type="dxa"/>
            <w:vAlign w:val="bottom"/>
          </w:tcPr>
          <w:p w14:paraId="6AAE25EC" w14:textId="77777777" w:rsidR="00B95FAC" w:rsidRDefault="00B347BB" w:rsidP="00B347BB">
            <w:pPr>
              <w:jc w:val="right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70EEE948" wp14:editId="187869D1">
                      <wp:extent cx="2552065" cy="1762125"/>
                      <wp:effectExtent l="0" t="0" r="0" b="9525"/>
                      <wp:docPr id="8" name="Tekstva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065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0D8B0" w14:textId="77777777" w:rsidR="00B347BB" w:rsidRPr="00B95FAC" w:rsidRDefault="00B347BB" w:rsidP="00B347BB">
                                  <w:pPr>
                                    <w:pStyle w:val="Tekstbinnenkant"/>
                                  </w:pPr>
                                  <w:r w:rsidRPr="00B347BB">
                                    <w:rPr>
                                      <w:rStyle w:val="Tekensvoortekstbinnenkant"/>
                                      <w:b/>
                                      <w:color w:val="0F633D" w:themeColor="text2"/>
                                      <w:lang w:bidi="nl-NL"/>
                                    </w:rPr>
                                    <w:t>Kleuterkleuren:</w:t>
                                  </w:r>
                                  <w:r w:rsidRPr="00B347BB">
                                    <w:rPr>
                                      <w:rStyle w:val="Tekensvoortekstbinnenkant"/>
                                      <w:color w:val="0F633D" w:themeColor="text2"/>
                                      <w:lang w:bidi="nl-NL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Kleuren"/>
                                      <w:tag w:val="Kleuren"/>
                                      <w:id w:val="371164179"/>
                                      <w:placeholder>
                                        <w:docPart w:val="FDAA76EF5514403FA09E7AFBB968779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95FAC">
                                        <w:rPr>
                                          <w:lang w:bidi="nl-NL"/>
                                        </w:rPr>
                                        <w:t>[kleuren]</w:t>
                                      </w:r>
                                    </w:sdtContent>
                                  </w:sdt>
                                </w:p>
                                <w:p w14:paraId="00058606" w14:textId="77777777" w:rsidR="00B347BB" w:rsidRPr="00B95FAC" w:rsidRDefault="00B347BB" w:rsidP="00B347BB">
                                  <w:pPr>
                                    <w:pStyle w:val="Tekstbinnenkant"/>
                                  </w:pPr>
                                  <w:r w:rsidRPr="00B347BB">
                                    <w:rPr>
                                      <w:rStyle w:val="Tekensvoortekstbinnenkant"/>
                                      <w:b/>
                                      <w:lang w:bidi="nl-NL"/>
                                    </w:rPr>
                                    <w:t>Geregistreerd</w:t>
                                  </w:r>
                                  <w:r w:rsidRPr="00B347BB">
                                    <w:rPr>
                                      <w:rStyle w:val="Tekensvoortekstbinnenkant"/>
                                      <w:b/>
                                      <w:color w:val="0F633D" w:themeColor="text2"/>
                                      <w:lang w:bidi="nl-NL"/>
                                    </w:rPr>
                                    <w:t xml:space="preserve"> op: </w:t>
                                  </w:r>
                                  <w:sdt>
                                    <w:sdtPr>
                                      <w:alias w:val="Winkel"/>
                                      <w:tag w:val="Winkel"/>
                                      <w:id w:val="371164206"/>
                                      <w:placeholder>
                                        <w:docPart w:val="B12B619B1F8F4F389F07F5167523729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B95FAC">
                                        <w:rPr>
                                          <w:lang w:bidi="nl-NL"/>
                                        </w:rPr>
                                        <w:t>[Naam winkel]</w:t>
                                      </w:r>
                                    </w:sdtContent>
                                  </w:sdt>
                                </w:p>
                                <w:p w14:paraId="6EF33C7D" w14:textId="2DDEDA2C" w:rsidR="00B347BB" w:rsidRPr="00B95FAC" w:rsidRDefault="00B347BB" w:rsidP="00B347BB">
                                  <w:pPr>
                                    <w:pStyle w:val="Tekstbinnenkant"/>
                                  </w:pPr>
                                  <w:r w:rsidRPr="00B347BB">
                                    <w:rPr>
                                      <w:b/>
                                      <w:lang w:bidi="nl-NL"/>
                                    </w:rPr>
                                    <w:t xml:space="preserve">RSVP vóór </w:t>
                                  </w:r>
                                  <w:sdt>
                                    <w:sdtPr>
                                      <w:alias w:val="Datum"/>
                                      <w:tag w:val="Datum"/>
                                      <w:id w:val="371164233"/>
                                      <w:placeholder>
                                        <w:docPart w:val="FB78EC1C97AD4831858F8A263A982ED1"/>
                                      </w:placeholder>
                                      <w:showingPlcHdr/>
                                      <w:date>
                                        <w:dateFormat w:val="MMM-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95FAC">
                                        <w:rPr>
                                          <w:lang w:bidi="nl-NL"/>
                                        </w:rPr>
                                        <w:t>[Klik om een datum te</w:t>
                                      </w:r>
                                      <w:r w:rsidR="00982A73">
                                        <w:rPr>
                                          <w:lang w:bidi="nl-NL"/>
                                        </w:rPr>
                                        <w:t> </w:t>
                                      </w:r>
                                      <w:r w:rsidRPr="00B95FAC">
                                        <w:rPr>
                                          <w:lang w:bidi="nl-NL"/>
                                        </w:rPr>
                                        <w:t>selecteren]</w:t>
                                      </w:r>
                                    </w:sdtContent>
                                  </w:sdt>
                                  <w:r w:rsidRPr="00B347BB">
                                    <w:rPr>
                                      <w:lang w:bidi="nl-NL"/>
                                    </w:rPr>
                                    <w:t xml:space="preserve"> aan:</w:t>
                                  </w:r>
                                </w:p>
                                <w:p w14:paraId="04647CFA" w14:textId="77777777" w:rsidR="00B347BB" w:rsidRPr="00B95FAC" w:rsidRDefault="00BB22D8" w:rsidP="00B347BB">
                                  <w:pPr>
                                    <w:pStyle w:val="Tekstbinnenkant"/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alias w:val="Naam"/>
                                      <w:tag w:val="Naam"/>
                                      <w:id w:val="371164263"/>
                                      <w:placeholder>
                                        <w:docPart w:val="F237B218C176453891008A8817FC2E3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347BB" w:rsidRPr="00B347BB">
                                        <w:rPr>
                                          <w:b/>
                                          <w:lang w:bidi="nl-NL"/>
                                        </w:rPr>
                                        <w:t>[Naam]</w:t>
                                      </w:r>
                                    </w:sdtContent>
                                  </w:sdt>
                                  <w:r w:rsidR="00B347BB" w:rsidRPr="00B95FAC">
                                    <w:rPr>
                                      <w:lang w:bidi="nl-NL"/>
                                    </w:rPr>
                                    <w:t xml:space="preserve"> op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elefoon"/>
                                      <w:tag w:val="Telefoon"/>
                                      <w:id w:val="371164290"/>
                                      <w:placeholder>
                                        <w:docPart w:val="04B574EFEEA2436A8C9C3881DE1A1AD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347BB" w:rsidRPr="00B347BB">
                                        <w:rPr>
                                          <w:b/>
                                          <w:lang w:bidi="nl-NL"/>
                                        </w:rPr>
                                        <w:t>[telefoonnummer]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EE948" id="Tekstvak 62" o:spid="_x0000_s1029" type="#_x0000_t202" style="width:200.9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" filled="f" stroked="f">
                      <v:textbox>
                        <w:txbxContent>
                          <w:p w14:paraId="0E80D8B0" w14:textId="77777777" w:rsidR="00B347BB" w:rsidRPr="00B95FAC" w:rsidRDefault="00B347BB" w:rsidP="00B347BB">
                            <w:pPr>
                              <w:pStyle w:val="Tekstbinnenkant"/>
                            </w:pPr>
                            <w:r w:rsidRPr="00B347BB">
                              <w:rPr>
                                <w:rStyle w:val="Tekensvoortekstbinnenkant"/>
                                <w:b/>
                                <w:color w:val="0F633D" w:themeColor="text2"/>
                                <w:lang w:bidi="nl-NL"/>
                              </w:rPr>
                              <w:t>Kleuterkleuren:</w:t>
                            </w:r>
                            <w:r w:rsidRPr="00B347BB">
                              <w:rPr>
                                <w:rStyle w:val="Tekensvoortekstbinnenkant"/>
                                <w:color w:val="0F633D" w:themeColor="text2"/>
                                <w:lang w:bidi="nl-NL"/>
                              </w:rPr>
                              <w:t xml:space="preserve"> </w:t>
                            </w:r>
                            <w:sdt>
                              <w:sdtPr>
                                <w:alias w:val="Kleuren"/>
                                <w:tag w:val="Kleuren"/>
                                <w:id w:val="371164179"/>
                                <w:placeholder>
                                  <w:docPart w:val="FDAA76EF5514403FA09E7AFBB968779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95FAC">
                                  <w:rPr>
                                    <w:lang w:bidi="nl-NL"/>
                                  </w:rPr>
                                  <w:t>[kleuren]</w:t>
                                </w:r>
                              </w:sdtContent>
                            </w:sdt>
                          </w:p>
                          <w:p w14:paraId="00058606" w14:textId="77777777" w:rsidR="00B347BB" w:rsidRPr="00B95FAC" w:rsidRDefault="00B347BB" w:rsidP="00B347BB">
                            <w:pPr>
                              <w:pStyle w:val="Tekstbinnenkant"/>
                            </w:pPr>
                            <w:r w:rsidRPr="00B347BB">
                              <w:rPr>
                                <w:rStyle w:val="Tekensvoortekstbinnenkant"/>
                                <w:b/>
                                <w:lang w:bidi="nl-NL"/>
                              </w:rPr>
                              <w:t>Geregistreerd</w:t>
                            </w:r>
                            <w:r w:rsidRPr="00B347BB">
                              <w:rPr>
                                <w:rStyle w:val="Tekensvoortekstbinnenkant"/>
                                <w:b/>
                                <w:color w:val="0F633D" w:themeColor="text2"/>
                                <w:lang w:bidi="nl-NL"/>
                              </w:rPr>
                              <w:t xml:space="preserve"> op: </w:t>
                            </w:r>
                            <w:sdt>
                              <w:sdtPr>
                                <w:alias w:val="Winkel"/>
                                <w:tag w:val="Winkel"/>
                                <w:id w:val="371164206"/>
                                <w:placeholder>
                                  <w:docPart w:val="B12B619B1F8F4F389F07F5167523729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B95FAC">
                                  <w:rPr>
                                    <w:lang w:bidi="nl-NL"/>
                                  </w:rPr>
                                  <w:t>[Naam winkel]</w:t>
                                </w:r>
                              </w:sdtContent>
                            </w:sdt>
                          </w:p>
                          <w:p w14:paraId="6EF33C7D" w14:textId="2DDEDA2C" w:rsidR="00B347BB" w:rsidRPr="00B95FAC" w:rsidRDefault="00B347BB" w:rsidP="00B347BB">
                            <w:pPr>
                              <w:pStyle w:val="Tekstbinnenkant"/>
                            </w:pPr>
                            <w:r w:rsidRPr="00B347BB">
                              <w:rPr>
                                <w:b/>
                                <w:lang w:bidi="nl-NL"/>
                              </w:rPr>
                              <w:t xml:space="preserve">RSVP vóór </w:t>
                            </w:r>
                            <w:sdt>
                              <w:sdtPr>
                                <w:alias w:val="Datum"/>
                                <w:tag w:val="Datum"/>
                                <w:id w:val="371164233"/>
                                <w:placeholder>
                                  <w:docPart w:val="FB78EC1C97AD4831858F8A263A982ED1"/>
                                </w:placeholder>
                                <w:showingPlcHdr/>
                                <w:date>
                                  <w:dateFormat w:val="MMM-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95FAC">
                                  <w:rPr>
                                    <w:lang w:bidi="nl-NL"/>
                                  </w:rPr>
                                  <w:t>[Klik om een datum te</w:t>
                                </w:r>
                                <w:r w:rsidR="00982A73">
                                  <w:rPr>
                                    <w:lang w:bidi="nl-NL"/>
                                  </w:rPr>
                                  <w:t> </w:t>
                                </w:r>
                                <w:r w:rsidRPr="00B95FAC">
                                  <w:rPr>
                                    <w:lang w:bidi="nl-NL"/>
                                  </w:rPr>
                                  <w:t>selecteren]</w:t>
                                </w:r>
                              </w:sdtContent>
                            </w:sdt>
                            <w:r w:rsidRPr="00B347BB">
                              <w:rPr>
                                <w:lang w:bidi="nl-NL"/>
                              </w:rPr>
                              <w:t xml:space="preserve"> aan:</w:t>
                            </w:r>
                          </w:p>
                          <w:p w14:paraId="04647CFA" w14:textId="77777777" w:rsidR="00B347BB" w:rsidRPr="00B95FAC" w:rsidRDefault="00BB22D8" w:rsidP="00B347BB">
                            <w:pPr>
                              <w:pStyle w:val="Tekstbinnenkan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alias w:val="Naam"/>
                                <w:tag w:val="Naam"/>
                                <w:id w:val="371164263"/>
                                <w:placeholder>
                                  <w:docPart w:val="F237B218C176453891008A8817FC2E3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47BB" w:rsidRPr="00B347BB">
                                  <w:rPr>
                                    <w:b/>
                                    <w:lang w:bidi="nl-NL"/>
                                  </w:rPr>
                                  <w:t>[Naam]</w:t>
                                </w:r>
                              </w:sdtContent>
                            </w:sdt>
                            <w:r w:rsidR="00B347BB" w:rsidRPr="00B95FAC">
                              <w:rPr>
                                <w:lang w:bidi="nl-NL"/>
                              </w:rPr>
                              <w:t xml:space="preserve"> op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Telefoon"/>
                                <w:tag w:val="Telefoon"/>
                                <w:id w:val="371164290"/>
                                <w:placeholder>
                                  <w:docPart w:val="04B574EFEEA2436A8C9C3881DE1A1AD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347BB" w:rsidRPr="00B347BB">
                                  <w:rPr>
                                    <w:b/>
                                    <w:lang w:bidi="nl-NL"/>
                                  </w:rPr>
                                  <w:t>[telefoonnummer]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D6F5D3" w14:textId="77777777" w:rsidR="00A77384" w:rsidRPr="0085452B" w:rsidRDefault="00B95FAC" w:rsidP="0085452B">
      <w:r>
        <w:rPr>
          <w:noProof/>
          <w:lang w:bidi="nl-NL"/>
        </w:rPr>
        <w:drawing>
          <wp:anchor distT="0" distB="0" distL="114300" distR="114300" simplePos="0" relativeHeight="251661312" behindDoc="1" locked="0" layoutInCell="1" allowOverlap="1" wp14:anchorId="5E8037BD" wp14:editId="6EC63801">
            <wp:simplePos x="0" y="0"/>
            <wp:positionH relativeFrom="column">
              <wp:posOffset>0</wp:posOffset>
            </wp:positionH>
            <wp:positionV relativeFrom="paragraph">
              <wp:posOffset>9524</wp:posOffset>
            </wp:positionV>
            <wp:extent cx="7772400" cy="10696575"/>
            <wp:effectExtent l="0" t="0" r="0" b="9525"/>
            <wp:wrapNone/>
            <wp:docPr id="11" name="Afbeelding 11" descr="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by Shower-Invitatio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7384" w:rsidRPr="0085452B" w:rsidSect="00985E2D">
      <w:pgSz w:w="11906" w:h="16838" w:code="9"/>
      <w:pgMar w:top="0" w:right="0" w:bottom="0" w:left="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FAF3" w14:textId="77777777" w:rsidR="00BB22D8" w:rsidRDefault="00BB22D8" w:rsidP="00E31A33">
      <w:r>
        <w:separator/>
      </w:r>
    </w:p>
  </w:endnote>
  <w:endnote w:type="continuationSeparator" w:id="0">
    <w:p w14:paraId="26C86B8B" w14:textId="77777777" w:rsidR="00BB22D8" w:rsidRDefault="00BB22D8" w:rsidP="00E3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F5E8" w14:textId="77777777" w:rsidR="00BB22D8" w:rsidRDefault="00BB22D8" w:rsidP="00E31A33">
      <w:r>
        <w:separator/>
      </w:r>
    </w:p>
  </w:footnote>
  <w:footnote w:type="continuationSeparator" w:id="0">
    <w:p w14:paraId="7C65DCA5" w14:textId="77777777" w:rsidR="00BB22D8" w:rsidRDefault="00BB22D8" w:rsidP="00E3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D6"/>
    <w:rsid w:val="00153530"/>
    <w:rsid w:val="001D4F14"/>
    <w:rsid w:val="002A4142"/>
    <w:rsid w:val="002B7317"/>
    <w:rsid w:val="002D3B39"/>
    <w:rsid w:val="003320CF"/>
    <w:rsid w:val="0037039A"/>
    <w:rsid w:val="004118D6"/>
    <w:rsid w:val="004E424D"/>
    <w:rsid w:val="004F560F"/>
    <w:rsid w:val="004F5BF0"/>
    <w:rsid w:val="006209CE"/>
    <w:rsid w:val="007D4CE8"/>
    <w:rsid w:val="00845D0D"/>
    <w:rsid w:val="0085452B"/>
    <w:rsid w:val="00867941"/>
    <w:rsid w:val="00982A73"/>
    <w:rsid w:val="00985E2D"/>
    <w:rsid w:val="00A77384"/>
    <w:rsid w:val="00B20A29"/>
    <w:rsid w:val="00B26CFC"/>
    <w:rsid w:val="00B347BB"/>
    <w:rsid w:val="00B95FAC"/>
    <w:rsid w:val="00BA1812"/>
    <w:rsid w:val="00BB22D8"/>
    <w:rsid w:val="00BD6264"/>
    <w:rsid w:val="00CC20FB"/>
    <w:rsid w:val="00DE285C"/>
    <w:rsid w:val="00E31A33"/>
    <w:rsid w:val="00E71159"/>
    <w:rsid w:val="00FA2BC6"/>
    <w:rsid w:val="00FC175E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  <o:shapelayout v:ext="edit">
      <o:idmap v:ext="edit" data="1"/>
    </o:shapelayout>
  </w:shapeDefaults>
  <w:decimalSymbol w:val=","/>
  <w:listSeparator w:val=";"/>
  <w14:docId w14:val="5805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347BB"/>
    <w:rPr>
      <w:rFonts w:asciiTheme="minorHAnsi" w:hAnsiTheme="minorHAnsi"/>
      <w:color w:val="2D7C5A" w:themeColor="accent1"/>
      <w:sz w:val="24"/>
    </w:rPr>
  </w:style>
  <w:style w:type="paragraph" w:styleId="Kop1">
    <w:name w:val="heading 1"/>
    <w:basedOn w:val="Standaard"/>
    <w:next w:val="Standaard"/>
    <w:qFormat/>
    <w:rsid w:val="004F560F"/>
    <w:pPr>
      <w:spacing w:line="480" w:lineRule="exact"/>
      <w:outlineLvl w:val="0"/>
    </w:pPr>
    <w:rPr>
      <w:rFonts w:asciiTheme="majorHAnsi" w:hAnsiTheme="majorHAnsi"/>
      <w:b/>
      <w:caps/>
      <w:sz w:val="4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binnenkant">
    <w:name w:val="Tekst binnenkant"/>
    <w:basedOn w:val="Standaard"/>
    <w:link w:val="Tekensvoortekstbinnenkant"/>
    <w:qFormat/>
    <w:rsid w:val="00B347BB"/>
    <w:pPr>
      <w:spacing w:line="360" w:lineRule="exact"/>
    </w:pPr>
  </w:style>
  <w:style w:type="character" w:styleId="Tekstvantijdelijkeaanduiding">
    <w:name w:val="Placeholder Text"/>
    <w:basedOn w:val="Standaardalinea-lettertype"/>
    <w:uiPriority w:val="99"/>
    <w:semiHidden/>
    <w:rsid w:val="004F560F"/>
    <w:rPr>
      <w:color w:val="808080"/>
    </w:rPr>
  </w:style>
  <w:style w:type="character" w:customStyle="1" w:styleId="Tekensvoortekstbinnenkant">
    <w:name w:val="Tekens voor tekst binnenkant"/>
    <w:basedOn w:val="Standaardalinea-lettertype"/>
    <w:link w:val="Tekstbinnenkant"/>
    <w:rsid w:val="00B347BB"/>
    <w:rPr>
      <w:rFonts w:asciiTheme="minorHAnsi" w:hAnsiTheme="minorHAnsi"/>
      <w:color w:val="2D7C5A" w:themeColor="accent1"/>
      <w:sz w:val="24"/>
    </w:rPr>
  </w:style>
  <w:style w:type="paragraph" w:customStyle="1" w:styleId="Inleiding">
    <w:name w:val="Inleiding"/>
    <w:basedOn w:val="Tekstbinnenkant"/>
    <w:qFormat/>
    <w:rsid w:val="00B347BB"/>
    <w:pPr>
      <w:spacing w:after="40" w:line="320" w:lineRule="exact"/>
    </w:pPr>
    <w:rPr>
      <w:color w:val="0F633D" w:themeColor="text2"/>
    </w:rPr>
  </w:style>
  <w:style w:type="paragraph" w:customStyle="1" w:styleId="Evenementtekst">
    <w:name w:val="Evenementtekst"/>
    <w:basedOn w:val="Tekstbinnenkant"/>
    <w:qFormat/>
    <w:rsid w:val="00B347BB"/>
    <w:pPr>
      <w:spacing w:line="240" w:lineRule="exact"/>
    </w:pPr>
  </w:style>
  <w:style w:type="paragraph" w:styleId="Ballontekst">
    <w:name w:val="Balloon Text"/>
    <w:basedOn w:val="Standaard"/>
    <w:semiHidden/>
    <w:unhideWhenUsed/>
    <w:rsid w:val="00DE285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2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209CE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347BB"/>
    <w:pPr>
      <w:framePr w:hSpace="180" w:wrap="around" w:vAnchor="text" w:hAnchor="page" w:x="1741" w:y="2941"/>
      <w:contextualSpacing/>
      <w:jc w:val="center"/>
    </w:pPr>
    <w:rPr>
      <w:rFonts w:asciiTheme="majorHAnsi" w:eastAsiaTheme="majorEastAsia" w:hAnsiTheme="majorHAnsi" w:cstheme="majorBidi"/>
      <w:b/>
      <w:noProof/>
      <w:spacing w:val="-10"/>
      <w:kern w:val="28"/>
      <w:sz w:val="70"/>
      <w:szCs w:val="70"/>
    </w:rPr>
  </w:style>
  <w:style w:type="character" w:customStyle="1" w:styleId="TitelChar">
    <w:name w:val="Titel Char"/>
    <w:basedOn w:val="Standaardalinea-lettertype"/>
    <w:link w:val="Titel"/>
    <w:uiPriority w:val="10"/>
    <w:rsid w:val="00B347BB"/>
    <w:rPr>
      <w:rFonts w:asciiTheme="majorHAnsi" w:eastAsiaTheme="majorEastAsia" w:hAnsiTheme="majorHAnsi" w:cstheme="majorBidi"/>
      <w:b/>
      <w:noProof/>
      <w:color w:val="2D7C5A" w:themeColor="accent1"/>
      <w:spacing w:val="-10"/>
      <w:kern w:val="28"/>
      <w:sz w:val="70"/>
      <w:szCs w:val="70"/>
    </w:rPr>
  </w:style>
  <w:style w:type="paragraph" w:styleId="Koptekst">
    <w:name w:val="header"/>
    <w:basedOn w:val="Standaard"/>
    <w:link w:val="KoptekstChar"/>
    <w:unhideWhenUsed/>
    <w:rsid w:val="00E31A3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E31A33"/>
    <w:rPr>
      <w:rFonts w:asciiTheme="minorHAnsi" w:hAnsiTheme="minorHAnsi"/>
      <w:color w:val="2D7C5A" w:themeColor="accent1"/>
      <w:sz w:val="24"/>
    </w:rPr>
  </w:style>
  <w:style w:type="paragraph" w:styleId="Voettekst">
    <w:name w:val="footer"/>
    <w:basedOn w:val="Standaard"/>
    <w:link w:val="VoettekstChar"/>
    <w:unhideWhenUsed/>
    <w:rsid w:val="00E31A3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E31A33"/>
    <w:rPr>
      <w:rFonts w:asciiTheme="minorHAnsi" w:hAnsiTheme="minorHAnsi"/>
      <w:color w:val="2D7C5A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D2F990221A4EB3B9DD095C70CBD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E3F26-BC68-4FA9-8C13-3F0C4911B8CE}"/>
      </w:docPartPr>
      <w:docPartBody>
        <w:p w:rsidR="00143B7D" w:rsidRDefault="00143B7D" w:rsidP="00143B7D">
          <w:pPr>
            <w:pStyle w:val="5AD2F990221A4EB3B9DD095C70CBD3C31"/>
          </w:pPr>
          <w:r w:rsidRPr="00B347BB">
            <w:rPr>
              <w:b w:val="0"/>
              <w:color w:val="44546A" w:themeColor="text2"/>
              <w:sz w:val="40"/>
              <w:szCs w:val="40"/>
              <w:lang w:bidi="nl-NL"/>
            </w:rPr>
            <w:t>[Naam]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C7"/>
    <w:rsid w:val="000F6DFA"/>
    <w:rsid w:val="00143B7D"/>
    <w:rsid w:val="00532CC7"/>
    <w:rsid w:val="005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2CC7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AD2F990221A4EB3B9DD095C70CBD3C3">
    <w:name w:val="5AD2F990221A4EB3B9DD095C70CBD3C3"/>
    <w:rsid w:val="00532CC7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B7CB1995EA28496495D1B3D4013706A2">
    <w:name w:val="B7CB1995EA28496495D1B3D4013706A2"/>
    <w:rsid w:val="00532CC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4170683C71F4A859B5F0E9A2BC9E578">
    <w:name w:val="B4170683C71F4A859B5F0E9A2BC9E578"/>
    <w:rsid w:val="00532CC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7C704B0D09FE4F068AA843E64ABD055D">
    <w:name w:val="7C704B0D09FE4F068AA843E64ABD055D"/>
    <w:rsid w:val="00532CC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C9F8181BA1947219D20BDF5329CC7DD">
    <w:name w:val="BC9F8181BA1947219D20BDF5329CC7DD"/>
    <w:rsid w:val="00532CC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2A912A489AF5496BB319D385AB9057EE">
    <w:name w:val="2A912A489AF5496BB319D385AB9057EE"/>
    <w:rsid w:val="00532CC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C214916084E641B2BB68122B2F2349A9">
    <w:name w:val="C214916084E641B2BB68122B2F2349A9"/>
    <w:rsid w:val="00532CC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7899C7E8E4244AC990CE1B22F19CF22D">
    <w:name w:val="7899C7E8E4244AC990CE1B22F19CF22D"/>
    <w:rsid w:val="00532CC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FF9BC40AC2D4CA29FE76E20CB0061CB">
    <w:name w:val="BFF9BC40AC2D4CA29FE76E20CB0061CB"/>
    <w:rsid w:val="00532CC7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43B7D"/>
    <w:rPr>
      <w:color w:val="808080"/>
    </w:rPr>
  </w:style>
  <w:style w:type="paragraph" w:customStyle="1" w:styleId="5AD2F990221A4EB3B9DD095C70CBD3C31">
    <w:name w:val="5AD2F990221A4EB3B9DD095C70CBD3C31"/>
    <w:rsid w:val="00143B7D"/>
    <w:pPr>
      <w:spacing w:after="0" w:line="480" w:lineRule="exact"/>
      <w:outlineLvl w:val="0"/>
    </w:pPr>
    <w:rPr>
      <w:rFonts w:asciiTheme="majorHAnsi" w:eastAsia="Times New Roman" w:hAnsiTheme="majorHAnsi" w:cs="Times New Roman"/>
      <w:b/>
      <w:caps/>
      <w:color w:val="4472C4" w:themeColor="accent1"/>
      <w:sz w:val="48"/>
      <w:szCs w:val="18"/>
      <w:lang w:eastAsia="en-US"/>
    </w:rPr>
  </w:style>
  <w:style w:type="paragraph" w:customStyle="1" w:styleId="AE9574001026469A836236B95BAE0762">
    <w:name w:val="AE9574001026469A836236B95BAE0762"/>
    <w:rsid w:val="00143B7D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F3FC2EF40C68492899FF5661B259A174">
    <w:name w:val="F3FC2EF40C68492899FF5661B259A174"/>
    <w:rsid w:val="00143B7D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3C77EB88D376421FB691B00357252534">
    <w:name w:val="3C77EB88D376421FB691B00357252534"/>
    <w:rsid w:val="00143B7D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FDAA76EF5514403FA09E7AFBB9687799">
    <w:name w:val="FDAA76EF5514403FA09E7AFBB9687799"/>
    <w:rsid w:val="00143B7D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B12B619B1F8F4F389F07F5167523729C">
    <w:name w:val="B12B619B1F8F4F389F07F5167523729C"/>
    <w:rsid w:val="00143B7D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FB78EC1C97AD4831858F8A263A982ED1">
    <w:name w:val="FB78EC1C97AD4831858F8A263A982ED1"/>
    <w:rsid w:val="00143B7D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F237B218C176453891008A8817FC2E30">
    <w:name w:val="F237B218C176453891008A8817FC2E30"/>
    <w:rsid w:val="00143B7D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  <w:style w:type="paragraph" w:customStyle="1" w:styleId="04B574EFEEA2436A8C9C3881DE1A1AD4">
    <w:name w:val="04B574EFEEA2436A8C9C3881DE1A1AD4"/>
    <w:rsid w:val="00143B7D"/>
    <w:pPr>
      <w:spacing w:after="0" w:line="360" w:lineRule="exact"/>
    </w:pPr>
    <w:rPr>
      <w:rFonts w:eastAsia="Times New Roman" w:cs="Times New Roman"/>
      <w:color w:val="4472C4" w:themeColor="accent1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0F633D"/>
      </a:dk2>
      <a:lt2>
        <a:srgbClr val="F4F3ED"/>
      </a:lt2>
      <a:accent1>
        <a:srgbClr val="2D7C5A"/>
      </a:accent1>
      <a:accent2>
        <a:srgbClr val="E0C749"/>
      </a:accent2>
      <a:accent3>
        <a:srgbClr val="C2A22E"/>
      </a:accent3>
      <a:accent4>
        <a:srgbClr val="6BB290"/>
      </a:accent4>
      <a:accent5>
        <a:srgbClr val="AFDCC9"/>
      </a:accent5>
      <a:accent6>
        <a:srgbClr val="2D7C5A"/>
      </a:accent6>
      <a:hlink>
        <a:srgbClr val="C2A22E"/>
      </a:hlink>
      <a:folHlink>
        <a:srgbClr val="C2A22E"/>
      </a:folHlink>
    </a:clrScheme>
    <a:fontScheme name="Custom 17">
      <a:majorFont>
        <a:latin typeface="Tw Cen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Office_34406407_TF02809433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nl-NL</cp:lastModifiedBy>
  <cp:revision>4</cp:revision>
  <dcterms:created xsi:type="dcterms:W3CDTF">2019-05-27T03:08:00Z</dcterms:created>
  <dcterms:modified xsi:type="dcterms:W3CDTF">2019-05-29T12:02:00Z</dcterms:modified>
</cp:coreProperties>
</file>