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Indelingstabel voor het invoeren van logo, factuurnummer, datum, vervaldatum, bedrijfsnaam en -slogan, adres, telefoon- en faxnummer en e-mailadres"/>
      </w:tblPr>
      <w:tblGrid>
        <w:gridCol w:w="5931"/>
        <w:gridCol w:w="4001"/>
      </w:tblGrid>
      <w:tr w:rsidR="009C5836" w:rsidRPr="006E2FE6" w14:paraId="7EDDE204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237FDD5" w14:textId="512D3D7B" w:rsidR="009C5836" w:rsidRPr="006E2FE6" w:rsidRDefault="00D36630" w:rsidP="00761383">
            <w:r w:rsidRPr="006E2FE6">
              <w:rPr>
                <w:noProof/>
                <w:lang w:bidi="nl-NL"/>
              </w:rPr>
              <w:drawing>
                <wp:inline distT="0" distB="0" distL="0" distR="0" wp14:anchorId="344E2A41" wp14:editId="17D4D9BF">
                  <wp:extent cx="857249" cy="428625"/>
                  <wp:effectExtent l="0" t="0" r="635" b="0"/>
                  <wp:docPr id="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Plaatsaanduiding vo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9117C65" w14:textId="5877D385" w:rsidR="009C5836" w:rsidRPr="006E2FE6" w:rsidRDefault="005359A2" w:rsidP="00E27198">
            <w:pPr>
              <w:pStyle w:val="Kop1"/>
            </w:pPr>
            <w:sdt>
              <w:sdtPr>
                <w:alias w:val="Offerte:"/>
                <w:tag w:val="Offerte:"/>
                <w:id w:val="-1200705054"/>
                <w:placeholder>
                  <w:docPart w:val="D567FC3F7FD0484E8F6449265CFA942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6E2FE6">
                  <w:rPr>
                    <w:lang w:bidi="nl-NL"/>
                  </w:rPr>
                  <w:t>OFFERTE</w:t>
                </w:r>
              </w:sdtContent>
            </w:sdt>
          </w:p>
        </w:tc>
      </w:tr>
      <w:tr w:rsidR="009C5836" w:rsidRPr="006E2FE6" w14:paraId="565124BE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Voer bedrijfsnaam in:"/>
              <w:tag w:val="Voer bedrijfsnaam in:"/>
              <w:id w:val="963386319"/>
              <w:placeholder>
                <w:docPart w:val="543C23CF12134C5B8242BD279B1A97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  <w15:appearance w15:val="hidden"/>
            </w:sdtPr>
            <w:sdtEndPr/>
            <w:sdtContent>
              <w:p w14:paraId="21349D8E" w14:textId="4FDF97F0" w:rsidR="009C5836" w:rsidRPr="006E2FE6" w:rsidRDefault="00D36630" w:rsidP="009C5836">
                <w:pPr>
                  <w:pStyle w:val="Naam"/>
                </w:pPr>
                <w:r w:rsidRPr="006E2FE6">
                  <w:rPr>
                    <w:lang w:bidi="nl-NL"/>
                  </w:rPr>
                  <w:t>Bedrijfsnaam</w:t>
                </w:r>
              </w:p>
            </w:sdtContent>
          </w:sdt>
          <w:sdt>
            <w:sdtPr>
              <w:rPr>
                <w:noProof/>
              </w:rPr>
              <w:alias w:val="Voer uw slogan in:"/>
              <w:tag w:val="Voer uw slogan in:"/>
              <w:id w:val="963386330"/>
              <w:placeholder>
                <w:docPart w:val="77F1C3890B5F45F79A811B8585CFAD32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7A8D0BDA" w14:textId="5208267D" w:rsidR="009C5836" w:rsidRPr="006E2FE6" w:rsidRDefault="00D36630" w:rsidP="00D36630">
                <w:pPr>
                  <w:pStyle w:val="Slogan"/>
                  <w:rPr>
                    <w:noProof/>
                  </w:rPr>
                </w:pPr>
                <w:r w:rsidRPr="006E2FE6">
                  <w:rPr>
                    <w:noProof/>
                    <w:lang w:bidi="nl-NL"/>
                  </w:rPr>
                  <w:t>Bedrijfsslogan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0C9E0A" w14:textId="37CF1B8E" w:rsidR="009C5836" w:rsidRPr="006E2FE6" w:rsidRDefault="005359A2" w:rsidP="009C5836">
            <w:pPr>
              <w:pStyle w:val="Datumenaantal"/>
            </w:pPr>
            <w:sdt>
              <w:sdtPr>
                <w:alias w:val="Factuurnummer:"/>
                <w:tag w:val="Factuurnummer:"/>
                <w:id w:val="740293777"/>
                <w:placeholder>
                  <w:docPart w:val="1A059293B5EC454EB76E761DFAA173E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6E2FE6">
                  <w:rPr>
                    <w:lang w:bidi="nl-NL"/>
                  </w:rPr>
                  <w:t>FACTUURNUMMER</w:t>
                </w:r>
              </w:sdtContent>
            </w:sdt>
            <w:r w:rsidR="00017A97" w:rsidRPr="006E2FE6">
              <w:rPr>
                <w:lang w:bidi="nl-NL"/>
              </w:rPr>
              <w:t xml:space="preserve"> </w:t>
            </w:r>
          </w:p>
          <w:p w14:paraId="4F179237" w14:textId="67C59A9F" w:rsidR="009C5836" w:rsidRPr="006E2FE6" w:rsidRDefault="005359A2" w:rsidP="00D36630">
            <w:pPr>
              <w:pStyle w:val="Datumenaantal"/>
            </w:pPr>
            <w:sdt>
              <w:sdtPr>
                <w:alias w:val="Datum:"/>
                <w:tag w:val="Datum:"/>
                <w:id w:val="-2048360737"/>
                <w:placeholder>
                  <w:docPart w:val="A23C00B72E0749BF984220A8A6FFA6B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6E2FE6">
                  <w:rPr>
                    <w:lang w:bidi="nl-NL"/>
                  </w:rPr>
                  <w:t>Datum:</w:t>
                </w:r>
              </w:sdtContent>
            </w:sdt>
            <w:r w:rsidR="009C5836" w:rsidRPr="006E2FE6">
              <w:rPr>
                <w:lang w:bidi="nl-NL"/>
              </w:rPr>
              <w:t xml:space="preserve"> </w:t>
            </w:r>
            <w:sdt>
              <w:sdtPr>
                <w:alias w:val="Voer datum in:"/>
                <w:tag w:val="Voer datum in:"/>
                <w:id w:val="1838414722"/>
                <w:placeholder>
                  <w:docPart w:val="C09FFDCE105E4878B77FBF4F257EE83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6E2FE6">
                  <w:rPr>
                    <w:lang w:bidi="nl-NL"/>
                  </w:rPr>
                  <w:t>Datum</w:t>
                </w:r>
              </w:sdtContent>
            </w:sdt>
          </w:p>
        </w:tc>
      </w:tr>
      <w:tr w:rsidR="003A1E70" w:rsidRPr="006E2FE6" w14:paraId="35112611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FB61EC" w14:textId="10101846" w:rsidR="00D36630" w:rsidRPr="006E2FE6" w:rsidRDefault="005359A2" w:rsidP="00D36630">
            <w:sdt>
              <w:sdtPr>
                <w:alias w:val="Voer adres in:"/>
                <w:tag w:val="Voer adres in:"/>
                <w:id w:val="955042285"/>
                <w:placeholder>
                  <w:docPart w:val="8B8D4839B1174B2F8E4300D1E2CD09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6630" w:rsidRPr="006E2FE6">
                  <w:rPr>
                    <w:lang w:bidi="nl-NL"/>
                  </w:rPr>
                  <w:t>Adres</w:t>
                </w:r>
              </w:sdtContent>
            </w:sdt>
            <w:r w:rsidR="00FC55BD" w:rsidRPr="006E2FE6">
              <w:rPr>
                <w:lang w:bidi="nl-NL"/>
              </w:rPr>
              <w:t xml:space="preserve">, </w:t>
            </w:r>
            <w:sdt>
              <w:sdtPr>
                <w:alias w:val="Voer postcode en plaats in:"/>
                <w:tag w:val="Voer postcode en plaats in:"/>
                <w:id w:val="264499010"/>
                <w:placeholder>
                  <w:docPart w:val="9B2B0447BCED479EA004A294B7AD01F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6E2FE6">
                  <w:rPr>
                    <w:lang w:bidi="nl-NL"/>
                  </w:rPr>
                  <w:t>postcode en plaats</w:t>
                </w:r>
              </w:sdtContent>
            </w:sdt>
          </w:p>
          <w:p w14:paraId="23E8467F" w14:textId="258BA616" w:rsidR="00D36630" w:rsidRPr="006E2FE6" w:rsidRDefault="005359A2" w:rsidP="00D36630">
            <w:sdt>
              <w:sdtPr>
                <w:alias w:val="Telefoon:"/>
                <w:tag w:val="Telefoon:"/>
                <w:id w:val="1967379219"/>
                <w:placeholder>
                  <w:docPart w:val="FAC50B1542654B659BFDA931BE44F58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6E2FE6">
                  <w:rPr>
                    <w:lang w:bidi="nl-NL"/>
                  </w:rPr>
                  <w:t>Telefoon</w:t>
                </w:r>
              </w:sdtContent>
            </w:sdt>
            <w:r w:rsidR="00FC55BD" w:rsidRPr="006E2FE6">
              <w:rPr>
                <w:lang w:bidi="nl-NL"/>
              </w:rPr>
              <w:t xml:space="preserve"> </w:t>
            </w:r>
            <w:sdt>
              <w:sdtPr>
                <w:alias w:val="Voer telefoonnummer in:"/>
                <w:tag w:val="Voer telefoonnummer in:"/>
                <w:id w:val="955042312"/>
                <w:placeholder>
                  <w:docPart w:val="2A10C8426A3D4EF88087886811046A8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6E2FE6">
                  <w:rPr>
                    <w:lang w:bidi="nl-NL"/>
                  </w:rPr>
                  <w:t>T</w:t>
                </w:r>
                <w:r w:rsidR="00D36630" w:rsidRPr="006E2FE6">
                  <w:rPr>
                    <w:lang w:bidi="nl-NL"/>
                  </w:rPr>
                  <w:t>elefoon</w:t>
                </w:r>
              </w:sdtContent>
            </w:sdt>
            <w:r w:rsidR="00FC55BD" w:rsidRPr="006E2FE6">
              <w:rPr>
                <w:lang w:bidi="nl-NL"/>
              </w:rPr>
              <w:t xml:space="preserve"> </w:t>
            </w:r>
            <w:sdt>
              <w:sdtPr>
                <w:alias w:val="Fax:"/>
                <w:tag w:val="Fax:"/>
                <w:id w:val="-1513673360"/>
                <w:placeholder>
                  <w:docPart w:val="343406255AA34667A49923DFF1B7D93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6E2FE6">
                  <w:rPr>
                    <w:lang w:bidi="nl-NL"/>
                  </w:rPr>
                  <w:t>Fax</w:t>
                </w:r>
              </w:sdtContent>
            </w:sdt>
            <w:r w:rsidR="00FC55BD" w:rsidRPr="006E2FE6">
              <w:rPr>
                <w:lang w:bidi="nl-NL"/>
              </w:rPr>
              <w:t xml:space="preserve"> </w:t>
            </w:r>
            <w:sdt>
              <w:sdtPr>
                <w:alias w:val="Voer faxnummer in:"/>
                <w:tag w:val="Voer faxnummer in:"/>
                <w:id w:val="955042339"/>
                <w:placeholder>
                  <w:docPart w:val="E01180E8C186493FBCD3317809B23B2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C5200" w:rsidRPr="006E2FE6">
                  <w:rPr>
                    <w:lang w:bidi="nl-NL"/>
                  </w:rPr>
                  <w:t>F</w:t>
                </w:r>
                <w:r w:rsidR="00D36630" w:rsidRPr="006E2FE6">
                  <w:rPr>
                    <w:lang w:bidi="nl-NL"/>
                  </w:rPr>
                  <w:t>ax</w:t>
                </w:r>
              </w:sdtContent>
            </w:sdt>
          </w:p>
          <w:sdt>
            <w:sdtPr>
              <w:alias w:val="Voer e-mailadres in:"/>
              <w:tag w:val="Voer het e-mailadres in:"/>
              <w:id w:val="955042367"/>
              <w:placeholder>
                <w:docPart w:val="9721C64D6FF24EC3A947CBEA44D03180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20E52C9D" w14:textId="4F946122" w:rsidR="003A1E70" w:rsidRPr="006E2FE6" w:rsidRDefault="00BC5200" w:rsidP="00D36630">
                <w:r w:rsidRPr="006E2FE6">
                  <w:rPr>
                    <w:lang w:bidi="nl-NL"/>
                  </w:rPr>
                  <w:t>E-mail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12ED4F8A" w14:textId="19970DEF" w:rsidR="003A1E70" w:rsidRPr="006E2FE6" w:rsidRDefault="005359A2" w:rsidP="0035481F">
            <w:pPr>
              <w:pStyle w:val="Vervaldatum"/>
            </w:pPr>
            <w:sdt>
              <w:sdtPr>
                <w:rPr>
                  <w:rStyle w:val="Tekensvoorvervaldatumtekens"/>
                </w:rPr>
                <w:alias w:val="Vervaldatum:"/>
                <w:tag w:val="Vervaldatum:"/>
                <w:id w:val="-224756445"/>
                <w:placeholder>
                  <w:docPart w:val="4335B91E10A34D28A19CA0463A8CA712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Tekensvoorvervaldatumtekens"/>
                </w:rPr>
              </w:sdtEndPr>
              <w:sdtContent>
                <w:r w:rsidR="00386F5F" w:rsidRPr="006E2FE6">
                  <w:rPr>
                    <w:lang w:bidi="nl-NL"/>
                  </w:rPr>
                  <w:t>Vervaldatum</w:t>
                </w:r>
              </w:sdtContent>
            </w:sdt>
            <w:r w:rsidR="00386F5F" w:rsidRPr="006E2FE6">
              <w:rPr>
                <w:lang w:bidi="nl-NL"/>
              </w:rPr>
              <w:t xml:space="preserve"> </w:t>
            </w:r>
            <w:sdt>
              <w:sdtPr>
                <w:rPr>
                  <w:rStyle w:val="Tekensvoordatum-engetaltekens"/>
                </w:rPr>
                <w:alias w:val="Voer vervaldatum in:"/>
                <w:tag w:val="Voer vervaldatum in:"/>
                <w:id w:val="-932046596"/>
                <w:placeholder>
                  <w:docPart w:val="278DFE9810B7457C86C48943CFF060B7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Standaardalinea-lettertype"/>
                  <w:caps/>
                </w:rPr>
              </w:sdtEndPr>
              <w:sdtContent>
                <w:r w:rsidR="00386F5F" w:rsidRPr="006E2FE6">
                  <w:rPr>
                    <w:lang w:bidi="nl-NL"/>
                  </w:rPr>
                  <w:t>Datum</w:t>
                </w:r>
              </w:sdtContent>
            </w:sdt>
          </w:p>
        </w:tc>
      </w:tr>
    </w:tbl>
    <w:p w14:paraId="6DEE3835" w14:textId="77777777" w:rsidR="008A3C48" w:rsidRPr="006E2FE6" w:rsidRDefault="008A3C48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Voer naam contactpersoon, bedrijfsnaam, adres, telefoonnummer en klantnummer in"/>
      </w:tblPr>
      <w:tblGrid>
        <w:gridCol w:w="533"/>
        <w:gridCol w:w="5379"/>
        <w:gridCol w:w="4020"/>
      </w:tblGrid>
      <w:tr w:rsidR="003A1E70" w:rsidRPr="006E2FE6" w14:paraId="5BB02F19" w14:textId="77777777" w:rsidTr="00817803">
        <w:trPr>
          <w:trHeight w:val="1184"/>
        </w:trPr>
        <w:tc>
          <w:tcPr>
            <w:tcW w:w="533" w:type="dxa"/>
          </w:tcPr>
          <w:p w14:paraId="66EF47E1" w14:textId="1B40D324" w:rsidR="003A1E70" w:rsidRPr="006E2FE6" w:rsidRDefault="005359A2" w:rsidP="00703C78">
            <w:pPr>
              <w:pStyle w:val="Kop2"/>
            </w:pPr>
            <w:sdt>
              <w:sdtPr>
                <w:alias w:val="Aan:"/>
                <w:tag w:val="Aan:"/>
                <w:id w:val="-629860407"/>
                <w:placeholder>
                  <w:docPart w:val="F0AE6834FDC24B0E9096C91D525737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C5200" w:rsidRPr="006E2FE6">
                  <w:rPr>
                    <w:lang w:bidi="nl-NL"/>
                  </w:rPr>
                  <w:t>Aan</w:t>
                </w:r>
              </w:sdtContent>
            </w:sdt>
          </w:p>
        </w:tc>
        <w:tc>
          <w:tcPr>
            <w:tcW w:w="5384" w:type="dxa"/>
          </w:tcPr>
          <w:sdt>
            <w:sdtPr>
              <w:alias w:val="Voer naam contactpersoon in:"/>
              <w:tag w:val="Voer naam contactpersoon in:"/>
              <w:id w:val="955042394"/>
              <w:placeholder>
                <w:docPart w:val="A973E3E8C0694995B92F99B318009D99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04A5820C" w14:textId="73981478" w:rsidR="00D36630" w:rsidRPr="006E2FE6" w:rsidRDefault="00D36630" w:rsidP="00D36630">
                <w:r w:rsidRPr="006E2FE6">
                  <w:rPr>
                    <w:lang w:bidi="nl-NL"/>
                  </w:rPr>
                  <w:t>Naam van contactpersoon</w:t>
                </w:r>
              </w:p>
            </w:sdtContent>
          </w:sdt>
          <w:sdt>
            <w:sdtPr>
              <w:alias w:val="Voer bedrijfsnaam van ontvanger in:"/>
              <w:tag w:val="Voer bedrijfsnaam van ontvanger in:"/>
              <w:id w:val="955042421"/>
              <w:placeholder>
                <w:docPart w:val="16793209BD484A9186A194EABF214FBF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C7AAAC6" w14:textId="433D72AF" w:rsidR="00D36630" w:rsidRPr="006E2FE6" w:rsidRDefault="00D36630" w:rsidP="00D36630">
                <w:r w:rsidRPr="006E2FE6">
                  <w:rPr>
                    <w:lang w:bidi="nl-NL"/>
                  </w:rPr>
                  <w:t>Bedrijfsnaam</w:t>
                </w:r>
              </w:p>
            </w:sdtContent>
          </w:sdt>
          <w:sdt>
            <w:sdtPr>
              <w:alias w:val="Voer adres in:"/>
              <w:tag w:val="Voer adres in:"/>
              <w:id w:val="955042448"/>
              <w:placeholder>
                <w:docPart w:val="5558DDF9BF7E4218936E21858B004335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68F65268" w14:textId="3305147C" w:rsidR="00D36630" w:rsidRPr="006E2FE6" w:rsidRDefault="00D36630" w:rsidP="00D36630">
                <w:r w:rsidRPr="006E2FE6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955042475"/>
              <w:placeholder>
                <w:docPart w:val="97BE07F67E8141CBA2FC75F7ADB2E606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CC44FE0" w14:textId="62741D0C" w:rsidR="00D36630" w:rsidRPr="006E2FE6" w:rsidRDefault="00D36630" w:rsidP="00D36630">
                <w:r w:rsidRPr="006E2FE6">
                  <w:rPr>
                    <w:lang w:bidi="nl-NL"/>
                  </w:rPr>
                  <w:t>Postcode en plaats</w:t>
                </w:r>
              </w:p>
            </w:sdtContent>
          </w:sdt>
          <w:sdt>
            <w:sdtPr>
              <w:alias w:val="Voer telefoonnummer van ontvanger in:"/>
              <w:tag w:val="Voer telefoonnummer van ontvanger in:"/>
              <w:id w:val="955042502"/>
              <w:placeholder>
                <w:docPart w:val="DDD34FCB955147C285BE8A35E2A7A2C8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22391407" w14:textId="568782EB" w:rsidR="00D36630" w:rsidRPr="006E2FE6" w:rsidRDefault="00BC5200" w:rsidP="00D36630">
                <w:r w:rsidRPr="006E2FE6">
                  <w:rPr>
                    <w:lang w:bidi="nl-NL"/>
                  </w:rPr>
                  <w:t>Telefoon</w:t>
                </w:r>
              </w:p>
            </w:sdtContent>
          </w:sdt>
          <w:p w14:paraId="02C2073F" w14:textId="2994207F" w:rsidR="003A1E70" w:rsidRPr="006E2FE6" w:rsidRDefault="005359A2" w:rsidP="00D36630">
            <w:sdt>
              <w:sdtPr>
                <w:alias w:val="Klantnummer:"/>
                <w:tag w:val="Klantnummer:"/>
                <w:id w:val="1908809841"/>
                <w:placeholder>
                  <w:docPart w:val="563B7753D2DD4A2E8FEAD63DD5AB01E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C5200" w:rsidRPr="006E2FE6">
                  <w:rPr>
                    <w:lang w:bidi="nl-NL"/>
                  </w:rPr>
                  <w:t>Klantnummer</w:t>
                </w:r>
              </w:sdtContent>
            </w:sdt>
          </w:p>
        </w:tc>
        <w:tc>
          <w:tcPr>
            <w:tcW w:w="4025" w:type="dxa"/>
          </w:tcPr>
          <w:p w14:paraId="689C9FED" w14:textId="77777777" w:rsidR="003A1E70" w:rsidRPr="006E2FE6" w:rsidRDefault="003A1E70" w:rsidP="00DF7693">
            <w:bookmarkStart w:id="0" w:name="_GoBack"/>
            <w:bookmarkEnd w:id="0"/>
          </w:p>
        </w:tc>
      </w:tr>
    </w:tbl>
    <w:p w14:paraId="110BC76C" w14:textId="77777777" w:rsidR="008A3C48" w:rsidRPr="006E2FE6" w:rsidRDefault="008A3C48"/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Voer in deze tabel de naam van de verkoper, functie, betalingsvoorwaarden en vervaldatum in"/>
      </w:tblPr>
      <w:tblGrid>
        <w:gridCol w:w="2469"/>
        <w:gridCol w:w="2465"/>
        <w:gridCol w:w="2508"/>
        <w:gridCol w:w="2480"/>
      </w:tblGrid>
      <w:tr w:rsidR="00386F5F" w:rsidRPr="006E2FE6" w14:paraId="486D5927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0BEE3EF2" w14:textId="6056B418" w:rsidR="00C1473F" w:rsidRPr="006E2FE6" w:rsidRDefault="005359A2" w:rsidP="008A3C48">
            <w:pPr>
              <w:pStyle w:val="Kolomkoppen"/>
            </w:pPr>
            <w:sdt>
              <w:sdtPr>
                <w:alias w:val="Verkoper:"/>
                <w:tag w:val="Verkoper:"/>
                <w:id w:val="-1014602394"/>
                <w:placeholder>
                  <w:docPart w:val="C583488F30AB40CEA6D5C0E126E5F82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6E2FE6">
                  <w:rPr>
                    <w:lang w:bidi="nl-NL"/>
                  </w:rPr>
                  <w:t>verkoper</w:t>
                </w:r>
              </w:sdtContent>
            </w:sdt>
          </w:p>
        </w:tc>
        <w:sdt>
          <w:sdtPr>
            <w:alias w:val="Functie:"/>
            <w:tag w:val="Functie:"/>
            <w:id w:val="2070611643"/>
            <w:placeholder>
              <w:docPart w:val="B46CD916638C47F28511F66673BE7F0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DF1930B" w14:textId="1121C8AF" w:rsidR="00C1473F" w:rsidRPr="006E2FE6" w:rsidRDefault="00386F5F" w:rsidP="00C1473F">
                <w:pPr>
                  <w:pStyle w:val="Kolomkoppen"/>
                </w:pPr>
                <w:r w:rsidRPr="006E2FE6">
                  <w:rPr>
                    <w:lang w:bidi="nl-NL"/>
                  </w:rPr>
                  <w:t>functie</w:t>
                </w:r>
              </w:p>
            </w:tc>
          </w:sdtContent>
        </w:sdt>
        <w:sdt>
          <w:sdtPr>
            <w:alias w:val="Betalingsvoorwaarden:"/>
            <w:tag w:val="Betalingsvoorwaarden:"/>
            <w:id w:val="-952712296"/>
            <w:placeholder>
              <w:docPart w:val="5FE610F2A74E4876B8637F69AFFD0DB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7A2F1A0" w14:textId="78404244" w:rsidR="00C1473F" w:rsidRPr="006E2FE6" w:rsidRDefault="00386F5F" w:rsidP="008A3C48">
                <w:pPr>
                  <w:pStyle w:val="Kolomkoppen"/>
                </w:pPr>
                <w:r w:rsidRPr="006E2FE6">
                  <w:rPr>
                    <w:lang w:bidi="nl-NL"/>
                  </w:rPr>
                  <w:t>betalingsvoorwaarden</w:t>
                </w:r>
              </w:p>
            </w:tc>
          </w:sdtContent>
        </w:sdt>
        <w:sdt>
          <w:sdtPr>
            <w:alias w:val="Vervaldatum:"/>
            <w:tag w:val="Vervaldatum:"/>
            <w:id w:val="-466052223"/>
            <w:placeholder>
              <w:docPart w:val="DAF0A2D196FE47FC8D77100AEC70FE3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511C5ECA" w14:textId="2EE0F4C6" w:rsidR="00C1473F" w:rsidRPr="006E2FE6" w:rsidRDefault="00386F5F" w:rsidP="008A3C48">
                <w:pPr>
                  <w:pStyle w:val="Kolomkoppen"/>
                </w:pPr>
                <w:r w:rsidRPr="006E2FE6">
                  <w:rPr>
                    <w:lang w:bidi="nl-NL"/>
                  </w:rPr>
                  <w:t>vervaldatum</w:t>
                </w:r>
              </w:p>
            </w:tc>
          </w:sdtContent>
        </w:sdt>
      </w:tr>
      <w:tr w:rsidR="00C1473F" w:rsidRPr="006E2FE6" w14:paraId="695A6BE3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26020AFB" w14:textId="77777777" w:rsidR="00C1473F" w:rsidRPr="006E2FE6" w:rsidRDefault="00C1473F" w:rsidP="00761383">
            <w:pPr>
              <w:pStyle w:val="Centreren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6C028C" w14:textId="77777777" w:rsidR="00C1473F" w:rsidRPr="006E2FE6" w:rsidRDefault="00C1473F" w:rsidP="00761383">
            <w:pPr>
              <w:pStyle w:val="Centreren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AA73A6" w14:textId="5FAEEB77" w:rsidR="00C1473F" w:rsidRPr="006E2FE6" w:rsidRDefault="005359A2" w:rsidP="00761383">
            <w:pPr>
              <w:pStyle w:val="Centreren"/>
            </w:pPr>
            <w:sdt>
              <w:sdtPr>
                <w:alias w:val="Voer te betalen bij ontvangst in:"/>
                <w:tag w:val="Voer te betalen bij ontvangst in:"/>
                <w:id w:val="1601063488"/>
                <w:placeholder>
                  <w:docPart w:val="0B31C71275BD44F4801BD2DE9397C09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5481F" w:rsidRPr="006E2FE6">
                  <w:rPr>
                    <w:lang w:bidi="nl-NL"/>
                  </w:rPr>
                  <w:t>Te betalen bij ontvangst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37238963" w14:textId="77777777" w:rsidR="00C1473F" w:rsidRPr="006E2FE6" w:rsidRDefault="00C1473F" w:rsidP="00761383">
            <w:pPr>
              <w:pStyle w:val="Centreren"/>
            </w:pPr>
          </w:p>
        </w:tc>
      </w:tr>
    </w:tbl>
    <w:p w14:paraId="4CE9C3E6" w14:textId="77777777" w:rsidR="009C5836" w:rsidRPr="006E2FE6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Voer aantal, beschrijving, eenheidsprijs, korting, en regeltotaal in de tabelkolommen en subtotaal, btw en totaal aan het einde van deze tabel in"/>
      </w:tblPr>
      <w:tblGrid>
        <w:gridCol w:w="1771"/>
        <w:gridCol w:w="4667"/>
        <w:gridCol w:w="1743"/>
        <w:gridCol w:w="1741"/>
      </w:tblGrid>
      <w:tr w:rsidR="00C1473F" w:rsidRPr="006E2FE6" w14:paraId="14F07DFC" w14:textId="77777777" w:rsidTr="00D36630">
        <w:trPr>
          <w:cantSplit/>
          <w:trHeight w:val="288"/>
        </w:trPr>
        <w:sdt>
          <w:sdtPr>
            <w:alias w:val="Aantal:"/>
            <w:tag w:val="Aantal:"/>
            <w:id w:val="1546564511"/>
            <w:placeholder>
              <w:docPart w:val="0863D1980FDF491E839DF28124114AD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3F0D1FA1" w14:textId="3FFE107E" w:rsidR="00C1473F" w:rsidRPr="006E2FE6" w:rsidRDefault="00386F5F" w:rsidP="00723603">
                <w:pPr>
                  <w:pStyle w:val="Kolomkoppen"/>
                </w:pPr>
                <w:r w:rsidRPr="006E2FE6">
                  <w:rPr>
                    <w:lang w:bidi="nl-NL"/>
                  </w:rPr>
                  <w:t>aantal</w:t>
                </w:r>
              </w:p>
            </w:tc>
          </w:sdtContent>
        </w:sdt>
        <w:sdt>
          <w:sdtPr>
            <w:alias w:val="Beschrijving:"/>
            <w:tag w:val="Beschrijving:"/>
            <w:id w:val="-1848702004"/>
            <w:placeholder>
              <w:docPart w:val="DD1F5F8775AA4A5A87ACB762B0B96D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77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75832B7E" w14:textId="15368FB1" w:rsidR="00C1473F" w:rsidRPr="006E2FE6" w:rsidRDefault="00386F5F" w:rsidP="00723603">
                <w:pPr>
                  <w:pStyle w:val="Kolomkoppen"/>
                </w:pPr>
                <w:r w:rsidRPr="006E2FE6">
                  <w:rPr>
                    <w:lang w:bidi="nl-NL"/>
                  </w:rPr>
                  <w:t>beschrijving</w:t>
                </w:r>
              </w:p>
            </w:tc>
          </w:sdtContent>
        </w:sdt>
        <w:sdt>
          <w:sdtPr>
            <w:alias w:val="Eenheidsprijs:"/>
            <w:tag w:val="Eenheidsprijs:"/>
            <w:id w:val="551048563"/>
            <w:placeholder>
              <w:docPart w:val="4C7955FFC3EC42CDAC8D81407B37A4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4286FF8" w14:textId="61153578" w:rsidR="00C1473F" w:rsidRPr="006E2FE6" w:rsidRDefault="00386F5F" w:rsidP="00723603">
                <w:pPr>
                  <w:pStyle w:val="Kolomkoppen"/>
                </w:pPr>
                <w:r w:rsidRPr="006E2FE6">
                  <w:rPr>
                    <w:lang w:bidi="nl-NL"/>
                  </w:rPr>
                  <w:t>eenheidsprijs</w:t>
                </w:r>
              </w:p>
            </w:tc>
          </w:sdtContent>
        </w:sdt>
        <w:sdt>
          <w:sdtPr>
            <w:alias w:val="Regeltotaal:"/>
            <w:tag w:val="Regeltotaal:"/>
            <w:id w:val="2009395599"/>
            <w:placeholder>
              <w:docPart w:val="4ED8ECC338124120AE67780B6AD64E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5E5C45D9" w14:textId="0A153BC0" w:rsidR="00C1473F" w:rsidRPr="006E2FE6" w:rsidRDefault="00386F5F" w:rsidP="00723603">
                <w:pPr>
                  <w:pStyle w:val="Kolomkoppen"/>
                </w:pPr>
                <w:r w:rsidRPr="006E2FE6">
                  <w:rPr>
                    <w:lang w:bidi="nl-NL"/>
                  </w:rPr>
                  <w:t>regeltotaal</w:t>
                </w:r>
              </w:p>
            </w:tc>
          </w:sdtContent>
        </w:sdt>
      </w:tr>
      <w:tr w:rsidR="00C1473F" w:rsidRPr="006E2FE6" w14:paraId="6929925E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1DF274" w14:textId="77777777" w:rsidR="00C1473F" w:rsidRPr="006E2FE6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CEB380A" w14:textId="77777777" w:rsidR="00C1473F" w:rsidRPr="006E2FE6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D1A0B1" w14:textId="77777777" w:rsidR="00C1473F" w:rsidRPr="006E2FE6" w:rsidRDefault="00C1473F" w:rsidP="00761383">
            <w:pPr>
              <w:pStyle w:val="Bedrag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0E5D99" w14:textId="77777777" w:rsidR="00C1473F" w:rsidRPr="006E2FE6" w:rsidRDefault="00C1473F" w:rsidP="00761383">
            <w:pPr>
              <w:pStyle w:val="Bedrag"/>
            </w:pPr>
          </w:p>
        </w:tc>
      </w:tr>
      <w:tr w:rsidR="00C1473F" w:rsidRPr="006E2FE6" w14:paraId="1CF72E7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E10D8A" w14:textId="77777777" w:rsidR="00C1473F" w:rsidRPr="006E2FE6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6D16ED4" w14:textId="77777777" w:rsidR="00C1473F" w:rsidRPr="006E2FE6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95930E" w14:textId="77777777" w:rsidR="00C1473F" w:rsidRPr="006E2FE6" w:rsidRDefault="00C1473F" w:rsidP="00761383">
            <w:pPr>
              <w:pStyle w:val="Bedrag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376A56" w14:textId="77777777" w:rsidR="00C1473F" w:rsidRPr="006E2FE6" w:rsidRDefault="00C1473F" w:rsidP="00761383">
            <w:pPr>
              <w:pStyle w:val="Bedrag"/>
            </w:pPr>
          </w:p>
        </w:tc>
      </w:tr>
      <w:tr w:rsidR="00C1473F" w:rsidRPr="006E2FE6" w14:paraId="2D3281F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1BDB703" w14:textId="77777777" w:rsidR="00C1473F" w:rsidRPr="006E2FE6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22C1A2" w14:textId="77777777" w:rsidR="00C1473F" w:rsidRPr="006E2FE6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6B51FF" w14:textId="77777777" w:rsidR="00C1473F" w:rsidRPr="006E2FE6" w:rsidRDefault="00C1473F" w:rsidP="00761383">
            <w:pPr>
              <w:pStyle w:val="Bedrag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357E13" w14:textId="77777777" w:rsidR="00C1473F" w:rsidRPr="006E2FE6" w:rsidRDefault="00C1473F" w:rsidP="00761383">
            <w:pPr>
              <w:pStyle w:val="Bedrag"/>
            </w:pPr>
          </w:p>
        </w:tc>
      </w:tr>
      <w:tr w:rsidR="00C1473F" w:rsidRPr="006E2FE6" w14:paraId="5E076A6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B072CB" w14:textId="77777777" w:rsidR="00C1473F" w:rsidRPr="006E2FE6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30809B" w14:textId="77777777" w:rsidR="00C1473F" w:rsidRPr="006E2FE6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C29041" w14:textId="77777777" w:rsidR="00C1473F" w:rsidRPr="006E2FE6" w:rsidRDefault="00C1473F" w:rsidP="00761383">
            <w:pPr>
              <w:pStyle w:val="Bedrag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24CE33" w14:textId="77777777" w:rsidR="00C1473F" w:rsidRPr="006E2FE6" w:rsidRDefault="00C1473F" w:rsidP="00761383">
            <w:pPr>
              <w:pStyle w:val="Bedrag"/>
            </w:pPr>
          </w:p>
        </w:tc>
      </w:tr>
      <w:tr w:rsidR="00CB2E13" w:rsidRPr="006E2FE6" w14:paraId="2774AE44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8985CC" w14:textId="77777777" w:rsidR="00CB2E13" w:rsidRPr="006E2FE6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DECC88" w14:textId="77777777" w:rsidR="00CB2E13" w:rsidRPr="006E2FE6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596D0D" w14:textId="77777777" w:rsidR="00CB2E13" w:rsidRPr="006E2FE6" w:rsidRDefault="00CB2E13" w:rsidP="00761383">
            <w:pPr>
              <w:pStyle w:val="Bedrag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B95812" w14:textId="77777777" w:rsidR="00CB2E13" w:rsidRPr="006E2FE6" w:rsidRDefault="00CB2E13" w:rsidP="00761383">
            <w:pPr>
              <w:pStyle w:val="Bedrag"/>
            </w:pPr>
          </w:p>
        </w:tc>
      </w:tr>
      <w:tr w:rsidR="00CB2E13" w:rsidRPr="006E2FE6" w14:paraId="34ED863F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24E26C4" w14:textId="77777777" w:rsidR="00CB2E13" w:rsidRPr="006E2FE6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3212A8" w14:textId="77777777" w:rsidR="00CB2E13" w:rsidRPr="006E2FE6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028E9F" w14:textId="77777777" w:rsidR="00CB2E13" w:rsidRPr="006E2FE6" w:rsidRDefault="00CB2E13" w:rsidP="00761383">
            <w:pPr>
              <w:pStyle w:val="Bedrag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265091" w14:textId="77777777" w:rsidR="00CB2E13" w:rsidRPr="006E2FE6" w:rsidRDefault="00CB2E13" w:rsidP="00761383">
            <w:pPr>
              <w:pStyle w:val="Bedrag"/>
            </w:pPr>
          </w:p>
        </w:tc>
      </w:tr>
      <w:tr w:rsidR="00CB2E13" w:rsidRPr="006E2FE6" w14:paraId="76849D01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43E1E0" w14:textId="77777777" w:rsidR="00CB2E13" w:rsidRPr="006E2FE6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3D10B0" w14:textId="77777777" w:rsidR="00CB2E13" w:rsidRPr="006E2FE6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60043" w14:textId="77777777" w:rsidR="00CB2E13" w:rsidRPr="006E2FE6" w:rsidRDefault="00CB2E13" w:rsidP="00761383">
            <w:pPr>
              <w:pStyle w:val="Bedrag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34D964" w14:textId="77777777" w:rsidR="00CB2E13" w:rsidRPr="006E2FE6" w:rsidRDefault="00CB2E13" w:rsidP="00761383">
            <w:pPr>
              <w:pStyle w:val="Bedrag"/>
            </w:pPr>
          </w:p>
        </w:tc>
      </w:tr>
      <w:tr w:rsidR="00CB2E13" w:rsidRPr="006E2FE6" w14:paraId="55E8EAC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881ABC" w14:textId="77777777" w:rsidR="00CB2E13" w:rsidRPr="006E2FE6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76835F" w14:textId="77777777" w:rsidR="00CB2E13" w:rsidRPr="006E2FE6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9AD4FC" w14:textId="77777777" w:rsidR="00CB2E13" w:rsidRPr="006E2FE6" w:rsidRDefault="00CB2E13" w:rsidP="00761383">
            <w:pPr>
              <w:pStyle w:val="Bedrag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E9C2F4" w14:textId="77777777" w:rsidR="00CB2E13" w:rsidRPr="006E2FE6" w:rsidRDefault="00CB2E13" w:rsidP="00761383">
            <w:pPr>
              <w:pStyle w:val="Bedrag"/>
            </w:pPr>
          </w:p>
        </w:tc>
      </w:tr>
      <w:tr w:rsidR="00CB2E13" w:rsidRPr="006E2FE6" w14:paraId="35E9C30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83897D" w14:textId="77777777" w:rsidR="00CB2E13" w:rsidRPr="006E2FE6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3E7F43" w14:textId="77777777" w:rsidR="00CB2E13" w:rsidRPr="006E2FE6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A51B09" w14:textId="77777777" w:rsidR="00CB2E13" w:rsidRPr="006E2FE6" w:rsidRDefault="00CB2E13" w:rsidP="00761383">
            <w:pPr>
              <w:pStyle w:val="Bedrag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0AFF1C" w14:textId="77777777" w:rsidR="00CB2E13" w:rsidRPr="006E2FE6" w:rsidRDefault="00CB2E13" w:rsidP="00761383">
            <w:pPr>
              <w:pStyle w:val="Bedrag"/>
            </w:pPr>
          </w:p>
        </w:tc>
      </w:tr>
      <w:tr w:rsidR="00CB2E13" w:rsidRPr="006E2FE6" w14:paraId="2A2CA58B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EB5561" w14:textId="77777777" w:rsidR="00CB2E13" w:rsidRPr="006E2FE6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375DC7" w14:textId="77777777" w:rsidR="00CB2E13" w:rsidRPr="006E2FE6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157895" w14:textId="77777777" w:rsidR="00CB2E13" w:rsidRPr="006E2FE6" w:rsidRDefault="00CB2E13" w:rsidP="00761383">
            <w:pPr>
              <w:pStyle w:val="Bedrag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BFA513" w14:textId="77777777" w:rsidR="00CB2E13" w:rsidRPr="006E2FE6" w:rsidRDefault="00CB2E13" w:rsidP="00761383">
            <w:pPr>
              <w:pStyle w:val="Bedrag"/>
            </w:pPr>
          </w:p>
        </w:tc>
      </w:tr>
      <w:tr w:rsidR="00CB2E13" w:rsidRPr="006E2FE6" w14:paraId="03A959A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DD77E98" w14:textId="77777777" w:rsidR="00CB2E13" w:rsidRPr="006E2FE6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20506F" w14:textId="77777777" w:rsidR="00CB2E13" w:rsidRPr="006E2FE6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BA632E" w14:textId="77777777" w:rsidR="00CB2E13" w:rsidRPr="006E2FE6" w:rsidRDefault="00CB2E13" w:rsidP="00761383">
            <w:pPr>
              <w:pStyle w:val="Bedrag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7B9FAC" w14:textId="77777777" w:rsidR="00CB2E13" w:rsidRPr="006E2FE6" w:rsidRDefault="00CB2E13" w:rsidP="00761383">
            <w:pPr>
              <w:pStyle w:val="Bedrag"/>
            </w:pPr>
          </w:p>
        </w:tc>
      </w:tr>
      <w:tr w:rsidR="009520ED" w:rsidRPr="006E2FE6" w14:paraId="496843EF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6983" w14:textId="77777777" w:rsidR="009520ED" w:rsidRPr="006E2FE6" w:rsidRDefault="009520ED" w:rsidP="00B96B3F"/>
        </w:tc>
        <w:sdt>
          <w:sdtPr>
            <w:alias w:val="Subtotaal:"/>
            <w:tag w:val="Subtotaal:"/>
            <w:id w:val="-1489780418"/>
            <w:placeholder>
              <w:docPart w:val="4BB018BFA90E4C28811104DF43F4E9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6C997425" w14:textId="2A65488C" w:rsidR="009520ED" w:rsidRPr="006E2FE6" w:rsidRDefault="00386F5F" w:rsidP="009520ED">
                <w:pPr>
                  <w:pStyle w:val="Labels"/>
                </w:pPr>
                <w:r w:rsidRPr="006E2FE6">
                  <w:rPr>
                    <w:lang w:bidi="nl-NL"/>
                  </w:rPr>
                  <w:t>Subtotaal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099A10" w14:textId="77777777" w:rsidR="009520ED" w:rsidRPr="006E2FE6" w:rsidRDefault="009520ED" w:rsidP="00761383">
            <w:pPr>
              <w:pStyle w:val="Bedrag"/>
            </w:pPr>
          </w:p>
        </w:tc>
      </w:tr>
      <w:tr w:rsidR="009520ED" w:rsidRPr="006E2FE6" w14:paraId="7C0C4F12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05C9" w14:textId="77777777" w:rsidR="009520ED" w:rsidRPr="006E2FE6" w:rsidRDefault="009520ED" w:rsidP="00B96B3F"/>
        </w:tc>
        <w:sdt>
          <w:sdtPr>
            <w:alias w:val="Btw:"/>
            <w:tag w:val="Btw:"/>
            <w:id w:val="-2120289343"/>
            <w:placeholder>
              <w:docPart w:val="E0A9D3D2FBB344C78C28FD7FC60946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4F01C151" w14:textId="34DE2CAA" w:rsidR="009520ED" w:rsidRPr="006E2FE6" w:rsidRDefault="00386F5F" w:rsidP="009520ED">
                <w:pPr>
                  <w:pStyle w:val="Labels"/>
                </w:pPr>
                <w:r w:rsidRPr="006E2FE6">
                  <w:rPr>
                    <w:lang w:bidi="nl-NL"/>
                  </w:rPr>
                  <w:t>Btw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621D57" w14:textId="77777777" w:rsidR="009520ED" w:rsidRPr="006E2FE6" w:rsidRDefault="009520ED" w:rsidP="00761383">
            <w:pPr>
              <w:pStyle w:val="Bedrag"/>
            </w:pPr>
          </w:p>
        </w:tc>
      </w:tr>
      <w:tr w:rsidR="009520ED" w:rsidRPr="006E2FE6" w14:paraId="13A0A0C7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255C7" w14:textId="77777777" w:rsidR="009520ED" w:rsidRPr="006E2FE6" w:rsidRDefault="009520ED" w:rsidP="00B96B3F"/>
        </w:tc>
        <w:sdt>
          <w:sdtPr>
            <w:alias w:val="Totaal:"/>
            <w:tag w:val="Totaal:"/>
            <w:id w:val="1691648536"/>
            <w:placeholder>
              <w:docPart w:val="35B671FD7B484A8489A47E92CC57DDB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2EE1B765" w14:textId="2AA7BCAD" w:rsidR="009520ED" w:rsidRPr="006E2FE6" w:rsidRDefault="00386F5F" w:rsidP="009520ED">
                <w:pPr>
                  <w:pStyle w:val="Labels"/>
                </w:pPr>
                <w:r w:rsidRPr="006E2FE6">
                  <w:rPr>
                    <w:lang w:bidi="nl-NL"/>
                  </w:rPr>
                  <w:t>Totaal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455A29" w14:textId="77777777" w:rsidR="009520ED" w:rsidRPr="006E2FE6" w:rsidRDefault="009520ED" w:rsidP="00761383">
            <w:pPr>
              <w:pStyle w:val="Bedrag"/>
            </w:pPr>
          </w:p>
        </w:tc>
      </w:tr>
    </w:tbl>
    <w:p w14:paraId="1444A985" w14:textId="77777777" w:rsidR="00CB2E13" w:rsidRPr="006E2FE6" w:rsidRDefault="00CB2E13" w:rsidP="00207555"/>
    <w:tbl>
      <w:tblPr>
        <w:tblW w:w="5000" w:type="pct"/>
        <w:tblLook w:val="0000" w:firstRow="0" w:lastRow="0" w:firstColumn="0" w:lastColumn="0" w:noHBand="0" w:noVBand="0"/>
        <w:tblDescription w:val="Voer in deze tabel de naam van de persoon die de offerte heeft opgesteld, declaratie, handtekening voor accepteren en dankbericht in"/>
      </w:tblPr>
      <w:tblGrid>
        <w:gridCol w:w="9932"/>
      </w:tblGrid>
      <w:tr w:rsidR="00CA1CFC" w:rsidRPr="006E2FE6" w14:paraId="6F2AA3FC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292801C6" w14:textId="1182F0A6" w:rsidR="003A1E70" w:rsidRPr="006E2FE6" w:rsidRDefault="005359A2" w:rsidP="00727B08">
            <w:pPr>
              <w:pStyle w:val="Kleinlettertype"/>
            </w:pPr>
            <w:sdt>
              <w:sdtPr>
                <w:alias w:val="Offerte opgesteld door:"/>
                <w:tag w:val="Offerte opgesteld door:"/>
                <w:id w:val="-90939444"/>
                <w:placeholder>
                  <w:docPart w:val="F27E92C0315C4B45AE053A4E74318EC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6E2FE6">
                  <w:rPr>
                    <w:lang w:bidi="nl-NL"/>
                  </w:rPr>
                  <w:t>Offerte opgesteld door:</w:t>
                </w:r>
              </w:sdtContent>
            </w:sdt>
            <w:r w:rsidR="00727B08" w:rsidRPr="006E2FE6">
              <w:rPr>
                <w:lang w:bidi="nl-NL"/>
              </w:rPr>
              <w:tab/>
            </w:r>
          </w:p>
          <w:p w14:paraId="7ED8D414" w14:textId="77777777" w:rsidR="003A1E70" w:rsidRPr="006E2FE6" w:rsidRDefault="003A1E70" w:rsidP="00727B08">
            <w:pPr>
              <w:pStyle w:val="Kleinlettertype"/>
            </w:pPr>
          </w:p>
          <w:p w14:paraId="5F4D0A96" w14:textId="5498DEA3" w:rsidR="003A1E70" w:rsidRPr="006E2FE6" w:rsidRDefault="005359A2" w:rsidP="00727B08">
            <w:pPr>
              <w:pStyle w:val="Kleinlettertype"/>
            </w:pPr>
            <w:sdt>
              <w:sdtPr>
                <w:alias w:val="Dit is een offerte voor de genoemde goederen, waarvoor de volgende voorwaarden gelden:"/>
                <w:tag w:val="Dit is een offerte voor de genoemde goederen, waarvoor de volgende voorwaarden gelden:"/>
                <w:id w:val="-1077751565"/>
                <w:placeholder>
                  <w:docPart w:val="ACE202464E834DC4B7D2D1F45E7F1BD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6E2FE6">
                  <w:rPr>
                    <w:lang w:bidi="nl-NL"/>
                  </w:rPr>
                  <w:t>Dit is een offerte voor de genoemde goederen, waarvoor de volgende voorwaarden gelden:</w:t>
                </w:r>
              </w:sdtContent>
            </w:sdt>
            <w:r w:rsidR="003A1E70" w:rsidRPr="006E2FE6">
              <w:rPr>
                <w:lang w:bidi="nl-NL"/>
              </w:rPr>
              <w:t xml:space="preserve"> </w:t>
            </w:r>
            <w:sdt>
              <w:sdtPr>
                <w:alias w:val="Voer de voorwaarden in:"/>
                <w:tag w:val="Voer de voorwaarden in:"/>
                <w:id w:val="963386442"/>
                <w:placeholder>
                  <w:docPart w:val="A759CDD4D70B407DA522545F7C56429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6630" w:rsidRPr="006E2FE6">
                  <w:rPr>
                    <w:rStyle w:val="Nadruk"/>
                    <w:lang w:bidi="nl-NL"/>
                  </w:rPr>
                  <w:t>Beschrijf de voorwaarden met betrekking tot deze prijzen en eventuele aanvullende voorwaarden van de overeenkomst. Neem eventueel onvoorziene gebeurtenissen op die van invloed kunnen zijn op de offerte.</w:t>
                </w:r>
              </w:sdtContent>
            </w:sdt>
          </w:p>
          <w:p w14:paraId="299BF822" w14:textId="77777777" w:rsidR="003A1E70" w:rsidRPr="006E2FE6" w:rsidRDefault="003A1E70" w:rsidP="00727B08">
            <w:pPr>
              <w:pStyle w:val="Kleinlettertype"/>
            </w:pPr>
          </w:p>
          <w:p w14:paraId="5F8AE972" w14:textId="45A39A60" w:rsidR="00CA1CFC" w:rsidRPr="006E2FE6" w:rsidRDefault="005359A2" w:rsidP="00215AFC">
            <w:pPr>
              <w:pStyle w:val="Kleinlettertype"/>
            </w:pPr>
            <w:sdt>
              <w:sdtPr>
                <w:alias w:val="Onderteken en retourneer deze offerte als u ermee akkoord gaat:"/>
                <w:tag w:val="Onderteken en retourneer deze offerte als u ermee akkoord gaat:"/>
                <w:id w:val="-1552994621"/>
                <w:placeholder>
                  <w:docPart w:val="9376D0EB9360466386BFF926ABC1725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6E2FE6">
                  <w:rPr>
                    <w:lang w:bidi="nl-NL"/>
                  </w:rPr>
                  <w:t>Onderteken en retourneer deze offerte als u ermee akkoord gaat:</w:t>
                </w:r>
              </w:sdtContent>
            </w:sdt>
            <w:r w:rsidR="00727B08" w:rsidRPr="006E2FE6">
              <w:rPr>
                <w:lang w:bidi="nl-NL"/>
              </w:rPr>
              <w:t xml:space="preserve"> </w:t>
            </w:r>
            <w:r w:rsidR="00727B08" w:rsidRPr="006E2FE6">
              <w:rPr>
                <w:lang w:bidi="nl-NL"/>
              </w:rPr>
              <w:tab/>
            </w:r>
          </w:p>
        </w:tc>
      </w:tr>
      <w:tr w:rsidR="003A1E70" w:rsidRPr="006E2FE6" w14:paraId="64F8CDF2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51E1F820" w14:textId="51765EF0" w:rsidR="003A1E70" w:rsidRPr="006E2FE6" w:rsidRDefault="005359A2" w:rsidP="00727B08">
            <w:pPr>
              <w:pStyle w:val="Bedankt"/>
            </w:pPr>
            <w:sdt>
              <w:sdtPr>
                <w:alias w:val="Bedankt voor uw bestelling:"/>
                <w:tag w:val="Bedankt voor uw bestelling:"/>
                <w:id w:val="-2100633283"/>
                <w:placeholder>
                  <w:docPart w:val="55A279478AA241A3B110D0AF309B885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6E2FE6">
                  <w:rPr>
                    <w:lang w:bidi="nl-NL"/>
                  </w:rPr>
                  <w:t>Bedankt voor uw bestelling.</w:t>
                </w:r>
              </w:sdtContent>
            </w:sdt>
          </w:p>
        </w:tc>
      </w:tr>
    </w:tbl>
    <w:p w14:paraId="3801B374" w14:textId="77777777" w:rsidR="00B764B8" w:rsidRPr="006E2FE6" w:rsidRDefault="00B764B8" w:rsidP="003A1E70"/>
    <w:sectPr w:rsidR="00B764B8" w:rsidRPr="006E2FE6" w:rsidSect="0056310B">
      <w:headerReference w:type="default" r:id="rId8"/>
      <w:footerReference w:type="default" r:id="rId9"/>
      <w:pgSz w:w="11906" w:h="16838" w:code="9"/>
      <w:pgMar w:top="720" w:right="987" w:bottom="862" w:left="98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855D" w14:textId="77777777" w:rsidR="005359A2" w:rsidRDefault="005359A2">
      <w:r>
        <w:separator/>
      </w:r>
    </w:p>
  </w:endnote>
  <w:endnote w:type="continuationSeparator" w:id="0">
    <w:p w14:paraId="3ABEC5AC" w14:textId="77777777" w:rsidR="005359A2" w:rsidRDefault="0053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D454" w14:textId="679F3589" w:rsidR="00FC55BD" w:rsidRDefault="00FC55BD">
    <w:pPr>
      <w:pStyle w:val="Voet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1ECF4E7E">
              <wp:simplePos x="0" y="0"/>
              <wp:positionH relativeFrom="page">
                <wp:posOffset>531495</wp:posOffset>
              </wp:positionH>
              <wp:positionV relativeFrom="margin">
                <wp:posOffset>8465185</wp:posOffset>
              </wp:positionV>
              <wp:extent cx="6492240" cy="555625"/>
              <wp:effectExtent l="0" t="0" r="3810" b="15875"/>
              <wp:wrapNone/>
              <wp:docPr id="5" name="Groep 26" descr="Blauwe kleurovergang in rechthoe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2240" cy="555625"/>
                        <a:chOff x="1066" y="14085"/>
                        <a:chExt cx="10081" cy="875"/>
                      </a:xfrm>
                    </wpg:grpSpPr>
                    <wps:wsp>
                      <wps:cNvPr id="7" name="Rechthoek 27" descr="Blauwe kleurovergang in rechthoek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jn 28" descr="Verbindingslijn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10F0A" id="Groep 26" o:spid="_x0000_s1026" alt="Blauwe kleurovergang in rechthoek" style="position:absolute;margin-left:41.85pt;margin-top:666.55pt;width:511.2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" o:allowincell="f">
              <v:rect id="Rechthoek 27" o:spid="_x0000_s1027" alt="Blauwe kleurovergang in rechthoek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Lijn 28" o:spid="_x0000_s1028" alt="Verbindingslijn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635BC" w14:textId="77777777" w:rsidR="005359A2" w:rsidRDefault="005359A2">
      <w:r>
        <w:separator/>
      </w:r>
    </w:p>
  </w:footnote>
  <w:footnote w:type="continuationSeparator" w:id="0">
    <w:p w14:paraId="322A281E" w14:textId="77777777" w:rsidR="005359A2" w:rsidRDefault="0053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41D6" w14:textId="4DC385A4" w:rsidR="00FC55BD" w:rsidRDefault="00FC55BD">
    <w:pPr>
      <w:pStyle w:val="Koptekst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104B192D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324600" cy="1242695"/>
              <wp:effectExtent l="0" t="0" r="0" b="0"/>
              <wp:wrapNone/>
              <wp:docPr id="9" name="Rechthoek 13" descr="Blauwe kleurovergang in rechthoe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DDE9C1" id="Rechthoek 13" o:spid="_x0000_s1026" alt="Blauwe kleurovergang in rechthoek" style="position:absolute;margin-left:-.6pt;margin-top:.75pt;width:498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2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92100"/>
    <w:rsid w:val="003A1E70"/>
    <w:rsid w:val="003B7E00"/>
    <w:rsid w:val="003C1229"/>
    <w:rsid w:val="003D6485"/>
    <w:rsid w:val="003E3D7F"/>
    <w:rsid w:val="003F03CA"/>
    <w:rsid w:val="003F187B"/>
    <w:rsid w:val="00413CC1"/>
    <w:rsid w:val="00416A5B"/>
    <w:rsid w:val="00435813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359A2"/>
    <w:rsid w:val="005404D4"/>
    <w:rsid w:val="00551108"/>
    <w:rsid w:val="00552F77"/>
    <w:rsid w:val="0056310B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A68E8"/>
    <w:rsid w:val="006C4528"/>
    <w:rsid w:val="006C6182"/>
    <w:rsid w:val="006D2782"/>
    <w:rsid w:val="006E2FE6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17803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0DBC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Kop1">
    <w:name w:val="heading 1"/>
    <w:basedOn w:val="Standaard"/>
    <w:next w:val="Standaard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Kop3">
    <w:name w:val="heading 3"/>
    <w:basedOn w:val="Standaard"/>
    <w:next w:val="Standaard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ntekst">
    <w:name w:val="Balloon Text"/>
    <w:basedOn w:val="Standaard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umenaantal">
    <w:name w:val="Datum en aantal"/>
    <w:basedOn w:val="Standaard"/>
    <w:link w:val="Tekensvoordatum-engetaltekens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Tekensvoordatum-engetaltekens">
    <w:name w:val="Tekens voor datum- en getaltekens"/>
    <w:basedOn w:val="Standaardalinea-lettertype"/>
    <w:link w:val="Datumenaantal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rsid w:val="006D2782"/>
    <w:rPr>
      <w:sz w:val="16"/>
      <w:szCs w:val="16"/>
    </w:rPr>
  </w:style>
  <w:style w:type="paragraph" w:styleId="Tekstopmerking">
    <w:name w:val="annotation text"/>
    <w:basedOn w:val="Standaard"/>
    <w:uiPriority w:val="99"/>
    <w:semiHidden/>
    <w:rsid w:val="006D278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uiPriority w:val="99"/>
    <w:semiHidden/>
    <w:rsid w:val="006D2782"/>
    <w:rPr>
      <w:b/>
      <w:bCs/>
    </w:rPr>
  </w:style>
  <w:style w:type="paragraph" w:customStyle="1" w:styleId="Naam">
    <w:name w:val="Naam"/>
    <w:basedOn w:val="Standaard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Standaard"/>
    <w:qFormat/>
    <w:rsid w:val="00D36630"/>
    <w:pPr>
      <w:spacing w:before="60" w:line="240" w:lineRule="auto"/>
    </w:pPr>
    <w:rPr>
      <w:i/>
      <w:sz w:val="15"/>
    </w:rPr>
  </w:style>
  <w:style w:type="paragraph" w:customStyle="1" w:styleId="Bedrag">
    <w:name w:val="Bedrag"/>
    <w:basedOn w:val="Standaard"/>
    <w:uiPriority w:val="2"/>
    <w:qFormat/>
    <w:rsid w:val="00723603"/>
    <w:pPr>
      <w:jc w:val="right"/>
    </w:pPr>
    <w:rPr>
      <w:szCs w:val="20"/>
    </w:rPr>
  </w:style>
  <w:style w:type="paragraph" w:customStyle="1" w:styleId="Bedankt">
    <w:name w:val="Bedankt"/>
    <w:basedOn w:val="Standaard"/>
    <w:qFormat/>
    <w:rsid w:val="00D36630"/>
    <w:pPr>
      <w:jc w:val="center"/>
    </w:pPr>
    <w:rPr>
      <w:b/>
      <w:caps/>
      <w:sz w:val="19"/>
    </w:rPr>
  </w:style>
  <w:style w:type="paragraph" w:customStyle="1" w:styleId="Kolomkoppen">
    <w:name w:val="Kolomkoppen"/>
    <w:basedOn w:val="Standaard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reren">
    <w:name w:val="Centreren"/>
    <w:basedOn w:val="Standaard"/>
    <w:uiPriority w:val="2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Kop2"/>
    <w:uiPriority w:val="3"/>
    <w:qFormat/>
    <w:rsid w:val="003756B5"/>
    <w:pPr>
      <w:jc w:val="right"/>
    </w:pPr>
  </w:style>
  <w:style w:type="paragraph" w:customStyle="1" w:styleId="Vervaldatum">
    <w:name w:val="Vervaldatum"/>
    <w:basedOn w:val="Datumenaantal"/>
    <w:link w:val="Tekensvoorvervaldatumtekens"/>
    <w:uiPriority w:val="2"/>
    <w:qFormat/>
    <w:rsid w:val="00D36630"/>
    <w:rPr>
      <w:b/>
    </w:rPr>
  </w:style>
  <w:style w:type="character" w:customStyle="1" w:styleId="Tekensvoorvervaldatumtekens">
    <w:name w:val="Tekens voor vervaldatumtekens"/>
    <w:basedOn w:val="Tekensvoordatum-engetaltekens"/>
    <w:link w:val="Vervaldatum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Kleinlettertype">
    <w:name w:val="Klein lettertype"/>
    <w:basedOn w:val="Standaard"/>
    <w:link w:val="Tekensvoorkleinlettertype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Tekensvoorkleinlettertype">
    <w:name w:val="Tekens voor klein lettertype"/>
    <w:basedOn w:val="Standaardalinea-lettertype"/>
    <w:link w:val="Kleinlettertype"/>
    <w:rsid w:val="00D36630"/>
    <w:rPr>
      <w:rFonts w:asciiTheme="minorHAnsi" w:hAnsiTheme="minorHAnsi"/>
      <w:spacing w:val="4"/>
      <w:sz w:val="15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3663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ktekst">
    <w:name w:val="Block Text"/>
    <w:basedOn w:val="Standaard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Standaardalinea-lettertype"/>
    <w:semiHidden/>
    <w:unhideWhenUsed/>
    <w:rsid w:val="0035481F"/>
    <w:rPr>
      <w:color w:val="17365D" w:themeColor="text2" w:themeShade="BF"/>
      <w:u w:val="single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Niet-omgezettevermelding">
    <w:name w:val="Niet-omgezette vermelding"/>
    <w:basedOn w:val="Standaardalinea-lettertype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Nadruk">
    <w:name w:val="Emphasis"/>
    <w:basedOn w:val="Standaardalinea-lettertype"/>
    <w:uiPriority w:val="99"/>
    <w:unhideWhenUsed/>
    <w:qFormat/>
    <w:rsid w:val="00255B08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C23CF12134C5B8242BD279B1A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1493-8544-4C26-AC37-93B6B60DBF2A}"/>
      </w:docPartPr>
      <w:docPartBody>
        <w:p w:rsidR="00DA7A23" w:rsidRDefault="0029352E" w:rsidP="0029352E">
          <w:pPr>
            <w:pStyle w:val="543C23CF12134C5B8242BD279B1A97F13"/>
          </w:pPr>
          <w:r w:rsidRPr="006E2FE6">
            <w:rPr>
              <w:lang w:bidi="nl-NL"/>
            </w:rPr>
            <w:t>Bedrijfsnaam</w:t>
          </w:r>
        </w:p>
      </w:docPartBody>
    </w:docPart>
    <w:docPart>
      <w:docPartPr>
        <w:name w:val="8B8D4839B1174B2F8E4300D1E2CD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96DD-9709-42C0-AFA2-308A59F7A6B5}"/>
      </w:docPartPr>
      <w:docPartBody>
        <w:p w:rsidR="00DA7A23" w:rsidRDefault="0029352E" w:rsidP="0029352E">
          <w:pPr>
            <w:pStyle w:val="8B8D4839B1174B2F8E4300D1E2CD098B3"/>
          </w:pPr>
          <w:r w:rsidRPr="006E2FE6">
            <w:rPr>
              <w:lang w:bidi="nl-NL"/>
            </w:rPr>
            <w:t>Adres</w:t>
          </w:r>
        </w:p>
      </w:docPartBody>
    </w:docPart>
    <w:docPart>
      <w:docPartPr>
        <w:name w:val="2A10C8426A3D4EF8808788681104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5CDB-7343-49A8-A14B-7F21A88A250E}"/>
      </w:docPartPr>
      <w:docPartBody>
        <w:p w:rsidR="00DA7A23" w:rsidRDefault="0029352E" w:rsidP="0029352E">
          <w:pPr>
            <w:pStyle w:val="2A10C8426A3D4EF88087886811046A893"/>
          </w:pPr>
          <w:r w:rsidRPr="006E2FE6">
            <w:rPr>
              <w:lang w:bidi="nl-NL"/>
            </w:rPr>
            <w:t>Telefoon</w:t>
          </w:r>
        </w:p>
      </w:docPartBody>
    </w:docPart>
    <w:docPart>
      <w:docPartPr>
        <w:name w:val="E01180E8C186493FBCD3317809B2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C38A-2B9A-4BF5-B93D-309C1915B886}"/>
      </w:docPartPr>
      <w:docPartBody>
        <w:p w:rsidR="00DA7A23" w:rsidRDefault="0029352E" w:rsidP="0029352E">
          <w:pPr>
            <w:pStyle w:val="E01180E8C186493FBCD3317809B23B233"/>
          </w:pPr>
          <w:r w:rsidRPr="006E2FE6">
            <w:rPr>
              <w:lang w:bidi="nl-NL"/>
            </w:rPr>
            <w:t>Fax</w:t>
          </w:r>
        </w:p>
      </w:docPartBody>
    </w:docPart>
    <w:docPart>
      <w:docPartPr>
        <w:name w:val="9721C64D6FF24EC3A947CBEA44D0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FF4B-1B64-4F70-8537-42E9339E71E7}"/>
      </w:docPartPr>
      <w:docPartBody>
        <w:p w:rsidR="00DA7A23" w:rsidRDefault="0029352E" w:rsidP="0029352E">
          <w:pPr>
            <w:pStyle w:val="9721C64D6FF24EC3A947CBEA44D031803"/>
          </w:pPr>
          <w:r w:rsidRPr="006E2FE6">
            <w:rPr>
              <w:lang w:bidi="nl-NL"/>
            </w:rPr>
            <w:t>E-mail</w:t>
          </w:r>
        </w:p>
      </w:docPartBody>
    </w:docPart>
    <w:docPart>
      <w:docPartPr>
        <w:name w:val="A973E3E8C0694995B92F99B31800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D7E6-F1BE-42A8-9FEB-969229DDAF5E}"/>
      </w:docPartPr>
      <w:docPartBody>
        <w:p w:rsidR="00DA7A23" w:rsidRDefault="0029352E" w:rsidP="0029352E">
          <w:pPr>
            <w:pStyle w:val="A973E3E8C0694995B92F99B318009D993"/>
          </w:pPr>
          <w:r w:rsidRPr="006E2FE6">
            <w:rPr>
              <w:lang w:bidi="nl-NL"/>
            </w:rPr>
            <w:t>Naam van contactpersoon</w:t>
          </w:r>
        </w:p>
      </w:docPartBody>
    </w:docPart>
    <w:docPart>
      <w:docPartPr>
        <w:name w:val="16793209BD484A9186A194EABF21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1A38-73CA-44E8-B3CF-2FE42E938F15}"/>
      </w:docPartPr>
      <w:docPartBody>
        <w:p w:rsidR="00DA7A23" w:rsidRDefault="0029352E" w:rsidP="0029352E">
          <w:pPr>
            <w:pStyle w:val="16793209BD484A9186A194EABF214FBF3"/>
          </w:pPr>
          <w:r w:rsidRPr="006E2FE6">
            <w:rPr>
              <w:lang w:bidi="nl-NL"/>
            </w:rPr>
            <w:t>Bedrijfsnaam</w:t>
          </w:r>
        </w:p>
      </w:docPartBody>
    </w:docPart>
    <w:docPart>
      <w:docPartPr>
        <w:name w:val="5558DDF9BF7E4218936E21858B00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4431-4D33-4E0B-B054-4E2071EC9E3A}"/>
      </w:docPartPr>
      <w:docPartBody>
        <w:p w:rsidR="00DA7A23" w:rsidRDefault="0029352E" w:rsidP="0029352E">
          <w:pPr>
            <w:pStyle w:val="5558DDF9BF7E4218936E21858B0043353"/>
          </w:pPr>
          <w:r w:rsidRPr="006E2FE6">
            <w:rPr>
              <w:lang w:bidi="nl-NL"/>
            </w:rPr>
            <w:t>Adres</w:t>
          </w:r>
        </w:p>
      </w:docPartBody>
    </w:docPart>
    <w:docPart>
      <w:docPartPr>
        <w:name w:val="97BE07F67E8141CBA2FC75F7ADB2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D510-B774-47D2-8D3F-04F4A90156CE}"/>
      </w:docPartPr>
      <w:docPartBody>
        <w:p w:rsidR="00DA7A23" w:rsidRDefault="0029352E" w:rsidP="0029352E">
          <w:pPr>
            <w:pStyle w:val="97BE07F67E8141CBA2FC75F7ADB2E6063"/>
          </w:pPr>
          <w:r w:rsidRPr="006E2FE6">
            <w:rPr>
              <w:lang w:bidi="nl-NL"/>
            </w:rPr>
            <w:t>Postcode en plaats</w:t>
          </w:r>
        </w:p>
      </w:docPartBody>
    </w:docPart>
    <w:docPart>
      <w:docPartPr>
        <w:name w:val="DDD34FCB955147C285BE8A35E2A7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F337-0374-412D-B0FB-C4580769A027}"/>
      </w:docPartPr>
      <w:docPartBody>
        <w:p w:rsidR="00DA7A23" w:rsidRDefault="0029352E" w:rsidP="0029352E">
          <w:pPr>
            <w:pStyle w:val="DDD34FCB955147C285BE8A35E2A7A2C83"/>
          </w:pPr>
          <w:r w:rsidRPr="006E2FE6">
            <w:rPr>
              <w:lang w:bidi="nl-NL"/>
            </w:rPr>
            <w:t>Telefoon</w:t>
          </w:r>
        </w:p>
      </w:docPartBody>
    </w:docPart>
    <w:docPart>
      <w:docPartPr>
        <w:name w:val="77F1C3890B5F45F79A811B8585CF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BD4C-4943-4CE1-B1FD-61E96D21D02A}"/>
      </w:docPartPr>
      <w:docPartBody>
        <w:p w:rsidR="00DA7A23" w:rsidRDefault="0029352E" w:rsidP="0029352E">
          <w:pPr>
            <w:pStyle w:val="77F1C3890B5F45F79A811B8585CFAD3210"/>
          </w:pPr>
          <w:r w:rsidRPr="006E2FE6">
            <w:rPr>
              <w:noProof/>
              <w:lang w:bidi="nl-NL"/>
            </w:rPr>
            <w:t>Bedrijfsslogan</w:t>
          </w:r>
        </w:p>
      </w:docPartBody>
    </w:docPart>
    <w:docPart>
      <w:docPartPr>
        <w:name w:val="A759CDD4D70B407DA522545F7C56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3627-BFFA-44BE-9577-A5A7D4554D3F}"/>
      </w:docPartPr>
      <w:docPartBody>
        <w:p w:rsidR="00DA7A23" w:rsidRDefault="0029352E" w:rsidP="0029352E">
          <w:pPr>
            <w:pStyle w:val="A759CDD4D70B407DA522545F7C5642987"/>
          </w:pPr>
          <w:r w:rsidRPr="006E2FE6">
            <w:rPr>
              <w:rStyle w:val="Nadruk"/>
              <w:lang w:bidi="nl-NL"/>
            </w:rPr>
            <w:t>Beschrijf de voorwaarden met betrekking tot deze prijzen en eventuele aanvullende voorwaarden van de overeenkomst. Neem eventueel onvoorziene gebeurtenissen op die van invloed kunnen zijn op de offerte.</w:t>
          </w:r>
        </w:p>
      </w:docPartBody>
    </w:docPart>
    <w:docPart>
      <w:docPartPr>
        <w:name w:val="D567FC3F7FD0484E8F6449265CFA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C8B6-C059-4DAC-AE4D-8FEC39C2B460}"/>
      </w:docPartPr>
      <w:docPartBody>
        <w:p w:rsidR="00823968" w:rsidRDefault="0029352E" w:rsidP="0029352E">
          <w:pPr>
            <w:pStyle w:val="D567FC3F7FD0484E8F6449265CFA942C3"/>
          </w:pPr>
          <w:r w:rsidRPr="006E2FE6">
            <w:rPr>
              <w:lang w:bidi="nl-NL"/>
            </w:rPr>
            <w:t>OFFERTE</w:t>
          </w:r>
        </w:p>
      </w:docPartBody>
    </w:docPart>
    <w:docPart>
      <w:docPartPr>
        <w:name w:val="1A059293B5EC454EB76E761DFAA1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5C-1086-4931-B0EF-A354208D86E1}"/>
      </w:docPartPr>
      <w:docPartBody>
        <w:p w:rsidR="00823968" w:rsidRDefault="0029352E" w:rsidP="0029352E">
          <w:pPr>
            <w:pStyle w:val="1A059293B5EC454EB76E761DFAA173EF3"/>
          </w:pPr>
          <w:r w:rsidRPr="006E2FE6">
            <w:rPr>
              <w:lang w:bidi="nl-NL"/>
            </w:rPr>
            <w:t>FACTUURNUMMER</w:t>
          </w:r>
        </w:p>
      </w:docPartBody>
    </w:docPart>
    <w:docPart>
      <w:docPartPr>
        <w:name w:val="A23C00B72E0749BF984220A8A6FF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BC2A-C2D6-420F-B726-77DE8CC55811}"/>
      </w:docPartPr>
      <w:docPartBody>
        <w:p w:rsidR="00823968" w:rsidRDefault="0029352E" w:rsidP="0029352E">
          <w:pPr>
            <w:pStyle w:val="A23C00B72E0749BF984220A8A6FFA6BC2"/>
          </w:pPr>
          <w:r w:rsidRPr="006E2FE6">
            <w:rPr>
              <w:lang w:bidi="nl-NL"/>
            </w:rPr>
            <w:t>Datum:</w:t>
          </w:r>
        </w:p>
      </w:docPartBody>
    </w:docPart>
    <w:docPart>
      <w:docPartPr>
        <w:name w:val="C09FFDCE105E4878B77FBF4F257E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238A-6AE6-48E8-B592-D8ECDB625328}"/>
      </w:docPartPr>
      <w:docPartBody>
        <w:p w:rsidR="00823968" w:rsidRDefault="0029352E" w:rsidP="0029352E">
          <w:pPr>
            <w:pStyle w:val="C09FFDCE105E4878B77FBF4F257EE8302"/>
          </w:pPr>
          <w:r w:rsidRPr="006E2FE6">
            <w:rPr>
              <w:lang w:bidi="nl-NL"/>
            </w:rPr>
            <w:t>Datum</w:t>
          </w:r>
        </w:p>
      </w:docPartBody>
    </w:docPart>
    <w:docPart>
      <w:docPartPr>
        <w:name w:val="9B2B0447BCED479EA004A294B7AD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F8E5-07F9-460C-8068-3E343C1A1184}"/>
      </w:docPartPr>
      <w:docPartBody>
        <w:p w:rsidR="00823968" w:rsidRDefault="0029352E" w:rsidP="0029352E">
          <w:pPr>
            <w:pStyle w:val="9B2B0447BCED479EA004A294B7AD01F82"/>
          </w:pPr>
          <w:r w:rsidRPr="006E2FE6">
            <w:rPr>
              <w:lang w:bidi="nl-NL"/>
            </w:rPr>
            <w:t>postcode en plaats</w:t>
          </w:r>
        </w:p>
      </w:docPartBody>
    </w:docPart>
    <w:docPart>
      <w:docPartPr>
        <w:name w:val="FAC50B1542654B659BFDA931BE44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B17F-A9C3-4E2B-B5E7-2A8D43644C30}"/>
      </w:docPartPr>
      <w:docPartBody>
        <w:p w:rsidR="00823968" w:rsidRDefault="0029352E" w:rsidP="0029352E">
          <w:pPr>
            <w:pStyle w:val="FAC50B1542654B659BFDA931BE44F5822"/>
          </w:pPr>
          <w:r w:rsidRPr="006E2FE6">
            <w:rPr>
              <w:lang w:bidi="nl-NL"/>
            </w:rPr>
            <w:t>Telefoon</w:t>
          </w:r>
        </w:p>
      </w:docPartBody>
    </w:docPart>
    <w:docPart>
      <w:docPartPr>
        <w:name w:val="343406255AA34667A49923DFF1B7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A883-6E3C-470C-B563-37FD10CCEB1E}"/>
      </w:docPartPr>
      <w:docPartBody>
        <w:p w:rsidR="00823968" w:rsidRDefault="0029352E" w:rsidP="0029352E">
          <w:pPr>
            <w:pStyle w:val="343406255AA34667A49923DFF1B7D93E2"/>
          </w:pPr>
          <w:r w:rsidRPr="006E2FE6">
            <w:rPr>
              <w:lang w:bidi="nl-NL"/>
            </w:rPr>
            <w:t>Fax</w:t>
          </w:r>
        </w:p>
      </w:docPartBody>
    </w:docPart>
    <w:docPart>
      <w:docPartPr>
        <w:name w:val="4335B91E10A34D28A19CA0463A8C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E9AF-C125-4CFE-8C7E-0AAECF143DEA}"/>
      </w:docPartPr>
      <w:docPartBody>
        <w:p w:rsidR="00823968" w:rsidRDefault="0029352E" w:rsidP="0029352E">
          <w:pPr>
            <w:pStyle w:val="4335B91E10A34D28A19CA0463A8CA7124"/>
          </w:pPr>
          <w:r w:rsidRPr="006E2FE6">
            <w:rPr>
              <w:lang w:bidi="nl-NL"/>
            </w:rPr>
            <w:t>Vervaldatum</w:t>
          </w:r>
        </w:p>
      </w:docPartBody>
    </w:docPart>
    <w:docPart>
      <w:docPartPr>
        <w:name w:val="278DFE9810B7457C86C48943CFF0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3F8A-5533-4046-9877-119B846A7D1E}"/>
      </w:docPartPr>
      <w:docPartBody>
        <w:p w:rsidR="00823968" w:rsidRDefault="0029352E" w:rsidP="0029352E">
          <w:pPr>
            <w:pStyle w:val="278DFE9810B7457C86C48943CFF060B74"/>
          </w:pPr>
          <w:r w:rsidRPr="006E2FE6">
            <w:rPr>
              <w:lang w:bidi="nl-NL"/>
            </w:rPr>
            <w:t>Datum</w:t>
          </w:r>
        </w:p>
      </w:docPartBody>
    </w:docPart>
    <w:docPart>
      <w:docPartPr>
        <w:name w:val="F0AE6834FDC24B0E9096C91D5257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A7EA-43A6-4D16-82B8-C2E066B0BA1A}"/>
      </w:docPartPr>
      <w:docPartBody>
        <w:p w:rsidR="00823968" w:rsidRDefault="0029352E" w:rsidP="0029352E">
          <w:pPr>
            <w:pStyle w:val="F0AE6834FDC24B0E9096C91D525737F42"/>
          </w:pPr>
          <w:r w:rsidRPr="006E2FE6">
            <w:rPr>
              <w:lang w:bidi="nl-NL"/>
            </w:rPr>
            <w:t>Aan</w:t>
          </w:r>
        </w:p>
      </w:docPartBody>
    </w:docPart>
    <w:docPart>
      <w:docPartPr>
        <w:name w:val="563B7753D2DD4A2E8FEAD63DD5AB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7FE5-AE01-43AF-9E65-A9652D9DFEEC}"/>
      </w:docPartPr>
      <w:docPartBody>
        <w:p w:rsidR="00823968" w:rsidRDefault="0029352E" w:rsidP="0029352E">
          <w:pPr>
            <w:pStyle w:val="563B7753D2DD4A2E8FEAD63DD5AB01EB2"/>
          </w:pPr>
          <w:r w:rsidRPr="006E2FE6">
            <w:rPr>
              <w:lang w:bidi="nl-NL"/>
            </w:rPr>
            <w:t>Klantnummer</w:t>
          </w:r>
        </w:p>
      </w:docPartBody>
    </w:docPart>
    <w:docPart>
      <w:docPartPr>
        <w:name w:val="C583488F30AB40CEA6D5C0E126E5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FD2A-D318-4D9F-877E-52411F32C3D2}"/>
      </w:docPartPr>
      <w:docPartBody>
        <w:p w:rsidR="00823968" w:rsidRDefault="0029352E" w:rsidP="0029352E">
          <w:pPr>
            <w:pStyle w:val="C583488F30AB40CEA6D5C0E126E5F8251"/>
          </w:pPr>
          <w:r w:rsidRPr="006E2FE6">
            <w:rPr>
              <w:lang w:bidi="nl-NL"/>
            </w:rPr>
            <w:t>verkoper</w:t>
          </w:r>
        </w:p>
      </w:docPartBody>
    </w:docPart>
    <w:docPart>
      <w:docPartPr>
        <w:name w:val="B46CD916638C47F28511F66673BE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938D-D1D4-4F35-BF07-9CE02F3CAB57}"/>
      </w:docPartPr>
      <w:docPartBody>
        <w:p w:rsidR="00823968" w:rsidRDefault="0029352E" w:rsidP="0029352E">
          <w:pPr>
            <w:pStyle w:val="B46CD916638C47F28511F66673BE7F011"/>
          </w:pPr>
          <w:r w:rsidRPr="006E2FE6">
            <w:rPr>
              <w:lang w:bidi="nl-NL"/>
            </w:rPr>
            <w:t>functie</w:t>
          </w:r>
        </w:p>
      </w:docPartBody>
    </w:docPart>
    <w:docPart>
      <w:docPartPr>
        <w:name w:val="5FE610F2A74E4876B8637F69AFFD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D95B-D076-415D-9263-E64351C4AE38}"/>
      </w:docPartPr>
      <w:docPartBody>
        <w:p w:rsidR="00823968" w:rsidRDefault="0029352E" w:rsidP="0029352E">
          <w:pPr>
            <w:pStyle w:val="5FE610F2A74E4876B8637F69AFFD0DBF1"/>
          </w:pPr>
          <w:r w:rsidRPr="006E2FE6">
            <w:rPr>
              <w:lang w:bidi="nl-NL"/>
            </w:rPr>
            <w:t>betalingsvoorwaarden</w:t>
          </w:r>
        </w:p>
      </w:docPartBody>
    </w:docPart>
    <w:docPart>
      <w:docPartPr>
        <w:name w:val="DAF0A2D196FE47FC8D77100AEC70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97E9-82F5-4A8A-BA5B-548AE9D27517}"/>
      </w:docPartPr>
      <w:docPartBody>
        <w:p w:rsidR="00823968" w:rsidRDefault="0029352E" w:rsidP="0029352E">
          <w:pPr>
            <w:pStyle w:val="DAF0A2D196FE47FC8D77100AEC70FE3F1"/>
          </w:pPr>
          <w:r w:rsidRPr="006E2FE6">
            <w:rPr>
              <w:lang w:bidi="nl-NL"/>
            </w:rPr>
            <w:t>vervaldatum</w:t>
          </w:r>
        </w:p>
      </w:docPartBody>
    </w:docPart>
    <w:docPart>
      <w:docPartPr>
        <w:name w:val="0863D1980FDF491E839DF2812411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B917-695F-4D0C-ACE8-3816D2B1A800}"/>
      </w:docPartPr>
      <w:docPartBody>
        <w:p w:rsidR="00823968" w:rsidRDefault="0029352E" w:rsidP="0029352E">
          <w:pPr>
            <w:pStyle w:val="0863D1980FDF491E839DF28124114ADD1"/>
          </w:pPr>
          <w:r w:rsidRPr="006E2FE6">
            <w:rPr>
              <w:lang w:bidi="nl-NL"/>
            </w:rPr>
            <w:t>aantal</w:t>
          </w:r>
        </w:p>
      </w:docPartBody>
    </w:docPart>
    <w:docPart>
      <w:docPartPr>
        <w:name w:val="DD1F5F8775AA4A5A87ACB762B0B9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D777-9003-451C-A46C-D6C07A1D4156}"/>
      </w:docPartPr>
      <w:docPartBody>
        <w:p w:rsidR="00823968" w:rsidRDefault="0029352E" w:rsidP="0029352E">
          <w:pPr>
            <w:pStyle w:val="DD1F5F8775AA4A5A87ACB762B0B96DE51"/>
          </w:pPr>
          <w:r w:rsidRPr="006E2FE6">
            <w:rPr>
              <w:lang w:bidi="nl-NL"/>
            </w:rPr>
            <w:t>beschrijving</w:t>
          </w:r>
        </w:p>
      </w:docPartBody>
    </w:docPart>
    <w:docPart>
      <w:docPartPr>
        <w:name w:val="4C7955FFC3EC42CDAC8D81407B37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AD67-E7F1-40DB-B568-2831E4C7C7B2}"/>
      </w:docPartPr>
      <w:docPartBody>
        <w:p w:rsidR="00823968" w:rsidRDefault="0029352E" w:rsidP="0029352E">
          <w:pPr>
            <w:pStyle w:val="4C7955FFC3EC42CDAC8D81407B37A4571"/>
          </w:pPr>
          <w:r w:rsidRPr="006E2FE6">
            <w:rPr>
              <w:lang w:bidi="nl-NL"/>
            </w:rPr>
            <w:t>eenheidsprijs</w:t>
          </w:r>
        </w:p>
      </w:docPartBody>
    </w:docPart>
    <w:docPart>
      <w:docPartPr>
        <w:name w:val="4ED8ECC338124120AE67780B6AD6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3502-632D-411A-BB1E-6E4D337230CD}"/>
      </w:docPartPr>
      <w:docPartBody>
        <w:p w:rsidR="00823968" w:rsidRDefault="0029352E" w:rsidP="0029352E">
          <w:pPr>
            <w:pStyle w:val="4ED8ECC338124120AE67780B6AD64E161"/>
          </w:pPr>
          <w:r w:rsidRPr="006E2FE6">
            <w:rPr>
              <w:lang w:bidi="nl-NL"/>
            </w:rPr>
            <w:t>regeltotaal</w:t>
          </w:r>
        </w:p>
      </w:docPartBody>
    </w:docPart>
    <w:docPart>
      <w:docPartPr>
        <w:name w:val="4BB018BFA90E4C28811104DF43F4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B90A-5F50-498C-B962-3EE9EFF798AE}"/>
      </w:docPartPr>
      <w:docPartBody>
        <w:p w:rsidR="00823968" w:rsidRDefault="0029352E" w:rsidP="0029352E">
          <w:pPr>
            <w:pStyle w:val="4BB018BFA90E4C28811104DF43F4E9B31"/>
          </w:pPr>
          <w:r w:rsidRPr="006E2FE6">
            <w:rPr>
              <w:lang w:bidi="nl-NL"/>
            </w:rPr>
            <w:t>Subtotaal</w:t>
          </w:r>
        </w:p>
      </w:docPartBody>
    </w:docPart>
    <w:docPart>
      <w:docPartPr>
        <w:name w:val="E0A9D3D2FBB344C78C28FD7FC609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032-255B-439F-8238-EADADEC77D6C}"/>
      </w:docPartPr>
      <w:docPartBody>
        <w:p w:rsidR="00823968" w:rsidRDefault="0029352E" w:rsidP="0029352E">
          <w:pPr>
            <w:pStyle w:val="E0A9D3D2FBB344C78C28FD7FC60946EA1"/>
          </w:pPr>
          <w:r w:rsidRPr="006E2FE6">
            <w:rPr>
              <w:lang w:bidi="nl-NL"/>
            </w:rPr>
            <w:t>Btw</w:t>
          </w:r>
        </w:p>
      </w:docPartBody>
    </w:docPart>
    <w:docPart>
      <w:docPartPr>
        <w:name w:val="35B671FD7B484A8489A47E92CC57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477-47E9-40C0-A766-B94AF9B481EB}"/>
      </w:docPartPr>
      <w:docPartBody>
        <w:p w:rsidR="00823968" w:rsidRDefault="0029352E" w:rsidP="0029352E">
          <w:pPr>
            <w:pStyle w:val="35B671FD7B484A8489A47E92CC57DDB91"/>
          </w:pPr>
          <w:r w:rsidRPr="006E2FE6">
            <w:rPr>
              <w:lang w:bidi="nl-NL"/>
            </w:rPr>
            <w:t>Totaal</w:t>
          </w:r>
        </w:p>
      </w:docPartBody>
    </w:docPart>
    <w:docPart>
      <w:docPartPr>
        <w:name w:val="F27E92C0315C4B45AE053A4E7431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508-7B9E-464F-B8B4-271253A27F31}"/>
      </w:docPartPr>
      <w:docPartBody>
        <w:p w:rsidR="00823968" w:rsidRDefault="0029352E" w:rsidP="0029352E">
          <w:pPr>
            <w:pStyle w:val="F27E92C0315C4B45AE053A4E74318ECF1"/>
          </w:pPr>
          <w:r w:rsidRPr="006E2FE6">
            <w:rPr>
              <w:lang w:bidi="nl-NL"/>
            </w:rPr>
            <w:t>Offerte opgesteld door:</w:t>
          </w:r>
        </w:p>
      </w:docPartBody>
    </w:docPart>
    <w:docPart>
      <w:docPartPr>
        <w:name w:val="ACE202464E834DC4B7D2D1F45E7F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2DE8-1747-4B6A-B397-30EDE2D71292}"/>
      </w:docPartPr>
      <w:docPartBody>
        <w:p w:rsidR="00823968" w:rsidRDefault="0029352E" w:rsidP="0029352E">
          <w:pPr>
            <w:pStyle w:val="ACE202464E834DC4B7D2D1F45E7F1BD91"/>
          </w:pPr>
          <w:r w:rsidRPr="006E2FE6">
            <w:rPr>
              <w:lang w:bidi="nl-NL"/>
            </w:rPr>
            <w:t>Dit is een offerte voor de genoemde goederen, waarvoor de volgende voorwaarden gelden:</w:t>
          </w:r>
        </w:p>
      </w:docPartBody>
    </w:docPart>
    <w:docPart>
      <w:docPartPr>
        <w:name w:val="9376D0EB9360466386BFF926ABC1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BC57-89A7-4DEE-8148-FBE53C143623}"/>
      </w:docPartPr>
      <w:docPartBody>
        <w:p w:rsidR="00823968" w:rsidRDefault="0029352E" w:rsidP="0029352E">
          <w:pPr>
            <w:pStyle w:val="9376D0EB9360466386BFF926ABC172581"/>
          </w:pPr>
          <w:r w:rsidRPr="006E2FE6">
            <w:rPr>
              <w:lang w:bidi="nl-NL"/>
            </w:rPr>
            <w:t>Onderteken en retourneer deze offerte als u ermee akkoord gaat:</w:t>
          </w:r>
        </w:p>
      </w:docPartBody>
    </w:docPart>
    <w:docPart>
      <w:docPartPr>
        <w:name w:val="55A279478AA241A3B110D0AF309B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EEA9-6CBE-48FC-8EA7-C1E3C13C8CA5}"/>
      </w:docPartPr>
      <w:docPartBody>
        <w:p w:rsidR="00823968" w:rsidRDefault="0029352E" w:rsidP="0029352E">
          <w:pPr>
            <w:pStyle w:val="55A279478AA241A3B110D0AF309B88571"/>
          </w:pPr>
          <w:r w:rsidRPr="006E2FE6">
            <w:rPr>
              <w:lang w:bidi="nl-NL"/>
            </w:rPr>
            <w:t>Bedankt voor uw bestelling.</w:t>
          </w:r>
        </w:p>
      </w:docPartBody>
    </w:docPart>
    <w:docPart>
      <w:docPartPr>
        <w:name w:val="0B31C71275BD44F4801BD2DE9397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B822-41A6-45F7-AB42-BCDBAAA942F9}"/>
      </w:docPartPr>
      <w:docPartBody>
        <w:p w:rsidR="00823968" w:rsidRDefault="0029352E" w:rsidP="0029352E">
          <w:pPr>
            <w:pStyle w:val="0B31C71275BD44F4801BD2DE9397C0931"/>
          </w:pPr>
          <w:r w:rsidRPr="006E2FE6">
            <w:rPr>
              <w:lang w:bidi="nl-NL"/>
            </w:rPr>
            <w:t>Te betalen bij ontvangst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3"/>
    <w:rsid w:val="0029352E"/>
    <w:rsid w:val="00696718"/>
    <w:rsid w:val="00823968"/>
    <w:rsid w:val="008E1AA1"/>
    <w:rsid w:val="0092622A"/>
    <w:rsid w:val="00B12277"/>
    <w:rsid w:val="00BD5907"/>
    <w:rsid w:val="00DA7A23"/>
    <w:rsid w:val="00E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9352E"/>
    <w:rPr>
      <w:color w:val="808080"/>
    </w:rPr>
  </w:style>
  <w:style w:type="paragraph" w:customStyle="1" w:styleId="8B8D4839B1174B2F8E4300D1E2CD098B">
    <w:name w:val="8B8D4839B1174B2F8E4300D1E2CD098B"/>
    <w:rsid w:val="00DA7A23"/>
  </w:style>
  <w:style w:type="paragraph" w:customStyle="1" w:styleId="2A10C8426A3D4EF88087886811046A89">
    <w:name w:val="2A10C8426A3D4EF88087886811046A89"/>
    <w:rsid w:val="00DA7A23"/>
  </w:style>
  <w:style w:type="paragraph" w:customStyle="1" w:styleId="E01180E8C186493FBCD3317809B23B23">
    <w:name w:val="E01180E8C186493FBCD3317809B23B23"/>
    <w:rsid w:val="00DA7A23"/>
  </w:style>
  <w:style w:type="paragraph" w:customStyle="1" w:styleId="9721C64D6FF24EC3A947CBEA44D03180">
    <w:name w:val="9721C64D6FF24EC3A947CBEA44D03180"/>
    <w:rsid w:val="00DA7A23"/>
  </w:style>
  <w:style w:type="paragraph" w:customStyle="1" w:styleId="A973E3E8C0694995B92F99B318009D99">
    <w:name w:val="A973E3E8C0694995B92F99B318009D99"/>
    <w:rsid w:val="00DA7A23"/>
  </w:style>
  <w:style w:type="paragraph" w:customStyle="1" w:styleId="16793209BD484A9186A194EABF214FBF">
    <w:name w:val="16793209BD484A9186A194EABF214FBF"/>
    <w:rsid w:val="00DA7A23"/>
  </w:style>
  <w:style w:type="paragraph" w:customStyle="1" w:styleId="5558DDF9BF7E4218936E21858B004335">
    <w:name w:val="5558DDF9BF7E4218936E21858B004335"/>
    <w:rsid w:val="00DA7A23"/>
  </w:style>
  <w:style w:type="paragraph" w:customStyle="1" w:styleId="97BE07F67E8141CBA2FC75F7ADB2E606">
    <w:name w:val="97BE07F67E8141CBA2FC75F7ADB2E606"/>
    <w:rsid w:val="00DA7A23"/>
  </w:style>
  <w:style w:type="paragraph" w:customStyle="1" w:styleId="DDD34FCB955147C285BE8A35E2A7A2C8">
    <w:name w:val="DDD34FCB955147C285BE8A35E2A7A2C8"/>
    <w:rsid w:val="00DA7A23"/>
  </w:style>
  <w:style w:type="paragraph" w:customStyle="1" w:styleId="847E366685924F5C8FA2D18EC451BC78">
    <w:name w:val="847E366685924F5C8FA2D18EC451BC78"/>
    <w:rsid w:val="00DA7A23"/>
  </w:style>
  <w:style w:type="paragraph" w:customStyle="1" w:styleId="77F1C3890B5F45F79A811B8585CFAD32">
    <w:name w:val="77F1C3890B5F45F79A811B8585CFAD32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77F1C3890B5F45F79A811B8585CFAD321">
    <w:name w:val="77F1C3890B5F45F79A811B8585CFAD321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">
    <w:name w:val="A759CDD4D70B407DA522545F7C564298"/>
    <w:rsid w:val="00DA7A23"/>
    <w:pPr>
      <w:tabs>
        <w:tab w:val="right" w:leader="underscore" w:pos="972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2">
    <w:name w:val="77F1C3890B5F45F79A811B8585CFAD322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ExpirationDate">
    <w:name w:val="Expiration Date"/>
    <w:basedOn w:val="Standaard"/>
    <w:link w:val="ExpirationDateCharChar"/>
    <w:qFormat/>
    <w:rsid w:val="00696718"/>
    <w:pPr>
      <w:spacing w:after="0" w:line="264" w:lineRule="auto"/>
      <w:jc w:val="right"/>
    </w:pPr>
    <w:rPr>
      <w:rFonts w:eastAsia="Times New Roman"/>
      <w:b/>
      <w:caps/>
      <w:spacing w:val="4"/>
      <w:sz w:val="16"/>
      <w:szCs w:val="16"/>
    </w:rPr>
  </w:style>
  <w:style w:type="character" w:customStyle="1" w:styleId="ExpirationDateCharChar">
    <w:name w:val="Expiration Date Char Char"/>
    <w:basedOn w:val="Standaardalinea-lettertype"/>
    <w:link w:val="ExpirationDate"/>
    <w:rsid w:val="00696718"/>
    <w:rPr>
      <w:rFonts w:eastAsia="Times New Roman" w:cs="Times New Roman"/>
      <w:b/>
      <w:caps/>
      <w:spacing w:val="4"/>
      <w:sz w:val="16"/>
      <w:szCs w:val="16"/>
    </w:rPr>
  </w:style>
  <w:style w:type="paragraph" w:customStyle="1" w:styleId="4335B91E10A34D28A19CA0463A8CA712">
    <w:name w:val="4335B91E10A34D28A19CA0463A8CA712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">
    <w:name w:val="278DFE9810B7457C86C48943CFF060B7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1">
    <w:name w:val="A759CDD4D70B407DA522545F7C5642981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3">
    <w:name w:val="77F1C3890B5F45F79A811B8585CFAD323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4335B91E10A34D28A19CA0463A8CA7121">
    <w:name w:val="4335B91E10A34D28A19CA0463A8CA712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1">
    <w:name w:val="278DFE9810B7457C86C48943CFF060B7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2">
    <w:name w:val="A759CDD4D70B407DA522545F7C5642982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4">
    <w:name w:val="77F1C3890B5F45F79A811B8585CFAD324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3">
    <w:name w:val="A759CDD4D70B407DA522545F7C5642983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5">
    <w:name w:val="77F1C3890B5F45F79A811B8585CFAD325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character" w:styleId="Nadruk">
    <w:name w:val="Emphasis"/>
    <w:basedOn w:val="Standaardalinea-lettertype"/>
    <w:uiPriority w:val="99"/>
    <w:unhideWhenUsed/>
    <w:qFormat/>
    <w:rsid w:val="0029352E"/>
    <w:rPr>
      <w:iCs/>
      <w:color w:val="595959" w:themeColor="text1" w:themeTint="A6"/>
    </w:rPr>
  </w:style>
  <w:style w:type="paragraph" w:customStyle="1" w:styleId="A759CDD4D70B407DA522545F7C5642984">
    <w:name w:val="A759CDD4D70B407DA522545F7C5642984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6">
    <w:name w:val="77F1C3890B5F45F79A811B8585CFAD326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5">
    <w:name w:val="A759CDD4D70B407DA522545F7C5642985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D567FC3F7FD0484E8F6449265CFA942C">
    <w:name w:val="D567FC3F7FD0484E8F6449265CFA942C"/>
    <w:rsid w:val="0029352E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543C23CF12134C5B8242BD279B1A97F1">
    <w:name w:val="543C23CF12134C5B8242BD279B1A97F1"/>
    <w:rsid w:val="0029352E"/>
    <w:pPr>
      <w:spacing w:after="0" w:line="240" w:lineRule="auto"/>
    </w:pPr>
    <w:rPr>
      <w:rFonts w:eastAsia="Times New Roman" w:cs="Times New Roman"/>
      <w:b/>
      <w:spacing w:val="4"/>
      <w:sz w:val="24"/>
      <w:szCs w:val="18"/>
    </w:rPr>
  </w:style>
  <w:style w:type="paragraph" w:customStyle="1" w:styleId="77F1C3890B5F45F79A811B8585CFAD327">
    <w:name w:val="77F1C3890B5F45F79A811B8585CFAD327"/>
    <w:rsid w:val="0029352E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1A059293B5EC454EB76E761DFAA173EF">
    <w:name w:val="1A059293B5EC454EB76E761DFAA173EF"/>
    <w:rsid w:val="0029352E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D567FC3F7FD0484E8F6449265CFA942C1">
    <w:name w:val="D567FC3F7FD0484E8F6449265CFA942C1"/>
    <w:rsid w:val="0029352E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543C23CF12134C5B8242BD279B1A97F11">
    <w:name w:val="543C23CF12134C5B8242BD279B1A97F11"/>
    <w:rsid w:val="0029352E"/>
    <w:pPr>
      <w:spacing w:after="0" w:line="240" w:lineRule="auto"/>
    </w:pPr>
    <w:rPr>
      <w:rFonts w:eastAsia="Times New Roman" w:cs="Times New Roman"/>
      <w:b/>
      <w:spacing w:val="4"/>
      <w:sz w:val="24"/>
      <w:szCs w:val="18"/>
    </w:rPr>
  </w:style>
  <w:style w:type="paragraph" w:customStyle="1" w:styleId="77F1C3890B5F45F79A811B8585CFAD328">
    <w:name w:val="77F1C3890B5F45F79A811B8585CFAD328"/>
    <w:rsid w:val="0029352E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1A059293B5EC454EB76E761DFAA173EF1">
    <w:name w:val="1A059293B5EC454EB76E761DFAA173EF1"/>
    <w:rsid w:val="0029352E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23C00B72E0749BF984220A8A6FFA6BC">
    <w:name w:val="A23C00B72E0749BF984220A8A6FFA6BC"/>
    <w:rsid w:val="0029352E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09FFDCE105E4878B77FBF4F257EE830">
    <w:name w:val="C09FFDCE105E4878B77FBF4F257EE830"/>
    <w:rsid w:val="0029352E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8B8D4839B1174B2F8E4300D1E2CD098B1">
    <w:name w:val="8B8D4839B1174B2F8E4300D1E2CD098B1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B2B0447BCED479EA004A294B7AD01F8">
    <w:name w:val="9B2B0447BCED479EA004A294B7AD01F8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AC50B1542654B659BFDA931BE44F582">
    <w:name w:val="FAC50B1542654B659BFDA931BE44F582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2A10C8426A3D4EF88087886811046A891">
    <w:name w:val="2A10C8426A3D4EF88087886811046A891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43406255AA34667A49923DFF1B7D93E">
    <w:name w:val="343406255AA34667A49923DFF1B7D93E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E01180E8C186493FBCD3317809B23B231">
    <w:name w:val="E01180E8C186493FBCD3317809B23B231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721C64D6FF24EC3A947CBEA44D031801">
    <w:name w:val="9721C64D6FF24EC3A947CBEA44D031801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335B91E10A34D28A19CA0463A8CA7122">
    <w:name w:val="4335B91E10A34D28A19CA0463A8CA7122"/>
    <w:rsid w:val="0029352E"/>
    <w:pPr>
      <w:spacing w:after="0" w:line="264" w:lineRule="auto"/>
      <w:jc w:val="right"/>
    </w:pPr>
    <w:rPr>
      <w:rFonts w:eastAsia="Times New Roman" w:cs="Times New Roman"/>
      <w:b/>
      <w:caps/>
      <w:spacing w:val="4"/>
      <w:sz w:val="16"/>
      <w:szCs w:val="16"/>
    </w:rPr>
  </w:style>
  <w:style w:type="paragraph" w:customStyle="1" w:styleId="278DFE9810B7457C86C48943CFF060B72">
    <w:name w:val="278DFE9810B7457C86C48943CFF060B72"/>
    <w:rsid w:val="0029352E"/>
    <w:pPr>
      <w:spacing w:after="0" w:line="264" w:lineRule="auto"/>
      <w:jc w:val="right"/>
    </w:pPr>
    <w:rPr>
      <w:rFonts w:eastAsia="Times New Roman" w:cs="Times New Roman"/>
      <w:b/>
      <w:caps/>
      <w:spacing w:val="4"/>
      <w:sz w:val="16"/>
      <w:szCs w:val="16"/>
    </w:rPr>
  </w:style>
  <w:style w:type="paragraph" w:customStyle="1" w:styleId="F0AE6834FDC24B0E9096C91D525737F4">
    <w:name w:val="F0AE6834FDC24B0E9096C91D525737F4"/>
    <w:rsid w:val="0029352E"/>
    <w:pPr>
      <w:spacing w:before="20" w:after="0" w:line="240" w:lineRule="auto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A973E3E8C0694995B92F99B318009D991">
    <w:name w:val="A973E3E8C0694995B92F99B318009D991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6793209BD484A9186A194EABF214FBF1">
    <w:name w:val="16793209BD484A9186A194EABF214FBF1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558DDF9BF7E4218936E21858B0043351">
    <w:name w:val="5558DDF9BF7E4218936E21858B0043351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7BE07F67E8141CBA2FC75F7ADB2E6061">
    <w:name w:val="97BE07F67E8141CBA2FC75F7ADB2E6061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DD34FCB955147C285BE8A35E2A7A2C81">
    <w:name w:val="DDD34FCB955147C285BE8A35E2A7A2C81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63B7753D2DD4A2E8FEAD63DD5AB01EB">
    <w:name w:val="563B7753D2DD4A2E8FEAD63DD5AB01EB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567FC3F7FD0484E8F6449265CFA942C2">
    <w:name w:val="D567FC3F7FD0484E8F6449265CFA942C2"/>
    <w:rsid w:val="0029352E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543C23CF12134C5B8242BD279B1A97F12">
    <w:name w:val="543C23CF12134C5B8242BD279B1A97F12"/>
    <w:rsid w:val="0029352E"/>
    <w:pPr>
      <w:spacing w:after="0" w:line="240" w:lineRule="auto"/>
    </w:pPr>
    <w:rPr>
      <w:rFonts w:eastAsia="Times New Roman" w:cs="Times New Roman"/>
      <w:b/>
      <w:spacing w:val="4"/>
      <w:sz w:val="24"/>
      <w:szCs w:val="18"/>
    </w:rPr>
  </w:style>
  <w:style w:type="paragraph" w:customStyle="1" w:styleId="77F1C3890B5F45F79A811B8585CFAD329">
    <w:name w:val="77F1C3890B5F45F79A811B8585CFAD329"/>
    <w:rsid w:val="0029352E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1A059293B5EC454EB76E761DFAA173EF2">
    <w:name w:val="1A059293B5EC454EB76E761DFAA173EF2"/>
    <w:rsid w:val="0029352E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23C00B72E0749BF984220A8A6FFA6BC1">
    <w:name w:val="A23C00B72E0749BF984220A8A6FFA6BC1"/>
    <w:rsid w:val="0029352E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09FFDCE105E4878B77FBF4F257EE8301">
    <w:name w:val="C09FFDCE105E4878B77FBF4F257EE8301"/>
    <w:rsid w:val="0029352E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8B8D4839B1174B2F8E4300D1E2CD098B2">
    <w:name w:val="8B8D4839B1174B2F8E4300D1E2CD098B2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B2B0447BCED479EA004A294B7AD01F81">
    <w:name w:val="9B2B0447BCED479EA004A294B7AD01F81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AC50B1542654B659BFDA931BE44F5821">
    <w:name w:val="FAC50B1542654B659BFDA931BE44F5821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2A10C8426A3D4EF88087886811046A892">
    <w:name w:val="2A10C8426A3D4EF88087886811046A892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43406255AA34667A49923DFF1B7D93E1">
    <w:name w:val="343406255AA34667A49923DFF1B7D93E1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E01180E8C186493FBCD3317809B23B232">
    <w:name w:val="E01180E8C186493FBCD3317809B23B232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721C64D6FF24EC3A947CBEA44D031802">
    <w:name w:val="9721C64D6FF24EC3A947CBEA44D031802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335B91E10A34D28A19CA0463A8CA7123">
    <w:name w:val="4335B91E10A34D28A19CA0463A8CA7123"/>
    <w:rsid w:val="0029352E"/>
    <w:pPr>
      <w:spacing w:after="0" w:line="264" w:lineRule="auto"/>
      <w:jc w:val="right"/>
    </w:pPr>
    <w:rPr>
      <w:rFonts w:eastAsia="Times New Roman" w:cs="Times New Roman"/>
      <w:b/>
      <w:caps/>
      <w:spacing w:val="4"/>
      <w:sz w:val="16"/>
      <w:szCs w:val="16"/>
    </w:rPr>
  </w:style>
  <w:style w:type="paragraph" w:customStyle="1" w:styleId="278DFE9810B7457C86C48943CFF060B73">
    <w:name w:val="278DFE9810B7457C86C48943CFF060B73"/>
    <w:rsid w:val="0029352E"/>
    <w:pPr>
      <w:spacing w:after="0" w:line="264" w:lineRule="auto"/>
      <w:jc w:val="right"/>
    </w:pPr>
    <w:rPr>
      <w:rFonts w:eastAsia="Times New Roman" w:cs="Times New Roman"/>
      <w:b/>
      <w:caps/>
      <w:spacing w:val="4"/>
      <w:sz w:val="16"/>
      <w:szCs w:val="16"/>
    </w:rPr>
  </w:style>
  <w:style w:type="paragraph" w:customStyle="1" w:styleId="F0AE6834FDC24B0E9096C91D525737F41">
    <w:name w:val="F0AE6834FDC24B0E9096C91D525737F41"/>
    <w:rsid w:val="0029352E"/>
    <w:pPr>
      <w:spacing w:before="20" w:after="0" w:line="240" w:lineRule="auto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A973E3E8C0694995B92F99B318009D992">
    <w:name w:val="A973E3E8C0694995B92F99B318009D992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6793209BD484A9186A194EABF214FBF2">
    <w:name w:val="16793209BD484A9186A194EABF214FBF2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558DDF9BF7E4218936E21858B0043352">
    <w:name w:val="5558DDF9BF7E4218936E21858B0043352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7BE07F67E8141CBA2FC75F7ADB2E6062">
    <w:name w:val="97BE07F67E8141CBA2FC75F7ADB2E6062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DD34FCB955147C285BE8A35E2A7A2C82">
    <w:name w:val="DDD34FCB955147C285BE8A35E2A7A2C82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63B7753D2DD4A2E8FEAD63DD5AB01EB1">
    <w:name w:val="563B7753D2DD4A2E8FEAD63DD5AB01EB1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C583488F30AB40CEA6D5C0E126E5F825">
    <w:name w:val="C583488F30AB40CEA6D5C0E126E5F825"/>
    <w:rsid w:val="0029352E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B46CD916638C47F28511F66673BE7F01">
    <w:name w:val="B46CD916638C47F28511F66673BE7F01"/>
    <w:rsid w:val="0029352E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5FE610F2A74E4876B8637F69AFFD0DBF">
    <w:name w:val="5FE610F2A74E4876B8637F69AFFD0DBF"/>
    <w:rsid w:val="0029352E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DAF0A2D196FE47FC8D77100AEC70FE3F">
    <w:name w:val="DAF0A2D196FE47FC8D77100AEC70FE3F"/>
    <w:rsid w:val="0029352E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0B31C71275BD44F4801BD2DE9397C093">
    <w:name w:val="0B31C71275BD44F4801BD2DE9397C093"/>
    <w:rsid w:val="0029352E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</w:rPr>
  </w:style>
  <w:style w:type="paragraph" w:customStyle="1" w:styleId="0863D1980FDF491E839DF28124114ADD">
    <w:name w:val="0863D1980FDF491E839DF28124114ADD"/>
    <w:rsid w:val="0029352E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DD1F5F8775AA4A5A87ACB762B0B96DE5">
    <w:name w:val="DD1F5F8775AA4A5A87ACB762B0B96DE5"/>
    <w:rsid w:val="0029352E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C7955FFC3EC42CDAC8D81407B37A457">
    <w:name w:val="4C7955FFC3EC42CDAC8D81407B37A457"/>
    <w:rsid w:val="0029352E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ED8ECC338124120AE67780B6AD64E16">
    <w:name w:val="4ED8ECC338124120AE67780B6AD64E16"/>
    <w:rsid w:val="0029352E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BB018BFA90E4C28811104DF43F4E9B3">
    <w:name w:val="4BB018BFA90E4C28811104DF43F4E9B3"/>
    <w:rsid w:val="0029352E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E0A9D3D2FBB344C78C28FD7FC60946EA">
    <w:name w:val="E0A9D3D2FBB344C78C28FD7FC60946EA"/>
    <w:rsid w:val="0029352E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35B671FD7B484A8489A47E92CC57DDB9">
    <w:name w:val="35B671FD7B484A8489A47E92CC57DDB9"/>
    <w:rsid w:val="0029352E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27E92C0315C4B45AE053A4E74318ECF">
    <w:name w:val="F27E92C0315C4B45AE053A4E74318ECF"/>
    <w:rsid w:val="0029352E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ACE202464E834DC4B7D2D1F45E7F1BD9">
    <w:name w:val="ACE202464E834DC4B7D2D1F45E7F1BD9"/>
    <w:rsid w:val="0029352E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A759CDD4D70B407DA522545F7C5642986">
    <w:name w:val="A759CDD4D70B407DA522545F7C5642986"/>
    <w:rsid w:val="0029352E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9376D0EB9360466386BFF926ABC17258">
    <w:name w:val="9376D0EB9360466386BFF926ABC17258"/>
    <w:rsid w:val="0029352E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55A279478AA241A3B110D0AF309B8857">
    <w:name w:val="55A279478AA241A3B110D0AF309B8857"/>
    <w:rsid w:val="0029352E"/>
    <w:pPr>
      <w:spacing w:after="0" w:line="264" w:lineRule="auto"/>
      <w:jc w:val="center"/>
    </w:pPr>
    <w:rPr>
      <w:rFonts w:eastAsia="Times New Roman" w:cs="Times New Roman"/>
      <w:b/>
      <w:caps/>
      <w:spacing w:val="4"/>
      <w:sz w:val="19"/>
      <w:szCs w:val="18"/>
    </w:rPr>
  </w:style>
  <w:style w:type="paragraph" w:customStyle="1" w:styleId="D567FC3F7FD0484E8F6449265CFA942C3">
    <w:name w:val="D567FC3F7FD0484E8F6449265CFA942C3"/>
    <w:rsid w:val="0029352E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543C23CF12134C5B8242BD279B1A97F13">
    <w:name w:val="543C23CF12134C5B8242BD279B1A97F13"/>
    <w:rsid w:val="0029352E"/>
    <w:pPr>
      <w:spacing w:after="0" w:line="240" w:lineRule="auto"/>
    </w:pPr>
    <w:rPr>
      <w:rFonts w:eastAsia="Times New Roman" w:cs="Times New Roman"/>
      <w:b/>
      <w:spacing w:val="4"/>
      <w:sz w:val="24"/>
      <w:szCs w:val="18"/>
    </w:rPr>
  </w:style>
  <w:style w:type="paragraph" w:customStyle="1" w:styleId="77F1C3890B5F45F79A811B8585CFAD3210">
    <w:name w:val="77F1C3890B5F45F79A811B8585CFAD3210"/>
    <w:rsid w:val="0029352E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1A059293B5EC454EB76E761DFAA173EF3">
    <w:name w:val="1A059293B5EC454EB76E761DFAA173EF3"/>
    <w:rsid w:val="0029352E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23C00B72E0749BF984220A8A6FFA6BC2">
    <w:name w:val="A23C00B72E0749BF984220A8A6FFA6BC2"/>
    <w:rsid w:val="0029352E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09FFDCE105E4878B77FBF4F257EE8302">
    <w:name w:val="C09FFDCE105E4878B77FBF4F257EE8302"/>
    <w:rsid w:val="0029352E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8B8D4839B1174B2F8E4300D1E2CD098B3">
    <w:name w:val="8B8D4839B1174B2F8E4300D1E2CD098B3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B2B0447BCED479EA004A294B7AD01F82">
    <w:name w:val="9B2B0447BCED479EA004A294B7AD01F82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AC50B1542654B659BFDA931BE44F5822">
    <w:name w:val="FAC50B1542654B659BFDA931BE44F5822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2A10C8426A3D4EF88087886811046A893">
    <w:name w:val="2A10C8426A3D4EF88087886811046A893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43406255AA34667A49923DFF1B7D93E2">
    <w:name w:val="343406255AA34667A49923DFF1B7D93E2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E01180E8C186493FBCD3317809B23B233">
    <w:name w:val="E01180E8C186493FBCD3317809B23B233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721C64D6FF24EC3A947CBEA44D031803">
    <w:name w:val="9721C64D6FF24EC3A947CBEA44D031803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335B91E10A34D28A19CA0463A8CA7124">
    <w:name w:val="4335B91E10A34D28A19CA0463A8CA7124"/>
    <w:rsid w:val="0029352E"/>
    <w:pPr>
      <w:spacing w:after="0" w:line="264" w:lineRule="auto"/>
      <w:jc w:val="right"/>
    </w:pPr>
    <w:rPr>
      <w:rFonts w:eastAsia="Times New Roman" w:cs="Times New Roman"/>
      <w:b/>
      <w:caps/>
      <w:spacing w:val="4"/>
      <w:sz w:val="16"/>
      <w:szCs w:val="16"/>
    </w:rPr>
  </w:style>
  <w:style w:type="paragraph" w:customStyle="1" w:styleId="278DFE9810B7457C86C48943CFF060B74">
    <w:name w:val="278DFE9810B7457C86C48943CFF060B74"/>
    <w:rsid w:val="0029352E"/>
    <w:pPr>
      <w:spacing w:after="0" w:line="264" w:lineRule="auto"/>
      <w:jc w:val="right"/>
    </w:pPr>
    <w:rPr>
      <w:rFonts w:eastAsia="Times New Roman" w:cs="Times New Roman"/>
      <w:b/>
      <w:caps/>
      <w:spacing w:val="4"/>
      <w:sz w:val="16"/>
      <w:szCs w:val="16"/>
    </w:rPr>
  </w:style>
  <w:style w:type="paragraph" w:customStyle="1" w:styleId="F0AE6834FDC24B0E9096C91D525737F42">
    <w:name w:val="F0AE6834FDC24B0E9096C91D525737F42"/>
    <w:rsid w:val="0029352E"/>
    <w:pPr>
      <w:spacing w:before="20" w:after="0" w:line="240" w:lineRule="auto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A973E3E8C0694995B92F99B318009D993">
    <w:name w:val="A973E3E8C0694995B92F99B318009D993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6793209BD484A9186A194EABF214FBF3">
    <w:name w:val="16793209BD484A9186A194EABF214FBF3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558DDF9BF7E4218936E21858B0043353">
    <w:name w:val="5558DDF9BF7E4218936E21858B0043353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7BE07F67E8141CBA2FC75F7ADB2E6063">
    <w:name w:val="97BE07F67E8141CBA2FC75F7ADB2E6063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DD34FCB955147C285BE8A35E2A7A2C83">
    <w:name w:val="DDD34FCB955147C285BE8A35E2A7A2C83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63B7753D2DD4A2E8FEAD63DD5AB01EB2">
    <w:name w:val="563B7753D2DD4A2E8FEAD63DD5AB01EB2"/>
    <w:rsid w:val="0029352E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C583488F30AB40CEA6D5C0E126E5F8251">
    <w:name w:val="C583488F30AB40CEA6D5C0E126E5F8251"/>
    <w:rsid w:val="0029352E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B46CD916638C47F28511F66673BE7F011">
    <w:name w:val="B46CD916638C47F28511F66673BE7F011"/>
    <w:rsid w:val="0029352E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5FE610F2A74E4876B8637F69AFFD0DBF1">
    <w:name w:val="5FE610F2A74E4876B8637F69AFFD0DBF1"/>
    <w:rsid w:val="0029352E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DAF0A2D196FE47FC8D77100AEC70FE3F1">
    <w:name w:val="DAF0A2D196FE47FC8D77100AEC70FE3F1"/>
    <w:rsid w:val="0029352E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0B31C71275BD44F4801BD2DE9397C0931">
    <w:name w:val="0B31C71275BD44F4801BD2DE9397C0931"/>
    <w:rsid w:val="0029352E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</w:rPr>
  </w:style>
  <w:style w:type="paragraph" w:customStyle="1" w:styleId="0863D1980FDF491E839DF28124114ADD1">
    <w:name w:val="0863D1980FDF491E839DF28124114ADD1"/>
    <w:rsid w:val="0029352E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DD1F5F8775AA4A5A87ACB762B0B96DE51">
    <w:name w:val="DD1F5F8775AA4A5A87ACB762B0B96DE51"/>
    <w:rsid w:val="0029352E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C7955FFC3EC42CDAC8D81407B37A4571">
    <w:name w:val="4C7955FFC3EC42CDAC8D81407B37A4571"/>
    <w:rsid w:val="0029352E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ED8ECC338124120AE67780B6AD64E161">
    <w:name w:val="4ED8ECC338124120AE67780B6AD64E161"/>
    <w:rsid w:val="0029352E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BB018BFA90E4C28811104DF43F4E9B31">
    <w:name w:val="4BB018BFA90E4C28811104DF43F4E9B31"/>
    <w:rsid w:val="0029352E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E0A9D3D2FBB344C78C28FD7FC60946EA1">
    <w:name w:val="E0A9D3D2FBB344C78C28FD7FC60946EA1"/>
    <w:rsid w:val="0029352E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35B671FD7B484A8489A47E92CC57DDB91">
    <w:name w:val="35B671FD7B484A8489A47E92CC57DDB91"/>
    <w:rsid w:val="0029352E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27E92C0315C4B45AE053A4E74318ECF1">
    <w:name w:val="F27E92C0315C4B45AE053A4E74318ECF1"/>
    <w:rsid w:val="0029352E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ACE202464E834DC4B7D2D1F45E7F1BD91">
    <w:name w:val="ACE202464E834DC4B7D2D1F45E7F1BD91"/>
    <w:rsid w:val="0029352E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A759CDD4D70B407DA522545F7C5642987">
    <w:name w:val="A759CDD4D70B407DA522545F7C5642987"/>
    <w:rsid w:val="0029352E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9376D0EB9360466386BFF926ABC172581">
    <w:name w:val="9376D0EB9360466386BFF926ABC172581"/>
    <w:rsid w:val="0029352E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55A279478AA241A3B110D0AF309B88571">
    <w:name w:val="55A279478AA241A3B110D0AF309B88571"/>
    <w:rsid w:val="0029352E"/>
    <w:pPr>
      <w:spacing w:after="0" w:line="264" w:lineRule="auto"/>
      <w:jc w:val="center"/>
    </w:pPr>
    <w:rPr>
      <w:rFonts w:eastAsia="Times New Roman" w:cs="Times New Roman"/>
      <w:b/>
      <w:caps/>
      <w:spacing w:val="4"/>
      <w:sz w:val="19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TF02808042</Template>
  <TotalTime>20</TotalTime>
  <Pages>1</Pages>
  <Words>145</Words>
  <Characters>798</Characters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2004-06-01T20:10:00Z</cp:lastPrinted>
  <dcterms:created xsi:type="dcterms:W3CDTF">2018-09-04T13:51:00Z</dcterms:created>
  <dcterms:modified xsi:type="dcterms:W3CDTF">2018-09-10T06:35:00Z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