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Voer naam bedrijf/afdeling in:"/>
        <w:tag w:val="Voer naam bedrijf/afdeling in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DB1C70" w:rsidRDefault="00275260" w:rsidP="00275260">
          <w:pPr>
            <w:pStyle w:val="Heading1"/>
          </w:pPr>
          <w:r w:rsidRPr="00DB1C70">
            <w:rPr>
              <w:lang w:bidi="nl-NL"/>
            </w:rPr>
            <w:t>Naam bedrijf/afdeling</w:t>
          </w:r>
        </w:p>
      </w:sdtContent>
    </w:sdt>
    <w:p w14:paraId="605CA034" w14:textId="602C5F5F" w:rsidR="00275260" w:rsidRPr="00DB1C70" w:rsidRDefault="00DB1C70" w:rsidP="009D4984">
      <w:pPr>
        <w:pStyle w:val="Heading1"/>
      </w:pPr>
      <w:sdt>
        <w:sdtPr>
          <w:alias w:val="Notulen:"/>
          <w:tag w:val="Notulen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DB1C70">
            <w:rPr>
              <w:lang w:bidi="nl-NL"/>
            </w:rPr>
            <w:t>Notulen</w:t>
          </w:r>
        </w:sdtContent>
      </w:sdt>
    </w:p>
    <w:p w14:paraId="5C7AD031" w14:textId="72949993" w:rsidR="00554276" w:rsidRPr="00DB1C70" w:rsidRDefault="00DB1C70" w:rsidP="009F4E19">
      <w:pPr>
        <w:pStyle w:val="Date"/>
      </w:pPr>
      <w:sdt>
        <w:sdtPr>
          <w:alias w:val="Voer datum in:"/>
          <w:tag w:val="Voer datum in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DB1C70">
            <w:rPr>
              <w:lang w:bidi="nl-NL"/>
            </w:rPr>
            <w:t>Datum</w:t>
          </w:r>
        </w:sdtContent>
      </w:sdt>
    </w:p>
    <w:p w14:paraId="6E91D7D1" w14:textId="4F43ECC9" w:rsidR="00554276" w:rsidRPr="00DB1C70" w:rsidRDefault="00DB1C70" w:rsidP="000D445D">
      <w:pPr>
        <w:pStyle w:val="ListNumber"/>
      </w:pPr>
      <w:sdt>
        <w:sdtPr>
          <w:rPr>
            <w:rFonts w:eastAsiaTheme="majorEastAsia"/>
          </w:rPr>
          <w:alias w:val="Opening:"/>
          <w:tag w:val="Opening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DB1C70">
            <w:rPr>
              <w:rFonts w:eastAsiaTheme="majorEastAsia"/>
              <w:lang w:bidi="nl-NL"/>
            </w:rPr>
            <w:t>Opening</w:t>
          </w:r>
        </w:sdtContent>
      </w:sdt>
    </w:p>
    <w:p w14:paraId="0BDEE82D" w14:textId="664B75FA" w:rsidR="00D50D23" w:rsidRPr="00DB1C70" w:rsidRDefault="00DB1C70" w:rsidP="00D512BB">
      <w:sdt>
        <w:sdtPr>
          <w:alias w:val="Voer naam gespreksleider in:"/>
          <w:tag w:val="Voer naam gespreksleider in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DB1C70">
            <w:rPr>
              <w:rStyle w:val="PlaceholderText"/>
              <w:lang w:bidi="nl-NL"/>
            </w:rPr>
            <w:t>Naam gespreksleider</w:t>
          </w:r>
        </w:sdtContent>
      </w:sdt>
      <w:r w:rsidR="000F4987" w:rsidRPr="00DB1C70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DB1C70">
            <w:rPr>
              <w:lang w:bidi="nl-NL"/>
            </w:rPr>
            <w:t>opende de algemene vergadering van de</w:t>
          </w:r>
        </w:sdtContent>
      </w:sdt>
      <w:r w:rsidR="000F4987" w:rsidRPr="00DB1C70">
        <w:rPr>
          <w:lang w:bidi="nl-NL"/>
        </w:rPr>
        <w:t xml:space="preserve"> </w:t>
      </w:r>
      <w:sdt>
        <w:sdtPr>
          <w:alias w:val="Voer organisatie/commissie in:"/>
          <w:tag w:val="Voer organisatie/commissie in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DB1C70">
            <w:rPr>
              <w:rStyle w:val="Emphasis"/>
              <w:lang w:bidi="nl-NL"/>
            </w:rPr>
            <w:t>Naam organisatie/commissie</w:t>
          </w:r>
        </w:sdtContent>
      </w:sdt>
      <w:r w:rsidR="000F4987" w:rsidRPr="00DB1C70">
        <w:rPr>
          <w:lang w:bidi="nl-NL"/>
        </w:rPr>
        <w:t xml:space="preserve"> </w:t>
      </w:r>
      <w:sdt>
        <w:sdtPr>
          <w:alias w:val="Voer alineatekst in:"/>
          <w:tag w:val="Voer alineatekst in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DB1C70">
            <w:rPr>
              <w:lang w:bidi="nl-NL"/>
            </w:rPr>
            <w:t>te</w:t>
          </w:r>
        </w:sdtContent>
      </w:sdt>
      <w:r w:rsidR="000F4987" w:rsidRPr="00DB1C70">
        <w:rPr>
          <w:lang w:bidi="nl-NL"/>
        </w:rPr>
        <w:t xml:space="preserve"> </w:t>
      </w:r>
      <w:sdt>
        <w:sdtPr>
          <w:alias w:val="Voer locatie in:"/>
          <w:tag w:val="Voer locatie in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DB1C70">
            <w:rPr>
              <w:rStyle w:val="Emphasis"/>
              <w:lang w:bidi="nl-NL"/>
            </w:rPr>
            <w:t>locatie</w:t>
          </w:r>
        </w:sdtContent>
      </w:sdt>
      <w:r w:rsidR="000F4987" w:rsidRPr="00DB1C70">
        <w:rPr>
          <w:lang w:bidi="nl-NL"/>
        </w:rPr>
        <w:t xml:space="preserve"> </w:t>
      </w:r>
      <w:sdt>
        <w:sdtPr>
          <w:alias w:val="Voer alineatekst in:"/>
          <w:tag w:val="Voer alineatekst in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DB1C70">
            <w:rPr>
              <w:lang w:bidi="nl-NL"/>
            </w:rPr>
            <w:t>op</w:t>
          </w:r>
        </w:sdtContent>
      </w:sdt>
      <w:r w:rsidR="000F4987" w:rsidRPr="00DB1C70">
        <w:rPr>
          <w:lang w:bidi="nl-NL"/>
        </w:rPr>
        <w:t xml:space="preserve"> </w:t>
      </w:r>
      <w:sdt>
        <w:sdtPr>
          <w:alias w:val="Voer datum in:"/>
          <w:tag w:val="Voer datum in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DB1C70">
            <w:rPr>
              <w:rStyle w:val="Emphasis"/>
              <w:lang w:bidi="nl-NL"/>
            </w:rPr>
            <w:t>datum</w:t>
          </w:r>
        </w:sdtContent>
      </w:sdt>
      <w:r w:rsidR="000F4987" w:rsidRPr="00DB1C70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DB1C70">
            <w:rPr>
              <w:lang w:bidi="nl-NL"/>
            </w:rPr>
            <w:t>om</w:t>
          </w:r>
        </w:sdtContent>
      </w:sdt>
      <w:r w:rsidR="000F4987" w:rsidRPr="00DB1C70">
        <w:rPr>
          <w:lang w:bidi="nl-NL"/>
        </w:rPr>
        <w:t xml:space="preserve"> </w:t>
      </w:r>
      <w:sdt>
        <w:sdtPr>
          <w:alias w:val="Voer tijdstip in:"/>
          <w:tag w:val="Voer tijdstip in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DB1C70">
            <w:rPr>
              <w:rStyle w:val="Emphasis"/>
              <w:lang w:bidi="nl-NL"/>
            </w:rPr>
            <w:t>tijdstip</w:t>
          </w:r>
        </w:sdtContent>
      </w:sdt>
      <w:r w:rsidR="000F4987" w:rsidRPr="00DB1C70">
        <w:rPr>
          <w:lang w:bidi="nl-NL"/>
        </w:rPr>
        <w:t>.</w:t>
      </w:r>
    </w:p>
    <w:p w14:paraId="71021A6C" w14:textId="6B763E5F" w:rsidR="0015180F" w:rsidRPr="00DB1C70" w:rsidRDefault="00DB1C70" w:rsidP="00781863">
      <w:pPr>
        <w:pStyle w:val="ListNumber"/>
      </w:pPr>
      <w:sdt>
        <w:sdtPr>
          <w:rPr>
            <w:rFonts w:eastAsiaTheme="majorEastAsia"/>
          </w:rPr>
          <w:alias w:val="Naamafroeping:"/>
          <w:tag w:val="Naamafroeping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DB1C70">
            <w:rPr>
              <w:rFonts w:eastAsiaTheme="majorEastAsia"/>
              <w:lang w:bidi="nl-NL"/>
            </w:rPr>
            <w:t>Naamafroeping</w:t>
          </w:r>
        </w:sdtContent>
      </w:sdt>
    </w:p>
    <w:p w14:paraId="78BC9FA3" w14:textId="26F501A4" w:rsidR="0015180F" w:rsidRPr="00DB1C70" w:rsidRDefault="00DB1C70" w:rsidP="00D512BB">
      <w:sdt>
        <w:sdtPr>
          <w:alias w:val="Voer naam secretaris in:"/>
          <w:tag w:val="Voer naam secretaris in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DB1C70">
            <w:rPr>
              <w:rStyle w:val="Emphasis"/>
              <w:lang w:bidi="nl-NL"/>
            </w:rPr>
            <w:t>Naam secretaris</w:t>
          </w:r>
        </w:sdtContent>
      </w:sdt>
      <w:r w:rsidR="009F4E19" w:rsidRPr="00DB1C70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DB1C70">
            <w:rPr>
              <w:lang w:bidi="nl-NL"/>
            </w:rPr>
            <w:t>riep de namen af. De volgende personen waren aanwezig:</w:t>
          </w:r>
        </w:sdtContent>
      </w:sdt>
      <w:r w:rsidR="009F4E19" w:rsidRPr="00DB1C70">
        <w:rPr>
          <w:lang w:bidi="nl-NL"/>
        </w:rPr>
        <w:t xml:space="preserve"> </w:t>
      </w:r>
      <w:sdt>
        <w:sdtPr>
          <w:alias w:val="Voer namen aanwezigen in:"/>
          <w:tag w:val="Voer namen aanwezigen in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DB1C70">
            <w:rPr>
              <w:rStyle w:val="Emphasis"/>
              <w:lang w:bidi="nl-NL"/>
            </w:rPr>
            <w:t>namen aanwezigen</w:t>
          </w:r>
        </w:sdtContent>
      </w:sdt>
    </w:p>
    <w:p w14:paraId="77451A89" w14:textId="7B916E46" w:rsidR="00B853F9" w:rsidRPr="00DB1C70" w:rsidRDefault="00DB1C70" w:rsidP="00AE1F88">
      <w:pPr>
        <w:pStyle w:val="ListNumber"/>
      </w:pPr>
      <w:sdt>
        <w:sdtPr>
          <w:rPr>
            <w:rFonts w:eastAsiaTheme="majorEastAsia"/>
          </w:rPr>
          <w:alias w:val="Goedkeuring notulen van laatste vergadering:"/>
          <w:tag w:val="Goedkeuring notulen van laatste vergadering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DB1C70">
            <w:rPr>
              <w:rFonts w:eastAsiaTheme="majorEastAsia"/>
              <w:lang w:bidi="nl-NL"/>
            </w:rPr>
            <w:t>Goedkeuring notulen van laatste vergadering</w:t>
          </w:r>
        </w:sdtContent>
      </w:sdt>
    </w:p>
    <w:p w14:paraId="3117F062" w14:textId="619B6984" w:rsidR="009F4E19" w:rsidRPr="00DB1C70" w:rsidRDefault="00DB1C70" w:rsidP="00B853F9">
      <w:sdt>
        <w:sdtPr>
          <w:alias w:val="Naam secretaris:"/>
          <w:tag w:val="Naam secretaris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DB1C70">
            <w:rPr>
              <w:lang w:bidi="nl-NL"/>
            </w:rPr>
            <w:t>Naam secretaris</w:t>
          </w:r>
        </w:sdtContent>
      </w:sdt>
      <w:r w:rsidR="00361DEE" w:rsidRPr="00DB1C70">
        <w:rPr>
          <w:lang w:bidi="nl-NL"/>
        </w:rPr>
        <w:t xml:space="preserve"> </w:t>
      </w:r>
      <w:sdt>
        <w:sdtPr>
          <w:alias w:val="Voer alineatekst in:"/>
          <w:tag w:val="Voer alineatekst in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DB1C70">
            <w:rPr>
              <w:lang w:bidi="nl-NL"/>
            </w:rPr>
            <w:t>las de notulen voor van de laatste vergadering. De notulen werden goedgekeurd.</w:t>
          </w:r>
        </w:sdtContent>
      </w:sdt>
    </w:p>
    <w:p w14:paraId="68E10273" w14:textId="773115EA" w:rsidR="00D50D23" w:rsidRPr="00DB1C70" w:rsidRDefault="00DB1C70" w:rsidP="00FD6CAB">
      <w:pPr>
        <w:pStyle w:val="ListNumber"/>
      </w:pPr>
      <w:sdt>
        <w:sdtPr>
          <w:alias w:val="Openstaande kwesties:"/>
          <w:tag w:val="Openstaande kwesties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DB1C70">
            <w:rPr>
              <w:rFonts w:eastAsiaTheme="majorEastAsia"/>
              <w:lang w:bidi="nl-NL"/>
            </w:rPr>
            <w:t>Openstaande kwesties</w:t>
          </w:r>
        </w:sdtContent>
      </w:sdt>
    </w:p>
    <w:sdt>
      <w:sdtPr>
        <w:alias w:val="Voer openstaande kwestie/samenvatting van discussie in:"/>
        <w:tag w:val="Voer openstaande kwestie/samenvatting van discussie in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DB1C70" w:rsidRDefault="00361DEE" w:rsidP="00FD6CAB">
          <w:pPr>
            <w:pStyle w:val="ListNumber2"/>
          </w:pPr>
          <w:r w:rsidRPr="00DB1C70">
            <w:rPr>
              <w:lang w:bidi="nl-NL"/>
            </w:rPr>
            <w:t>Openstaande kwestie/samenvatting van discussie</w:t>
          </w:r>
        </w:p>
      </w:sdtContent>
    </w:sdt>
    <w:sdt>
      <w:sdtPr>
        <w:alias w:val="Voer openstaande kwestie/samenvatting van discussie in:"/>
        <w:tag w:val="Voer openstaande kwestie/samenvatting van discussie in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DB1C70" w:rsidRDefault="002C3D7E" w:rsidP="00FD6CAB">
          <w:pPr>
            <w:pStyle w:val="ListNumber2"/>
          </w:pPr>
          <w:r w:rsidRPr="00DB1C70">
            <w:rPr>
              <w:lang w:bidi="nl-NL"/>
            </w:rPr>
            <w:t>Openstaande kwestie/samenvatting van discussie</w:t>
          </w:r>
        </w:p>
      </w:sdtContent>
    </w:sdt>
    <w:sdt>
      <w:sdtPr>
        <w:alias w:val="Voer openstaande kwestie/samenvatting van discussie in:"/>
        <w:tag w:val="Voer openstaande kwestie/samenvatting van discussie in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DB1C70" w:rsidRDefault="002C3D7E" w:rsidP="00FD6CAB">
          <w:pPr>
            <w:pStyle w:val="ListNumber2"/>
          </w:pPr>
          <w:r w:rsidRPr="00DB1C70">
            <w:rPr>
              <w:lang w:bidi="nl-NL"/>
            </w:rPr>
            <w:t>Openstaande kwestie/samenvatting van discussie</w:t>
          </w:r>
        </w:p>
      </w:sdtContent>
    </w:sdt>
    <w:p w14:paraId="3C6B73A7" w14:textId="5E16B4BB" w:rsidR="0015180F" w:rsidRPr="00DB1C70" w:rsidRDefault="00DB1C70" w:rsidP="00B853F9">
      <w:pPr>
        <w:pStyle w:val="ListNumber"/>
      </w:pPr>
      <w:sdt>
        <w:sdtPr>
          <w:alias w:val="Nieuwe agendapunten:"/>
          <w:tag w:val="Nieuwe agendapunten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DB1C70">
            <w:rPr>
              <w:rFonts w:eastAsiaTheme="majorEastAsia"/>
              <w:lang w:bidi="nl-NL"/>
            </w:rPr>
            <w:t>Nieuwe agendapunten</w:t>
          </w:r>
        </w:sdtContent>
      </w:sdt>
    </w:p>
    <w:sdt>
      <w:sdtPr>
        <w:alias w:val="Voer nieuw agendapunt/samenvatting van discussie in:"/>
        <w:tag w:val="Voer nieuw agendapunt/samenvatting van discussie in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DB1C70" w:rsidRDefault="002C3D7E" w:rsidP="00FD6CAB">
          <w:pPr>
            <w:pStyle w:val="ListNumber2"/>
          </w:pPr>
          <w:r w:rsidRPr="00DB1C70">
            <w:rPr>
              <w:lang w:bidi="nl-NL"/>
            </w:rPr>
            <w:t>Nieuw agendapunt/samenvatting van discussie</w:t>
          </w:r>
        </w:p>
      </w:sdtContent>
    </w:sdt>
    <w:sdt>
      <w:sdtPr>
        <w:alias w:val="Voer nieuw agendapunt/samenvatting van discussie in:"/>
        <w:tag w:val="Voer nieuw agendapunt/samenvatting van discussie in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DB1C70" w:rsidRDefault="002C3D7E" w:rsidP="00FD6CAB">
          <w:pPr>
            <w:pStyle w:val="ListNumber2"/>
          </w:pPr>
          <w:r w:rsidRPr="00DB1C70">
            <w:rPr>
              <w:lang w:bidi="nl-NL"/>
            </w:rPr>
            <w:t>Nieuw agendapunt/samenvatting van discussie</w:t>
          </w:r>
        </w:p>
      </w:sdtContent>
    </w:sdt>
    <w:sdt>
      <w:sdtPr>
        <w:alias w:val="Voer nieuw agendapunt/samenvatting van discussie in:"/>
        <w:tag w:val="Voer nieuw agendapunt/samenvatting van discussie in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DB1C70" w:rsidRDefault="002C3D7E" w:rsidP="00FD6CAB">
          <w:pPr>
            <w:pStyle w:val="ListNumber2"/>
          </w:pPr>
          <w:r w:rsidRPr="00DB1C70">
            <w:rPr>
              <w:lang w:bidi="nl-NL"/>
            </w:rPr>
            <w:t>Nieuw agendapunt/samenvatting van discussie</w:t>
          </w:r>
        </w:p>
      </w:sdtContent>
    </w:sdt>
    <w:p w14:paraId="21D69E44" w14:textId="0F9E2E20" w:rsidR="0015180F" w:rsidRPr="00DB1C70" w:rsidRDefault="00DB1C70" w:rsidP="00B853F9">
      <w:pPr>
        <w:pStyle w:val="ListNumber"/>
      </w:pPr>
      <w:sdt>
        <w:sdtPr>
          <w:alias w:val="Schorsing:"/>
          <w:tag w:val="Schorsing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DB1C70">
            <w:rPr>
              <w:lang w:bidi="nl-NL"/>
            </w:rPr>
            <w:t>Schorsing</w:t>
          </w:r>
        </w:sdtContent>
      </w:sdt>
    </w:p>
    <w:p w14:paraId="418254EE" w14:textId="3B9BA590" w:rsidR="00680296" w:rsidRPr="00DB1C70" w:rsidRDefault="00DB1C70" w:rsidP="00D512BB">
      <w:sdt>
        <w:sdtPr>
          <w:alias w:val="Naam gespreksleider:"/>
          <w:tag w:val="Naam gespreksleider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DB1C70">
            <w:rPr>
              <w:lang w:bidi="nl-NL"/>
            </w:rPr>
            <w:t>Naam gespreksleider</w:t>
          </w:r>
        </w:sdtContent>
      </w:sdt>
      <w:r w:rsidR="002C3D7E" w:rsidRPr="00DB1C70">
        <w:rPr>
          <w:lang w:bidi="nl-NL"/>
        </w:rPr>
        <w:t xml:space="preserve"> </w:t>
      </w:r>
      <w:sdt>
        <w:sdtPr>
          <w:alias w:val="Voer alineatekst in:"/>
          <w:tag w:val="Voer alineatekst in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DB1C70">
            <w:rPr>
              <w:lang w:bidi="nl-NL"/>
            </w:rPr>
            <w:t>schorste de vergadering om</w:t>
          </w:r>
        </w:sdtContent>
      </w:sdt>
      <w:r w:rsidR="002C3D7E" w:rsidRPr="00DB1C70">
        <w:rPr>
          <w:lang w:bidi="nl-NL"/>
        </w:rPr>
        <w:t xml:space="preserve"> </w:t>
      </w:r>
      <w:sdt>
        <w:sdtPr>
          <w:alias w:val="Voer tijdstip in:"/>
          <w:tag w:val="Voer tijdstip in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DB1C70">
            <w:rPr>
              <w:rStyle w:val="Emphasis"/>
              <w:lang w:bidi="nl-NL"/>
            </w:rPr>
            <w:t>tijdstip</w:t>
          </w:r>
        </w:sdtContent>
      </w:sdt>
      <w:r w:rsidR="002C3D7E" w:rsidRPr="00DB1C70">
        <w:rPr>
          <w:lang w:bidi="nl-NL"/>
        </w:rPr>
        <w:t>.</w:t>
      </w:r>
    </w:p>
    <w:p w14:paraId="400115D3" w14:textId="6A234C69" w:rsidR="008E476B" w:rsidRPr="00DB1C70" w:rsidRDefault="00DB1C70" w:rsidP="00D512BB">
      <w:sdt>
        <w:sdtPr>
          <w:alias w:val="Notulen ingediend door:"/>
          <w:tag w:val="Notulen ingediend door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DB1C70">
            <w:rPr>
              <w:lang w:bidi="nl-NL"/>
            </w:rPr>
            <w:t>Notulen ingediend door</w:t>
          </w:r>
        </w:sdtContent>
      </w:sdt>
      <w:r w:rsidR="004E227E" w:rsidRPr="00DB1C70">
        <w:rPr>
          <w:lang w:bidi="nl-NL"/>
        </w:rPr>
        <w:t xml:space="preserve">: </w:t>
      </w:r>
      <w:sdt>
        <w:sdtPr>
          <w:alias w:val="Voer naam in:"/>
          <w:tag w:val="Voer naam in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DB1C70">
            <w:rPr>
              <w:rStyle w:val="Emphasis"/>
              <w:lang w:bidi="nl-NL"/>
            </w:rPr>
            <w:t>Naam</w:t>
          </w:r>
        </w:sdtContent>
      </w:sdt>
    </w:p>
    <w:p w14:paraId="0CA21180" w14:textId="67373A39" w:rsidR="00D512BB" w:rsidRPr="00DB1C70" w:rsidRDefault="00DB1C70" w:rsidP="00DC6078">
      <w:sdt>
        <w:sdtPr>
          <w:alias w:val="Notulen goedgekeurd door:"/>
          <w:tag w:val="Notulen goedgekeurd door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DB1C70">
            <w:rPr>
              <w:lang w:bidi="nl-NL"/>
            </w:rPr>
            <w:t>Notulen goedgekeurd door</w:t>
          </w:r>
        </w:sdtContent>
      </w:sdt>
      <w:r w:rsidR="008E476B" w:rsidRPr="00DB1C70">
        <w:rPr>
          <w:lang w:bidi="nl-NL"/>
        </w:rPr>
        <w:t xml:space="preserve">: </w:t>
      </w:r>
      <w:sdt>
        <w:sdtPr>
          <w:alias w:val="Voer naam in:"/>
          <w:tag w:val="Voer naam in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DB1C70">
            <w:rPr>
              <w:rStyle w:val="Emphasis"/>
              <w:lang w:bidi="nl-NL"/>
            </w:rPr>
            <w:t>Naam</w:t>
          </w:r>
        </w:sdtContent>
      </w:sdt>
    </w:p>
    <w:sectPr w:rsidR="00D512BB" w:rsidRPr="00DB1C70" w:rsidSect="00DB1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3760" w14:textId="77777777" w:rsidR="00740105" w:rsidRDefault="00740105" w:rsidP="001E7D29">
      <w:pPr>
        <w:spacing w:after="0" w:line="240" w:lineRule="auto"/>
      </w:pPr>
      <w:r>
        <w:separator/>
      </w:r>
    </w:p>
  </w:endnote>
  <w:endnote w:type="continuationSeparator" w:id="0">
    <w:p w14:paraId="5254786F" w14:textId="77777777" w:rsidR="00740105" w:rsidRDefault="007401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DB1C70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1DBE" w14:textId="77777777" w:rsidR="00740105" w:rsidRDefault="00740105" w:rsidP="001E7D29">
      <w:pPr>
        <w:spacing w:after="0" w:line="240" w:lineRule="auto"/>
      </w:pPr>
      <w:r>
        <w:separator/>
      </w:r>
    </w:p>
  </w:footnote>
  <w:footnote w:type="continuationSeparator" w:id="0">
    <w:p w14:paraId="249D0AF1" w14:textId="77777777" w:rsidR="00740105" w:rsidRDefault="0074010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DB1C70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F2E4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32B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6417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384CB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65F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ADF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F250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462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BB8699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21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8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7"/>
  </w:num>
  <w:num w:numId="40">
    <w:abstractNumId w:val="28"/>
  </w:num>
  <w:num w:numId="41">
    <w:abstractNumId w:val="30"/>
  </w:num>
  <w:num w:numId="42">
    <w:abstractNumId w:val="3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B1C70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C70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DB1C70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DB1C70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DB1C70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B1C70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B1C70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DB1C70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DB1C70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DB1C70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DB1C70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DB1C70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1C70"/>
  </w:style>
  <w:style w:type="paragraph" w:styleId="ListNumber">
    <w:name w:val="List Number"/>
    <w:basedOn w:val="Normal"/>
    <w:uiPriority w:val="12"/>
    <w:qFormat/>
    <w:rsid w:val="00DB1C70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B1C70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DB1C70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C70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70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DB1C70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C70"/>
    <w:rPr>
      <w:rFonts w:ascii="Arial" w:eastAsiaTheme="majorEastAsia" w:hAnsi="Arial" w:cs="Arial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DB1C70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C70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C70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C70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C70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C70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B1C70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B1C70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B1C70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B1C70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C70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C70"/>
    <w:rPr>
      <w:rFonts w:ascii="Times New Roman" w:hAnsi="Times New Roman" w:cs="Times New Roman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DB1C70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DB1C70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1C70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B1C7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B1C70"/>
    <w:rPr>
      <w:rFonts w:ascii="Times New Roman" w:hAnsi="Times New Roman" w:cs="Times New Roman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C70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B1C70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B1C70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DB1C7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B1C70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C70"/>
  </w:style>
  <w:style w:type="paragraph" w:styleId="TOC1">
    <w:name w:val="toc 1"/>
    <w:basedOn w:val="Normal"/>
    <w:next w:val="Normal"/>
    <w:autoRedefine/>
    <w:uiPriority w:val="39"/>
    <w:semiHidden/>
    <w:unhideWhenUsed/>
    <w:rsid w:val="00DB1C70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C70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DB1C70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DB1C7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C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C70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1C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C70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1C7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C70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C7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C70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C70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C7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C70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C70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1C7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C70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DB1C70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C7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C70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C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B1C70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1C7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70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B1C70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C7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C70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DB1C70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1C7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70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DB1C70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B1C7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C70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C70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C70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C70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C70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C7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C70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B1C70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C70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C70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C70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C70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B1C70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DB1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C70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B1C70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C70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C7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C70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C7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C70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C7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C70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B1C7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C70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DB1C70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B1C70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DB1C70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NoList"/>
    <w:uiPriority w:val="99"/>
    <w:semiHidden/>
    <w:unhideWhenUsed/>
    <w:rsid w:val="00DB1C70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DB1C70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DB1C70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C7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C70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C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C70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C7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C70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C7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C70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DB1C7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C70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C7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C70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C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C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C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C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C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C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C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C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C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C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C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C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DB1C70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B1C70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C70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C7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C7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C7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C7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C7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C70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C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C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C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C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C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C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C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DB1C7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C7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C7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C7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C7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DB1C7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C7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C7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C7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C7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C7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C7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C7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C7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DB1C7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C7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C70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C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C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C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C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C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C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C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C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C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C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C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C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C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C70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C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DB1C7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DB1C70"/>
  </w:style>
  <w:style w:type="paragraph" w:styleId="NormalIndent">
    <w:name w:val="Normal Indent"/>
    <w:basedOn w:val="Normal"/>
    <w:uiPriority w:val="99"/>
    <w:semiHidden/>
    <w:unhideWhenUsed/>
    <w:rsid w:val="00DB1C70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DB1C70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C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C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B1C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C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C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C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C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C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C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C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C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C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C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C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C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C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C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C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C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B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B1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C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C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C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C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C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C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C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C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C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C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C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C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C70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C7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B1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C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C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C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C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C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C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C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C70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B1C7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C7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C7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C7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C7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C7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C70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Emphasis"/>
              <w:lang w:bidi="nl-NL"/>
            </w:rPr>
            <w:t>namen aanwezigen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bidi="nl-NL"/>
            </w:rPr>
            <w:t>Openstaande kwestie/samenvatting van discussie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bidi="nl-NL"/>
            </w:rPr>
            <w:t>Openstaande kwestie/samenvatting van discussie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bidi="nl-NL"/>
            </w:rPr>
            <w:t>Openstaande kwestie/samenvatting van discussie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bidi="nl-NL"/>
            </w:rPr>
            <w:t>Nieuw agendapunt/samenvatting van discussie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bidi="nl-NL"/>
            </w:rPr>
            <w:t>Nieuw agendapunt/samenvatting van discussie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Emphasis"/>
              <w:lang w:bidi="nl-NL"/>
            </w:rPr>
            <w:t>Naam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bidi="nl-NL"/>
            </w:rPr>
            <w:t>Nieuw agendapunt/samenvatting van discussie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Emphasis"/>
              <w:lang w:bidi="nl-NL"/>
            </w:rPr>
            <w:t>tijdstip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Emphasis"/>
              <w:lang w:bidi="nl-NL"/>
            </w:rPr>
            <w:t>Naam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nl-NL" w:bidi="nl-NL"/>
            </w:rPr>
            <w:t>Naam bedrijf/afdeling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nl-NL" w:bidi="nl-NL"/>
            </w:rPr>
            <w:t>Notulen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nl-NL" w:bidi="nl-NL"/>
            </w:rPr>
            <w:t>Datum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nl-NL"/>
            </w:rPr>
            <w:t>Opening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nl-NL"/>
            </w:rPr>
            <w:t>Naamafroeping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bidi="nl-NL"/>
            </w:rPr>
            <w:t>riep de namen af. De volgende personen waren aanwezig: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nl-NL"/>
            </w:rPr>
            <w:t>Goedkeuring notulen van laatste vergadering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bidi="nl-NL"/>
            </w:rPr>
            <w:t>las de notulen voor van de laatste vergadering. De notulen werden goedgekeurd.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nl-NL"/>
            </w:rPr>
            <w:t>Openstaande kwesties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nl-NL"/>
            </w:rPr>
            <w:t>Nieuwe agendapunten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bidi="nl-NL"/>
            </w:rPr>
            <w:t>Schorsing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bidi="nl-NL"/>
            </w:rPr>
            <w:t>schorste de vergadering om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bidi="nl-NL"/>
            </w:rPr>
            <w:t>Notulen ingediend door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bidi="nl-NL"/>
            </w:rPr>
            <w:t>Notulen goedgekeurd door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bidi="nl-NL"/>
            </w:rPr>
            <w:t>opende de algemene vergadering van de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Emphasis"/>
              <w:lang w:bidi="nl-NL"/>
            </w:rPr>
            <w:t>Naam organisatie/commissie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bidi="nl-NL"/>
            </w:rPr>
            <w:t>om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Emphasis"/>
              <w:lang w:bidi="nl-NL"/>
            </w:rPr>
            <w:t>tijdstip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bidi="nl-NL"/>
            </w:rPr>
            <w:t>op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Emphasis"/>
              <w:lang w:bidi="nl-NL"/>
            </w:rPr>
            <w:t>datum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bidi="nl-NL"/>
            </w:rPr>
            <w:t>te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Emphasis"/>
              <w:lang w:bidi="nl-NL"/>
            </w:rPr>
            <w:t>locatie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PlaceholderText"/>
              <w:lang w:bidi="nl-NL"/>
            </w:rPr>
            <w:t>Naam gespreksleider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bidi="nl-NL"/>
            </w:rPr>
            <w:t>Naam gespreksleider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Emphasis"/>
              <w:lang w:bidi="nl-NL"/>
            </w:rPr>
            <w:t>Naam secretaris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bidi="nl-NL"/>
            </w:rPr>
            <w:t>Naam secretaris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46420E"/>
    <w:multiLevelType w:val="multilevel"/>
    <w:tmpl w:val="96560D14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Emphasis">
    <w:name w:val="Emphasis"/>
    <w:basedOn w:val="DefaultParagraphFont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Strong">
    <w:name w:val="Strong"/>
    <w:basedOn w:val="DefaultParagraphFont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Office_18838075_TF02807584.dotx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3</cp:revision>
  <dcterms:created xsi:type="dcterms:W3CDTF">2017-11-17T11:14:00Z</dcterms:created>
  <dcterms:modified xsi:type="dcterms:W3CDTF">2018-04-27T19:06:00Z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