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2A" w:rsidRDefault="00DE4D01">
      <w:pPr>
        <w:pStyle w:val="Titel"/>
      </w:pPr>
      <w:r>
        <w:t>Toestemmingsformulier voor excursie</w:t>
      </w:r>
    </w:p>
    <w:tbl>
      <w:tblPr>
        <w:tblW w:w="9639"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672"/>
        <w:gridCol w:w="4967"/>
      </w:tblGrid>
      <w:tr w:rsidR="0017562A" w:rsidRPr="007B4C03" w:rsidTr="00283DFC">
        <w:tc>
          <w:tcPr>
            <w:tcW w:w="4672" w:type="dxa"/>
          </w:tcPr>
          <w:sdt>
            <w:sdtPr>
              <w:rPr>
                <w:color w:val="auto"/>
              </w:rPr>
              <w:alias w:val="Auteur"/>
              <w:tag w:val=""/>
              <w:id w:val="-789890793"/>
              <w:placeholder>
                <w:docPart w:val="E52E47C836244AAB9EB9C142AAB74CEB"/>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17562A" w:rsidRPr="00283DFC" w:rsidRDefault="00257C37" w:rsidP="007B4C03">
                <w:pPr>
                  <w:pStyle w:val="Formulierinformatie"/>
                </w:pPr>
                <w:r>
                  <w:rPr>
                    <w:color w:val="auto"/>
                  </w:rPr>
                  <w:t>[</w:t>
                </w:r>
                <w:r w:rsidRPr="00257C37">
                  <w:t>Uw naam</w:t>
                </w:r>
                <w:r>
                  <w:t>]</w:t>
                </w:r>
              </w:p>
            </w:sdtContent>
          </w:sdt>
          <w:sdt>
            <w:sdtPr>
              <w:id w:val="-2146117378"/>
              <w:placeholder>
                <w:docPart w:val="50E9D13FDBA34452A70E66968F9F72C7"/>
              </w:placeholder>
              <w:temporary/>
              <w:showingPlcHdr/>
              <w15:appearance w15:val="hidden"/>
              <w:text/>
            </w:sdtPr>
            <w:sdtEndPr/>
            <w:sdtContent>
              <w:p w:rsidR="0017562A" w:rsidRPr="00283DFC" w:rsidRDefault="00DE4D01">
                <w:pPr>
                  <w:pStyle w:val="Contactinformatie"/>
                </w:pPr>
                <w:r w:rsidRPr="00283DFC">
                  <w:t>[Kamernummer]</w:t>
                </w:r>
              </w:p>
            </w:sdtContent>
          </w:sdt>
          <w:sdt>
            <w:sdtPr>
              <w:id w:val="1074462626"/>
              <w:placeholder>
                <w:docPart w:val="7D5D49D6049D4FF68B4A5A26E9AE35D8"/>
              </w:placeholder>
              <w:temporary/>
              <w:showingPlcHdr/>
              <w15:appearance w15:val="hidden"/>
              <w:text/>
            </w:sdtPr>
            <w:sdtEndPr/>
            <w:sdtContent>
              <w:p w:rsidR="0017562A" w:rsidRPr="00283DFC" w:rsidRDefault="00DE4D01">
                <w:pPr>
                  <w:pStyle w:val="Contactinformatie"/>
                </w:pPr>
                <w:r w:rsidRPr="00283DFC">
                  <w:t>[E-mailadres]</w:t>
                </w:r>
              </w:p>
            </w:sdtContent>
          </w:sdt>
          <w:sdt>
            <w:sdtPr>
              <w:id w:val="1535617850"/>
              <w:placeholder>
                <w:docPart w:val="5E646E963A544FF2863DAF42A3B82E92"/>
              </w:placeholder>
              <w:temporary/>
              <w:showingPlcHdr/>
              <w15:appearance w15:val="hidden"/>
              <w:text/>
            </w:sdtPr>
            <w:sdtEndPr/>
            <w:sdtContent>
              <w:p w:rsidR="0017562A" w:rsidRPr="007B4C03" w:rsidRDefault="00DE4D01">
                <w:pPr>
                  <w:pStyle w:val="Contactinformatie"/>
                </w:pPr>
                <w:r w:rsidRPr="007B4C03">
                  <w:t>[Telefoon]</w:t>
                </w:r>
              </w:p>
            </w:sdtContent>
          </w:sdt>
        </w:tc>
        <w:tc>
          <w:tcPr>
            <w:tcW w:w="4967" w:type="dxa"/>
          </w:tcPr>
          <w:p w:rsidR="0017562A" w:rsidRPr="00283DFC" w:rsidRDefault="00DE4D01">
            <w:pPr>
              <w:pStyle w:val="Formulierinformatie"/>
            </w:pPr>
            <w:r w:rsidRPr="00283DFC">
              <w:rPr>
                <w:rStyle w:val="FormulierKoptekstChar"/>
              </w:rPr>
              <w:t>Waar:</w:t>
            </w:r>
            <w:r w:rsidRPr="00283DFC">
              <w:t xml:space="preserve"> </w:t>
            </w:r>
            <w:sdt>
              <w:sdtPr>
                <w:alias w:val="Locatie"/>
                <w:tag w:val=""/>
                <w:id w:val="1154722675"/>
                <w:placeholder>
                  <w:docPart w:val="6633B96269A545F1ACF5074C12177D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283DFC">
                  <w:t>[Bestemming]</w:t>
                </w:r>
              </w:sdtContent>
            </w:sdt>
          </w:p>
          <w:p w:rsidR="0017562A" w:rsidRPr="007B4C03" w:rsidRDefault="00DE4D01">
            <w:pPr>
              <w:pStyle w:val="Formulierinformatie"/>
            </w:pPr>
            <w:r w:rsidRPr="00283DFC">
              <w:rPr>
                <w:rStyle w:val="FormulierKoptekstChar"/>
              </w:rPr>
              <w:t>Wanneer</w:t>
            </w:r>
            <w:r w:rsidRPr="007B4C03">
              <w:rPr>
                <w:rStyle w:val="FormulierKoptekstChar"/>
              </w:rPr>
              <w:t>:</w:t>
            </w:r>
            <w:r w:rsidRPr="007B4C03">
              <w:t xml:space="preserve"> </w:t>
            </w:r>
            <w:sdt>
              <w:sdtPr>
                <w:alias w:val="Klik op de pijl om de datum te selecteren"/>
                <w:tag w:val=""/>
                <w:id w:val="783078696"/>
                <w:placeholder>
                  <w:docPart w:val="876543DF085440599591A21A2EF5C950"/>
                </w:placeholder>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Pr="007B4C03">
                  <w:t>[Datum]</w:t>
                </w:r>
              </w:sdtContent>
            </w:sdt>
            <w:r w:rsidRPr="007B4C03">
              <w:t xml:space="preserve">, </w:t>
            </w:r>
            <w:sdt>
              <w:sdtPr>
                <w:alias w:val="Tijd"/>
                <w:tag w:val=""/>
                <w:id w:val="-1258907770"/>
                <w:placeholder>
                  <w:docPart w:val="2C1A5056BC4840C489EDA6A5AB1DAC5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B4C03">
                  <w:t>[tijd van-tot]</w:t>
                </w:r>
              </w:sdtContent>
            </w:sdt>
          </w:p>
        </w:tc>
      </w:tr>
    </w:tbl>
    <w:p w:rsidR="0017562A" w:rsidRPr="00283DFC" w:rsidRDefault="00DE4D01">
      <w:pPr>
        <w:pStyle w:val="Kop1"/>
        <w:rPr>
          <w:sz w:val="20"/>
          <w:szCs w:val="20"/>
        </w:rPr>
      </w:pPr>
      <w:r w:rsidRPr="00283DFC">
        <w:rPr>
          <w:sz w:val="20"/>
          <w:szCs w:val="20"/>
        </w:rPr>
        <w:t xml:space="preserve">Lever dit toestemmingsformulier in vóór </w:t>
      </w:r>
      <w:sdt>
        <w:sdtPr>
          <w:rPr>
            <w:sz w:val="20"/>
            <w:szCs w:val="20"/>
          </w:rPr>
          <w:id w:val="-297376199"/>
          <w:placeholder>
            <w:docPart w:val="E4AB722E67084BCDAD413EE6813E16A4"/>
          </w:placeholder>
          <w:showingPlcHdr/>
          <w:date>
            <w:dateFormat w:val="MMMM d"/>
            <w:lid w:val="nl-NL"/>
            <w:storeMappedDataAs w:val="dateTime"/>
            <w:calendar w:val="gregorian"/>
          </w:date>
        </w:sdtPr>
        <w:sdtEndPr/>
        <w:sdtContent>
          <w:r w:rsidRPr="00283DFC">
            <w:rPr>
              <w:rStyle w:val="Tekstvantijdelijkeaanduiding"/>
              <w:sz w:val="20"/>
              <w:szCs w:val="20"/>
            </w:rPr>
            <w:t>[klik op de pijl om een datum te selecteren]</w:t>
          </w:r>
        </w:sdtContent>
      </w:sdt>
      <w:r w:rsidRPr="00283DFC">
        <w:rPr>
          <w:sz w:val="20"/>
          <w:szCs w:val="20"/>
        </w:rPr>
        <w:t>.</w:t>
      </w:r>
    </w:p>
    <w:p w:rsidR="0017562A" w:rsidRPr="00283DFC" w:rsidRDefault="00DE4D01">
      <w:pPr>
        <w:tabs>
          <w:tab w:val="left" w:pos="5760"/>
        </w:tabs>
      </w:pPr>
      <w:r w:rsidRPr="00283DFC">
        <w:t xml:space="preserve">Hierbij geef ik mijn kind </w:t>
      </w:r>
      <w:r w:rsidRPr="00283DFC">
        <w:rPr>
          <w:rStyle w:val="Nadruk"/>
        </w:rPr>
        <w:tab/>
      </w:r>
      <w:r w:rsidRPr="00283DFC">
        <w:t xml:space="preserve"> toestemming om deel te nemen aan de excursie naar </w:t>
      </w:r>
      <w:sdt>
        <w:sdtPr>
          <w:alias w:val="Locatie"/>
          <w:tag w:val=""/>
          <w:id w:val="-2077804449"/>
          <w:placeholder>
            <w:docPart w:val="52070D2ABCF34861B87892DFFBC336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283DFC">
            <w:rPr>
              <w:rStyle w:val="Tekstvantijdelijkeaanduiding"/>
            </w:rPr>
            <w:t>[Bestemming]</w:t>
          </w:r>
        </w:sdtContent>
      </w:sdt>
      <w:r w:rsidRPr="00283DFC">
        <w:t xml:space="preserve"> op </w:t>
      </w:r>
      <w:sdt>
        <w:sdtPr>
          <w:alias w:val="Klik op de pijl om de datum te selecteren"/>
          <w:tag w:val=""/>
          <w:id w:val="-357975195"/>
          <w:placeholder>
            <w:docPart w:val="712968B8929044749B060CE2D057E159"/>
          </w:placeholder>
          <w:showingPlcHdr/>
          <w:dataBinding w:prefixMappings="xmlns:ns0='http://schemas.microsoft.com/office/2006/coverPageProps' " w:xpath="/ns0:CoverPageProperties[1]/ns0:PublishDate[1]" w:storeItemID="{55AF091B-3C7A-41E3-B477-F2FDAA23CFDA}"/>
          <w:date w:fullDate="2011-12-08T00:00:00Z">
            <w:dateFormat w:val="dddd, MMMM dd, yyyy"/>
            <w:lid w:val="nl-NL"/>
            <w:storeMappedDataAs w:val="dateTime"/>
            <w:calendar w:val="gregorian"/>
          </w:date>
        </w:sdtPr>
        <w:sdtEndPr/>
        <w:sdtContent>
          <w:r w:rsidRPr="00283DFC">
            <w:rPr>
              <w:rStyle w:val="Tekstvantijdelijkeaanduiding"/>
            </w:rPr>
            <w:t>[Datum]</w:t>
          </w:r>
        </w:sdtContent>
      </w:sdt>
      <w:r w:rsidRPr="00283DFC">
        <w:t xml:space="preserve">, </w:t>
      </w:r>
      <w:sdt>
        <w:sdtPr>
          <w:alias w:val="Tijd"/>
          <w:tag w:val=""/>
          <w:id w:val="1690483214"/>
          <w:placeholder>
            <w:docPart w:val="ED3F4E9EB0324208856F0BD2FD76B62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w:t>
          </w:r>
          <w:r>
            <w:rPr>
              <w:rStyle w:val="Tekstvantijdelijkeaanduiding"/>
            </w:rPr>
            <w:t>tijd van-tot]</w:t>
          </w:r>
        </w:sdtContent>
      </w:sdt>
      <w:r w:rsidRPr="00283DFC">
        <w:t>.</w:t>
      </w:r>
    </w:p>
    <w:p w:rsidR="0017562A" w:rsidRPr="00283DFC" w:rsidRDefault="00DE4D01">
      <w:r w:rsidRPr="00283DFC">
        <w:t xml:space="preserve">Wilt u de deelnamekosten van </w:t>
      </w:r>
      <w:sdt>
        <w:sdtPr>
          <w:id w:val="541246648"/>
          <w:placeholder>
            <w:docPart w:val="2D8A442744484F259581FD9E36BEF2D6"/>
          </w:placeholder>
          <w:temporary/>
          <w:showingPlcHdr/>
          <w15:appearance w15:val="hidden"/>
          <w:text/>
        </w:sdtPr>
        <w:sdtEndPr/>
        <w:sdtContent>
          <w:r w:rsidRPr="00283DFC">
            <w:rPr>
              <w:rStyle w:val="Tekstvantijdelijkeaanduiding"/>
            </w:rPr>
            <w:t>[€ deelnamekosten]</w:t>
          </w:r>
        </w:sdtContent>
      </w:sdt>
      <w:r w:rsidRPr="00283DFC">
        <w:t xml:space="preserve"> samen met dit formulier afgeven.</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086"/>
        <w:gridCol w:w="2265"/>
        <w:gridCol w:w="5710"/>
      </w:tblGrid>
      <w:tr w:rsidR="0017562A" w:rsidTr="00422C2C">
        <w:tc>
          <w:tcPr>
            <w:tcW w:w="599" w:type="pct"/>
            <w:vAlign w:val="center"/>
          </w:tcPr>
          <w:p w:rsidR="0017562A" w:rsidRPr="00283DFC" w:rsidRDefault="00DE4D01">
            <w:pPr>
              <w:pStyle w:val="TabelKoptekst"/>
            </w:pPr>
            <w:r w:rsidRPr="00283DFC">
              <w:t>Ik kan:</w:t>
            </w:r>
          </w:p>
        </w:tc>
        <w:tc>
          <w:tcPr>
            <w:tcW w:w="1250" w:type="pct"/>
            <w:vAlign w:val="center"/>
          </w:tcPr>
          <w:p w:rsidR="0017562A" w:rsidRPr="00283DFC" w:rsidRDefault="00F12EF6">
            <w:sdt>
              <w:sdtPr>
                <w:id w:val="802436956"/>
                <w15:appearance w15:val="hidden"/>
                <w14:checkbox>
                  <w14:checked w14:val="0"/>
                  <w14:checkedState w14:val="2612" w14:font="MS Gothic"/>
                  <w14:uncheckedState w14:val="2610" w14:font="MS Gothic"/>
                </w14:checkbox>
              </w:sdtPr>
              <w:sdtEndPr/>
              <w:sdtContent>
                <w:r w:rsidR="00DE4D01" w:rsidRPr="00283DFC">
                  <w:rPr>
                    <w:rFonts w:ascii="MS Gothic" w:eastAsia="MS Gothic" w:hAnsi="MS Gothic"/>
                  </w:rPr>
                  <w:t>☐</w:t>
                </w:r>
              </w:sdtContent>
            </w:sdt>
            <w:r w:rsidR="00DE4D01" w:rsidRPr="00283DFC">
              <w:t xml:space="preserve"> </w:t>
            </w:r>
            <w:r w:rsidR="00422C2C" w:rsidRPr="00283DFC">
              <w:t>meegaan als begeleider</w:t>
            </w:r>
          </w:p>
        </w:tc>
        <w:tc>
          <w:tcPr>
            <w:tcW w:w="3150" w:type="pct"/>
            <w:vAlign w:val="center"/>
          </w:tcPr>
          <w:p w:rsidR="0017562A" w:rsidRPr="00283DFC" w:rsidRDefault="00F12EF6">
            <w:sdt>
              <w:sdtPr>
                <w:id w:val="572018907"/>
                <w15:appearance w15:val="hidden"/>
                <w14:checkbox>
                  <w14:checked w14:val="0"/>
                  <w14:checkedState w14:val="2612" w14:font="MS Gothic"/>
                  <w14:uncheckedState w14:val="2610" w14:font="MS Gothic"/>
                </w14:checkbox>
              </w:sdtPr>
              <w:sdtEndPr/>
              <w:sdtContent>
                <w:r w:rsidR="00DE4D01" w:rsidRPr="00283DFC">
                  <w:rPr>
                    <w:rFonts w:ascii="MS Gothic" w:eastAsia="MS Gothic" w:hAnsi="MS Gothic"/>
                  </w:rPr>
                  <w:t>☐</w:t>
                </w:r>
              </w:sdtContent>
            </w:sdt>
            <w:r w:rsidR="00DE4D01" w:rsidRPr="00283DFC">
              <w:t xml:space="preserve"> </w:t>
            </w:r>
            <w:r w:rsidR="00422C2C" w:rsidRPr="00283DFC">
              <w:t>niet meegaan als begeleider</w:t>
            </w:r>
          </w:p>
        </w:tc>
      </w:tr>
    </w:tbl>
    <w:p w:rsidR="0017562A" w:rsidRPr="00283DFC" w:rsidRDefault="00422C2C">
      <w:pPr>
        <w:pStyle w:val="Kop1"/>
      </w:pPr>
      <w:r w:rsidRPr="00283DFC">
        <w:t>Speciale instructies voor mijn kind:</w:t>
      </w:r>
    </w:p>
    <w:tbl>
      <w:tblPr>
        <w:tblStyle w:val="FieldTripLetterTable"/>
        <w:tblW w:w="0" w:type="auto"/>
        <w:tblLook w:val="04A0" w:firstRow="1" w:lastRow="0" w:firstColumn="1" w:lastColumn="0" w:noHBand="0" w:noVBand="1"/>
        <w:tblDescription w:val="Add Special Instructions"/>
      </w:tblPr>
      <w:tblGrid>
        <w:gridCol w:w="9071"/>
      </w:tblGrid>
      <w:tr w:rsidR="0017562A" w:rsidRPr="007B4C03" w:rsidTr="00BC1FF0">
        <w:trPr>
          <w:trHeight w:val="1440"/>
        </w:trPr>
        <w:tc>
          <w:tcPr>
            <w:tcW w:w="9360" w:type="dxa"/>
          </w:tcPr>
          <w:p w:rsidR="0017562A" w:rsidRPr="00283DFC" w:rsidRDefault="0017562A">
            <w:pPr>
              <w:pStyle w:val="TabelTekst"/>
            </w:pPr>
          </w:p>
        </w:tc>
      </w:tr>
    </w:tbl>
    <w:p w:rsidR="0017562A" w:rsidRPr="00283DFC" w:rsidRDefault="00BC1FF0">
      <w:pPr>
        <w:pStyle w:val="Kop1"/>
      </w:pPr>
      <w:r w:rsidRPr="00283DFC">
        <w:t>Contactpersoon in noodgevallen:</w:t>
      </w:r>
    </w:p>
    <w:tbl>
      <w:tblPr>
        <w:tblStyle w:val="FieldTripLetterTable"/>
        <w:tblW w:w="0" w:type="auto"/>
        <w:tblLook w:val="04A0" w:firstRow="1" w:lastRow="0" w:firstColumn="1" w:lastColumn="0" w:noHBand="0" w:noVBand="1"/>
        <w:tblDescription w:val="Emergency Contact"/>
      </w:tblPr>
      <w:tblGrid>
        <w:gridCol w:w="900"/>
        <w:gridCol w:w="8171"/>
      </w:tblGrid>
      <w:tr w:rsidR="0017562A" w:rsidRPr="00283DFC">
        <w:trPr>
          <w:trHeight w:val="450"/>
        </w:trPr>
        <w:tc>
          <w:tcPr>
            <w:tcW w:w="900" w:type="dxa"/>
          </w:tcPr>
          <w:p w:rsidR="0017562A" w:rsidRPr="00283DFC" w:rsidRDefault="00BC1FF0">
            <w:pPr>
              <w:pStyle w:val="TabelTekst"/>
            </w:pPr>
            <w:r w:rsidRPr="00283DFC">
              <w:t>Naam:</w:t>
            </w:r>
          </w:p>
        </w:tc>
        <w:tc>
          <w:tcPr>
            <w:tcW w:w="8460" w:type="dxa"/>
          </w:tcPr>
          <w:p w:rsidR="0017562A" w:rsidRPr="00283DFC" w:rsidRDefault="0017562A">
            <w:pPr>
              <w:pStyle w:val="TabelTekst"/>
            </w:pPr>
          </w:p>
        </w:tc>
      </w:tr>
      <w:tr w:rsidR="0017562A" w:rsidRPr="00283DFC">
        <w:trPr>
          <w:trHeight w:val="450"/>
        </w:trPr>
        <w:tc>
          <w:tcPr>
            <w:tcW w:w="900" w:type="dxa"/>
          </w:tcPr>
          <w:p w:rsidR="0017562A" w:rsidRPr="00283DFC" w:rsidRDefault="00BC1FF0">
            <w:pPr>
              <w:pStyle w:val="TabelTekst"/>
            </w:pPr>
            <w:r w:rsidRPr="00283DFC">
              <w:t>Telefoon:</w:t>
            </w:r>
          </w:p>
        </w:tc>
        <w:tc>
          <w:tcPr>
            <w:tcW w:w="8460" w:type="dxa"/>
          </w:tcPr>
          <w:p w:rsidR="0017562A" w:rsidRPr="00283DFC" w:rsidRDefault="0017562A">
            <w:pPr>
              <w:pStyle w:val="TabelTekst"/>
            </w:pPr>
          </w:p>
        </w:tc>
      </w:tr>
    </w:tbl>
    <w:p w:rsidR="0017562A" w:rsidRPr="00283DFC" w:rsidRDefault="00BC1FF0">
      <w:pPr>
        <w:spacing w:before="720"/>
      </w:pPr>
      <w:r w:rsidRPr="00283DFC">
        <w:t>In noodgevallen geef ik toestemming voor medische behandeling van mijn kind.</w:t>
      </w:r>
    </w:p>
    <w:tbl>
      <w:tblPr>
        <w:tblW w:w="5000" w:type="pct"/>
        <w:tblCellMar>
          <w:left w:w="0" w:type="dxa"/>
          <w:right w:w="0" w:type="dxa"/>
        </w:tblCellMar>
        <w:tblLook w:val="04A0" w:firstRow="1" w:lastRow="0" w:firstColumn="1" w:lastColumn="0" w:noHBand="0" w:noVBand="1"/>
        <w:tblDescription w:val="Signature"/>
      </w:tblPr>
      <w:tblGrid>
        <w:gridCol w:w="4367"/>
        <w:gridCol w:w="360"/>
        <w:gridCol w:w="4344"/>
      </w:tblGrid>
      <w:tr w:rsidR="0017562A" w:rsidRPr="007B4C03" w:rsidTr="00753E3F">
        <w:tc>
          <w:tcPr>
            <w:tcW w:w="4493" w:type="dxa"/>
            <w:tcBorders>
              <w:bottom w:val="single" w:sz="4" w:space="0" w:color="BFBFBF" w:themeColor="background1" w:themeShade="BF"/>
            </w:tcBorders>
          </w:tcPr>
          <w:p w:rsidR="0017562A" w:rsidRPr="00283DFC" w:rsidRDefault="0017562A">
            <w:pPr>
              <w:pStyle w:val="TabelTekst"/>
            </w:pPr>
          </w:p>
        </w:tc>
        <w:tc>
          <w:tcPr>
            <w:tcW w:w="374" w:type="dxa"/>
          </w:tcPr>
          <w:p w:rsidR="0017562A" w:rsidRPr="00283DFC" w:rsidRDefault="0017562A"/>
        </w:tc>
        <w:tc>
          <w:tcPr>
            <w:tcW w:w="4493" w:type="dxa"/>
            <w:tcBorders>
              <w:bottom w:val="single" w:sz="4" w:space="0" w:color="BFBFBF" w:themeColor="background1" w:themeShade="BF"/>
            </w:tcBorders>
          </w:tcPr>
          <w:p w:rsidR="0017562A" w:rsidRPr="00283DFC" w:rsidRDefault="0017562A">
            <w:pPr>
              <w:pStyle w:val="TabelTekst"/>
            </w:pPr>
          </w:p>
        </w:tc>
      </w:tr>
      <w:tr w:rsidR="0017562A" w:rsidTr="00753E3F">
        <w:tc>
          <w:tcPr>
            <w:tcW w:w="4493" w:type="dxa"/>
            <w:tcBorders>
              <w:top w:val="single" w:sz="4" w:space="0" w:color="BFBFBF" w:themeColor="background1" w:themeShade="BF"/>
            </w:tcBorders>
          </w:tcPr>
          <w:p w:rsidR="0017562A" w:rsidRPr="00283DFC" w:rsidRDefault="00BC1FF0">
            <w:pPr>
              <w:pStyle w:val="TabelTekst"/>
            </w:pPr>
            <w:r w:rsidRPr="00283DFC">
              <w:t>Handtekening ouder/voogd</w:t>
            </w:r>
          </w:p>
        </w:tc>
        <w:tc>
          <w:tcPr>
            <w:tcW w:w="374" w:type="dxa"/>
          </w:tcPr>
          <w:p w:rsidR="0017562A" w:rsidRDefault="0017562A">
            <w:pPr>
              <w:pStyle w:val="TabelTekst"/>
            </w:pPr>
          </w:p>
        </w:tc>
        <w:tc>
          <w:tcPr>
            <w:tcW w:w="4493" w:type="dxa"/>
            <w:tcBorders>
              <w:top w:val="single" w:sz="4" w:space="0" w:color="BFBFBF" w:themeColor="background1" w:themeShade="BF"/>
            </w:tcBorders>
          </w:tcPr>
          <w:p w:rsidR="0017562A" w:rsidRDefault="00BC1FF0">
            <w:pPr>
              <w:pStyle w:val="TabelTekst"/>
            </w:pPr>
            <w:r>
              <w:t>Datum</w:t>
            </w:r>
          </w:p>
          <w:p w:rsidR="00753E3F" w:rsidRDefault="00753E3F">
            <w:pPr>
              <w:pStyle w:val="TabelTekst"/>
            </w:pPr>
          </w:p>
          <w:p w:rsidR="00753E3F" w:rsidRDefault="00753E3F">
            <w:pPr>
              <w:pStyle w:val="TabelTekst"/>
            </w:pPr>
          </w:p>
        </w:tc>
      </w:tr>
    </w:tbl>
    <w:sdt>
      <w:sdtPr>
        <w:id w:val="-1714258117"/>
        <w:placeholder>
          <w:docPart w:val="7171289FE2674FA28360CAA84EB38FF0"/>
        </w:placeholder>
        <w:temporary/>
        <w:showingPlcHdr/>
        <w15:appearance w15:val="hidden"/>
        <w:text/>
      </w:sdtPr>
      <w:sdtEndPr/>
      <w:sdtContent>
        <w:p w:rsidR="0017562A" w:rsidRPr="0044285B" w:rsidRDefault="0044285B" w:rsidP="007B4C03">
          <w:pPr>
            <w:pStyle w:val="Voettekst"/>
            <w:tabs>
              <w:tab w:val="clear" w:pos="4680"/>
              <w:tab w:val="clear" w:pos="9360"/>
              <w:tab w:val="left" w:pos="3945"/>
            </w:tabs>
          </w:pPr>
          <w:r w:rsidRPr="00283DFC">
            <w:t>Naam schoo</w:t>
          </w:r>
          <w:r w:rsidR="00F12EF6">
            <w:t>l</w:t>
          </w:r>
          <w:r w:rsidRPr="00283DFC">
            <w:t>, Adres, Postcode Plaats</w:t>
          </w:r>
        </w:p>
      </w:sdtContent>
    </w:sdt>
    <w:bookmarkStart w:id="0" w:name="_GoBack" w:displacedByCustomXml="prev"/>
    <w:bookmarkEnd w:id="0" w:displacedByCustomXml="prev"/>
    <w:sectPr w:rsidR="0017562A" w:rsidRPr="0044285B" w:rsidSect="00BE4866">
      <w:footerReference w:type="default" r:id="rId11"/>
      <w:pgSz w:w="11907" w:h="16839" w:code="9"/>
      <w:pgMar w:top="114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5D" w:rsidRDefault="0065765D">
      <w:r>
        <w:separator/>
      </w:r>
    </w:p>
  </w:endnote>
  <w:endnote w:type="continuationSeparator" w:id="0">
    <w:p w:rsidR="0065765D" w:rsidRDefault="006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01" w:rsidRDefault="00DE4D01">
    <w:pPr>
      <w:pStyle w:val="Voettekst"/>
    </w:pPr>
    <w:r>
      <w:t xml:space="preserve">Page </w:t>
    </w:r>
    <w:r>
      <w:fldChar w:fldCharType="begin"/>
    </w:r>
    <w:r>
      <w:instrText xml:space="preserve"> PAGE </w:instrText>
    </w:r>
    <w:r>
      <w:fldChar w:fldCharType="separate"/>
    </w:r>
    <w:r w:rsidR="00F12E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5D" w:rsidRDefault="0065765D">
      <w:r>
        <w:separator/>
      </w:r>
    </w:p>
  </w:footnote>
  <w:footnote w:type="continuationSeparator" w:id="0">
    <w:p w:rsidR="0065765D" w:rsidRDefault="00657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0"/>
  <w:defaultTableStyle w:val="FieldTripLette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2A"/>
    <w:rsid w:val="000D55C3"/>
    <w:rsid w:val="0017562A"/>
    <w:rsid w:val="00257C37"/>
    <w:rsid w:val="00283DFC"/>
    <w:rsid w:val="00422C2C"/>
    <w:rsid w:val="0044285B"/>
    <w:rsid w:val="004A2C37"/>
    <w:rsid w:val="0065765D"/>
    <w:rsid w:val="00753E3F"/>
    <w:rsid w:val="00785E0E"/>
    <w:rsid w:val="007B4C03"/>
    <w:rsid w:val="00BC1FF0"/>
    <w:rsid w:val="00BE4866"/>
    <w:rsid w:val="00DE4D01"/>
    <w:rsid w:val="00E2234B"/>
    <w:rsid w:val="00F111E0"/>
    <w:rsid w:val="00F12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nl-NL"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200"/>
    </w:pPr>
  </w:style>
  <w:style w:type="paragraph" w:styleId="Kop1">
    <w:name w:val="heading 1"/>
    <w:basedOn w:val="Standaard"/>
    <w:next w:val="Standaard"/>
    <w:link w:val="Kop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Kop2">
    <w:name w:val="heading 2"/>
    <w:basedOn w:val="Standaard"/>
    <w:next w:val="Standaard"/>
    <w:link w:val="Kop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Kop3">
    <w:name w:val="heading 3"/>
    <w:basedOn w:val="Standaard"/>
    <w:next w:val="Standaard"/>
    <w:link w:val="Kop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Kop4">
    <w:name w:val="heading 4"/>
    <w:basedOn w:val="Standaard"/>
    <w:next w:val="Standaard"/>
    <w:link w:val="Kop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Kop5">
    <w:name w:val="heading 5"/>
    <w:basedOn w:val="Standaard"/>
    <w:next w:val="Standaard"/>
    <w:link w:val="Kop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elChar">
    <w:name w:val="Titel Char"/>
    <w:basedOn w:val="Standaardalinea-lettertype"/>
    <w:link w:val="Titel"/>
    <w:uiPriority w:val="1"/>
    <w:rPr>
      <w:rFonts w:asciiTheme="majorHAnsi" w:eastAsiaTheme="majorEastAsia" w:hAnsiTheme="majorHAnsi" w:cstheme="majorBidi"/>
      <w:b/>
      <w:caps/>
      <w:color w:val="000000" w:themeColor="text1"/>
      <w:kern w:val="28"/>
      <w:sz w:val="24"/>
      <w:szCs w:val="24"/>
    </w:rPr>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ierinformatie">
    <w:name w:val="Formulier informatie"/>
    <w:basedOn w:val="Standaard"/>
    <w:uiPriority w:val="1"/>
    <w:qFormat/>
    <w:pPr>
      <w:spacing w:before="0" w:after="100"/>
    </w:pPr>
    <w:rPr>
      <w:color w:val="000000" w:themeColor="text1"/>
      <w:sz w:val="34"/>
      <w:szCs w:val="34"/>
    </w:rPr>
  </w:style>
  <w:style w:type="paragraph" w:customStyle="1" w:styleId="Contactinformatie">
    <w:name w:val="Contactinformatie"/>
    <w:basedOn w:val="Standaard"/>
    <w:uiPriority w:val="1"/>
    <w:qFormat/>
    <w:pPr>
      <w:spacing w:before="0" w:after="40"/>
    </w:pPr>
    <w:rPr>
      <w:sz w:val="16"/>
    </w:rPr>
  </w:style>
  <w:style w:type="character" w:styleId="Tekstvantijdelijkeaanduiding">
    <w:name w:val="Placeholder Text"/>
    <w:basedOn w:val="Standaardalinea-lettertype"/>
    <w:uiPriority w:val="99"/>
    <w:semiHidden/>
    <w:rPr>
      <w:color w:val="808080"/>
    </w:rPr>
  </w:style>
  <w:style w:type="character" w:styleId="Nadruk">
    <w:name w:val="Emphasis"/>
    <w:basedOn w:val="Standaardalinea-lettertype"/>
    <w:uiPriority w:val="20"/>
    <w:qFormat/>
    <w:rPr>
      <w:i w:val="0"/>
      <w:iCs/>
      <w:u w:val="single"/>
    </w:rPr>
  </w:style>
  <w:style w:type="table" w:customStyle="1" w:styleId="FieldTripLetterTable">
    <w:name w:val="Field Trip Letter Table"/>
    <w:basedOn w:val="Standaardtabel"/>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6E6E6E" w:themeColor="accent1" w:themeShade="80"/>
      <w:sz w:val="26"/>
      <w:szCs w:val="26"/>
    </w:rPr>
  </w:style>
  <w:style w:type="paragraph" w:styleId="Voettekst">
    <w:name w:val="footer"/>
    <w:basedOn w:val="Standaard"/>
    <w:link w:val="Voettekst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VoettekstChar">
    <w:name w:val="Voettekst Char"/>
    <w:basedOn w:val="Standaardalinea-lettertype"/>
    <w:link w:val="Voettekst"/>
    <w:uiPriority w:val="99"/>
    <w:rPr>
      <w:color w:val="000000" w:themeColor="text1"/>
      <w:szCs w:val="16"/>
    </w:rPr>
  </w:style>
  <w:style w:type="character" w:customStyle="1" w:styleId="Kop1Char">
    <w:name w:val="Kop 1 Char"/>
    <w:basedOn w:val="Standaardalinea-lettertype"/>
    <w:link w:val="Kop1"/>
    <w:rPr>
      <w:rFonts w:asciiTheme="majorHAnsi" w:eastAsiaTheme="majorEastAsia" w:hAnsiTheme="majorHAnsi" w:cstheme="majorBidi"/>
      <w:b/>
      <w:bCs/>
      <w:color w:val="000000" w:themeColor="text1"/>
      <w:sz w:val="22"/>
      <w:szCs w:val="22"/>
    </w:rPr>
  </w:style>
  <w:style w:type="paragraph" w:customStyle="1" w:styleId="FormulierKoptekst">
    <w:name w:val="Formulier Koptekst"/>
    <w:basedOn w:val="Standaard"/>
    <w:link w:val="FormulierKoptekstChar"/>
    <w:uiPriority w:val="1"/>
    <w:qFormat/>
    <w:rPr>
      <w:color w:val="7F7F7F" w:themeColor="text1" w:themeTint="80"/>
      <w:sz w:val="20"/>
    </w:rPr>
  </w:style>
  <w:style w:type="paragraph" w:customStyle="1" w:styleId="TabelTekst">
    <w:name w:val="Tabel Tekst"/>
    <w:basedOn w:val="Standaard"/>
    <w:uiPriority w:val="1"/>
    <w:qFormat/>
    <w:pPr>
      <w:spacing w:before="120" w:after="120"/>
      <w:ind w:left="144"/>
    </w:pPr>
  </w:style>
  <w:style w:type="character" w:customStyle="1" w:styleId="FormulierKoptekstChar">
    <w:name w:val="Formulier Koptekst Char"/>
    <w:basedOn w:val="Standaardalinea-lettertype"/>
    <w:link w:val="FormulierKoptekst"/>
    <w:uiPriority w:val="1"/>
    <w:rPr>
      <w:color w:val="7F7F7F" w:themeColor="text1" w:themeTint="80"/>
      <w:sz w:val="20"/>
      <w:szCs w:val="20"/>
    </w:rPr>
  </w:style>
  <w:style w:type="paragraph" w:customStyle="1" w:styleId="TabelKoptekst">
    <w:name w:val="Tabel Koptekst"/>
    <w:basedOn w:val="Standaard"/>
    <w:uiPriority w:val="1"/>
    <w:qFormat/>
    <w:pPr>
      <w:spacing w:before="120" w:after="120"/>
      <w:jc w:val="center"/>
    </w:pPr>
    <w:rPr>
      <w:b/>
      <w:sz w:val="22"/>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6E6E6E" w:themeColor="accent1" w:themeShade="80"/>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6E6E6E" w:themeColor="accent1" w:themeShade="80"/>
      <w:szCs w:val="16"/>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6E6E6E" w:themeColor="accent1" w:themeShade="7F"/>
      <w:szCs w:val="16"/>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General"/>
          <w:gallery w:val="placeholder"/>
        </w:category>
        <w:types>
          <w:type w:val="bbPlcHdr"/>
        </w:types>
        <w:behaviors>
          <w:behavior w:val="content"/>
        </w:behaviors>
        <w:guid w:val="{65D61F31-28D8-4FE1-8BF1-B4148A408A75}"/>
      </w:docPartPr>
      <w:docPartBody>
        <w:p w:rsidR="006B7C52" w:rsidRDefault="00DA47B9" w:rsidP="00DA47B9">
          <w:pPr>
            <w:pStyle w:val="E52E47C836244AAB9EB9C142AAB74CEB3"/>
          </w:pPr>
          <w:r>
            <w:rPr>
              <w:color w:val="auto"/>
            </w:rPr>
            <w:t>[</w:t>
          </w:r>
          <w:r w:rsidRPr="00257C37">
            <w:t>Uw naam</w:t>
          </w:r>
          <w:r>
            <w:t>]</w:t>
          </w:r>
        </w:p>
      </w:docPartBody>
    </w:docPart>
    <w:docPart>
      <w:docPartPr>
        <w:name w:val="7D5D49D6049D4FF68B4A5A26E9AE35D8"/>
        <w:category>
          <w:name w:val="General"/>
          <w:gallery w:val="placeholder"/>
        </w:category>
        <w:types>
          <w:type w:val="bbPlcHdr"/>
        </w:types>
        <w:behaviors>
          <w:behavior w:val="content"/>
        </w:behaviors>
        <w:guid w:val="{1E2FAC63-EBCA-4447-A9F8-90C184E940FC}"/>
      </w:docPartPr>
      <w:docPartBody>
        <w:p w:rsidR="006B7C52" w:rsidRDefault="00DA47B9" w:rsidP="003852A0">
          <w:pPr>
            <w:pStyle w:val="7D5D49D6049D4FF68B4A5A26E9AE35D84"/>
          </w:pPr>
          <w:r w:rsidRPr="00283DFC">
            <w:t>[E-mailadres]</w:t>
          </w:r>
        </w:p>
      </w:docPartBody>
    </w:docPart>
    <w:docPart>
      <w:docPartPr>
        <w:name w:val="5E646E963A544FF2863DAF42A3B82E92"/>
        <w:category>
          <w:name w:val="General"/>
          <w:gallery w:val="placeholder"/>
        </w:category>
        <w:types>
          <w:type w:val="bbPlcHdr"/>
        </w:types>
        <w:behaviors>
          <w:behavior w:val="content"/>
        </w:behaviors>
        <w:guid w:val="{CC1C27E3-FB93-40ED-AC5A-908D303FA6DE}"/>
      </w:docPartPr>
      <w:docPartBody>
        <w:p w:rsidR="006B7C52" w:rsidRDefault="00DA47B9" w:rsidP="003852A0">
          <w:pPr>
            <w:pStyle w:val="5E646E963A544FF2863DAF42A3B82E921"/>
          </w:pPr>
          <w:r w:rsidRPr="007B4C03">
            <w:t>[Telefoon]</w:t>
          </w:r>
        </w:p>
      </w:docPartBody>
    </w:docPart>
    <w:docPart>
      <w:docPartPr>
        <w:name w:val="6633B96269A545F1ACF5074C12177DFE"/>
        <w:category>
          <w:name w:val="General"/>
          <w:gallery w:val="placeholder"/>
        </w:category>
        <w:types>
          <w:type w:val="bbPlcHdr"/>
        </w:types>
        <w:behaviors>
          <w:behavior w:val="content"/>
        </w:behaviors>
        <w:guid w:val="{3A5630AD-8653-459B-81BA-437ACB43A863}"/>
      </w:docPartPr>
      <w:docPartBody>
        <w:p w:rsidR="006B7C52" w:rsidRDefault="00DA47B9" w:rsidP="003852A0">
          <w:pPr>
            <w:pStyle w:val="6633B96269A545F1ACF5074C12177DFE3"/>
          </w:pPr>
          <w:r w:rsidRPr="00283DFC">
            <w:t>[Bestemming]</w:t>
          </w:r>
        </w:p>
      </w:docPartBody>
    </w:docPart>
    <w:docPart>
      <w:docPartPr>
        <w:name w:val="2C1A5056BC4840C489EDA6A5AB1DAC50"/>
        <w:category>
          <w:name w:val="General"/>
          <w:gallery w:val="placeholder"/>
        </w:category>
        <w:types>
          <w:type w:val="bbPlcHdr"/>
        </w:types>
        <w:behaviors>
          <w:behavior w:val="content"/>
        </w:behaviors>
        <w:guid w:val="{EA0F3254-6C14-4DDE-A387-65940A5EEFB0}"/>
      </w:docPartPr>
      <w:docPartBody>
        <w:p w:rsidR="006B7C52" w:rsidRDefault="00DA47B9" w:rsidP="003852A0">
          <w:pPr>
            <w:pStyle w:val="2C1A5056BC4840C489EDA6A5AB1DAC50"/>
          </w:pPr>
          <w:r w:rsidRPr="007B4C03">
            <w:t>[tijd van-tot]</w:t>
          </w:r>
        </w:p>
      </w:docPartBody>
    </w:docPart>
    <w:docPart>
      <w:docPartPr>
        <w:name w:val="876543DF085440599591A21A2EF5C950"/>
        <w:category>
          <w:name w:val="General"/>
          <w:gallery w:val="placeholder"/>
        </w:category>
        <w:types>
          <w:type w:val="bbPlcHdr"/>
        </w:types>
        <w:behaviors>
          <w:behavior w:val="content"/>
        </w:behaviors>
        <w:guid w:val="{191049D9-5849-4A98-8674-9CDC8F32DAEE}"/>
      </w:docPartPr>
      <w:docPartBody>
        <w:p w:rsidR="006B7C52" w:rsidRDefault="00DA47B9" w:rsidP="003852A0">
          <w:pPr>
            <w:pStyle w:val="876543DF085440599591A21A2EF5C950"/>
          </w:pPr>
          <w:r w:rsidRPr="007B4C03">
            <w:t>[Datum]</w:t>
          </w:r>
        </w:p>
      </w:docPartBody>
    </w:docPart>
    <w:docPart>
      <w:docPartPr>
        <w:name w:val="50E9D13FDBA34452A70E66968F9F72C7"/>
        <w:category>
          <w:name w:val="General"/>
          <w:gallery w:val="placeholder"/>
        </w:category>
        <w:types>
          <w:type w:val="bbPlcHdr"/>
        </w:types>
        <w:behaviors>
          <w:behavior w:val="content"/>
        </w:behaviors>
        <w:guid w:val="{FCAAEC65-235F-4A4B-9EC0-7DF722695733}"/>
      </w:docPartPr>
      <w:docPartBody>
        <w:p w:rsidR="006B7C52" w:rsidRDefault="00DA47B9" w:rsidP="003852A0">
          <w:pPr>
            <w:pStyle w:val="50E9D13FDBA34452A70E66968F9F72C73"/>
          </w:pPr>
          <w:r w:rsidRPr="00283DFC">
            <w:t>[Kamernummer]</w:t>
          </w:r>
        </w:p>
      </w:docPartBody>
    </w:docPart>
    <w:docPart>
      <w:docPartPr>
        <w:name w:val="52070D2ABCF34861B87892DFFBC3368F"/>
        <w:category>
          <w:name w:val="General"/>
          <w:gallery w:val="placeholder"/>
        </w:category>
        <w:types>
          <w:type w:val="bbPlcHdr"/>
        </w:types>
        <w:behaviors>
          <w:behavior w:val="content"/>
        </w:behaviors>
        <w:guid w:val="{0ABC1166-FF25-440E-A277-C9D80E81F53A}"/>
      </w:docPartPr>
      <w:docPartBody>
        <w:p w:rsidR="006B7C52" w:rsidRDefault="00DA47B9" w:rsidP="00DA47B9">
          <w:pPr>
            <w:pStyle w:val="52070D2ABCF34861B87892DFFBC3368F24"/>
          </w:pPr>
          <w:r w:rsidRPr="00283DFC">
            <w:rPr>
              <w:rStyle w:val="Tekstvantijdelijkeaanduiding"/>
            </w:rPr>
            <w:t>[Bestemming]</w:t>
          </w:r>
        </w:p>
      </w:docPartBody>
    </w:docPart>
    <w:docPart>
      <w:docPartPr>
        <w:name w:val="712968B8929044749B060CE2D057E159"/>
        <w:category>
          <w:name w:val="General"/>
          <w:gallery w:val="placeholder"/>
        </w:category>
        <w:types>
          <w:type w:val="bbPlcHdr"/>
        </w:types>
        <w:behaviors>
          <w:behavior w:val="content"/>
        </w:behaviors>
        <w:guid w:val="{C5D94ED3-9276-41DF-9D44-7A7461A586AD}"/>
      </w:docPartPr>
      <w:docPartBody>
        <w:p w:rsidR="006B7C52" w:rsidRDefault="00DA47B9" w:rsidP="00DA47B9">
          <w:pPr>
            <w:pStyle w:val="712968B8929044749B060CE2D057E15923"/>
          </w:pPr>
          <w:r w:rsidRPr="00283DFC">
            <w:rPr>
              <w:rStyle w:val="Tekstvantijdelijkeaanduiding"/>
            </w:rPr>
            <w:t>[Datum]</w:t>
          </w:r>
        </w:p>
      </w:docPartBody>
    </w:docPart>
    <w:docPart>
      <w:docPartPr>
        <w:name w:val="ED3F4E9EB0324208856F0BD2FD76B62C"/>
        <w:category>
          <w:name w:val="General"/>
          <w:gallery w:val="placeholder"/>
        </w:category>
        <w:types>
          <w:type w:val="bbPlcHdr"/>
        </w:types>
        <w:behaviors>
          <w:behavior w:val="content"/>
        </w:behaviors>
        <w:guid w:val="{9C9B8A6C-E2D3-48D6-8A88-11B0574F5693}"/>
      </w:docPartPr>
      <w:docPartBody>
        <w:p w:rsidR="006B7C52" w:rsidRDefault="00DA47B9" w:rsidP="00DA47B9">
          <w:pPr>
            <w:pStyle w:val="ED3F4E9EB0324208856F0BD2FD76B62C23"/>
          </w:pPr>
          <w:r>
            <w:t>[</w:t>
          </w:r>
          <w:r>
            <w:rPr>
              <w:rStyle w:val="Tekstvantijdelijkeaanduiding"/>
            </w:rPr>
            <w:t>tijd van-tot]</w:t>
          </w:r>
        </w:p>
      </w:docPartBody>
    </w:docPart>
    <w:docPart>
      <w:docPartPr>
        <w:name w:val="2D8A442744484F259581FD9E36BEF2D6"/>
        <w:category>
          <w:name w:val="General"/>
          <w:gallery w:val="placeholder"/>
        </w:category>
        <w:types>
          <w:type w:val="bbPlcHdr"/>
        </w:types>
        <w:behaviors>
          <w:behavior w:val="content"/>
        </w:behaviors>
        <w:guid w:val="{E43E1B2F-5D7E-47AC-BDCB-947D89CE9BFD}"/>
      </w:docPartPr>
      <w:docPartBody>
        <w:p w:rsidR="006B7C52" w:rsidRDefault="00DA47B9" w:rsidP="00DA47B9">
          <w:pPr>
            <w:pStyle w:val="2D8A442744484F259581FD9E36BEF2D620"/>
          </w:pPr>
          <w:r w:rsidRPr="00283DFC">
            <w:rPr>
              <w:rStyle w:val="Tekstvantijdelijkeaanduiding"/>
            </w:rPr>
            <w:t>[€ deelnamekosten]</w:t>
          </w:r>
        </w:p>
      </w:docPartBody>
    </w:docPart>
    <w:docPart>
      <w:docPartPr>
        <w:name w:val="E4AB722E67084BCDAD413EE6813E16A4"/>
        <w:category>
          <w:name w:val="General"/>
          <w:gallery w:val="placeholder"/>
        </w:category>
        <w:types>
          <w:type w:val="bbPlcHdr"/>
        </w:types>
        <w:behaviors>
          <w:behavior w:val="content"/>
        </w:behaviors>
        <w:guid w:val="{48316560-7658-4569-8B33-FE4EC928D919}"/>
      </w:docPartPr>
      <w:docPartBody>
        <w:p w:rsidR="006B7C52" w:rsidRDefault="00DA47B9" w:rsidP="00DA47B9">
          <w:pPr>
            <w:pStyle w:val="E4AB722E67084BCDAD413EE6813E16A415"/>
          </w:pPr>
          <w:r w:rsidRPr="00283DFC">
            <w:rPr>
              <w:rStyle w:val="Tekstvantijdelijkeaanduiding"/>
              <w:sz w:val="20"/>
              <w:szCs w:val="20"/>
            </w:rPr>
            <w:t>[klik op de pijl om een datum te selecteren]</w:t>
          </w:r>
        </w:p>
      </w:docPartBody>
    </w:docPart>
    <w:docPart>
      <w:docPartPr>
        <w:name w:val="7171289FE2674FA28360CAA84EB38FF0"/>
        <w:category>
          <w:name w:val="Algemeen"/>
          <w:gallery w:val="placeholder"/>
        </w:category>
        <w:types>
          <w:type w:val="bbPlcHdr"/>
        </w:types>
        <w:behaviors>
          <w:behavior w:val="content"/>
        </w:behaviors>
        <w:guid w:val="{0AD48286-9A76-4B2E-A6EE-DE9D8427C610}"/>
      </w:docPartPr>
      <w:docPartBody>
        <w:p w:rsidR="003852A0" w:rsidRDefault="00DA47B9" w:rsidP="003852A0">
          <w:pPr>
            <w:pStyle w:val="7171289FE2674FA28360CAA84EB38FF03"/>
          </w:pPr>
          <w:r w:rsidRPr="00283DFC">
            <w:t>Naam schoo</w:t>
          </w:r>
          <w:r>
            <w:t>l</w:t>
          </w:r>
          <w:r w:rsidRPr="00283DFC">
            <w:t>, Adres, Postcode 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52"/>
    <w:rsid w:val="00382C0B"/>
    <w:rsid w:val="003852A0"/>
    <w:rsid w:val="006B7C52"/>
    <w:rsid w:val="006C20B9"/>
    <w:rsid w:val="00807835"/>
    <w:rsid w:val="00BC0D5D"/>
    <w:rsid w:val="00DA4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A47B9"/>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styleId="Nadruk">
    <w:name w:val="Emphasis"/>
    <w:basedOn w:val="Standaardalinea-lettertype"/>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8"/>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8"/>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8"/>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8"/>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8"/>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8"/>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8"/>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8"/>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8"/>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8"/>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8"/>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8"/>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8"/>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8"/>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8"/>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8"/>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8"/>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8"/>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8"/>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8"/>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8"/>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8"/>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8"/>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8"/>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8"/>
    </w:rPr>
  </w:style>
  <w:style w:type="paragraph" w:customStyle="1" w:styleId="7171289FE2674FA28360CAA84EB38FF0">
    <w:name w:val="7171289FE2674FA28360CAA84EB38FF0"/>
    <w:rsid w:val="00BC0D5D"/>
    <w:pPr>
      <w:spacing w:after="160" w:line="259" w:lineRule="auto"/>
    </w:pPr>
    <w:rPr>
      <w:kern w:val="2"/>
      <w14:ligatures w14:val="standard"/>
    </w:rPr>
  </w:style>
  <w:style w:type="paragraph" w:customStyle="1" w:styleId="E52E47C836244AAB9EB9C142AAB74CEB">
    <w:name w:val="E52E47C836244AAB9EB9C142AAB74CEB"/>
    <w:rsid w:val="00BC0D5D"/>
    <w:pPr>
      <w:spacing w:after="100" w:line="312" w:lineRule="auto"/>
    </w:pPr>
    <w:rPr>
      <w:rFonts w:eastAsiaTheme="minorHAnsi"/>
      <w:color w:val="000000" w:themeColor="text1"/>
      <w:sz w:val="34"/>
      <w:szCs w:val="34"/>
    </w:rPr>
  </w:style>
  <w:style w:type="paragraph" w:customStyle="1" w:styleId="50E9D13FDBA34452A70E66968F9F72C7">
    <w:name w:val="50E9D13FDBA34452A70E66968F9F72C7"/>
    <w:rsid w:val="00BC0D5D"/>
    <w:pPr>
      <w:spacing w:after="40" w:line="312" w:lineRule="auto"/>
    </w:pPr>
    <w:rPr>
      <w:rFonts w:eastAsiaTheme="minorHAnsi"/>
      <w:color w:val="404040" w:themeColor="text1" w:themeTint="BF"/>
      <w:sz w:val="16"/>
      <w:szCs w:val="16"/>
    </w:rPr>
  </w:style>
  <w:style w:type="paragraph" w:customStyle="1" w:styleId="7D5D49D6049D4FF68B4A5A26E9AE35D81">
    <w:name w:val="7D5D49D6049D4FF68B4A5A26E9AE35D81"/>
    <w:rsid w:val="00BC0D5D"/>
    <w:pPr>
      <w:spacing w:after="40" w:line="312" w:lineRule="auto"/>
    </w:pPr>
    <w:rPr>
      <w:rFonts w:eastAsiaTheme="minorHAnsi"/>
      <w:color w:val="404040" w:themeColor="text1" w:themeTint="BF"/>
      <w:sz w:val="16"/>
      <w:szCs w:val="16"/>
    </w:rPr>
  </w:style>
  <w:style w:type="paragraph" w:customStyle="1" w:styleId="6633B96269A545F1ACF5074C12177DFE">
    <w:name w:val="6633B96269A545F1ACF5074C12177DFE"/>
    <w:rsid w:val="00BC0D5D"/>
    <w:pPr>
      <w:spacing w:after="100" w:line="312" w:lineRule="auto"/>
    </w:pPr>
    <w:rPr>
      <w:rFonts w:eastAsiaTheme="minorHAnsi"/>
      <w:color w:val="000000" w:themeColor="text1"/>
      <w:sz w:val="34"/>
      <w:szCs w:val="34"/>
    </w:rPr>
  </w:style>
  <w:style w:type="paragraph" w:customStyle="1" w:styleId="E4AB722E67084BCDAD413EE6813E16A410">
    <w:name w:val="E4AB722E67084BCDAD413EE6813E16A410"/>
    <w:rsid w:val="00BC0D5D"/>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9">
    <w:name w:val="52070D2ABCF34861B87892DFFBC3368F19"/>
    <w:rsid w:val="00BC0D5D"/>
    <w:pPr>
      <w:spacing w:before="200" w:line="312" w:lineRule="auto"/>
    </w:pPr>
    <w:rPr>
      <w:rFonts w:eastAsiaTheme="minorHAnsi"/>
      <w:color w:val="404040" w:themeColor="text1" w:themeTint="BF"/>
      <w:sz w:val="18"/>
      <w:szCs w:val="18"/>
    </w:rPr>
  </w:style>
  <w:style w:type="paragraph" w:customStyle="1" w:styleId="712968B8929044749B060CE2D057E15918">
    <w:name w:val="712968B8929044749B060CE2D057E15918"/>
    <w:rsid w:val="00BC0D5D"/>
    <w:pPr>
      <w:spacing w:before="200" w:line="312" w:lineRule="auto"/>
    </w:pPr>
    <w:rPr>
      <w:rFonts w:eastAsiaTheme="minorHAnsi"/>
      <w:color w:val="404040" w:themeColor="text1" w:themeTint="BF"/>
      <w:sz w:val="18"/>
      <w:szCs w:val="18"/>
    </w:rPr>
  </w:style>
  <w:style w:type="paragraph" w:customStyle="1" w:styleId="ED3F4E9EB0324208856F0BD2FD76B62C18">
    <w:name w:val="ED3F4E9EB0324208856F0BD2FD76B62C18"/>
    <w:rsid w:val="00BC0D5D"/>
    <w:pPr>
      <w:spacing w:before="200" w:line="312" w:lineRule="auto"/>
    </w:pPr>
    <w:rPr>
      <w:rFonts w:eastAsiaTheme="minorHAnsi"/>
      <w:color w:val="404040" w:themeColor="text1" w:themeTint="BF"/>
      <w:sz w:val="18"/>
      <w:szCs w:val="18"/>
    </w:rPr>
  </w:style>
  <w:style w:type="paragraph" w:customStyle="1" w:styleId="2D8A442744484F259581FD9E36BEF2D615">
    <w:name w:val="2D8A442744484F259581FD9E36BEF2D615"/>
    <w:rsid w:val="00BC0D5D"/>
    <w:pPr>
      <w:spacing w:before="200" w:line="312" w:lineRule="auto"/>
    </w:pPr>
    <w:rPr>
      <w:rFonts w:eastAsiaTheme="minorHAnsi"/>
      <w:color w:val="404040" w:themeColor="text1" w:themeTint="BF"/>
      <w:sz w:val="18"/>
      <w:szCs w:val="18"/>
    </w:rPr>
  </w:style>
  <w:style w:type="paragraph" w:customStyle="1" w:styleId="E52E47C836244AAB9EB9C142AAB74CEB1">
    <w:name w:val="E52E47C836244AAB9EB9C142AAB74CEB1"/>
    <w:rsid w:val="00BC0D5D"/>
    <w:pPr>
      <w:spacing w:after="100" w:line="312" w:lineRule="auto"/>
    </w:pPr>
    <w:rPr>
      <w:rFonts w:eastAsiaTheme="minorHAnsi"/>
      <w:color w:val="000000" w:themeColor="text1"/>
      <w:sz w:val="34"/>
      <w:szCs w:val="34"/>
    </w:rPr>
  </w:style>
  <w:style w:type="paragraph" w:customStyle="1" w:styleId="50E9D13FDBA34452A70E66968F9F72C71">
    <w:name w:val="50E9D13FDBA34452A70E66968F9F72C71"/>
    <w:rsid w:val="00BC0D5D"/>
    <w:pPr>
      <w:spacing w:after="40" w:line="312" w:lineRule="auto"/>
    </w:pPr>
    <w:rPr>
      <w:rFonts w:eastAsiaTheme="minorHAnsi"/>
      <w:color w:val="404040" w:themeColor="text1" w:themeTint="BF"/>
      <w:sz w:val="16"/>
      <w:szCs w:val="16"/>
    </w:rPr>
  </w:style>
  <w:style w:type="paragraph" w:customStyle="1" w:styleId="7D5D49D6049D4FF68B4A5A26E9AE35D82">
    <w:name w:val="7D5D49D6049D4FF68B4A5A26E9AE35D82"/>
    <w:rsid w:val="00BC0D5D"/>
    <w:pPr>
      <w:spacing w:after="40" w:line="312" w:lineRule="auto"/>
    </w:pPr>
    <w:rPr>
      <w:rFonts w:eastAsiaTheme="minorHAnsi"/>
      <w:color w:val="404040" w:themeColor="text1" w:themeTint="BF"/>
      <w:sz w:val="16"/>
      <w:szCs w:val="16"/>
    </w:rPr>
  </w:style>
  <w:style w:type="paragraph" w:customStyle="1" w:styleId="6633B96269A545F1ACF5074C12177DFE1">
    <w:name w:val="6633B96269A545F1ACF5074C12177DFE1"/>
    <w:rsid w:val="00BC0D5D"/>
    <w:pPr>
      <w:spacing w:after="100" w:line="312" w:lineRule="auto"/>
    </w:pPr>
    <w:rPr>
      <w:rFonts w:eastAsiaTheme="minorHAnsi"/>
      <w:color w:val="000000" w:themeColor="text1"/>
      <w:sz w:val="34"/>
      <w:szCs w:val="34"/>
    </w:rPr>
  </w:style>
  <w:style w:type="paragraph" w:customStyle="1" w:styleId="E4AB722E67084BCDAD413EE6813E16A411">
    <w:name w:val="E4AB722E67084BCDAD413EE6813E16A411"/>
    <w:rsid w:val="00BC0D5D"/>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0">
    <w:name w:val="52070D2ABCF34861B87892DFFBC3368F20"/>
    <w:rsid w:val="00BC0D5D"/>
    <w:pPr>
      <w:spacing w:before="200" w:line="312" w:lineRule="auto"/>
    </w:pPr>
    <w:rPr>
      <w:rFonts w:eastAsiaTheme="minorHAnsi"/>
      <w:color w:val="404040" w:themeColor="text1" w:themeTint="BF"/>
      <w:sz w:val="18"/>
      <w:szCs w:val="18"/>
    </w:rPr>
  </w:style>
  <w:style w:type="paragraph" w:customStyle="1" w:styleId="712968B8929044749B060CE2D057E15919">
    <w:name w:val="712968B8929044749B060CE2D057E15919"/>
    <w:rsid w:val="00BC0D5D"/>
    <w:pPr>
      <w:spacing w:before="200" w:line="312" w:lineRule="auto"/>
    </w:pPr>
    <w:rPr>
      <w:rFonts w:eastAsiaTheme="minorHAnsi"/>
      <w:color w:val="404040" w:themeColor="text1" w:themeTint="BF"/>
      <w:sz w:val="18"/>
      <w:szCs w:val="18"/>
    </w:rPr>
  </w:style>
  <w:style w:type="paragraph" w:customStyle="1" w:styleId="ED3F4E9EB0324208856F0BD2FD76B62C19">
    <w:name w:val="ED3F4E9EB0324208856F0BD2FD76B62C19"/>
    <w:rsid w:val="00BC0D5D"/>
    <w:pPr>
      <w:spacing w:before="200" w:line="312" w:lineRule="auto"/>
    </w:pPr>
    <w:rPr>
      <w:rFonts w:eastAsiaTheme="minorHAnsi"/>
      <w:color w:val="404040" w:themeColor="text1" w:themeTint="BF"/>
      <w:sz w:val="18"/>
      <w:szCs w:val="18"/>
    </w:rPr>
  </w:style>
  <w:style w:type="paragraph" w:customStyle="1" w:styleId="2D8A442744484F259581FD9E36BEF2D616">
    <w:name w:val="2D8A442744484F259581FD9E36BEF2D616"/>
    <w:rsid w:val="00BC0D5D"/>
    <w:pPr>
      <w:spacing w:before="200" w:line="312" w:lineRule="auto"/>
    </w:pPr>
    <w:rPr>
      <w:rFonts w:eastAsiaTheme="minorHAnsi"/>
      <w:color w:val="404040" w:themeColor="text1" w:themeTint="BF"/>
      <w:sz w:val="18"/>
      <w:szCs w:val="18"/>
    </w:rPr>
  </w:style>
  <w:style w:type="paragraph" w:customStyle="1" w:styleId="7171289FE2674FA28360CAA84EB38FF01">
    <w:name w:val="7171289FE2674FA28360CAA84EB38FF01"/>
    <w:rsid w:val="00BC0D5D"/>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50E9D13FDBA34452A70E66968F9F72C72">
    <w:name w:val="50E9D13FDBA34452A70E66968F9F72C72"/>
    <w:rsid w:val="003852A0"/>
    <w:pPr>
      <w:spacing w:after="40" w:line="312" w:lineRule="auto"/>
    </w:pPr>
    <w:rPr>
      <w:rFonts w:eastAsiaTheme="minorHAnsi"/>
      <w:color w:val="404040" w:themeColor="text1" w:themeTint="BF"/>
      <w:sz w:val="16"/>
      <w:szCs w:val="16"/>
    </w:rPr>
  </w:style>
  <w:style w:type="paragraph" w:customStyle="1" w:styleId="7D5D49D6049D4FF68B4A5A26E9AE35D83">
    <w:name w:val="7D5D49D6049D4FF68B4A5A26E9AE35D83"/>
    <w:rsid w:val="003852A0"/>
    <w:pPr>
      <w:spacing w:after="40" w:line="312" w:lineRule="auto"/>
    </w:pPr>
    <w:rPr>
      <w:rFonts w:eastAsiaTheme="minorHAnsi"/>
      <w:color w:val="404040" w:themeColor="text1" w:themeTint="BF"/>
      <w:sz w:val="16"/>
      <w:szCs w:val="16"/>
    </w:rPr>
  </w:style>
  <w:style w:type="paragraph" w:customStyle="1" w:styleId="6633B96269A545F1ACF5074C12177DFE2">
    <w:name w:val="6633B96269A545F1ACF5074C12177DFE2"/>
    <w:rsid w:val="003852A0"/>
    <w:pPr>
      <w:spacing w:after="100" w:line="312" w:lineRule="auto"/>
    </w:pPr>
    <w:rPr>
      <w:rFonts w:eastAsiaTheme="minorHAnsi"/>
      <w:color w:val="000000" w:themeColor="text1"/>
      <w:sz w:val="34"/>
      <w:szCs w:val="34"/>
    </w:rPr>
  </w:style>
  <w:style w:type="paragraph" w:customStyle="1" w:styleId="E4AB722E67084BCDAD413EE6813E16A412">
    <w:name w:val="E4AB722E67084BCDAD413EE6813E16A412"/>
    <w:rsid w:val="003852A0"/>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1">
    <w:name w:val="52070D2ABCF34861B87892DFFBC3368F21"/>
    <w:rsid w:val="003852A0"/>
    <w:pPr>
      <w:spacing w:before="200" w:line="312" w:lineRule="auto"/>
    </w:pPr>
    <w:rPr>
      <w:rFonts w:eastAsiaTheme="minorHAnsi"/>
      <w:color w:val="404040" w:themeColor="text1" w:themeTint="BF"/>
      <w:sz w:val="18"/>
      <w:szCs w:val="18"/>
    </w:rPr>
  </w:style>
  <w:style w:type="paragraph" w:customStyle="1" w:styleId="712968B8929044749B060CE2D057E15920">
    <w:name w:val="712968B8929044749B060CE2D057E15920"/>
    <w:rsid w:val="003852A0"/>
    <w:pPr>
      <w:spacing w:before="200" w:line="312" w:lineRule="auto"/>
    </w:pPr>
    <w:rPr>
      <w:rFonts w:eastAsiaTheme="minorHAnsi"/>
      <w:color w:val="404040" w:themeColor="text1" w:themeTint="BF"/>
      <w:sz w:val="18"/>
      <w:szCs w:val="18"/>
    </w:rPr>
  </w:style>
  <w:style w:type="paragraph" w:customStyle="1" w:styleId="ED3F4E9EB0324208856F0BD2FD76B62C20">
    <w:name w:val="ED3F4E9EB0324208856F0BD2FD76B62C20"/>
    <w:rsid w:val="003852A0"/>
    <w:pPr>
      <w:spacing w:before="200" w:line="312" w:lineRule="auto"/>
    </w:pPr>
    <w:rPr>
      <w:rFonts w:eastAsiaTheme="minorHAnsi"/>
      <w:color w:val="404040" w:themeColor="text1" w:themeTint="BF"/>
      <w:sz w:val="18"/>
      <w:szCs w:val="18"/>
    </w:rPr>
  </w:style>
  <w:style w:type="paragraph" w:customStyle="1" w:styleId="2D8A442744484F259581FD9E36BEF2D617">
    <w:name w:val="2D8A442744484F259581FD9E36BEF2D617"/>
    <w:rsid w:val="003852A0"/>
    <w:pPr>
      <w:spacing w:before="200" w:line="312" w:lineRule="auto"/>
    </w:pPr>
    <w:rPr>
      <w:rFonts w:eastAsiaTheme="minorHAnsi"/>
      <w:color w:val="404040" w:themeColor="text1" w:themeTint="BF"/>
      <w:sz w:val="18"/>
      <w:szCs w:val="18"/>
    </w:rPr>
  </w:style>
  <w:style w:type="paragraph" w:customStyle="1" w:styleId="7171289FE2674FA28360CAA84EB38FF02">
    <w:name w:val="7171289FE2674FA28360CAA84EB38FF02"/>
    <w:rsid w:val="003852A0"/>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7A3A000C5D84F0AB54C354FA7B8B8C8">
    <w:name w:val="E7A3A000C5D84F0AB54C354FA7B8B8C8"/>
    <w:rsid w:val="003852A0"/>
  </w:style>
  <w:style w:type="paragraph" w:customStyle="1" w:styleId="50E9D13FDBA34452A70E66968F9F72C73">
    <w:name w:val="50E9D13FDBA34452A70E66968F9F72C73"/>
    <w:rsid w:val="003852A0"/>
    <w:pPr>
      <w:spacing w:after="40" w:line="312" w:lineRule="auto"/>
    </w:pPr>
    <w:rPr>
      <w:rFonts w:eastAsiaTheme="minorHAnsi"/>
      <w:color w:val="404040" w:themeColor="text1" w:themeTint="BF"/>
      <w:sz w:val="16"/>
      <w:szCs w:val="16"/>
    </w:rPr>
  </w:style>
  <w:style w:type="paragraph" w:customStyle="1" w:styleId="7D5D49D6049D4FF68B4A5A26E9AE35D84">
    <w:name w:val="7D5D49D6049D4FF68B4A5A26E9AE35D84"/>
    <w:rsid w:val="003852A0"/>
    <w:pPr>
      <w:spacing w:after="40" w:line="312" w:lineRule="auto"/>
    </w:pPr>
    <w:rPr>
      <w:rFonts w:eastAsiaTheme="minorHAnsi"/>
      <w:color w:val="404040" w:themeColor="text1" w:themeTint="BF"/>
      <w:sz w:val="16"/>
      <w:szCs w:val="16"/>
    </w:rPr>
  </w:style>
  <w:style w:type="paragraph" w:customStyle="1" w:styleId="5E646E963A544FF2863DAF42A3B82E921">
    <w:name w:val="5E646E963A544FF2863DAF42A3B82E921"/>
    <w:rsid w:val="003852A0"/>
    <w:pPr>
      <w:spacing w:after="40" w:line="312" w:lineRule="auto"/>
    </w:pPr>
    <w:rPr>
      <w:rFonts w:eastAsiaTheme="minorHAnsi"/>
      <w:color w:val="404040" w:themeColor="text1" w:themeTint="BF"/>
      <w:sz w:val="16"/>
      <w:szCs w:val="16"/>
    </w:rPr>
  </w:style>
  <w:style w:type="paragraph" w:customStyle="1" w:styleId="6633B96269A545F1ACF5074C12177DFE3">
    <w:name w:val="6633B96269A545F1ACF5074C12177DFE3"/>
    <w:rsid w:val="003852A0"/>
    <w:pPr>
      <w:spacing w:after="100" w:line="312" w:lineRule="auto"/>
    </w:pPr>
    <w:rPr>
      <w:rFonts w:eastAsiaTheme="minorHAnsi"/>
      <w:color w:val="000000" w:themeColor="text1"/>
      <w:sz w:val="34"/>
      <w:szCs w:val="34"/>
    </w:rPr>
  </w:style>
  <w:style w:type="paragraph" w:customStyle="1" w:styleId="876543DF085440599591A21A2EF5C950">
    <w:name w:val="876543DF085440599591A21A2EF5C950"/>
    <w:rsid w:val="003852A0"/>
    <w:pPr>
      <w:spacing w:after="100" w:line="312" w:lineRule="auto"/>
    </w:pPr>
    <w:rPr>
      <w:rFonts w:eastAsiaTheme="minorHAnsi"/>
      <w:color w:val="000000" w:themeColor="text1"/>
      <w:sz w:val="34"/>
      <w:szCs w:val="34"/>
    </w:rPr>
  </w:style>
  <w:style w:type="paragraph" w:customStyle="1" w:styleId="2C1A5056BC4840C489EDA6A5AB1DAC50">
    <w:name w:val="2C1A5056BC4840C489EDA6A5AB1DAC50"/>
    <w:rsid w:val="003852A0"/>
    <w:pPr>
      <w:spacing w:after="100" w:line="312" w:lineRule="auto"/>
    </w:pPr>
    <w:rPr>
      <w:rFonts w:eastAsiaTheme="minorHAnsi"/>
      <w:color w:val="000000" w:themeColor="text1"/>
      <w:sz w:val="34"/>
      <w:szCs w:val="34"/>
    </w:rPr>
  </w:style>
  <w:style w:type="paragraph" w:customStyle="1" w:styleId="E4AB722E67084BCDAD413EE6813E16A413">
    <w:name w:val="E4AB722E67084BCDAD413EE6813E16A413"/>
    <w:rsid w:val="003852A0"/>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2">
    <w:name w:val="52070D2ABCF34861B87892DFFBC3368F22"/>
    <w:rsid w:val="003852A0"/>
    <w:pPr>
      <w:spacing w:before="200" w:line="312" w:lineRule="auto"/>
    </w:pPr>
    <w:rPr>
      <w:rFonts w:eastAsiaTheme="minorHAnsi"/>
      <w:color w:val="404040" w:themeColor="text1" w:themeTint="BF"/>
      <w:sz w:val="18"/>
      <w:szCs w:val="18"/>
    </w:rPr>
  </w:style>
  <w:style w:type="paragraph" w:customStyle="1" w:styleId="712968B8929044749B060CE2D057E15921">
    <w:name w:val="712968B8929044749B060CE2D057E15921"/>
    <w:rsid w:val="003852A0"/>
    <w:pPr>
      <w:spacing w:before="200" w:line="312" w:lineRule="auto"/>
    </w:pPr>
    <w:rPr>
      <w:rFonts w:eastAsiaTheme="minorHAnsi"/>
      <w:color w:val="404040" w:themeColor="text1" w:themeTint="BF"/>
      <w:sz w:val="18"/>
      <w:szCs w:val="18"/>
    </w:rPr>
  </w:style>
  <w:style w:type="paragraph" w:customStyle="1" w:styleId="ED3F4E9EB0324208856F0BD2FD76B62C21">
    <w:name w:val="ED3F4E9EB0324208856F0BD2FD76B62C21"/>
    <w:rsid w:val="003852A0"/>
    <w:pPr>
      <w:spacing w:before="200" w:line="312" w:lineRule="auto"/>
    </w:pPr>
    <w:rPr>
      <w:rFonts w:eastAsiaTheme="minorHAnsi"/>
      <w:color w:val="404040" w:themeColor="text1" w:themeTint="BF"/>
      <w:sz w:val="18"/>
      <w:szCs w:val="18"/>
    </w:rPr>
  </w:style>
  <w:style w:type="paragraph" w:customStyle="1" w:styleId="2D8A442744484F259581FD9E36BEF2D618">
    <w:name w:val="2D8A442744484F259581FD9E36BEF2D618"/>
    <w:rsid w:val="003852A0"/>
    <w:pPr>
      <w:spacing w:before="200" w:line="312" w:lineRule="auto"/>
    </w:pPr>
    <w:rPr>
      <w:rFonts w:eastAsiaTheme="minorHAnsi"/>
      <w:color w:val="404040" w:themeColor="text1" w:themeTint="BF"/>
      <w:sz w:val="18"/>
      <w:szCs w:val="18"/>
    </w:rPr>
  </w:style>
  <w:style w:type="paragraph" w:customStyle="1" w:styleId="7171289FE2674FA28360CAA84EB38FF03">
    <w:name w:val="7171289FE2674FA28360CAA84EB38FF03"/>
    <w:rsid w:val="003852A0"/>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52E47C836244AAB9EB9C142AAB74CEB2">
    <w:name w:val="E52E47C836244AAB9EB9C142AAB74CEB2"/>
    <w:rsid w:val="00807835"/>
    <w:pPr>
      <w:spacing w:after="100" w:line="312" w:lineRule="auto"/>
    </w:pPr>
    <w:rPr>
      <w:rFonts w:eastAsiaTheme="minorHAnsi"/>
      <w:color w:val="000000" w:themeColor="text1"/>
      <w:sz w:val="34"/>
      <w:szCs w:val="34"/>
    </w:rPr>
  </w:style>
  <w:style w:type="paragraph" w:customStyle="1" w:styleId="E4AB722E67084BCDAD413EE6813E16A414">
    <w:name w:val="E4AB722E67084BCDAD413EE6813E16A414"/>
    <w:rsid w:val="0080783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3">
    <w:name w:val="52070D2ABCF34861B87892DFFBC3368F23"/>
    <w:rsid w:val="00807835"/>
    <w:pPr>
      <w:spacing w:before="200" w:line="312" w:lineRule="auto"/>
    </w:pPr>
    <w:rPr>
      <w:rFonts w:eastAsiaTheme="minorHAnsi"/>
      <w:color w:val="404040" w:themeColor="text1" w:themeTint="BF"/>
      <w:sz w:val="18"/>
      <w:szCs w:val="18"/>
    </w:rPr>
  </w:style>
  <w:style w:type="paragraph" w:customStyle="1" w:styleId="712968B8929044749B060CE2D057E15922">
    <w:name w:val="712968B8929044749B060CE2D057E15922"/>
    <w:rsid w:val="00807835"/>
    <w:pPr>
      <w:spacing w:before="200" w:line="312" w:lineRule="auto"/>
    </w:pPr>
    <w:rPr>
      <w:rFonts w:eastAsiaTheme="minorHAnsi"/>
      <w:color w:val="404040" w:themeColor="text1" w:themeTint="BF"/>
      <w:sz w:val="18"/>
      <w:szCs w:val="18"/>
    </w:rPr>
  </w:style>
  <w:style w:type="paragraph" w:customStyle="1" w:styleId="ED3F4E9EB0324208856F0BD2FD76B62C22">
    <w:name w:val="ED3F4E9EB0324208856F0BD2FD76B62C22"/>
    <w:rsid w:val="00807835"/>
    <w:pPr>
      <w:spacing w:before="200" w:line="312" w:lineRule="auto"/>
    </w:pPr>
    <w:rPr>
      <w:rFonts w:eastAsiaTheme="minorHAnsi"/>
      <w:color w:val="404040" w:themeColor="text1" w:themeTint="BF"/>
      <w:sz w:val="18"/>
      <w:szCs w:val="18"/>
    </w:rPr>
  </w:style>
  <w:style w:type="paragraph" w:customStyle="1" w:styleId="2D8A442744484F259581FD9E36BEF2D619">
    <w:name w:val="2D8A442744484F259581FD9E36BEF2D619"/>
    <w:rsid w:val="00807835"/>
    <w:pPr>
      <w:spacing w:before="200" w:line="312" w:lineRule="auto"/>
    </w:pPr>
    <w:rPr>
      <w:rFonts w:eastAsiaTheme="minorHAnsi"/>
      <w:color w:val="404040" w:themeColor="text1" w:themeTint="BF"/>
      <w:sz w:val="18"/>
      <w:szCs w:val="18"/>
    </w:rPr>
  </w:style>
  <w:style w:type="paragraph" w:customStyle="1" w:styleId="E52E47C836244AAB9EB9C142AAB74CEB3">
    <w:name w:val="E52E47C836244AAB9EB9C142AAB74CEB3"/>
    <w:rsid w:val="00DA47B9"/>
    <w:pPr>
      <w:spacing w:after="100" w:line="312" w:lineRule="auto"/>
    </w:pPr>
    <w:rPr>
      <w:rFonts w:eastAsiaTheme="minorHAnsi"/>
      <w:color w:val="000000" w:themeColor="text1"/>
      <w:sz w:val="34"/>
      <w:szCs w:val="34"/>
    </w:rPr>
  </w:style>
  <w:style w:type="paragraph" w:customStyle="1" w:styleId="E4AB722E67084BCDAD413EE6813E16A415">
    <w:name w:val="E4AB722E67084BCDAD413EE6813E16A415"/>
    <w:rsid w:val="00DA47B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4">
    <w:name w:val="52070D2ABCF34861B87892DFFBC3368F24"/>
    <w:rsid w:val="00DA47B9"/>
    <w:pPr>
      <w:spacing w:before="200" w:line="312" w:lineRule="auto"/>
    </w:pPr>
    <w:rPr>
      <w:rFonts w:eastAsiaTheme="minorHAnsi"/>
      <w:color w:val="404040" w:themeColor="text1" w:themeTint="BF"/>
      <w:sz w:val="18"/>
      <w:szCs w:val="18"/>
    </w:rPr>
  </w:style>
  <w:style w:type="paragraph" w:customStyle="1" w:styleId="712968B8929044749B060CE2D057E15923">
    <w:name w:val="712968B8929044749B060CE2D057E15923"/>
    <w:rsid w:val="00DA47B9"/>
    <w:pPr>
      <w:spacing w:before="200" w:line="312" w:lineRule="auto"/>
    </w:pPr>
    <w:rPr>
      <w:rFonts w:eastAsiaTheme="minorHAnsi"/>
      <w:color w:val="404040" w:themeColor="text1" w:themeTint="BF"/>
      <w:sz w:val="18"/>
      <w:szCs w:val="18"/>
    </w:rPr>
  </w:style>
  <w:style w:type="paragraph" w:customStyle="1" w:styleId="ED3F4E9EB0324208856F0BD2FD76B62C23">
    <w:name w:val="ED3F4E9EB0324208856F0BD2FD76B62C23"/>
    <w:rsid w:val="00DA47B9"/>
    <w:pPr>
      <w:spacing w:before="200" w:line="312" w:lineRule="auto"/>
    </w:pPr>
    <w:rPr>
      <w:rFonts w:eastAsiaTheme="minorHAnsi"/>
      <w:color w:val="404040" w:themeColor="text1" w:themeTint="BF"/>
      <w:sz w:val="18"/>
      <w:szCs w:val="18"/>
    </w:rPr>
  </w:style>
  <w:style w:type="paragraph" w:customStyle="1" w:styleId="2D8A442744484F259581FD9E36BEF2D620">
    <w:name w:val="2D8A442744484F259581FD9E36BEF2D620"/>
    <w:rsid w:val="00DA47B9"/>
    <w:pPr>
      <w:spacing w:before="200" w:line="312" w:lineRule="auto"/>
    </w:pPr>
    <w:rPr>
      <w:rFonts w:eastAsiaTheme="minorHAnsi"/>
      <w:color w:val="404040" w:themeColor="text1" w:themeTint="BF"/>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false</MarketSpecific>
    <LocComments xmlns="e6b10b74-023b-4505-bd21-3dea7fe386f6" xsi:nil="true"/>
    <ThumbnailAssetId xmlns="e6b10b74-023b-4505-bd21-3dea7fe386f6" xsi:nil="true"/>
    <PrimaryImageGen xmlns="e6b10b74-023b-4505-bd21-3dea7fe386f6">true</PrimaryImageGen>
    <LegacyData xmlns="e6b10b74-023b-4505-bd21-3dea7fe386f6" xsi:nil="true"/>
    <LocRecommendedHandoff xmlns="e6b10b74-023b-4505-bd21-3dea7fe386f6" xsi:nil="true"/>
    <BusinessGroup xmlns="e6b10b74-023b-4505-bd21-3dea7fe386f6" xsi:nil="true"/>
    <BlockPublish xmlns="e6b10b74-023b-4505-bd21-3dea7fe386f6">false</BlockPublish>
    <TPFriendlyName xmlns="e6b10b74-023b-4505-bd21-3dea7fe386f6" xsi:nil="true"/>
    <NumericId xmlns="e6b10b74-023b-4505-bd21-3dea7fe386f6" xsi:nil="true"/>
    <APEditor xmlns="e6b10b74-023b-4505-bd21-3dea7fe386f6">
      <UserInfo>
        <DisplayName/>
        <AccountId xsi:nil="true"/>
        <AccountType/>
      </UserInfo>
    </APEditor>
    <SourceTitle xmlns="e6b10b74-023b-4505-bd21-3dea7fe386f6" xsi:nil="true"/>
    <OpenTemplate xmlns="e6b10b74-023b-4505-bd21-3dea7fe386f6">true</OpenTemplate>
    <UALocComments xmlns="e6b10b74-023b-4505-bd21-3dea7fe386f6" xsi:nil="true"/>
    <ParentAssetId xmlns="e6b10b74-023b-4505-bd21-3dea7fe386f6" xsi:nil="true"/>
    <IntlLangReviewDate xmlns="e6b10b74-023b-4505-bd21-3dea7fe386f6" xsi:nil="true"/>
    <FeatureTagsTaxHTField0 xmlns="e6b10b74-023b-4505-bd21-3dea7fe386f6">
      <Terms xmlns="http://schemas.microsoft.com/office/infopath/2007/PartnerControls"/>
    </FeatureTagsTaxHTField0>
    <PublishStatusLookup xmlns="e6b10b74-023b-4505-bd21-3dea7fe386f6">
      <Value>326293</Value>
    </PublishStatusLookup>
    <Providers xmlns="e6b10b74-023b-4505-bd21-3dea7fe386f6" xsi:nil="true"/>
    <MachineTranslated xmlns="e6b10b74-023b-4505-bd21-3dea7fe386f6">false</MachineTranslated>
    <OriginalSourceMarket xmlns="e6b10b74-023b-4505-bd21-3dea7fe386f6">english</OriginalSourceMarket>
    <APDescription xmlns="e6b10b74-023b-4505-bd21-3dea7fe386f6">Teachers, use this field trip permission form for Junior or Senior high events. Easily customize the template to suit your school event. Can also be used by chaperones for other group events.
</APDescription>
    <ClipArtFilename xmlns="e6b10b74-023b-4505-bd21-3dea7fe386f6" xsi:nil="true"/>
    <ContentItem xmlns="e6b10b74-023b-4505-bd21-3dea7fe386f6" xsi:nil="true"/>
    <TPInstallLocation xmlns="e6b10b74-023b-4505-bd21-3dea7fe386f6" xsi:nil="true"/>
    <PublishTargets xmlns="e6b10b74-023b-4505-bd21-3dea7fe386f6">OfficeOnlineVNext</PublishTargets>
    <TimesCloned xmlns="e6b10b74-023b-4505-bd21-3dea7fe386f6" xsi:nil="true"/>
    <AssetStart xmlns="e6b10b74-023b-4505-bd21-3dea7fe386f6">2011-12-20T00:56:00+00:00</AssetStart>
    <Provider xmlns="e6b10b74-023b-4505-bd21-3dea7fe386f6" xsi:nil="true"/>
    <AcquiredFrom xmlns="e6b10b74-023b-4505-bd21-3dea7fe386f6">Internal MS</AcquiredFrom>
    <FriendlyTitle xmlns="e6b10b74-023b-4505-bd21-3dea7fe386f6" xsi:nil="true"/>
    <LastHandOff xmlns="e6b10b74-023b-4505-bd21-3dea7fe386f6" xsi:nil="true"/>
    <TPClientViewer xmlns="e6b10b74-023b-4505-bd21-3dea7fe386f6" xsi:nil="true"/>
    <UACurrentWords xmlns="e6b10b74-023b-4505-bd21-3dea7fe386f6" xsi:nil="true"/>
    <ArtSampleDocs xmlns="e6b10b74-023b-4505-bd21-3dea7fe386f6" xsi:nil="true"/>
    <UALocRecommendation xmlns="e6b10b74-023b-4505-bd21-3dea7fe386f6">Localize</UALocRecommendation>
    <Manager xmlns="e6b10b74-023b-4505-bd21-3dea7fe386f6" xsi:nil="true"/>
    <ShowIn xmlns="e6b10b74-023b-4505-bd21-3dea7fe386f6">Show everywhere</ShowIn>
    <UANotes xmlns="e6b10b74-023b-4505-bd21-3dea7fe386f6" xsi:nil="true"/>
    <TemplateStatus xmlns="e6b10b74-023b-4505-bd21-3dea7fe386f6">Complete</TemplateStatus>
    <InternalTagsTaxHTField0 xmlns="e6b10b74-023b-4505-bd21-3dea7fe386f6">
      <Terms xmlns="http://schemas.microsoft.com/office/infopath/2007/PartnerControls"/>
    </InternalTagsTaxHTField0>
    <CSXHash xmlns="e6b10b74-023b-4505-bd21-3dea7fe386f6" xsi:nil="true"/>
    <Downloads xmlns="e6b10b74-023b-4505-bd21-3dea7fe386f6">0</Downloads>
    <VoteCount xmlns="e6b10b74-023b-4505-bd21-3dea7fe386f6" xsi:nil="true"/>
    <OOCacheId xmlns="e6b10b74-023b-4505-bd21-3dea7fe386f6" xsi:nil="true"/>
    <IsDeleted xmlns="e6b10b74-023b-4505-bd21-3dea7fe386f6">false</IsDeleted>
    <AssetExpire xmlns="e6b10b74-023b-4505-bd21-3dea7fe386f6">2035-01-01T08:00:00+00:00</AssetExpire>
    <DSATActionTaken xmlns="e6b10b74-023b-4505-bd21-3dea7fe386f6" xsi:nil="true"/>
    <CSXSubmissionMarket xmlns="e6b10b74-023b-4505-bd21-3dea7fe386f6" xsi:nil="true"/>
    <TPExecutable xmlns="e6b10b74-023b-4505-bd21-3dea7fe386f6" xsi:nil="true"/>
    <SubmitterId xmlns="e6b10b74-023b-4505-bd21-3dea7fe386f6" xsi:nil="true"/>
    <EditorialTags xmlns="e6b10b74-023b-4505-bd21-3dea7fe386f6" xsi:nil="true"/>
    <ApprovalLog xmlns="e6b10b74-023b-4505-bd21-3dea7fe386f6" xsi:nil="true"/>
    <AssetType xmlns="e6b10b74-023b-4505-bd21-3dea7fe386f6">TP</AssetType>
    <BugNumber xmlns="e6b10b74-023b-4505-bd21-3dea7fe386f6" xsi:nil="true"/>
    <CSXSubmissionDate xmlns="e6b10b74-023b-4505-bd21-3dea7fe386f6" xsi:nil="true"/>
    <CSXUpdate xmlns="e6b10b74-023b-4505-bd21-3dea7fe386f6">false</CSXUpdate>
    <Milestone xmlns="e6b10b74-023b-4505-bd21-3dea7fe386f6" xsi:nil="true"/>
    <RecommendationsModifier xmlns="e6b10b74-023b-4505-bd21-3dea7fe386f6">1000</RecommendationsModifier>
    <OriginAsset xmlns="e6b10b74-023b-4505-bd21-3dea7fe386f6" xsi:nil="true"/>
    <TPComponent xmlns="e6b10b74-023b-4505-bd21-3dea7fe386f6" xsi:nil="true"/>
    <AssetId xmlns="e6b10b74-023b-4505-bd21-3dea7fe386f6">TP102805104</AssetId>
    <IntlLocPriority xmlns="e6b10b74-023b-4505-bd21-3dea7fe386f6" xsi:nil="true"/>
    <PolicheckWords xmlns="e6b10b74-023b-4505-bd21-3dea7fe386f6" xsi:nil="true"/>
    <TPLaunchHelpLink xmlns="e6b10b74-023b-4505-bd21-3dea7fe386f6" xsi:nil="true"/>
    <TPApplication xmlns="e6b10b74-023b-4505-bd21-3dea7fe386f6" xsi:nil="true"/>
    <CrawlForDependencies xmlns="e6b10b74-023b-4505-bd21-3dea7fe386f6">false</CrawlForDependencies>
    <HandoffToMSDN xmlns="e6b10b74-023b-4505-bd21-3dea7fe386f6" xsi:nil="true"/>
    <PlannedPubDate xmlns="e6b10b74-023b-4505-bd21-3dea7fe386f6" xsi:nil="true"/>
    <IntlLangReviewer xmlns="e6b10b74-023b-4505-bd21-3dea7fe386f6" xsi:nil="true"/>
    <TrustLevel xmlns="e6b10b74-023b-4505-bd21-3dea7fe386f6">1 Microsoft Managed Content</TrustLevel>
    <LocLastLocAttemptVersionLookup xmlns="e6b10b74-023b-4505-bd21-3dea7fe386f6">725730</LocLastLocAttemptVersionLookup>
    <IsSearchable xmlns="e6b10b74-023b-4505-bd21-3dea7fe386f6">true</IsSearchable>
    <TemplateTemplateType xmlns="e6b10b74-023b-4505-bd21-3dea7fe386f6">Word Document Template</TemplateTemplateType>
    <CampaignTagsTaxHTField0 xmlns="e6b10b74-023b-4505-bd21-3dea7fe386f6">
      <Terms xmlns="http://schemas.microsoft.com/office/infopath/2007/PartnerControls"/>
    </CampaignTagsTaxHTField0>
    <TPNamespace xmlns="e6b10b74-023b-4505-bd21-3dea7fe386f6" xsi:nil="true"/>
    <TaxCatchAll xmlns="e6b10b74-023b-4505-bd21-3dea7fe386f6"/>
    <Markets xmlns="e6b10b74-023b-4505-bd21-3dea7fe386f6"/>
    <UAProjectedTotalWords xmlns="e6b10b74-023b-4505-bd21-3dea7fe386f6" xsi:nil="true"/>
    <IntlLangReview xmlns="e6b10b74-023b-4505-bd21-3dea7fe386f6">false</IntlLangReview>
    <OutputCachingOn xmlns="e6b10b74-023b-4505-bd21-3dea7fe386f6">false</OutputCachingOn>
    <APAuthor xmlns="e6b10b74-023b-4505-bd21-3dea7fe386f6">
      <UserInfo>
        <DisplayName>REDMOND\v-anij</DisplayName>
        <AccountId>2469</AccountId>
        <AccountType/>
      </UserInfo>
    </APAuthor>
    <LocManualTestRequired xmlns="e6b10b74-023b-4505-bd21-3dea7fe386f6">false</LocManualTestRequired>
    <TPCommandLine xmlns="e6b10b74-023b-4505-bd21-3dea7fe386f6" xsi:nil="true"/>
    <TPAppVersion xmlns="e6b10b74-023b-4505-bd21-3dea7fe386f6" xsi:nil="true"/>
    <EditorialStatus xmlns="e6b10b74-023b-4505-bd21-3dea7fe386f6">Complete</EditorialStatus>
    <LastModifiedDateTime xmlns="e6b10b74-023b-4505-bd21-3dea7fe386f6" xsi:nil="true"/>
    <ScenarioTagsTaxHTField0 xmlns="e6b10b74-023b-4505-bd21-3dea7fe386f6">
      <Terms xmlns="http://schemas.microsoft.com/office/infopath/2007/PartnerControls"/>
    </ScenarioTagsTaxHTField0>
    <OriginalRelease xmlns="e6b10b74-023b-4505-bd21-3dea7fe386f6">14</OriginalRelease>
    <TPLaunchHelpLinkType xmlns="e6b10b74-023b-4505-bd21-3dea7fe386f6">Template</TPLaunchHelpLinkType>
    <LocalizationTagsTaxHTField0 xmlns="e6b10b74-023b-4505-bd21-3dea7fe386f6">
      <Terms xmlns="http://schemas.microsoft.com/office/infopath/2007/PartnerControls"/>
    </LocalizationTagsTaxHTField0>
    <LocMarketGroupTiers2 xmlns="e6b10b74-023b-4505-bd21-3dea7fe386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E054D2-3D88-4BEF-AC15-9FEC577C2E8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4369B34-9B40-4040-A43D-0439767F6396}"/>
</file>

<file path=customXml/itemProps4.xml><?xml version="1.0" encoding="utf-8"?>
<ds:datastoreItem xmlns:ds="http://schemas.openxmlformats.org/officeDocument/2006/customXml" ds:itemID="{4D2BBF17-EA3D-4396-9991-E4B675FEE918}"/>
</file>

<file path=customXml/itemProps5.xml><?xml version="1.0" encoding="utf-8"?>
<ds:datastoreItem xmlns:ds="http://schemas.openxmlformats.org/officeDocument/2006/customXml" ds:itemID="{A942A71C-B623-4EBF-BB44-1E61CF22D1EB}"/>
</file>

<file path=docProps/app.xml><?xml version="1.0" encoding="utf-8"?>
<Properties xmlns="http://schemas.openxmlformats.org/officeDocument/2006/extended-properties" xmlns:vt="http://schemas.openxmlformats.org/officeDocument/2006/docPropsVTypes">
  <Template>Field Trip Permission Form_15_TP102805104</Template>
  <TotalTime>10</TotalTime>
  <Pages>1</Pages>
  <Words>117</Words>
  <Characters>644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Barborik</cp:lastModifiedBy>
  <cp:revision>2</cp:revision>
  <dcterms:created xsi:type="dcterms:W3CDTF">2012-06-11T08:36:00Z</dcterms:created>
  <dcterms:modified xsi:type="dcterms:W3CDTF">2013-03-20T12:47:00Z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0x010100CBDA964ABCF6134795B89D3DFFAE1FEF0400396DD46F8E1CE5468AAD42C750079EC0</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