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410" w:type="pct"/>
        <w:tblInd w:w="-23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atus Report header"/>
      </w:tblPr>
      <w:tblGrid>
        <w:gridCol w:w="2031"/>
        <w:gridCol w:w="281"/>
        <w:gridCol w:w="8195"/>
      </w:tblGrid>
      <w:tr w:rsidR="00AC7D01">
        <w:trPr>
          <w:trHeight w:hRule="exact" w:val="720"/>
        </w:trPr>
        <w:tc>
          <w:tcPr>
            <w:tcW w:w="2088" w:type="dxa"/>
            <w:vAlign w:val="bottom"/>
          </w:tcPr>
          <w:p w:rsidR="00AC7D01" w:rsidRDefault="007B2487">
            <w:pPr>
              <w:pStyle w:val="Datum"/>
            </w:pPr>
            <w:sdt>
              <w:sdtPr>
                <w:alias w:val="Datum"/>
                <w:tag w:val=""/>
                <w:id w:val="1592654403"/>
                <w:placeholder>
                  <w:docPart w:val="25E060D2F3544B0D9D0BD89FEFDFE660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666DA2" w:rsidRPr="00666DA2">
                  <w:t>[Datum]</w:t>
                </w:r>
              </w:sdtContent>
            </w:sdt>
          </w:p>
        </w:tc>
        <w:tc>
          <w:tcPr>
            <w:tcW w:w="288" w:type="dxa"/>
            <w:vAlign w:val="bottom"/>
          </w:tcPr>
          <w:p w:rsidR="00AC7D01" w:rsidRDefault="00AC7D01"/>
        </w:tc>
        <w:tc>
          <w:tcPr>
            <w:tcW w:w="8424" w:type="dxa"/>
            <w:vAlign w:val="bottom"/>
          </w:tcPr>
          <w:p w:rsidR="00AC7D01" w:rsidRPr="00C848FB" w:rsidRDefault="007B2487">
            <w:pPr>
              <w:pStyle w:val="Titel"/>
            </w:pPr>
            <w:sdt>
              <w:sdtPr>
                <w:alias w:val="Functie"/>
                <w:tag w:val=""/>
                <w:id w:val="21604194"/>
                <w:placeholder>
                  <w:docPart w:val="3F912E137DF14834B782A74B9DC73D1A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3C6218" w:rsidRPr="003C6218">
                  <w:t>Projectstatusrapport</w:t>
                </w:r>
              </w:sdtContent>
            </w:sdt>
          </w:p>
        </w:tc>
      </w:tr>
      <w:tr w:rsidR="00AC7D01">
        <w:trPr>
          <w:trHeight w:hRule="exact" w:val="86"/>
        </w:trPr>
        <w:tc>
          <w:tcPr>
            <w:tcW w:w="2088" w:type="dxa"/>
            <w:shd w:val="clear" w:color="auto" w:fill="000000" w:themeFill="text1"/>
          </w:tcPr>
          <w:p w:rsidR="00AC7D01" w:rsidRDefault="00AC7D01">
            <w:pPr>
              <w:rPr>
                <w:sz w:val="10"/>
              </w:rPr>
            </w:pPr>
          </w:p>
        </w:tc>
        <w:tc>
          <w:tcPr>
            <w:tcW w:w="288" w:type="dxa"/>
          </w:tcPr>
          <w:p w:rsidR="00AC7D01" w:rsidRDefault="00AC7D01">
            <w:pPr>
              <w:rPr>
                <w:sz w:val="10"/>
              </w:rPr>
            </w:pPr>
          </w:p>
        </w:tc>
        <w:tc>
          <w:tcPr>
            <w:tcW w:w="8424" w:type="dxa"/>
            <w:shd w:val="clear" w:color="auto" w:fill="000000" w:themeFill="text1"/>
          </w:tcPr>
          <w:p w:rsidR="00AC7D01" w:rsidRDefault="00AC7D01">
            <w:pPr>
              <w:rPr>
                <w:sz w:val="10"/>
              </w:rPr>
            </w:pPr>
          </w:p>
        </w:tc>
      </w:tr>
    </w:tbl>
    <w:p w:rsidR="00AC7D01" w:rsidRDefault="00C848FB">
      <w:pPr>
        <w:pStyle w:val="Kop1"/>
      </w:pPr>
      <w:r w:rsidRPr="00C848F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44E3D" wp14:editId="7D6A8958">
                <wp:simplePos x="0" y="0"/>
                <wp:positionH relativeFrom="page">
                  <wp:posOffset>457200</wp:posOffset>
                </wp:positionH>
                <wp:positionV relativeFrom="page">
                  <wp:posOffset>1609725</wp:posOffset>
                </wp:positionV>
                <wp:extent cx="1323975" cy="1714500"/>
                <wp:effectExtent l="0" t="0" r="9525" b="0"/>
                <wp:wrapNone/>
                <wp:docPr id="1" name="Tekstvak 1" descr="Status report form headi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9C8" w:rsidRPr="00C848FB" w:rsidRDefault="00BB79C8">
                            <w:pPr>
                              <w:pStyle w:val="FormulierKoptekst"/>
                            </w:pPr>
                            <w:r w:rsidRPr="00C848FB">
                              <w:t>Projectnaam</w:t>
                            </w:r>
                          </w:p>
                          <w:p w:rsidR="00BB79C8" w:rsidRPr="00C848FB" w:rsidRDefault="007B2487">
                            <w:pPr>
                              <w:pStyle w:val="FormulierTekst"/>
                            </w:pPr>
                            <w:sdt>
                              <w:sdtPr>
                                <w:id w:val="-190845037"/>
                                <w:placeholder>
                                  <w:docPart w:val="A9DF968D3F52470B8121C29B3300EF13"/>
                                </w:placeholder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r w:rsidR="00BB79C8" w:rsidRPr="00C848FB">
                                  <w:t>[Projectnaam]</w:t>
                                </w:r>
                              </w:sdtContent>
                            </w:sdt>
                          </w:p>
                          <w:p w:rsidR="00BB79C8" w:rsidRPr="00C848FB" w:rsidRDefault="00BB79C8">
                            <w:pPr>
                              <w:pStyle w:val="FormulierKoptekst"/>
                            </w:pPr>
                            <w:r w:rsidRPr="00C848FB">
                              <w:t>Naam klant</w:t>
                            </w:r>
                          </w:p>
                          <w:p w:rsidR="00BB79C8" w:rsidRPr="00C848FB" w:rsidRDefault="007B2487">
                            <w:pPr>
                              <w:pStyle w:val="FormulierTekst"/>
                            </w:pPr>
                            <w:sdt>
                              <w:sdtPr>
                                <w:id w:val="-786579127"/>
                                <w:placeholder>
                                  <w:docPart w:val="EF226EEC619143809FB24182A1D09AFC"/>
                                </w:placeholder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r w:rsidR="00BB79C8" w:rsidRPr="00C848FB">
                                  <w:t>[Naam klant]</w:t>
                                </w:r>
                              </w:sdtContent>
                            </w:sdt>
                          </w:p>
                          <w:p w:rsidR="00BB79C8" w:rsidRPr="00C848FB" w:rsidRDefault="00BB79C8">
                            <w:pPr>
                              <w:pStyle w:val="FormulierKoptekst"/>
                            </w:pPr>
                            <w:r w:rsidRPr="00C848FB">
                              <w:t>Projectmanager</w:t>
                            </w:r>
                          </w:p>
                          <w:sdt>
                            <w:sdtPr>
                              <w:id w:val="1664363053"/>
                              <w:placeholder>
                                <w:docPart w:val="80C80A6B61A747078BB67089A4E72564"/>
                              </w:placeholder>
                              <w:temporary/>
                              <w:showingPlcHdr/>
                              <w:text/>
                            </w:sdtPr>
                            <w:sdtEndPr/>
                            <w:sdtContent>
                              <w:p w:rsidR="00BB79C8" w:rsidRPr="00C848FB" w:rsidRDefault="00BB79C8">
                                <w:pPr>
                                  <w:pStyle w:val="FormulierTekst"/>
                                </w:pPr>
                                <w:r w:rsidRPr="00C848FB">
                                  <w:t>[Projectmanager]</w:t>
                                </w:r>
                              </w:p>
                            </w:sdtContent>
                          </w:sdt>
                          <w:p w:rsidR="00BB79C8" w:rsidRPr="00C848FB" w:rsidRDefault="00BB79C8">
                            <w:pPr>
                              <w:pStyle w:val="FormulierKoptekst"/>
                            </w:pPr>
                            <w:r w:rsidRPr="00C848FB">
                              <w:t>Voorbereid door</w:t>
                            </w:r>
                          </w:p>
                          <w:sdt>
                            <w:sdtPr>
                              <w:id w:val="-1467733057"/>
                              <w:placeholder>
                                <w:docPart w:val="8942EB92AC904A058C14E9F563444308"/>
                              </w:placeholder>
                              <w:temporary/>
                              <w:showingPlcHdr/>
                              <w:text/>
                            </w:sdtPr>
                            <w:sdtEndPr/>
                            <w:sdtContent>
                              <w:p w:rsidR="00BB79C8" w:rsidRPr="00C848FB" w:rsidRDefault="00BB79C8">
                                <w:pPr>
                                  <w:pStyle w:val="FormulierTekst"/>
                                </w:pPr>
                                <w:r w:rsidRPr="00C848FB">
                                  <w:t>[Naam]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44E3D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alt="Status report form heading" style="position:absolute;left:0;text-align:left;margin-left:36pt;margin-top:126.75pt;width:104.2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" filled="f" stroked="f" strokeweight=".5pt">
                <v:textbox style="mso-fit-shape-to-text:t" inset="0,0,0,0">
                  <w:txbxContent>
                    <w:p w:rsidR="00BB79C8" w:rsidRPr="00C848FB" w:rsidRDefault="00BB79C8">
                      <w:pPr>
                        <w:pStyle w:val="FormulierKoptekst"/>
                      </w:pPr>
                      <w:r w:rsidRPr="00C848FB">
                        <w:t>Projectnaam</w:t>
                      </w:r>
                    </w:p>
                    <w:p w:rsidR="00BB79C8" w:rsidRPr="00C848FB" w:rsidRDefault="009F4766">
                      <w:pPr>
                        <w:pStyle w:val="FormulierTekst"/>
                      </w:pPr>
                      <w:sdt>
                        <w:sdtPr>
                          <w:id w:val="-190845037"/>
                          <w:placeholder>
                            <w:docPart w:val="A9DF968D3F52470B8121C29B3300EF13"/>
                          </w:placeholder>
                          <w:temporary/>
                          <w:showingPlcHdr/>
                          <w:text/>
                        </w:sdtPr>
                        <w:sdtEndPr/>
                        <w:sdtContent>
                          <w:r w:rsidR="00BB79C8" w:rsidRPr="00C848FB">
                            <w:t>[Projectnaam]</w:t>
                          </w:r>
                        </w:sdtContent>
                      </w:sdt>
                    </w:p>
                    <w:p w:rsidR="00BB79C8" w:rsidRPr="00C848FB" w:rsidRDefault="00BB79C8">
                      <w:pPr>
                        <w:pStyle w:val="FormulierKoptekst"/>
                      </w:pPr>
                      <w:r w:rsidRPr="00C848FB">
                        <w:t>Naam klant</w:t>
                      </w:r>
                    </w:p>
                    <w:p w:rsidR="00BB79C8" w:rsidRPr="00C848FB" w:rsidRDefault="009F4766">
                      <w:pPr>
                        <w:pStyle w:val="FormulierTekst"/>
                      </w:pPr>
                      <w:sdt>
                        <w:sdtPr>
                          <w:id w:val="-786579127"/>
                          <w:placeholder>
                            <w:docPart w:val="EF226EEC619143809FB24182A1D09AFC"/>
                          </w:placeholder>
                          <w:temporary/>
                          <w:showingPlcHdr/>
                          <w:text/>
                        </w:sdtPr>
                        <w:sdtEndPr/>
                        <w:sdtContent>
                          <w:r w:rsidR="00BB79C8" w:rsidRPr="00C848FB">
                            <w:t>[Naam klant]</w:t>
                          </w:r>
                        </w:sdtContent>
                      </w:sdt>
                    </w:p>
                    <w:p w:rsidR="00BB79C8" w:rsidRPr="00C848FB" w:rsidRDefault="00BB79C8">
                      <w:pPr>
                        <w:pStyle w:val="FormulierKoptekst"/>
                      </w:pPr>
                      <w:r w:rsidRPr="00C848FB">
                        <w:t>Projectmanager</w:t>
                      </w:r>
                    </w:p>
                    <w:sdt>
                      <w:sdtPr>
                        <w:id w:val="1664363053"/>
                        <w:placeholder>
                          <w:docPart w:val="80C80A6B61A747078BB67089A4E72564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p w:rsidR="00BB79C8" w:rsidRPr="00C848FB" w:rsidRDefault="00BB79C8">
                          <w:pPr>
                            <w:pStyle w:val="FormulierTekst"/>
                          </w:pPr>
                          <w:r w:rsidRPr="00C848FB">
                            <w:t>[Projectmanager]</w:t>
                          </w:r>
                        </w:p>
                      </w:sdtContent>
                    </w:sdt>
                    <w:p w:rsidR="00BB79C8" w:rsidRPr="00C848FB" w:rsidRDefault="00BB79C8">
                      <w:pPr>
                        <w:pStyle w:val="FormulierKoptekst"/>
                      </w:pPr>
                      <w:r w:rsidRPr="00C848FB">
                        <w:t>Voorbereid door</w:t>
                      </w:r>
                    </w:p>
                    <w:sdt>
                      <w:sdtPr>
                        <w:id w:val="-1467733057"/>
                        <w:placeholder>
                          <w:docPart w:val="8942EB92AC904A058C14E9F563444308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p w:rsidR="00BB79C8" w:rsidRPr="00C848FB" w:rsidRDefault="00BB79C8">
                          <w:pPr>
                            <w:pStyle w:val="FormulierTekst"/>
                          </w:pPr>
                          <w:r w:rsidRPr="00C848FB">
                            <w:t>[Naam]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BB79C8" w:rsidRPr="00C848FB">
        <w:t xml:space="preserve"> Momentopname </w:t>
      </w:r>
      <w:r w:rsidR="00BB79C8">
        <w:t>van project</w:t>
      </w:r>
    </w:p>
    <w:tbl>
      <w:tblPr>
        <w:tblStyle w:val="Tabelraster"/>
        <w:tblW w:w="5000" w:type="pct"/>
        <w:tblLook w:val="04E0" w:firstRow="1" w:lastRow="1" w:firstColumn="1" w:lastColumn="0" w:noHBand="0" w:noVBand="1"/>
        <w:tblDescription w:val="Project snapshot"/>
      </w:tblPr>
      <w:tblGrid>
        <w:gridCol w:w="1744"/>
        <w:gridCol w:w="1335"/>
        <w:gridCol w:w="2237"/>
        <w:gridCol w:w="1785"/>
        <w:gridCol w:w="1085"/>
      </w:tblGrid>
      <w:tr w:rsidR="00AC7D01" w:rsidRPr="00BB79C8" w:rsidTr="00BB79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81" w:type="pct"/>
            <w:vAlign w:val="bottom"/>
          </w:tcPr>
          <w:p w:rsidR="00AC7D01" w:rsidRPr="00C848FB" w:rsidRDefault="00BB79C8">
            <w:r w:rsidRPr="00C848FB">
              <w:t>Activiteit</w:t>
            </w:r>
          </w:p>
        </w:tc>
        <w:tc>
          <w:tcPr>
            <w:tcW w:w="831" w:type="pct"/>
            <w:vAlign w:val="bottom"/>
          </w:tcPr>
          <w:p w:rsidR="00AC7D01" w:rsidRPr="00C848FB" w:rsidRDefault="00BB79C8">
            <w:r w:rsidRPr="00C848FB">
              <w:t>% voltooid</w:t>
            </w:r>
          </w:p>
        </w:tc>
        <w:tc>
          <w:tcPr>
            <w:tcW w:w="1382" w:type="pct"/>
            <w:vAlign w:val="bottom"/>
          </w:tcPr>
          <w:p w:rsidR="00AC7D01" w:rsidRPr="00C848FB" w:rsidRDefault="00BB79C8">
            <w:r w:rsidRPr="00C848FB">
              <w:t>Actiepunten</w:t>
            </w:r>
          </w:p>
        </w:tc>
        <w:tc>
          <w:tcPr>
            <w:tcW w:w="1061" w:type="pct"/>
            <w:vAlign w:val="bottom"/>
          </w:tcPr>
          <w:p w:rsidR="00AC7D01" w:rsidRPr="00C848FB" w:rsidRDefault="00BB79C8">
            <w:r w:rsidRPr="00C848FB">
              <w:t>Leveringsdatum</w:t>
            </w:r>
          </w:p>
        </w:tc>
        <w:tc>
          <w:tcPr>
            <w:tcW w:w="645" w:type="pct"/>
            <w:vAlign w:val="bottom"/>
          </w:tcPr>
          <w:p w:rsidR="00AC7D01" w:rsidRPr="00C848FB" w:rsidRDefault="00BB79C8">
            <w:r w:rsidRPr="00C848FB">
              <w:t>Eigenaar</w:t>
            </w:r>
          </w:p>
        </w:tc>
      </w:tr>
      <w:tr w:rsidR="00AC7D01" w:rsidTr="00BB79C8">
        <w:tc>
          <w:tcPr>
            <w:tcW w:w="1081" w:type="pct"/>
          </w:tcPr>
          <w:p w:rsidR="00AC7D01" w:rsidRDefault="00AC7D01"/>
        </w:tc>
        <w:tc>
          <w:tcPr>
            <w:tcW w:w="831" w:type="pct"/>
          </w:tcPr>
          <w:p w:rsidR="00AC7D01" w:rsidRDefault="00AC7D01"/>
        </w:tc>
        <w:tc>
          <w:tcPr>
            <w:tcW w:w="1382" w:type="pct"/>
          </w:tcPr>
          <w:p w:rsidR="00AC7D01" w:rsidRDefault="00AC7D01"/>
        </w:tc>
        <w:tc>
          <w:tcPr>
            <w:tcW w:w="1061" w:type="pct"/>
          </w:tcPr>
          <w:p w:rsidR="00AC7D01" w:rsidRDefault="00AC7D01"/>
        </w:tc>
        <w:tc>
          <w:tcPr>
            <w:tcW w:w="645" w:type="pct"/>
          </w:tcPr>
          <w:p w:rsidR="00AC7D01" w:rsidRDefault="00AC7D01"/>
        </w:tc>
      </w:tr>
      <w:tr w:rsidR="00AC7D01" w:rsidTr="00BB79C8">
        <w:tc>
          <w:tcPr>
            <w:tcW w:w="1081" w:type="pct"/>
          </w:tcPr>
          <w:p w:rsidR="00AC7D01" w:rsidRDefault="00AC7D01"/>
        </w:tc>
        <w:tc>
          <w:tcPr>
            <w:tcW w:w="831" w:type="pct"/>
          </w:tcPr>
          <w:p w:rsidR="00AC7D01" w:rsidRDefault="00AC7D01"/>
        </w:tc>
        <w:tc>
          <w:tcPr>
            <w:tcW w:w="1382" w:type="pct"/>
          </w:tcPr>
          <w:p w:rsidR="00AC7D01" w:rsidRDefault="00AC7D01"/>
        </w:tc>
        <w:tc>
          <w:tcPr>
            <w:tcW w:w="1061" w:type="pct"/>
          </w:tcPr>
          <w:p w:rsidR="00AC7D01" w:rsidRDefault="00AC7D01"/>
        </w:tc>
        <w:tc>
          <w:tcPr>
            <w:tcW w:w="645" w:type="pct"/>
          </w:tcPr>
          <w:p w:rsidR="00AC7D01" w:rsidRDefault="00AC7D01"/>
        </w:tc>
      </w:tr>
      <w:tr w:rsidR="00AC7D01" w:rsidTr="00BB79C8">
        <w:tc>
          <w:tcPr>
            <w:tcW w:w="1081" w:type="pct"/>
          </w:tcPr>
          <w:p w:rsidR="00AC7D01" w:rsidRDefault="00AC7D01"/>
        </w:tc>
        <w:tc>
          <w:tcPr>
            <w:tcW w:w="831" w:type="pct"/>
          </w:tcPr>
          <w:p w:rsidR="00AC7D01" w:rsidRDefault="00AC7D01"/>
        </w:tc>
        <w:tc>
          <w:tcPr>
            <w:tcW w:w="1382" w:type="pct"/>
          </w:tcPr>
          <w:p w:rsidR="00AC7D01" w:rsidRDefault="00AC7D01"/>
        </w:tc>
        <w:tc>
          <w:tcPr>
            <w:tcW w:w="1061" w:type="pct"/>
          </w:tcPr>
          <w:p w:rsidR="00AC7D01" w:rsidRDefault="00AC7D01"/>
        </w:tc>
        <w:tc>
          <w:tcPr>
            <w:tcW w:w="645" w:type="pct"/>
          </w:tcPr>
          <w:p w:rsidR="00AC7D01" w:rsidRDefault="00AC7D01"/>
        </w:tc>
      </w:tr>
      <w:tr w:rsidR="00AC7D01" w:rsidTr="00BB79C8">
        <w:tc>
          <w:tcPr>
            <w:tcW w:w="1081" w:type="pct"/>
          </w:tcPr>
          <w:p w:rsidR="00AC7D01" w:rsidRDefault="00AC7D01"/>
        </w:tc>
        <w:tc>
          <w:tcPr>
            <w:tcW w:w="831" w:type="pct"/>
          </w:tcPr>
          <w:p w:rsidR="00AC7D01" w:rsidRDefault="00AC7D01"/>
        </w:tc>
        <w:tc>
          <w:tcPr>
            <w:tcW w:w="1382" w:type="pct"/>
          </w:tcPr>
          <w:p w:rsidR="00AC7D01" w:rsidRDefault="00AC7D01"/>
        </w:tc>
        <w:tc>
          <w:tcPr>
            <w:tcW w:w="1061" w:type="pct"/>
          </w:tcPr>
          <w:p w:rsidR="00AC7D01" w:rsidRDefault="00AC7D01"/>
        </w:tc>
        <w:tc>
          <w:tcPr>
            <w:tcW w:w="645" w:type="pct"/>
          </w:tcPr>
          <w:p w:rsidR="00AC7D01" w:rsidRDefault="00AC7D01"/>
        </w:tc>
      </w:tr>
      <w:tr w:rsidR="00AC7D01" w:rsidTr="00BB79C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081" w:type="pct"/>
          </w:tcPr>
          <w:p w:rsidR="00AC7D01" w:rsidRDefault="00AC7D01"/>
        </w:tc>
        <w:tc>
          <w:tcPr>
            <w:tcW w:w="831" w:type="pct"/>
          </w:tcPr>
          <w:p w:rsidR="00AC7D01" w:rsidRDefault="00AC7D01"/>
        </w:tc>
        <w:tc>
          <w:tcPr>
            <w:tcW w:w="1382" w:type="pct"/>
          </w:tcPr>
          <w:p w:rsidR="00AC7D01" w:rsidRDefault="00AC7D01"/>
        </w:tc>
        <w:tc>
          <w:tcPr>
            <w:tcW w:w="1061" w:type="pct"/>
          </w:tcPr>
          <w:p w:rsidR="00AC7D01" w:rsidRDefault="00AC7D01"/>
        </w:tc>
        <w:tc>
          <w:tcPr>
            <w:tcW w:w="645" w:type="pct"/>
          </w:tcPr>
          <w:p w:rsidR="00AC7D01" w:rsidRDefault="00AC7D01"/>
        </w:tc>
      </w:tr>
    </w:tbl>
    <w:p w:rsidR="00AC7D01" w:rsidRPr="00C848FB" w:rsidRDefault="00BB79C8">
      <w:pPr>
        <w:pStyle w:val="Kop1"/>
      </w:pPr>
      <w:r w:rsidRPr="00C848FB">
        <w:t>Statusoverzicht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12" w:space="0" w:color="000000" w:themeColor="text1"/>
          <w:right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atus summary"/>
      </w:tblPr>
      <w:tblGrid>
        <w:gridCol w:w="8186"/>
      </w:tblGrid>
      <w:tr w:rsidR="00AC7D01">
        <w:sdt>
          <w:sdtPr>
            <w:id w:val="154348348"/>
            <w:placeholder>
              <w:docPart w:val="B75E6313E61A4824995EB6833173DE2E"/>
            </w:placeholder>
            <w:temporary/>
            <w:showingPlcHdr/>
            <w:text/>
          </w:sdtPr>
          <w:sdtEndPr/>
          <w:sdtContent>
            <w:tc>
              <w:tcPr>
                <w:tcW w:w="8640" w:type="dxa"/>
              </w:tcPr>
              <w:p w:rsidR="00AC7D01" w:rsidRDefault="00BB79C8">
                <w:pPr>
                  <w:pStyle w:val="TabelTekst"/>
                </w:pPr>
                <w:r>
                  <w:t>[Hier begint de tekst.]</w:t>
                </w:r>
              </w:p>
            </w:tc>
          </w:sdtContent>
        </w:sdt>
      </w:tr>
    </w:tbl>
    <w:p w:rsidR="00AC7D01" w:rsidRDefault="00AC7D01"/>
    <w:p w:rsidR="00AC7D01" w:rsidRPr="00C848FB" w:rsidRDefault="00BB79C8">
      <w:pPr>
        <w:pStyle w:val="Kop1"/>
      </w:pPr>
      <w:r w:rsidRPr="00C848FB">
        <w:t>Budgetoverzicht</w:t>
      </w:r>
    </w:p>
    <w:tbl>
      <w:tblPr>
        <w:tblStyle w:val="Tabelraster"/>
        <w:tblW w:w="5000" w:type="pct"/>
        <w:tblLook w:val="04E0" w:firstRow="1" w:lastRow="1" w:firstColumn="1" w:lastColumn="0" w:noHBand="0" w:noVBand="1"/>
        <w:tblDescription w:val="Budget overview"/>
      </w:tblPr>
      <w:tblGrid>
        <w:gridCol w:w="2202"/>
        <w:gridCol w:w="1092"/>
        <w:gridCol w:w="1631"/>
        <w:gridCol w:w="3261"/>
      </w:tblGrid>
      <w:tr w:rsidR="00AC7D01" w:rsidRPr="00BB79C8" w:rsidTr="00AC7D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45" w:type="pct"/>
            <w:vAlign w:val="bottom"/>
          </w:tcPr>
          <w:p w:rsidR="00AC7D01" w:rsidRPr="00BB79C8" w:rsidRDefault="00BB79C8">
            <w:r w:rsidRPr="00BB79C8">
              <w:t>Item</w:t>
            </w:r>
          </w:p>
        </w:tc>
        <w:tc>
          <w:tcPr>
            <w:tcW w:w="667" w:type="pct"/>
            <w:vAlign w:val="bottom"/>
          </w:tcPr>
          <w:p w:rsidR="00AC7D01" w:rsidRPr="00C848FB" w:rsidRDefault="00BB79C8">
            <w:r w:rsidRPr="00C848FB">
              <w:t>Eigenaar</w:t>
            </w:r>
          </w:p>
        </w:tc>
        <w:tc>
          <w:tcPr>
            <w:tcW w:w="996" w:type="pct"/>
            <w:vAlign w:val="bottom"/>
          </w:tcPr>
          <w:p w:rsidR="00AC7D01" w:rsidRPr="00BB79C8" w:rsidRDefault="00BB79C8">
            <w:r w:rsidRPr="00BB79C8">
              <w:t>Op schema?</w:t>
            </w:r>
          </w:p>
        </w:tc>
        <w:tc>
          <w:tcPr>
            <w:tcW w:w="1992" w:type="pct"/>
            <w:vAlign w:val="bottom"/>
          </w:tcPr>
          <w:p w:rsidR="00AC7D01" w:rsidRPr="00C848FB" w:rsidRDefault="00BB79C8">
            <w:r w:rsidRPr="00C848FB">
              <w:t>Opmerkingen</w:t>
            </w:r>
          </w:p>
        </w:tc>
      </w:tr>
      <w:tr w:rsidR="00AC7D01" w:rsidTr="00AC7D01">
        <w:tc>
          <w:tcPr>
            <w:tcW w:w="1345" w:type="pct"/>
          </w:tcPr>
          <w:p w:rsidR="00AC7D01" w:rsidRDefault="00AC7D01"/>
        </w:tc>
        <w:tc>
          <w:tcPr>
            <w:tcW w:w="667" w:type="pct"/>
          </w:tcPr>
          <w:p w:rsidR="00AC7D01" w:rsidRDefault="00AC7D01"/>
        </w:tc>
        <w:tc>
          <w:tcPr>
            <w:tcW w:w="996" w:type="pct"/>
          </w:tcPr>
          <w:p w:rsidR="00AC7D01" w:rsidRDefault="00AC7D01"/>
        </w:tc>
        <w:tc>
          <w:tcPr>
            <w:tcW w:w="1992" w:type="pct"/>
          </w:tcPr>
          <w:p w:rsidR="00AC7D01" w:rsidRDefault="00AC7D01"/>
        </w:tc>
      </w:tr>
      <w:tr w:rsidR="00AC7D01" w:rsidTr="00AC7D01">
        <w:tc>
          <w:tcPr>
            <w:tcW w:w="1345" w:type="pct"/>
          </w:tcPr>
          <w:p w:rsidR="00AC7D01" w:rsidRDefault="00AC7D01"/>
        </w:tc>
        <w:tc>
          <w:tcPr>
            <w:tcW w:w="667" w:type="pct"/>
          </w:tcPr>
          <w:p w:rsidR="00AC7D01" w:rsidRDefault="00AC7D01"/>
        </w:tc>
        <w:tc>
          <w:tcPr>
            <w:tcW w:w="996" w:type="pct"/>
          </w:tcPr>
          <w:p w:rsidR="00AC7D01" w:rsidRDefault="00AC7D01"/>
        </w:tc>
        <w:tc>
          <w:tcPr>
            <w:tcW w:w="1992" w:type="pct"/>
          </w:tcPr>
          <w:p w:rsidR="00AC7D01" w:rsidRDefault="00AC7D01"/>
        </w:tc>
      </w:tr>
      <w:tr w:rsidR="00AC7D01" w:rsidTr="00AC7D01">
        <w:tc>
          <w:tcPr>
            <w:tcW w:w="1345" w:type="pct"/>
          </w:tcPr>
          <w:p w:rsidR="00AC7D01" w:rsidRDefault="00AC7D01"/>
        </w:tc>
        <w:tc>
          <w:tcPr>
            <w:tcW w:w="667" w:type="pct"/>
          </w:tcPr>
          <w:p w:rsidR="00AC7D01" w:rsidRDefault="00AC7D01"/>
        </w:tc>
        <w:tc>
          <w:tcPr>
            <w:tcW w:w="996" w:type="pct"/>
          </w:tcPr>
          <w:p w:rsidR="00AC7D01" w:rsidRDefault="00AC7D01"/>
        </w:tc>
        <w:tc>
          <w:tcPr>
            <w:tcW w:w="1992" w:type="pct"/>
          </w:tcPr>
          <w:p w:rsidR="00AC7D01" w:rsidRDefault="00AC7D01"/>
        </w:tc>
      </w:tr>
      <w:tr w:rsidR="00AC7D01" w:rsidTr="00AC7D01">
        <w:tc>
          <w:tcPr>
            <w:tcW w:w="1345" w:type="pct"/>
          </w:tcPr>
          <w:p w:rsidR="00AC7D01" w:rsidRDefault="00AC7D01"/>
        </w:tc>
        <w:tc>
          <w:tcPr>
            <w:tcW w:w="667" w:type="pct"/>
          </w:tcPr>
          <w:p w:rsidR="00AC7D01" w:rsidRDefault="00AC7D01"/>
        </w:tc>
        <w:tc>
          <w:tcPr>
            <w:tcW w:w="996" w:type="pct"/>
          </w:tcPr>
          <w:p w:rsidR="00AC7D01" w:rsidRDefault="00AC7D01"/>
        </w:tc>
        <w:tc>
          <w:tcPr>
            <w:tcW w:w="1992" w:type="pct"/>
          </w:tcPr>
          <w:p w:rsidR="00AC7D01" w:rsidRDefault="00AC7D01"/>
        </w:tc>
      </w:tr>
      <w:tr w:rsidR="00AC7D01" w:rsidTr="00AC7D0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345" w:type="pct"/>
          </w:tcPr>
          <w:p w:rsidR="00AC7D01" w:rsidRDefault="00AC7D01"/>
        </w:tc>
        <w:tc>
          <w:tcPr>
            <w:tcW w:w="667" w:type="pct"/>
          </w:tcPr>
          <w:p w:rsidR="00AC7D01" w:rsidRDefault="00AC7D01"/>
        </w:tc>
        <w:tc>
          <w:tcPr>
            <w:tcW w:w="996" w:type="pct"/>
          </w:tcPr>
          <w:p w:rsidR="00AC7D01" w:rsidRDefault="00AC7D01"/>
        </w:tc>
        <w:tc>
          <w:tcPr>
            <w:tcW w:w="1992" w:type="pct"/>
          </w:tcPr>
          <w:p w:rsidR="00AC7D01" w:rsidRDefault="00AC7D01"/>
        </w:tc>
      </w:tr>
    </w:tbl>
    <w:p w:rsidR="00AC7D01" w:rsidRDefault="00AC7D01"/>
    <w:sectPr w:rsidR="00AC7D01" w:rsidSect="009D78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148" w:right="700" w:bottom="3061" w:left="3011" w:header="114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2F8" w:rsidRDefault="00CE12F8">
      <w:pPr>
        <w:spacing w:after="0" w:line="240" w:lineRule="auto"/>
      </w:pPr>
      <w:r>
        <w:separator/>
      </w:r>
    </w:p>
    <w:p w:rsidR="00CE12F8" w:rsidRDefault="00CE12F8"/>
  </w:endnote>
  <w:endnote w:type="continuationSeparator" w:id="0">
    <w:p w:rsidR="00CE12F8" w:rsidRDefault="00CE12F8">
      <w:pPr>
        <w:spacing w:after="0" w:line="240" w:lineRule="auto"/>
      </w:pPr>
      <w:r>
        <w:continuationSeparator/>
      </w:r>
    </w:p>
    <w:p w:rsidR="00CE12F8" w:rsidRDefault="00CE12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691" w:rsidRDefault="0037569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tblInd w:w="-237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Design Table"/>
    </w:tblPr>
    <w:tblGrid>
      <w:gridCol w:w="10800"/>
    </w:tblGrid>
    <w:tr w:rsidR="00BB79C8">
      <w:trPr>
        <w:trHeight w:hRule="exact" w:val="86"/>
      </w:trPr>
      <w:tc>
        <w:tcPr>
          <w:tcW w:w="10800" w:type="dxa"/>
          <w:shd w:val="clear" w:color="auto" w:fill="000000" w:themeFill="text1"/>
        </w:tcPr>
        <w:p w:rsidR="00BB79C8" w:rsidRDefault="00BB79C8">
          <w:pPr>
            <w:pStyle w:val="Voettekst"/>
            <w:rPr>
              <w:sz w:val="10"/>
              <w:szCs w:val="10"/>
            </w:rPr>
          </w:pPr>
        </w:p>
      </w:tc>
    </w:tr>
  </w:tbl>
  <w:p w:rsidR="00BB79C8" w:rsidRDefault="00BB79C8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tblInd w:w="-237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act Information"/>
    </w:tblPr>
    <w:tblGrid>
      <w:gridCol w:w="8194"/>
      <w:gridCol w:w="281"/>
      <w:gridCol w:w="2032"/>
    </w:tblGrid>
    <w:tr w:rsidR="00BB79C8">
      <w:tc>
        <w:tcPr>
          <w:tcW w:w="8424" w:type="dxa"/>
        </w:tcPr>
        <w:sdt>
          <w:sdtPr>
            <w:id w:val="-1942834360"/>
            <w:temporary/>
            <w:showingPlcHdr/>
            <w:text/>
          </w:sdtPr>
          <w:sdtEndPr/>
          <w:sdtContent>
            <w:p w:rsidR="00BB79C8" w:rsidRDefault="00971798">
              <w:pPr>
                <w:pStyle w:val="Organisatie"/>
              </w:pPr>
              <w:r>
                <w:t>[Bedrijf]</w:t>
              </w:r>
            </w:p>
          </w:sdtContent>
        </w:sdt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758"/>
            <w:gridCol w:w="2714"/>
            <w:gridCol w:w="2722"/>
          </w:tblGrid>
          <w:tr w:rsidR="00BB79C8">
            <w:trPr>
              <w:trHeight w:hRule="exact" w:val="144"/>
            </w:trPr>
            <w:tc>
              <w:tcPr>
                <w:tcW w:w="1683" w:type="pct"/>
              </w:tcPr>
              <w:p w:rsidR="00BB79C8" w:rsidRDefault="00BB79C8"/>
            </w:tc>
            <w:tc>
              <w:tcPr>
                <w:tcW w:w="1656" w:type="pct"/>
              </w:tcPr>
              <w:p w:rsidR="00BB79C8" w:rsidRDefault="00BB79C8"/>
            </w:tc>
            <w:tc>
              <w:tcPr>
                <w:tcW w:w="1661" w:type="pct"/>
              </w:tcPr>
              <w:p w:rsidR="00BB79C8" w:rsidRDefault="00BB79C8"/>
            </w:tc>
          </w:tr>
          <w:tr w:rsidR="00BB79C8">
            <w:tc>
              <w:tcPr>
                <w:tcW w:w="1683" w:type="pct"/>
                <w:tcMar>
                  <w:bottom w:w="144" w:type="dxa"/>
                </w:tcMar>
              </w:tcPr>
              <w:p w:rsidR="00BB79C8" w:rsidRDefault="00BB79C8">
                <w:pPr>
                  <w:pStyle w:val="Voettekst"/>
                </w:pPr>
                <w:r>
                  <w:rPr>
                    <w:rStyle w:val="Zwaar"/>
                  </w:rPr>
                  <w:t>Tel</w:t>
                </w:r>
                <w:r>
                  <w:t xml:space="preserve"> </w:t>
                </w:r>
                <w:sdt>
                  <w:sdtPr>
                    <w:alias w:val="Telefoon"/>
                    <w:tag w:val="Telefoon"/>
                    <w:id w:val="2050645240"/>
                    <w:temporary/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r>
                      <w:t>[Telefoon]</w:t>
                    </w:r>
                  </w:sdtContent>
                </w:sdt>
              </w:p>
              <w:p w:rsidR="00BB79C8" w:rsidRDefault="00BB79C8">
                <w:pPr>
                  <w:pStyle w:val="Voettekst"/>
                </w:pPr>
                <w:r>
                  <w:rPr>
                    <w:rStyle w:val="Zwaar"/>
                  </w:rPr>
                  <w:t>Fax</w:t>
                </w:r>
                <w:r>
                  <w:t xml:space="preserve"> </w:t>
                </w:r>
                <w:sdt>
                  <w:sdtPr>
                    <w:alias w:val="Fax"/>
                    <w:tag w:val="Fax"/>
                    <w:id w:val="-371922971"/>
                    <w:temporary/>
                    <w:showingPlcHdr/>
                    <w:dataBinding w:prefixMappings="xmlns:ns0='http://schemas.microsoft.com/office/2006/coverPageProps' " w:xpath="/ns0:CoverPageProperties[1]/ns0:CompanyFax[1]" w:storeItemID="{55AF091B-3C7A-41E3-B477-F2FDAA23CFDA}"/>
                    <w:text/>
                  </w:sdtPr>
                  <w:sdtEndPr/>
                  <w:sdtContent>
                    <w:r>
                      <w:t>[Fax]</w:t>
                    </w:r>
                  </w:sdtContent>
                </w:sdt>
              </w:p>
            </w:tc>
            <w:sdt>
              <w:sdtPr>
                <w:alias w:val="Adres"/>
                <w:tag w:val="Adres"/>
                <w:id w:val="-1189594973"/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tc>
                  <w:tcPr>
                    <w:tcW w:w="1656" w:type="pct"/>
                    <w:tcMar>
                      <w:bottom w:w="144" w:type="dxa"/>
                    </w:tcMar>
                  </w:tcPr>
                  <w:p w:rsidR="00BB79C8" w:rsidRDefault="00971798">
                    <w:pPr>
                      <w:pStyle w:val="Voettekst"/>
                    </w:pPr>
                    <w:r>
                      <w:t>[Adres]</w:t>
                    </w:r>
                    <w:r>
                      <w:br/>
                      <w:t>[Postcode Plaats]</w:t>
                    </w:r>
                  </w:p>
                </w:tc>
              </w:sdtContent>
            </w:sdt>
            <w:tc>
              <w:tcPr>
                <w:tcW w:w="1661" w:type="pct"/>
                <w:tcMar>
                  <w:bottom w:w="144" w:type="dxa"/>
                </w:tcMar>
              </w:tcPr>
              <w:sdt>
                <w:sdtPr>
                  <w:alias w:val="Website"/>
                  <w:tag w:val="Website"/>
                  <w:id w:val="362251725"/>
                  <w:temporary/>
                  <w:showingPlcHdr/>
                  <w:dataBinding w:prefixMappings="xmlns:ns0='http://schemas.openxmlformats.org/officeDocument/2006/extended-properties' " w:xpath="/ns0:Properties[1]/ns0:Manager[1]" w:storeItemID="{6668398D-A668-4E3E-A5EB-62B293D839F1}"/>
                  <w:text/>
                </w:sdtPr>
                <w:sdtEndPr/>
                <w:sdtContent>
                  <w:p w:rsidR="00BB79C8" w:rsidRDefault="00971798">
                    <w:pPr>
                      <w:pStyle w:val="Voettekst"/>
                    </w:pPr>
                    <w:r>
                      <w:t>[Website]</w:t>
                    </w:r>
                  </w:p>
                </w:sdtContent>
              </w:sdt>
              <w:sdt>
                <w:sdtPr>
                  <w:alias w:val="E-mailadres"/>
                  <w:tag w:val="E-mailadres"/>
                  <w:id w:val="1908571517"/>
                  <w:temporary/>
                  <w:showingPlcHdr/>
                  <w:dataBinding w:prefixMappings="xmlns:ns0='http://schemas.microsoft.com/office/2006/coverPageProps' " w:xpath="/ns0:CoverPageProperties[1]/ns0:CompanyEmail[1]" w:storeItemID="{55AF091B-3C7A-41E3-B477-F2FDAA23CFDA}"/>
                  <w:text/>
                </w:sdtPr>
                <w:sdtEndPr/>
                <w:sdtContent>
                  <w:p w:rsidR="00BB79C8" w:rsidRDefault="00971798">
                    <w:pPr>
                      <w:pStyle w:val="Voettekst"/>
                    </w:pPr>
                    <w:r>
                      <w:t>[E-mailadres]</w:t>
                    </w:r>
                  </w:p>
                </w:sdtContent>
              </w:sdt>
            </w:tc>
          </w:tr>
        </w:tbl>
        <w:p w:rsidR="00BB79C8" w:rsidRDefault="00BB79C8">
          <w:pPr>
            <w:pStyle w:val="Voettekst"/>
          </w:pPr>
        </w:p>
      </w:tc>
      <w:tc>
        <w:tcPr>
          <w:tcW w:w="288" w:type="dxa"/>
        </w:tcPr>
        <w:p w:rsidR="00BB79C8" w:rsidRDefault="00BB79C8">
          <w:pPr>
            <w:pStyle w:val="Voettekst"/>
          </w:pPr>
        </w:p>
      </w:tc>
      <w:sdt>
        <w:sdtPr>
          <w:alias w:val="Klik op het pictogram rechts om de afbeelding te vervangen"/>
          <w:tag w:val="Klik op het pictogram rechts om de afbeelding te vervangen"/>
          <w:id w:val="1506468256"/>
          <w:picture/>
        </w:sdtPr>
        <w:sdtEndPr/>
        <w:sdtContent>
          <w:tc>
            <w:tcPr>
              <w:tcW w:w="2088" w:type="dxa"/>
              <w:vAlign w:val="bottom"/>
            </w:tcPr>
            <w:p w:rsidR="00BB79C8" w:rsidRDefault="00BB79C8">
              <w:pPr>
                <w:pStyle w:val="Grafisch"/>
              </w:pPr>
              <w:r>
                <w:rPr>
                  <w:noProof/>
                  <w:lang w:eastAsia="nl-NL"/>
                </w:rPr>
                <w:drawing>
                  <wp:inline distT="0" distB="0" distL="0" distR="0">
                    <wp:extent cx="914400" cy="423080"/>
                    <wp:effectExtent l="0" t="0" r="0" b="0"/>
                    <wp:docPr id="3" name="afbeelding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afbeelding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14400" cy="423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  <w:tr w:rsidR="00BB79C8">
      <w:trPr>
        <w:trHeight w:hRule="exact" w:val="86"/>
      </w:trPr>
      <w:tc>
        <w:tcPr>
          <w:tcW w:w="8424" w:type="dxa"/>
          <w:shd w:val="clear" w:color="auto" w:fill="000000" w:themeFill="text1"/>
        </w:tcPr>
        <w:p w:rsidR="00BB79C8" w:rsidRDefault="00BB79C8">
          <w:pPr>
            <w:pStyle w:val="Voettekst"/>
            <w:rPr>
              <w:sz w:val="10"/>
              <w:szCs w:val="10"/>
            </w:rPr>
          </w:pPr>
        </w:p>
      </w:tc>
      <w:tc>
        <w:tcPr>
          <w:tcW w:w="288" w:type="dxa"/>
        </w:tcPr>
        <w:p w:rsidR="00BB79C8" w:rsidRDefault="00BB79C8">
          <w:pPr>
            <w:pStyle w:val="Voettekst"/>
            <w:rPr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:rsidR="00BB79C8" w:rsidRDefault="00BB79C8">
          <w:pPr>
            <w:pStyle w:val="Voettekst"/>
            <w:rPr>
              <w:sz w:val="10"/>
              <w:szCs w:val="10"/>
            </w:rPr>
          </w:pPr>
        </w:p>
      </w:tc>
    </w:tr>
  </w:tbl>
  <w:p w:rsidR="00BB79C8" w:rsidRDefault="00BB79C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2F8" w:rsidRDefault="00CE12F8">
      <w:pPr>
        <w:spacing w:after="0" w:line="240" w:lineRule="auto"/>
      </w:pPr>
      <w:r>
        <w:separator/>
      </w:r>
    </w:p>
    <w:p w:rsidR="00CE12F8" w:rsidRDefault="00CE12F8"/>
  </w:footnote>
  <w:footnote w:type="continuationSeparator" w:id="0">
    <w:p w:rsidR="00CE12F8" w:rsidRDefault="00CE12F8">
      <w:pPr>
        <w:spacing w:after="0" w:line="240" w:lineRule="auto"/>
      </w:pPr>
      <w:r>
        <w:continuationSeparator/>
      </w:r>
    </w:p>
    <w:p w:rsidR="00CE12F8" w:rsidRDefault="00CE12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691" w:rsidRDefault="0037569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tblInd w:w="-237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2088"/>
      <w:gridCol w:w="288"/>
      <w:gridCol w:w="5544"/>
      <w:gridCol w:w="2880"/>
    </w:tblGrid>
    <w:tr w:rsidR="00BB79C8">
      <w:trPr>
        <w:trHeight w:hRule="exact" w:val="720"/>
      </w:trPr>
      <w:sdt>
        <w:sdtPr>
          <w:alias w:val="Date"/>
          <w:tag w:val=""/>
          <w:id w:val="2064987651"/>
          <w:placeholder>
            <w:docPart w:val="15023B6367384F859374EC6E1A7C04B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MM.d.yyyy"/>
            <w:lid w:val="nl-NL"/>
            <w:storeMappedDataAs w:val="dateTime"/>
            <w:calendar w:val="gregorian"/>
          </w:date>
        </w:sdtPr>
        <w:sdtEndPr/>
        <w:sdtContent>
          <w:tc>
            <w:tcPr>
              <w:tcW w:w="2088" w:type="dxa"/>
              <w:vAlign w:val="bottom"/>
            </w:tcPr>
            <w:p w:rsidR="00BB79C8" w:rsidRDefault="00666DA2">
              <w:pPr>
                <w:pStyle w:val="Datum"/>
              </w:pPr>
              <w:r>
                <w:t>[Datum]</w:t>
              </w:r>
            </w:p>
          </w:tc>
        </w:sdtContent>
      </w:sdt>
      <w:tc>
        <w:tcPr>
          <w:tcW w:w="288" w:type="dxa"/>
          <w:vAlign w:val="bottom"/>
        </w:tcPr>
        <w:p w:rsidR="00BB79C8" w:rsidRDefault="00BB79C8"/>
      </w:tc>
      <w:tc>
        <w:tcPr>
          <w:tcW w:w="5544" w:type="dxa"/>
          <w:vAlign w:val="bottom"/>
        </w:tcPr>
        <w:p w:rsidR="00BB79C8" w:rsidRDefault="007B2487">
          <w:pPr>
            <w:pStyle w:val="Titel"/>
          </w:pPr>
          <w:sdt>
            <w:sdtPr>
              <w:alias w:val="Title"/>
              <w:tag w:val=""/>
              <w:id w:val="534769955"/>
              <w:placeholder>
                <w:docPart w:val="E83528CF44EC48A3BCBE752F6DE42B12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roofErr w:type="spellStart"/>
              <w:r w:rsidR="003C6218">
                <w:rPr>
                  <w:lang w:val="en-US"/>
                </w:rPr>
                <w:t>Projectstatusrapport</w:t>
              </w:r>
              <w:proofErr w:type="spellEnd"/>
            </w:sdtContent>
          </w:sdt>
        </w:p>
      </w:tc>
      <w:tc>
        <w:tcPr>
          <w:tcW w:w="2880" w:type="dxa"/>
          <w:vAlign w:val="bottom"/>
        </w:tcPr>
        <w:p w:rsidR="00BB79C8" w:rsidRDefault="00BB79C8">
          <w:pPr>
            <w:pStyle w:val="Pagina"/>
          </w:pPr>
          <w:r>
            <w:t>Pg.</w:t>
          </w:r>
          <w:r>
            <w:fldChar w:fldCharType="begin"/>
          </w:r>
          <w:r>
            <w:instrText xml:space="preserve"> Page \# 0# </w:instrText>
          </w:r>
          <w:r>
            <w:fldChar w:fldCharType="separate"/>
          </w:r>
          <w:r>
            <w:t>02</w:t>
          </w:r>
          <w:r>
            <w:fldChar w:fldCharType="end"/>
          </w:r>
        </w:p>
      </w:tc>
    </w:tr>
    <w:tr w:rsidR="00BB79C8">
      <w:trPr>
        <w:trHeight w:hRule="exact" w:val="86"/>
      </w:trPr>
      <w:tc>
        <w:tcPr>
          <w:tcW w:w="2088" w:type="dxa"/>
          <w:shd w:val="clear" w:color="auto" w:fill="000000" w:themeFill="text1"/>
        </w:tcPr>
        <w:p w:rsidR="00BB79C8" w:rsidRDefault="00BB79C8">
          <w:pPr>
            <w:rPr>
              <w:sz w:val="10"/>
            </w:rPr>
          </w:pPr>
        </w:p>
      </w:tc>
      <w:tc>
        <w:tcPr>
          <w:tcW w:w="288" w:type="dxa"/>
        </w:tcPr>
        <w:p w:rsidR="00BB79C8" w:rsidRDefault="00BB79C8">
          <w:pPr>
            <w:rPr>
              <w:sz w:val="10"/>
            </w:rPr>
          </w:pPr>
        </w:p>
      </w:tc>
      <w:tc>
        <w:tcPr>
          <w:tcW w:w="5544" w:type="dxa"/>
          <w:shd w:val="clear" w:color="auto" w:fill="000000" w:themeFill="text1"/>
        </w:tcPr>
        <w:p w:rsidR="00BB79C8" w:rsidRDefault="00BB79C8">
          <w:pPr>
            <w:rPr>
              <w:sz w:val="10"/>
            </w:rPr>
          </w:pPr>
        </w:p>
      </w:tc>
      <w:tc>
        <w:tcPr>
          <w:tcW w:w="2880" w:type="dxa"/>
          <w:shd w:val="clear" w:color="auto" w:fill="000000" w:themeFill="text1"/>
        </w:tcPr>
        <w:p w:rsidR="00BB79C8" w:rsidRDefault="00BB79C8">
          <w:pPr>
            <w:rPr>
              <w:sz w:val="10"/>
            </w:rPr>
          </w:pPr>
        </w:p>
      </w:tc>
    </w:tr>
  </w:tbl>
  <w:p w:rsidR="00BB79C8" w:rsidRDefault="00BB79C8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691" w:rsidRDefault="0037569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0"/>
  <w:defaultTableStyle w:val="Tabelraster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01"/>
    <w:rsid w:val="00356658"/>
    <w:rsid w:val="00375691"/>
    <w:rsid w:val="003C6218"/>
    <w:rsid w:val="00666DA2"/>
    <w:rsid w:val="007B2487"/>
    <w:rsid w:val="00971798"/>
    <w:rsid w:val="009D78A3"/>
    <w:rsid w:val="009F4766"/>
    <w:rsid w:val="00AC7D01"/>
    <w:rsid w:val="00BB79C8"/>
    <w:rsid w:val="00C848FB"/>
    <w:rsid w:val="00CE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lang w:val="nl-NL" w:eastAsia="en-US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480" w:after="0"/>
      <w:ind w:left="115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atum">
    <w:name w:val="Date"/>
    <w:basedOn w:val="Standaard"/>
    <w:next w:val="Standaard"/>
    <w:link w:val="DatumChar"/>
    <w:uiPriority w:val="99"/>
    <w:qFormat/>
    <w:pPr>
      <w:spacing w:after="40" w:line="240" w:lineRule="auto"/>
    </w:pPr>
    <w:rPr>
      <w:rFonts w:asciiTheme="majorHAnsi" w:hAnsiTheme="majorHAnsi" w:cstheme="majorBidi"/>
      <w:color w:val="000000" w:themeColor="text1"/>
      <w:sz w:val="36"/>
      <w:szCs w:val="36"/>
    </w:rPr>
  </w:style>
  <w:style w:type="character" w:customStyle="1" w:styleId="DatumChar">
    <w:name w:val="Datum Char"/>
    <w:basedOn w:val="Standaardalinea-lettertype"/>
    <w:link w:val="Datum"/>
    <w:uiPriority w:val="99"/>
    <w:rPr>
      <w:rFonts w:asciiTheme="majorHAnsi" w:hAnsiTheme="majorHAnsi" w:cstheme="majorBidi"/>
      <w:color w:val="000000" w:themeColor="text1"/>
      <w:sz w:val="36"/>
      <w:szCs w:val="36"/>
      <w:lang w:val="nl-NL"/>
    </w:rPr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VoettekstChar">
    <w:name w:val="Voettekst Char"/>
    <w:basedOn w:val="Standaardalinea-lettertype"/>
    <w:link w:val="Voettekst"/>
    <w:uiPriority w:val="99"/>
    <w:rPr>
      <w:color w:val="EF4623" w:themeColor="accent1"/>
      <w:lang w:val="nl-NL"/>
    </w:rPr>
  </w:style>
  <w:style w:type="paragraph" w:customStyle="1" w:styleId="FormulierKoptekst">
    <w:name w:val="Formulier Koptekst"/>
    <w:basedOn w:val="Standaard"/>
    <w:qFormat/>
    <w:pPr>
      <w:spacing w:before="320" w:after="0" w:line="240" w:lineRule="auto"/>
    </w:pPr>
    <w:rPr>
      <w:b/>
      <w:szCs w:val="26"/>
    </w:rPr>
  </w:style>
  <w:style w:type="paragraph" w:customStyle="1" w:styleId="Grafisch">
    <w:name w:val="Grafisch"/>
    <w:basedOn w:val="Standaard"/>
    <w:uiPriority w:val="99"/>
    <w:pPr>
      <w:spacing w:after="80" w:line="240" w:lineRule="auto"/>
      <w:jc w:val="center"/>
    </w:pPr>
  </w:style>
  <w:style w:type="paragraph" w:styleId="Koptekst">
    <w:name w:val="header"/>
    <w:basedOn w:val="Standaard"/>
    <w:link w:val="KoptekstChar"/>
    <w:uiPriority w:val="99"/>
    <w:qFormat/>
    <w:pPr>
      <w:spacing w:after="38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Pr>
      <w:color w:val="404040" w:themeColor="text1" w:themeTint="BF"/>
      <w:sz w:val="20"/>
      <w:szCs w:val="20"/>
      <w:lang w:val="nl-NL"/>
    </w:rPr>
  </w:style>
  <w:style w:type="table" w:styleId="Tabelraster">
    <w:name w:val="Table Grid"/>
    <w:basedOn w:val="Standaardtabel"/>
    <w:uiPriority w:val="59"/>
    <w:pPr>
      <w:spacing w:before="120" w:after="120" w:line="240" w:lineRule="auto"/>
      <w:ind w:left="115" w:right="11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left"/>
      </w:pPr>
      <w:rPr>
        <w:b/>
        <w:i w:val="0"/>
      </w:rPr>
      <w:tblPr/>
      <w:tcPr>
        <w:vAlign w:val="bottom"/>
      </w:tcPr>
    </w:tblStylePr>
    <w:tblStylePr w:type="lastRow">
      <w:rPr>
        <w:b w:val="0"/>
        <w:i w:val="0"/>
      </w:rPr>
      <w:tblPr/>
      <w:tcPr>
        <w:tcBorders>
          <w:top w:val="nil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Organisatie">
    <w:name w:val="Organisatie"/>
    <w:basedOn w:val="Standaard"/>
    <w:uiPriority w:val="2"/>
    <w:qFormat/>
    <w:pPr>
      <w:spacing w:after="60" w:line="240" w:lineRule="auto"/>
      <w:ind w:left="29" w:right="29"/>
    </w:pPr>
    <w:rPr>
      <w:b/>
      <w:color w:val="EF4623" w:themeColor="accent1"/>
      <w:sz w:val="36"/>
    </w:rPr>
  </w:style>
  <w:style w:type="paragraph" w:customStyle="1" w:styleId="Pagina">
    <w:name w:val="Pagina"/>
    <w:basedOn w:val="Standaard"/>
    <w:next w:val="Standaard"/>
    <w:uiPriority w:val="99"/>
    <w:unhideWhenUsed/>
    <w:pPr>
      <w:spacing w:after="40" w:line="240" w:lineRule="auto"/>
      <w:jc w:val="right"/>
    </w:pPr>
    <w:rPr>
      <w:color w:val="000000" w:themeColor="text1"/>
      <w:sz w:val="36"/>
      <w:szCs w:val="36"/>
    </w:rPr>
  </w:style>
  <w:style w:type="character" w:styleId="Paginanummer">
    <w:name w:val="page number"/>
    <w:basedOn w:val="Standaardalinea-lettertype"/>
    <w:uiPriority w:val="99"/>
    <w:unhideWhenUsed/>
    <w:rPr>
      <w:b w:val="0"/>
      <w:color w:val="000000" w:themeColor="text1"/>
      <w:sz w:val="44"/>
    </w:rPr>
  </w:style>
  <w:style w:type="paragraph" w:styleId="Titel">
    <w:name w:val="Title"/>
    <w:basedOn w:val="Standaard"/>
    <w:next w:val="Standaard"/>
    <w:link w:val="TitelChar"/>
    <w:uiPriority w:val="2"/>
    <w:qFormat/>
    <w:pPr>
      <w:spacing w:after="40" w:line="240" w:lineRule="auto"/>
      <w:ind w:left="115" w:right="115"/>
    </w:pPr>
    <w:rPr>
      <w:b/>
      <w:color w:val="EF4623" w:themeColor="accent1"/>
      <w:sz w:val="44"/>
      <w:szCs w:val="44"/>
    </w:rPr>
  </w:style>
  <w:style w:type="character" w:customStyle="1" w:styleId="TitelChar">
    <w:name w:val="Titel Char"/>
    <w:basedOn w:val="Standaardalinea-lettertype"/>
    <w:link w:val="Titel"/>
    <w:uiPriority w:val="2"/>
    <w:rPr>
      <w:b/>
      <w:color w:val="EF4623" w:themeColor="accent1"/>
      <w:sz w:val="44"/>
      <w:szCs w:val="44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Pr>
      <w:b/>
      <w:bCs/>
    </w:rPr>
  </w:style>
  <w:style w:type="paragraph" w:customStyle="1" w:styleId="FormulierTekst">
    <w:name w:val="Formulier Tekst"/>
    <w:basedOn w:val="Standaard"/>
    <w:qFormat/>
    <w:pPr>
      <w:spacing w:after="0" w:line="264" w:lineRule="auto"/>
    </w:pPr>
    <w:rPr>
      <w:color w:val="EF4623" w:themeColor="accent1"/>
      <w:sz w:val="18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nl-NL"/>
    </w:rPr>
  </w:style>
  <w:style w:type="paragraph" w:customStyle="1" w:styleId="TabelTekst">
    <w:name w:val="Tabel Tekst"/>
    <w:basedOn w:val="Standaard"/>
    <w:qFormat/>
    <w:pPr>
      <w:spacing w:before="120" w:after="120"/>
      <w:ind w:left="115" w:righ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E060D2F3544B0D9D0BD89FEFDFE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3BAEF-E3BE-4C07-9FD3-75DCD27EAF73}"/>
      </w:docPartPr>
      <w:docPartBody>
        <w:p w:rsidR="00744AE8" w:rsidRDefault="00744AE8">
          <w:r>
            <w:t>[Datum</w:t>
          </w:r>
        </w:p>
      </w:docPartBody>
    </w:docPart>
    <w:docPart>
      <w:docPartPr>
        <w:name w:val="15023B6367384F859374EC6E1A7C0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93971-0869-4E1E-A77A-F111D1CC3E58}"/>
      </w:docPartPr>
      <w:docPartBody>
        <w:p w:rsidR="00744AE8" w:rsidRDefault="00744AE8">
          <w:pPr>
            <w:pStyle w:val="15023B6367384F859374EC6E1A7C04BF"/>
          </w:pPr>
          <w:r>
            <w:t>[Date]</w:t>
          </w:r>
        </w:p>
      </w:docPartBody>
    </w:docPart>
    <w:docPart>
      <w:docPartPr>
        <w:name w:val="A9DF968D3F52470B8121C29B3300E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A8811-BC7C-48B5-8BF5-8471A14D94BD}"/>
      </w:docPartPr>
      <w:docPartBody>
        <w:p w:rsidR="00744AE8" w:rsidRDefault="006A613F" w:rsidP="006A613F">
          <w:pPr>
            <w:pStyle w:val="A9DF968D3F52470B8121C29B3300EF132"/>
          </w:pPr>
          <w:r w:rsidRPr="00C848FB">
            <w:t>[Projectnaam]</w:t>
          </w:r>
        </w:p>
      </w:docPartBody>
    </w:docPart>
    <w:docPart>
      <w:docPartPr>
        <w:name w:val="EF226EEC619143809FB24182A1D09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9BE82-5F19-4A2B-99BC-039063F49D83}"/>
      </w:docPartPr>
      <w:docPartBody>
        <w:p w:rsidR="00744AE8" w:rsidRDefault="006A613F" w:rsidP="006A613F">
          <w:pPr>
            <w:pStyle w:val="EF226EEC619143809FB24182A1D09AFC2"/>
          </w:pPr>
          <w:r w:rsidRPr="00C848FB">
            <w:t>[Naam klant]</w:t>
          </w:r>
        </w:p>
      </w:docPartBody>
    </w:docPart>
    <w:docPart>
      <w:docPartPr>
        <w:name w:val="80C80A6B61A747078BB67089A4E72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C12AB-71C9-4E58-9314-763ACCC34E3C}"/>
      </w:docPartPr>
      <w:docPartBody>
        <w:p w:rsidR="00744AE8" w:rsidRDefault="006A613F" w:rsidP="006A613F">
          <w:pPr>
            <w:pStyle w:val="80C80A6B61A747078BB67089A4E725642"/>
          </w:pPr>
          <w:r w:rsidRPr="00C848FB">
            <w:t>[Projectmanager]</w:t>
          </w:r>
        </w:p>
      </w:docPartBody>
    </w:docPart>
    <w:docPart>
      <w:docPartPr>
        <w:name w:val="3F912E137DF14834B782A74B9DC73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F442F-720C-45AD-86DC-12EB3CBFDBC1}"/>
      </w:docPartPr>
      <w:docPartBody>
        <w:p w:rsidR="00744AE8" w:rsidRDefault="00744AE8">
          <w:r>
            <w:t>Project Status Report</w:t>
          </w:r>
        </w:p>
      </w:docPartBody>
    </w:docPart>
    <w:docPart>
      <w:docPartPr>
        <w:name w:val="E83528CF44EC48A3BCBE752F6DE42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16F13-9C96-4AD1-B05E-128B693E65DD}"/>
      </w:docPartPr>
      <w:docPartBody>
        <w:p w:rsidR="00744AE8" w:rsidRDefault="00744AE8">
          <w:pPr>
            <w:pStyle w:val="E83528CF44EC48A3BCBE752F6DE42B12"/>
          </w:pPr>
          <w:r>
            <w:t>Project Status Report</w:t>
          </w:r>
        </w:p>
      </w:docPartBody>
    </w:docPart>
    <w:docPart>
      <w:docPartPr>
        <w:name w:val="8942EB92AC904A058C14E9F563444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0AE66-DC1D-4324-9384-A1B0C5121EAC}"/>
      </w:docPartPr>
      <w:docPartBody>
        <w:p w:rsidR="00744AE8" w:rsidRDefault="006A613F" w:rsidP="006A613F">
          <w:pPr>
            <w:pStyle w:val="8942EB92AC904A058C14E9F5634443082"/>
          </w:pPr>
          <w:r w:rsidRPr="00C848FB">
            <w:t>[Naam]</w:t>
          </w:r>
        </w:p>
      </w:docPartBody>
    </w:docPart>
    <w:docPart>
      <w:docPartPr>
        <w:name w:val="B75E6313E61A4824995EB6833173D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06DBE-9B12-42B4-81A9-DB8930DCB5B0}"/>
      </w:docPartPr>
      <w:docPartBody>
        <w:p w:rsidR="00744AE8" w:rsidRDefault="006A613F">
          <w:r>
            <w:t>[Hier begint de tekst.]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9"/>
  <w:hyphenationZone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AE8"/>
    <w:rsid w:val="003A1F96"/>
    <w:rsid w:val="006A613F"/>
    <w:rsid w:val="006D55A5"/>
    <w:rsid w:val="0074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A613F"/>
    <w:rPr>
      <w:color w:val="808080"/>
    </w:rPr>
  </w:style>
  <w:style w:type="paragraph" w:customStyle="1" w:styleId="8ACF1AD2D2B2457A904167D8C184FB05">
    <w:name w:val="8ACF1AD2D2B2457A904167D8C184FB05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60DE3A396F344587B05DFE929D69035C">
    <w:name w:val="60DE3A396F344587B05DFE929D69035C"/>
  </w:style>
  <w:style w:type="paragraph" w:customStyle="1" w:styleId="D8A9A249D7B54199912F5AB7BC560B1D">
    <w:name w:val="D8A9A249D7B54199912F5AB7BC560B1D"/>
  </w:style>
  <w:style w:type="paragraph" w:customStyle="1" w:styleId="BACEBEA10C76427E86A03A9356B33D66">
    <w:name w:val="BACEBEA10C76427E86A03A9356B33D66"/>
  </w:style>
  <w:style w:type="paragraph" w:customStyle="1" w:styleId="17669D16CA1447F3BDF84B88F16400A0">
    <w:name w:val="17669D16CA1447F3BDF84B88F16400A0"/>
  </w:style>
  <w:style w:type="paragraph" w:customStyle="1" w:styleId="B870FE179DA44E3B94E3210536C4D2CF">
    <w:name w:val="B870FE179DA44E3B94E3210536C4D2CF"/>
  </w:style>
  <w:style w:type="paragraph" w:customStyle="1" w:styleId="C163D098C68247B5A943951691BFD69D">
    <w:name w:val="C163D098C68247B5A943951691BFD69D"/>
  </w:style>
  <w:style w:type="paragraph" w:customStyle="1" w:styleId="C32B0E96201A4959B28CCAC5A119DA95">
    <w:name w:val="C32B0E96201A4959B28CCAC5A119DA95"/>
  </w:style>
  <w:style w:type="paragraph" w:customStyle="1" w:styleId="DC6086D64E4844E2BF7413D5030C6EEB">
    <w:name w:val="DC6086D64E4844E2BF7413D5030C6EEB"/>
  </w:style>
  <w:style w:type="paragraph" w:customStyle="1" w:styleId="B1DED997780A4554BD37F2173D79DDEA">
    <w:name w:val="B1DED997780A4554BD37F2173D79DDEA"/>
  </w:style>
  <w:style w:type="paragraph" w:customStyle="1" w:styleId="9A5DD985657847A0B3B1CACC2E71AB8B">
    <w:name w:val="9A5DD985657847A0B3B1CACC2E71AB8B"/>
  </w:style>
  <w:style w:type="paragraph" w:customStyle="1" w:styleId="A34160718D9E4F4E90B0C829A19DA19D">
    <w:name w:val="A34160718D9E4F4E90B0C829A19DA19D"/>
  </w:style>
  <w:style w:type="paragraph" w:customStyle="1" w:styleId="BF075597F5734386B835ED6E8A84CA2D">
    <w:name w:val="BF075597F5734386B835ED6E8A84CA2D"/>
  </w:style>
  <w:style w:type="paragraph" w:customStyle="1" w:styleId="4B568D18E1BC4341804D9B46CEE6A26A">
    <w:name w:val="4B568D18E1BC4341804D9B46CEE6A26A"/>
  </w:style>
  <w:style w:type="paragraph" w:customStyle="1" w:styleId="15023B6367384F859374EC6E1A7C04BF">
    <w:name w:val="15023B6367384F859374EC6E1A7C04BF"/>
  </w:style>
  <w:style w:type="paragraph" w:customStyle="1" w:styleId="CE38E55CA9F044A9AF43B248297674B1">
    <w:name w:val="CE38E55CA9F044A9AF43B248297674B1"/>
  </w:style>
  <w:style w:type="paragraph" w:customStyle="1" w:styleId="A9DF968D3F52470B8121C29B3300EF13">
    <w:name w:val="A9DF968D3F52470B8121C29B3300EF13"/>
  </w:style>
  <w:style w:type="paragraph" w:customStyle="1" w:styleId="EF226EEC619143809FB24182A1D09AFC">
    <w:name w:val="EF226EEC619143809FB24182A1D09AFC"/>
  </w:style>
  <w:style w:type="paragraph" w:customStyle="1" w:styleId="80C80A6B61A747078BB67089A4E72564">
    <w:name w:val="80C80A6B61A747078BB67089A4E72564"/>
  </w:style>
  <w:style w:type="paragraph" w:customStyle="1" w:styleId="D853A0EF5B3B46F18B3CF1827DF4E193">
    <w:name w:val="D853A0EF5B3B46F18B3CF1827DF4E193"/>
  </w:style>
  <w:style w:type="paragraph" w:customStyle="1" w:styleId="C810BCCCBDB8407093E7BAB70D1EA10B">
    <w:name w:val="C810BCCCBDB8407093E7BAB70D1EA10B"/>
  </w:style>
  <w:style w:type="paragraph" w:customStyle="1" w:styleId="00CB9181CCF24896B3F8C6754BD0E1DB">
    <w:name w:val="00CB9181CCF24896B3F8C6754BD0E1DB"/>
  </w:style>
  <w:style w:type="paragraph" w:customStyle="1" w:styleId="1BA5C83EAC6E43C39E90D35BB3858534">
    <w:name w:val="1BA5C83EAC6E43C39E90D35BB3858534"/>
  </w:style>
  <w:style w:type="paragraph" w:customStyle="1" w:styleId="9D2E67991C7E47BD84F4CDF51357D64D">
    <w:name w:val="9D2E67991C7E47BD84F4CDF51357D64D"/>
  </w:style>
  <w:style w:type="paragraph" w:customStyle="1" w:styleId="C7F2255E4EB14254813F764ACD4A0D8C">
    <w:name w:val="C7F2255E4EB14254813F764ACD4A0D8C"/>
  </w:style>
  <w:style w:type="paragraph" w:customStyle="1" w:styleId="545FD54892B244728E4AC59E7FE0A081">
    <w:name w:val="545FD54892B244728E4AC59E7FE0A081"/>
  </w:style>
  <w:style w:type="paragraph" w:customStyle="1" w:styleId="8BFB11010A974D46A78DFB0C077F74F7">
    <w:name w:val="8BFB11010A974D46A78DFB0C077F74F7"/>
  </w:style>
  <w:style w:type="paragraph" w:customStyle="1" w:styleId="E83528CF44EC48A3BCBE752F6DE42B12">
    <w:name w:val="E83528CF44EC48A3BCBE752F6DE42B12"/>
  </w:style>
  <w:style w:type="paragraph" w:customStyle="1" w:styleId="8942EB92AC904A058C14E9F563444308">
    <w:name w:val="8942EB92AC904A058C14E9F563444308"/>
  </w:style>
  <w:style w:type="paragraph" w:customStyle="1" w:styleId="1C893669853C455FB3F1022E5D7F49A7">
    <w:name w:val="1C893669853C455FB3F1022E5D7F49A7"/>
  </w:style>
  <w:style w:type="paragraph" w:customStyle="1" w:styleId="E19CE1787D1C448B8F3DE80068305A37">
    <w:name w:val="E19CE1787D1C448B8F3DE80068305A37"/>
  </w:style>
  <w:style w:type="paragraph" w:customStyle="1" w:styleId="534CCB9286904A7AA84771AB58392666">
    <w:name w:val="534CCB9286904A7AA84771AB58392666"/>
  </w:style>
  <w:style w:type="paragraph" w:customStyle="1" w:styleId="91C9DB45564E42D1B67E04462A4249C5">
    <w:name w:val="91C9DB45564E42D1B67E04462A4249C5"/>
  </w:style>
  <w:style w:type="paragraph" w:customStyle="1" w:styleId="A157FFE429774B088C4D5EE2A8988611">
    <w:name w:val="A157FFE429774B088C4D5EE2A8988611"/>
  </w:style>
  <w:style w:type="paragraph" w:customStyle="1" w:styleId="A5AE6C375F1B4B5199A675E86D31A0A9">
    <w:name w:val="A5AE6C375F1B4B5199A675E86D31A0A9"/>
  </w:style>
  <w:style w:type="paragraph" w:customStyle="1" w:styleId="92BB16E1CD7F43DF8D1908654F9C1342">
    <w:name w:val="92BB16E1CD7F43DF8D1908654F9C1342"/>
  </w:style>
  <w:style w:type="paragraph" w:customStyle="1" w:styleId="D83CC2F1F4DB4135AFAD10243D6061AC">
    <w:name w:val="D83CC2F1F4DB4135AFAD10243D6061AC"/>
  </w:style>
  <w:style w:type="paragraph" w:customStyle="1" w:styleId="A9DF968D3F52470B8121C29B3300EF131">
    <w:name w:val="A9DF968D3F52470B8121C29B3300EF131"/>
    <w:rsid w:val="006A613F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EF226EEC619143809FB24182A1D09AFC1">
    <w:name w:val="EF226EEC619143809FB24182A1D09AFC1"/>
    <w:rsid w:val="006A613F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80C80A6B61A747078BB67089A4E725641">
    <w:name w:val="80C80A6B61A747078BB67089A4E725641"/>
    <w:rsid w:val="006A613F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8942EB92AC904A058C14E9F5634443081">
    <w:name w:val="8942EB92AC904A058C14E9F5634443081"/>
    <w:rsid w:val="006A613F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A9DF968D3F52470B8121C29B3300EF132">
    <w:name w:val="A9DF968D3F52470B8121C29B3300EF132"/>
    <w:rsid w:val="006A613F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EF226EEC619143809FB24182A1D09AFC2">
    <w:name w:val="EF226EEC619143809FB24182A1D09AFC2"/>
    <w:rsid w:val="006A613F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80C80A6B61A747078BB67089A4E725642">
    <w:name w:val="80C80A6B61A747078BB67089A4E725642"/>
    <w:rsid w:val="006A613F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8942EB92AC904A058C14E9F5634443082">
    <w:name w:val="8942EB92AC904A058C14E9F5634443082"/>
    <w:rsid w:val="006A613F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verPageProperties xmlns="http://schemas.microsoft.com/office/2006/coverPageProps">
  <PublishDate>[Datum]</PublishDate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BDA964ABCF6134795B89D3DFFAE1FEF0400396DD46F8E1CE5468AAD42C750079EC0" ma:contentTypeVersion="56" ma:contentTypeDescription="Create a new document." ma:contentTypeScope="" ma:versionID="037949562267adc420c401b5d1081b0d">
  <xsd:schema xmlns:xsd="http://www.w3.org/2001/XMLSchema" xmlns:xs="http://www.w3.org/2001/XMLSchema" xmlns:p="http://schemas.microsoft.com/office/2006/metadata/properties" xmlns:ns2="e6b10b74-023b-4505-bd21-3dea7fe386f6" targetNamespace="http://schemas.microsoft.com/office/2006/metadata/properties" ma:root="true" ma:fieldsID="27379c82448e8bb51bda9e1977bc4244" ns2:_="">
    <xsd:import namespace="e6b10b74-023b-4505-bd21-3dea7fe386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10b74-023b-4505-bd21-3dea7fe386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e82df2b8-fe41-4947-8486-51a5ce8b26f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E63E0F41-F43D-451E-9C99-BB9828D6CA16}" ma:internalName="CSXSubmissionMarket" ma:readOnly="false" ma:showField="MarketName" ma:web="e6b10b74-023b-4505-bd21-3dea7fe386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889c2e3-9949-4ec1-a054-3409735ce40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1B8A0728-958F-48E5-830D-7FB0F42DE0DE}" ma:internalName="InProjectListLookup" ma:readOnly="true" ma:showField="InProjectLis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21a37816-d32f-435f-b65b-828592c3f9a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1B8A0728-958F-48E5-830D-7FB0F42DE0DE}" ma:internalName="LastCompleteVersionLookup" ma:readOnly="true" ma:showField="LastComplete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1B8A0728-958F-48E5-830D-7FB0F42DE0DE}" ma:internalName="LastPreviewErrorLookup" ma:readOnly="true" ma:showField="LastPreviewError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1B8A0728-958F-48E5-830D-7FB0F42DE0DE}" ma:internalName="LastPreviewResultLookup" ma:readOnly="true" ma:showField="LastPreviewResul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1B8A0728-958F-48E5-830D-7FB0F42DE0DE}" ma:internalName="LastPreviewAttemptDateLookup" ma:readOnly="true" ma:showField="LastPreviewAttemptDat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1B8A0728-958F-48E5-830D-7FB0F42DE0DE}" ma:internalName="LastPreviewedByLookup" ma:readOnly="true" ma:showField="LastPreviewedBy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1B8A0728-958F-48E5-830D-7FB0F42DE0DE}" ma:internalName="LastPreviewTimeLookup" ma:readOnly="true" ma:showField="LastPreviewTi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1B8A0728-958F-48E5-830D-7FB0F42DE0DE}" ma:internalName="LastPreviewVersionLookup" ma:readOnly="true" ma:showField="LastPreview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1B8A0728-958F-48E5-830D-7FB0F42DE0DE}" ma:internalName="LastPublishErrorLookup" ma:readOnly="true" ma:showField="LastPublishError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1B8A0728-958F-48E5-830D-7FB0F42DE0DE}" ma:internalName="LastPublishResultLookup" ma:readOnly="true" ma:showField="LastPublishResul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1B8A0728-958F-48E5-830D-7FB0F42DE0DE}" ma:internalName="LastPublishAttemptDateLookup" ma:readOnly="true" ma:showField="LastPublishAttemptDat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1B8A0728-958F-48E5-830D-7FB0F42DE0DE}" ma:internalName="LastPublishedByLookup" ma:readOnly="true" ma:showField="LastPublishedBy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1B8A0728-958F-48E5-830D-7FB0F42DE0DE}" ma:internalName="LastPublishTimeLookup" ma:readOnly="true" ma:showField="LastPublishTi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1B8A0728-958F-48E5-830D-7FB0F42DE0DE}" ma:internalName="LastPublishVersionLookup" ma:readOnly="true" ma:showField="LastPublish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A17E829A-F1CE-4E08-A3F4-0A7C7B006C3F}" ma:internalName="LocLastLocAttemptVersionLookup" ma:readOnly="false" ma:showField="LastLocAttemptVersion" ma:web="e6b10b74-023b-4505-bd21-3dea7fe386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A17E829A-F1CE-4E08-A3F4-0A7C7B006C3F}" ma:internalName="LocLastLocAttemptVersionTypeLookup" ma:readOnly="true" ma:showField="LastLocAttemptVersionType" ma:web="e6b10b74-023b-4505-bd21-3dea7fe386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A17E829A-F1CE-4E08-A3F4-0A7C7B006C3F}" ma:internalName="LocNewPublishedVersionLookup" ma:readOnly="true" ma:showField="NewPublishedVersion" ma:web="e6b10b74-023b-4505-bd21-3dea7fe386f6">
      <xsd:simpleType>
        <xsd:restriction base="dms:Lookup"/>
      </xsd:simpleType>
    </xsd:element>
    <xsd:element name="LocOverallHandbackStatusLookup" ma:index="75" nillable="true" ma:displayName="Loc Overall Handback Status" ma:default="" ma:list="{A17E829A-F1CE-4E08-A3F4-0A7C7B006C3F}" ma:internalName="LocOverallHandbackStatusLookup" ma:readOnly="true" ma:showField="OverallHandbackStatus" ma:web="e6b10b74-023b-4505-bd21-3dea7fe386f6">
      <xsd:simpleType>
        <xsd:restriction base="dms:Lookup"/>
      </xsd:simpleType>
    </xsd:element>
    <xsd:element name="LocOverallLocStatusLookup" ma:index="76" nillable="true" ma:displayName="Loc Overall Localize Status" ma:default="" ma:list="{A17E829A-F1CE-4E08-A3F4-0A7C7B006C3F}" ma:internalName="LocOverallLocStatusLookup" ma:readOnly="true" ma:showField="OverallLocStatus" ma:web="e6b10b74-023b-4505-bd21-3dea7fe386f6">
      <xsd:simpleType>
        <xsd:restriction base="dms:Lookup"/>
      </xsd:simpleType>
    </xsd:element>
    <xsd:element name="LocOverallPreviewStatusLookup" ma:index="77" nillable="true" ma:displayName="Loc Overall Preview Status" ma:default="" ma:list="{A17E829A-F1CE-4E08-A3F4-0A7C7B006C3F}" ma:internalName="LocOverallPreviewStatusLookup" ma:readOnly="true" ma:showField="OverallPreviewStatus" ma:web="e6b10b74-023b-4505-bd21-3dea7fe386f6">
      <xsd:simpleType>
        <xsd:restriction base="dms:Lookup"/>
      </xsd:simpleType>
    </xsd:element>
    <xsd:element name="LocOverallPublishStatusLookup" ma:index="78" nillable="true" ma:displayName="Loc Overall Publish Status" ma:default="" ma:list="{A17E829A-F1CE-4E08-A3F4-0A7C7B006C3F}" ma:internalName="LocOverallPublishStatusLookup" ma:readOnly="true" ma:showField="OverallPublishStatus" ma:web="e6b10b74-023b-4505-bd21-3dea7fe386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A17E829A-F1CE-4E08-A3F4-0A7C7B006C3F}" ma:internalName="LocProcessedForHandoffsLookup" ma:readOnly="true" ma:showField="ProcessedForHandoffs" ma:web="e6b10b74-023b-4505-bd21-3dea7fe386f6">
      <xsd:simpleType>
        <xsd:restriction base="dms:Lookup"/>
      </xsd:simpleType>
    </xsd:element>
    <xsd:element name="LocProcessedForMarketsLookup" ma:index="81" nillable="true" ma:displayName="Loc Processed For Markets" ma:default="" ma:list="{A17E829A-F1CE-4E08-A3F4-0A7C7B006C3F}" ma:internalName="LocProcessedForMarketsLookup" ma:readOnly="true" ma:showField="ProcessedForMarkets" ma:web="e6b10b74-023b-4505-bd21-3dea7fe386f6">
      <xsd:simpleType>
        <xsd:restriction base="dms:Lookup"/>
      </xsd:simpleType>
    </xsd:element>
    <xsd:element name="LocPublishedDependentAssetsLookup" ma:index="82" nillable="true" ma:displayName="Loc Published Dependent Assets" ma:default="" ma:list="{A17E829A-F1CE-4E08-A3F4-0A7C7B006C3F}" ma:internalName="LocPublishedDependentAssetsLookup" ma:readOnly="true" ma:showField="PublishedDependentAssets" ma:web="e6b10b74-023b-4505-bd21-3dea7fe386f6">
      <xsd:simpleType>
        <xsd:restriction base="dms:Lookup"/>
      </xsd:simpleType>
    </xsd:element>
    <xsd:element name="LocPublishedLinkedAssetsLookup" ma:index="83" nillable="true" ma:displayName="Loc Published Linked Assets" ma:default="" ma:list="{A17E829A-F1CE-4E08-A3F4-0A7C7B006C3F}" ma:internalName="LocPublishedLinkedAssetsLookup" ma:readOnly="true" ma:showField="PublishedLinkedAssets" ma:web="e6b10b74-023b-4505-bd21-3dea7fe386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9f7e258f-951e-4553-882a-df481c2855c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E63E0F41-F43D-451E-9C99-BB9828D6CA16}" ma:internalName="Markets" ma:readOnly="false" ma:showField="MarketNa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1B8A0728-958F-48E5-830D-7FB0F42DE0DE}" ma:internalName="NumOfRatingsLookup" ma:readOnly="true" ma:showField="NumOfRatings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1B8A0728-958F-48E5-830D-7FB0F42DE0DE}" ma:internalName="PublishStatusLookup" ma:readOnly="false" ma:showField="PublishStatus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45eb1e28-141a-471b-b8e5-0e0806215fb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ee155f21-437f-4384-b449-96db9b31c898}" ma:internalName="TaxCatchAll" ma:showField="CatchAllData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ee155f21-437f-4384-b449-96db9b31c898}" ma:internalName="TaxCatchAllLabel" ma:readOnly="true" ma:showField="CatchAllDataLabel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6b10b74-023b-4505-bd21-3dea7fe386f6">Update your project status with this ready-made status report template.</APDescription>
    <AssetExpire xmlns="e6b10b74-023b-4505-bd21-3dea7fe386f6">2029-05-12T07:00:00+00:00</AssetExpire>
    <CampaignTagsTaxHTField0 xmlns="e6b10b74-023b-4505-bd21-3dea7fe386f6">
      <Terms xmlns="http://schemas.microsoft.com/office/infopath/2007/PartnerControls"/>
    </CampaignTagsTaxHTField0>
    <IntlLangReviewDate xmlns="e6b10b74-023b-4505-bd21-3dea7fe386f6" xsi:nil="true"/>
    <TPFriendlyName xmlns="e6b10b74-023b-4505-bd21-3dea7fe386f6" xsi:nil="true"/>
    <IntlLangReview xmlns="e6b10b74-023b-4505-bd21-3dea7fe386f6" xsi:nil="true"/>
    <LocLastLocAttemptVersionLookup xmlns="e6b10b74-023b-4505-bd21-3dea7fe386f6">694826</LocLastLocAttemptVersionLookup>
    <LocLastLocAttemptVersionTypeLookup xmlns="e6b10b74-023b-4505-bd21-3dea7fe386f6" xsi:nil="true"/>
    <PolicheckWords xmlns="e6b10b74-023b-4505-bd21-3dea7fe386f6" xsi:nil="true"/>
    <SubmitterId xmlns="e6b10b74-023b-4505-bd21-3dea7fe386f6" xsi:nil="true"/>
    <AcquiredFrom xmlns="e6b10b74-023b-4505-bd21-3dea7fe386f6">Internal MS</AcquiredFrom>
    <EditorialStatus xmlns="e6b10b74-023b-4505-bd21-3dea7fe386f6">Complete</EditorialStatus>
    <Markets xmlns="e6b10b74-023b-4505-bd21-3dea7fe386f6"/>
    <OriginAsset xmlns="e6b10b74-023b-4505-bd21-3dea7fe386f6" xsi:nil="true"/>
    <AssetStart xmlns="e6b10b74-023b-4505-bd21-3dea7fe386f6">2011-12-02T20:34:00+00:00</AssetStart>
    <FriendlyTitle xmlns="e6b10b74-023b-4505-bd21-3dea7fe386f6" xsi:nil="true"/>
    <MarketSpecific xmlns="e6b10b74-023b-4505-bd21-3dea7fe386f6">false</MarketSpecific>
    <TPNamespace xmlns="e6b10b74-023b-4505-bd21-3dea7fe386f6" xsi:nil="true"/>
    <PublishStatusLookup xmlns="e6b10b74-023b-4505-bd21-3dea7fe386f6">
      <Value>326238</Value>
    </PublishStatusLookup>
    <APAuthor xmlns="e6b10b74-023b-4505-bd21-3dea7fe386f6">
      <UserInfo>
        <DisplayName>REDMOND\ncrowell</DisplayName>
        <AccountId>81</AccountId>
        <AccountType/>
      </UserInfo>
    </APAuthor>
    <TPCommandLine xmlns="e6b10b74-023b-4505-bd21-3dea7fe386f6" xsi:nil="true"/>
    <IntlLangReviewer xmlns="e6b10b74-023b-4505-bd21-3dea7fe386f6" xsi:nil="true"/>
    <LocOverallPreviewStatusLookup xmlns="e6b10b74-023b-4505-bd21-3dea7fe386f6" xsi:nil="true"/>
    <LocOverallPublishStatusLookup xmlns="e6b10b74-023b-4505-bd21-3dea7fe386f6" xsi:nil="true"/>
    <OpenTemplate xmlns="e6b10b74-023b-4505-bd21-3dea7fe386f6">true</OpenTemplate>
    <CSXSubmissionDate xmlns="e6b10b74-023b-4505-bd21-3dea7fe386f6" xsi:nil="true"/>
    <TaxCatchAll xmlns="e6b10b74-023b-4505-bd21-3dea7fe386f6"/>
    <LocNewPublishedVersionLookup xmlns="e6b10b74-023b-4505-bd21-3dea7fe386f6" xsi:nil="true"/>
    <LocPublishedDependentAssetsLookup xmlns="e6b10b74-023b-4505-bd21-3dea7fe386f6" xsi:nil="true"/>
    <Manager xmlns="e6b10b74-023b-4505-bd21-3dea7fe386f6" xsi:nil="true"/>
    <NumericId xmlns="e6b10b74-023b-4505-bd21-3dea7fe386f6" xsi:nil="true"/>
    <ParentAssetId xmlns="e6b10b74-023b-4505-bd21-3dea7fe386f6" xsi:nil="true"/>
    <OriginalSourceMarket xmlns="e6b10b74-023b-4505-bd21-3dea7fe386f6">english</OriginalSourceMarket>
    <ApprovalStatus xmlns="e6b10b74-023b-4505-bd21-3dea7fe386f6">InProgress</ApprovalStatus>
    <TPComponent xmlns="e6b10b74-023b-4505-bd21-3dea7fe386f6" xsi:nil="true"/>
    <EditorialTags xmlns="e6b10b74-023b-4505-bd21-3dea7fe386f6" xsi:nil="true"/>
    <TPExecutable xmlns="e6b10b74-023b-4505-bd21-3dea7fe386f6" xsi:nil="true"/>
    <TPLaunchHelpLink xmlns="e6b10b74-023b-4505-bd21-3dea7fe386f6" xsi:nil="true"/>
    <LocComments xmlns="e6b10b74-023b-4505-bd21-3dea7fe386f6" xsi:nil="true"/>
    <LocProcessedForMarketsLookup xmlns="e6b10b74-023b-4505-bd21-3dea7fe386f6" xsi:nil="true"/>
    <LocRecommendedHandoff xmlns="e6b10b74-023b-4505-bd21-3dea7fe386f6" xsi:nil="true"/>
    <SourceTitle xmlns="e6b10b74-023b-4505-bd21-3dea7fe386f6" xsi:nil="true"/>
    <CSXUpdate xmlns="e6b10b74-023b-4505-bd21-3dea7fe386f6">false</CSXUpdate>
    <IntlLocPriority xmlns="e6b10b74-023b-4505-bd21-3dea7fe386f6" xsi:nil="true"/>
    <UAProjectedTotalWords xmlns="e6b10b74-023b-4505-bd21-3dea7fe386f6" xsi:nil="true"/>
    <AssetType xmlns="e6b10b74-023b-4505-bd21-3dea7fe386f6">TP</AssetType>
    <MachineTranslated xmlns="e6b10b74-023b-4505-bd21-3dea7fe386f6">false</MachineTranslated>
    <OutputCachingOn xmlns="e6b10b74-023b-4505-bd21-3dea7fe386f6">false</OutputCachingOn>
    <TemplateStatus xmlns="e6b10b74-023b-4505-bd21-3dea7fe386f6">Complete</TemplateStatus>
    <IsSearchable xmlns="e6b10b74-023b-4505-bd21-3dea7fe386f6">true</IsSearchable>
    <ContentItem xmlns="e6b10b74-023b-4505-bd21-3dea7fe386f6" xsi:nil="true"/>
    <HandoffToMSDN xmlns="e6b10b74-023b-4505-bd21-3dea7fe386f6" xsi:nil="true"/>
    <ShowIn xmlns="e6b10b74-023b-4505-bd21-3dea7fe386f6">Show everywhere</ShowIn>
    <ThumbnailAssetId xmlns="e6b10b74-023b-4505-bd21-3dea7fe386f6" xsi:nil="true"/>
    <UALocComments xmlns="e6b10b74-023b-4505-bd21-3dea7fe386f6" xsi:nil="true"/>
    <UALocRecommendation xmlns="e6b10b74-023b-4505-bd21-3dea7fe386f6">Localize</UALocRecommendation>
    <LastModifiedDateTime xmlns="e6b10b74-023b-4505-bd21-3dea7fe386f6" xsi:nil="true"/>
    <LegacyData xmlns="e6b10b74-023b-4505-bd21-3dea7fe386f6" xsi:nil="true"/>
    <LocManualTestRequired xmlns="e6b10b74-023b-4505-bd21-3dea7fe386f6">false</LocManualTestRequired>
    <LocProcessedForHandoffsLookup xmlns="e6b10b74-023b-4505-bd21-3dea7fe386f6" xsi:nil="true"/>
    <ClipArtFilename xmlns="e6b10b74-023b-4505-bd21-3dea7fe386f6" xsi:nil="true"/>
    <TPApplication xmlns="e6b10b74-023b-4505-bd21-3dea7fe386f6" xsi:nil="true"/>
    <CSXHash xmlns="e6b10b74-023b-4505-bd21-3dea7fe386f6" xsi:nil="true"/>
    <DirectSourceMarket xmlns="e6b10b74-023b-4505-bd21-3dea7fe386f6">english</DirectSourceMarket>
    <PrimaryImageGen xmlns="e6b10b74-023b-4505-bd21-3dea7fe386f6">true</PrimaryImageGen>
    <PlannedPubDate xmlns="e6b10b74-023b-4505-bd21-3dea7fe386f6" xsi:nil="true"/>
    <CSXSubmissionMarket xmlns="e6b10b74-023b-4505-bd21-3dea7fe386f6" xsi:nil="true"/>
    <Downloads xmlns="e6b10b74-023b-4505-bd21-3dea7fe386f6">0</Downloads>
    <LocOverallHandbackStatusLookup xmlns="e6b10b74-023b-4505-bd21-3dea7fe386f6" xsi:nil="true"/>
    <ArtSampleDocs xmlns="e6b10b74-023b-4505-bd21-3dea7fe386f6" xsi:nil="true"/>
    <TrustLevel xmlns="e6b10b74-023b-4505-bd21-3dea7fe386f6">1 Microsoft Managed Content</TrustLevel>
    <BlockPublish xmlns="e6b10b74-023b-4505-bd21-3dea7fe386f6">false</BlockPublish>
    <TPLaunchHelpLinkType xmlns="e6b10b74-023b-4505-bd21-3dea7fe386f6">Template</TPLaunchHelpLinkType>
    <LocalizationTagsTaxHTField0 xmlns="e6b10b74-023b-4505-bd21-3dea7fe386f6">
      <Terms xmlns="http://schemas.microsoft.com/office/infopath/2007/PartnerControls"/>
    </LocalizationTagsTaxHTField0>
    <BusinessGroup xmlns="e6b10b74-023b-4505-bd21-3dea7fe386f6" xsi:nil="true"/>
    <Providers xmlns="e6b10b74-023b-4505-bd21-3dea7fe386f6" xsi:nil="true"/>
    <TemplateTemplateType xmlns="e6b10b74-023b-4505-bd21-3dea7fe386f6">Word Document Template</TemplateTemplateType>
    <TimesCloned xmlns="e6b10b74-023b-4505-bd21-3dea7fe386f6" xsi:nil="true"/>
    <TPAppVersion xmlns="e6b10b74-023b-4505-bd21-3dea7fe386f6" xsi:nil="true"/>
    <VoteCount xmlns="e6b10b74-023b-4505-bd21-3dea7fe386f6" xsi:nil="true"/>
    <FeatureTagsTaxHTField0 xmlns="e6b10b74-023b-4505-bd21-3dea7fe386f6">
      <Terms xmlns="http://schemas.microsoft.com/office/infopath/2007/PartnerControls"/>
    </FeatureTagsTaxHTField0>
    <LocOverallLocStatusLookup xmlns="e6b10b74-023b-4505-bd21-3dea7fe386f6" xsi:nil="true"/>
    <LocPublishedLinkedAssetsLookup xmlns="e6b10b74-023b-4505-bd21-3dea7fe386f6" xsi:nil="true"/>
    <Provider xmlns="e6b10b74-023b-4505-bd21-3dea7fe386f6" xsi:nil="true"/>
    <UACurrentWords xmlns="e6b10b74-023b-4505-bd21-3dea7fe386f6" xsi:nil="true"/>
    <AssetId xmlns="e6b10b74-023b-4505-bd21-3dea7fe386f6">TP102790967</AssetId>
    <TPClientViewer xmlns="e6b10b74-023b-4505-bd21-3dea7fe386f6" xsi:nil="true"/>
    <DSATActionTaken xmlns="e6b10b74-023b-4505-bd21-3dea7fe386f6" xsi:nil="true"/>
    <APEditor xmlns="e6b10b74-023b-4505-bd21-3dea7fe386f6">
      <UserInfo>
        <DisplayName/>
        <AccountId xsi:nil="true"/>
        <AccountType/>
      </UserInfo>
    </APEditor>
    <TPInstallLocation xmlns="e6b10b74-023b-4505-bd21-3dea7fe386f6" xsi:nil="true"/>
    <OOCacheId xmlns="e6b10b74-023b-4505-bd21-3dea7fe386f6" xsi:nil="true"/>
    <IsDeleted xmlns="e6b10b74-023b-4505-bd21-3dea7fe386f6">false</IsDeleted>
    <PublishTargets xmlns="e6b10b74-023b-4505-bd21-3dea7fe386f6">OfficeOnlineVNext</PublishTargets>
    <ApprovalLog xmlns="e6b10b74-023b-4505-bd21-3dea7fe386f6" xsi:nil="true"/>
    <BugNumber xmlns="e6b10b74-023b-4505-bd21-3dea7fe386f6" xsi:nil="true"/>
    <CrawlForDependencies xmlns="e6b10b74-023b-4505-bd21-3dea7fe386f6">false</CrawlForDependencies>
    <InternalTagsTaxHTField0 xmlns="e6b10b74-023b-4505-bd21-3dea7fe386f6">
      <Terms xmlns="http://schemas.microsoft.com/office/infopath/2007/PartnerControls"/>
    </InternalTagsTaxHTField0>
    <LastHandOff xmlns="e6b10b74-023b-4505-bd21-3dea7fe386f6" xsi:nil="true"/>
    <Milestone xmlns="e6b10b74-023b-4505-bd21-3dea7fe386f6" xsi:nil="true"/>
    <RecommendationsModifier xmlns="e6b10b74-023b-4505-bd21-3dea7fe386f6" xsi:nil="true"/>
    <ScenarioTagsTaxHTField0 xmlns="e6b10b74-023b-4505-bd21-3dea7fe386f6">
      <Terms xmlns="http://schemas.microsoft.com/office/infopath/2007/PartnerControls"/>
    </ScenarioTagsTaxHTField0>
    <UANotes xmlns="e6b10b74-023b-4505-bd21-3dea7fe386f6" xsi:nil="true"/>
    <OriginalRelease xmlns="e6b10b74-023b-4505-bd21-3dea7fe386f6">14</OriginalRelease>
    <LocMarketGroupTiers2 xmlns="e6b10b74-023b-4505-bd21-3dea7fe386f6" xsi:nil="true"/>
  </documentManagement>
</p:properties>
</file>

<file path=customXml/itemProps1.xml><?xml version="1.0" encoding="utf-8"?>
<ds:datastoreItem xmlns:ds="http://schemas.openxmlformats.org/officeDocument/2006/customXml" ds:itemID="{F04EC399-2419-4C6E-874A-AE933CB9D011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9EBE7476-2432-41B6-9B84-5218396799B4}"/>
</file>

<file path=customXml/itemProps4.xml><?xml version="1.0" encoding="utf-8"?>
<ds:datastoreItem xmlns:ds="http://schemas.openxmlformats.org/officeDocument/2006/customXml" ds:itemID="{8297B189-D8FD-4948-A55E-9CC6D95E2973}"/>
</file>

<file path=customXml/itemProps5.xml><?xml version="1.0" encoding="utf-8"?>
<ds:datastoreItem xmlns:ds="http://schemas.openxmlformats.org/officeDocument/2006/customXml" ds:itemID="{9AB3C8A9-601E-46EB-8223-30A73BE85985}"/>
</file>

<file path=docProps/app.xml><?xml version="1.0" encoding="utf-8"?>
<Properties xmlns="http://schemas.openxmlformats.org/officeDocument/2006/extended-properties" xmlns:vt="http://schemas.openxmlformats.org/officeDocument/2006/docPropsVTypes">
  <Template>Project Status Report_red_TP102790967</Template>
  <TotalTime>3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Projectstatusrapport</vt:lpstr>
      <vt:lpstr>Project Status Report</vt:lpstr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Projectstatusrapport</dc:title>
  <dc:creator/>
  <cp:lastModifiedBy>Petr Barborik</cp:lastModifiedBy>
  <cp:revision>2</cp:revision>
  <dcterms:created xsi:type="dcterms:W3CDTF">2012-06-11T09:30:00Z</dcterms:created>
  <dcterms:modified xsi:type="dcterms:W3CDTF">2012-09-18T08:06:00Z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0x010100CBDA964ABCF6134795B89D3DFFAE1FEF0400396DD46F8E1CE5468AAD42C750079EC0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