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31"/>
        <w:gridCol w:w="281"/>
        <w:gridCol w:w="8195"/>
      </w:tblGrid>
      <w:tr w:rsidR="007E79FD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7E79FD" w:rsidRDefault="00B64151">
            <w:pPr>
              <w:pStyle w:val="Datum"/>
            </w:pPr>
            <w:sdt>
              <w:sdt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A16FC">
                  <w:t>[</w:t>
                </w:r>
                <w:r w:rsidR="008A16FC">
                  <w:rPr>
                    <w:szCs w:val="24"/>
                  </w:rPr>
                  <w:t>Datum</w:t>
                </w:r>
                <w:r w:rsidR="008A16FC"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7E79FD" w:rsidRDefault="007E79FD"/>
        </w:tc>
        <w:tc>
          <w:tcPr>
            <w:tcW w:w="8424" w:type="dxa"/>
            <w:vAlign w:val="bottom"/>
          </w:tcPr>
          <w:p w:rsidR="007E79FD" w:rsidRDefault="00B64151">
            <w:pPr>
              <w:pStyle w:val="Titel"/>
            </w:pPr>
            <w:sdt>
              <w:sdtPr>
                <w:alias w:val="Titel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A16FC">
                  <w:rPr>
                    <w:szCs w:val="24"/>
                  </w:rPr>
                  <w:t>Memo</w:t>
                </w:r>
              </w:sdtContent>
            </w:sdt>
          </w:p>
        </w:tc>
      </w:tr>
      <w:tr w:rsidR="007E79FD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7E79FD" w:rsidRDefault="007E79FD"/>
        </w:tc>
        <w:tc>
          <w:tcPr>
            <w:tcW w:w="288" w:type="dxa"/>
          </w:tcPr>
          <w:p w:rsidR="007E79FD" w:rsidRDefault="007E79FD"/>
        </w:tc>
        <w:tc>
          <w:tcPr>
            <w:tcW w:w="8424" w:type="dxa"/>
            <w:shd w:val="clear" w:color="auto" w:fill="000000" w:themeFill="text1"/>
          </w:tcPr>
          <w:p w:rsidR="007E79FD" w:rsidRDefault="007E79FD"/>
        </w:tc>
      </w:tr>
    </w:tbl>
    <w:p w:rsidR="007E79FD" w:rsidRDefault="008A16F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Tekstvak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14C" w:rsidRPr="008A16FC" w:rsidRDefault="007F414C">
                            <w:pPr>
                              <w:pStyle w:val="FormulierKoptekst"/>
                            </w:pPr>
                            <w:r>
                              <w:rPr>
                                <w:szCs w:val="24"/>
                              </w:rPr>
                              <w:t>Aan</w:t>
                            </w:r>
                          </w:p>
                          <w:p w:rsidR="007F414C" w:rsidRPr="008A16FC" w:rsidRDefault="00B64151">
                            <w:pPr>
                              <w:pStyle w:val="FormulierTekst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7F414C" w:rsidRPr="008A16FC">
                                  <w:t>[</w:t>
                                </w:r>
                                <w:r w:rsidR="007F414C">
                                  <w:rPr>
                                    <w:szCs w:val="24"/>
                                  </w:rPr>
                                  <w:t>Naam</w:t>
                                </w:r>
                                <w:r w:rsidR="007F414C" w:rsidRPr="008A16FC">
                                  <w:t>]</w:t>
                                </w:r>
                              </w:sdtContent>
                            </w:sdt>
                          </w:p>
                          <w:p w:rsidR="007F414C" w:rsidRPr="008A16FC" w:rsidRDefault="007F414C">
                            <w:pPr>
                              <w:pStyle w:val="FormulierKoptekst"/>
                            </w:pPr>
                            <w:r>
                              <w:rPr>
                                <w:szCs w:val="24"/>
                              </w:rPr>
                              <w:t>Van</w:t>
                            </w:r>
                          </w:p>
                          <w:p w:rsidR="007F414C" w:rsidRPr="008A16FC" w:rsidRDefault="00B64151">
                            <w:pPr>
                              <w:pStyle w:val="FormulierTekst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7F414C" w:rsidRPr="008A16FC">
                                  <w:t>[</w:t>
                                </w:r>
                                <w:r w:rsidR="007F414C">
                                  <w:rPr>
                                    <w:szCs w:val="24"/>
                                  </w:rPr>
                                  <w:t>Naam</w:t>
                                </w:r>
                                <w:r w:rsidR="007F414C" w:rsidRPr="008A16FC">
                                  <w:t>]</w:t>
                                </w:r>
                              </w:sdtContent>
                            </w:sdt>
                          </w:p>
                          <w:p w:rsidR="007F414C" w:rsidRPr="008A16FC" w:rsidRDefault="007F414C">
                            <w:pPr>
                              <w:pStyle w:val="FormulierKoptekst"/>
                            </w:pPr>
                            <w:r w:rsidRPr="008A16FC">
                              <w:t>CC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7F414C" w:rsidRPr="008A16FC" w:rsidRDefault="007F414C">
                                <w:pPr>
                                  <w:pStyle w:val="FormulierTekst"/>
                                </w:pPr>
                                <w:r w:rsidRPr="008A16FC">
                                  <w:t>[</w:t>
                                </w:r>
                                <w:r>
                                  <w:rPr>
                                    <w:szCs w:val="24"/>
                                  </w:rPr>
                                  <w:t>Naam</w:t>
                                </w:r>
                                <w:r w:rsidRPr="008A16FC">
                                  <w:t>]</w:t>
                                </w:r>
                              </w:p>
                            </w:sdtContent>
                          </w:sdt>
                          <w:p w:rsidR="007F414C" w:rsidRPr="008A16FC" w:rsidRDefault="007F414C">
                            <w:pPr>
                              <w:pStyle w:val="FormulierKoptekst"/>
                            </w:pPr>
                            <w:r>
                              <w:rPr>
                                <w:szCs w:val="24"/>
                              </w:rPr>
                              <w:t>Betreft</w:t>
                            </w:r>
                          </w:p>
                          <w:sdt>
                            <w:sdtPr>
                              <w:id w:val="207845079"/>
                              <w:placeholder>
                                <w:docPart w:val="9E71E894F50F46DF89C015E4DDAB96B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7F414C" w:rsidRPr="008A16FC" w:rsidRDefault="007F414C">
                                <w:pPr>
                                  <w:pStyle w:val="FormulierTekst"/>
                                </w:pPr>
                                <w:r w:rsidRPr="008A16FC">
                                  <w:t>[</w:t>
                                </w:r>
                                <w:r>
                                  <w:rPr>
                                    <w:szCs w:val="24"/>
                                  </w:rPr>
                                  <w:t>Onderwerp</w:t>
                                </w:r>
                                <w:r w:rsidRPr="008A16FC"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" filled="f" stroked="f" strokeweight=".5pt">
                <v:textbox style="mso-fit-shape-to-text:t" inset="0,0,0,0">
                  <w:txbxContent>
                    <w:p w:rsidR="007F414C" w:rsidRPr="008A16FC" w:rsidRDefault="007F414C">
                      <w:pPr>
                        <w:pStyle w:val="FormulierKoptekst"/>
                      </w:pPr>
                      <w:r>
                        <w:rPr>
                          <w:szCs w:val="24"/>
                        </w:rPr>
                        <w:t>Aan</w:t>
                      </w:r>
                    </w:p>
                    <w:p w:rsidR="007F414C" w:rsidRPr="008A16FC" w:rsidRDefault="00AD21C6">
                      <w:pPr>
                        <w:pStyle w:val="FormulierTekst"/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7F414C" w:rsidRPr="008A16FC">
                            <w:t>[</w:t>
                          </w:r>
                          <w:r w:rsidR="007F414C">
                            <w:rPr>
                              <w:szCs w:val="24"/>
                            </w:rPr>
                            <w:t>Naam</w:t>
                          </w:r>
                          <w:r w:rsidR="007F414C" w:rsidRPr="008A16FC">
                            <w:t>]</w:t>
                          </w:r>
                        </w:sdtContent>
                      </w:sdt>
                    </w:p>
                    <w:p w:rsidR="007F414C" w:rsidRPr="008A16FC" w:rsidRDefault="007F414C">
                      <w:pPr>
                        <w:pStyle w:val="FormulierKoptekst"/>
                      </w:pPr>
                      <w:r>
                        <w:rPr>
                          <w:szCs w:val="24"/>
                        </w:rPr>
                        <w:t>Van</w:t>
                      </w:r>
                    </w:p>
                    <w:p w:rsidR="007F414C" w:rsidRPr="008A16FC" w:rsidRDefault="00AD21C6">
                      <w:pPr>
                        <w:pStyle w:val="FormulierTekst"/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7F414C" w:rsidRPr="008A16FC">
                            <w:t>[</w:t>
                          </w:r>
                          <w:r w:rsidR="007F414C">
                            <w:rPr>
                              <w:szCs w:val="24"/>
                            </w:rPr>
                            <w:t>Naam</w:t>
                          </w:r>
                          <w:r w:rsidR="007F414C" w:rsidRPr="008A16FC">
                            <w:t>]</w:t>
                          </w:r>
                        </w:sdtContent>
                      </w:sdt>
                    </w:p>
                    <w:p w:rsidR="007F414C" w:rsidRPr="008A16FC" w:rsidRDefault="007F414C">
                      <w:pPr>
                        <w:pStyle w:val="FormulierKoptekst"/>
                      </w:pPr>
                      <w:r w:rsidRPr="008A16FC">
                        <w:t>CC</w:t>
                      </w:r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7F414C" w:rsidRPr="008A16FC" w:rsidRDefault="007F414C">
                          <w:pPr>
                            <w:pStyle w:val="FormulierTekst"/>
                          </w:pPr>
                          <w:r w:rsidRPr="008A16FC">
                            <w:t>[</w:t>
                          </w:r>
                          <w:r>
                            <w:rPr>
                              <w:szCs w:val="24"/>
                            </w:rPr>
                            <w:t>Naam</w:t>
                          </w:r>
                          <w:r w:rsidRPr="008A16FC">
                            <w:t>]</w:t>
                          </w:r>
                        </w:p>
                      </w:sdtContent>
                    </w:sdt>
                    <w:p w:rsidR="007F414C" w:rsidRPr="008A16FC" w:rsidRDefault="007F414C">
                      <w:pPr>
                        <w:pStyle w:val="FormulierKoptekst"/>
                      </w:pPr>
                      <w:r>
                        <w:rPr>
                          <w:szCs w:val="24"/>
                        </w:rPr>
                        <w:t>Betreft</w:t>
                      </w:r>
                    </w:p>
                    <w:sdt>
                      <w:sdtPr>
                        <w:id w:val="207845079"/>
                        <w:placeholder>
                          <w:docPart w:val="9E71E894F50F46DF89C015E4DDAB96B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7F414C" w:rsidRPr="008A16FC" w:rsidRDefault="007F414C">
                          <w:pPr>
                            <w:pStyle w:val="FormulierTekst"/>
                          </w:pPr>
                          <w:r w:rsidRPr="008A16FC">
                            <w:t>[</w:t>
                          </w:r>
                          <w:r>
                            <w:rPr>
                              <w:szCs w:val="24"/>
                            </w:rPr>
                            <w:t>Onderwerp</w:t>
                          </w:r>
                          <w:r w:rsidRPr="008A16FC"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7E79FD" w:rsidRDefault="008A16FC">
      <w:pPr>
        <w:pStyle w:val="PaginaKoptekst"/>
      </w:pPr>
      <w:r>
        <w:rPr>
          <w:szCs w:val="24"/>
        </w:rPr>
        <w:t>Opmerkingen</w:t>
      </w:r>
      <w:r>
        <w:t>:</w:t>
      </w:r>
    </w:p>
    <w:p w:rsidR="007E79FD" w:rsidRDefault="00B64151" w:rsidP="00B64151">
      <w:sdt>
        <w:sdtPr>
          <w:id w:val="973806641"/>
          <w:placeholder>
            <w:docPart w:val="6DCBC9D32E6946EFB94731222C3A1910"/>
          </w:placeholder>
          <w:temporary/>
          <w:showingPlcHdr/>
          <w15:appearance w15:val="hidden"/>
          <w:text/>
        </w:sdtPr>
        <w:sdtEndPr/>
        <w:sdtContent>
          <w:r w:rsidR="008A16FC">
            <w:t>[</w:t>
          </w:r>
          <w:r>
            <w:rPr>
              <w:szCs w:val="24"/>
            </w:rPr>
            <w:t>Hier begint de tekst</w:t>
          </w:r>
          <w:r w:rsidR="008A16FC">
            <w:rPr>
              <w:szCs w:val="24"/>
            </w:rPr>
            <w:t>.]</w:t>
          </w:r>
        </w:sdtContent>
      </w:sdt>
      <w:bookmarkStart w:id="0" w:name="_GoBack"/>
      <w:bookmarkEnd w:id="0"/>
    </w:p>
    <w:sectPr w:rsidR="007E79FD" w:rsidSect="004471EB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4C" w:rsidRDefault="007F414C">
      <w:pPr>
        <w:spacing w:after="0" w:line="240" w:lineRule="auto"/>
      </w:pPr>
      <w:r>
        <w:separator/>
      </w:r>
    </w:p>
    <w:p w:rsidR="007F414C" w:rsidRDefault="007F414C"/>
  </w:endnote>
  <w:endnote w:type="continuationSeparator" w:id="0">
    <w:p w:rsidR="007F414C" w:rsidRDefault="007F414C">
      <w:pPr>
        <w:spacing w:after="0" w:line="240" w:lineRule="auto"/>
      </w:pPr>
      <w:r>
        <w:continuationSeparator/>
      </w:r>
    </w:p>
    <w:p w:rsidR="007F414C" w:rsidRDefault="007F4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7F414C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7F414C" w:rsidRDefault="007F414C">
          <w:pPr>
            <w:pStyle w:val="Voettekst"/>
            <w:rPr>
              <w:sz w:val="10"/>
              <w:szCs w:val="10"/>
            </w:rPr>
          </w:pPr>
        </w:p>
      </w:tc>
    </w:tr>
  </w:tbl>
  <w:p w:rsidR="007F414C" w:rsidRDefault="007F41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7F414C">
      <w:trPr>
        <w:jc w:val="right"/>
      </w:trPr>
      <w:tc>
        <w:tcPr>
          <w:tcW w:w="8424" w:type="dxa"/>
        </w:tcPr>
        <w:sdt>
          <w:sdtPr>
            <w:id w:val="-1942834360"/>
            <w:placeholder>
              <w:docPart w:val="530CDD4BDDFA4D62BD39734A80F0C75B"/>
            </w:placeholder>
            <w:temporary/>
            <w:showingPlcHdr/>
            <w15:appearance w15:val="hidden"/>
            <w:text/>
          </w:sdtPr>
          <w:sdtEndPr/>
          <w:sdtContent>
            <w:p w:rsidR="007F414C" w:rsidRPr="008A16FC" w:rsidRDefault="00B64151">
              <w:pPr>
                <w:pStyle w:val="Organisatie"/>
              </w:pPr>
              <w:r w:rsidRPr="008A16FC">
                <w:t>[</w:t>
              </w:r>
              <w:r>
                <w:rPr>
                  <w:szCs w:val="24"/>
                </w:rPr>
                <w:t>Bedrijf</w:t>
              </w:r>
              <w:r w:rsidRPr="008A16FC">
                <w:t>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7F414C" w:rsidRPr="008A16FC">
            <w:trPr>
              <w:trHeight w:hRule="exact" w:val="144"/>
            </w:trPr>
            <w:tc>
              <w:tcPr>
                <w:tcW w:w="1683" w:type="pct"/>
              </w:tcPr>
              <w:p w:rsidR="007F414C" w:rsidRPr="008A16FC" w:rsidRDefault="007F414C"/>
            </w:tc>
            <w:tc>
              <w:tcPr>
                <w:tcW w:w="1656" w:type="pct"/>
              </w:tcPr>
              <w:p w:rsidR="007F414C" w:rsidRPr="008A16FC" w:rsidRDefault="007F414C"/>
            </w:tc>
            <w:tc>
              <w:tcPr>
                <w:tcW w:w="1661" w:type="pct"/>
              </w:tcPr>
              <w:p w:rsidR="007F414C" w:rsidRPr="008A16FC" w:rsidRDefault="007F414C"/>
            </w:tc>
          </w:tr>
          <w:tr w:rsidR="007F414C">
            <w:tc>
              <w:tcPr>
                <w:tcW w:w="1683" w:type="pct"/>
                <w:tcMar>
                  <w:bottom w:w="144" w:type="dxa"/>
                </w:tcMar>
              </w:tcPr>
              <w:p w:rsidR="007F414C" w:rsidRPr="008A16FC" w:rsidRDefault="007F414C">
                <w:pPr>
                  <w:pStyle w:val="Voettekst"/>
                </w:pPr>
                <w:r w:rsidRPr="008A16FC">
                  <w:rPr>
                    <w:rStyle w:val="Zwaar"/>
                  </w:rPr>
                  <w:t>Tel</w:t>
                </w:r>
                <w:r w:rsidRPr="008A16FC">
                  <w:t xml:space="preserve"> </w:t>
                </w:r>
                <w:sdt>
                  <w:sdtPr>
                    <w:alias w:val="Telefoon"/>
                    <w:tag w:val="Telefoon"/>
                    <w:id w:val="2050645240"/>
                    <w:placeholder>
                      <w:docPart w:val="8408EEFCE9304CB3AB659E9C38DF097D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8A16FC">
                      <w:t>[</w:t>
                    </w:r>
                    <w:r>
                      <w:rPr>
                        <w:szCs w:val="24"/>
                      </w:rPr>
                      <w:t>Telefoon</w:t>
                    </w:r>
                    <w:r w:rsidRPr="008A16FC">
                      <w:t>]</w:t>
                    </w:r>
                  </w:sdtContent>
                </w:sdt>
              </w:p>
              <w:p w:rsidR="007F414C" w:rsidRPr="008A16FC" w:rsidRDefault="007F414C">
                <w:pPr>
                  <w:pStyle w:val="Voettekst"/>
                </w:pPr>
                <w:r w:rsidRPr="008A16FC">
                  <w:rPr>
                    <w:rStyle w:val="Zwaar"/>
                  </w:rPr>
                  <w:t>Fax</w:t>
                </w:r>
                <w:r w:rsidRPr="008A16FC"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placeholder>
                      <w:docPart w:val="E69539A81C73486385FFDB06E89D002C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8A16FC">
                      <w:t>[Fax]</w:t>
                    </w:r>
                  </w:sdtContent>
                </w:sdt>
              </w:p>
            </w:tc>
            <w:sdt>
              <w:sdtPr>
                <w:alias w:val="Adres"/>
                <w:tag w:val="Adres"/>
                <w:id w:val="-1189594973"/>
                <w:placeholder>
                  <w:docPart w:val="486903022D7D4226A23050BA434ECF63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7F414C" w:rsidRDefault="007F414C">
                    <w:pPr>
                      <w:pStyle w:val="Voettekst"/>
                    </w:pPr>
                    <w:r>
                      <w:t>[</w:t>
                    </w:r>
                    <w:r>
                      <w:rPr>
                        <w:szCs w:val="24"/>
                      </w:rPr>
                      <w:t>Adres</w:t>
                    </w:r>
                    <w:r>
                      <w:t>]</w:t>
                    </w:r>
                    <w:r>
                      <w:br/>
                      <w:t>[</w:t>
                    </w:r>
                    <w:r w:rsidR="00B64151" w:rsidRPr="00B64151">
                      <w:rPr>
                        <w:szCs w:val="24"/>
                      </w:rPr>
                      <w:t>Postcode Plaats</w:t>
                    </w:r>
                    <w:r>
                      <w:t>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362251725"/>
                  <w:placeholder>
                    <w:docPart w:val="675AA40B5F3544AF8594D55C956A189C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7F414C" w:rsidRDefault="007F414C">
                    <w:pPr>
                      <w:pStyle w:val="Voettekst"/>
                    </w:pPr>
                    <w:r>
                      <w:t>[Website]</w:t>
                    </w:r>
                  </w:p>
                </w:sdtContent>
              </w:sdt>
              <w:sdt>
                <w:sdtPr>
                  <w:alias w:val="E-mail"/>
                  <w:tag w:val="E-mail"/>
                  <w:id w:val="1908571517"/>
                  <w:placeholder>
                    <w:docPart w:val="4F3799C23B9545459B1D9163F69494BD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7F414C" w:rsidRDefault="007F414C">
                    <w:pPr>
                      <w:pStyle w:val="Voettekst"/>
                    </w:pPr>
                    <w:r>
                      <w:t>[</w:t>
                    </w:r>
                    <w:r>
                      <w:rPr>
                        <w:szCs w:val="24"/>
                      </w:rPr>
                      <w:t>E-mail</w:t>
                    </w:r>
                    <w:r>
                      <w:t>]</w:t>
                    </w:r>
                  </w:p>
                </w:sdtContent>
              </w:sdt>
            </w:tc>
          </w:tr>
        </w:tbl>
        <w:p w:rsidR="007F414C" w:rsidRDefault="007F414C">
          <w:pPr>
            <w:pStyle w:val="Voettekst"/>
          </w:pPr>
        </w:p>
      </w:tc>
      <w:tc>
        <w:tcPr>
          <w:tcW w:w="288" w:type="dxa"/>
        </w:tcPr>
        <w:p w:rsidR="007F414C" w:rsidRDefault="007F414C">
          <w:pPr>
            <w:pStyle w:val="Voettekst"/>
          </w:pPr>
        </w:p>
      </w:tc>
      <w:sdt>
        <w:sdtPr>
          <w:alias w:val="Klik op het pictogram rechts om het logo te vervangen"/>
          <w:tag w:val="Klik op het pictogram rechts om het logo te vervangen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7F414C" w:rsidRDefault="007F414C">
              <w:pPr>
                <w:pStyle w:val="Grafisch"/>
              </w:pPr>
              <w:r>
                <w:rPr>
                  <w:noProof/>
                  <w:lang w:eastAsia="zh-CN"/>
                </w:rPr>
                <w:drawing>
                  <wp:inline distT="0" distB="0" distL="0" distR="0">
                    <wp:extent cx="914400" cy="423080"/>
                    <wp:effectExtent l="0" t="0" r="0" b="0"/>
                    <wp:docPr id="3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23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7F414C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7F414C" w:rsidRDefault="007F414C">
          <w:pPr>
            <w:pStyle w:val="Voettekst"/>
            <w:rPr>
              <w:sz w:val="10"/>
              <w:szCs w:val="10"/>
            </w:rPr>
          </w:pPr>
        </w:p>
      </w:tc>
      <w:tc>
        <w:tcPr>
          <w:tcW w:w="288" w:type="dxa"/>
        </w:tcPr>
        <w:p w:rsidR="007F414C" w:rsidRDefault="007F414C">
          <w:pPr>
            <w:pStyle w:val="Voetteks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7F414C" w:rsidRDefault="007F414C">
          <w:pPr>
            <w:pStyle w:val="Voettekst"/>
            <w:rPr>
              <w:sz w:val="10"/>
              <w:szCs w:val="10"/>
            </w:rPr>
          </w:pPr>
        </w:p>
      </w:tc>
    </w:tr>
  </w:tbl>
  <w:p w:rsidR="007F414C" w:rsidRDefault="007F41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4C" w:rsidRDefault="007F414C">
      <w:pPr>
        <w:spacing w:after="0" w:line="240" w:lineRule="auto"/>
      </w:pPr>
      <w:r>
        <w:separator/>
      </w:r>
    </w:p>
    <w:p w:rsidR="007F414C" w:rsidRDefault="007F414C"/>
  </w:footnote>
  <w:footnote w:type="continuationSeparator" w:id="0">
    <w:p w:rsidR="007F414C" w:rsidRDefault="007F414C">
      <w:pPr>
        <w:spacing w:after="0" w:line="240" w:lineRule="auto"/>
      </w:pPr>
      <w:r>
        <w:continuationSeparator/>
      </w:r>
    </w:p>
    <w:p w:rsidR="007F414C" w:rsidRDefault="007F41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7F414C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7F414C" w:rsidRDefault="00B64151">
              <w:pPr>
                <w:pStyle w:val="Da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7F414C" w:rsidRDefault="007F414C"/>
      </w:tc>
      <w:tc>
        <w:tcPr>
          <w:tcW w:w="5544" w:type="dxa"/>
          <w:vAlign w:val="bottom"/>
        </w:tcPr>
        <w:p w:rsidR="007F414C" w:rsidRDefault="00B64151">
          <w:pPr>
            <w:pStyle w:val="Titel"/>
          </w:pPr>
          <w:sdt>
            <w:sdtPr>
              <w:alias w:val="Title"/>
              <w:tag w:val=""/>
              <w:id w:val="87829287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F414C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7F414C" w:rsidRDefault="007F414C">
          <w:pPr>
            <w:pStyle w:val="Pagi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7F414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7F414C" w:rsidRDefault="007F414C">
          <w:pPr>
            <w:rPr>
              <w:sz w:val="10"/>
            </w:rPr>
          </w:pPr>
        </w:p>
      </w:tc>
      <w:tc>
        <w:tcPr>
          <w:tcW w:w="288" w:type="dxa"/>
        </w:tcPr>
        <w:p w:rsidR="007F414C" w:rsidRDefault="007F414C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7F414C" w:rsidRDefault="007F414C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7F414C" w:rsidRDefault="007F414C">
          <w:pPr>
            <w:rPr>
              <w:sz w:val="10"/>
            </w:rPr>
          </w:pPr>
        </w:p>
      </w:tc>
    </w:tr>
  </w:tbl>
  <w:p w:rsidR="007F414C" w:rsidRDefault="007F414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0"/>
  <w:defaultTableStyle w:val="Tabelraster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D"/>
    <w:rsid w:val="004471EB"/>
    <w:rsid w:val="00523CB8"/>
    <w:rsid w:val="0055776B"/>
    <w:rsid w:val="007E79FD"/>
    <w:rsid w:val="007F414C"/>
    <w:rsid w:val="008A16FC"/>
    <w:rsid w:val="00AD21C6"/>
    <w:rsid w:val="00B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nl-NL" w:eastAsia="ru-R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ardalinea-lettertype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nl-NL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EF4623" w:themeColor="accent1"/>
      <w:lang w:val="nl-NL"/>
    </w:rPr>
  </w:style>
  <w:style w:type="paragraph" w:customStyle="1" w:styleId="FormulierKoptekst">
    <w:name w:val="Formulier Koptekst"/>
    <w:basedOn w:val="Standaard"/>
    <w:qFormat/>
    <w:pPr>
      <w:spacing w:before="320" w:after="0" w:line="240" w:lineRule="auto"/>
    </w:pPr>
    <w:rPr>
      <w:b/>
      <w:szCs w:val="26"/>
    </w:rPr>
  </w:style>
  <w:style w:type="paragraph" w:customStyle="1" w:styleId="Grafisch">
    <w:name w:val="Grafisch"/>
    <w:basedOn w:val="Standaard"/>
    <w:uiPriority w:val="99"/>
    <w:pPr>
      <w:spacing w:after="80" w:line="240" w:lineRule="auto"/>
      <w:jc w:val="center"/>
    </w:pPr>
  </w:style>
  <w:style w:type="paragraph" w:styleId="Koptekst">
    <w:name w:val="header"/>
    <w:basedOn w:val="Standaard"/>
    <w:link w:val="KoptekstChar"/>
    <w:uiPriority w:val="99"/>
    <w:qFormat/>
    <w:pPr>
      <w:spacing w:after="38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color w:val="404040" w:themeColor="text1" w:themeTint="BF"/>
      <w:sz w:val="20"/>
      <w:szCs w:val="20"/>
      <w:lang w:val="nl-NL"/>
    </w:rPr>
  </w:style>
  <w:style w:type="table" w:styleId="Tabelraster">
    <w:name w:val="Table Grid"/>
    <w:basedOn w:val="Standaardtabe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e">
    <w:name w:val="Organisatie"/>
    <w:basedOn w:val="Standaard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ina">
    <w:name w:val="Pagina"/>
    <w:basedOn w:val="Standaard"/>
    <w:next w:val="Standaard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Paginanummer">
    <w:name w:val="page number"/>
    <w:basedOn w:val="Standaardalinea-lettertype"/>
    <w:uiPriority w:val="99"/>
    <w:unhideWhenUsed/>
    <w:rPr>
      <w:b w:val="0"/>
      <w:color w:val="000000" w:themeColor="text1"/>
      <w:sz w:val="44"/>
    </w:rPr>
  </w:style>
  <w:style w:type="paragraph" w:styleId="Titel">
    <w:name w:val="Title"/>
    <w:basedOn w:val="Standaard"/>
    <w:next w:val="Standaard"/>
    <w:link w:val="Titel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2"/>
    <w:rPr>
      <w:b/>
      <w:color w:val="EF4623" w:themeColor="accent1"/>
      <w:sz w:val="44"/>
      <w:szCs w:val="4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customStyle="1" w:styleId="FormulierTekst">
    <w:name w:val="Formulier Tekst"/>
    <w:basedOn w:val="Standaard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inaKoptekst">
    <w:name w:val="Pagina Koptekst"/>
    <w:basedOn w:val="Standaard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2F54BD" w:rsidRDefault="00D11AA4" w:rsidP="00D11AA4">
          <w:pPr>
            <w:pStyle w:val="25E060D2F3544B0D9D0BD89FEFDFE6602"/>
          </w:pPr>
          <w:r>
            <w:t>[</w:t>
          </w:r>
          <w:r>
            <w:rPr>
              <w:szCs w:val="24"/>
            </w:rPr>
            <w:t>Datum</w:t>
          </w:r>
          <w:r>
            <w:t>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2F54BD" w:rsidRDefault="00D11AA4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2F54BD" w:rsidRDefault="00D11AA4" w:rsidP="00D11AA4">
          <w:pPr>
            <w:pStyle w:val="A9DF968D3F52470B8121C29B3300EF133"/>
          </w:pPr>
          <w:r w:rsidRPr="008A16FC">
            <w:t>[</w:t>
          </w:r>
          <w:r>
            <w:rPr>
              <w:szCs w:val="24"/>
            </w:rPr>
            <w:t>Naam</w:t>
          </w:r>
          <w:r w:rsidRPr="008A16FC">
            <w:t>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2F54BD" w:rsidRDefault="00D11AA4" w:rsidP="00D11AA4">
          <w:pPr>
            <w:pStyle w:val="EF226EEC619143809FB24182A1D09AFC3"/>
          </w:pPr>
          <w:r w:rsidRPr="008A16FC">
            <w:t>[</w:t>
          </w:r>
          <w:r>
            <w:rPr>
              <w:szCs w:val="24"/>
            </w:rPr>
            <w:t>Naam</w:t>
          </w:r>
          <w:r w:rsidRPr="008A16FC">
            <w:t>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2F54BD" w:rsidRDefault="00D11AA4" w:rsidP="00D11AA4">
          <w:pPr>
            <w:pStyle w:val="80C80A6B61A747078BB67089A4E725643"/>
          </w:pPr>
          <w:r w:rsidRPr="008A16FC">
            <w:t>[</w:t>
          </w:r>
          <w:r>
            <w:rPr>
              <w:szCs w:val="24"/>
            </w:rPr>
            <w:t>Naam</w:t>
          </w:r>
          <w:r w:rsidRPr="008A16FC">
            <w:t>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2F54BD" w:rsidRDefault="00D11AA4" w:rsidP="00D11AA4">
          <w:pPr>
            <w:pStyle w:val="3F912E137DF14834B782A74B9DC73D1A2"/>
          </w:pPr>
          <w:r>
            <w:rPr>
              <w:szCs w:val="24"/>
            </w:rPr>
            <w:t>Memo</w:t>
          </w:r>
        </w:p>
      </w:docPartBody>
    </w:docPart>
    <w:docPart>
      <w:docPartPr>
        <w:name w:val="1651D7806864458F846D8C6102C5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2F54BD" w:rsidRDefault="00D11AA4">
          <w:pPr>
            <w:pStyle w:val="1651D7806864458F846D8C6102C5978E"/>
          </w:pPr>
          <w:r>
            <w:t>Memo</w:t>
          </w:r>
        </w:p>
      </w:docPartBody>
    </w:docPart>
    <w:docPart>
      <w:docPartPr>
        <w:name w:val="9E71E894F50F46DF89C015E4DDAB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12B1-C669-4F6F-A6F3-82C5327AF201}"/>
      </w:docPartPr>
      <w:docPartBody>
        <w:p w:rsidR="002F54BD" w:rsidRDefault="00D11AA4" w:rsidP="00D11AA4">
          <w:pPr>
            <w:pStyle w:val="9E71E894F50F46DF89C015E4DDAB96BF3"/>
          </w:pPr>
          <w:r w:rsidRPr="008A16FC">
            <w:t>[</w:t>
          </w:r>
          <w:r>
            <w:rPr>
              <w:szCs w:val="24"/>
            </w:rPr>
            <w:t>Onderwerp</w:t>
          </w:r>
          <w:r w:rsidRPr="008A16FC">
            <w:t>]</w:t>
          </w:r>
        </w:p>
      </w:docPartBody>
    </w:docPart>
    <w:docPart>
      <w:docPartPr>
        <w:name w:val="6DCBC9D32E6946EFB94731222C3A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2F54BD" w:rsidRDefault="00D11AA4" w:rsidP="00D11AA4">
          <w:pPr>
            <w:pStyle w:val="6DCBC9D32E6946EFB94731222C3A19103"/>
          </w:pPr>
          <w:r>
            <w:t>[</w:t>
          </w:r>
          <w:r>
            <w:rPr>
              <w:szCs w:val="24"/>
            </w:rPr>
            <w:t>Hier begint de tekst.]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BD"/>
    <w:rsid w:val="002C4EFC"/>
    <w:rsid w:val="002F54BD"/>
    <w:rsid w:val="00D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1AA4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1651D7806864458F846D8C6102C5978E">
    <w:name w:val="1651D7806864458F846D8C6102C5978E"/>
  </w:style>
  <w:style w:type="paragraph" w:customStyle="1" w:styleId="9E71E894F50F46DF89C015E4DDAB96BF">
    <w:name w:val="9E71E894F50F46DF89C015E4DDAB96BF"/>
  </w:style>
  <w:style w:type="paragraph" w:customStyle="1" w:styleId="6DCBC9D32E6946EFB94731222C3A1910">
    <w:name w:val="6DCBC9D32E6946EFB94731222C3A1910"/>
  </w:style>
  <w:style w:type="paragraph" w:customStyle="1" w:styleId="25E060D2F3544B0D9D0BD89FEFDFE660">
    <w:name w:val="25E060D2F3544B0D9D0BD89FEFDFE660"/>
    <w:rsid w:val="002F54BD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3F912E137DF14834B782A74B9DC73D1A">
    <w:name w:val="3F912E137DF14834B782A74B9DC73D1A"/>
    <w:rsid w:val="002F54B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4"/>
    </w:rPr>
  </w:style>
  <w:style w:type="paragraph" w:customStyle="1" w:styleId="6DCBC9D32E6946EFB94731222C3A19101">
    <w:name w:val="6DCBC9D32E6946EFB94731222C3A19101"/>
    <w:rsid w:val="002F54BD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1">
    <w:name w:val="A9DF968D3F52470B8121C29B3300EF131"/>
    <w:rsid w:val="002F54BD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1">
    <w:name w:val="EF226EEC619143809FB24182A1D09AFC1"/>
    <w:rsid w:val="002F54BD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1">
    <w:name w:val="80C80A6B61A747078BB67089A4E725641"/>
    <w:rsid w:val="002F54BD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9E71E894F50F46DF89C015E4DDAB96BF1">
    <w:name w:val="9E71E894F50F46DF89C015E4DDAB96BF1"/>
    <w:rsid w:val="002F54BD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074D25EE5394D57AD81AE47537FEC61">
    <w:name w:val="E074D25EE5394D57AD81AE47537FEC61"/>
    <w:rsid w:val="002F54B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09DC07D94AA34B838AEAF2C99FBD3B45">
    <w:name w:val="09DC07D94AA34B838AEAF2C99FBD3B45"/>
    <w:rsid w:val="002F54B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4B58BDA8B8E3466DACE584AC6B548DC0">
    <w:name w:val="4B58BDA8B8E3466DACE584AC6B548DC0"/>
    <w:rsid w:val="002F54B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9764B3EBA5BA49B2A910EE7C20E2A1DB">
    <w:name w:val="9764B3EBA5BA49B2A910EE7C20E2A1DB"/>
    <w:rsid w:val="002F54B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3B25844BA9C143159FE29B5DAB9E869A">
    <w:name w:val="3B25844BA9C143159FE29B5DAB9E869A"/>
    <w:rsid w:val="002F54B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1">
    <w:name w:val="25E060D2F3544B0D9D0BD89FEFDFE6601"/>
    <w:rsid w:val="002C4EFC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3F912E137DF14834B782A74B9DC73D1A1">
    <w:name w:val="3F912E137DF14834B782A74B9DC73D1A1"/>
    <w:rsid w:val="002C4EFC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4"/>
    </w:rPr>
  </w:style>
  <w:style w:type="paragraph" w:customStyle="1" w:styleId="6DCBC9D32E6946EFB94731222C3A19102">
    <w:name w:val="6DCBC9D32E6946EFB94731222C3A19102"/>
    <w:rsid w:val="002C4E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2">
    <w:name w:val="A9DF968D3F52470B8121C29B3300EF132"/>
    <w:rsid w:val="002C4EFC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EF226EEC619143809FB24182A1D09AFC2">
    <w:name w:val="EF226EEC619143809FB24182A1D09AFC2"/>
    <w:rsid w:val="002C4EFC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80C80A6B61A747078BB67089A4E725642">
    <w:name w:val="80C80A6B61A747078BB67089A4E725642"/>
    <w:rsid w:val="002C4EFC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9E71E894F50F46DF89C015E4DDAB96BF2">
    <w:name w:val="9E71E894F50F46DF89C015E4DDAB96BF2"/>
    <w:rsid w:val="002C4EFC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7C2A0C2AC7C846C7A71276AE923EFD07">
    <w:name w:val="7C2A0C2AC7C846C7A71276AE923EFD07"/>
    <w:rsid w:val="002C4EFC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</w:rPr>
  </w:style>
  <w:style w:type="paragraph" w:customStyle="1" w:styleId="7CE641BBCEAB4405ADB023D0564A923E">
    <w:name w:val="7CE641BBCEAB4405ADB023D0564A923E"/>
    <w:rsid w:val="002C4EFC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0CC48498326A44C2BC5E5498F0385CE7">
    <w:name w:val="0CC48498326A44C2BC5E5498F0385CE7"/>
    <w:rsid w:val="002C4EFC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6401FD4FEF04C7B9CF22D4267DE0896">
    <w:name w:val="26401FD4FEF04C7B9CF22D4267DE0896"/>
    <w:rsid w:val="002C4EFC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2">
    <w:name w:val="25E060D2F3544B0D9D0BD89FEFDFE6602"/>
    <w:rsid w:val="00D11AA4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3F912E137DF14834B782A74B9DC73D1A2">
    <w:name w:val="3F912E137DF14834B782A74B9DC73D1A2"/>
    <w:rsid w:val="00D11AA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4"/>
    </w:rPr>
  </w:style>
  <w:style w:type="paragraph" w:customStyle="1" w:styleId="6DCBC9D32E6946EFB94731222C3A19103">
    <w:name w:val="6DCBC9D32E6946EFB94731222C3A19103"/>
    <w:rsid w:val="00D11AA4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3">
    <w:name w:val="A9DF968D3F52470B8121C29B3300EF133"/>
    <w:rsid w:val="00D11AA4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EF226EEC619143809FB24182A1D09AFC3">
    <w:name w:val="EF226EEC619143809FB24182A1D09AFC3"/>
    <w:rsid w:val="00D11AA4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80C80A6B61A747078BB67089A4E725643">
    <w:name w:val="80C80A6B61A747078BB67089A4E725643"/>
    <w:rsid w:val="00D11AA4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9E71E894F50F46DF89C015E4DDAB96BF3">
    <w:name w:val="9E71E894F50F46DF89C015E4DDAB96BF3"/>
    <w:rsid w:val="00D11AA4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530CDD4BDDFA4D62BD39734A80F0C75B">
    <w:name w:val="530CDD4BDDFA4D62BD39734A80F0C75B"/>
    <w:rsid w:val="00D11AA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</w:rPr>
  </w:style>
  <w:style w:type="paragraph" w:customStyle="1" w:styleId="8408EEFCE9304CB3AB659E9C38DF097D">
    <w:name w:val="8408EEFCE9304CB3AB659E9C38DF097D"/>
    <w:rsid w:val="00D11AA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486903022D7D4226A23050BA434ECF63">
    <w:name w:val="486903022D7D4226A23050BA434ECF63"/>
    <w:rsid w:val="00D11AA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4F3799C23B9545459B1D9163F69494BD">
    <w:name w:val="4F3799C23B9545459B1D9163F69494BD"/>
    <w:rsid w:val="00D11AA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6b10b74-023b-4505-bd21-3dea7fe386f6" xsi:nil="true"/>
    <ApprovalStatus xmlns="e6b10b74-023b-4505-bd21-3dea7fe386f6">InProgress</ApprovalStatus>
    <MarketSpecific xmlns="e6b10b74-023b-4505-bd21-3dea7fe386f6">false</MarketSpecific>
    <LocComments xmlns="e6b10b74-023b-4505-bd21-3dea7fe386f6" xsi:nil="true"/>
    <LocLastLocAttemptVersionTypeLookup xmlns="e6b10b74-023b-4505-bd21-3dea7fe386f6" xsi:nil="true"/>
    <DirectSourceMarket xmlns="e6b10b74-023b-4505-bd21-3dea7fe386f6">english</DirectSourceMarket>
    <ThumbnailAssetId xmlns="e6b10b74-023b-4505-bd21-3dea7fe386f6" xsi:nil="true"/>
    <PrimaryImageGen xmlns="e6b10b74-023b-4505-bd21-3dea7fe386f6">true</PrimaryImageGen>
    <LocNewPublishedVersionLookup xmlns="e6b10b74-023b-4505-bd21-3dea7fe386f6" xsi:nil="true"/>
    <LegacyData xmlns="e6b10b74-023b-4505-bd21-3dea7fe386f6" xsi:nil="true"/>
    <LocRecommendedHandoff xmlns="e6b10b74-023b-4505-bd21-3dea7fe386f6" xsi:nil="true"/>
    <BusinessGroup xmlns="e6b10b74-023b-4505-bd21-3dea7fe386f6" xsi:nil="true"/>
    <BlockPublish xmlns="e6b10b74-023b-4505-bd21-3dea7fe386f6">false</BlockPublish>
    <TPFriendlyName xmlns="e6b10b74-023b-4505-bd21-3dea7fe386f6" xsi:nil="true"/>
    <LocOverallPublishStatusLookup xmlns="e6b10b74-023b-4505-bd21-3dea7fe386f6" xsi:nil="true"/>
    <NumericId xmlns="e6b10b74-023b-4505-bd21-3dea7fe386f6" xsi:nil="true"/>
    <APEditor xmlns="e6b10b74-023b-4505-bd21-3dea7fe386f6">
      <UserInfo>
        <DisplayName/>
        <AccountId xsi:nil="true"/>
        <AccountType/>
      </UserInfo>
    </APEditor>
    <SourceTitle xmlns="e6b10b74-023b-4505-bd21-3dea7fe386f6" xsi:nil="true"/>
    <OpenTemplate xmlns="e6b10b74-023b-4505-bd21-3dea7fe386f6">true</OpenTemplate>
    <LocOverallLocStatusLookup xmlns="e6b10b74-023b-4505-bd21-3dea7fe386f6" xsi:nil="true"/>
    <UALocComments xmlns="e6b10b74-023b-4505-bd21-3dea7fe386f6" xsi:nil="true"/>
    <ParentAssetId xmlns="e6b10b74-023b-4505-bd21-3dea7fe386f6" xsi:nil="true"/>
    <IntlLangReviewDate xmlns="e6b10b74-023b-4505-bd21-3dea7fe386f6" xsi:nil="true"/>
    <FeatureTagsTaxHTField0 xmlns="e6b10b74-023b-4505-bd21-3dea7fe386f6">
      <Terms xmlns="http://schemas.microsoft.com/office/infopath/2007/PartnerControls"/>
    </FeatureTagsTaxHTField0>
    <PublishStatusLookup xmlns="e6b10b74-023b-4505-bd21-3dea7fe386f6">
      <Value>326228</Value>
    </PublishStatusLookup>
    <Providers xmlns="e6b10b74-023b-4505-bd21-3dea7fe386f6" xsi:nil="true"/>
    <MachineTranslated xmlns="e6b10b74-023b-4505-bd21-3dea7fe386f6">false</MachineTranslated>
    <OriginalSourceMarket xmlns="e6b10b74-023b-4505-bd21-3dea7fe386f6">english</OriginalSourceMarket>
    <APDescription xmlns="e6b10b74-023b-4505-bd21-3dea7fe386f6">This business memo can be used for any type of meeting information or follow-up.</APDescription>
    <ClipArtFilename xmlns="e6b10b74-023b-4505-bd21-3dea7fe386f6" xsi:nil="true"/>
    <ContentItem xmlns="e6b10b74-023b-4505-bd21-3dea7fe386f6" xsi:nil="true"/>
    <TPInstallLocation xmlns="e6b10b74-023b-4505-bd21-3dea7fe386f6" xsi:nil="true"/>
    <PublishTargets xmlns="e6b10b74-023b-4505-bd21-3dea7fe386f6">OfficeOnlineVNext</PublishTargets>
    <TimesCloned xmlns="e6b10b74-023b-4505-bd21-3dea7fe386f6" xsi:nil="true"/>
    <AssetStart xmlns="e6b10b74-023b-4505-bd21-3dea7fe386f6">2011-12-02T20:18:00+00:00</AssetStart>
    <Provider xmlns="e6b10b74-023b-4505-bd21-3dea7fe386f6" xsi:nil="true"/>
    <AcquiredFrom xmlns="e6b10b74-023b-4505-bd21-3dea7fe386f6">Internal MS</AcquiredFrom>
    <FriendlyTitle xmlns="e6b10b74-023b-4505-bd21-3dea7fe386f6" xsi:nil="true"/>
    <LastHandOff xmlns="e6b10b74-023b-4505-bd21-3dea7fe386f6" xsi:nil="true"/>
    <TPClientViewer xmlns="e6b10b74-023b-4505-bd21-3dea7fe386f6" xsi:nil="true"/>
    <ShowIn xmlns="e6b10b74-023b-4505-bd21-3dea7fe386f6">Show everywhere</ShowIn>
    <UANotes xmlns="e6b10b74-023b-4505-bd21-3dea7fe386f6" xsi:nil="true"/>
    <TemplateStatus xmlns="e6b10b74-023b-4505-bd21-3dea7fe386f6">Complete</TemplateStatus>
    <InternalTagsTaxHTField0 xmlns="e6b10b74-023b-4505-bd21-3dea7fe386f6">
      <Terms xmlns="http://schemas.microsoft.com/office/infopath/2007/PartnerControls"/>
    </InternalTagsTaxHTField0>
    <CSXHash xmlns="e6b10b74-023b-4505-bd21-3dea7fe386f6" xsi:nil="true"/>
    <Downloads xmlns="e6b10b74-023b-4505-bd21-3dea7fe386f6">0</Downloads>
    <VoteCount xmlns="e6b10b74-023b-4505-bd21-3dea7fe386f6" xsi:nil="true"/>
    <OOCacheId xmlns="e6b10b74-023b-4505-bd21-3dea7fe386f6" xsi:nil="true"/>
    <IsDeleted xmlns="e6b10b74-023b-4505-bd21-3dea7fe386f6">false</IsDeleted>
    <AssetExpire xmlns="e6b10b74-023b-4505-bd21-3dea7fe386f6">2029-05-12T07:00:00+00:00</AssetExpire>
    <DSATActionTaken xmlns="e6b10b74-023b-4505-bd21-3dea7fe386f6" xsi:nil="true"/>
    <LocPublishedDependentAssetsLookup xmlns="e6b10b74-023b-4505-bd21-3dea7fe386f6" xsi:nil="true"/>
    <CSXSubmissionMarket xmlns="e6b10b74-023b-4505-bd21-3dea7fe386f6" xsi:nil="true"/>
    <TPExecutable xmlns="e6b10b74-023b-4505-bd21-3dea7fe386f6" xsi:nil="true"/>
    <EditorialTags xmlns="e6b10b74-023b-4505-bd21-3dea7fe386f6" xsi:nil="true"/>
    <SubmitterId xmlns="e6b10b74-023b-4505-bd21-3dea7fe386f6" xsi:nil="true"/>
    <ApprovalLog xmlns="e6b10b74-023b-4505-bd21-3dea7fe386f6" xsi:nil="true"/>
    <AssetType xmlns="e6b10b74-023b-4505-bd21-3dea7fe386f6">TP</AssetType>
    <BugNumber xmlns="e6b10b74-023b-4505-bd21-3dea7fe386f6" xsi:nil="true"/>
    <CSXSubmissionDate xmlns="e6b10b74-023b-4505-bd21-3dea7fe386f6" xsi:nil="true"/>
    <CSXUpdate xmlns="e6b10b74-023b-4505-bd21-3dea7fe386f6">false</CSXUpdate>
    <Milestone xmlns="e6b10b74-023b-4505-bd21-3dea7fe386f6" xsi:nil="true"/>
    <RecommendationsModifier xmlns="e6b10b74-023b-4505-bd21-3dea7fe386f6" xsi:nil="true"/>
    <OriginAsset xmlns="e6b10b74-023b-4505-bd21-3dea7fe386f6" xsi:nil="true"/>
    <TPComponent xmlns="e6b10b74-023b-4505-bd21-3dea7fe386f6" xsi:nil="true"/>
    <AssetId xmlns="e6b10b74-023b-4505-bd21-3dea7fe386f6">TP102790956</AssetId>
    <IntlLocPriority xmlns="e6b10b74-023b-4505-bd21-3dea7fe386f6" xsi:nil="true"/>
    <PolicheckWords xmlns="e6b10b74-023b-4505-bd21-3dea7fe386f6" xsi:nil="true"/>
    <TPLaunchHelpLink xmlns="e6b10b74-023b-4505-bd21-3dea7fe386f6" xsi:nil="true"/>
    <TPApplication xmlns="e6b10b74-023b-4505-bd21-3dea7fe386f6" xsi:nil="true"/>
    <CrawlForDependencies xmlns="e6b10b74-023b-4505-bd21-3dea7fe386f6">false</CrawlForDependencies>
    <HandoffToMSDN xmlns="e6b10b74-023b-4505-bd21-3dea7fe386f6" xsi:nil="true"/>
    <PlannedPubDate xmlns="e6b10b74-023b-4505-bd21-3dea7fe386f6" xsi:nil="true"/>
    <IntlLangReviewer xmlns="e6b10b74-023b-4505-bd21-3dea7fe386f6" xsi:nil="true"/>
    <TrustLevel xmlns="e6b10b74-023b-4505-bd21-3dea7fe386f6">1 Microsoft Managed Content</TrustLevel>
    <LocLastLocAttemptVersionLookup xmlns="e6b10b74-023b-4505-bd21-3dea7fe386f6">694815</LocLastLocAttemptVersionLookup>
    <LocProcessedForHandoffsLookup xmlns="e6b10b74-023b-4505-bd21-3dea7fe386f6" xsi:nil="true"/>
    <IsSearchable xmlns="e6b10b74-023b-4505-bd21-3dea7fe386f6">true</IsSearchable>
    <TemplateTemplateType xmlns="e6b10b74-023b-4505-bd21-3dea7fe386f6">Word Document Template</TemplateTemplateType>
    <CampaignTagsTaxHTField0 xmlns="e6b10b74-023b-4505-bd21-3dea7fe386f6">
      <Terms xmlns="http://schemas.microsoft.com/office/infopath/2007/PartnerControls"/>
    </CampaignTagsTaxHTField0>
    <TPNamespace xmlns="e6b10b74-023b-4505-bd21-3dea7fe386f6" xsi:nil="true"/>
    <LocOverallPreviewStatusLookup xmlns="e6b10b74-023b-4505-bd21-3dea7fe386f6" xsi:nil="true"/>
    <TaxCatchAll xmlns="e6b10b74-023b-4505-bd21-3dea7fe386f6"/>
    <Markets xmlns="e6b10b74-023b-4505-bd21-3dea7fe386f6"/>
    <UAProjectedTotalWords xmlns="e6b10b74-023b-4505-bd21-3dea7fe386f6" xsi:nil="true"/>
    <IntlLangReview xmlns="e6b10b74-023b-4505-bd21-3dea7fe386f6" xsi:nil="true"/>
    <OutputCachingOn xmlns="e6b10b74-023b-4505-bd21-3dea7fe386f6">false</OutputCachingOn>
    <APAuthor xmlns="e6b10b74-023b-4505-bd21-3dea7fe386f6">
      <UserInfo>
        <DisplayName>REDMOND\ncrowell</DisplayName>
        <AccountId>81</AccountId>
        <AccountType/>
      </UserInfo>
    </APAuthor>
    <LocManualTestRequired xmlns="e6b10b74-023b-4505-bd21-3dea7fe386f6">false</LocManualTestRequired>
    <TPCommandLine xmlns="e6b10b74-023b-4505-bd21-3dea7fe386f6" xsi:nil="true"/>
    <TPAppVersion xmlns="e6b10b74-023b-4505-bd21-3dea7fe386f6" xsi:nil="true"/>
    <EditorialStatus xmlns="e6b10b74-023b-4505-bd21-3dea7fe386f6">Complete</EditorialStatus>
    <LastModifiedDateTime xmlns="e6b10b74-023b-4505-bd21-3dea7fe386f6" xsi:nil="true"/>
    <ScenarioTagsTaxHTField0 xmlns="e6b10b74-023b-4505-bd21-3dea7fe386f6">
      <Terms xmlns="http://schemas.microsoft.com/office/infopath/2007/PartnerControls"/>
    </ScenarioTagsTaxHTField0>
    <LocProcessedForMarketsLookup xmlns="e6b10b74-023b-4505-bd21-3dea7fe386f6" xsi:nil="true"/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UACurrentWords xmlns="e6b10b74-023b-4505-bd21-3dea7fe386f6" xsi:nil="true"/>
    <ArtSampleDocs xmlns="e6b10b74-023b-4505-bd21-3dea7fe386f6" xsi:nil="true"/>
    <UALocRecommendation xmlns="e6b10b74-023b-4505-bd21-3dea7fe386f6">Localize</UALocRecommendation>
    <Manager xmlns="e6b10b74-023b-4505-bd21-3dea7fe386f6" xsi:nil="true"/>
    <LocOverallHandbackStatusLookup xmlns="e6b10b74-023b-4505-bd21-3dea7fe386f6" xsi:nil="true"/>
    <OriginalRelease xmlns="e6b10b74-023b-4505-bd21-3dea7fe386f6">15</OriginalRelease>
    <LocMarketGroupTiers2 xmlns="e6b10b74-023b-4505-bd21-3dea7fe386f6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0DEDD-83F8-468D-9A94-F4E5F67622D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16CC18D-C81A-4265-8920-21E4E70164BB}"/>
</file>

<file path=customXml/itemProps4.xml><?xml version="1.0" encoding="utf-8"?>
<ds:datastoreItem xmlns:ds="http://schemas.openxmlformats.org/officeDocument/2006/customXml" ds:itemID="{FABF8A17-539C-4263-B7B4-B13305C55B79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 Barborik</cp:lastModifiedBy>
  <cp:revision>2</cp:revision>
  <dcterms:created xsi:type="dcterms:W3CDTF">2012-06-04T03:14:00Z</dcterms:created>
  <dcterms:modified xsi:type="dcterms:W3CDTF">2013-06-05T13:09:00Z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