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4903"/>
        <w:gridCol w:w="4904"/>
      </w:tblGrid>
      <w:tr w:rsidR="00DD03A0">
        <w:tc>
          <w:tcPr>
            <w:tcW w:w="2500" w:type="pct"/>
            <w:shd w:val="clear" w:color="auto" w:fill="7E97AD" w:themeFill="accent1"/>
            <w:vAlign w:val="center"/>
          </w:tcPr>
          <w:p w:rsidR="00DD03A0" w:rsidRDefault="001F3696">
            <w:pPr>
              <w:pStyle w:val="Titel"/>
            </w:pPr>
            <w:r>
              <w:rPr>
                <w:szCs w:val="24"/>
              </w:rPr>
              <w:t>FACTUUR</w:t>
            </w:r>
            <w:r>
              <w:t xml:space="preserve"> </w:t>
            </w:r>
            <w:sdt>
              <w:sdtPr>
                <w:id w:val="-1395425498"/>
                <w:placeholder>
                  <w:docPart w:val="F559FF30E94244A0AA9701D0DB7E68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</w:t>
                </w:r>
                <w:r>
                  <w:rPr>
                    <w:szCs w:val="24"/>
                  </w:rPr>
                  <w:t>NR</w:t>
                </w:r>
                <w:r>
                  <w:t>.]</w:t>
                </w:r>
              </w:sdtContent>
            </w:sdt>
          </w:p>
        </w:tc>
        <w:sdt>
          <w:sdtPr>
            <w:id w:val="715166947"/>
            <w:placeholder>
              <w:docPart w:val="8B6F62799254498A9A22816D2E66629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DD03A0" w:rsidRDefault="001F3696">
                <w:pPr>
                  <w:pStyle w:val="Titel"/>
                  <w:jc w:val="right"/>
                </w:pPr>
                <w:r>
                  <w:t>[</w:t>
                </w:r>
                <w:r>
                  <w:rPr>
                    <w:szCs w:val="24"/>
                  </w:rPr>
                  <w:t>SelectEER DATUM</w:t>
                </w:r>
                <w:r>
                  <w:t>]</w:t>
                </w:r>
              </w:p>
            </w:tc>
          </w:sdtContent>
        </w:sdt>
      </w:tr>
    </w:tbl>
    <w:p w:rsidR="00DD03A0" w:rsidRDefault="00DD03A0"/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451"/>
        <w:gridCol w:w="2452"/>
        <w:gridCol w:w="4904"/>
      </w:tblGrid>
      <w:tr w:rsidR="00DD03A0"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DD03A0" w:rsidRDefault="004D79C7">
            <w:pPr>
              <w:pStyle w:val="TabelKoptekst"/>
            </w:pPr>
            <w:r w:rsidRPr="004D79C7">
              <w:rPr>
                <w:rFonts w:cs="Times New Roman"/>
                <w:szCs w:val="24"/>
              </w:rPr>
              <w:t>FACTUURADRES</w:t>
            </w:r>
          </w:p>
        </w:tc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DD03A0" w:rsidRDefault="004D79C7" w:rsidP="00195441">
            <w:pPr>
              <w:pStyle w:val="TabelKoptekst"/>
              <w:ind w:left="491" w:hanging="142"/>
            </w:pPr>
            <w:r w:rsidRPr="004D79C7">
              <w:rPr>
                <w:rFonts w:cs="Times New Roman"/>
                <w:szCs w:val="24"/>
              </w:rPr>
              <w:t>VERZENDADRES</w:t>
            </w:r>
          </w:p>
        </w:tc>
        <w:tc>
          <w:tcPr>
            <w:tcW w:w="2500" w:type="pct"/>
            <w:tcBorders>
              <w:bottom w:val="single" w:sz="4" w:space="0" w:color="7E97AD" w:themeColor="accent1"/>
            </w:tcBorders>
          </w:tcPr>
          <w:p w:rsidR="00DD03A0" w:rsidRDefault="001F3696" w:rsidP="001F3696">
            <w:pPr>
              <w:pStyle w:val="TabelKoptekst"/>
              <w:ind w:firstLine="664"/>
            </w:pPr>
            <w:r>
              <w:rPr>
                <w:rFonts w:cs="Times New Roman"/>
                <w:szCs w:val="24"/>
              </w:rPr>
              <w:t>Instructies</w:t>
            </w:r>
          </w:p>
        </w:tc>
      </w:tr>
      <w:tr w:rsidR="00DD03A0">
        <w:tc>
          <w:tcPr>
            <w:tcW w:w="1250" w:type="pct"/>
            <w:tcBorders>
              <w:top w:val="single" w:sz="4" w:space="0" w:color="7E97AD" w:themeColor="accent1"/>
            </w:tcBorders>
          </w:tcPr>
          <w:p w:rsidR="00DD03A0" w:rsidRDefault="006E126E">
            <w:sdt>
              <w:sdtPr>
                <w:id w:val="-190845037"/>
                <w:placeholder>
                  <w:docPart w:val="C15219F2161E4052A6EA90C9A51D6C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3696">
                  <w:t>[</w:t>
                </w:r>
                <w:r w:rsidR="001F3696" w:rsidRPr="001F3696">
                  <w:rPr>
                    <w:szCs w:val="24"/>
                  </w:rPr>
                  <w:t>Naam</w:t>
                </w:r>
                <w:r w:rsidR="001F3696">
                  <w:t>]</w:t>
                </w:r>
              </w:sdtContent>
            </w:sdt>
            <w:r w:rsidR="001F3696">
              <w:br/>
            </w:r>
            <w:sdt>
              <w:sdtPr>
                <w:id w:val="951744062"/>
                <w:placeholder>
                  <w:docPart w:val="351B9B5EF6AC442CB644B365358C58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3696">
                  <w:t>[</w:t>
                </w:r>
                <w:r w:rsidR="001F3696" w:rsidRPr="001F3696">
                  <w:rPr>
                    <w:szCs w:val="24"/>
                  </w:rPr>
                  <w:t>Adres</w:t>
                </w:r>
                <w:r w:rsidR="001F3696">
                  <w:t>]</w:t>
                </w:r>
              </w:sdtContent>
            </w:sdt>
            <w:r w:rsidR="001F3696">
              <w:br/>
            </w:r>
            <w:sdt>
              <w:sdtPr>
                <w:id w:val="2081160678"/>
                <w:placeholder>
                  <w:docPart w:val="3BA286C2AC1B415CA109C2A27BE69F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3696">
                  <w:t>[</w:t>
                </w:r>
                <w:r w:rsidR="004D79C7" w:rsidRPr="004D79C7">
                  <w:rPr>
                    <w:szCs w:val="24"/>
                  </w:rPr>
                  <w:t>Postcode Plaats</w:t>
                </w:r>
                <w:r w:rsidR="001F3696">
                  <w:t>]</w:t>
                </w:r>
              </w:sdtContent>
            </w:sdt>
          </w:p>
          <w:p w:rsidR="00DD03A0" w:rsidRDefault="00DD03A0"/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:rsidR="00DD03A0" w:rsidRDefault="006E126E" w:rsidP="00195441">
            <w:pPr>
              <w:ind w:left="207" w:firstLine="142"/>
            </w:pPr>
            <w:sdt>
              <w:sdtPr>
                <w:id w:val="-786579127"/>
                <w:placeholder>
                  <w:docPart w:val="3B08DE551ED148DB8EA2FAFDB8A7CF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D79C7" w:rsidRPr="004D79C7">
                  <w:rPr>
                    <w:szCs w:val="24"/>
                  </w:rPr>
                  <w:t>Zelfde als geadresseerde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sdt>
            <w:sdtPr>
              <w:id w:val="1664363053"/>
              <w:placeholder>
                <w:docPart w:val="5F3C608328054A1CBF36C59271C0720D"/>
              </w:placeholder>
              <w:temporary/>
              <w:showingPlcHdr/>
              <w15:appearance w15:val="hidden"/>
              <w:text/>
            </w:sdtPr>
            <w:sdtEndPr/>
            <w:sdtContent>
              <w:p w:rsidR="00DD03A0" w:rsidRDefault="001F3696" w:rsidP="001F3696">
                <w:pPr>
                  <w:ind w:firstLine="664"/>
                </w:pPr>
                <w:r>
                  <w:t>[</w:t>
                </w:r>
                <w:r>
                  <w:rPr>
                    <w:szCs w:val="24"/>
                  </w:rPr>
                  <w:t>Voeg extra instructies toe</w:t>
                </w:r>
                <w:r>
                  <w:t>]</w:t>
                </w:r>
              </w:p>
            </w:sdtContent>
          </w:sdt>
        </w:tc>
      </w:tr>
    </w:tbl>
    <w:p w:rsidR="00DD03A0" w:rsidRDefault="00DD03A0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962"/>
        <w:gridCol w:w="3923"/>
        <w:gridCol w:w="1961"/>
        <w:gridCol w:w="1961"/>
      </w:tblGrid>
      <w:tr w:rsidR="00DD03A0" w:rsidTr="00DD0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:rsidR="00DD03A0" w:rsidRDefault="001F3696">
            <w:r>
              <w:rPr>
                <w:rFonts w:ascii="Calibri" w:hAnsi="Calibri"/>
                <w:color w:val="FFFFFF"/>
                <w:szCs w:val="24"/>
              </w:rPr>
              <w:t>AANTAL</w:t>
            </w:r>
          </w:p>
        </w:tc>
        <w:tc>
          <w:tcPr>
            <w:tcW w:w="2000" w:type="pct"/>
          </w:tcPr>
          <w:p w:rsidR="00DD03A0" w:rsidRDefault="001F3696">
            <w:r>
              <w:rPr>
                <w:rFonts w:ascii="Calibri" w:hAnsi="Calibri"/>
                <w:color w:val="FFFFFF"/>
                <w:szCs w:val="24"/>
              </w:rPr>
              <w:t>Beschrijving</w:t>
            </w:r>
          </w:p>
        </w:tc>
        <w:tc>
          <w:tcPr>
            <w:tcW w:w="1000" w:type="pct"/>
          </w:tcPr>
          <w:p w:rsidR="00DD03A0" w:rsidRDefault="001F3696">
            <w:pPr>
              <w:jc w:val="right"/>
            </w:pPr>
            <w:r>
              <w:rPr>
                <w:rFonts w:ascii="Calibri" w:hAnsi="Calibri"/>
                <w:color w:val="FFFFFF"/>
                <w:szCs w:val="24"/>
              </w:rPr>
              <w:t>Prijs per eenheid</w:t>
            </w:r>
          </w:p>
        </w:tc>
        <w:tc>
          <w:tcPr>
            <w:tcW w:w="1000" w:type="pct"/>
          </w:tcPr>
          <w:p w:rsidR="00DD03A0" w:rsidRDefault="001F3696">
            <w:pPr>
              <w:jc w:val="right"/>
            </w:pPr>
            <w:r>
              <w:rPr>
                <w:rFonts w:ascii="Calibri" w:hAnsi="Calibri"/>
                <w:color w:val="FFFFFF"/>
                <w:szCs w:val="24"/>
              </w:rPr>
              <w:t>Totaal</w:t>
            </w:r>
          </w:p>
        </w:tc>
      </w:tr>
      <w:tr w:rsidR="00DD03A0" w:rsidTr="00DD03A0">
        <w:tc>
          <w:tcPr>
            <w:tcW w:w="1000" w:type="pct"/>
          </w:tcPr>
          <w:p w:rsidR="00DD03A0" w:rsidRDefault="00DD03A0"/>
        </w:tc>
        <w:tc>
          <w:tcPr>
            <w:tcW w:w="2000" w:type="pct"/>
          </w:tcPr>
          <w:p w:rsidR="00DD03A0" w:rsidRDefault="00DD03A0"/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</w:tr>
      <w:tr w:rsidR="00DD03A0" w:rsidTr="00DD03A0">
        <w:tc>
          <w:tcPr>
            <w:tcW w:w="1000" w:type="pct"/>
          </w:tcPr>
          <w:p w:rsidR="00DD03A0" w:rsidRDefault="00DD03A0"/>
        </w:tc>
        <w:tc>
          <w:tcPr>
            <w:tcW w:w="2000" w:type="pct"/>
          </w:tcPr>
          <w:p w:rsidR="00DD03A0" w:rsidRDefault="00DD03A0"/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</w:tr>
      <w:tr w:rsidR="00DD03A0" w:rsidTr="00DD03A0">
        <w:tc>
          <w:tcPr>
            <w:tcW w:w="1000" w:type="pct"/>
          </w:tcPr>
          <w:p w:rsidR="00DD03A0" w:rsidRDefault="00DD03A0"/>
        </w:tc>
        <w:tc>
          <w:tcPr>
            <w:tcW w:w="2000" w:type="pct"/>
          </w:tcPr>
          <w:p w:rsidR="00DD03A0" w:rsidRDefault="00DD03A0"/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</w:tr>
      <w:tr w:rsidR="00DD03A0" w:rsidTr="00DD03A0">
        <w:tc>
          <w:tcPr>
            <w:tcW w:w="1000" w:type="pct"/>
          </w:tcPr>
          <w:p w:rsidR="00DD03A0" w:rsidRDefault="00DD03A0"/>
        </w:tc>
        <w:tc>
          <w:tcPr>
            <w:tcW w:w="2000" w:type="pct"/>
          </w:tcPr>
          <w:p w:rsidR="00DD03A0" w:rsidRDefault="00DD03A0"/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</w:tr>
      <w:tr w:rsidR="00DD03A0" w:rsidTr="00DD03A0">
        <w:tc>
          <w:tcPr>
            <w:tcW w:w="1000" w:type="pct"/>
          </w:tcPr>
          <w:p w:rsidR="00DD03A0" w:rsidRDefault="00DD03A0"/>
        </w:tc>
        <w:tc>
          <w:tcPr>
            <w:tcW w:w="2000" w:type="pct"/>
          </w:tcPr>
          <w:p w:rsidR="00DD03A0" w:rsidRDefault="00DD03A0"/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</w:tr>
      <w:tr w:rsidR="00DD03A0" w:rsidTr="00DD03A0">
        <w:tc>
          <w:tcPr>
            <w:tcW w:w="1000" w:type="pct"/>
          </w:tcPr>
          <w:p w:rsidR="00DD03A0" w:rsidRDefault="00DD03A0"/>
        </w:tc>
        <w:tc>
          <w:tcPr>
            <w:tcW w:w="2000" w:type="pct"/>
          </w:tcPr>
          <w:p w:rsidR="00DD03A0" w:rsidRDefault="00DD03A0"/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</w:tr>
      <w:tr w:rsidR="00DD03A0" w:rsidTr="00DD03A0">
        <w:tc>
          <w:tcPr>
            <w:tcW w:w="1000" w:type="pct"/>
          </w:tcPr>
          <w:p w:rsidR="00DD03A0" w:rsidRDefault="00DD03A0"/>
        </w:tc>
        <w:tc>
          <w:tcPr>
            <w:tcW w:w="2000" w:type="pct"/>
          </w:tcPr>
          <w:p w:rsidR="00DD03A0" w:rsidRDefault="00DD03A0"/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</w:tr>
      <w:tr w:rsidR="00DD03A0" w:rsidTr="00DD03A0">
        <w:tc>
          <w:tcPr>
            <w:tcW w:w="1000" w:type="pct"/>
          </w:tcPr>
          <w:p w:rsidR="00DD03A0" w:rsidRDefault="00DD03A0"/>
        </w:tc>
        <w:tc>
          <w:tcPr>
            <w:tcW w:w="2000" w:type="pct"/>
          </w:tcPr>
          <w:p w:rsidR="00DD03A0" w:rsidRDefault="00DD03A0"/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  <w:bookmarkStart w:id="0" w:name="_GoBack"/>
        <w:bookmarkEnd w:id="0"/>
      </w:tr>
      <w:tr w:rsidR="00DD03A0" w:rsidTr="00DD03A0">
        <w:tc>
          <w:tcPr>
            <w:tcW w:w="1000" w:type="pct"/>
          </w:tcPr>
          <w:p w:rsidR="00DD03A0" w:rsidRDefault="00DD03A0"/>
        </w:tc>
        <w:tc>
          <w:tcPr>
            <w:tcW w:w="2000" w:type="pct"/>
          </w:tcPr>
          <w:p w:rsidR="00DD03A0" w:rsidRDefault="00DD03A0"/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</w:tr>
      <w:tr w:rsidR="00DD03A0" w:rsidTr="00DD03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DD03A0" w:rsidRDefault="00DD03A0"/>
        </w:tc>
        <w:tc>
          <w:tcPr>
            <w:tcW w:w="2000" w:type="pct"/>
          </w:tcPr>
          <w:p w:rsidR="00DD03A0" w:rsidRDefault="00DD03A0"/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  <w:tc>
          <w:tcPr>
            <w:tcW w:w="1000" w:type="pct"/>
          </w:tcPr>
          <w:p w:rsidR="00DD03A0" w:rsidRDefault="00DD03A0">
            <w:pPr>
              <w:jc w:val="right"/>
            </w:pPr>
          </w:p>
        </w:tc>
      </w:tr>
    </w:tbl>
    <w:p w:rsidR="00DD03A0" w:rsidRDefault="00DD03A0">
      <w:pPr>
        <w:pStyle w:val="Geenafstand"/>
        <w:rPr>
          <w:sz w:val="4"/>
        </w:rPr>
      </w:pPr>
    </w:p>
    <w:tbl>
      <w:tblPr>
        <w:tblStyle w:val="InvoiceTable"/>
        <w:tblW w:w="3355" w:type="pct"/>
        <w:tblInd w:w="3329" w:type="dxa"/>
        <w:tblLook w:val="0480" w:firstRow="0" w:lastRow="0" w:firstColumn="1" w:lastColumn="0" w:noHBand="0" w:noVBand="1"/>
        <w:tblDescription w:val="Invoice totals"/>
      </w:tblPr>
      <w:tblGrid>
        <w:gridCol w:w="4618"/>
        <w:gridCol w:w="1962"/>
      </w:tblGrid>
      <w:tr w:rsidR="001F3696" w:rsidTr="001F3696">
        <w:tc>
          <w:tcPr>
            <w:tcW w:w="3509" w:type="pct"/>
          </w:tcPr>
          <w:p w:rsidR="001F3696" w:rsidRDefault="001F3696">
            <w:pPr>
              <w:pStyle w:val="TabelKoptekst"/>
            </w:pPr>
            <w:r>
              <w:rPr>
                <w:rFonts w:cs="Times New Roman"/>
                <w:szCs w:val="24"/>
              </w:rPr>
              <w:t>SubtotaAL</w:t>
            </w:r>
          </w:p>
        </w:tc>
        <w:tc>
          <w:tcPr>
            <w:tcW w:w="1491" w:type="pct"/>
          </w:tcPr>
          <w:p w:rsidR="001F3696" w:rsidRDefault="001F3696">
            <w:pPr>
              <w:jc w:val="right"/>
            </w:pPr>
          </w:p>
        </w:tc>
      </w:tr>
      <w:tr w:rsidR="001F3696" w:rsidTr="001F3696">
        <w:tc>
          <w:tcPr>
            <w:tcW w:w="3509" w:type="pct"/>
          </w:tcPr>
          <w:p w:rsidR="001F3696" w:rsidRDefault="001F3696">
            <w:pPr>
              <w:pStyle w:val="TabelKoptekst"/>
            </w:pPr>
            <w:r>
              <w:rPr>
                <w:rFonts w:cs="Times New Roman"/>
                <w:szCs w:val="24"/>
              </w:rPr>
              <w:t>BTW</w:t>
            </w:r>
          </w:p>
        </w:tc>
        <w:tc>
          <w:tcPr>
            <w:tcW w:w="1491" w:type="pct"/>
          </w:tcPr>
          <w:p w:rsidR="001F3696" w:rsidRDefault="001F3696">
            <w:pPr>
              <w:jc w:val="right"/>
            </w:pPr>
          </w:p>
        </w:tc>
      </w:tr>
      <w:tr w:rsidR="001F3696" w:rsidTr="001F3696">
        <w:tc>
          <w:tcPr>
            <w:tcW w:w="3509" w:type="pct"/>
            <w:tcBorders>
              <w:bottom w:val="single" w:sz="4" w:space="0" w:color="A6A6A6" w:themeColor="background1" w:themeShade="A6"/>
            </w:tcBorders>
          </w:tcPr>
          <w:p w:rsidR="001F3696" w:rsidRDefault="001F3696">
            <w:pPr>
              <w:pStyle w:val="TabelKoptekst"/>
            </w:pPr>
            <w:r>
              <w:rPr>
                <w:rFonts w:cs="Times New Roman"/>
                <w:szCs w:val="24"/>
              </w:rPr>
              <w:t>VERZENDKOSTEN</w:t>
            </w:r>
          </w:p>
        </w:tc>
        <w:tc>
          <w:tcPr>
            <w:tcW w:w="1491" w:type="pct"/>
            <w:tcBorders>
              <w:bottom w:val="single" w:sz="4" w:space="0" w:color="A6A6A6" w:themeColor="background1" w:themeShade="A6"/>
            </w:tcBorders>
          </w:tcPr>
          <w:p w:rsidR="001F3696" w:rsidRDefault="001F3696">
            <w:pPr>
              <w:jc w:val="right"/>
            </w:pPr>
          </w:p>
        </w:tc>
      </w:tr>
      <w:tr w:rsidR="001F3696" w:rsidRPr="001F3696" w:rsidTr="001F3696">
        <w:tc>
          <w:tcPr>
            <w:tcW w:w="350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F3696" w:rsidRPr="001F3696" w:rsidRDefault="001F3696" w:rsidP="001F3696">
            <w:pPr>
              <w:pStyle w:val="TabelKoptekst"/>
              <w:ind w:right="-1337"/>
              <w:rPr>
                <w:rStyle w:val="Zwaar"/>
              </w:rPr>
            </w:pPr>
            <w:r>
              <w:rPr>
                <w:rFonts w:cs="Times New Roman"/>
                <w:b/>
                <w:szCs w:val="24"/>
              </w:rPr>
              <w:t xml:space="preserve">TOTAAL TE BETALEN VOOR </w:t>
            </w:r>
            <w:sdt>
              <w:sdtPr>
                <w:rPr>
                  <w:rStyle w:val="Zwaar"/>
                </w:rPr>
                <w:id w:val="683252816"/>
                <w:placeholder>
                  <w:docPart w:val="9DFA588EF2A4413393F1AFA8D6DD5FED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>
                <w:rPr>
                  <w:rStyle w:val="Zwaar"/>
                </w:rPr>
              </w:sdtEndPr>
              <w:sdtContent>
                <w:r w:rsidRPr="001F3696">
                  <w:rPr>
                    <w:rStyle w:val="Tekstvantijdelijkeaanduiding"/>
                  </w:rPr>
                  <w:t>[</w:t>
                </w:r>
                <w:r>
                  <w:rPr>
                    <w:rFonts w:cs="Times New Roman"/>
                    <w:szCs w:val="24"/>
                  </w:rPr>
                  <w:t>SelectEER DATUM</w:t>
                </w:r>
                <w:r w:rsidRPr="001F3696">
                  <w:rPr>
                    <w:rStyle w:val="Tekstvantijdelijkeaanduiding"/>
                  </w:rPr>
                  <w:t>]</w:t>
                </w:r>
              </w:sdtContent>
            </w:sdt>
          </w:p>
        </w:tc>
        <w:tc>
          <w:tcPr>
            <w:tcW w:w="149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F3696" w:rsidRPr="001F3696" w:rsidRDefault="001F3696" w:rsidP="001F3696">
            <w:pPr>
              <w:ind w:right="981"/>
              <w:jc w:val="right"/>
              <w:rPr>
                <w:rStyle w:val="Zwaar"/>
              </w:rPr>
            </w:pPr>
          </w:p>
        </w:tc>
      </w:tr>
      <w:tr w:rsidR="001F3696" w:rsidRPr="001F3696" w:rsidTr="001F3696">
        <w:tc>
          <w:tcPr>
            <w:tcW w:w="3509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1F3696" w:rsidRPr="001F3696" w:rsidRDefault="004D79C7">
            <w:pPr>
              <w:pStyle w:val="Afsluiting"/>
            </w:pPr>
            <w:r w:rsidRPr="004D79C7">
              <w:rPr>
                <w:color w:val="595959"/>
                <w:szCs w:val="24"/>
              </w:rPr>
              <w:t>Bedankt voor uw bestelling.</w:t>
            </w:r>
          </w:p>
        </w:tc>
        <w:tc>
          <w:tcPr>
            <w:tcW w:w="1491" w:type="pct"/>
            <w:tcBorders>
              <w:top w:val="single" w:sz="4" w:space="0" w:color="A6A6A6" w:themeColor="background1" w:themeShade="A6"/>
              <w:bottom w:val="nil"/>
            </w:tcBorders>
          </w:tcPr>
          <w:p w:rsidR="001F3696" w:rsidRPr="001F3696" w:rsidRDefault="001F3696"/>
        </w:tc>
      </w:tr>
    </w:tbl>
    <w:p w:rsidR="00DD03A0" w:rsidRPr="001F3696" w:rsidRDefault="00DD03A0"/>
    <w:sectPr w:rsidR="00DD03A0" w:rsidRPr="001F3696" w:rsidSect="007A353C">
      <w:headerReference w:type="default" r:id="rId11"/>
      <w:footerReference w:type="default" r:id="rId12"/>
      <w:headerReference w:type="first" r:id="rId13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00" w:rsidRDefault="003C7000">
      <w:pPr>
        <w:spacing w:before="0" w:after="0"/>
      </w:pPr>
      <w:r>
        <w:separator/>
      </w:r>
    </w:p>
  </w:endnote>
  <w:endnote w:type="continuationSeparator" w:id="0">
    <w:p w:rsidR="003C7000" w:rsidRDefault="003C70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00" w:rsidRDefault="003C7000">
    <w:pPr>
      <w:pStyle w:val="Voetteks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00" w:rsidRDefault="003C7000">
      <w:pPr>
        <w:spacing w:before="0" w:after="0"/>
      </w:pPr>
      <w:r>
        <w:separator/>
      </w:r>
    </w:p>
  </w:footnote>
  <w:footnote w:type="continuationSeparator" w:id="0">
    <w:p w:rsidR="003C7000" w:rsidRDefault="003C70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3C7000" w:rsidRDefault="003C7000">
        <w:pPr>
          <w:pStyle w:val="Koptekst"/>
        </w:pPr>
        <w:r>
          <w:rPr>
            <w:noProof/>
            <w:lang w:eastAsia="zh-CN"/>
          </w:rPr>
          <w:drawing>
            <wp:inline distT="0" distB="0" distL="0" distR="0">
              <wp:extent cx="847210" cy="388305"/>
              <wp:effectExtent l="0" t="0" r="0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210" cy="38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885"/>
      <w:gridCol w:w="4922"/>
    </w:tblGrid>
    <w:tr w:rsidR="003C7000">
      <w:tc>
        <w:tcPr>
          <w:tcW w:w="5148" w:type="dxa"/>
        </w:tcPr>
        <w:sdt>
          <w:sdtPr>
            <w:alias w:val="Bedrijf"/>
            <w:tag w:val=""/>
            <w:id w:val="217645191"/>
            <w:placeholder>
              <w:docPart w:val="2AC4C955B9D64EACA62AF302E2443F76"/>
            </w:placeholder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:rsidR="003C7000" w:rsidRDefault="003C7000">
              <w:r>
                <w:t>[</w:t>
              </w:r>
              <w:r w:rsidRPr="001F3696">
                <w:rPr>
                  <w:szCs w:val="24"/>
                </w:rPr>
                <w:t>Bedrijf</w:t>
              </w:r>
              <w:r>
                <w:t>]</w:t>
              </w:r>
            </w:p>
          </w:sdtContent>
        </w:sdt>
        <w:p w:rsidR="003C7000" w:rsidRPr="001F3696" w:rsidRDefault="006E126E" w:rsidP="004D79C7">
          <w:sdt>
            <w:sdtPr>
              <w:alias w:val="Adres"/>
              <w:tag w:val="Adres"/>
              <w:id w:val="1415969137"/>
              <w:placeholder>
                <w:docPart w:val="05FA8FECC15542A6BAFCE79BBF28CFBF"/>
              </w:placeholder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3C7000" w:rsidRPr="001F3696">
                <w:t>[</w:t>
              </w:r>
              <w:r w:rsidR="004D79C7" w:rsidRPr="004D79C7">
                <w:t>Adres, Postcode Plaats</w:t>
              </w:r>
              <w:r w:rsidR="003C7000" w:rsidRPr="001F3696">
                <w:t>]</w:t>
              </w:r>
            </w:sdtContent>
          </w:sdt>
        </w:p>
        <w:p w:rsidR="003C7000" w:rsidRPr="001F3696" w:rsidRDefault="003C7000">
          <w:r w:rsidRPr="001F3696">
            <w:rPr>
              <w:rStyle w:val="Zwaar"/>
            </w:rPr>
            <w:t>Tel</w:t>
          </w:r>
          <w:r w:rsidRPr="001F3696">
            <w:t xml:space="preserve"> </w:t>
          </w:r>
          <w:sdt>
            <w:sdtPr>
              <w:alias w:val="Telefoon"/>
              <w:tag w:val="Telefoon"/>
              <w:id w:val="599758962"/>
              <w:placeholder>
                <w:docPart w:val="BFEFE4E56BDE4240A686FEEB461CC4E8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 w:rsidRPr="001F3696">
                <w:t>[</w:t>
              </w:r>
              <w:r>
                <w:rPr>
                  <w:szCs w:val="24"/>
                </w:rPr>
                <w:t>Telefoon</w:t>
              </w:r>
              <w:r w:rsidRPr="001F3696">
                <w:t>]</w:t>
              </w:r>
            </w:sdtContent>
          </w:sdt>
          <w:r w:rsidRPr="001F3696">
            <w:t xml:space="preserve">  </w:t>
          </w:r>
          <w:r w:rsidRPr="001F3696">
            <w:rPr>
              <w:rStyle w:val="Zwaar"/>
            </w:rPr>
            <w:t>Fax</w:t>
          </w:r>
          <w:r w:rsidRPr="001F3696">
            <w:t xml:space="preserve"> </w:t>
          </w:r>
          <w:sdt>
            <w:sdtPr>
              <w:alias w:val="Fax"/>
              <w:tag w:val="Fax"/>
              <w:id w:val="1789473382"/>
              <w:placeholder>
                <w:docPart w:val="F8A30366BAF84832900901B20747D43E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Pr="001F3696">
                <w:t>[Fax]</w:t>
              </w:r>
            </w:sdtContent>
          </w:sdt>
        </w:p>
      </w:tc>
      <w:tc>
        <w:tcPr>
          <w:tcW w:w="5148" w:type="dxa"/>
        </w:tcPr>
        <w:sdt>
          <w:sdtPr>
            <w:rPr>
              <w:noProof/>
              <w:lang w:eastAsia="zh-CN"/>
            </w:rPr>
            <w:alias w:val="Klik op het pictogram rechts om het logo te vervangen"/>
            <w:tag w:val="Klik op het pictogram rechts om het logo te vervangen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3C7000" w:rsidRDefault="006E126E">
              <w:pPr>
                <w:pStyle w:val="Koptekst"/>
              </w:pPr>
              <w:r>
                <w:rPr>
                  <w:noProof/>
                  <w:lang w:eastAsia="zh-CN"/>
                </w:rPr>
                <w:drawing>
                  <wp:inline distT="0" distB="0" distL="0" distR="0" wp14:anchorId="2DE35A27" wp14:editId="3ED2AB6A">
                    <wp:extent cx="914400" cy="419100"/>
                    <wp:effectExtent l="0" t="0" r="0" b="0"/>
                    <wp:docPr id="1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0" cy="4191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3C7000" w:rsidRDefault="003C70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0"/>
  <w:defaultTableStyle w:val="InvoiceTable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A0"/>
    <w:rsid w:val="000D6E84"/>
    <w:rsid w:val="00195441"/>
    <w:rsid w:val="001F3696"/>
    <w:rsid w:val="003C7000"/>
    <w:rsid w:val="004D79C7"/>
    <w:rsid w:val="006E126E"/>
    <w:rsid w:val="00743F14"/>
    <w:rsid w:val="007A353C"/>
    <w:rsid w:val="00A21B57"/>
    <w:rsid w:val="00DD03A0"/>
    <w:rsid w:val="00F4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paragraph" w:styleId="Voettekst">
    <w:name w:val="footer"/>
    <w:basedOn w:val="Standaard"/>
    <w:link w:val="Voettekst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  <w:rPr>
      <w:szCs w:val="4"/>
    </w:rPr>
  </w:style>
  <w:style w:type="character" w:styleId="Zwaar">
    <w:name w:val="Strong"/>
    <w:basedOn w:val="Standaardalinea-lettertype"/>
    <w:uiPriority w:val="1"/>
    <w:unhideWhenUsed/>
    <w:qFormat/>
    <w:rPr>
      <w:b/>
      <w:bCs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szCs w:val="4"/>
    </w:rPr>
  </w:style>
  <w:style w:type="table" w:styleId="Tabelraster">
    <w:name w:val="Table Grid"/>
    <w:basedOn w:val="Standaardtabe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paragraph" w:customStyle="1" w:styleId="TabelKoptekst">
    <w:name w:val="Tabel Koptekst"/>
    <w:basedOn w:val="Standaard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Standaardtabel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5219F2161E4052A6EA90C9A51D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DB16-BBEA-4532-8B87-E2DB3BAFEDF7}"/>
      </w:docPartPr>
      <w:docPartBody>
        <w:p w:rsidR="00D14256" w:rsidRDefault="009656C4" w:rsidP="009656C4">
          <w:pPr>
            <w:pStyle w:val="C15219F2161E4052A6EA90C9A51D6C404"/>
          </w:pPr>
          <w:r>
            <w:t>[</w:t>
          </w:r>
          <w:r w:rsidRPr="001F3696">
            <w:rPr>
              <w:szCs w:val="24"/>
            </w:rPr>
            <w:t>Naam</w:t>
          </w:r>
          <w:r>
            <w:t>]</w:t>
          </w:r>
        </w:p>
      </w:docPartBody>
    </w:docPart>
    <w:docPart>
      <w:docPartPr>
        <w:name w:val="351B9B5EF6AC442CB644B365358C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996D-AFE5-4926-8199-BB2EE7CD005D}"/>
      </w:docPartPr>
      <w:docPartBody>
        <w:p w:rsidR="00D14256" w:rsidRDefault="009656C4" w:rsidP="009656C4">
          <w:pPr>
            <w:pStyle w:val="351B9B5EF6AC442CB644B365358C58964"/>
          </w:pPr>
          <w:r>
            <w:t>[</w:t>
          </w:r>
          <w:r w:rsidRPr="001F3696">
            <w:rPr>
              <w:szCs w:val="24"/>
            </w:rPr>
            <w:t>Adres</w:t>
          </w:r>
          <w:r>
            <w:t>]</w:t>
          </w:r>
        </w:p>
      </w:docPartBody>
    </w:docPart>
    <w:docPart>
      <w:docPartPr>
        <w:name w:val="3BA286C2AC1B415CA109C2A27BE6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837E-8232-42CC-834B-55C00624F944}"/>
      </w:docPartPr>
      <w:docPartBody>
        <w:p w:rsidR="00D14256" w:rsidRDefault="009656C4" w:rsidP="009656C4">
          <w:pPr>
            <w:pStyle w:val="3BA286C2AC1B415CA109C2A27BE69F7C4"/>
          </w:pPr>
          <w:r>
            <w:t>[</w:t>
          </w:r>
          <w:r w:rsidRPr="004D79C7">
            <w:rPr>
              <w:szCs w:val="24"/>
            </w:rPr>
            <w:t>Postcode Plaats</w:t>
          </w:r>
          <w:r>
            <w:t>]</w:t>
          </w:r>
        </w:p>
      </w:docPartBody>
    </w:docPart>
    <w:docPart>
      <w:docPartPr>
        <w:name w:val="3B08DE551ED148DB8EA2FAFDB8A7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D14256" w:rsidRDefault="009656C4" w:rsidP="009656C4">
          <w:pPr>
            <w:pStyle w:val="3B08DE551ED148DB8EA2FAFDB8A7CF374"/>
          </w:pPr>
          <w:r w:rsidRPr="004D79C7">
            <w:rPr>
              <w:szCs w:val="24"/>
            </w:rPr>
            <w:t>Zelfde als geadresseerde</w:t>
          </w:r>
        </w:p>
      </w:docPartBody>
    </w:docPart>
    <w:docPart>
      <w:docPartPr>
        <w:name w:val="5F3C608328054A1CBF36C59271C0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9B21-BA0E-49A4-8789-7A5116F4B678}"/>
      </w:docPartPr>
      <w:docPartBody>
        <w:p w:rsidR="00D14256" w:rsidRDefault="009656C4" w:rsidP="009656C4">
          <w:pPr>
            <w:pStyle w:val="5F3C608328054A1CBF36C59271C0720D4"/>
          </w:pPr>
          <w:r>
            <w:t>[</w:t>
          </w:r>
          <w:r>
            <w:rPr>
              <w:szCs w:val="24"/>
            </w:rPr>
            <w:t>Voeg extra instructies toe</w:t>
          </w:r>
          <w:r>
            <w:t>]</w:t>
          </w:r>
        </w:p>
      </w:docPartBody>
    </w:docPart>
    <w:docPart>
      <w:docPartPr>
        <w:name w:val="F559FF30E94244A0AA9701D0DB7E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B5EF-42C3-4C67-93EA-977AD2FD05E1}"/>
      </w:docPartPr>
      <w:docPartBody>
        <w:p w:rsidR="00D14256" w:rsidRDefault="009656C4" w:rsidP="009656C4">
          <w:pPr>
            <w:pStyle w:val="F559FF30E94244A0AA9701D0DB7E68AD4"/>
          </w:pPr>
          <w:r>
            <w:t>[</w:t>
          </w:r>
          <w:r>
            <w:rPr>
              <w:szCs w:val="24"/>
            </w:rPr>
            <w:t>NR</w:t>
          </w:r>
          <w:r>
            <w:t>.]</w:t>
          </w:r>
        </w:p>
      </w:docPartBody>
    </w:docPart>
    <w:docPart>
      <w:docPartPr>
        <w:name w:val="8B6F62799254498A9A22816D2E66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1262-8824-4172-B376-1DF1F09F9DC1}"/>
      </w:docPartPr>
      <w:docPartBody>
        <w:p w:rsidR="00D14256" w:rsidRDefault="009656C4" w:rsidP="009656C4">
          <w:pPr>
            <w:pStyle w:val="8B6F62799254498A9A22816D2E66629B4"/>
          </w:pPr>
          <w:r>
            <w:t>[</w:t>
          </w:r>
          <w:r>
            <w:rPr>
              <w:szCs w:val="24"/>
            </w:rPr>
            <w:t>SelectEER DATUM</w:t>
          </w:r>
          <w:r>
            <w:t>]</w:t>
          </w:r>
        </w:p>
      </w:docPartBody>
    </w:docPart>
    <w:docPart>
      <w:docPartPr>
        <w:name w:val="9DFA588EF2A4413393F1AFA8D6DD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7D77-360E-4877-B240-DC3B7E2B2654}"/>
      </w:docPartPr>
      <w:docPartBody>
        <w:p w:rsidR="00D14256" w:rsidRDefault="009656C4" w:rsidP="009656C4">
          <w:pPr>
            <w:pStyle w:val="9DFA588EF2A4413393F1AFA8D6DD5FED3"/>
          </w:pPr>
          <w:r w:rsidRPr="001F3696">
            <w:rPr>
              <w:rStyle w:val="Tekstvantijdelijkeaanduiding"/>
            </w:rPr>
            <w:t>[</w:t>
          </w:r>
          <w:r>
            <w:rPr>
              <w:rFonts w:cs="Times New Roman"/>
              <w:szCs w:val="24"/>
            </w:rPr>
            <w:t>SelectEER DATUM</w:t>
          </w:r>
          <w:r w:rsidRPr="001F3696">
            <w:rPr>
              <w:rStyle w:val="Tekstvantijdelijkeaanduiding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56"/>
    <w:rsid w:val="000417B1"/>
    <w:rsid w:val="00800E7D"/>
    <w:rsid w:val="009656C4"/>
    <w:rsid w:val="00D1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3E84B7129AC4052A2D288D5DB8645BA">
    <w:name w:val="C3E84B7129AC4052A2D288D5DB8645BA"/>
  </w:style>
  <w:style w:type="paragraph" w:customStyle="1" w:styleId="EC19A4D3AD72406D8E5EC7679784004D">
    <w:name w:val="EC19A4D3AD72406D8E5EC7679784004D"/>
  </w:style>
  <w:style w:type="paragraph" w:customStyle="1" w:styleId="648DE1A2F5FE4E249B2EA48742F39067">
    <w:name w:val="648DE1A2F5FE4E249B2EA48742F39067"/>
  </w:style>
  <w:style w:type="paragraph" w:customStyle="1" w:styleId="404616256F73424DA52C90EBAE1DF7B7">
    <w:name w:val="404616256F73424DA52C90EBAE1DF7B7"/>
  </w:style>
  <w:style w:type="paragraph" w:customStyle="1" w:styleId="04BDFFD50F044CCBA6DF8251BC9FFFC5">
    <w:name w:val="04BDFFD50F044CCBA6DF8251BC9FFFC5"/>
  </w:style>
  <w:style w:type="paragraph" w:customStyle="1" w:styleId="D6AF3D1CFAA44BCEADF6EE8EC7EB9E89">
    <w:name w:val="D6AF3D1CFAA44BCEADF6EE8EC7EB9E89"/>
  </w:style>
  <w:style w:type="paragraph" w:customStyle="1" w:styleId="2E16D39799674981BE17633CBF2BEDFD">
    <w:name w:val="2E16D39799674981BE17633CBF2BEDFD"/>
  </w:style>
  <w:style w:type="paragraph" w:customStyle="1" w:styleId="9A87C0B4561B475D91DDB8152F3A6851">
    <w:name w:val="9A87C0B4561B475D91DDB8152F3A6851"/>
  </w:style>
  <w:style w:type="paragraph" w:customStyle="1" w:styleId="3BBDDDE6238F417685C4D901D6632F45">
    <w:name w:val="3BBDDDE6238F417685C4D901D6632F45"/>
  </w:style>
  <w:style w:type="paragraph" w:customStyle="1" w:styleId="EC80D75AC40B422CB86848BF7C28FE4F">
    <w:name w:val="EC80D75AC40B422CB86848BF7C28FE4F"/>
  </w:style>
  <w:style w:type="paragraph" w:customStyle="1" w:styleId="8889B6B23A1B4C659D38D6094031DB8A">
    <w:name w:val="8889B6B23A1B4C659D38D6094031DB8A"/>
  </w:style>
  <w:style w:type="paragraph" w:customStyle="1" w:styleId="DA062CA8664847E6A3D55100D4BE17FD">
    <w:name w:val="DA062CA8664847E6A3D55100D4BE17FD"/>
  </w:style>
  <w:style w:type="character" w:styleId="Tekstvantijdelijkeaanduiding">
    <w:name w:val="Placeholder Text"/>
    <w:basedOn w:val="Standaardalinea-lettertype"/>
    <w:uiPriority w:val="99"/>
    <w:semiHidden/>
    <w:rsid w:val="009656C4"/>
    <w:rPr>
      <w:color w:val="808080"/>
    </w:rPr>
  </w:style>
  <w:style w:type="paragraph" w:customStyle="1" w:styleId="FCDE72008E33462DBB671C1F6A1A4A6F">
    <w:name w:val="FCDE72008E33462DBB671C1F6A1A4A6F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C15219F2161E4052A6EA90C9A51D6C40">
    <w:name w:val="C15219F2161E4052A6EA90C9A51D6C40"/>
  </w:style>
  <w:style w:type="paragraph" w:customStyle="1" w:styleId="351B9B5EF6AC442CB644B365358C5896">
    <w:name w:val="351B9B5EF6AC442CB644B365358C5896"/>
  </w:style>
  <w:style w:type="paragraph" w:customStyle="1" w:styleId="3BA286C2AC1B415CA109C2A27BE69F7C">
    <w:name w:val="3BA286C2AC1B415CA109C2A27BE69F7C"/>
  </w:style>
  <w:style w:type="paragraph" w:customStyle="1" w:styleId="3B08DE551ED148DB8EA2FAFDB8A7CF37">
    <w:name w:val="3B08DE551ED148DB8EA2FAFDB8A7CF37"/>
  </w:style>
  <w:style w:type="paragraph" w:customStyle="1" w:styleId="5F3C608328054A1CBF36C59271C0720D">
    <w:name w:val="5F3C608328054A1CBF36C59271C0720D"/>
  </w:style>
  <w:style w:type="paragraph" w:customStyle="1" w:styleId="FCDE72008E33462DBB671C1F6A1A4A6F1">
    <w:name w:val="FCDE72008E33462DBB671C1F6A1A4A6F1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FCDE72008E33462DBB671C1F6A1A4A6F2">
    <w:name w:val="FCDE72008E33462DBB671C1F6A1A4A6F2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4DF6110DE9C94550AE4EAC03DDAFEDCB">
    <w:name w:val="4DF6110DE9C94550AE4EAC03DDAFEDCB"/>
  </w:style>
  <w:style w:type="paragraph" w:customStyle="1" w:styleId="7E27784513F74F10AA6C67C17FBB3639">
    <w:name w:val="7E27784513F74F10AA6C67C17FBB3639"/>
  </w:style>
  <w:style w:type="paragraph" w:customStyle="1" w:styleId="56353ECBB6D64A7697231EA8B55A1237">
    <w:name w:val="56353ECBB6D64A7697231EA8B55A1237"/>
  </w:style>
  <w:style w:type="paragraph" w:customStyle="1" w:styleId="74EBEE5BB0B5433EAB5C9747DA19AE99">
    <w:name w:val="74EBEE5BB0B5433EAB5C9747DA19AE99"/>
  </w:style>
  <w:style w:type="paragraph" w:customStyle="1" w:styleId="F559FF30E94244A0AA9701D0DB7E68AD">
    <w:name w:val="F559FF30E94244A0AA9701D0DB7E68AD"/>
  </w:style>
  <w:style w:type="paragraph" w:customStyle="1" w:styleId="8B6F62799254498A9A22816D2E66629B">
    <w:name w:val="8B6F62799254498A9A22816D2E66629B"/>
  </w:style>
  <w:style w:type="paragraph" w:customStyle="1" w:styleId="F559FF30E94244A0AA9701D0DB7E68AD1">
    <w:name w:val="F559FF30E94244A0AA9701D0DB7E68AD1"/>
    <w:rsid w:val="00D14256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8B6F62799254498A9A22816D2E66629B1">
    <w:name w:val="8B6F62799254498A9A22816D2E66629B1"/>
    <w:rsid w:val="00D14256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C15219F2161E4052A6EA90C9A51D6C401">
    <w:name w:val="C15219F2161E4052A6EA90C9A51D6C401"/>
    <w:rsid w:val="00D1425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1">
    <w:name w:val="351B9B5EF6AC442CB644B365358C58961"/>
    <w:rsid w:val="00D1425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1">
    <w:name w:val="3BA286C2AC1B415CA109C2A27BE69F7C1"/>
    <w:rsid w:val="00D1425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1">
    <w:name w:val="3B08DE551ED148DB8EA2FAFDB8A7CF371"/>
    <w:rsid w:val="00D1425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1">
    <w:name w:val="5F3C608328054A1CBF36C59271C0720D1"/>
    <w:rsid w:val="00D1425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DE72008E33462DBB671C1F6A1A4A6F3">
    <w:name w:val="FCDE72008E33462DBB671C1F6A1A4A6F3"/>
    <w:rsid w:val="00D14256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4DF6110DE9C94550AE4EAC03DDAFEDCB1">
    <w:name w:val="4DF6110DE9C94550AE4EAC03DDAFEDCB1"/>
    <w:rsid w:val="00D1425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27784513F74F10AA6C67C17FBB36391">
    <w:name w:val="7E27784513F74F10AA6C67C17FBB36391"/>
    <w:rsid w:val="00D1425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353ECBB6D64A7697231EA8B55A12371">
    <w:name w:val="56353ECBB6D64A7697231EA8B55A12371"/>
    <w:rsid w:val="00D1425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EBEE5BB0B5433EAB5C9747DA19AE991">
    <w:name w:val="74EBEE5BB0B5433EAB5C9747DA19AE991"/>
    <w:rsid w:val="00D1425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459CEB244664CCE8480497F78C06912">
    <w:name w:val="C459CEB244664CCE8480497F78C06912"/>
    <w:rsid w:val="00D14256"/>
  </w:style>
  <w:style w:type="paragraph" w:customStyle="1" w:styleId="9DFA588EF2A4413393F1AFA8D6DD5FED">
    <w:name w:val="9DFA588EF2A4413393F1AFA8D6DD5FED"/>
    <w:rsid w:val="00D14256"/>
  </w:style>
  <w:style w:type="paragraph" w:customStyle="1" w:styleId="F559FF30E94244A0AA9701D0DB7E68AD2">
    <w:name w:val="F559FF30E94244A0AA9701D0DB7E68AD2"/>
    <w:rsid w:val="000417B1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8B6F62799254498A9A22816D2E66629B2">
    <w:name w:val="8B6F62799254498A9A22816D2E66629B2"/>
    <w:rsid w:val="000417B1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C15219F2161E4052A6EA90C9A51D6C402">
    <w:name w:val="C15219F2161E4052A6EA90C9A51D6C402"/>
    <w:rsid w:val="000417B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2">
    <w:name w:val="351B9B5EF6AC442CB644B365358C58962"/>
    <w:rsid w:val="000417B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2">
    <w:name w:val="3BA286C2AC1B415CA109C2A27BE69F7C2"/>
    <w:rsid w:val="000417B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2">
    <w:name w:val="3B08DE551ED148DB8EA2FAFDB8A7CF372"/>
    <w:rsid w:val="000417B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2">
    <w:name w:val="5F3C608328054A1CBF36C59271C0720D2"/>
    <w:rsid w:val="000417B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FA588EF2A4413393F1AFA8D6DD5FED1">
    <w:name w:val="9DFA588EF2A4413393F1AFA8D6DD5FED1"/>
    <w:rsid w:val="000417B1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5D41BAFC2D474610B2C4C0534512652E">
    <w:name w:val="5D41BAFC2D474610B2C4C0534512652E"/>
    <w:rsid w:val="000417B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6F324B1599042A78170C52B1CC57B13">
    <w:name w:val="B6F324B1599042A78170C52B1CC57B13"/>
    <w:rsid w:val="000417B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8E22FBD17C84D0189E1247448F0F596">
    <w:name w:val="B8E22FBD17C84D0189E1247448F0F596"/>
    <w:rsid w:val="000417B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0D69413965744C2954344C7B17C56A9">
    <w:name w:val="80D69413965744C2954344C7B17C56A9"/>
    <w:rsid w:val="000417B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59FF30E94244A0AA9701D0DB7E68AD3">
    <w:name w:val="F559FF30E94244A0AA9701D0DB7E68AD3"/>
    <w:rsid w:val="00800E7D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8B6F62799254498A9A22816D2E66629B3">
    <w:name w:val="8B6F62799254498A9A22816D2E66629B3"/>
    <w:rsid w:val="00800E7D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C15219F2161E4052A6EA90C9A51D6C403">
    <w:name w:val="C15219F2161E4052A6EA90C9A51D6C403"/>
    <w:rsid w:val="00800E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3">
    <w:name w:val="351B9B5EF6AC442CB644B365358C58963"/>
    <w:rsid w:val="00800E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3">
    <w:name w:val="3BA286C2AC1B415CA109C2A27BE69F7C3"/>
    <w:rsid w:val="00800E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3">
    <w:name w:val="3B08DE551ED148DB8EA2FAFDB8A7CF373"/>
    <w:rsid w:val="00800E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3">
    <w:name w:val="5F3C608328054A1CBF36C59271C0720D3"/>
    <w:rsid w:val="00800E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FA588EF2A4413393F1AFA8D6DD5FED2">
    <w:name w:val="9DFA588EF2A4413393F1AFA8D6DD5FED2"/>
    <w:rsid w:val="00800E7D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DE99ECE375DC4512B9BADC7EA3FF78A4">
    <w:name w:val="DE99ECE375DC4512B9BADC7EA3FF78A4"/>
    <w:rsid w:val="00800E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0CBAB1A77F44000B114AD3575799BD7">
    <w:name w:val="F0CBAB1A77F44000B114AD3575799BD7"/>
    <w:rsid w:val="00800E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BD6AD4FD084DD0954DC339E7B23560">
    <w:name w:val="E0BD6AD4FD084DD0954DC339E7B23560"/>
    <w:rsid w:val="00800E7D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59FF30E94244A0AA9701D0DB7E68AD4">
    <w:name w:val="F559FF30E94244A0AA9701D0DB7E68AD4"/>
    <w:rsid w:val="009656C4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8B6F62799254498A9A22816D2E66629B4">
    <w:name w:val="8B6F62799254498A9A22816D2E66629B4"/>
    <w:rsid w:val="009656C4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paragraph" w:customStyle="1" w:styleId="C15219F2161E4052A6EA90C9A51D6C404">
    <w:name w:val="C15219F2161E4052A6EA90C9A51D6C404"/>
    <w:rsid w:val="009656C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51B9B5EF6AC442CB644B365358C58964">
    <w:name w:val="351B9B5EF6AC442CB644B365358C58964"/>
    <w:rsid w:val="009656C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A286C2AC1B415CA109C2A27BE69F7C4">
    <w:name w:val="3BA286C2AC1B415CA109C2A27BE69F7C4"/>
    <w:rsid w:val="009656C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08DE551ED148DB8EA2FAFDB8A7CF374">
    <w:name w:val="3B08DE551ED148DB8EA2FAFDB8A7CF374"/>
    <w:rsid w:val="009656C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C608328054A1CBF36C59271C0720D4">
    <w:name w:val="5F3C608328054A1CBF36C59271C0720D4"/>
    <w:rsid w:val="009656C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FA588EF2A4413393F1AFA8D6DD5FED3">
    <w:name w:val="9DFA588EF2A4413393F1AFA8D6DD5FED3"/>
    <w:rsid w:val="009656C4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</w:rPr>
  </w:style>
  <w:style w:type="paragraph" w:customStyle="1" w:styleId="2AC4C955B9D64EACA62AF302E2443F76">
    <w:name w:val="2AC4C955B9D64EACA62AF302E2443F76"/>
    <w:rsid w:val="009656C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FEFE4E56BDE4240A686FEEB461CC4E8">
    <w:name w:val="BFEFE4E56BDE4240A686FEEB461CC4E8"/>
    <w:rsid w:val="009656C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e6b10b74-023b-4505-bd21-3dea7fe386f6" xsi:nil="true"/>
    <ApprovalStatus xmlns="e6b10b74-023b-4505-bd21-3dea7fe386f6">InProgress</ApprovalStatus>
    <MarketSpecific xmlns="e6b10b74-023b-4505-bd21-3dea7fe386f6">false</MarketSpecific>
    <LocComments xmlns="e6b10b74-023b-4505-bd21-3dea7fe386f6" xsi:nil="true"/>
    <LocLastLocAttemptVersionTypeLookup xmlns="e6b10b74-023b-4505-bd21-3dea7fe386f6" xsi:nil="true"/>
    <DirectSourceMarket xmlns="e6b10b74-023b-4505-bd21-3dea7fe386f6">english</DirectSourceMarket>
    <ThumbnailAssetId xmlns="e6b10b74-023b-4505-bd21-3dea7fe386f6" xsi:nil="true"/>
    <PrimaryImageGen xmlns="e6b10b74-023b-4505-bd21-3dea7fe386f6">true</PrimaryImageGen>
    <LocNewPublishedVersionLookup xmlns="e6b10b74-023b-4505-bd21-3dea7fe386f6" xsi:nil="true"/>
    <LegacyData xmlns="e6b10b74-023b-4505-bd21-3dea7fe386f6" xsi:nil="true"/>
    <LocRecommendedHandoff xmlns="e6b10b74-023b-4505-bd21-3dea7fe386f6" xsi:nil="true"/>
    <BusinessGroup xmlns="e6b10b74-023b-4505-bd21-3dea7fe386f6" xsi:nil="true"/>
    <BlockPublish xmlns="e6b10b74-023b-4505-bd21-3dea7fe386f6">false</BlockPublish>
    <TPFriendlyName xmlns="e6b10b74-023b-4505-bd21-3dea7fe386f6" xsi:nil="true"/>
    <LocOverallPublishStatusLookup xmlns="e6b10b74-023b-4505-bd21-3dea7fe386f6" xsi:nil="true"/>
    <NumericId xmlns="e6b10b74-023b-4505-bd21-3dea7fe386f6" xsi:nil="true"/>
    <APEditor xmlns="e6b10b74-023b-4505-bd21-3dea7fe386f6">
      <UserInfo>
        <DisplayName/>
        <AccountId xsi:nil="true"/>
        <AccountType/>
      </UserInfo>
    </APEditor>
    <SourceTitle xmlns="e6b10b74-023b-4505-bd21-3dea7fe386f6" xsi:nil="true"/>
    <OpenTemplate xmlns="e6b10b74-023b-4505-bd21-3dea7fe386f6">true</OpenTemplate>
    <LocOverallLocStatusLookup xmlns="e6b10b74-023b-4505-bd21-3dea7fe386f6" xsi:nil="true"/>
    <UALocComments xmlns="e6b10b74-023b-4505-bd21-3dea7fe386f6" xsi:nil="true"/>
    <ParentAssetId xmlns="e6b10b74-023b-4505-bd21-3dea7fe386f6" xsi:nil="true"/>
    <IntlLangReviewDate xmlns="e6b10b74-023b-4505-bd21-3dea7fe386f6" xsi:nil="true"/>
    <FeatureTagsTaxHTField0 xmlns="e6b10b74-023b-4505-bd21-3dea7fe386f6">
      <Terms xmlns="http://schemas.microsoft.com/office/infopath/2007/PartnerControls"/>
    </FeatureTagsTaxHTField0>
    <PublishStatusLookup xmlns="e6b10b74-023b-4505-bd21-3dea7fe386f6">
      <Value>326218</Value>
    </PublishStatusLookup>
    <Providers xmlns="e6b10b74-023b-4505-bd21-3dea7fe386f6" xsi:nil="true"/>
    <MachineTranslated xmlns="e6b10b74-023b-4505-bd21-3dea7fe386f6">false</MachineTranslated>
    <OriginalSourceMarket xmlns="e6b10b74-023b-4505-bd21-3dea7fe386f6">english</OriginalSourceMarket>
    <APDescription xmlns="e6b10b74-023b-4505-bd21-3dea7fe386f6">Use this standard invoice to bill for sales or services. Works with themes and can be personalized by adding your company logo.</APDescription>
    <ClipArtFilename xmlns="e6b10b74-023b-4505-bd21-3dea7fe386f6" xsi:nil="true"/>
    <ContentItem xmlns="e6b10b74-023b-4505-bd21-3dea7fe386f6" xsi:nil="true"/>
    <TPInstallLocation xmlns="e6b10b74-023b-4505-bd21-3dea7fe386f6" xsi:nil="true"/>
    <PublishTargets xmlns="e6b10b74-023b-4505-bd21-3dea7fe386f6">OfficeOnlineVNext</PublishTargets>
    <TimesCloned xmlns="e6b10b74-023b-4505-bd21-3dea7fe386f6" xsi:nil="true"/>
    <AssetStart xmlns="e6b10b74-023b-4505-bd21-3dea7fe386f6">2011-12-02T19:48:00+00:00</AssetStart>
    <Provider xmlns="e6b10b74-023b-4505-bd21-3dea7fe386f6" xsi:nil="true"/>
    <AcquiredFrom xmlns="e6b10b74-023b-4505-bd21-3dea7fe386f6">Internal MS</AcquiredFrom>
    <FriendlyTitle xmlns="e6b10b74-023b-4505-bd21-3dea7fe386f6" xsi:nil="true"/>
    <LastHandOff xmlns="e6b10b74-023b-4505-bd21-3dea7fe386f6" xsi:nil="true"/>
    <TPClientViewer xmlns="e6b10b74-023b-4505-bd21-3dea7fe386f6" xsi:nil="true"/>
    <ShowIn xmlns="e6b10b74-023b-4505-bd21-3dea7fe386f6">Show everywhere</ShowIn>
    <UANotes xmlns="e6b10b74-023b-4505-bd21-3dea7fe386f6" xsi:nil="true"/>
    <TemplateStatus xmlns="e6b10b74-023b-4505-bd21-3dea7fe386f6">Complete</TemplateStatus>
    <InternalTagsTaxHTField0 xmlns="e6b10b74-023b-4505-bd21-3dea7fe386f6">
      <Terms xmlns="http://schemas.microsoft.com/office/infopath/2007/PartnerControls"/>
    </InternalTagsTaxHTField0>
    <CSXHash xmlns="e6b10b74-023b-4505-bd21-3dea7fe386f6" xsi:nil="true"/>
    <Downloads xmlns="e6b10b74-023b-4505-bd21-3dea7fe386f6">0</Downloads>
    <VoteCount xmlns="e6b10b74-023b-4505-bd21-3dea7fe386f6" xsi:nil="true"/>
    <OOCacheId xmlns="e6b10b74-023b-4505-bd21-3dea7fe386f6" xsi:nil="true"/>
    <IsDeleted xmlns="e6b10b74-023b-4505-bd21-3dea7fe386f6">false</IsDeleted>
    <AssetExpire xmlns="e6b10b74-023b-4505-bd21-3dea7fe386f6">2029-05-12T07:00:00+00:00</AssetExpire>
    <DSATActionTaken xmlns="e6b10b74-023b-4505-bd21-3dea7fe386f6" xsi:nil="true"/>
    <LocPublishedDependentAssetsLookup xmlns="e6b10b74-023b-4505-bd21-3dea7fe386f6" xsi:nil="true"/>
    <CSXSubmissionMarket xmlns="e6b10b74-023b-4505-bd21-3dea7fe386f6" xsi:nil="true"/>
    <TPExecutable xmlns="e6b10b74-023b-4505-bd21-3dea7fe386f6" xsi:nil="true"/>
    <EditorialTags xmlns="e6b10b74-023b-4505-bd21-3dea7fe386f6" xsi:nil="true"/>
    <SubmitterId xmlns="e6b10b74-023b-4505-bd21-3dea7fe386f6" xsi:nil="true"/>
    <ApprovalLog xmlns="e6b10b74-023b-4505-bd21-3dea7fe386f6" xsi:nil="true"/>
    <AssetType xmlns="e6b10b74-023b-4505-bd21-3dea7fe386f6">TP</AssetType>
    <BugNumber xmlns="e6b10b74-023b-4505-bd21-3dea7fe386f6" xsi:nil="true"/>
    <CSXSubmissionDate xmlns="e6b10b74-023b-4505-bd21-3dea7fe386f6" xsi:nil="true"/>
    <CSXUpdate xmlns="e6b10b74-023b-4505-bd21-3dea7fe386f6">false</CSXUpdate>
    <Milestone xmlns="e6b10b74-023b-4505-bd21-3dea7fe386f6" xsi:nil="true"/>
    <RecommendationsModifier xmlns="e6b10b74-023b-4505-bd21-3dea7fe386f6" xsi:nil="true"/>
    <OriginAsset xmlns="e6b10b74-023b-4505-bd21-3dea7fe386f6" xsi:nil="true"/>
    <TPComponent xmlns="e6b10b74-023b-4505-bd21-3dea7fe386f6" xsi:nil="true"/>
    <AssetId xmlns="e6b10b74-023b-4505-bd21-3dea7fe386f6">TP102790943</AssetId>
    <IntlLocPriority xmlns="e6b10b74-023b-4505-bd21-3dea7fe386f6" xsi:nil="true"/>
    <PolicheckWords xmlns="e6b10b74-023b-4505-bd21-3dea7fe386f6" xsi:nil="true"/>
    <TPLaunchHelpLink xmlns="e6b10b74-023b-4505-bd21-3dea7fe386f6" xsi:nil="true"/>
    <TPApplication xmlns="e6b10b74-023b-4505-bd21-3dea7fe386f6" xsi:nil="true"/>
    <CrawlForDependencies xmlns="e6b10b74-023b-4505-bd21-3dea7fe386f6">false</CrawlForDependencies>
    <HandoffToMSDN xmlns="e6b10b74-023b-4505-bd21-3dea7fe386f6" xsi:nil="true"/>
    <PlannedPubDate xmlns="e6b10b74-023b-4505-bd21-3dea7fe386f6" xsi:nil="true"/>
    <IntlLangReviewer xmlns="e6b10b74-023b-4505-bd21-3dea7fe386f6" xsi:nil="true"/>
    <TrustLevel xmlns="e6b10b74-023b-4505-bd21-3dea7fe386f6">1 Microsoft Managed Content</TrustLevel>
    <LocLastLocAttemptVersionLookup xmlns="e6b10b74-023b-4505-bd21-3dea7fe386f6">694802</LocLastLocAttemptVersionLookup>
    <LocProcessedForHandoffsLookup xmlns="e6b10b74-023b-4505-bd21-3dea7fe386f6" xsi:nil="true"/>
    <IsSearchable xmlns="e6b10b74-023b-4505-bd21-3dea7fe386f6">true</IsSearchable>
    <TemplateTemplateType xmlns="e6b10b74-023b-4505-bd21-3dea7fe386f6">Word Document Template</TemplateTemplateType>
    <CampaignTagsTaxHTField0 xmlns="e6b10b74-023b-4505-bd21-3dea7fe386f6">
      <Terms xmlns="http://schemas.microsoft.com/office/infopath/2007/PartnerControls"/>
    </CampaignTagsTaxHTField0>
    <TPNamespace xmlns="e6b10b74-023b-4505-bd21-3dea7fe386f6" xsi:nil="true"/>
    <LocOverallPreviewStatusLookup xmlns="e6b10b74-023b-4505-bd21-3dea7fe386f6" xsi:nil="true"/>
    <TaxCatchAll xmlns="e6b10b74-023b-4505-bd21-3dea7fe386f6"/>
    <Markets xmlns="e6b10b74-023b-4505-bd21-3dea7fe386f6"/>
    <UAProjectedTotalWords xmlns="e6b10b74-023b-4505-bd21-3dea7fe386f6" xsi:nil="true"/>
    <IntlLangReview xmlns="e6b10b74-023b-4505-bd21-3dea7fe386f6" xsi:nil="true"/>
    <OutputCachingOn xmlns="e6b10b74-023b-4505-bd21-3dea7fe386f6">false</OutputCachingOn>
    <APAuthor xmlns="e6b10b74-023b-4505-bd21-3dea7fe386f6">
      <UserInfo>
        <DisplayName>REDMOND\ncrowell</DisplayName>
        <AccountId>81</AccountId>
        <AccountType/>
      </UserInfo>
    </APAuthor>
    <LocManualTestRequired xmlns="e6b10b74-023b-4505-bd21-3dea7fe386f6">false</LocManualTestRequired>
    <TPCommandLine xmlns="e6b10b74-023b-4505-bd21-3dea7fe386f6" xsi:nil="true"/>
    <TPAppVersion xmlns="e6b10b74-023b-4505-bd21-3dea7fe386f6" xsi:nil="true"/>
    <EditorialStatus xmlns="e6b10b74-023b-4505-bd21-3dea7fe386f6">Complete</EditorialStatus>
    <LastModifiedDateTime xmlns="e6b10b74-023b-4505-bd21-3dea7fe386f6" xsi:nil="true"/>
    <ScenarioTagsTaxHTField0 xmlns="e6b10b74-023b-4505-bd21-3dea7fe386f6">
      <Terms xmlns="http://schemas.microsoft.com/office/infopath/2007/PartnerControls"/>
    </ScenarioTagsTaxHTField0>
    <LocProcessedForMarketsLookup xmlns="e6b10b74-023b-4505-bd21-3dea7fe386f6" xsi:nil="true"/>
    <TPLaunchHelpLinkType xmlns="e6b10b74-023b-4505-bd21-3dea7fe386f6">Template</TPLaunchHelpLinkType>
    <LocalizationTagsTaxHTField0 xmlns="e6b10b74-023b-4505-bd21-3dea7fe386f6">
      <Terms xmlns="http://schemas.microsoft.com/office/infopath/2007/PartnerControls"/>
    </LocalizationTagsTaxHTField0>
    <UACurrentWords xmlns="e6b10b74-023b-4505-bd21-3dea7fe386f6" xsi:nil="true"/>
    <ArtSampleDocs xmlns="e6b10b74-023b-4505-bd21-3dea7fe386f6" xsi:nil="true"/>
    <UALocRecommendation xmlns="e6b10b74-023b-4505-bd21-3dea7fe386f6">Localize</UALocRecommendation>
    <Manager xmlns="e6b10b74-023b-4505-bd21-3dea7fe386f6" xsi:nil="true"/>
    <LocOverallHandbackStatusLookup xmlns="e6b10b74-023b-4505-bd21-3dea7fe386f6" xsi:nil="true"/>
    <OriginalRelease xmlns="e6b10b74-023b-4505-bd21-3dea7fe386f6">15</OriginalRelease>
    <LocMarketGroupTiers2 xmlns="e6b10b74-023b-4505-bd21-3dea7fe386f6" xsi:nil="true"/>
  </documentManagement>
</p:properties>
</file>

<file path=customXml/item3.xml><?xml version="1.0" encoding="utf-8"?>
<mappings xmlns="http://schemas.microsoft.com/pics">
  <picture>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498908-277D-4A98-95A5-412E5BD487F7}"/>
</file>

<file path=customXml/itemProps2.xml><?xml version="1.0" encoding="utf-8"?>
<ds:datastoreItem xmlns:ds="http://schemas.openxmlformats.org/officeDocument/2006/customXml" ds:itemID="{5C59D8FF-250C-42ED-9C2F-D2843E1FFBFA}"/>
</file>

<file path=customXml/itemProps3.xml><?xml version="1.0" encoding="utf-8"?>
<ds:datastoreItem xmlns:ds="http://schemas.openxmlformats.org/officeDocument/2006/customXml" ds:itemID="{47E18979-C756-43FD-9D2A-15203E6A502A}"/>
</file>

<file path=customXml/itemProps4.xml><?xml version="1.0" encoding="utf-8"?>
<ds:datastoreItem xmlns:ds="http://schemas.openxmlformats.org/officeDocument/2006/customXml" ds:itemID="{64C65B0E-FD47-4127-A9FA-CEB0EF3D5735}"/>
</file>

<file path=customXml/itemProps5.xml><?xml version="1.0" encoding="utf-8"?>
<ds:datastoreItem xmlns:ds="http://schemas.openxmlformats.org/officeDocument/2006/customXml" ds:itemID="{CBB87D7D-49D6-40A8-A680-1E0D3A4F63C8}"/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Invoice_Timeless_15_TP102790943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Petr Barborik</cp:lastModifiedBy>
  <cp:revision>3</cp:revision>
  <dcterms:created xsi:type="dcterms:W3CDTF">2012-06-04T03:05:00Z</dcterms:created>
  <dcterms:modified xsi:type="dcterms:W3CDTF">2013-06-05T12:46:00Z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0x010100CBDA964ABCF6134795B89D3DFFAE1FEF0400396DD46F8E1CE5468AAD42C750079EC0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