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rdLayout"/>
        <w:tblW w:w="12900" w:type="dxa"/>
        <w:tblLayout w:type="fixed"/>
        <w:tblLook w:val="04A0" w:firstRow="1" w:lastRow="0" w:firstColumn="1" w:lastColumn="0" w:noHBand="0" w:noVBand="1"/>
      </w:tblPr>
      <w:tblGrid>
        <w:gridCol w:w="6096"/>
        <w:gridCol w:w="384"/>
        <w:gridCol w:w="6420"/>
      </w:tblGrid>
      <w:tr w:rsidR="00083825" w:rsidRPr="00342064" w:rsidTr="00895B5D">
        <w:trPr>
          <w:trHeight w:hRule="exact" w:val="1584"/>
        </w:trPr>
        <w:tc>
          <w:tcPr>
            <w:tcW w:w="6096" w:type="dxa"/>
            <w:shd w:val="clear" w:color="auto" w:fill="DFF2F2" w:themeFill="accent1" w:themeFillTint="33"/>
          </w:tcPr>
          <w:sdt>
            <w:sdtPr>
              <w:alias w:val="Aankondiging"/>
              <w:tag w:val=""/>
              <w:id w:val="-733702193"/>
              <w:placeholder>
                <w:docPart w:val="686E8FEDF9724CBFB7375BD47E5BE12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083825" w:rsidRPr="00342064" w:rsidRDefault="0098252C">
                <w:proofErr w:type="spellStart"/>
                <w:r>
                  <w:t>annabel</w:t>
                </w:r>
                <w:proofErr w:type="spellEnd"/>
                <w:r>
                  <w:t xml:space="preserve"> kondigt de geboorte aan van haar broertje</w:t>
                </w:r>
              </w:p>
            </w:sdtContent>
          </w:sdt>
          <w:sdt>
            <w:sdtPr>
              <w:alias w:val="Naam"/>
              <w:tag w:val=""/>
              <w:id w:val="1026601145"/>
              <w:placeholder>
                <w:docPart w:val="2DCF68344D3F4ACFA98A30D99226768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083825" w:rsidRPr="00342064" w:rsidRDefault="00342064">
                <w:pPr>
                  <w:pStyle w:val="Naam"/>
                </w:pPr>
                <w:r w:rsidRPr="00342064">
                  <w:t>coen olaf</w:t>
                </w:r>
              </w:p>
            </w:sdtContent>
          </w:sdt>
        </w:tc>
        <w:tc>
          <w:tcPr>
            <w:tcW w:w="384" w:type="dxa"/>
          </w:tcPr>
          <w:p w:rsidR="00083825" w:rsidRPr="00342064" w:rsidRDefault="00083825"/>
        </w:tc>
        <w:tc>
          <w:tcPr>
            <w:tcW w:w="6420" w:type="dxa"/>
            <w:shd w:val="clear" w:color="auto" w:fill="DFF2F2" w:themeFill="accent1" w:themeFillTint="33"/>
          </w:tcPr>
          <w:sdt>
            <w:sdtPr>
              <w:alias w:val="Aankondiging"/>
              <w:tag w:val=""/>
              <w:id w:val="1571847145"/>
              <w:placeholder>
                <w:docPart w:val="B2156B7AD7354545ACCF8311922D7FA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083825" w:rsidRPr="0098252C" w:rsidRDefault="0098252C">
                <w:proofErr w:type="spellStart"/>
                <w:r w:rsidRPr="0098252C">
                  <w:t>annabel</w:t>
                </w:r>
                <w:proofErr w:type="spellEnd"/>
                <w:r w:rsidRPr="0098252C">
                  <w:t xml:space="preserve"> kondigt de geboorte aan van haar broertje</w:t>
                </w:r>
              </w:p>
            </w:sdtContent>
          </w:sdt>
          <w:sdt>
            <w:sdtPr>
              <w:alias w:val="Naam"/>
              <w:tag w:val=""/>
              <w:id w:val="-407995897"/>
              <w:placeholder>
                <w:docPart w:val="F9EA75083AC54AF188BE3079832277B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083825" w:rsidRPr="00342064" w:rsidRDefault="00342064">
                <w:pPr>
                  <w:pStyle w:val="Naam"/>
                </w:pPr>
                <w:proofErr w:type="spellStart"/>
                <w:r w:rsidRPr="00342064">
                  <w:t>coen</w:t>
                </w:r>
                <w:proofErr w:type="spellEnd"/>
                <w:r w:rsidRPr="00342064">
                  <w:t xml:space="preserve"> </w:t>
                </w:r>
                <w:proofErr w:type="spellStart"/>
                <w:r w:rsidRPr="00342064">
                  <w:t>olaf</w:t>
                </w:r>
                <w:proofErr w:type="spellEnd"/>
              </w:p>
            </w:sdtContent>
          </w:sdt>
        </w:tc>
        <w:bookmarkStart w:id="0" w:name="_GoBack"/>
        <w:bookmarkEnd w:id="0"/>
      </w:tr>
      <w:tr w:rsidR="00083825" w:rsidRPr="00342064" w:rsidTr="00895B5D">
        <w:trPr>
          <w:trHeight w:hRule="exact" w:val="1224"/>
        </w:trPr>
        <w:tc>
          <w:tcPr>
            <w:tcW w:w="6096" w:type="dxa"/>
            <w:vAlign w:val="center"/>
          </w:tcPr>
          <w:p w:rsidR="00083825" w:rsidRPr="00342064" w:rsidRDefault="005655C1">
            <w:pPr>
              <w:pStyle w:val="Geenafstand"/>
            </w:pPr>
            <w:r w:rsidRPr="00342064">
              <w:rPr>
                <w:rStyle w:val="Zwaar"/>
              </w:rPr>
              <w:t>Datum</w:t>
            </w:r>
            <w:r w:rsidRPr="00342064">
              <w:t xml:space="preserve">: </w:t>
            </w:r>
            <w:sdt>
              <w:sdtPr>
                <w:alias w:val="Geboortedatum"/>
                <w:tag w:val=""/>
                <w:id w:val="1322156390"/>
                <w:placeholder>
                  <w:docPart w:val="6F6E657D2FEB41869EB7DEB32711CF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2-12-19T00:00:00Z">
                  <w:dateFormat w:val="d MMM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E31787">
                  <w:t>19 december</w:t>
                </w:r>
              </w:sdtContent>
            </w:sdt>
            <w:r w:rsidRPr="00342064">
              <w:t xml:space="preserve">, </w:t>
            </w:r>
            <w:r w:rsidRPr="00342064">
              <w:rPr>
                <w:rStyle w:val="Zwaar"/>
              </w:rPr>
              <w:t>Tijd</w:t>
            </w:r>
            <w:r w:rsidRPr="00342064">
              <w:t xml:space="preserve">: </w:t>
            </w:r>
            <w:sdt>
              <w:sdtPr>
                <w:alias w:val="Geboortetijd"/>
                <w:tag w:val=""/>
                <w:id w:val="-1372608847"/>
                <w:placeholder>
                  <w:docPart w:val="BE7656CDC1D440B38F66F1DD7F2DC3B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342064">
                  <w:t>3:47 uur</w:t>
                </w:r>
              </w:sdtContent>
            </w:sdt>
            <w:r w:rsidRPr="00342064">
              <w:br/>
            </w:r>
            <w:r w:rsidRPr="00342064">
              <w:rPr>
                <w:rStyle w:val="Zwaar"/>
              </w:rPr>
              <w:t>Gewicht</w:t>
            </w:r>
            <w:r w:rsidRPr="00342064">
              <w:t xml:space="preserve">: </w:t>
            </w:r>
            <w:sdt>
              <w:sdtPr>
                <w:alias w:val="Gewicht"/>
                <w:tag w:val=""/>
                <w:id w:val="-1218660561"/>
                <w:placeholder>
                  <w:docPart w:val="9436E4BF75224391B474E9A2DD1268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342064">
                  <w:t>3.628 gram</w:t>
                </w:r>
              </w:sdtContent>
            </w:sdt>
            <w:r w:rsidRPr="00342064">
              <w:t xml:space="preserve">, </w:t>
            </w:r>
            <w:r w:rsidRPr="00342064">
              <w:rPr>
                <w:rStyle w:val="Zwaar"/>
              </w:rPr>
              <w:t>Lengte</w:t>
            </w:r>
            <w:r w:rsidRPr="00342064">
              <w:t xml:space="preserve">: </w:t>
            </w:r>
            <w:sdt>
              <w:sdtPr>
                <w:alias w:val="Lengte"/>
                <w:tag w:val=""/>
                <w:id w:val="-1873064265"/>
                <w:placeholder>
                  <w:docPart w:val="15299F8731D14D7AA0D4797536525F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342064">
                  <w:t>53 cm</w:t>
                </w:r>
              </w:sdtContent>
            </w:sdt>
          </w:p>
          <w:sdt>
            <w:sdtPr>
              <w:alias w:val="het sluiten van"/>
              <w:tag w:val=""/>
              <w:id w:val="-1926182277"/>
              <w:placeholder>
                <w:docPart w:val="D1F139F6F9624C0CB53C4A19327B79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083825" w:rsidRPr="00342064" w:rsidRDefault="005655C1">
                <w:r w:rsidRPr="00342064">
                  <w:t>Liefs, Mark, Anita, Coen en Annabel</w:t>
                </w:r>
              </w:p>
            </w:sdtContent>
          </w:sdt>
        </w:tc>
        <w:tc>
          <w:tcPr>
            <w:tcW w:w="384" w:type="dxa"/>
          </w:tcPr>
          <w:p w:rsidR="00083825" w:rsidRPr="00342064" w:rsidRDefault="00083825"/>
        </w:tc>
        <w:tc>
          <w:tcPr>
            <w:tcW w:w="6420" w:type="dxa"/>
            <w:vAlign w:val="center"/>
          </w:tcPr>
          <w:p w:rsidR="00083825" w:rsidRPr="00342064" w:rsidRDefault="005655C1">
            <w:pPr>
              <w:pStyle w:val="Geenafstand"/>
            </w:pPr>
            <w:r w:rsidRPr="00342064">
              <w:rPr>
                <w:rStyle w:val="Zwaar"/>
              </w:rPr>
              <w:t>Datum</w:t>
            </w:r>
            <w:r w:rsidRPr="00342064">
              <w:t xml:space="preserve">: </w:t>
            </w:r>
            <w:sdt>
              <w:sdtPr>
                <w:alias w:val="Geboortedatum"/>
                <w:tag w:val=""/>
                <w:id w:val="-2075657494"/>
                <w:placeholder>
                  <w:docPart w:val="EEF718BDE5A2483A8CAE238A2B2939E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2-12-19T00:00:00Z">
                  <w:dateFormat w:val="d MMM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E31787">
                  <w:t>19 december</w:t>
                </w:r>
              </w:sdtContent>
            </w:sdt>
            <w:r w:rsidRPr="00342064">
              <w:t xml:space="preserve">, </w:t>
            </w:r>
            <w:r w:rsidRPr="00342064">
              <w:rPr>
                <w:rStyle w:val="Zwaar"/>
              </w:rPr>
              <w:t>Tijd</w:t>
            </w:r>
            <w:r w:rsidRPr="00342064">
              <w:t xml:space="preserve">: </w:t>
            </w:r>
            <w:sdt>
              <w:sdtPr>
                <w:alias w:val="Geboortetijd"/>
                <w:tag w:val=""/>
                <w:id w:val="1251699571"/>
                <w:placeholder>
                  <w:docPart w:val="196B45ECEAA345E09C7DA5C481739C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342064">
                  <w:t>3:47 uur</w:t>
                </w:r>
              </w:sdtContent>
            </w:sdt>
            <w:r w:rsidRPr="00342064">
              <w:br/>
            </w:r>
            <w:r w:rsidRPr="00342064">
              <w:rPr>
                <w:rStyle w:val="Zwaar"/>
              </w:rPr>
              <w:t>Gewicht</w:t>
            </w:r>
            <w:r w:rsidRPr="00342064">
              <w:t xml:space="preserve">: </w:t>
            </w:r>
            <w:sdt>
              <w:sdtPr>
                <w:alias w:val="Gewicht"/>
                <w:tag w:val=""/>
                <w:id w:val="2008933443"/>
                <w:placeholder>
                  <w:docPart w:val="7DF028388B44491D9F2C37BBE368AC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342064">
                  <w:t>3.628 gram</w:t>
                </w:r>
              </w:sdtContent>
            </w:sdt>
            <w:r w:rsidRPr="00342064">
              <w:t xml:space="preserve">, </w:t>
            </w:r>
            <w:r w:rsidRPr="00342064">
              <w:rPr>
                <w:rStyle w:val="Zwaar"/>
              </w:rPr>
              <w:t>Lengte</w:t>
            </w:r>
            <w:r w:rsidRPr="00342064">
              <w:t xml:space="preserve">: </w:t>
            </w:r>
            <w:sdt>
              <w:sdtPr>
                <w:alias w:val="Lengte"/>
                <w:tag w:val=""/>
                <w:id w:val="1509032335"/>
                <w:placeholder>
                  <w:docPart w:val="3A9822C08238456DB009922496BE11C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342064">
                  <w:t>53 cm</w:t>
                </w:r>
              </w:sdtContent>
            </w:sdt>
          </w:p>
          <w:sdt>
            <w:sdtPr>
              <w:alias w:val="het sluiten van"/>
              <w:tag w:val=""/>
              <w:id w:val="60840124"/>
              <w:placeholder>
                <w:docPart w:val="815F3A94112A4688A779F5A9A6E738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083825" w:rsidRPr="00342064" w:rsidRDefault="005655C1">
                <w:r w:rsidRPr="00342064">
                  <w:t>Liefs, Mark, Anita, Coen en Annabel</w:t>
                </w:r>
              </w:p>
            </w:sdtContent>
          </w:sdt>
        </w:tc>
      </w:tr>
      <w:tr w:rsidR="00083825" w:rsidRPr="00342064" w:rsidTr="00895B5D">
        <w:trPr>
          <w:trHeight w:hRule="exact" w:val="5544"/>
        </w:trPr>
        <w:tc>
          <w:tcPr>
            <w:tcW w:w="6096" w:type="dxa"/>
          </w:tcPr>
          <w:p w:rsidR="00083825" w:rsidRPr="00342064" w:rsidRDefault="005655C1">
            <w:pPr>
              <w:pStyle w:val="Geenafstand"/>
            </w:pPr>
            <w:r w:rsidRPr="00342064">
              <w:rPr>
                <w:noProof/>
                <w:lang w:eastAsia="zh-CN"/>
              </w:rPr>
              <w:drawing>
                <wp:inline distT="0" distB="0" distL="0" distR="0" wp14:anchorId="7258F75A" wp14:editId="5A1629BC">
                  <wp:extent cx="3867150" cy="3523615"/>
                  <wp:effectExtent l="0" t="0" r="0" b="635"/>
                  <wp:docPr id="3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19" t="-539" r="15178" b="809"/>
                          <a:stretch/>
                        </pic:blipFill>
                        <pic:spPr bwMode="auto">
                          <a:xfrm>
                            <a:off x="0" y="0"/>
                            <a:ext cx="3869620" cy="352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083825" w:rsidRPr="00342064" w:rsidRDefault="00083825">
            <w:pPr>
              <w:pStyle w:val="Geenafstand"/>
            </w:pPr>
          </w:p>
        </w:tc>
        <w:tc>
          <w:tcPr>
            <w:tcW w:w="6420" w:type="dxa"/>
          </w:tcPr>
          <w:p w:rsidR="00083825" w:rsidRPr="00342064" w:rsidRDefault="005655C1">
            <w:pPr>
              <w:pStyle w:val="Geenafstand"/>
            </w:pPr>
            <w:r w:rsidRPr="00342064">
              <w:rPr>
                <w:noProof/>
                <w:lang w:eastAsia="zh-CN"/>
              </w:rPr>
              <w:drawing>
                <wp:inline distT="0" distB="0" distL="0" distR="0" wp14:anchorId="1F4C0836" wp14:editId="42E3BD35">
                  <wp:extent cx="4057650" cy="3523615"/>
                  <wp:effectExtent l="0" t="0" r="0" b="635"/>
                  <wp:docPr id="5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19" t="-539" r="15178" b="809"/>
                          <a:stretch/>
                        </pic:blipFill>
                        <pic:spPr bwMode="auto">
                          <a:xfrm>
                            <a:off x="0" y="0"/>
                            <a:ext cx="4062091" cy="352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825" w:rsidRPr="00342064" w:rsidTr="00895B5D">
        <w:trPr>
          <w:trHeight w:hRule="exact" w:val="288"/>
        </w:trPr>
        <w:tc>
          <w:tcPr>
            <w:tcW w:w="6096" w:type="dxa"/>
            <w:shd w:val="clear" w:color="auto" w:fill="DFF2F2" w:themeFill="accent1" w:themeFillTint="33"/>
          </w:tcPr>
          <w:p w:rsidR="00083825" w:rsidRPr="00342064" w:rsidRDefault="00083825">
            <w:pPr>
              <w:pStyle w:val="Geenafstand"/>
            </w:pPr>
          </w:p>
        </w:tc>
        <w:tc>
          <w:tcPr>
            <w:tcW w:w="384" w:type="dxa"/>
          </w:tcPr>
          <w:p w:rsidR="00083825" w:rsidRPr="00342064" w:rsidRDefault="00083825">
            <w:pPr>
              <w:pStyle w:val="Geenafstand"/>
            </w:pPr>
          </w:p>
        </w:tc>
        <w:tc>
          <w:tcPr>
            <w:tcW w:w="6420" w:type="dxa"/>
            <w:shd w:val="clear" w:color="auto" w:fill="DFF2F2" w:themeFill="accent1" w:themeFillTint="33"/>
          </w:tcPr>
          <w:p w:rsidR="00083825" w:rsidRPr="00342064" w:rsidRDefault="00083825">
            <w:pPr>
              <w:pStyle w:val="Geenafstand"/>
            </w:pPr>
          </w:p>
        </w:tc>
      </w:tr>
    </w:tbl>
    <w:p w:rsidR="00083825" w:rsidRPr="00342064" w:rsidRDefault="00083825"/>
    <w:sectPr w:rsidR="00083825" w:rsidRPr="00342064" w:rsidSect="00A449AE">
      <w:headerReference w:type="default" r:id="rId13"/>
      <w:pgSz w:w="16839" w:h="11907" w:orient="landscape" w:code="9"/>
      <w:pgMar w:top="1800" w:right="1800" w:bottom="720" w:left="1800" w:header="49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C0" w:rsidRDefault="008157C0">
      <w:pPr>
        <w:spacing w:before="0"/>
      </w:pPr>
      <w:r>
        <w:separator/>
      </w:r>
    </w:p>
  </w:endnote>
  <w:endnote w:type="continuationSeparator" w:id="0">
    <w:p w:rsidR="008157C0" w:rsidRDefault="008157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C0" w:rsidRDefault="008157C0">
      <w:pPr>
        <w:spacing w:before="0"/>
      </w:pPr>
      <w:r>
        <w:separator/>
      </w:r>
    </w:p>
  </w:footnote>
  <w:footnote w:type="continuationSeparator" w:id="0">
    <w:p w:rsidR="008157C0" w:rsidRDefault="008157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5D" w:rsidRPr="0098252C" w:rsidRDefault="0098252C" w:rsidP="0098252C">
    <w:pPr>
      <w:pStyle w:val="Koptekst"/>
    </w:pPr>
    <w:r w:rsidRPr="0098252C">
      <w:rPr>
        <w:sz w:val="13"/>
        <w:szCs w:val="13"/>
      </w:rPr>
      <w:t>Als u een foto wilt vervangen door uw eigen foto, klikt u met de rechtermuisknop op de foto en vervolgens op Afbeelding wijzigen. Als u de tekst van een tijdelijke aanduiding wilt vervangen door uw eigen tekst, klikt u op de tekst en begint u te typen. Wanneer u de tekst van de tijdelijke aanduiding vervangt in een kaart, wordt deze automatisch vervangen in de andere kaart.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25"/>
    <w:rsid w:val="00083825"/>
    <w:rsid w:val="00342064"/>
    <w:rsid w:val="00401736"/>
    <w:rsid w:val="005655C1"/>
    <w:rsid w:val="008157C0"/>
    <w:rsid w:val="008927DC"/>
    <w:rsid w:val="00895B5D"/>
    <w:rsid w:val="0098252C"/>
    <w:rsid w:val="00A449AE"/>
    <w:rsid w:val="00E31787"/>
    <w:rsid w:val="00E83D6D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D3E32" w:themeColor="text2"/>
        <w:sz w:val="18"/>
        <w:szCs w:val="18"/>
        <w:lang w:val="nl-NL" w:eastAsia="en-U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rdLayout">
    <w:name w:val="Card Layout"/>
    <w:basedOn w:val="Standaardtab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pPr>
      <w:spacing w:before="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Naam">
    <w:name w:val="Naam"/>
    <w:basedOn w:val="Standaard"/>
    <w:uiPriority w:val="1"/>
    <w:qFormat/>
    <w:pPr>
      <w:spacing w:before="0" w:line="216" w:lineRule="auto"/>
    </w:pPr>
    <w:rPr>
      <w:rFonts w:asciiTheme="majorHAnsi" w:hAnsiTheme="majorHAnsi"/>
      <w:sz w:val="114"/>
    </w:rPr>
  </w:style>
  <w:style w:type="character" w:styleId="Zwaar">
    <w:name w:val="Strong"/>
    <w:basedOn w:val="Standaardalinea-lettertype"/>
    <w:uiPriority w:val="1"/>
    <w:qFormat/>
    <w:rPr>
      <w:b w:val="0"/>
      <w:bCs/>
      <w:caps/>
      <w:smallCaps w:val="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</w:rPr>
  </w:style>
  <w:style w:type="character" w:customStyle="1" w:styleId="KoptekstChar">
    <w:name w:val="Koptekst Char"/>
    <w:basedOn w:val="Standaardalinea-lettertype"/>
    <w:link w:val="Koptekst"/>
    <w:uiPriority w:val="99"/>
    <w:rPr>
      <w:color w:val="000000" w:themeColor="text1"/>
      <w:sz w:val="19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6E8FEDF9724CBFB7375BD47E5B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BC94-119D-407B-B843-536BC4CACD55}"/>
      </w:docPartPr>
      <w:docPartBody>
        <w:p w:rsidR="00530387" w:rsidRDefault="0097383D" w:rsidP="0097383D">
          <w:pPr>
            <w:pStyle w:val="686E8FEDF9724CBFB7375BD47E5BE129"/>
          </w:pPr>
          <w:r w:rsidRPr="00895B5D">
            <w:t>annabel kondigt de geboorte aan van haar broertje</w:t>
          </w:r>
        </w:p>
      </w:docPartBody>
    </w:docPart>
    <w:docPart>
      <w:docPartPr>
        <w:name w:val="2DCF68344D3F4ACFA98A30D99226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B1F3-FAA6-4833-8F4C-D6ECF15B0688}"/>
      </w:docPartPr>
      <w:docPartBody>
        <w:p w:rsidR="00530387" w:rsidRDefault="0097383D">
          <w:r>
            <w:t>coen olaf</w:t>
          </w:r>
        </w:p>
      </w:docPartBody>
    </w:docPart>
    <w:docPart>
      <w:docPartPr>
        <w:name w:val="B2156B7AD7354545ACCF8311922D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E1E4-033F-4614-B2E9-ABC20F55737C}"/>
      </w:docPartPr>
      <w:docPartBody>
        <w:p w:rsidR="00530387" w:rsidRDefault="0097383D">
          <w:pPr>
            <w:pStyle w:val="B2156B7AD7354545ACCF8311922D7FA4"/>
          </w:pPr>
          <w:r>
            <w:t>annabelle announces the birth of her baby brother,</w:t>
          </w:r>
        </w:p>
      </w:docPartBody>
    </w:docPart>
    <w:docPart>
      <w:docPartPr>
        <w:name w:val="F9EA75083AC54AF188BE30798322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6506-6A18-4384-BE13-6747CB52C84D}"/>
      </w:docPartPr>
      <w:docPartBody>
        <w:p w:rsidR="00530387" w:rsidRDefault="0097383D">
          <w:pPr>
            <w:pStyle w:val="F9EA75083AC54AF188BE3079832277B4"/>
          </w:pPr>
          <w:r>
            <w:t>carter oliver</w:t>
          </w:r>
        </w:p>
      </w:docPartBody>
    </w:docPart>
    <w:docPart>
      <w:docPartPr>
        <w:name w:val="6F6E657D2FEB41869EB7DEB32711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AA0F-A180-4889-AE4A-12F4D911F46C}"/>
      </w:docPartPr>
      <w:docPartBody>
        <w:p w:rsidR="00530387" w:rsidRDefault="0097383D" w:rsidP="0097383D">
          <w:pPr>
            <w:pStyle w:val="6F6E657D2FEB41869EB7DEB32711CF1E1"/>
          </w:pPr>
          <w:r w:rsidRPr="00895B5D">
            <w:t>19 december</w:t>
          </w:r>
        </w:p>
      </w:docPartBody>
    </w:docPart>
    <w:docPart>
      <w:docPartPr>
        <w:name w:val="BE7656CDC1D440B38F66F1DD7F2D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C4CE-E62E-498C-A0E2-9D308E3565B5}"/>
      </w:docPartPr>
      <w:docPartBody>
        <w:p w:rsidR="00530387" w:rsidRDefault="0097383D" w:rsidP="0097383D">
          <w:pPr>
            <w:pStyle w:val="BE7656CDC1D440B38F66F1DD7F2DC3BF1"/>
          </w:pPr>
          <w:r w:rsidRPr="00895B5D">
            <w:t>3:47 uur</w:t>
          </w:r>
        </w:p>
      </w:docPartBody>
    </w:docPart>
    <w:docPart>
      <w:docPartPr>
        <w:name w:val="9436E4BF75224391B474E9A2DD12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787A-B1D5-4BA3-95F5-1BD117DFB661}"/>
      </w:docPartPr>
      <w:docPartBody>
        <w:p w:rsidR="00530387" w:rsidRDefault="0097383D" w:rsidP="0097383D">
          <w:pPr>
            <w:pStyle w:val="9436E4BF75224391B474E9A2DD1268CD1"/>
          </w:pPr>
          <w:r w:rsidRPr="00895B5D">
            <w:t>3.628 gram</w:t>
          </w:r>
        </w:p>
      </w:docPartBody>
    </w:docPart>
    <w:docPart>
      <w:docPartPr>
        <w:name w:val="15299F8731D14D7AA0D479753652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160A-00C6-4B88-BB91-894AD8A25848}"/>
      </w:docPartPr>
      <w:docPartBody>
        <w:p w:rsidR="00530387" w:rsidRDefault="0097383D" w:rsidP="0097383D">
          <w:pPr>
            <w:pStyle w:val="15299F8731D14D7AA0D4797536525FB61"/>
          </w:pPr>
          <w:r w:rsidRPr="00895B5D">
            <w:t>53 cm</w:t>
          </w:r>
        </w:p>
      </w:docPartBody>
    </w:docPart>
    <w:docPart>
      <w:docPartPr>
        <w:name w:val="D1F139F6F9624C0CB53C4A19327B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D4DD-E2DF-47D3-A493-5E3C1CDA057F}"/>
      </w:docPartPr>
      <w:docPartBody>
        <w:p w:rsidR="00530387" w:rsidRDefault="0097383D" w:rsidP="0097383D">
          <w:pPr>
            <w:pStyle w:val="D1F139F6F9624C0CB53C4A19327B799A1"/>
          </w:pPr>
          <w:r w:rsidRPr="00895B5D">
            <w:t>Liefs</w:t>
          </w:r>
          <w:r>
            <w:t>, Mark, Anita,</w:t>
          </w:r>
          <w:r w:rsidRPr="00895B5D">
            <w:t xml:space="preserve"> Coen</w:t>
          </w:r>
          <w:r>
            <w:t xml:space="preserve"> en Annabel</w:t>
          </w:r>
        </w:p>
      </w:docPartBody>
    </w:docPart>
    <w:docPart>
      <w:docPartPr>
        <w:name w:val="EEF718BDE5A2483A8CAE238A2B29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C7B2-96E2-4D87-8097-6A305C1AE910}"/>
      </w:docPartPr>
      <w:docPartBody>
        <w:p w:rsidR="00530387" w:rsidRDefault="0097383D" w:rsidP="0097383D">
          <w:pPr>
            <w:pStyle w:val="EEF718BDE5A2483A8CAE238A2B2939E11"/>
          </w:pPr>
          <w:r w:rsidRPr="00895B5D">
            <w:t>19 december</w:t>
          </w:r>
        </w:p>
      </w:docPartBody>
    </w:docPart>
    <w:docPart>
      <w:docPartPr>
        <w:name w:val="196B45ECEAA345E09C7DA5C48173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5C85-27F3-42EA-8C54-5A4CA309CAFB}"/>
      </w:docPartPr>
      <w:docPartBody>
        <w:p w:rsidR="00530387" w:rsidRDefault="0097383D" w:rsidP="0097383D">
          <w:pPr>
            <w:pStyle w:val="196B45ECEAA345E09C7DA5C481739CDC1"/>
          </w:pPr>
          <w:r w:rsidRPr="00895B5D">
            <w:t>3:47 uur</w:t>
          </w:r>
        </w:p>
      </w:docPartBody>
    </w:docPart>
    <w:docPart>
      <w:docPartPr>
        <w:name w:val="7DF028388B44491D9F2C37BBE368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1009-618F-458D-AD61-8AB43053AD65}"/>
      </w:docPartPr>
      <w:docPartBody>
        <w:p w:rsidR="00530387" w:rsidRDefault="0097383D" w:rsidP="0097383D">
          <w:pPr>
            <w:pStyle w:val="7DF028388B44491D9F2C37BBE368AC831"/>
          </w:pPr>
          <w:r w:rsidRPr="00895B5D">
            <w:t>3.628 gram</w:t>
          </w:r>
        </w:p>
      </w:docPartBody>
    </w:docPart>
    <w:docPart>
      <w:docPartPr>
        <w:name w:val="3A9822C08238456DB009922496BE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2138-718E-430E-BAB8-3722B4852B94}"/>
      </w:docPartPr>
      <w:docPartBody>
        <w:p w:rsidR="00530387" w:rsidRDefault="0097383D" w:rsidP="0097383D">
          <w:pPr>
            <w:pStyle w:val="3A9822C08238456DB009922496BE11CD1"/>
          </w:pPr>
          <w:r w:rsidRPr="00895B5D">
            <w:t>53 cm</w:t>
          </w:r>
        </w:p>
      </w:docPartBody>
    </w:docPart>
    <w:docPart>
      <w:docPartPr>
        <w:name w:val="815F3A94112A4688A779F5A9A6E7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E910-9133-4DFE-9BFF-6E94F4E880D1}"/>
      </w:docPartPr>
      <w:docPartBody>
        <w:p w:rsidR="00530387" w:rsidRDefault="0097383D" w:rsidP="0097383D">
          <w:pPr>
            <w:pStyle w:val="815F3A94112A4688A779F5A9A6E738FC1"/>
          </w:pPr>
          <w:r w:rsidRPr="00895B5D">
            <w:t>Liefs</w:t>
          </w:r>
          <w:r>
            <w:t xml:space="preserve">, Mark, Anita, </w:t>
          </w:r>
          <w:r w:rsidRPr="00895B5D">
            <w:t>Coen</w:t>
          </w:r>
          <w:r>
            <w:t xml:space="preserve"> en Annabel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87"/>
    <w:rsid w:val="00530387"/>
    <w:rsid w:val="00724112"/>
    <w:rsid w:val="0097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383D"/>
    <w:rPr>
      <w:color w:val="808080"/>
    </w:rPr>
  </w:style>
  <w:style w:type="paragraph" w:customStyle="1" w:styleId="AD1FF35B76EE4763AC8CD35E4C1E7FE2">
    <w:name w:val="AD1FF35B76EE4763AC8CD35E4C1E7FE2"/>
  </w:style>
  <w:style w:type="paragraph" w:customStyle="1" w:styleId="BC444677FE4D41B8BAE6B661FC94927C">
    <w:name w:val="BC444677FE4D41B8BAE6B661FC94927C"/>
  </w:style>
  <w:style w:type="paragraph" w:customStyle="1" w:styleId="B2156B7AD7354545ACCF8311922D7FA4">
    <w:name w:val="B2156B7AD7354545ACCF8311922D7FA4"/>
  </w:style>
  <w:style w:type="paragraph" w:customStyle="1" w:styleId="F9EA75083AC54AF188BE3079832277B4">
    <w:name w:val="F9EA75083AC54AF188BE3079832277B4"/>
  </w:style>
  <w:style w:type="paragraph" w:customStyle="1" w:styleId="B06ADF80A5104F42A4CDBC6FD5BE333C">
    <w:name w:val="B06ADF80A5104F42A4CDBC6FD5BE333C"/>
  </w:style>
  <w:style w:type="paragraph" w:customStyle="1" w:styleId="9A328B9773414A378F0442BFCF36E612">
    <w:name w:val="9A328B9773414A378F0442BFCF36E612"/>
  </w:style>
  <w:style w:type="paragraph" w:customStyle="1" w:styleId="6F6E657D2FEB41869EB7DEB32711CF1E">
    <w:name w:val="6F6E657D2FEB41869EB7DEB32711CF1E"/>
  </w:style>
  <w:style w:type="paragraph" w:customStyle="1" w:styleId="BE7656CDC1D440B38F66F1DD7F2DC3BF">
    <w:name w:val="BE7656CDC1D440B38F66F1DD7F2DC3BF"/>
  </w:style>
  <w:style w:type="paragraph" w:customStyle="1" w:styleId="9436E4BF75224391B474E9A2DD1268CD">
    <w:name w:val="9436E4BF75224391B474E9A2DD1268CD"/>
  </w:style>
  <w:style w:type="paragraph" w:customStyle="1" w:styleId="15299F8731D14D7AA0D4797536525FB6">
    <w:name w:val="15299F8731D14D7AA0D4797536525FB6"/>
  </w:style>
  <w:style w:type="paragraph" w:customStyle="1" w:styleId="D1F139F6F9624C0CB53C4A19327B799A">
    <w:name w:val="D1F139F6F9624C0CB53C4A19327B799A"/>
  </w:style>
  <w:style w:type="paragraph" w:customStyle="1" w:styleId="EEF718BDE5A2483A8CAE238A2B2939E1">
    <w:name w:val="EEF718BDE5A2483A8CAE238A2B2939E1"/>
  </w:style>
  <w:style w:type="paragraph" w:customStyle="1" w:styleId="196B45ECEAA345E09C7DA5C481739CDC">
    <w:name w:val="196B45ECEAA345E09C7DA5C481739CDC"/>
  </w:style>
  <w:style w:type="paragraph" w:customStyle="1" w:styleId="7DF028388B44491D9F2C37BBE368AC83">
    <w:name w:val="7DF028388B44491D9F2C37BBE368AC83"/>
  </w:style>
  <w:style w:type="paragraph" w:customStyle="1" w:styleId="3A9822C08238456DB009922496BE11CD">
    <w:name w:val="3A9822C08238456DB009922496BE11CD"/>
  </w:style>
  <w:style w:type="paragraph" w:customStyle="1" w:styleId="815F3A94112A4688A779F5A9A6E738FC">
    <w:name w:val="815F3A94112A4688A779F5A9A6E738FC"/>
  </w:style>
  <w:style w:type="paragraph" w:customStyle="1" w:styleId="76234EE2DDAE47648154580420B37480">
    <w:name w:val="76234EE2DDAE47648154580420B37480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52B0A972EBAF44459FF63A800B4389FD">
    <w:name w:val="52B0A972EBAF44459FF63A800B4389FD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0A24C521D6FA4E00B2BEA9701B22BFF1">
    <w:name w:val="0A24C521D6FA4E00B2BEA9701B22BFF1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C91CB937B20D4D49B8B8870C8D18547E">
    <w:name w:val="C91CB937B20D4D49B8B8870C8D18547E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7212F1754FEE42B5B7E5DE050A528037">
    <w:name w:val="7212F1754FEE42B5B7E5DE050A528037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90E39B7550894DB59EBF15CC67DF0C23">
    <w:name w:val="90E39B7550894DB59EBF15CC67DF0C23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35CA2A3CF263455C86B32B90860D0DA4">
    <w:name w:val="35CA2A3CF263455C86B32B90860D0DA4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FCA5F4E7F612454C90239533CC3967C3">
    <w:name w:val="FCA5F4E7F612454C90239533CC3967C3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A85790CDBDAD4ACB9B59364C0B912EB7">
    <w:name w:val="A85790CDBDAD4ACB9B59364C0B912EB7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49418FECB6944AA7A2A210046F0E32E9">
    <w:name w:val="49418FECB6944AA7A2A210046F0E32E9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5CFA501696D34DF9A13C04B09D4E53FC">
    <w:name w:val="5CFA501696D34DF9A13C04B09D4E53FC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DC0C1E1F0F2B46F1AC5B079187B49D5E">
    <w:name w:val="DC0C1E1F0F2B46F1AC5B079187B49D5E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165C5F626FFF4C84B53603B049A1A35B">
    <w:name w:val="165C5F626FFF4C84B53603B049A1A35B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1F53E0B0D39A4DB0817AE821438E6F6F">
    <w:name w:val="1F53E0B0D39A4DB0817AE821438E6F6F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2CFEA8B2D78644798594AF1B59B6C00E">
    <w:name w:val="2CFEA8B2D78644798594AF1B59B6C00E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98516E37E50340FDAA6B1EBF2DCEEDDA">
    <w:name w:val="98516E37E50340FDAA6B1EBF2DCEEDDA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702F74CB03D64F12936DCEF41AFFF9D3">
    <w:name w:val="702F74CB03D64F12936DCEF41AFFF9D3"/>
    <w:rsid w:val="0097383D"/>
    <w:pPr>
      <w:spacing w:after="160" w:line="259" w:lineRule="auto"/>
    </w:pPr>
    <w:rPr>
      <w:kern w:val="2"/>
      <w14:ligatures w14:val="standard"/>
    </w:rPr>
  </w:style>
  <w:style w:type="paragraph" w:customStyle="1" w:styleId="686E8FEDF9724CBFB7375BD47E5BE129">
    <w:name w:val="686E8FEDF9724CBFB7375BD47E5BE129"/>
    <w:rsid w:val="0097383D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6F6E657D2FEB41869EB7DEB32711CF1E1">
    <w:name w:val="6F6E657D2FEB41869EB7DEB32711CF1E1"/>
    <w:rsid w:val="0097383D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BE7656CDC1D440B38F66F1DD7F2DC3BF1">
    <w:name w:val="BE7656CDC1D440B38F66F1DD7F2DC3BF1"/>
    <w:rsid w:val="0097383D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436E4BF75224391B474E9A2DD1268CD1">
    <w:name w:val="9436E4BF75224391B474E9A2DD1268CD1"/>
    <w:rsid w:val="0097383D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15299F8731D14D7AA0D4797536525FB61">
    <w:name w:val="15299F8731D14D7AA0D4797536525FB61"/>
    <w:rsid w:val="0097383D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D1F139F6F9624C0CB53C4A19327B799A1">
    <w:name w:val="D1F139F6F9624C0CB53C4A19327B799A1"/>
    <w:rsid w:val="0097383D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EEF718BDE5A2483A8CAE238A2B2939E11">
    <w:name w:val="EEF718BDE5A2483A8CAE238A2B2939E11"/>
    <w:rsid w:val="0097383D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196B45ECEAA345E09C7DA5C481739CDC1">
    <w:name w:val="196B45ECEAA345E09C7DA5C481739CDC1"/>
    <w:rsid w:val="0097383D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7DF028388B44491D9F2C37BBE368AC831">
    <w:name w:val="7DF028388B44491D9F2C37BBE368AC831"/>
    <w:rsid w:val="0097383D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3A9822C08238456DB009922496BE11CD1">
    <w:name w:val="3A9822C08238456DB009922496BE11CD1"/>
    <w:rsid w:val="0097383D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15F3A94112A4688A779F5A9A6E738FC1">
    <w:name w:val="815F3A94112A4688A779F5A9A6E738FC1"/>
    <w:rsid w:val="0097383D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2012-12-19T00:00:00</PublishDate>
  <Abstract/>
  <CompanyAddress/>
  <CompanyPhone/>
  <CompanyFax/>
  <CompanyEmail/>
</CoverPageProperties>
</file>

<file path=customXml/item3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6b10b74-023b-4505-bd21-3dea7fe386f6" xsi:nil="true"/>
    <ApprovalStatus xmlns="e6b10b74-023b-4505-bd21-3dea7fe386f6">InProgress</ApprovalStatus>
    <MarketSpecific xmlns="e6b10b74-023b-4505-bd21-3dea7fe386f6">false</MarketSpecific>
    <LocComments xmlns="e6b10b74-023b-4505-bd21-3dea7fe386f6" xsi:nil="true"/>
    <LocLastLocAttemptVersionTypeLookup xmlns="e6b10b74-023b-4505-bd21-3dea7fe386f6" xsi:nil="true"/>
    <DirectSourceMarket xmlns="e6b10b74-023b-4505-bd21-3dea7fe386f6">english</DirectSourceMarket>
    <ThumbnailAssetId xmlns="e6b10b74-023b-4505-bd21-3dea7fe386f6" xsi:nil="true"/>
    <PrimaryImageGen xmlns="e6b10b74-023b-4505-bd21-3dea7fe386f6">true</PrimaryImageGen>
    <LocNewPublishedVersionLookup xmlns="e6b10b74-023b-4505-bd21-3dea7fe386f6" xsi:nil="true"/>
    <LegacyData xmlns="e6b10b74-023b-4505-bd21-3dea7fe386f6" xsi:nil="true"/>
    <LocRecommendedHandoff xmlns="e6b10b74-023b-4505-bd21-3dea7fe386f6" xsi:nil="true"/>
    <BusinessGroup xmlns="e6b10b74-023b-4505-bd21-3dea7fe386f6" xsi:nil="true"/>
    <BlockPublish xmlns="e6b10b74-023b-4505-bd21-3dea7fe386f6">false</BlockPublish>
    <TPFriendlyName xmlns="e6b10b74-023b-4505-bd21-3dea7fe386f6" xsi:nil="true"/>
    <LocOverallPublishStatusLookup xmlns="e6b10b74-023b-4505-bd21-3dea7fe386f6" xsi:nil="true"/>
    <NumericId xmlns="e6b10b74-023b-4505-bd21-3dea7fe386f6" xsi:nil="true"/>
    <APEditor xmlns="e6b10b74-023b-4505-bd21-3dea7fe386f6">
      <UserInfo>
        <DisplayName/>
        <AccountId xsi:nil="true"/>
        <AccountType/>
      </UserInfo>
    </APEditor>
    <SourceTitle xmlns="e6b10b74-023b-4505-bd21-3dea7fe386f6" xsi:nil="true"/>
    <OpenTemplate xmlns="e6b10b74-023b-4505-bd21-3dea7fe386f6">true</OpenTemplate>
    <LocOverallLocStatusLookup xmlns="e6b10b74-023b-4505-bd21-3dea7fe386f6" xsi:nil="true"/>
    <UALocComments xmlns="e6b10b74-023b-4505-bd21-3dea7fe386f6" xsi:nil="true"/>
    <ParentAssetId xmlns="e6b10b74-023b-4505-bd21-3dea7fe386f6" xsi:nil="true"/>
    <IntlLangReviewDate xmlns="e6b10b74-023b-4505-bd21-3dea7fe386f6" xsi:nil="true"/>
    <FeatureTagsTaxHTField0 xmlns="e6b10b74-023b-4505-bd21-3dea7fe386f6">
      <Terms xmlns="http://schemas.microsoft.com/office/infopath/2007/PartnerControls"/>
    </FeatureTagsTaxHTField0>
    <PublishStatusLookup xmlns="e6b10b74-023b-4505-bd21-3dea7fe386f6">
      <Value>326208</Value>
    </PublishStatusLookup>
    <Providers xmlns="e6b10b74-023b-4505-bd21-3dea7fe386f6" xsi:nil="true"/>
    <MachineTranslated xmlns="e6b10b74-023b-4505-bd21-3dea7fe386f6">false</MachineTranslated>
    <OriginalSourceMarket xmlns="e6b10b74-023b-4505-bd21-3dea7fe386f6">english</OriginalSourceMarket>
    <APDescription xmlns="e6b10b74-023b-4505-bd21-3dea7fe386f6">Personalize this photo card to create your own baby boy birth announcement. Works with standard 4 X 6 inch card stock.</APDescription>
    <ClipArtFilename xmlns="e6b10b74-023b-4505-bd21-3dea7fe386f6" xsi:nil="true"/>
    <ContentItem xmlns="e6b10b74-023b-4505-bd21-3dea7fe386f6" xsi:nil="true"/>
    <TPInstallLocation xmlns="e6b10b74-023b-4505-bd21-3dea7fe386f6" xsi:nil="true"/>
    <PublishTargets xmlns="e6b10b74-023b-4505-bd21-3dea7fe386f6">OfficeOnlineVNext</PublishTargets>
    <TimesCloned xmlns="e6b10b74-023b-4505-bd21-3dea7fe386f6" xsi:nil="true"/>
    <AssetStart xmlns="e6b10b74-023b-4505-bd21-3dea7fe386f6">2011-12-02T19:42:00+00:00</AssetStart>
    <Provider xmlns="e6b10b74-023b-4505-bd21-3dea7fe386f6" xsi:nil="true"/>
    <AcquiredFrom xmlns="e6b10b74-023b-4505-bd21-3dea7fe386f6">Internal MS</AcquiredFrom>
    <FriendlyTitle xmlns="e6b10b74-023b-4505-bd21-3dea7fe386f6" xsi:nil="true"/>
    <LastHandOff xmlns="e6b10b74-023b-4505-bd21-3dea7fe386f6" xsi:nil="true"/>
    <TPClientViewer xmlns="e6b10b74-023b-4505-bd21-3dea7fe386f6" xsi:nil="true"/>
    <ShowIn xmlns="e6b10b74-023b-4505-bd21-3dea7fe386f6">Show everywhere</ShowIn>
    <UANotes xmlns="e6b10b74-023b-4505-bd21-3dea7fe386f6" xsi:nil="true"/>
    <TemplateStatus xmlns="e6b10b74-023b-4505-bd21-3dea7fe386f6">Complete</TemplateStatus>
    <InternalTagsTaxHTField0 xmlns="e6b10b74-023b-4505-bd21-3dea7fe386f6">
      <Terms xmlns="http://schemas.microsoft.com/office/infopath/2007/PartnerControls"/>
    </InternalTagsTaxHTField0>
    <CSXHash xmlns="e6b10b74-023b-4505-bd21-3dea7fe386f6" xsi:nil="true"/>
    <Downloads xmlns="e6b10b74-023b-4505-bd21-3dea7fe386f6">0</Downloads>
    <VoteCount xmlns="e6b10b74-023b-4505-bd21-3dea7fe386f6" xsi:nil="true"/>
    <OOCacheId xmlns="e6b10b74-023b-4505-bd21-3dea7fe386f6" xsi:nil="true"/>
    <IsDeleted xmlns="e6b10b74-023b-4505-bd21-3dea7fe386f6">false</IsDeleted>
    <AssetExpire xmlns="e6b10b74-023b-4505-bd21-3dea7fe386f6">2029-05-12T07:00:00+00:00</AssetExpire>
    <DSATActionTaken xmlns="e6b10b74-023b-4505-bd21-3dea7fe386f6" xsi:nil="true"/>
    <LocPublishedDependentAssetsLookup xmlns="e6b10b74-023b-4505-bd21-3dea7fe386f6" xsi:nil="true"/>
    <CSXSubmissionMarket xmlns="e6b10b74-023b-4505-bd21-3dea7fe386f6" xsi:nil="true"/>
    <TPExecutable xmlns="e6b10b74-023b-4505-bd21-3dea7fe386f6" xsi:nil="true"/>
    <EditorialTags xmlns="e6b10b74-023b-4505-bd21-3dea7fe386f6" xsi:nil="true"/>
    <SubmitterId xmlns="e6b10b74-023b-4505-bd21-3dea7fe386f6" xsi:nil="true"/>
    <ApprovalLog xmlns="e6b10b74-023b-4505-bd21-3dea7fe386f6" xsi:nil="true"/>
    <AssetType xmlns="e6b10b74-023b-4505-bd21-3dea7fe386f6">TP</AssetType>
    <BugNumber xmlns="e6b10b74-023b-4505-bd21-3dea7fe386f6" xsi:nil="true"/>
    <CSXSubmissionDate xmlns="e6b10b74-023b-4505-bd21-3dea7fe386f6" xsi:nil="true"/>
    <CSXUpdate xmlns="e6b10b74-023b-4505-bd21-3dea7fe386f6">false</CSXUpdate>
    <Milestone xmlns="e6b10b74-023b-4505-bd21-3dea7fe386f6" xsi:nil="true"/>
    <RecommendationsModifier xmlns="e6b10b74-023b-4505-bd21-3dea7fe386f6" xsi:nil="true"/>
    <OriginAsset xmlns="e6b10b74-023b-4505-bd21-3dea7fe386f6" xsi:nil="true"/>
    <TPComponent xmlns="e6b10b74-023b-4505-bd21-3dea7fe386f6" xsi:nil="true"/>
    <AssetId xmlns="e6b10b74-023b-4505-bd21-3dea7fe386f6">TP102790939</AssetId>
    <IntlLocPriority xmlns="e6b10b74-023b-4505-bd21-3dea7fe386f6" xsi:nil="true"/>
    <PolicheckWords xmlns="e6b10b74-023b-4505-bd21-3dea7fe386f6" xsi:nil="true"/>
    <TPLaunchHelpLink xmlns="e6b10b74-023b-4505-bd21-3dea7fe386f6" xsi:nil="true"/>
    <TPApplication xmlns="e6b10b74-023b-4505-bd21-3dea7fe386f6" xsi:nil="true"/>
    <CrawlForDependencies xmlns="e6b10b74-023b-4505-bd21-3dea7fe386f6">false</CrawlForDependencies>
    <HandoffToMSDN xmlns="e6b10b74-023b-4505-bd21-3dea7fe386f6" xsi:nil="true"/>
    <PlannedPubDate xmlns="e6b10b74-023b-4505-bd21-3dea7fe386f6" xsi:nil="true"/>
    <IntlLangReviewer xmlns="e6b10b74-023b-4505-bd21-3dea7fe386f6" xsi:nil="true"/>
    <TrustLevel xmlns="e6b10b74-023b-4505-bd21-3dea7fe386f6">1 Microsoft Managed Content</TrustLevel>
    <LocLastLocAttemptVersionLookup xmlns="e6b10b74-023b-4505-bd21-3dea7fe386f6">694798</LocLastLocAttemptVersionLookup>
    <LocProcessedForHandoffsLookup xmlns="e6b10b74-023b-4505-bd21-3dea7fe386f6" xsi:nil="true"/>
    <IsSearchable xmlns="e6b10b74-023b-4505-bd21-3dea7fe386f6">true</IsSearchable>
    <TemplateTemplateType xmlns="e6b10b74-023b-4505-bd21-3dea7fe386f6">Word Document Template</TemplateTemplateType>
    <CampaignTagsTaxHTField0 xmlns="e6b10b74-023b-4505-bd21-3dea7fe386f6">
      <Terms xmlns="http://schemas.microsoft.com/office/infopath/2007/PartnerControls"/>
    </CampaignTagsTaxHTField0>
    <TPNamespace xmlns="e6b10b74-023b-4505-bd21-3dea7fe386f6" xsi:nil="true"/>
    <LocOverallPreviewStatusLookup xmlns="e6b10b74-023b-4505-bd21-3dea7fe386f6" xsi:nil="true"/>
    <TaxCatchAll xmlns="e6b10b74-023b-4505-bd21-3dea7fe386f6"/>
    <Markets xmlns="e6b10b74-023b-4505-bd21-3dea7fe386f6"/>
    <UAProjectedTotalWords xmlns="e6b10b74-023b-4505-bd21-3dea7fe386f6" xsi:nil="true"/>
    <IntlLangReview xmlns="e6b10b74-023b-4505-bd21-3dea7fe386f6" xsi:nil="true"/>
    <OutputCachingOn xmlns="e6b10b74-023b-4505-bd21-3dea7fe386f6">false</OutputCachingOn>
    <APAuthor xmlns="e6b10b74-023b-4505-bd21-3dea7fe386f6">
      <UserInfo>
        <DisplayName>REDMOND\ncrowell</DisplayName>
        <AccountId>81</AccountId>
        <AccountType/>
      </UserInfo>
    </APAuthor>
    <LocManualTestRequired xmlns="e6b10b74-023b-4505-bd21-3dea7fe386f6">false</LocManualTestRequired>
    <TPCommandLine xmlns="e6b10b74-023b-4505-bd21-3dea7fe386f6" xsi:nil="true"/>
    <TPAppVersion xmlns="e6b10b74-023b-4505-bd21-3dea7fe386f6" xsi:nil="true"/>
    <EditorialStatus xmlns="e6b10b74-023b-4505-bd21-3dea7fe386f6">Complete</EditorialStatus>
    <LastModifiedDateTime xmlns="e6b10b74-023b-4505-bd21-3dea7fe386f6" xsi:nil="true"/>
    <ScenarioTagsTaxHTField0 xmlns="e6b10b74-023b-4505-bd21-3dea7fe386f6">
      <Terms xmlns="http://schemas.microsoft.com/office/infopath/2007/PartnerControls"/>
    </ScenarioTagsTaxHTField0>
    <LocProcessedForMarketsLookup xmlns="e6b10b74-023b-4505-bd21-3dea7fe386f6" xsi:nil="true"/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UACurrentWords xmlns="e6b10b74-023b-4505-bd21-3dea7fe386f6" xsi:nil="true"/>
    <ArtSampleDocs xmlns="e6b10b74-023b-4505-bd21-3dea7fe386f6" xsi:nil="true"/>
    <UALocRecommendation xmlns="e6b10b74-023b-4505-bd21-3dea7fe386f6">Localize</UALocRecommendation>
    <Manager xmlns="e6b10b74-023b-4505-bd21-3dea7fe386f6" xsi:nil="true"/>
    <LocOverallHandbackStatusLookup xmlns="e6b10b74-023b-4505-bd21-3dea7fe386f6" xsi:nil="true"/>
    <OriginalRelease xmlns="e6b10b74-023b-4505-bd21-3dea7fe386f6">15</OriginalRelease>
    <LocMarketGroupTiers2 xmlns="e6b10b74-023b-4505-bd21-3dea7fe386f6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FEA041D-AEDD-4243-B4B5-37E4ED852B8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E87A778-34BD-43A9-8BDF-93EEEA29A30B}"/>
</file>

<file path=customXml/itemProps4.xml><?xml version="1.0" encoding="utf-8"?>
<ds:datastoreItem xmlns:ds="http://schemas.openxmlformats.org/officeDocument/2006/customXml" ds:itemID="{6863B797-C9E2-4FA2-AAE3-005B45F5E9C0}"/>
</file>

<file path=customXml/itemProps5.xml><?xml version="1.0" encoding="utf-8"?>
<ds:datastoreItem xmlns:ds="http://schemas.openxmlformats.org/officeDocument/2006/customXml" ds:itemID="{AB16B917-26D6-4504-AA46-9E65DC272E89}"/>
</file>

<file path=customXml/itemProps6.xml><?xml version="1.0" encoding="utf-8"?>
<ds:datastoreItem xmlns:ds="http://schemas.openxmlformats.org/officeDocument/2006/customXml" ds:itemID="{EC73B4D3-2975-46D8-9258-FEE06DE8ACED}"/>
</file>

<file path=docProps/app.xml><?xml version="1.0" encoding="utf-8"?>
<Properties xmlns="http://schemas.openxmlformats.org/officeDocument/2006/extended-properties" xmlns:vt="http://schemas.openxmlformats.org/officeDocument/2006/docPropsVTypes">
  <Template>Baby Announcement_Boy_15_TP102790939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coen olaf</dc:title>
  <dc:subject>annabel kondigt de geboorte aan van haar broertje</dc:subject>
  <dc:creator/>
  <cp:lastModifiedBy>Petr Barborik</cp:lastModifiedBy>
  <cp:revision>4</cp:revision>
  <dcterms:created xsi:type="dcterms:W3CDTF">2012-06-11T07:05:00Z</dcterms:created>
  <dcterms:modified xsi:type="dcterms:W3CDTF">2013-06-05T12:00:00Z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