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4499" w14:textId="77777777" w:rsidR="00BF0902" w:rsidRDefault="008B5F0E"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382E9" wp14:editId="3DF2230D">
                <wp:simplePos x="0" y="0"/>
                <wp:positionH relativeFrom="page">
                  <wp:posOffset>10008235</wp:posOffset>
                </wp:positionH>
                <wp:positionV relativeFrom="page">
                  <wp:posOffset>118110</wp:posOffset>
                </wp:positionV>
                <wp:extent cx="0" cy="7315200"/>
                <wp:effectExtent l="0" t="0" r="19050" b="19050"/>
                <wp:wrapNone/>
                <wp:docPr id="16" name="Lijn 16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6382" id="Lijn 16" o:spid="_x0000_s1026" alt="bijsnijdlijnen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8.05pt,9.3pt" to="788.0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0D376D9C" wp14:editId="212799BF">
                <wp:simplePos x="0" y="0"/>
                <wp:positionH relativeFrom="page">
                  <wp:posOffset>970280</wp:posOffset>
                </wp:positionH>
                <wp:positionV relativeFrom="page">
                  <wp:posOffset>1508760</wp:posOffset>
                </wp:positionV>
                <wp:extent cx="8621395" cy="4152900"/>
                <wp:effectExtent l="0" t="0" r="8255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2B15E03" w14:textId="77777777" w:rsidR="00203256" w:rsidRPr="00067873" w:rsidRDefault="00BF0902" w:rsidP="00836EAD">
                            <w:pPr>
                              <w:pStyle w:val="Kop1"/>
                              <w:rPr>
                                <w:rStyle w:val="Kop2Char"/>
                                <w:b w:val="0"/>
                                <w:caps w:val="0"/>
                                <w:noProof/>
                                <w:szCs w:val="24"/>
                              </w:rPr>
                            </w:pPr>
                            <w:r w:rsidRPr="00836EAD">
                              <w:rPr>
                                <w:rStyle w:val="Kop3Char"/>
                                <w:noProof/>
                                <w:lang w:bidi="nl-NL"/>
                              </w:rPr>
                              <w:t xml:space="preserve">Gefeliciteerd </w:t>
                            </w:r>
                            <w:r w:rsidRPr="00836EAD">
                              <w:rPr>
                                <w:rStyle w:val="Kop2Char"/>
                                <w:noProof/>
                                <w:lang w:bidi="nl-NL"/>
                              </w:rPr>
                              <w:t>afgestudeerden in 2020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6D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6.4pt;margin-top:118.8pt;width:678.85pt;height:3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" filled="f" stroked="f">
                <v:textbox style="mso-next-textbox:#Tekstvak 4;mso-fit-shape-to-text:t" inset="0,,0">
                  <w:txbxContent>
                    <w:p w14:paraId="32B15E03" w14:textId="77777777" w:rsidR="00203256" w:rsidRPr="00067873" w:rsidRDefault="00BF0902" w:rsidP="00836EAD">
                      <w:pPr>
                        <w:pStyle w:val="Kop1"/>
                        <w:rPr>
                          <w:rStyle w:val="Kop2Char"/>
                          <w:b w:val="0"/>
                          <w:caps w:val="0"/>
                          <w:noProof/>
                          <w:szCs w:val="24"/>
                        </w:rPr>
                      </w:pPr>
                      <w:r w:rsidRPr="00836EAD">
                        <w:rPr>
                          <w:rStyle w:val="Kop3Char"/>
                          <w:noProof/>
                          <w:lang w:bidi="nl-NL"/>
                        </w:rPr>
                        <w:t xml:space="preserve">Gefeliciteerd </w:t>
                      </w:r>
                      <w:r w:rsidRPr="00836EAD">
                        <w:rPr>
                          <w:rStyle w:val="Kop2Char"/>
                          <w:noProof/>
                          <w:lang w:bidi="nl-NL"/>
                        </w:rPr>
                        <w:t>afgestudeerden in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nl-NL"/>
        </w:rPr>
        <w:br w:type="page"/>
      </w:r>
      <w:bookmarkStart w:id="0" w:name="_GoBack"/>
      <w:bookmarkEnd w:id="0"/>
      <w:r w:rsidR="00121073">
        <w:rPr>
          <w:noProof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4F6F8" wp14:editId="60638200">
                <wp:simplePos x="0" y="0"/>
                <wp:positionH relativeFrom="page">
                  <wp:posOffset>10049510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14" name="Lijn 12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25FA" id="Lijn 12" o:spid="_x0000_s1026" alt="bijsnijdlijnen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3pt,9.7pt" to="791.3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" strokecolor="silver" strokeweight=".5pt">
                <w10:wrap anchorx="page" anchory="page"/>
              </v:line>
            </w:pict>
          </mc:Fallback>
        </mc:AlternateContent>
      </w:r>
      <w:r w:rsidR="00AA52B6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7F2838" wp14:editId="676D111C">
                <wp:simplePos x="0" y="0"/>
                <wp:positionH relativeFrom="page">
                  <wp:posOffset>677383</wp:posOffset>
                </wp:positionH>
                <wp:positionV relativeFrom="page">
                  <wp:posOffset>1508760</wp:posOffset>
                </wp:positionV>
                <wp:extent cx="9211310" cy="4089400"/>
                <wp:effectExtent l="0" t="0" r="0" b="6350"/>
                <wp:wrapNone/>
                <wp:docPr id="13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2838" id="Tekstvak 4" o:spid="_x0000_s1027" type="#_x0000_t202" style="position:absolute;margin-left:53.35pt;margin-top:118.8pt;width:725.3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" filled="f" stroked="f">
                <v:textbox style="mso-next-textbox:#Tekstvak 5;mso-fit-shape-to-text: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A5DF2" wp14:editId="0372CE08">
                <wp:simplePos x="0" y="0"/>
                <wp:positionH relativeFrom="page">
                  <wp:posOffset>700405</wp:posOffset>
                </wp:positionH>
                <wp:positionV relativeFrom="page">
                  <wp:align>center</wp:align>
                </wp:positionV>
                <wp:extent cx="0" cy="7315200"/>
                <wp:effectExtent l="10160" t="12065" r="8890" b="6985"/>
                <wp:wrapNone/>
                <wp:docPr id="12" name="Lijn 15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06CD" id="Lijn 15" o:spid="_x0000_s1026" alt="bijsnijdlijnen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5.15pt,0" to="55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" strokecolor="silver" strokeweight=".5pt">
                <w10:wrap anchorx="page" anchory="page"/>
              </v:line>
            </w:pict>
          </mc:Fallback>
        </mc:AlternateContent>
      </w:r>
      <w:r w:rsidR="00203256">
        <w:rPr>
          <w:lang w:bidi="nl-NL"/>
        </w:rPr>
        <w:br w:type="page"/>
      </w:r>
      <w:r w:rsidR="00121073">
        <w:rPr>
          <w:noProof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56B676" wp14:editId="27A2B77E">
                <wp:simplePos x="0" y="0"/>
                <wp:positionH relativeFrom="page">
                  <wp:posOffset>8604250</wp:posOffset>
                </wp:positionH>
                <wp:positionV relativeFrom="page">
                  <wp:posOffset>127000</wp:posOffset>
                </wp:positionV>
                <wp:extent cx="0" cy="7315200"/>
                <wp:effectExtent l="0" t="0" r="19050" b="19050"/>
                <wp:wrapNone/>
                <wp:docPr id="10" name="Lijn 10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A67B" id="Lijn 10" o:spid="_x0000_s1026" alt="bijsnijdlijnen 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7.5pt,10pt" to="677.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2275" wp14:editId="7144B97E">
                <wp:simplePos x="0" y="0"/>
                <wp:positionH relativeFrom="page">
                  <wp:posOffset>803910</wp:posOffset>
                </wp:positionH>
                <wp:positionV relativeFrom="page">
                  <wp:align>center</wp:align>
                </wp:positionV>
                <wp:extent cx="0" cy="7315200"/>
                <wp:effectExtent l="7620" t="10795" r="11430" b="8255"/>
                <wp:wrapNone/>
                <wp:docPr id="11" name="Lijn 18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92AA" id="Lijn 18" o:spid="_x0000_s1026" alt="bijsnijdlijnen 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3.3pt,0" to="6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48D128D" wp14:editId="793CF3A0">
                <wp:simplePos x="0" y="0"/>
                <wp:positionH relativeFrom="page">
                  <wp:posOffset>714375</wp:posOffset>
                </wp:positionH>
                <wp:positionV relativeFrom="page">
                  <wp:posOffset>1520190</wp:posOffset>
                </wp:positionV>
                <wp:extent cx="8343900" cy="4091940"/>
                <wp:effectExtent l="0" t="0" r="0" b="3810"/>
                <wp:wrapNone/>
                <wp:docPr id="9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128D" id="Tekstvak 5" o:spid="_x0000_s1028" type="#_x0000_t202" style="position:absolute;margin-left:56.25pt;margin-top:119.7pt;width:657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" filled="f" stroked="f">
                <v:textbox style="mso-next-textbox:#Tekstvak 7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nl-NL"/>
        </w:rPr>
        <w:br w:type="page"/>
      </w:r>
      <w:r>
        <w:rPr>
          <w:noProof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C1B1" wp14:editId="3C5C6264">
                <wp:simplePos x="0" y="0"/>
                <wp:positionH relativeFrom="page">
                  <wp:posOffset>9002395</wp:posOffset>
                </wp:positionH>
                <wp:positionV relativeFrom="page">
                  <wp:posOffset>224790</wp:posOffset>
                </wp:positionV>
                <wp:extent cx="0" cy="7315200"/>
                <wp:effectExtent l="0" t="0" r="19050" b="19050"/>
                <wp:wrapNone/>
                <wp:docPr id="8" name="Lijn 38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6E32" id="Lijn 38" o:spid="_x0000_s1026" alt="bijsnijdlijnen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.85pt,17.7pt" to="708.85pt,5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76DEB" wp14:editId="4C80B72C">
                <wp:simplePos x="0" y="0"/>
                <wp:positionH relativeFrom="page">
                  <wp:posOffset>729615</wp:posOffset>
                </wp:positionH>
                <wp:positionV relativeFrom="page">
                  <wp:align>center</wp:align>
                </wp:positionV>
                <wp:extent cx="0" cy="7315200"/>
                <wp:effectExtent l="11430" t="13335" r="7620" b="5715"/>
                <wp:wrapNone/>
                <wp:docPr id="7" name="Lijn 34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E4DE" id="Lijn 34" o:spid="_x0000_s1026" alt="bijsnijdlijnen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7.45pt,0" to="57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0FFF4EB" wp14:editId="71B849CA">
                <wp:simplePos x="0" y="0"/>
                <wp:positionH relativeFrom="page">
                  <wp:posOffset>740410</wp:posOffset>
                </wp:positionH>
                <wp:positionV relativeFrom="page">
                  <wp:posOffset>1376045</wp:posOffset>
                </wp:positionV>
                <wp:extent cx="8638540" cy="4206240"/>
                <wp:effectExtent l="0" t="0" r="0" b="3810"/>
                <wp:wrapNone/>
                <wp:docPr id="6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F4EB" id="Tekstvak 7" o:spid="_x0000_s1029" type="#_x0000_t202" style="position:absolute;margin-left:58.3pt;margin-top:108.35pt;width:680.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" filled="f" stroked="f">
                <v:textbox style="mso-next-textbox:#Tekstvak 6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nl-NL"/>
        </w:rPr>
        <w:br w:type="page"/>
      </w:r>
      <w:r w:rsidR="00121073">
        <w:rPr>
          <w:noProof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F1BC" wp14:editId="464C953C">
                <wp:simplePos x="0" y="0"/>
                <wp:positionH relativeFrom="page">
                  <wp:posOffset>8710295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4" name="Lijn 40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B667" id="Lijn 40" o:spid="_x0000_s1026" alt="bijsnijdlijnen 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.85pt,9.7pt" to="685.8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5F3C5" wp14:editId="16657F4C">
                <wp:simplePos x="0" y="0"/>
                <wp:positionH relativeFrom="page">
                  <wp:posOffset>969010</wp:posOffset>
                </wp:positionH>
                <wp:positionV relativeFrom="page">
                  <wp:align>center</wp:align>
                </wp:positionV>
                <wp:extent cx="0" cy="7315200"/>
                <wp:effectExtent l="13970" t="7620" r="5080" b="11430"/>
                <wp:wrapNone/>
                <wp:docPr id="5" name="Lijn 39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581E" id="Lijn 39" o:spid="_x0000_s1026" alt="bijsnijdlijnen 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6.3pt,0" to="76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ED138F7" wp14:editId="2B3728A0">
                <wp:simplePos x="0" y="0"/>
                <wp:positionH relativeFrom="page">
                  <wp:posOffset>851535</wp:posOffset>
                </wp:positionH>
                <wp:positionV relativeFrom="page">
                  <wp:posOffset>1597025</wp:posOffset>
                </wp:positionV>
                <wp:extent cx="7606030" cy="3863340"/>
                <wp:effectExtent l="0" t="0" r="0" b="3810"/>
                <wp:wrapNone/>
                <wp:docPr id="3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38F7" id="Tekstvak 6" o:spid="_x0000_s1030" type="#_x0000_t202" style="position:absolute;margin-left:67.05pt;margin-top:125.75pt;width:598.9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" filled="f" stroked="f">
                <v:textbox style="mso-next-textbox:#Tekstvak 21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nl-NL"/>
        </w:rPr>
        <w:br w:type="page"/>
      </w:r>
      <w:r>
        <w:rPr>
          <w:noProof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9AA17" wp14:editId="4ABED76C">
                <wp:simplePos x="0" y="0"/>
                <wp:positionH relativeFrom="page">
                  <wp:posOffset>713105</wp:posOffset>
                </wp:positionH>
                <wp:positionV relativeFrom="page">
                  <wp:align>center</wp:align>
                </wp:positionV>
                <wp:extent cx="0" cy="7315200"/>
                <wp:effectExtent l="6985" t="10160" r="12065" b="8890"/>
                <wp:wrapNone/>
                <wp:docPr id="2" name="Lijn 41" descr="bijsnijdlijne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1A3C" id="Lijn 41" o:spid="_x0000_s1026" alt="bijsnijdlijnen 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6.15pt,0" to="56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65B2461" wp14:editId="34139D95">
                <wp:simplePos x="0" y="0"/>
                <wp:positionH relativeFrom="page">
                  <wp:posOffset>934720</wp:posOffset>
                </wp:positionH>
                <wp:positionV relativeFrom="page">
                  <wp:posOffset>1631950</wp:posOffset>
                </wp:positionV>
                <wp:extent cx="8472805" cy="3472180"/>
                <wp:effectExtent l="0" t="0" r="0" b="0"/>
                <wp:wrapNone/>
                <wp:docPr id="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280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2461" id="Tekstvak 21" o:spid="_x0000_s1031" type="#_x0000_t202" style="position:absolute;margin-left:73.6pt;margin-top:128.5pt;width:667.15pt;height:2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BF0902" w:rsidSect="00121073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AEE5" w14:textId="77777777" w:rsidR="00510C52" w:rsidRDefault="00510C52">
      <w:r>
        <w:separator/>
      </w:r>
    </w:p>
  </w:endnote>
  <w:endnote w:type="continuationSeparator" w:id="0">
    <w:p w14:paraId="72FEC429" w14:textId="77777777" w:rsidR="00510C52" w:rsidRDefault="0051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CD3C" w14:textId="77777777" w:rsidR="00510C52" w:rsidRDefault="00510C52">
      <w:r>
        <w:separator/>
      </w:r>
    </w:p>
  </w:footnote>
  <w:footnote w:type="continuationSeparator" w:id="0">
    <w:p w14:paraId="2D3149B7" w14:textId="77777777" w:rsidR="00510C52" w:rsidRDefault="0051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90FA" w14:textId="77777777" w:rsidR="001644CF" w:rsidRDefault="00C20B34">
    <w:r>
      <w:rPr>
        <w:noProof/>
        <w:lang w:bidi="nl-NL"/>
      </w:rPr>
      <w:drawing>
        <wp:anchor distT="0" distB="0" distL="114300" distR="114300" simplePos="0" relativeHeight="251659264" behindDoc="0" locked="0" layoutInCell="1" allowOverlap="1" wp14:anchorId="3B563452" wp14:editId="7521F498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10687050" cy="7744438"/>
          <wp:effectExtent l="0" t="0" r="0" b="9525"/>
          <wp:wrapNone/>
          <wp:docPr id="17" name="Afbeelding 17" descr="achtergrond zoals goudgerande conf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Graduatio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744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E"/>
    <w:rsid w:val="00067873"/>
    <w:rsid w:val="00077B0F"/>
    <w:rsid w:val="000E36E3"/>
    <w:rsid w:val="00121073"/>
    <w:rsid w:val="00144099"/>
    <w:rsid w:val="001644CF"/>
    <w:rsid w:val="00203256"/>
    <w:rsid w:val="00381E1D"/>
    <w:rsid w:val="00403E2D"/>
    <w:rsid w:val="004E3304"/>
    <w:rsid w:val="00501E02"/>
    <w:rsid w:val="00510C52"/>
    <w:rsid w:val="00516901"/>
    <w:rsid w:val="00706653"/>
    <w:rsid w:val="0077613E"/>
    <w:rsid w:val="007A02AB"/>
    <w:rsid w:val="007E214F"/>
    <w:rsid w:val="00836EAD"/>
    <w:rsid w:val="008B5F0E"/>
    <w:rsid w:val="0094550E"/>
    <w:rsid w:val="00950BD9"/>
    <w:rsid w:val="009936EF"/>
    <w:rsid w:val="00AA52B6"/>
    <w:rsid w:val="00B20769"/>
    <w:rsid w:val="00BA0EE2"/>
    <w:rsid w:val="00BA6244"/>
    <w:rsid w:val="00BE4253"/>
    <w:rsid w:val="00BF0902"/>
    <w:rsid w:val="00BF5421"/>
    <w:rsid w:val="00C20B34"/>
    <w:rsid w:val="00D42D13"/>
    <w:rsid w:val="00D8261A"/>
    <w:rsid w:val="00DC7E7A"/>
    <w:rsid w:val="00E07936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66ED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44099"/>
    <w:pPr>
      <w:outlineLvl w:val="0"/>
    </w:pPr>
    <w:rPr>
      <w:color w:val="2C3039" w:themeColor="text2"/>
      <w:sz w:val="340"/>
    </w:rPr>
  </w:style>
  <w:style w:type="paragraph" w:styleId="Kop2">
    <w:name w:val="heading 2"/>
    <w:basedOn w:val="Kop1"/>
    <w:next w:val="Standaard"/>
    <w:link w:val="Kop2Char"/>
    <w:qFormat/>
    <w:rsid w:val="00144099"/>
    <w:pPr>
      <w:outlineLvl w:val="1"/>
    </w:pPr>
    <w:rPr>
      <w:rFonts w:asciiTheme="minorHAnsi" w:hAnsiTheme="minorHAnsi"/>
      <w:b/>
      <w:caps/>
      <w:szCs w:val="520"/>
    </w:rPr>
  </w:style>
  <w:style w:type="paragraph" w:styleId="Kop3">
    <w:name w:val="heading 3"/>
    <w:basedOn w:val="Kop1"/>
    <w:next w:val="Standaard"/>
    <w:link w:val="Kop3Char"/>
    <w:qFormat/>
    <w:rsid w:val="00144099"/>
    <w:pPr>
      <w:outlineLvl w:val="2"/>
    </w:pPr>
    <w:rPr>
      <w:rFonts w:asciiTheme="minorHAnsi" w:hAnsiTheme="minorHAnsi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7613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44099"/>
    <w:rPr>
      <w:rFonts w:ascii="Trebuchet MS" w:hAnsi="Trebuchet MS"/>
      <w:color w:val="2C3039" w:themeColor="text2"/>
      <w:sz w:val="340"/>
      <w:szCs w:val="24"/>
    </w:rPr>
  </w:style>
  <w:style w:type="character" w:customStyle="1" w:styleId="Kop3Char">
    <w:name w:val="Kop 3 Char"/>
    <w:basedOn w:val="Kop1Char"/>
    <w:link w:val="Kop3"/>
    <w:rsid w:val="00144099"/>
    <w:rPr>
      <w:rFonts w:asciiTheme="minorHAnsi" w:hAnsiTheme="minorHAnsi"/>
      <w:b/>
      <w:i/>
      <w:color w:val="2C3039" w:themeColor="text2"/>
      <w:sz w:val="340"/>
      <w:szCs w:val="24"/>
    </w:rPr>
  </w:style>
  <w:style w:type="character" w:customStyle="1" w:styleId="Kop2Char">
    <w:name w:val="Kop 2 Char"/>
    <w:basedOn w:val="Kop1Char"/>
    <w:link w:val="Kop2"/>
    <w:rsid w:val="00144099"/>
    <w:rPr>
      <w:rFonts w:asciiTheme="minorHAnsi" w:hAnsiTheme="minorHAnsi"/>
      <w:b/>
      <w:caps/>
      <w:color w:val="2C3039" w:themeColor="text2"/>
      <w:sz w:val="340"/>
      <w:szCs w:val="520"/>
    </w:rPr>
  </w:style>
  <w:style w:type="paragraph" w:styleId="Koptekst">
    <w:name w:val="header"/>
    <w:basedOn w:val="Standaard"/>
    <w:link w:val="KoptekstChar"/>
    <w:rsid w:val="008B5F0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8B5F0E"/>
    <w:rPr>
      <w:rFonts w:ascii="Trebuchet MS" w:hAnsi="Trebuchet MS"/>
      <w:color w:val="2C4F70"/>
      <w:sz w:val="24"/>
      <w:szCs w:val="24"/>
    </w:rPr>
  </w:style>
  <w:style w:type="paragraph" w:styleId="Voettekst">
    <w:name w:val="footer"/>
    <w:basedOn w:val="Standaard"/>
    <w:link w:val="VoettekstChar"/>
    <w:rsid w:val="008B5F0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8B5F0E"/>
    <w:rPr>
      <w:rFonts w:ascii="Trebuchet MS" w:hAnsi="Trebuchet MS"/>
      <w:color w:val="2C4F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Office_37483175_TF01018316</Template>
  <TotalTime>83</TotalTime>
  <Pages>1</Pages>
  <Words>3</Words>
  <Characters>19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2004-03-18T06:35:00Z</cp:lastPrinted>
  <dcterms:created xsi:type="dcterms:W3CDTF">2019-10-15T14:45:00Z</dcterms:created>
  <dcterms:modified xsi:type="dcterms:W3CDTF">2019-10-21T08:06:00Z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TC010183161033</vt:lpwstr>
  </property>
</Properties>
</file>