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Default="00271F0D">
      <w:bookmarkStart w:id="0" w:name="_GoBack"/>
      <w:bookmarkEnd w:id="0"/>
      <w:r>
        <w:rPr>
          <w:noProof/>
          <w:lang w:bidi="nl-NL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Afbeelding 3" title="Gedeeltelijke wereldkaart met aanduiding van begin- en bestemmingslocatie en een kromme pijl die de punten verbi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5" w:rsidRDefault="00271F0D">
      <w:pPr>
        <w:pStyle w:val="Title"/>
      </w:pPr>
      <w:r>
        <w:rPr>
          <w:lang w:bidi="nl-NL"/>
        </w:rPr>
        <w:t>Reisplanner</w:t>
      </w:r>
    </w:p>
    <w:p w:rsidR="002C0A45" w:rsidRDefault="00271F0D">
      <w:pPr>
        <w:pStyle w:val="Heading1"/>
      </w:pPr>
      <w:r>
        <w:rPr>
          <w:lang w:bidi="nl-NL"/>
        </w:rPr>
        <w:t>Voordat u vertrekt:</w:t>
      </w:r>
    </w:p>
    <w:p w:rsidR="002C0A45" w:rsidRDefault="00194B7B">
      <w:pPr>
        <w:pStyle w:val="ListBullet"/>
      </w:pPr>
      <w:r>
        <w:rPr>
          <w:lang w:bidi="nl-NL"/>
        </w:rPr>
        <w:t>[Als u tekst van een tijdelijke aanduiding wilt vervangen door uw eigen tekst, selecteert u een regel of alinea en begint u te typen. Plaats geen spatie links of rechts van de tekens in uw selectie.]</w:t>
      </w:r>
    </w:p>
    <w:p w:rsidR="002C0A45" w:rsidRDefault="00194B7B">
      <w:pPr>
        <w:pStyle w:val="ListBullet"/>
      </w:pPr>
      <w:r>
        <w:rPr>
          <w:lang w:bidi="nl-NL"/>
        </w:rPr>
        <w:t>[Hier weergegeven tekstopmaak kunt u ophalen met een enkele tik in de groep Stijlen op het tabblad Start.]</w:t>
      </w:r>
    </w:p>
    <w:p w:rsidR="002C0A45" w:rsidRDefault="00194B7B">
      <w:pPr>
        <w:pStyle w:val="ListBullet"/>
      </w:pPr>
      <w:r>
        <w:rPr>
          <w:lang w:bidi="nl-NL"/>
        </w:rPr>
        <w:t>[Waar gaat u heen?]</w:t>
      </w:r>
    </w:p>
    <w:p w:rsidR="002C0A45" w:rsidRDefault="00194B7B">
      <w:pPr>
        <w:pStyle w:val="ListBullet"/>
      </w:pPr>
      <w:r>
        <w:rPr>
          <w:lang w:bidi="nl-NL"/>
        </w:rPr>
        <w:t>[Hoe reist u daarnaartoe?]</w:t>
      </w:r>
    </w:p>
    <w:p w:rsidR="002C0A45" w:rsidRDefault="00194B7B">
      <w:pPr>
        <w:pStyle w:val="ListBullet"/>
      </w:pPr>
      <w:r>
        <w:rPr>
          <w:lang w:bidi="nl-NL"/>
        </w:rPr>
        <w:t>[Is uw paspoort nog geldig?]</w:t>
      </w:r>
    </w:p>
    <w:p w:rsidR="002C0A45" w:rsidRDefault="00194B7B">
      <w:pPr>
        <w:pStyle w:val="ListBullet"/>
      </w:pPr>
      <w:r>
        <w:rPr>
          <w:lang w:bidi="nl-NL"/>
        </w:rPr>
        <w:t>[Hebt u verloopstekkers, tweetalige woordenboeken, reisgidsen nodig?]</w:t>
      </w:r>
    </w:p>
    <w:p w:rsidR="002C0A45" w:rsidRDefault="00194B7B">
      <w:pPr>
        <w:pStyle w:val="ListBullet"/>
      </w:pPr>
      <w:r>
        <w:rPr>
          <w:lang w:bidi="nl-NL"/>
        </w:rPr>
        <w:t>[Waar verblijft u?]</w:t>
      </w:r>
    </w:p>
    <w:p w:rsidR="002C0A45" w:rsidRDefault="00194B7B">
      <w:pPr>
        <w:pStyle w:val="ListBullet"/>
      </w:pPr>
      <w:r>
        <w:rPr>
          <w:lang w:bidi="nl-NL"/>
        </w:rPr>
        <w:t>[Wat moet u meebrengen?]</w:t>
      </w:r>
    </w:p>
    <w:p w:rsidR="002C0A45" w:rsidRDefault="00194B7B">
      <w:pPr>
        <w:pStyle w:val="ListBullet"/>
      </w:pPr>
      <w:r>
        <w:rPr>
          <w:lang w:bidi="nl-NL"/>
        </w:rPr>
        <w:t>[Moet u vooraf reserveren voor evenementen of restaurants?]</w:t>
      </w:r>
    </w:p>
    <w:p w:rsidR="002C0A45" w:rsidRDefault="00194B7B">
      <w:pPr>
        <w:pStyle w:val="ListBullet"/>
      </w:pPr>
      <w:r>
        <w:rPr>
          <w:lang w:bidi="nl-NL"/>
        </w:rPr>
        <w:t>[Hebt u de postbezorging en kranten afgezegd? Hebt u het dierenpension gereserveerd?]</w:t>
      </w:r>
    </w:p>
    <w:p w:rsidR="002C0A45" w:rsidRDefault="00271F0D">
      <w:pPr>
        <w:pStyle w:val="Heading1"/>
      </w:pPr>
      <w:r>
        <w:rPr>
          <w:lang w:bidi="nl-NL"/>
        </w:rPr>
        <w:t>Tijdens de reis:</w:t>
      </w:r>
    </w:p>
    <w:p w:rsidR="002C0A45" w:rsidRDefault="00194B7B">
      <w:pPr>
        <w:pStyle w:val="ListBullet"/>
      </w:pPr>
      <w:r>
        <w:rPr>
          <w:lang w:bidi="nl-NL"/>
        </w:rPr>
        <w:t>[Wat u wilt u gaan bezoeken?]</w:t>
      </w:r>
    </w:p>
    <w:p w:rsidR="002C0A45" w:rsidRDefault="00194B7B">
      <w:pPr>
        <w:pStyle w:val="ListBullet"/>
      </w:pPr>
      <w:r>
        <w:rPr>
          <w:lang w:bidi="nl-NL"/>
        </w:rPr>
        <w:t>[Waar wilt u gaan eten?]</w:t>
      </w:r>
    </w:p>
    <w:p w:rsidR="004C7966" w:rsidRDefault="00194B7B" w:rsidP="004C7966">
      <w:pPr>
        <w:pStyle w:val="ListBullet"/>
      </w:pPr>
      <w:r>
        <w:rPr>
          <w:lang w:bidi="nl-NL"/>
        </w:rPr>
        <w:t>[Hebt u een GPS of kaart van het gebied?]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05" w:rsidRDefault="00885605">
      <w:pPr>
        <w:spacing w:after="0" w:line="240" w:lineRule="auto"/>
      </w:pPr>
      <w:r>
        <w:separator/>
      </w:r>
    </w:p>
  </w:endnote>
  <w:endnote w:type="continuationSeparator" w:id="0">
    <w:p w:rsidR="00885605" w:rsidRDefault="0088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4C7966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05" w:rsidRDefault="00885605">
      <w:pPr>
        <w:spacing w:after="0" w:line="240" w:lineRule="auto"/>
      </w:pPr>
      <w:r>
        <w:separator/>
      </w:r>
    </w:p>
  </w:footnote>
  <w:footnote w:type="continuationSeparator" w:id="0">
    <w:p w:rsidR="00885605" w:rsidRDefault="0088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0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85605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CE5555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1923D"/>
  <w15:chartTrackingRefBased/>
  <w15:docId w15:val="{180E3C0D-1ED1-4265-8DC9-73F6196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nl-NL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l-NL\target\Office_2721218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Office_27212187_TF00002086.dotx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2018-12-14T13:51:00Z</dcterms:created>
  <dcterms:modified xsi:type="dcterms:W3CDTF">2018-12-14T13:51:00Z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