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eketitel"/>
        <w:tblW w:w="5000" w:type="pct"/>
        <w:tblLayout w:type="fixed"/>
        <w:tblLook w:val="04A0" w:firstRow="1" w:lastRow="0" w:firstColumn="1" w:lastColumn="0" w:noHBand="0" w:noVBand="1"/>
        <w:tblCaption w:val="Eerste tabel bevat titelgegevens. Tweede tabel bevat datum, onderwerp, afzendergegevens en ontvangergegevens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nl-NL"/>
              </w:rPr>
              <w:t>Vertrouwelijk</w:t>
            </w:r>
            <w:r>
              <w:rPr>
                <w:lang w:bidi="nl-NL"/>
              </w:rPr>
              <w:t xml:space="preserve"> memorandum</w:t>
            </w:r>
          </w:p>
        </w:tc>
      </w:tr>
    </w:tbl>
    <w:tbl>
      <w:tblPr>
        <w:tblStyle w:val="Formulierentabel"/>
        <w:tblW w:w="5000" w:type="pct"/>
        <w:tblLook w:val="04A0" w:firstRow="1" w:lastRow="0" w:firstColumn="1" w:lastColumn="0" w:noHBand="0" w:noVBand="1"/>
        <w:tblCaption w:val="Eerste tabel bevat titelgegevens. Tweede tabel bevat datum, onderwerp, afzendergegevens en ontvangergegevens"/>
      </w:tblPr>
      <w:tblGrid>
        <w:gridCol w:w="1693"/>
        <w:gridCol w:w="8043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Datum: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[Datum]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nl-NL"/>
              </w:rPr>
              <w:t>Onderwerp: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nl-NL"/>
              </w:rPr>
              <w:t>[Onderwerp]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Van: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[Afzender]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nl-NL"/>
              </w:rPr>
              <w:t>Bedrijf: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nl-NL"/>
              </w:rPr>
              <w:t>[Bedrijfsnaam]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nl-NL"/>
              </w:rPr>
              <w:t>Aan: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nl-NL"/>
              </w:rPr>
              <w:t>[Ontvanger(s)]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nl-NL"/>
              </w:rPr>
              <w:t>Bedrijf: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nl-NL"/>
              </w:rPr>
              <w:t>[Bedrijfsnaam]</w:t>
            </w:r>
          </w:p>
        </w:tc>
      </w:tr>
    </w:tbl>
    <w:p w:rsidR="0001041D" w:rsidRDefault="00407D3F">
      <w:r>
        <w:rPr>
          <w:lang w:bidi="nl-NL"/>
        </w:rPr>
        <w:t>[Als u tiptekst (zoals deze) wilt vervangen door uw eigen tekst, selecteert u een regel of alinea en begint u te typen. Voor de beste resultaten plaatst u geen spatie links of rechts van de tekens in uw selectie.]</w:t>
      </w:r>
    </w:p>
    <w:p w:rsidR="00C23301" w:rsidRDefault="00E90D20">
      <w:r>
        <w:rPr>
          <w:lang w:bidi="nl-NL"/>
        </w:rPr>
        <w:t>[Hebt u een koptekst of genummerde alinea nodig? Bekijk de galerie Stijlen op het tabblad Start van het lint. Krijg snel toegang tot tekstopmaak die u in dit document ziet en aanvullende tekststijlen die zijn ontworpen om erbij te passen.]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1" w:rsidRDefault="00B00E51">
      <w:pPr>
        <w:spacing w:line="240" w:lineRule="auto"/>
      </w:pPr>
      <w:r>
        <w:separator/>
      </w:r>
    </w:p>
  </w:endnote>
  <w:endnote w:type="continuationSeparator" w:id="0">
    <w:p w:rsidR="00B00E51" w:rsidRDefault="00B00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C23301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1" w:rsidRDefault="00B00E51">
      <w:pPr>
        <w:spacing w:line="240" w:lineRule="auto"/>
      </w:pPr>
      <w:r>
        <w:separator/>
      </w:r>
    </w:p>
  </w:footnote>
  <w:footnote w:type="continuationSeparator" w:id="0">
    <w:p w:rsidR="00B00E51" w:rsidRDefault="00B00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51"/>
    <w:rsid w:val="0001041D"/>
    <w:rsid w:val="00213381"/>
    <w:rsid w:val="002F2F65"/>
    <w:rsid w:val="00407D3F"/>
    <w:rsid w:val="00B00E51"/>
    <w:rsid w:val="00B31D0E"/>
    <w:rsid w:val="00B97998"/>
    <w:rsid w:val="00C23301"/>
    <w:rsid w:val="00C530BA"/>
    <w:rsid w:val="00D469CC"/>
    <w:rsid w:val="00E90D20"/>
    <w:rsid w:val="00E93FA2"/>
    <w:rsid w:val="00FC5ED0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F29A6-ACCA-411D-9079-FEBB0FB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l-NL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eketitel">
    <w:name w:val="Klassieke titel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ulierentabel">
    <w:name w:val="Formulierentabel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SlimmeHyperlink1">
    <w:name w:val="Slimme Hyperlink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20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Office_27212203_TF00002070.dotx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2018-12-14T13:53:00Z</dcterms:created>
  <dcterms:modified xsi:type="dcterms:W3CDTF">2018-12-14T13:53:00Z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