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Pr="00C66D49" w:rsidRDefault="0041540F">
      <w:pPr>
        <w:pStyle w:val="Titel"/>
        <w:rPr>
          <w:spacing w:val="-2"/>
        </w:rPr>
      </w:pPr>
      <w:r w:rsidRPr="00C66D49">
        <w:rPr>
          <w:spacing w:val="-2"/>
          <w:lang w:bidi="nl-NL"/>
        </w:rPr>
        <w:t>[Uw naam]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[Adres]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[Postcode en plaats]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[Telefoon]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[E-mail]</w:t>
      </w:r>
    </w:p>
    <w:p w:rsidR="008B261B" w:rsidRPr="00C66D49" w:rsidRDefault="00336DF6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[Website]</w:t>
      </w:r>
    </w:p>
    <w:p w:rsidR="008B261B" w:rsidRPr="00C66D49" w:rsidRDefault="0041540F">
      <w:pPr>
        <w:pStyle w:val="Datum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[Datum]</w:t>
      </w:r>
    </w:p>
    <w:p w:rsidR="008B261B" w:rsidRPr="00C66D49" w:rsidRDefault="0041540F">
      <w:pPr>
        <w:pStyle w:val="Geadresseerde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[Naam geadresseerde]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[Titel]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[Bedrijfsnaam]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[Adres]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[Adres 2]</w:t>
      </w:r>
    </w:p>
    <w:p w:rsidR="008B261B" w:rsidRPr="00C66D49" w:rsidRDefault="0041540F">
      <w:pPr>
        <w:pStyle w:val="Contactgegevens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[Postcode en plaats]</w:t>
      </w:r>
    </w:p>
    <w:p w:rsidR="008B261B" w:rsidRPr="00C66D49" w:rsidRDefault="0041540F">
      <w:pPr>
        <w:pStyle w:val="Aanhef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Geachte [Naam van geadresseerde]:</w:t>
      </w:r>
    </w:p>
    <w:p w:rsidR="008B261B" w:rsidRPr="00C66D49" w:rsidRDefault="0041540F" w:rsidP="0080613E">
      <w:pPr>
        <w:ind w:right="-45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[Naam van referentie] heeft mij aangeraden contact me</w:t>
      </w:r>
      <w:r w:rsidR="008674CA" w:rsidRPr="00C66D49">
        <w:rPr>
          <w:rFonts w:asciiTheme="majorHAnsi" w:hAnsiTheme="majorHAnsi"/>
          <w:spacing w:val="-2"/>
          <w:lang w:bidi="nl-NL"/>
        </w:rPr>
        <w:t xml:space="preserve">t u op te nemen over de functie </w:t>
      </w:r>
      <w:r w:rsidRPr="00C66D49">
        <w:rPr>
          <w:rFonts w:asciiTheme="majorHAnsi" w:hAnsiTheme="majorHAnsi"/>
          <w:spacing w:val="-2"/>
          <w:lang w:bidi="nl-NL"/>
        </w:rPr>
        <w:t>van</w:t>
      </w:r>
      <w:r w:rsidR="00A46BF7" w:rsidRPr="00C66D49">
        <w:rPr>
          <w:rFonts w:asciiTheme="majorHAnsi" w:hAnsiTheme="majorHAnsi"/>
          <w:spacing w:val="-2"/>
          <w:lang w:bidi="nl-NL"/>
        </w:rPr>
        <w:t> </w:t>
      </w:r>
      <w:r w:rsidRPr="00C66D49">
        <w:rPr>
          <w:rFonts w:asciiTheme="majorHAnsi" w:hAnsiTheme="majorHAnsi"/>
          <w:spacing w:val="-2"/>
          <w:lang w:bidi="nl-NL"/>
        </w:rPr>
        <w:t>[func</w:t>
      </w:r>
      <w:bookmarkStart w:id="0" w:name="_GoBack"/>
      <w:bookmarkEnd w:id="0"/>
      <w:r w:rsidRPr="00C66D49">
        <w:rPr>
          <w:rFonts w:asciiTheme="majorHAnsi" w:hAnsiTheme="majorHAnsi"/>
          <w:spacing w:val="-2"/>
          <w:lang w:bidi="nl-NL"/>
        </w:rPr>
        <w:t xml:space="preserve">tie]. </w:t>
      </w:r>
    </w:p>
    <w:p w:rsidR="008B261B" w:rsidRPr="00C66D49" w:rsidRDefault="0041540F">
      <w:pPr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Zoals blijkt uit het bijgevoegde cv, ben ik dankzij mijn opleid</w:t>
      </w:r>
      <w:r w:rsidR="001E4EC0" w:rsidRPr="00C66D49">
        <w:rPr>
          <w:rFonts w:asciiTheme="majorHAnsi" w:hAnsiTheme="majorHAnsi"/>
          <w:spacing w:val="-2"/>
          <w:lang w:bidi="nl-NL"/>
        </w:rPr>
        <w:t xml:space="preserve">ing en ervaring een uitstekende </w:t>
      </w:r>
      <w:r w:rsidRPr="00C66D49">
        <w:rPr>
          <w:rFonts w:asciiTheme="majorHAnsi" w:hAnsiTheme="majorHAnsi"/>
          <w:spacing w:val="-2"/>
          <w:lang w:bidi="nl-NL"/>
        </w:rPr>
        <w:t>kandidaat voor deze positie. Ik heb meer dan [aantal] jaar ervaring met [vakgebied], met een consistente staat van</w:t>
      </w:r>
      <w:r w:rsidR="008E62E1" w:rsidRPr="00C66D49">
        <w:rPr>
          <w:rFonts w:asciiTheme="majorHAnsi" w:hAnsiTheme="majorHAnsi"/>
          <w:spacing w:val="-2"/>
          <w:lang w:bidi="nl-NL"/>
        </w:rPr>
        <w:t> </w:t>
      </w:r>
      <w:r w:rsidRPr="00C66D49">
        <w:rPr>
          <w:rFonts w:asciiTheme="majorHAnsi" w:hAnsiTheme="majorHAnsi"/>
          <w:spacing w:val="-2"/>
          <w:lang w:bidi="nl-NL"/>
        </w:rPr>
        <w:t>dienst met bevorderingen en groeiende verantwoordelijkheden.</w:t>
      </w:r>
    </w:p>
    <w:p w:rsidR="008B261B" w:rsidRPr="00C66D49" w:rsidRDefault="0041540F">
      <w:pPr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Ik wil graag mijn expertise op het gebied van [vakgebied], mijn bewezen streven naar perfectie en</w:t>
      </w:r>
      <w:r w:rsidR="00646404" w:rsidRPr="00C66D49">
        <w:rPr>
          <w:rFonts w:asciiTheme="majorHAnsi" w:hAnsiTheme="majorHAnsi"/>
          <w:spacing w:val="-2"/>
          <w:lang w:bidi="nl-NL"/>
        </w:rPr>
        <w:t> </w:t>
      </w:r>
      <w:r w:rsidRPr="00C66D49">
        <w:rPr>
          <w:rFonts w:asciiTheme="majorHAnsi" w:hAnsiTheme="majorHAnsi"/>
          <w:spacing w:val="-2"/>
          <w:lang w:bidi="nl-NL"/>
        </w:rPr>
        <w:t>mijn sterke communicatieve vaardigheden inzetten voor een team als het uwe bij [Bedrijfsnaam].</w:t>
      </w:r>
    </w:p>
    <w:p w:rsidR="008B261B" w:rsidRPr="00C66D49" w:rsidRDefault="0041540F">
      <w:pPr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Ik zal op [datum] contact met u opnemen in de hoop een afspraak te kunnen plannen, maar u kunt me</w:t>
      </w:r>
      <w:r w:rsidR="00952A41" w:rsidRPr="00C66D49">
        <w:rPr>
          <w:rFonts w:asciiTheme="majorHAnsi" w:hAnsiTheme="majorHAnsi"/>
          <w:spacing w:val="-2"/>
          <w:lang w:bidi="nl-NL"/>
        </w:rPr>
        <w:t> </w:t>
      </w:r>
      <w:r w:rsidRPr="00C66D49">
        <w:rPr>
          <w:rFonts w:asciiTheme="majorHAnsi" w:hAnsiTheme="majorHAnsi"/>
          <w:spacing w:val="-2"/>
          <w:lang w:bidi="nl-NL"/>
        </w:rPr>
        <w:t>ondertussen altijd bereiken via [telefoonnummer] of [e-mailadres].</w:t>
      </w:r>
    </w:p>
    <w:p w:rsidR="008B261B" w:rsidRPr="00C66D49" w:rsidRDefault="0041540F">
      <w:pPr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Hartelijk dank voor uw aandacht.</w:t>
      </w:r>
    </w:p>
    <w:p w:rsidR="008B261B" w:rsidRPr="00C66D49" w:rsidRDefault="0041540F">
      <w:pPr>
        <w:pStyle w:val="Afsluiting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Met vriendelijke groet,</w:t>
      </w:r>
    </w:p>
    <w:p w:rsidR="008B261B" w:rsidRPr="00C66D49" w:rsidRDefault="0041540F">
      <w:pPr>
        <w:pStyle w:val="Handtekening"/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[Uw naam]</w:t>
      </w:r>
    </w:p>
    <w:p w:rsidR="00336DF6" w:rsidRPr="00C66D49" w:rsidRDefault="00336DF6">
      <w:pPr>
        <w:rPr>
          <w:rFonts w:asciiTheme="majorHAnsi" w:hAnsiTheme="majorHAnsi"/>
          <w:spacing w:val="-2"/>
        </w:rPr>
      </w:pPr>
      <w:r w:rsidRPr="00C66D49">
        <w:rPr>
          <w:rFonts w:asciiTheme="majorHAnsi" w:hAnsiTheme="majorHAnsi"/>
          <w:spacing w:val="-2"/>
          <w:lang w:bidi="nl-NL"/>
        </w:rPr>
        <w:t>[Bijlage]</w:t>
      </w:r>
    </w:p>
    <w:sectPr w:rsidR="00336DF6" w:rsidRPr="00C66D49" w:rsidSect="00686A10">
      <w:foot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A1" w:rsidRDefault="003A4AA1">
      <w:pPr>
        <w:spacing w:after="0" w:line="240" w:lineRule="auto"/>
      </w:pPr>
      <w:r>
        <w:separator/>
      </w:r>
    </w:p>
  </w:endnote>
  <w:endnote w:type="continuationSeparator" w:id="0">
    <w:p w:rsidR="003A4AA1" w:rsidRDefault="003A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336DF6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A1" w:rsidRDefault="003A4AA1">
      <w:pPr>
        <w:spacing w:after="0" w:line="240" w:lineRule="auto"/>
      </w:pPr>
      <w:r>
        <w:separator/>
      </w:r>
    </w:p>
  </w:footnote>
  <w:footnote w:type="continuationSeparator" w:id="0">
    <w:p w:rsidR="003A4AA1" w:rsidRDefault="003A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jstopsomteke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1E4EC0"/>
    <w:rsid w:val="002E08F1"/>
    <w:rsid w:val="00336DF6"/>
    <w:rsid w:val="003A2A5E"/>
    <w:rsid w:val="003A4AA1"/>
    <w:rsid w:val="0041540F"/>
    <w:rsid w:val="004B1970"/>
    <w:rsid w:val="00576220"/>
    <w:rsid w:val="00646404"/>
    <w:rsid w:val="0067242A"/>
    <w:rsid w:val="0067260F"/>
    <w:rsid w:val="00686A10"/>
    <w:rsid w:val="0077261C"/>
    <w:rsid w:val="00781EB2"/>
    <w:rsid w:val="0080613E"/>
    <w:rsid w:val="008173D3"/>
    <w:rsid w:val="00841B8B"/>
    <w:rsid w:val="008674CA"/>
    <w:rsid w:val="008B261B"/>
    <w:rsid w:val="008E62E1"/>
    <w:rsid w:val="00952A41"/>
    <w:rsid w:val="009A5F74"/>
    <w:rsid w:val="00A46BF7"/>
    <w:rsid w:val="00B87268"/>
    <w:rsid w:val="00BD3C17"/>
    <w:rsid w:val="00C66D49"/>
    <w:rsid w:val="00C73433"/>
    <w:rsid w:val="00CF3DD4"/>
    <w:rsid w:val="00D609FC"/>
    <w:rsid w:val="00D934BD"/>
    <w:rsid w:val="00F274FD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8AEB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09FC"/>
  </w:style>
  <w:style w:type="paragraph" w:styleId="Kop1">
    <w:name w:val="heading 1"/>
    <w:basedOn w:val="Standaard"/>
    <w:next w:val="Standaard"/>
    <w:link w:val="Kop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Contactgegevens">
    <w:name w:val="Contactgegevens"/>
    <w:basedOn w:val="Standaard"/>
    <w:uiPriority w:val="3"/>
    <w:qFormat/>
    <w:pPr>
      <w:spacing w:after="0"/>
    </w:pPr>
  </w:style>
  <w:style w:type="paragraph" w:styleId="Datum">
    <w:name w:val="Date"/>
    <w:basedOn w:val="Standaard"/>
    <w:next w:val="Geadresseerde"/>
    <w:link w:val="Datum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umChar">
    <w:name w:val="Datum Char"/>
    <w:basedOn w:val="Standaardalinea-lettertype"/>
    <w:link w:val="Datum"/>
    <w:uiPriority w:val="3"/>
    <w:rPr>
      <w:b/>
      <w:bCs/>
      <w:sz w:val="22"/>
      <w:szCs w:val="22"/>
    </w:rPr>
  </w:style>
  <w:style w:type="paragraph" w:customStyle="1" w:styleId="Geadresseerde">
    <w:name w:val="Geadresseerde"/>
    <w:basedOn w:val="Standaard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fsluiting">
    <w:name w:val="Closing"/>
    <w:basedOn w:val="Standaard"/>
    <w:next w:val="Handtekening"/>
    <w:link w:val="AfsluitingChar"/>
    <w:uiPriority w:val="5"/>
    <w:unhideWhenUsed/>
    <w:qFormat/>
    <w:pPr>
      <w:spacing w:after="960" w:line="240" w:lineRule="auto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5"/>
  </w:style>
  <w:style w:type="paragraph" w:styleId="Handtekening">
    <w:name w:val="Signature"/>
    <w:basedOn w:val="Standaard"/>
    <w:next w:val="Standaard"/>
    <w:link w:val="Handtekening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5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Aanhef">
    <w:name w:val="Salutation"/>
    <w:basedOn w:val="Standaard"/>
    <w:next w:val="Standaard"/>
    <w:link w:val="AanhefChar"/>
    <w:uiPriority w:val="4"/>
    <w:unhideWhenUsed/>
    <w:qFormat/>
    <w:pPr>
      <w:spacing w:before="480"/>
      <w:contextualSpacing/>
    </w:pPr>
  </w:style>
  <w:style w:type="character" w:customStyle="1" w:styleId="AanhefChar">
    <w:name w:val="Aanhef Char"/>
    <w:basedOn w:val="Standaardalinea-lettertype"/>
    <w:link w:val="Aanhef"/>
    <w:uiPriority w:val="4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DF6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36DF6"/>
  </w:style>
  <w:style w:type="paragraph" w:styleId="Bloktekst">
    <w:name w:val="Block Text"/>
    <w:basedOn w:val="Standaard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36DF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36DF6"/>
  </w:style>
  <w:style w:type="paragraph" w:styleId="Plattetekst2">
    <w:name w:val="Body Text 2"/>
    <w:basedOn w:val="Standaard"/>
    <w:link w:val="Plattetekst2Char"/>
    <w:uiPriority w:val="99"/>
    <w:semiHidden/>
    <w:unhideWhenUsed/>
    <w:rsid w:val="00336DF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36DF6"/>
  </w:style>
  <w:style w:type="paragraph" w:styleId="Plattetekst3">
    <w:name w:val="Body Text 3"/>
    <w:basedOn w:val="Standaard"/>
    <w:link w:val="Plattetekst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36DF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36DF6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36DF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36DF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36DF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36DF6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36DF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36DF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36DF6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36DF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6DF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6D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6DF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36DF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36DF6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36DF6"/>
  </w:style>
  <w:style w:type="character" w:styleId="Nadruk">
    <w:name w:val="Emphasis"/>
    <w:basedOn w:val="Standaardalinea-lettertype"/>
    <w:uiPriority w:val="20"/>
    <w:semiHidden/>
    <w:unhideWhenUsed/>
    <w:qFormat/>
    <w:rsid w:val="00336DF6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36DF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36DF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6DF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6DF6"/>
    <w:rPr>
      <w:szCs w:val="20"/>
    </w:rPr>
  </w:style>
  <w:style w:type="table" w:styleId="Rastertabel1licht">
    <w:name w:val="Grid Table 1 Light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336DF6"/>
  </w:style>
  <w:style w:type="paragraph" w:styleId="HTML-adres">
    <w:name w:val="HTML Address"/>
    <w:basedOn w:val="Standaard"/>
    <w:link w:val="HTML-adres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36DF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36DF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36DF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6DF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D609FC"/>
    <w:rPr>
      <w:i/>
      <w:iCs/>
      <w:color w:val="1F4E7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36DF6"/>
  </w:style>
  <w:style w:type="paragraph" w:styleId="Lijst">
    <w:name w:val="List"/>
    <w:basedOn w:val="Standaard"/>
    <w:uiPriority w:val="99"/>
    <w:semiHidden/>
    <w:unhideWhenUsed/>
    <w:rsid w:val="00336DF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36DF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36DF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36DF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36DF6"/>
    <w:pPr>
      <w:ind w:left="1800" w:hanging="360"/>
      <w:contextualSpacing/>
    </w:pPr>
  </w:style>
  <w:style w:type="paragraph" w:styleId="Lijstopsomteken">
    <w:name w:val="List Bullet"/>
    <w:basedOn w:val="Standaard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336DF6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36DF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36DF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36DF6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36DF6"/>
  </w:style>
  <w:style w:type="character" w:styleId="Paginanummer">
    <w:name w:val="page number"/>
    <w:basedOn w:val="Standaardalinea-lettertype"/>
    <w:uiPriority w:val="99"/>
    <w:semiHidden/>
    <w:unhideWhenUsed/>
    <w:rsid w:val="00336DF6"/>
  </w:style>
  <w:style w:type="character" w:styleId="Tekstvantijdelijkeaanduiding">
    <w:name w:val="Placeholder Text"/>
    <w:basedOn w:val="Standaardalinea-lettertype"/>
    <w:uiPriority w:val="99"/>
    <w:semiHidden/>
    <w:rsid w:val="00D609FC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36DF6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36DF6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semiHidden/>
    <w:unhideWhenUsed/>
    <w:qFormat/>
    <w:rsid w:val="00336DF6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36DF6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36DF6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36DF6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36D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36DF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36DF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36DF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36DF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36DF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36DF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36DF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36DF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8EFE-8DFD-4F32-84AA-E2355221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Letter_WAC.dotx</Template>
  <TotalTime>29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25</cp:revision>
  <dcterms:created xsi:type="dcterms:W3CDTF">2013-04-10T21:49:00Z</dcterms:created>
  <dcterms:modified xsi:type="dcterms:W3CDTF">2018-04-09T13:00:00Z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