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koptekst"/>
      </w:tblPr>
      <w:tblGrid>
        <w:gridCol w:w="2128"/>
        <w:gridCol w:w="294"/>
        <w:gridCol w:w="8052"/>
      </w:tblGrid>
      <w:tr w:rsidR="00976A37" w:rsidRPr="004B284A" w14:paraId="50C50311" w14:textId="77777777" w:rsidTr="000F231A">
        <w:trPr>
          <w:trHeight w:hRule="exact" w:val="720"/>
          <w:jc w:val="right"/>
        </w:trPr>
        <w:tc>
          <w:tcPr>
            <w:tcW w:w="2128" w:type="dxa"/>
            <w:vAlign w:val="bottom"/>
          </w:tcPr>
          <w:p w14:paraId="31F53475" w14:textId="77777777" w:rsidR="00976A37" w:rsidRPr="004B284A" w:rsidRDefault="00DD6AFE">
            <w:pPr>
              <w:pStyle w:val="Datum"/>
              <w:rPr>
                <w:sz w:val="32"/>
              </w:rPr>
            </w:pPr>
            <w:r w:rsidRPr="004B284A">
              <w:rPr>
                <w:sz w:val="32"/>
                <w:lang w:val="nl-NL"/>
              </w:rPr>
              <w:t>[Datum]</w:t>
            </w:r>
          </w:p>
        </w:tc>
        <w:tc>
          <w:tcPr>
            <w:tcW w:w="294" w:type="dxa"/>
            <w:vAlign w:val="bottom"/>
          </w:tcPr>
          <w:p w14:paraId="459EF66F" w14:textId="77777777" w:rsidR="00976A37" w:rsidRPr="004B284A" w:rsidRDefault="00976A37">
            <w:pPr>
              <w:rPr>
                <w:sz w:val="18"/>
              </w:rPr>
            </w:pPr>
          </w:p>
        </w:tc>
        <w:tc>
          <w:tcPr>
            <w:tcW w:w="8052" w:type="dxa"/>
            <w:vAlign w:val="bottom"/>
          </w:tcPr>
          <w:p w14:paraId="388A6CCB" w14:textId="77777777" w:rsidR="00976A37" w:rsidRPr="004B284A" w:rsidRDefault="00DD6AFE">
            <w:pPr>
              <w:pStyle w:val="Titel"/>
              <w:rPr>
                <w:sz w:val="40"/>
              </w:rPr>
            </w:pPr>
            <w:r w:rsidRPr="004B284A">
              <w:rPr>
                <w:sz w:val="40"/>
                <w:lang w:val="nl-NL"/>
              </w:rPr>
              <w:t>Fax</w:t>
            </w:r>
          </w:p>
        </w:tc>
      </w:tr>
      <w:tr w:rsidR="00976A37" w:rsidRPr="004B284A" w14:paraId="6D4C6D4E" w14:textId="77777777" w:rsidTr="000F231A">
        <w:trPr>
          <w:trHeight w:hRule="exact" w:val="86"/>
          <w:jc w:val="right"/>
        </w:trPr>
        <w:tc>
          <w:tcPr>
            <w:tcW w:w="2128" w:type="dxa"/>
            <w:shd w:val="clear" w:color="auto" w:fill="000000" w:themeFill="text1"/>
          </w:tcPr>
          <w:p w14:paraId="1F20497B" w14:textId="77777777" w:rsidR="00976A37" w:rsidRPr="004B284A" w:rsidRDefault="00976A37">
            <w:pPr>
              <w:rPr>
                <w:sz w:val="8"/>
              </w:rPr>
            </w:pPr>
          </w:p>
        </w:tc>
        <w:tc>
          <w:tcPr>
            <w:tcW w:w="294" w:type="dxa"/>
          </w:tcPr>
          <w:p w14:paraId="39126C61" w14:textId="77777777" w:rsidR="00976A37" w:rsidRPr="004B284A" w:rsidRDefault="00976A37">
            <w:pPr>
              <w:rPr>
                <w:sz w:val="8"/>
              </w:rPr>
            </w:pPr>
          </w:p>
        </w:tc>
        <w:tc>
          <w:tcPr>
            <w:tcW w:w="8052" w:type="dxa"/>
            <w:shd w:val="clear" w:color="auto" w:fill="000000" w:themeFill="text1"/>
          </w:tcPr>
          <w:p w14:paraId="58E36FC2" w14:textId="77777777" w:rsidR="00976A37" w:rsidRPr="004B284A" w:rsidRDefault="00976A37">
            <w:pPr>
              <w:rPr>
                <w:sz w:val="8"/>
              </w:rPr>
            </w:pPr>
          </w:p>
        </w:tc>
      </w:tr>
    </w:tbl>
    <w:p w14:paraId="344DF7E7" w14:textId="77777777" w:rsidR="00976A37" w:rsidRPr="004B284A" w:rsidRDefault="00976A37">
      <w:pPr>
        <w:pStyle w:val="Geenafstand"/>
        <w:rPr>
          <w:sz w:val="10"/>
        </w:rPr>
      </w:pPr>
    </w:p>
    <w:tbl>
      <w:tblPr>
        <w:tblW w:w="10773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8363"/>
      </w:tblGrid>
      <w:tr w:rsidR="00976A37" w:rsidRPr="004B284A" w14:paraId="24200866" w14:textId="77777777" w:rsidTr="00DB4F5D">
        <w:tc>
          <w:tcPr>
            <w:tcW w:w="2127" w:type="dxa"/>
          </w:tcPr>
          <w:p w14:paraId="05C7DBF0" w14:textId="77777777" w:rsidR="00976A37" w:rsidRPr="004B284A" w:rsidRDefault="00DD6AFE">
            <w:pPr>
              <w:pStyle w:val="Formulierkop"/>
              <w:spacing w:before="0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Aan</w:t>
            </w:r>
          </w:p>
          <w:p w14:paraId="05AB21AF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[Namen]</w:t>
            </w:r>
          </w:p>
          <w:p w14:paraId="77478FA7" w14:textId="77777777" w:rsidR="00976A37" w:rsidRPr="004B284A" w:rsidRDefault="00DD6AFE">
            <w:pPr>
              <w:pStyle w:val="Formulierkop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Van</w:t>
            </w:r>
          </w:p>
          <w:p w14:paraId="5A670CD6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[Naam]</w:t>
            </w:r>
          </w:p>
          <w:p w14:paraId="15302279" w14:textId="77777777" w:rsidR="00976A37" w:rsidRPr="004B284A" w:rsidRDefault="00DD6AFE">
            <w:pPr>
              <w:pStyle w:val="Formulierkop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CC</w:t>
            </w:r>
          </w:p>
          <w:p w14:paraId="63BA86F9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[Namen]</w:t>
            </w:r>
          </w:p>
          <w:p w14:paraId="4DFDF6C9" w14:textId="77777777" w:rsidR="00976A37" w:rsidRPr="004B284A" w:rsidRDefault="00DD6AFE">
            <w:pPr>
              <w:pStyle w:val="Formulierkop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Betr.</w:t>
            </w:r>
          </w:p>
          <w:p w14:paraId="7052479A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[Onderwerp]</w:t>
            </w:r>
          </w:p>
          <w:p w14:paraId="50250E45" w14:textId="77777777" w:rsidR="00976A37" w:rsidRPr="004B284A" w:rsidRDefault="00DD6AFE">
            <w:pPr>
              <w:pStyle w:val="Formulierkop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Fax</w:t>
            </w:r>
          </w:p>
          <w:p w14:paraId="54F0BBB0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[Fax]</w:t>
            </w:r>
          </w:p>
          <w:p w14:paraId="4078D0A8" w14:textId="77777777" w:rsidR="00976A37" w:rsidRPr="004B284A" w:rsidRDefault="00DD6AFE">
            <w:pPr>
              <w:pStyle w:val="Formulierkop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Telefoon</w:t>
            </w:r>
          </w:p>
          <w:p w14:paraId="256F74D6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[Telefoon]</w:t>
            </w:r>
          </w:p>
          <w:p w14:paraId="482AFF91" w14:textId="77777777" w:rsidR="00976A37" w:rsidRPr="004B284A" w:rsidRDefault="00DD6AFE">
            <w:pPr>
              <w:pStyle w:val="Formulierkop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Pagina's</w:t>
            </w:r>
          </w:p>
          <w:p w14:paraId="01BC26B7" w14:textId="77777777" w:rsidR="00976A37" w:rsidRPr="004B284A" w:rsidRDefault="00DD6AFE">
            <w:pPr>
              <w:pStyle w:val="Geenafstand"/>
              <w:rPr>
                <w:sz w:val="18"/>
              </w:rPr>
            </w:pPr>
            <w:r w:rsidRPr="004B284A">
              <w:rPr>
                <w:sz w:val="18"/>
                <w:lang w:val="nl-NL"/>
              </w:rPr>
              <w:t>[Aantal pagina's]</w:t>
            </w:r>
          </w:p>
        </w:tc>
        <w:tc>
          <w:tcPr>
            <w:tcW w:w="283" w:type="dxa"/>
          </w:tcPr>
          <w:p w14:paraId="3DBA0480" w14:textId="77777777" w:rsidR="00976A37" w:rsidRPr="004B284A" w:rsidRDefault="00976A3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363" w:type="dxa"/>
          </w:tcPr>
          <w:tbl>
            <w:tblPr>
              <w:tblW w:w="8629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Aan / Urgent / Ter beoordeling / Verzoek om opmerkingen / Verzoek om antwoord"/>
            </w:tblPr>
            <w:tblGrid>
              <w:gridCol w:w="286"/>
              <w:gridCol w:w="811"/>
              <w:gridCol w:w="300"/>
              <w:gridCol w:w="1581"/>
              <w:gridCol w:w="285"/>
              <w:gridCol w:w="2552"/>
              <w:gridCol w:w="281"/>
              <w:gridCol w:w="2533"/>
            </w:tblGrid>
            <w:tr w:rsidR="00DB4F5D" w:rsidRPr="004B284A" w14:paraId="20C4FD1B" w14:textId="77777777" w:rsidTr="00DB4F5D">
              <w:trPr>
                <w:trHeight w:val="166"/>
              </w:trPr>
              <w:tc>
                <w:tcPr>
                  <w:tcW w:w="1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976A37" w:rsidRPr="004B284A" w:rsidRDefault="00976A37">
                  <w:pPr>
                    <w:pStyle w:val="Geenafstand"/>
                    <w:rPr>
                      <w:sz w:val="18"/>
                    </w:rPr>
                  </w:pPr>
                </w:p>
              </w:tc>
              <w:tc>
                <w:tcPr>
                  <w:tcW w:w="470" w:type="pct"/>
                </w:tcPr>
                <w:p w14:paraId="2CAB9C3F" w14:textId="77777777" w:rsidR="00976A37" w:rsidRPr="004B284A" w:rsidRDefault="00DD6AFE">
                  <w:pPr>
                    <w:pStyle w:val="Geenafstand"/>
                    <w:rPr>
                      <w:sz w:val="18"/>
                    </w:rPr>
                  </w:pPr>
                  <w:r w:rsidRPr="004B284A">
                    <w:rPr>
                      <w:sz w:val="18"/>
                      <w:lang w:val="nl-NL"/>
                    </w:rPr>
                    <w:t>Urgent</w:t>
                  </w:r>
                </w:p>
              </w:tc>
              <w:tc>
                <w:tcPr>
                  <w:tcW w:w="1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976A37" w:rsidRPr="004B284A" w:rsidRDefault="00976A37">
                  <w:pPr>
                    <w:pStyle w:val="Geenafstand"/>
                    <w:rPr>
                      <w:sz w:val="18"/>
                    </w:rPr>
                  </w:pPr>
                </w:p>
              </w:tc>
              <w:tc>
                <w:tcPr>
                  <w:tcW w:w="916" w:type="pct"/>
                </w:tcPr>
                <w:p w14:paraId="72F947A2" w14:textId="77777777" w:rsidR="00976A37" w:rsidRPr="004B284A" w:rsidRDefault="00DD6AFE">
                  <w:pPr>
                    <w:pStyle w:val="Geenafstand"/>
                    <w:rPr>
                      <w:sz w:val="18"/>
                    </w:rPr>
                  </w:pPr>
                  <w:r w:rsidRPr="004B284A">
                    <w:rPr>
                      <w:sz w:val="18"/>
                      <w:lang w:val="nl-NL"/>
                    </w:rPr>
                    <w:t>Ter beoordeling</w:t>
                  </w:r>
                </w:p>
              </w:tc>
              <w:tc>
                <w:tcPr>
                  <w:tcW w:w="1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976A37" w:rsidRPr="004B284A" w:rsidRDefault="00976A37">
                  <w:pPr>
                    <w:pStyle w:val="Geenafstand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479" w:type="pct"/>
                </w:tcPr>
                <w:p w14:paraId="75E2AE21" w14:textId="77777777" w:rsidR="00976A37" w:rsidRPr="004B284A" w:rsidRDefault="00DD6AFE">
                  <w:pPr>
                    <w:pStyle w:val="Geenafstand"/>
                    <w:rPr>
                      <w:sz w:val="18"/>
                    </w:rPr>
                  </w:pPr>
                  <w:r w:rsidRPr="004B284A">
                    <w:rPr>
                      <w:sz w:val="18"/>
                      <w:lang w:val="nl-NL"/>
                    </w:rPr>
                    <w:t>Verzoek om opmerkingen</w:t>
                  </w:r>
                </w:p>
              </w:tc>
              <w:tc>
                <w:tcPr>
                  <w:tcW w:w="1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976A37" w:rsidRPr="004B284A" w:rsidRDefault="00976A37">
                  <w:pPr>
                    <w:pStyle w:val="Geenafstand"/>
                    <w:rPr>
                      <w:sz w:val="18"/>
                    </w:rPr>
                  </w:pPr>
                </w:p>
              </w:tc>
              <w:tc>
                <w:tcPr>
                  <w:tcW w:w="1469" w:type="pct"/>
                </w:tcPr>
                <w:p w14:paraId="5BF7C01B" w14:textId="77777777" w:rsidR="00976A37" w:rsidRPr="004B284A" w:rsidRDefault="00DD6AFE">
                  <w:pPr>
                    <w:pStyle w:val="Geenafstand"/>
                    <w:rPr>
                      <w:sz w:val="18"/>
                    </w:rPr>
                  </w:pPr>
                  <w:r w:rsidRPr="004B284A">
                    <w:rPr>
                      <w:sz w:val="18"/>
                      <w:lang w:val="nl-NL"/>
                    </w:rPr>
                    <w:t>Verzoek om antwoord</w:t>
                  </w:r>
                </w:p>
              </w:tc>
            </w:tr>
          </w:tbl>
          <w:p w14:paraId="170C4092" w14:textId="77777777" w:rsidR="00976A37" w:rsidRPr="004B284A" w:rsidRDefault="00976A37">
            <w:pPr>
              <w:spacing w:after="0" w:line="240" w:lineRule="auto"/>
              <w:rPr>
                <w:sz w:val="18"/>
              </w:rPr>
            </w:pPr>
          </w:p>
        </w:tc>
      </w:tr>
    </w:tbl>
    <w:p w14:paraId="0E90CEC4" w14:textId="77777777" w:rsidR="00976A37" w:rsidRPr="004B284A" w:rsidRDefault="00DD6AFE" w:rsidP="00507D57">
      <w:pPr>
        <w:pStyle w:val="Kop1"/>
        <w:rPr>
          <w:sz w:val="18"/>
        </w:rPr>
      </w:pPr>
      <w:r w:rsidRPr="004B284A">
        <w:rPr>
          <w:sz w:val="18"/>
          <w:lang w:val="nl-NL"/>
        </w:rPr>
        <w:t>Opmerkingen:</w:t>
      </w:r>
    </w:p>
    <w:p w14:paraId="487F4586" w14:textId="78DCE9C7" w:rsidR="00976A37" w:rsidRPr="004B284A" w:rsidRDefault="00DD6AFE" w:rsidP="00BE0E2B">
      <w:pPr>
        <w:pStyle w:val="Plattetekst"/>
        <w:spacing w:after="0"/>
        <w:ind w:left="2495"/>
        <w:rPr>
          <w:sz w:val="18"/>
        </w:rPr>
      </w:pPr>
      <w:r w:rsidRPr="004B284A">
        <w:rPr>
          <w:sz w:val="18"/>
          <w:lang w:val="nl-NL"/>
        </w:rPr>
        <w:t xml:space="preserve">[De tekst begint hier. U vervangt de tijdelijke tekst (zoals deze) door uw eigen tekst door deze te selecteren en te typen. </w:t>
      </w:r>
      <w:r w:rsidRPr="004B284A">
        <w:rPr>
          <w:color w:val="auto"/>
          <w:sz w:val="18"/>
          <w:lang w:val="nl-NL"/>
        </w:rPr>
        <w:t xml:space="preserve">Selecteer geen spaties links of rechts van de tekens in </w:t>
      </w:r>
      <w:bookmarkStart w:id="0" w:name="_GoBack"/>
      <w:bookmarkEnd w:id="0"/>
      <w:r w:rsidRPr="004B284A">
        <w:rPr>
          <w:color w:val="auto"/>
          <w:sz w:val="18"/>
          <w:lang w:val="nl-NL"/>
        </w:rPr>
        <w:t>uw selectie.]</w:t>
      </w:r>
    </w:p>
    <w:sectPr w:rsidR="00976A37" w:rsidRPr="004B284A" w:rsidSect="0081130F">
      <w:headerReference w:type="default" r:id="rId7"/>
      <w:footerReference w:type="first" r:id="rId8"/>
      <w:pgSz w:w="11907" w:h="16839" w:code="9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B32CD" w14:textId="77777777" w:rsidR="00944964" w:rsidRDefault="00944964">
      <w:pPr>
        <w:spacing w:after="0" w:line="240" w:lineRule="auto"/>
      </w:pPr>
      <w:r>
        <w:separator/>
      </w:r>
    </w:p>
  </w:endnote>
  <w:endnote w:type="continuationSeparator" w:id="0">
    <w:p w14:paraId="290B7A17" w14:textId="77777777" w:rsidR="00944964" w:rsidRDefault="0094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gegevens"/>
    </w:tblPr>
    <w:tblGrid>
      <w:gridCol w:w="8088"/>
      <w:gridCol w:w="288"/>
      <w:gridCol w:w="2088"/>
    </w:tblGrid>
    <w:tr w:rsidR="00976A37" w14:paraId="687A30A1" w14:textId="77777777" w:rsidTr="00BC740A">
      <w:tc>
        <w:tcPr>
          <w:tcW w:w="8088" w:type="dxa"/>
        </w:tcPr>
        <w:p w14:paraId="324CC70C" w14:textId="77777777" w:rsidR="00976A37" w:rsidRDefault="00DD6AFE">
          <w:pPr>
            <w:pStyle w:val="Organisatie"/>
          </w:pPr>
          <w:r>
            <w:rPr>
              <w:lang w:val="nl-NL"/>
            </w:rPr>
            <w:t>[Bedrijf]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2"/>
            <w:gridCol w:w="2679"/>
            <w:gridCol w:w="2687"/>
          </w:tblGrid>
          <w:tr w:rsidR="00976A37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976A37" w:rsidRDefault="00976A37"/>
            </w:tc>
            <w:tc>
              <w:tcPr>
                <w:tcW w:w="1656" w:type="pct"/>
              </w:tcPr>
              <w:p w14:paraId="567A1ED0" w14:textId="77777777" w:rsidR="00976A37" w:rsidRDefault="00976A37"/>
            </w:tc>
            <w:tc>
              <w:tcPr>
                <w:tcW w:w="1661" w:type="pct"/>
              </w:tcPr>
              <w:p w14:paraId="156BF265" w14:textId="77777777" w:rsidR="00976A37" w:rsidRDefault="00976A37"/>
            </w:tc>
          </w:tr>
          <w:tr w:rsidR="00976A37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976A37" w:rsidRDefault="00DD6AFE">
                <w:pPr>
                  <w:pStyle w:val="Voettekst"/>
                </w:pPr>
                <w:r>
                  <w:rPr>
                    <w:rStyle w:val="Zwaar"/>
                    <w:lang w:val="nl-NL"/>
                  </w:rPr>
                  <w:t>Tel</w:t>
                </w:r>
                <w:r>
                  <w:rPr>
                    <w:lang w:val="nl-NL"/>
                  </w:rPr>
                  <w:t xml:space="preserve"> [Telefoon]</w:t>
                </w:r>
              </w:p>
              <w:p w14:paraId="6761EA0C" w14:textId="77777777" w:rsidR="00976A37" w:rsidRDefault="00DD6AFE">
                <w:pPr>
                  <w:pStyle w:val="Voettekst"/>
                </w:pPr>
                <w:r>
                  <w:rPr>
                    <w:rStyle w:val="Zwaar"/>
                    <w:lang w:val="nl-NL"/>
                  </w:rPr>
                  <w:t>Fax</w:t>
                </w:r>
                <w:r>
                  <w:rPr>
                    <w:lang w:val="nl-NL"/>
                  </w:rP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976A37" w:rsidRDefault="00DD6AFE">
                <w:pPr>
                  <w:pStyle w:val="Voettekst"/>
                </w:pPr>
                <w:r>
                  <w:rPr>
                    <w:lang w:val="nl-NL"/>
                  </w:rPr>
                  <w:t>[Adres]</w:t>
                </w:r>
              </w:p>
              <w:p w14:paraId="78149F82" w14:textId="77777777" w:rsidR="00976A37" w:rsidRDefault="00DD6AFE">
                <w:pPr>
                  <w:pStyle w:val="Voettekst"/>
                </w:pPr>
                <w:r>
                  <w:rPr>
                    <w:lang w:val="nl-NL"/>
                  </w:rPr>
                  <w:t>[Postcode Plaats]</w:t>
                </w:r>
              </w:p>
            </w:tc>
            <w:tc>
              <w:tcPr>
                <w:tcW w:w="1661" w:type="pct"/>
              </w:tcPr>
              <w:p w14:paraId="57239D3E" w14:textId="77777777" w:rsidR="00976A37" w:rsidRDefault="00DD6AFE">
                <w:pPr>
                  <w:pStyle w:val="Voettekst"/>
                </w:pPr>
                <w:r>
                  <w:rPr>
                    <w:lang w:val="nl-NL"/>
                  </w:rPr>
                  <w:t>[Website]</w:t>
                </w:r>
              </w:p>
              <w:p w14:paraId="5283A47C" w14:textId="77777777" w:rsidR="00976A37" w:rsidRDefault="00DD6AFE">
                <w:pPr>
                  <w:pStyle w:val="Voettekst"/>
                </w:pPr>
                <w:r>
                  <w:rPr>
                    <w:lang w:val="nl-NL"/>
                  </w:rPr>
                  <w:t>[E-mail]</w:t>
                </w:r>
              </w:p>
            </w:tc>
          </w:tr>
        </w:tbl>
        <w:p w14:paraId="0A89CACD" w14:textId="77777777" w:rsidR="00976A37" w:rsidRDefault="00976A37">
          <w:pPr>
            <w:pStyle w:val="Voettekst"/>
          </w:pPr>
        </w:p>
      </w:tc>
      <w:tc>
        <w:tcPr>
          <w:tcW w:w="288" w:type="dxa"/>
        </w:tcPr>
        <w:p w14:paraId="7CEBD64E" w14:textId="77777777" w:rsidR="00976A37" w:rsidRDefault="00976A37">
          <w:pPr>
            <w:pStyle w:val="Voettekst"/>
          </w:pPr>
        </w:p>
      </w:tc>
      <w:tc>
        <w:tcPr>
          <w:tcW w:w="2088" w:type="dxa"/>
          <w:vAlign w:val="bottom"/>
        </w:tcPr>
        <w:p w14:paraId="28774ABA" w14:textId="77777777" w:rsidR="00976A37" w:rsidRDefault="00DD6AFE">
          <w:pPr>
            <w:pStyle w:val="Graphic"/>
          </w:pPr>
          <w:r>
            <w:rPr>
              <w:noProof/>
            </w:rPr>
            <w:drawing>
              <wp:inline distT="0" distB="0" distL="0" distR="0" wp14:anchorId="50C50311" wp14:editId="353ECC07">
                <wp:extent cx="917450" cy="424491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24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76A37" w14:paraId="793BDBCF" w14:textId="77777777" w:rsidTr="00BC740A">
      <w:trPr>
        <w:trHeight w:hRule="exact" w:val="86"/>
      </w:trPr>
      <w:tc>
        <w:tcPr>
          <w:tcW w:w="8088" w:type="dxa"/>
          <w:shd w:val="clear" w:color="auto" w:fill="000000" w:themeFill="text1"/>
        </w:tcPr>
        <w:p w14:paraId="54FF0971" w14:textId="77777777" w:rsidR="00976A37" w:rsidRDefault="00976A37">
          <w:pPr>
            <w:pStyle w:val="Voettekst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976A37" w:rsidRDefault="00976A37">
          <w:pPr>
            <w:pStyle w:val="Voetteks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976A37" w:rsidRDefault="00976A37">
          <w:pPr>
            <w:pStyle w:val="Voettekst"/>
            <w:rPr>
              <w:sz w:val="10"/>
              <w:szCs w:val="10"/>
            </w:rPr>
          </w:pPr>
        </w:p>
      </w:tc>
    </w:tr>
  </w:tbl>
  <w:p w14:paraId="43E2CFB8" w14:textId="77777777" w:rsidR="00976A37" w:rsidRDefault="00976A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1E1B" w14:textId="77777777" w:rsidR="00944964" w:rsidRDefault="00944964">
      <w:pPr>
        <w:spacing w:after="0" w:line="240" w:lineRule="auto"/>
      </w:pPr>
      <w:r>
        <w:separator/>
      </w:r>
    </w:p>
  </w:footnote>
  <w:footnote w:type="continuationSeparator" w:id="0">
    <w:p w14:paraId="55C552EA" w14:textId="77777777" w:rsidR="00944964" w:rsidRDefault="0094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voor koptekst"/>
    </w:tblPr>
    <w:tblGrid>
      <w:gridCol w:w="2089"/>
      <w:gridCol w:w="287"/>
      <w:gridCol w:w="5545"/>
      <w:gridCol w:w="2879"/>
    </w:tblGrid>
    <w:tr w:rsidR="00976A37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976A37" w:rsidRDefault="00DD6AFE">
          <w:pPr>
            <w:pStyle w:val="Datum"/>
          </w:pPr>
          <w:r>
            <w:rPr>
              <w:lang w:val="nl-NL"/>
            </w:rPr>
            <w:t>[Datum]</w:t>
          </w:r>
        </w:p>
      </w:tc>
      <w:tc>
        <w:tcPr>
          <w:tcW w:w="287" w:type="dxa"/>
          <w:vAlign w:val="bottom"/>
        </w:tcPr>
        <w:p w14:paraId="4AD32954" w14:textId="77777777" w:rsidR="00976A37" w:rsidRDefault="00976A37"/>
      </w:tc>
      <w:tc>
        <w:tcPr>
          <w:tcW w:w="5545" w:type="dxa"/>
          <w:vAlign w:val="bottom"/>
        </w:tcPr>
        <w:p w14:paraId="0C66D022" w14:textId="77777777" w:rsidR="00976A37" w:rsidRDefault="00DD6AFE">
          <w:pPr>
            <w:pStyle w:val="Titel"/>
          </w:pPr>
          <w:r>
            <w:rPr>
              <w:lang w:val="nl-NL"/>
            </w:rPr>
            <w:t>Fax</w:t>
          </w:r>
        </w:p>
      </w:tc>
      <w:tc>
        <w:tcPr>
          <w:tcW w:w="2879" w:type="dxa"/>
          <w:vAlign w:val="bottom"/>
        </w:tcPr>
        <w:p w14:paraId="171DD862" w14:textId="77777777" w:rsidR="00976A37" w:rsidRDefault="00DD6AFE">
          <w:pPr>
            <w:pStyle w:val="Pagina"/>
          </w:pPr>
          <w:r>
            <w:rPr>
              <w:lang w:val="nl-NL"/>
            </w:rPr>
            <w:t>Pg.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nl-NL"/>
            </w:rPr>
            <w:t>02</w:t>
          </w:r>
          <w:r>
            <w:fldChar w:fldCharType="end"/>
          </w:r>
        </w:p>
      </w:tc>
    </w:tr>
    <w:tr w:rsidR="00976A37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976A37" w:rsidRDefault="00976A37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976A37" w:rsidRDefault="00976A37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976A37" w:rsidRDefault="00976A37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976A37" w:rsidRDefault="00976A37">
          <w:pPr>
            <w:rPr>
              <w:sz w:val="10"/>
            </w:rPr>
          </w:pPr>
        </w:p>
      </w:tc>
    </w:tr>
  </w:tbl>
  <w:p w14:paraId="435ACC44" w14:textId="77777777" w:rsidR="00976A37" w:rsidRDefault="00976A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37"/>
    <w:rsid w:val="000F231A"/>
    <w:rsid w:val="00174F12"/>
    <w:rsid w:val="002908CE"/>
    <w:rsid w:val="004B284A"/>
    <w:rsid w:val="00507D57"/>
    <w:rsid w:val="0063085E"/>
    <w:rsid w:val="00690FF8"/>
    <w:rsid w:val="007C1B8D"/>
    <w:rsid w:val="0081130F"/>
    <w:rsid w:val="00944964"/>
    <w:rsid w:val="00976A37"/>
    <w:rsid w:val="00BB1F1A"/>
    <w:rsid w:val="00BC740A"/>
    <w:rsid w:val="00BE0E2B"/>
    <w:rsid w:val="00BE4446"/>
    <w:rsid w:val="00DB4F5D"/>
    <w:rsid w:val="00DD6AFE"/>
    <w:rsid w:val="00E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bg-BG" w:eastAsia="bg-BG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6"/>
    <w:qFormat/>
  </w:style>
  <w:style w:type="paragraph" w:styleId="Kop1">
    <w:name w:val="heading 1"/>
    <w:basedOn w:val="Standaard"/>
    <w:next w:val="Standaard"/>
    <w:link w:val="Kop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ardalinea-lettertype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595959" w:themeColor="text1" w:themeTint="A6"/>
    </w:rPr>
  </w:style>
  <w:style w:type="paragraph" w:customStyle="1" w:styleId="Formulierkop">
    <w:name w:val="Formulierkop"/>
    <w:basedOn w:val="Standaard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phic">
    <w:name w:val="Graphic"/>
    <w:basedOn w:val="Standaard"/>
    <w:uiPriority w:val="19"/>
    <w:pPr>
      <w:spacing w:after="80" w:line="240" w:lineRule="auto"/>
      <w:jc w:val="center"/>
    </w:pPr>
  </w:style>
  <w:style w:type="paragraph" w:styleId="Geenafstand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satie">
    <w:name w:val="Organisatie"/>
    <w:basedOn w:val="Standaard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agina">
    <w:name w:val="Pagina"/>
    <w:basedOn w:val="Standaard"/>
    <w:next w:val="Standaard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Kop1Char">
    <w:name w:val="Kop 1 Char"/>
    <w:basedOn w:val="Standaardalinea-lettertype"/>
    <w:link w:val="Kop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aginanummer">
    <w:name w:val="page number"/>
    <w:basedOn w:val="Standaardalinea-lettertype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el">
    <w:name w:val="Title"/>
    <w:basedOn w:val="Standaard"/>
    <w:next w:val="Standaard"/>
    <w:link w:val="Titel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4"/>
    <w:rPr>
      <w:b/>
      <w:bCs/>
      <w:color w:val="000000" w:themeColor="text1"/>
      <w:sz w:val="44"/>
      <w:szCs w:val="4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unhideWhenUsed/>
    <w:qFormat/>
    <w:rPr>
      <w:b/>
      <w:bCs/>
      <w:color w:val="000000" w:themeColor="text1"/>
    </w:rPr>
  </w:style>
  <w:style w:type="paragraph" w:styleId="Plattetekst">
    <w:name w:val="Body Text"/>
    <w:basedOn w:val="Standaard"/>
    <w:link w:val="PlattetekstChar"/>
    <w:uiPriority w:val="1"/>
    <w:unhideWhenUsed/>
    <w:qFormat/>
    <w:pPr>
      <w:ind w:left="2376"/>
    </w:pPr>
  </w:style>
  <w:style w:type="character" w:customStyle="1" w:styleId="PlattetekstChar">
    <w:name w:val="Platte tekst Char"/>
    <w:basedOn w:val="Standaardalinea-lettertype"/>
    <w:link w:val="Plattetekst"/>
    <w:uiPriority w:val="1"/>
  </w:style>
  <w:style w:type="paragraph" w:styleId="Koptekst">
    <w:name w:val="header"/>
    <w:basedOn w:val="Standaard"/>
    <w:link w:val="Koptekst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59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4</cp:revision>
  <dcterms:created xsi:type="dcterms:W3CDTF">2013-06-20T16:29:00Z</dcterms:created>
  <dcterms:modified xsi:type="dcterms:W3CDTF">2013-08-22T17:09:00Z</dcterms:modified>
</cp:coreProperties>
</file>