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FA0C7D" w:rsidP="00FD753B">
      <w:bookmarkStart w:id="0" w:name="_GoBack"/>
      <w:bookmarkEnd w:id="0"/>
      <w:r>
        <w:rPr>
          <w:noProof/>
          <w:lang w:bidi="nl-NL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Afbeelding 2" title="Persoon die groenten snijdt met mes en snijplank in keu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4" w:rsidRDefault="00FA0C7D">
      <w:pPr>
        <w:pStyle w:val="Title"/>
      </w:pPr>
      <w:r>
        <w:rPr>
          <w:lang w:bidi="nl-NL"/>
        </w:rPr>
        <w:t>[Naam van evenement]</w:t>
      </w:r>
    </w:p>
    <w:p w:rsidR="00AA5634" w:rsidRDefault="00303BEC">
      <w:r>
        <w:rPr>
          <w:lang w:bidi="nl-NL"/>
        </w:rPr>
        <w:t>[Als u de foto wilt vervangen door uw eigen foto, verwijdert u deze. Selecteer vervolgens Afbeelding op het tabblad Invoegen.]</w:t>
      </w:r>
    </w:p>
    <w:p w:rsidR="00AA5634" w:rsidRDefault="00303BEC">
      <w:pPr>
        <w:pStyle w:val="Heading1"/>
      </w:pPr>
      <w:r>
        <w:rPr>
          <w:lang w:bidi="nl-NL"/>
        </w:rPr>
        <w:t>[Altijd weer een professioneel uiterlijk]</w:t>
      </w:r>
    </w:p>
    <w:p w:rsidR="00D8406A" w:rsidRDefault="00303BEC">
      <w:r>
        <w:rPr>
          <w:lang w:bidi="nl-NL"/>
        </w:rPr>
        <w:t>[Als u klaar bent om te gaan schrijven, selecteert u een regel tekst en begint u te typen. Voor de beste resultaten plaatst u geen spatie rechts van de tekens in uw selectie.]</w:t>
      </w:r>
    </w:p>
    <w:sectPr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C66" w:rsidRDefault="00CD2C66" w:rsidP="00C70916">
      <w:pPr>
        <w:spacing w:line="240" w:lineRule="auto"/>
      </w:pPr>
      <w:r>
        <w:separator/>
      </w:r>
    </w:p>
  </w:endnote>
  <w:endnote w:type="continuationSeparator" w:id="0">
    <w:p w:rsidR="00CD2C66" w:rsidRDefault="00CD2C66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C66" w:rsidRDefault="00CD2C66" w:rsidP="00C70916">
      <w:pPr>
        <w:spacing w:line="240" w:lineRule="auto"/>
      </w:pPr>
      <w:r>
        <w:separator/>
      </w:r>
    </w:p>
  </w:footnote>
  <w:footnote w:type="continuationSeparator" w:id="0">
    <w:p w:rsidR="00CD2C66" w:rsidRDefault="00CD2C66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C66"/>
    <w:rsid w:val="001141A3"/>
    <w:rsid w:val="00303BEC"/>
    <w:rsid w:val="00315B1D"/>
    <w:rsid w:val="003B2194"/>
    <w:rsid w:val="005420A9"/>
    <w:rsid w:val="0060293E"/>
    <w:rsid w:val="00722BF5"/>
    <w:rsid w:val="00734282"/>
    <w:rsid w:val="0076581B"/>
    <w:rsid w:val="00AA5634"/>
    <w:rsid w:val="00C0097D"/>
    <w:rsid w:val="00C70916"/>
    <w:rsid w:val="00CD2C6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707E7"/>
  <w15:chartTrackingRefBased/>
  <w15:docId w15:val="{FABE745E-8960-497A-801F-D714D9A9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nl-NL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 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SlimmeHyperlink1">
    <w:name w:val="Slimme Hyperlink 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Niet-omgezettevermelding1">
    <w:name w:val="Niet-omgezette vermelding 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nl-NL\target\Office_27212194_TF00002094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Office_27212194_TF00002094.dotx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2018-12-14T13:51:00Z</dcterms:created>
  <dcterms:modified xsi:type="dcterms:W3CDTF">2018-12-14T13:52:00Z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