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ndelingstabel; twee aankondigingen per pagina"/>
      </w:tblPr>
      <w:tblGrid>
        <w:gridCol w:w="9504"/>
      </w:tblGrid>
      <w:tr w:rsidR="00334754" w:rsidTr="005F3303">
        <w:trPr>
          <w:trHeight w:hRule="exact" w:val="7920"/>
          <w:jc w:val="center"/>
        </w:trPr>
        <w:tc>
          <w:tcPr>
            <w:tcW w:w="9504" w:type="dxa"/>
          </w:tcPr>
          <w:p w:rsidR="004237D5" w:rsidRPr="004F6409" w:rsidRDefault="004237D5" w:rsidP="004F6409">
            <w:pPr>
              <w:pStyle w:val="Afbeelding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3199B8" wp14:editId="1CF6F3FB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0</wp:posOffset>
                      </wp:positionV>
                      <wp:extent cx="1828800" cy="1435100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1" name="Groep 1" title="Overgaande mobiele telefo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hthoe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Vrije vorm 6" descr="Iconische tekening van overgaande mobiele telefo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CC9530" id="Groep 1" o:spid="_x0000_s1026" alt="Title: Overgaande mobiele telefoon" style="position:absolute;margin-left:331.4pt;margin-top:0;width:2in;height:113pt;z-index:251658240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">
                      <v:rect id="Rechthoe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rije vorm 6" o:spid="_x0000_s1028" alt="Iconische tekening van overgaande mobiele telefo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:rsidR="00334754" w:rsidRDefault="00587695" w:rsidP="00992612">
            <w:pPr>
              <w:pStyle w:val="Title"/>
              <w:spacing w:before="1080"/>
            </w:pPr>
            <w:r>
              <w:rPr>
                <w:lang w:bidi="nl-NL"/>
              </w:rPr>
              <w:t>Mobiele telefoon</w:t>
            </w:r>
            <w:r w:rsidR="00A3248B">
              <w:rPr>
                <w:lang w:bidi="nl-NL"/>
              </w:rPr>
              <w:t xml:space="preserve"> </w:t>
            </w:r>
            <w:r>
              <w:rPr>
                <w:lang w:bidi="nl-NL"/>
              </w:rPr>
              <w:t>uit, alstublieft</w:t>
            </w:r>
          </w:p>
        </w:tc>
      </w:tr>
      <w:tr w:rsidR="00334754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:rsidR="004237D5" w:rsidRPr="00E23231" w:rsidRDefault="004237D5" w:rsidP="00E23231">
            <w:pPr>
              <w:pStyle w:val="Afbeelding"/>
            </w:pPr>
            <w:r>
              <w:rPr>
                <w:noProof/>
                <w:lang w:bidi="nl-N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C5970F" wp14:editId="1D41C3AC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0</wp:posOffset>
                      </wp:positionV>
                      <wp:extent cx="1828800" cy="1435100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9" name="Groep 9" title="Overgaande mobiele telefo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hthoe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Vrije vorm 6" descr="Iconische tekening van overgaande mobiele telefo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A9A5B5" id="Groep 9" o:spid="_x0000_s1026" alt="Title: Overgaande mobiele telefoon" style="position:absolute;margin-left:331.4pt;margin-top:0;width:2in;height:113pt;z-index:251659264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">
                      <v:rect id="Rechthoe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Vrije vorm 6" o:spid="_x0000_s1028" alt="Iconische tekening van overgaande mobiele telefo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:rsidR="00334754" w:rsidRDefault="00587695" w:rsidP="00992612">
            <w:pPr>
              <w:pStyle w:val="Title"/>
              <w:spacing w:before="1080"/>
            </w:pPr>
            <w:r>
              <w:rPr>
                <w:lang w:bidi="nl-NL"/>
              </w:rPr>
              <w:t>Mobiele telefoon</w:t>
            </w:r>
            <w:r w:rsidR="00A3248B">
              <w:rPr>
                <w:lang w:bidi="nl-NL"/>
              </w:rPr>
              <w:t xml:space="preserve"> </w:t>
            </w:r>
            <w:bookmarkStart w:id="0" w:name="_GoBack"/>
            <w:bookmarkEnd w:id="0"/>
            <w:r>
              <w:rPr>
                <w:lang w:bidi="nl-NL"/>
              </w:rPr>
              <w:t>uit, alstublieft</w:t>
            </w:r>
          </w:p>
        </w:tc>
      </w:tr>
    </w:tbl>
    <w:p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8B" w:rsidRDefault="00A3248B">
      <w:pPr>
        <w:spacing w:after="0" w:line="240" w:lineRule="auto"/>
      </w:pPr>
      <w:r>
        <w:separator/>
      </w:r>
    </w:p>
  </w:endnote>
  <w:endnote w:type="continuationSeparator" w:id="0">
    <w:p w:rsidR="00A3248B" w:rsidRDefault="00A3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8B" w:rsidRDefault="00A3248B">
      <w:pPr>
        <w:spacing w:after="0" w:line="240" w:lineRule="auto"/>
      </w:pPr>
      <w:r>
        <w:separator/>
      </w:r>
    </w:p>
  </w:footnote>
  <w:footnote w:type="continuationSeparator" w:id="0">
    <w:p w:rsidR="00A3248B" w:rsidRDefault="00A3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8B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67EA0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992612"/>
    <w:rsid w:val="00A3248B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619D"/>
  <w15:chartTrackingRefBased/>
  <w15:docId w15:val="{A5C73945-3892-4C4F-8D71-D3F2B5B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fbeelding">
    <w:name w:val="Afbeelding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SlimmeHyperlink1">
    <w:name w:val="Slimme Hyperlink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9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Office_27212196_TF00002019.dotx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2018-12-14T13:52:00Z</dcterms:created>
  <dcterms:modified xsi:type="dcterms:W3CDTF">2018-12-14T13:52:00Z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