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2" w:space="0" w:color="2A7B88" w:themeColor="accent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voor naam met onderrand"/>
      </w:tblPr>
      <w:tblGrid>
        <w:gridCol w:w="9026"/>
      </w:tblGrid>
      <w:tr w:rsidR="00427B33" w:rsidTr="00BE6DBD">
        <w:tc>
          <w:tcPr>
            <w:tcW w:w="9360" w:type="dxa"/>
          </w:tcPr>
          <w:p w:rsidR="00427B33" w:rsidRDefault="00D433E4">
            <w:pPr>
              <w:pStyle w:val="Title"/>
              <w:spacing w:after="0"/>
            </w:pPr>
            <w:bookmarkStart w:id="0" w:name="_GoBack"/>
            <w:bookmarkEnd w:id="0"/>
            <w:r>
              <w:rPr>
                <w:lang w:bidi="nl-NL"/>
              </w:rPr>
              <w:t>[Uw naam]</w:t>
            </w:r>
          </w:p>
        </w:tc>
      </w:tr>
    </w:tbl>
    <w:p w:rsidR="00427B33" w:rsidRDefault="00D433E4">
      <w:pPr>
        <w:spacing w:before="120"/>
      </w:pPr>
      <w:r>
        <w:rPr>
          <w:lang w:bidi="nl-NL"/>
        </w:rPr>
        <w:t>[Adres, plaats, postcode] | [Telefoon] | [E-mail]</w:t>
      </w:r>
    </w:p>
    <w:p w:rsidR="00427B33" w:rsidRDefault="00D433E4">
      <w:pPr>
        <w:pStyle w:val="Date"/>
      </w:pPr>
      <w:r>
        <w:rPr>
          <w:lang w:bidi="nl-NL"/>
        </w:rPr>
        <w:t>[Datum]</w:t>
      </w:r>
    </w:p>
    <w:p w:rsidR="002F5192" w:rsidRDefault="00D433E4">
      <w:pPr>
        <w:pStyle w:val="Contactgegevens"/>
      </w:pPr>
      <w:r>
        <w:rPr>
          <w:lang w:bidi="nl-NL"/>
        </w:rPr>
        <w:t>[Naam geadresseerde]</w:t>
      </w:r>
    </w:p>
    <w:p w:rsidR="002F5192" w:rsidRDefault="00D433E4">
      <w:pPr>
        <w:pStyle w:val="Contactgegevens"/>
      </w:pPr>
      <w:r>
        <w:rPr>
          <w:lang w:bidi="nl-NL"/>
        </w:rPr>
        <w:t>[Titel]</w:t>
      </w:r>
    </w:p>
    <w:p w:rsidR="002F5192" w:rsidRDefault="00D433E4">
      <w:pPr>
        <w:pStyle w:val="Contactgegevens"/>
      </w:pPr>
      <w:r>
        <w:rPr>
          <w:lang w:bidi="nl-NL"/>
        </w:rPr>
        <w:t>[Bedrijf]</w:t>
      </w:r>
    </w:p>
    <w:p w:rsidR="002F5192" w:rsidRDefault="00D433E4">
      <w:pPr>
        <w:pStyle w:val="Contactgegevens"/>
      </w:pPr>
      <w:r>
        <w:rPr>
          <w:lang w:bidi="nl-NL"/>
        </w:rPr>
        <w:t>[Adres]</w:t>
      </w:r>
    </w:p>
    <w:p w:rsidR="00427B33" w:rsidRDefault="00D433E4">
      <w:pPr>
        <w:pStyle w:val="Contactgegevens"/>
      </w:pPr>
      <w:r>
        <w:rPr>
          <w:lang w:bidi="nl-NL"/>
        </w:rPr>
        <w:t>[Postcode, plaats]</w:t>
      </w:r>
    </w:p>
    <w:p w:rsidR="00427B33" w:rsidRDefault="00D433E4">
      <w:pPr>
        <w:pStyle w:val="Salutation"/>
      </w:pPr>
      <w:r>
        <w:rPr>
          <w:lang w:bidi="nl-NL"/>
        </w:rPr>
        <w:t>Geachte [geadresseerde],</w:t>
      </w:r>
    </w:p>
    <w:p w:rsidR="00427B33" w:rsidRDefault="00EC023A" w:rsidP="00193C6F">
      <w:pPr>
        <w:rPr>
          <w:color w:val="auto"/>
        </w:rPr>
      </w:pPr>
      <w:r w:rsidRPr="00193C6F">
        <w:rPr>
          <w:lang w:bidi="nl-NL"/>
        </w:rPr>
        <w:t>[Als u klaar bent om te gaan schrijven, selecteert u deze tiptekst en begint u te typen om de bestaande tekst te vervangen door uw eigen tekst. Plaats geen spatie rechts van de tekens in uw selectie.]</w:t>
      </w:r>
    </w:p>
    <w:p w:rsidR="00427B33" w:rsidRDefault="00EC023A" w:rsidP="001C154F">
      <w:r>
        <w:rPr>
          <w:lang w:bidi="nl-NL"/>
        </w:rPr>
        <w:t>[U kunt de tekstopmaak die u hier ziet eenvoudig kopiëren. Bekijk op het tabblad Start van het lint de galerie Stijlen. Deze bevat alle stijlen die in deze brief worden gebruikt.]</w:t>
      </w:r>
    </w:p>
    <w:p w:rsidR="00427B33" w:rsidRDefault="00D433E4">
      <w:pPr>
        <w:pStyle w:val="Closing"/>
      </w:pPr>
      <w:r>
        <w:rPr>
          <w:lang w:bidi="nl-NL"/>
        </w:rPr>
        <w:t>Met vriendelijke groet,</w:t>
      </w:r>
    </w:p>
    <w:p w:rsidR="005E303F" w:rsidRPr="005E303F" w:rsidRDefault="00D433E4" w:rsidP="005E303F">
      <w:pPr>
        <w:pStyle w:val="Signature"/>
      </w:pPr>
      <w:r>
        <w:rPr>
          <w:lang w:bidi="nl-NL"/>
        </w:rPr>
        <w:t>[Uw naam]</w:t>
      </w:r>
    </w:p>
    <w:sectPr w:rsidR="005E303F" w:rsidRPr="005E303F" w:rsidSect="00856F86">
      <w:footerReference w:type="default" r:id="rId8"/>
      <w:pgSz w:w="11906" w:h="16838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C75" w:rsidRDefault="00EC6C75">
      <w:r>
        <w:separator/>
      </w:r>
    </w:p>
    <w:p w:rsidR="00EC6C75" w:rsidRDefault="00EC6C75"/>
  </w:endnote>
  <w:endnote w:type="continuationSeparator" w:id="0">
    <w:p w:rsidR="00EC6C75" w:rsidRDefault="00EC6C75">
      <w:r>
        <w:continuationSeparator/>
      </w:r>
    </w:p>
    <w:p w:rsidR="00EC6C75" w:rsidRDefault="00EC6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B33" w:rsidRDefault="00D433E4">
    <w:pPr>
      <w:pStyle w:val="Footer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5E303F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C75" w:rsidRDefault="00EC6C75">
      <w:r>
        <w:separator/>
      </w:r>
    </w:p>
    <w:p w:rsidR="00EC6C75" w:rsidRDefault="00EC6C75"/>
  </w:footnote>
  <w:footnote w:type="continuationSeparator" w:id="0">
    <w:p w:rsidR="00EC6C75" w:rsidRDefault="00EC6C75">
      <w:r>
        <w:continuationSeparator/>
      </w:r>
    </w:p>
    <w:p w:rsidR="00EC6C75" w:rsidRDefault="00EC6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1EA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C60E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7CF7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3CF9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4A8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A46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0D3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A20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FB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CCD9D8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75"/>
    <w:rsid w:val="00042EE8"/>
    <w:rsid w:val="00193741"/>
    <w:rsid w:val="00193C6F"/>
    <w:rsid w:val="001A2B2D"/>
    <w:rsid w:val="001C154F"/>
    <w:rsid w:val="002F5192"/>
    <w:rsid w:val="00427B33"/>
    <w:rsid w:val="005822C7"/>
    <w:rsid w:val="005E303F"/>
    <w:rsid w:val="00856F86"/>
    <w:rsid w:val="009C6526"/>
    <w:rsid w:val="00A9445F"/>
    <w:rsid w:val="00B93001"/>
    <w:rsid w:val="00BE6DBD"/>
    <w:rsid w:val="00C167A1"/>
    <w:rsid w:val="00D433E4"/>
    <w:rsid w:val="00E05892"/>
    <w:rsid w:val="00EC023A"/>
    <w:rsid w:val="00E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DE972B-07FE-4AF8-9EC9-C56D6D9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nl-NL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001"/>
  </w:style>
  <w:style w:type="paragraph" w:styleId="Heading1">
    <w:name w:val="heading 1"/>
    <w:basedOn w:val="Normal"/>
    <w:next w:val="Normal"/>
    <w:link w:val="Heading1Char"/>
    <w:uiPriority w:val="9"/>
    <w:qFormat/>
    <w:rsid w:val="00BE6DB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DBD"/>
    <w:pPr>
      <w:keepNext/>
      <w:keepLines/>
      <w:spacing w:before="160" w:after="0"/>
      <w:contextualSpacing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D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7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7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7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C51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7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C51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7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7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E6DBD"/>
    <w:pPr>
      <w:spacing w:after="4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BE6DBD"/>
    <w:rPr>
      <w:rFonts w:asciiTheme="majorHAnsi" w:eastAsiaTheme="majorEastAsia" w:hAnsiTheme="majorHAnsi" w:cstheme="majorBidi"/>
      <w:color w:val="2A7B88" w:themeColor="accent1" w:themeShade="BF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E6DBD"/>
    <w:rPr>
      <w:color w:val="595959" w:themeColor="text1" w:themeTint="A6"/>
    </w:rPr>
  </w:style>
  <w:style w:type="paragraph" w:styleId="Date">
    <w:name w:val="Date"/>
    <w:basedOn w:val="Normal"/>
    <w:next w:val="Contactgegevens"/>
    <w:link w:val="DateChar"/>
    <w:uiPriority w:val="2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spacing w:after="80"/>
      <w:contextualSpacing/>
    </w:pPr>
  </w:style>
  <w:style w:type="character" w:customStyle="1" w:styleId="DateChar">
    <w:name w:val="Date Char"/>
    <w:basedOn w:val="DefaultParagraphFont"/>
    <w:link w:val="Date"/>
    <w:uiPriority w:val="2"/>
    <w:rPr>
      <w:b/>
      <w:bCs/>
      <w:color w:val="0D0D0D" w:themeColor="text1" w:themeTint="F2"/>
    </w:rPr>
  </w:style>
  <w:style w:type="paragraph" w:customStyle="1" w:styleId="Contactgegevens">
    <w:name w:val="Contactgegevens"/>
    <w:basedOn w:val="Normal"/>
    <w:uiPriority w:val="3"/>
    <w:qFormat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BE6DBD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BE6DBD"/>
    <w:rPr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9445F"/>
    <w:pPr>
      <w:spacing w:before="800" w:after="180"/>
      <w:contextualSpacing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A9445F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B93001"/>
    <w:pPr>
      <w:spacing w:before="720" w:after="0"/>
      <w:contextualSpacing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B93001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sid w:val="00BE6DBD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DB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9374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4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3741"/>
  </w:style>
  <w:style w:type="paragraph" w:styleId="BlockText">
    <w:name w:val="Block Text"/>
    <w:basedOn w:val="Normal"/>
    <w:uiPriority w:val="99"/>
    <w:semiHidden/>
    <w:unhideWhenUsed/>
    <w:rsid w:val="00BE6DBD"/>
    <w:pPr>
      <w:pBdr>
        <w:top w:val="single" w:sz="2" w:space="10" w:color="2A7B88" w:themeColor="accent1" w:themeShade="BF"/>
        <w:left w:val="single" w:sz="2" w:space="10" w:color="2A7B88" w:themeColor="accent1" w:themeShade="BF"/>
        <w:bottom w:val="single" w:sz="2" w:space="10" w:color="2A7B88" w:themeColor="accent1" w:themeShade="BF"/>
        <w:right w:val="single" w:sz="2" w:space="10" w:color="2A7B88" w:themeColor="accent1" w:themeShade="BF"/>
      </w:pBdr>
      <w:ind w:left="1152" w:right="1152"/>
    </w:pPr>
    <w:rPr>
      <w:i/>
      <w:iCs/>
      <w:color w:val="2A7B8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93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3741"/>
  </w:style>
  <w:style w:type="paragraph" w:styleId="BodyText2">
    <w:name w:val="Body Text 2"/>
    <w:basedOn w:val="Normal"/>
    <w:link w:val="BodyText2Char"/>
    <w:uiPriority w:val="99"/>
    <w:semiHidden/>
    <w:unhideWhenUsed/>
    <w:rsid w:val="00193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3741"/>
  </w:style>
  <w:style w:type="paragraph" w:styleId="BodyText3">
    <w:name w:val="Body Text 3"/>
    <w:basedOn w:val="Normal"/>
    <w:link w:val="BodyText3Char"/>
    <w:uiPriority w:val="99"/>
    <w:semiHidden/>
    <w:unhideWhenUsed/>
    <w:rsid w:val="0019374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374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3741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37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37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374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3741"/>
    <w:pPr>
      <w:spacing w:after="2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37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37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374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374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374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9374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3741"/>
    <w:pPr>
      <w:spacing w:after="200"/>
    </w:pPr>
    <w:rPr>
      <w:i/>
      <w:iCs/>
      <w:color w:val="4D4D4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374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7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74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4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9374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374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374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3741"/>
  </w:style>
  <w:style w:type="character" w:styleId="Emphasis">
    <w:name w:val="Emphasis"/>
    <w:basedOn w:val="DefaultParagraphFont"/>
    <w:uiPriority w:val="20"/>
    <w:semiHidden/>
    <w:unhideWhenUsed/>
    <w:qFormat/>
    <w:rsid w:val="0019374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937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374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74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374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6DBD"/>
    <w:rPr>
      <w:color w:val="523145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937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74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741"/>
    <w:rPr>
      <w:szCs w:val="20"/>
    </w:rPr>
  </w:style>
  <w:style w:type="table" w:styleId="GridTable1Light">
    <w:name w:val="Grid Table 1 Light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3">
    <w:name w:val="Grid Table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E6DBD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741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741"/>
    <w:rPr>
      <w:rFonts w:asciiTheme="majorHAnsi" w:eastAsiaTheme="majorEastAsia" w:hAnsiTheme="majorHAnsi" w:cstheme="majorBidi"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741"/>
    <w:rPr>
      <w:rFonts w:asciiTheme="majorHAnsi" w:eastAsiaTheme="majorEastAsia" w:hAnsiTheme="majorHAnsi" w:cstheme="majorBidi"/>
      <w:color w:val="1C51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741"/>
    <w:rPr>
      <w:rFonts w:asciiTheme="majorHAnsi" w:eastAsiaTheme="majorEastAsia" w:hAnsiTheme="majorHAnsi" w:cstheme="majorBidi"/>
      <w:i/>
      <w:iCs/>
      <w:color w:val="1C51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74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74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93741"/>
  </w:style>
  <w:style w:type="paragraph" w:styleId="HTMLAddress">
    <w:name w:val="HTML Address"/>
    <w:basedOn w:val="Normal"/>
    <w:link w:val="HTMLAddressChar"/>
    <w:uiPriority w:val="99"/>
    <w:semiHidden/>
    <w:unhideWhenUsed/>
    <w:rsid w:val="0019374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374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9374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9374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74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74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374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937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6DBD"/>
    <w:rPr>
      <w:color w:val="2A7B88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374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9374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9374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9374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9374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9374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9374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9374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9374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37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E6DBD"/>
    <w:rPr>
      <w:i/>
      <w:iCs/>
      <w:color w:val="2A7B8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E6DBD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6DB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E6DBD"/>
    <w:rPr>
      <w:b/>
      <w:bCs/>
      <w:caps w:val="0"/>
      <w:smallCaps/>
      <w:color w:val="2A7B8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9374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93741"/>
  </w:style>
  <w:style w:type="paragraph" w:styleId="List">
    <w:name w:val="List"/>
    <w:basedOn w:val="Normal"/>
    <w:uiPriority w:val="99"/>
    <w:semiHidden/>
    <w:unhideWhenUsed/>
    <w:rsid w:val="0019374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9374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9374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9374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93741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19374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9374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9374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9374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9374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374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374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374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374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9374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9374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9374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9374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9374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9374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2">
    <w:name w:val="List Table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3">
    <w:name w:val="List Table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937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374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37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37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93741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1937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37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374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3741"/>
  </w:style>
  <w:style w:type="character" w:styleId="PageNumber">
    <w:name w:val="page number"/>
    <w:basedOn w:val="DefaultParagraphFont"/>
    <w:uiPriority w:val="99"/>
    <w:semiHidden/>
    <w:unhideWhenUsed/>
    <w:rsid w:val="00193741"/>
  </w:style>
  <w:style w:type="table" w:styleId="PlainTable1">
    <w:name w:val="Plain Table 1"/>
    <w:basedOn w:val="TableNormal"/>
    <w:uiPriority w:val="41"/>
    <w:rsid w:val="0019374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374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9374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9374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374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9374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93741"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sid w:val="00193741"/>
    <w:rPr>
      <w:b/>
      <w:bCs/>
    </w:rPr>
  </w:style>
  <w:style w:type="paragraph" w:styleId="Subtitle">
    <w:name w:val="Subtitle"/>
    <w:basedOn w:val="Normal"/>
    <w:link w:val="SubtitleChar"/>
    <w:uiPriority w:val="3"/>
    <w:semiHidden/>
    <w:unhideWhenUsed/>
    <w:qFormat/>
    <w:rsid w:val="0019374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19374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9374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9374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9374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9374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9374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937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937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9374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9374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9374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9374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937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9374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9374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9374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9374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9374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937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937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9374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937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937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9374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9374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937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937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937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9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937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374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937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9374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374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9374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9374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9374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9374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9374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37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nl-NL\target\Office_27212178_TF00002012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Office_27212178_TF00002012.dotx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1</cp:revision>
  <dcterms:created xsi:type="dcterms:W3CDTF">2018-12-14T13:49:00Z</dcterms:created>
  <dcterms:modified xsi:type="dcterms:W3CDTF">2018-12-14T13:49:00Z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