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527" w:rsidRPr="00282D87" w:rsidRDefault="00BA3F4B" w:rsidP="00F33C38">
      <w:pPr>
        <w:spacing w:after="0"/>
        <w:rPr>
          <w:sz w:val="2"/>
          <w:lang w:val="nb-NO"/>
        </w:rPr>
      </w:pPr>
      <w:r w:rsidRPr="00282D87">
        <w:rPr>
          <w:sz w:val="2"/>
          <w:lang w:val="nb-NO" w:bidi="nb-NO"/>
        </w:rPr>
        <w:t>Half corner</w:t>
      </w:r>
    </w:p>
    <w:tbl>
      <w:tblPr>
        <w:tblW w:w="10854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Oppsettstabell"/>
      </w:tblPr>
      <w:tblGrid>
        <w:gridCol w:w="3114"/>
        <w:gridCol w:w="3870"/>
        <w:gridCol w:w="3870"/>
      </w:tblGrid>
      <w:tr w:rsidR="00D87527" w:rsidRPr="00282D87" w:rsidTr="004C2138">
        <w:trPr>
          <w:jc w:val="center"/>
        </w:trPr>
        <w:sdt>
          <w:sdtPr>
            <w:rPr>
              <w:lang w:val="nb-NO"/>
            </w:rPr>
            <w:id w:val="1348591657"/>
            <w:placeholder>
              <w:docPart w:val="78CED243F4BB44D0B1C3A3A7CE859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54" w:type="dxa"/>
                <w:gridSpan w:val="3"/>
              </w:tcPr>
              <w:p w:rsidR="00D87527" w:rsidRPr="00282D87" w:rsidRDefault="004523D6" w:rsidP="004523D6">
                <w:pPr>
                  <w:pStyle w:val="Title"/>
                  <w:rPr>
                    <w:lang w:val="nb-NO"/>
                  </w:rPr>
                </w:pPr>
                <w:r w:rsidRPr="00662A36">
                  <w:rPr>
                    <w:sz w:val="130"/>
                    <w:szCs w:val="130"/>
                    <w:lang w:val="nb-NO" w:bidi="nb-NO"/>
                  </w:rPr>
                  <w:t>Navn på arrangementet her</w:t>
                </w:r>
              </w:p>
            </w:tc>
          </w:sdtContent>
        </w:sdt>
        <w:bookmarkStart w:id="0" w:name="_GoBack"/>
        <w:bookmarkEnd w:id="0"/>
      </w:tr>
      <w:tr w:rsidR="00D87527" w:rsidRPr="00282D87" w:rsidTr="00A14F4E">
        <w:trPr>
          <w:trHeight w:val="1917"/>
          <w:jc w:val="center"/>
        </w:trPr>
        <w:sdt>
          <w:sdtPr>
            <w:rPr>
              <w:lang w:val="nb-NO"/>
            </w:rPr>
            <w:id w:val="-758454317"/>
            <w:placeholder>
              <w:docPart w:val="B6A1BE85AAC24EC8AB9CCB94CBC146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54" w:type="dxa"/>
                <w:gridSpan w:val="3"/>
              </w:tcPr>
              <w:p w:rsidR="00D87527" w:rsidRPr="00282D87" w:rsidRDefault="004523D6" w:rsidP="00BD7ACE">
                <w:pPr>
                  <w:pStyle w:val="Subtitle"/>
                  <w:rPr>
                    <w:lang w:val="nb-NO"/>
                  </w:rPr>
                </w:pPr>
                <w:r w:rsidRPr="00282D87">
                  <w:rPr>
                    <w:lang w:val="nb-NO" w:bidi="nb-NO"/>
                  </w:rPr>
                  <w:t>UNDERTITTEL SKRIVES HER</w:t>
                </w:r>
              </w:p>
            </w:tc>
          </w:sdtContent>
        </w:sdt>
      </w:tr>
      <w:tr w:rsidR="001E7BA0" w:rsidRPr="00282D87" w:rsidTr="004C2138">
        <w:trPr>
          <w:trHeight w:val="2895"/>
          <w:jc w:val="center"/>
        </w:trPr>
        <w:tc>
          <w:tcPr>
            <w:tcW w:w="3114" w:type="dxa"/>
            <w:vMerge w:val="restart"/>
          </w:tcPr>
          <w:p w:rsidR="004523D6" w:rsidRPr="00282D87" w:rsidRDefault="00153635" w:rsidP="00472159">
            <w:pPr>
              <w:pStyle w:val="Kontaktinformasjon"/>
              <w:rPr>
                <w:lang w:val="nb-NO"/>
              </w:rPr>
            </w:pPr>
            <w:r w:rsidRPr="00282D87">
              <w:rPr>
                <w:lang w:val="nb-NO" w:eastAsia="en-US"/>
              </w:rPr>
              <w:drawing>
                <wp:inline distT="0" distB="0" distL="0" distR="0" wp14:anchorId="7470AA82" wp14:editId="214A3D0E">
                  <wp:extent cx="548640" cy="548640"/>
                  <wp:effectExtent l="0" t="0" r="0" b="3810"/>
                  <wp:docPr id="2" name="Grafikk 2" descr="Mottaker" title="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ceiver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2A36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id w:val="321162009"/>
                <w:placeholder>
                  <w:docPart w:val="00F0E22AA7A04DBCB5E45B9311937D33"/>
                </w:placeholder>
                <w:temporary/>
                <w:showingPlcHdr/>
                <w15:appearance w15:val="hidden"/>
              </w:sdtPr>
              <w:sdtEndPr/>
              <w:sdtContent>
                <w:r w:rsidR="004523D6" w:rsidRPr="00662A36">
                  <w:rPr>
                    <w:sz w:val="30"/>
                    <w:szCs w:val="30"/>
                    <w:lang w:val="nb-NO" w:bidi="nb-NO"/>
                  </w:rPr>
                  <w:t>Telefon</w:t>
                </w:r>
              </w:sdtContent>
            </w:sdt>
          </w:p>
          <w:p w:rsidR="004523D6" w:rsidRPr="00282D87" w:rsidRDefault="00153635" w:rsidP="004523D6">
            <w:pPr>
              <w:pStyle w:val="Kontaktinformasjon"/>
              <w:ind w:right="1506"/>
              <w:rPr>
                <w:lang w:val="nb-NO"/>
              </w:rPr>
            </w:pPr>
            <w:r w:rsidRPr="00282D87">
              <w:rPr>
                <w:lang w:val="nb-NO" w:eastAsia="en-US"/>
              </w:rPr>
              <w:drawing>
                <wp:inline distT="0" distB="0" distL="0" distR="0" wp14:anchorId="3815176E" wp14:editId="1C30AC88">
                  <wp:extent cx="548640" cy="548640"/>
                  <wp:effectExtent l="0" t="0" r="3810" b="0"/>
                  <wp:docPr id="1" name="Grafikk 1" descr="Konvolutt" title="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velope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2A36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id w:val="-1229912593"/>
                <w:placeholder>
                  <w:docPart w:val="1D19B9C9D15D4315B537E67F7ECB60CC"/>
                </w:placeholder>
                <w:temporary/>
                <w:showingPlcHdr/>
                <w15:appearance w15:val="hidden"/>
              </w:sdtPr>
              <w:sdtEndPr/>
              <w:sdtContent>
                <w:r w:rsidR="004523D6" w:rsidRPr="00662A36">
                  <w:rPr>
                    <w:sz w:val="30"/>
                    <w:szCs w:val="30"/>
                    <w:lang w:val="nb-NO" w:bidi="nb-NO"/>
                  </w:rPr>
                  <w:t>E-post</w:t>
                </w:r>
              </w:sdtContent>
            </w:sdt>
          </w:p>
        </w:tc>
        <w:sdt>
          <w:sdtPr>
            <w:rPr>
              <w:lang w:val="nb-NO"/>
            </w:rPr>
            <w:id w:val="1822851847"/>
            <w:placeholder>
              <w:docPart w:val="10FD2512CFCF4B07A143B0DBA84EF9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40" w:type="dxa"/>
                <w:gridSpan w:val="2"/>
              </w:tcPr>
              <w:p w:rsidR="004523D6" w:rsidRPr="00662A36" w:rsidRDefault="004523D6" w:rsidP="004523D6">
                <w:pPr>
                  <w:rPr>
                    <w:sz w:val="29"/>
                    <w:szCs w:val="29"/>
                    <w:lang w:val="nb-NO"/>
                  </w:rPr>
                </w:pPr>
                <w:r w:rsidRPr="00662A36">
                  <w:rPr>
                    <w:sz w:val="29"/>
                    <w:szCs w:val="29"/>
                    <w:lang w:val="nb-NO" w:bidi="nb-NO"/>
                  </w:rPr>
                  <w:t xml:space="preserve">Hvis du vil erstatte en plassholdertekst (slik som denne), klikker du på den og begynner å skrive. Vi synes dette vakre flygebladet gir et bra inntrykk som det er. Hvis du ønsker å tilpasse det etter egen smak, kan du utforske forskjellige skrifter og farger på Utforming-fanen.  </w:t>
                </w:r>
              </w:p>
              <w:p w:rsidR="001E7BA0" w:rsidRPr="00282D87" w:rsidRDefault="004523D6" w:rsidP="004523D6">
                <w:pPr>
                  <w:rPr>
                    <w:lang w:val="nb-NO"/>
                  </w:rPr>
                </w:pPr>
                <w:r w:rsidRPr="00662A36">
                  <w:rPr>
                    <w:sz w:val="29"/>
                    <w:szCs w:val="29"/>
                    <w:lang w:val="nb-NO" w:bidi="nb-NO"/>
                  </w:rPr>
                  <w:t>Dobbeltklikk på toppteksten for å endre bakgrunnsbildet og objekter.</w:t>
                </w:r>
              </w:p>
            </w:tc>
          </w:sdtContent>
        </w:sdt>
      </w:tr>
      <w:tr w:rsidR="00BD7ACE" w:rsidRPr="00282D87" w:rsidTr="004C2138">
        <w:trPr>
          <w:trHeight w:val="1161"/>
          <w:jc w:val="center"/>
        </w:trPr>
        <w:tc>
          <w:tcPr>
            <w:tcW w:w="3114" w:type="dxa"/>
            <w:vMerge/>
          </w:tcPr>
          <w:p w:rsidR="00BD7ACE" w:rsidRPr="00282D87" w:rsidRDefault="00BD7ACE" w:rsidP="00153635">
            <w:pPr>
              <w:pStyle w:val="Kontaktinformasjon"/>
              <w:rPr>
                <w:lang w:val="nb-NO"/>
              </w:rPr>
            </w:pPr>
          </w:p>
        </w:tc>
        <w:tc>
          <w:tcPr>
            <w:tcW w:w="3870" w:type="dxa"/>
            <w:tcBorders>
              <w:bottom w:val="single" w:sz="4" w:space="0" w:color="FFC000" w:themeColor="accent2"/>
              <w:right w:val="single" w:sz="2" w:space="0" w:color="FFC000" w:themeColor="accent2"/>
            </w:tcBorders>
          </w:tcPr>
          <w:sdt>
            <w:sdtPr>
              <w:rPr>
                <w:lang w:val="nb-NO"/>
              </w:rPr>
              <w:id w:val="2032982753"/>
              <w:placeholder>
                <w:docPart w:val="D2873CC64695483AAE1CB6C67D2E357E"/>
              </w:placeholder>
              <w:temporary/>
              <w:showingPlcHdr/>
              <w15:appearance w15:val="hidden"/>
            </w:sdtPr>
            <w:sdtEndPr/>
            <w:sdtContent>
              <w:p w:rsidR="00BD7ACE" w:rsidRPr="00282D87" w:rsidRDefault="004523D6" w:rsidP="004523D6">
                <w:pPr>
                  <w:pStyle w:val="Sted"/>
                  <w:rPr>
                    <w:lang w:val="nb-NO"/>
                  </w:rPr>
                </w:pPr>
                <w:r w:rsidRPr="00662A36">
                  <w:rPr>
                    <w:sz w:val="28"/>
                    <w:szCs w:val="28"/>
                    <w:lang w:val="nb-NO" w:bidi="nb-NO"/>
                  </w:rPr>
                  <w:t>Element 1</w:t>
                </w:r>
              </w:p>
            </w:sdtContent>
          </w:sdt>
          <w:sdt>
            <w:sdtPr>
              <w:rPr>
                <w:lang w:val="nb-NO"/>
              </w:rPr>
              <w:id w:val="-1261982320"/>
              <w:placeholder>
                <w:docPart w:val="2DBE4FB5143843178C3FEF714ADE4F0D"/>
              </w:placeholder>
              <w:temporary/>
              <w:showingPlcHdr/>
              <w15:appearance w15:val="hidden"/>
            </w:sdtPr>
            <w:sdtEndPr/>
            <w:sdtContent>
              <w:p w:rsidR="004523D6" w:rsidRPr="00282D87" w:rsidRDefault="004523D6" w:rsidP="00472159">
                <w:pPr>
                  <w:pStyle w:val="Kontaktinformasjon"/>
                  <w:rPr>
                    <w:lang w:val="nb-NO"/>
                  </w:rPr>
                </w:pPr>
                <w:r w:rsidRPr="00662A36">
                  <w:rPr>
                    <w:sz w:val="26"/>
                    <w:szCs w:val="26"/>
                    <w:lang w:val="nb-NO" w:bidi="nb-NO"/>
                  </w:rPr>
                  <w:t>Telefonnummer 1</w:t>
                </w:r>
              </w:p>
            </w:sdtContent>
          </w:sdt>
        </w:tc>
        <w:tc>
          <w:tcPr>
            <w:tcW w:w="3870" w:type="dxa"/>
            <w:tcBorders>
              <w:left w:val="single" w:sz="2" w:space="0" w:color="FFC000" w:themeColor="accent2"/>
              <w:bottom w:val="single" w:sz="2" w:space="0" w:color="FFC000" w:themeColor="accent2"/>
            </w:tcBorders>
          </w:tcPr>
          <w:sdt>
            <w:sdtPr>
              <w:rPr>
                <w:lang w:val="nb-NO"/>
              </w:rPr>
              <w:id w:val="-2068646988"/>
              <w:placeholder>
                <w:docPart w:val="DB89665820AA42C195D73455B4094F7B"/>
              </w:placeholder>
              <w:temporary/>
              <w:showingPlcHdr/>
              <w15:appearance w15:val="hidden"/>
            </w:sdtPr>
            <w:sdtEndPr/>
            <w:sdtContent>
              <w:p w:rsidR="00BD7ACE" w:rsidRPr="00282D87" w:rsidRDefault="004523D6" w:rsidP="004523D6">
                <w:pPr>
                  <w:pStyle w:val="Sted"/>
                  <w:rPr>
                    <w:lang w:val="nb-NO"/>
                  </w:rPr>
                </w:pPr>
                <w:r w:rsidRPr="00662A36">
                  <w:rPr>
                    <w:sz w:val="28"/>
                    <w:szCs w:val="28"/>
                    <w:lang w:val="nb-NO" w:bidi="nb-NO"/>
                  </w:rPr>
                  <w:t>Element 2</w:t>
                </w:r>
              </w:p>
            </w:sdtContent>
          </w:sdt>
          <w:sdt>
            <w:sdtPr>
              <w:rPr>
                <w:lang w:val="nb-NO"/>
              </w:rPr>
              <w:id w:val="560072704"/>
              <w:placeholder>
                <w:docPart w:val="01020684028342EAB1E9BF24A2D3A224"/>
              </w:placeholder>
              <w:temporary/>
              <w:showingPlcHdr/>
              <w15:appearance w15:val="hidden"/>
            </w:sdtPr>
            <w:sdtEndPr/>
            <w:sdtContent>
              <w:p w:rsidR="004523D6" w:rsidRPr="00282D87" w:rsidRDefault="004523D6" w:rsidP="00472159">
                <w:pPr>
                  <w:pStyle w:val="Kontaktinformasjon"/>
                  <w:rPr>
                    <w:lang w:val="nb-NO"/>
                  </w:rPr>
                </w:pPr>
                <w:r w:rsidRPr="00662A36">
                  <w:rPr>
                    <w:sz w:val="26"/>
                    <w:szCs w:val="26"/>
                    <w:lang w:val="nb-NO" w:bidi="nb-NO"/>
                  </w:rPr>
                  <w:t>Telefonnummer 2</w:t>
                </w:r>
              </w:p>
            </w:sdtContent>
          </w:sdt>
        </w:tc>
      </w:tr>
      <w:tr w:rsidR="00BD7ACE" w:rsidRPr="00282D87" w:rsidTr="004C2138">
        <w:trPr>
          <w:trHeight w:val="75"/>
          <w:jc w:val="center"/>
        </w:trPr>
        <w:tc>
          <w:tcPr>
            <w:tcW w:w="3114" w:type="dxa"/>
          </w:tcPr>
          <w:p w:rsidR="00BD7ACE" w:rsidRPr="00282D87" w:rsidRDefault="00BD7ACE" w:rsidP="00BD7ACE">
            <w:pPr>
              <w:spacing w:after="0"/>
              <w:rPr>
                <w:color w:val="auto"/>
                <w:sz w:val="12"/>
                <w:szCs w:val="18"/>
                <w:lang w:val="nb-NO"/>
              </w:rPr>
            </w:pPr>
          </w:p>
        </w:tc>
        <w:tc>
          <w:tcPr>
            <w:tcW w:w="3870" w:type="dxa"/>
            <w:tcBorders>
              <w:top w:val="single" w:sz="4" w:space="0" w:color="FFC000" w:themeColor="accent2"/>
              <w:right w:val="single" w:sz="2" w:space="0" w:color="FFC000" w:themeColor="accent2"/>
            </w:tcBorders>
          </w:tcPr>
          <w:p w:rsidR="00BD7ACE" w:rsidRPr="00282D87" w:rsidRDefault="00BD7ACE" w:rsidP="001E7BA0">
            <w:pPr>
              <w:spacing w:after="0"/>
              <w:rPr>
                <w:sz w:val="12"/>
                <w:szCs w:val="18"/>
                <w:lang w:val="nb-NO"/>
              </w:rPr>
            </w:pPr>
          </w:p>
        </w:tc>
        <w:tc>
          <w:tcPr>
            <w:tcW w:w="3870" w:type="dxa"/>
            <w:tcBorders>
              <w:top w:val="single" w:sz="2" w:space="0" w:color="FFC000" w:themeColor="accent2"/>
              <w:left w:val="single" w:sz="2" w:space="0" w:color="FFC000" w:themeColor="accent2"/>
            </w:tcBorders>
          </w:tcPr>
          <w:p w:rsidR="00BD7ACE" w:rsidRPr="00282D87" w:rsidRDefault="00BD7ACE" w:rsidP="001E7BA0">
            <w:pPr>
              <w:spacing w:after="0"/>
              <w:rPr>
                <w:sz w:val="12"/>
                <w:szCs w:val="18"/>
                <w:lang w:val="nb-NO"/>
              </w:rPr>
            </w:pPr>
          </w:p>
        </w:tc>
      </w:tr>
      <w:tr w:rsidR="00F33C38" w:rsidRPr="00282D87" w:rsidTr="00472159">
        <w:trPr>
          <w:trHeight w:val="900"/>
          <w:jc w:val="center"/>
        </w:trPr>
        <w:tc>
          <w:tcPr>
            <w:tcW w:w="3114" w:type="dxa"/>
          </w:tcPr>
          <w:p w:rsidR="00F33C38" w:rsidRPr="00282D87" w:rsidRDefault="00F33C38" w:rsidP="00F33C38">
            <w:pPr>
              <w:rPr>
                <w:color w:val="auto"/>
                <w:lang w:val="nb-NO"/>
              </w:rPr>
            </w:pPr>
          </w:p>
        </w:tc>
        <w:tc>
          <w:tcPr>
            <w:tcW w:w="3870" w:type="dxa"/>
            <w:tcBorders>
              <w:right w:val="single" w:sz="2" w:space="0" w:color="FFC000" w:themeColor="accent2"/>
            </w:tcBorders>
          </w:tcPr>
          <w:sdt>
            <w:sdtPr>
              <w:rPr>
                <w:lang w:val="nb-NO"/>
              </w:rPr>
              <w:id w:val="-2132090852"/>
              <w:placeholder>
                <w:docPart w:val="F18693C835084823A5A95B2075523771"/>
              </w:placeholder>
              <w:temporary/>
              <w:showingPlcHdr/>
              <w15:appearance w15:val="hidden"/>
            </w:sdtPr>
            <w:sdtEndPr/>
            <w:sdtContent>
              <w:p w:rsidR="00F33C38" w:rsidRPr="00282D87" w:rsidRDefault="004523D6" w:rsidP="004523D6">
                <w:pPr>
                  <w:pStyle w:val="Sted"/>
                  <w:rPr>
                    <w:lang w:val="nb-NO"/>
                  </w:rPr>
                </w:pPr>
                <w:r w:rsidRPr="00662A36">
                  <w:rPr>
                    <w:sz w:val="28"/>
                    <w:szCs w:val="28"/>
                    <w:lang w:val="nb-NO" w:bidi="nb-NO"/>
                  </w:rPr>
                  <w:t>Element 3</w:t>
                </w:r>
              </w:p>
            </w:sdtContent>
          </w:sdt>
          <w:sdt>
            <w:sdtPr>
              <w:rPr>
                <w:lang w:val="nb-NO"/>
              </w:rPr>
              <w:id w:val="-200873979"/>
              <w:placeholder>
                <w:docPart w:val="9B2806A2162A4645AF202DFD0689E397"/>
              </w:placeholder>
              <w:temporary/>
              <w:showingPlcHdr/>
              <w15:appearance w15:val="hidden"/>
            </w:sdtPr>
            <w:sdtEndPr/>
            <w:sdtContent>
              <w:p w:rsidR="004523D6" w:rsidRPr="00282D87" w:rsidRDefault="004523D6" w:rsidP="00472159">
                <w:pPr>
                  <w:pStyle w:val="Kontaktinformasjon"/>
                  <w:rPr>
                    <w:lang w:val="nb-NO"/>
                  </w:rPr>
                </w:pPr>
                <w:r w:rsidRPr="00662A36">
                  <w:rPr>
                    <w:sz w:val="26"/>
                    <w:szCs w:val="26"/>
                    <w:lang w:val="nb-NO" w:bidi="nb-NO"/>
                  </w:rPr>
                  <w:t>Telefonnummer 3</w:t>
                </w:r>
              </w:p>
            </w:sdtContent>
          </w:sdt>
        </w:tc>
        <w:tc>
          <w:tcPr>
            <w:tcW w:w="3870" w:type="dxa"/>
            <w:tcBorders>
              <w:left w:val="single" w:sz="2" w:space="0" w:color="FFC000" w:themeColor="accent2"/>
            </w:tcBorders>
          </w:tcPr>
          <w:sdt>
            <w:sdtPr>
              <w:rPr>
                <w:lang w:val="nb-NO"/>
              </w:rPr>
              <w:id w:val="-758292640"/>
              <w:placeholder>
                <w:docPart w:val="6227B77788004EFBBD7CB11E3135391A"/>
              </w:placeholder>
              <w:temporary/>
              <w:showingPlcHdr/>
              <w15:appearance w15:val="hidden"/>
            </w:sdtPr>
            <w:sdtEndPr/>
            <w:sdtContent>
              <w:p w:rsidR="00F33C38" w:rsidRPr="00282D87" w:rsidRDefault="004523D6" w:rsidP="004523D6">
                <w:pPr>
                  <w:pStyle w:val="Sted"/>
                  <w:rPr>
                    <w:lang w:val="nb-NO"/>
                  </w:rPr>
                </w:pPr>
                <w:r w:rsidRPr="00662A36">
                  <w:rPr>
                    <w:sz w:val="28"/>
                    <w:szCs w:val="28"/>
                    <w:lang w:val="nb-NO" w:bidi="nb-NO"/>
                  </w:rPr>
                  <w:t>Element 4</w:t>
                </w:r>
              </w:p>
            </w:sdtContent>
          </w:sdt>
          <w:sdt>
            <w:sdtPr>
              <w:rPr>
                <w:lang w:val="nb-NO"/>
              </w:rPr>
              <w:id w:val="106862850"/>
              <w:placeholder>
                <w:docPart w:val="FE37D41B14A6420498BED8F12584FD5C"/>
              </w:placeholder>
              <w:temporary/>
              <w:showingPlcHdr/>
              <w15:appearance w15:val="hidden"/>
            </w:sdtPr>
            <w:sdtEndPr/>
            <w:sdtContent>
              <w:p w:rsidR="004523D6" w:rsidRPr="00282D87" w:rsidRDefault="004523D6" w:rsidP="00472159">
                <w:pPr>
                  <w:pStyle w:val="Kontaktinformasjon"/>
                  <w:rPr>
                    <w:lang w:val="nb-NO"/>
                  </w:rPr>
                </w:pPr>
                <w:r w:rsidRPr="00662A36">
                  <w:rPr>
                    <w:sz w:val="24"/>
                    <w:szCs w:val="24"/>
                    <w:lang w:val="nb-NO" w:bidi="nb-NO"/>
                  </w:rPr>
                  <w:t>Telefonnummer 4</w:t>
                </w:r>
              </w:p>
            </w:sdtContent>
          </w:sdt>
        </w:tc>
      </w:tr>
    </w:tbl>
    <w:p w:rsidR="002A068F" w:rsidRPr="00282D87" w:rsidRDefault="002A068F" w:rsidP="00532C3C">
      <w:pPr>
        <w:pStyle w:val="NoSpacing"/>
        <w:rPr>
          <w:sz w:val="10"/>
          <w:lang w:val="nb-NO"/>
        </w:rPr>
      </w:pPr>
    </w:p>
    <w:sectPr w:rsidR="002A068F" w:rsidRPr="00282D87" w:rsidSect="00A14F4E">
      <w:footerReference w:type="default" r:id="rId15"/>
      <w:headerReference w:type="first" r:id="rId16"/>
      <w:pgSz w:w="11907" w:h="16839" w:code="1"/>
      <w:pgMar w:top="3240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F4E" w:rsidRDefault="00A14F4E" w:rsidP="00F33C38">
      <w:r>
        <w:separator/>
      </w:r>
    </w:p>
  </w:endnote>
  <w:endnote w:type="continuationSeparator" w:id="0">
    <w:p w:rsidR="00A14F4E" w:rsidRDefault="00A14F4E" w:rsidP="00F3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F47" w:rsidRPr="00282D87" w:rsidRDefault="00A41F47" w:rsidP="00F33C38">
    <w:pPr>
      <w:pStyle w:val="Footer"/>
      <w:rPr>
        <w:lang w:val="nb-NO"/>
      </w:rPr>
    </w:pPr>
    <w:r w:rsidRPr="00282D87">
      <w:rPr>
        <w:lang w:val="nb-NO" w:bidi="nb-NO"/>
      </w:rPr>
      <w:fldChar w:fldCharType="begin"/>
    </w:r>
    <w:r w:rsidRPr="00282D87">
      <w:rPr>
        <w:lang w:val="nb-NO" w:bidi="nb-NO"/>
      </w:rPr>
      <w:instrText xml:space="preserve"> PAGE   \* MERGEFORMAT </w:instrText>
    </w:r>
    <w:r w:rsidRPr="00282D87">
      <w:rPr>
        <w:lang w:val="nb-NO" w:bidi="nb-NO"/>
      </w:rPr>
      <w:fldChar w:fldCharType="separate"/>
    </w:r>
    <w:r w:rsidR="00662A36">
      <w:rPr>
        <w:noProof/>
        <w:lang w:val="nb-NO" w:bidi="nb-NO"/>
      </w:rPr>
      <w:t>2</w:t>
    </w:r>
    <w:r w:rsidRPr="00282D87">
      <w:rPr>
        <w:noProof/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F4E" w:rsidRDefault="00A14F4E" w:rsidP="00F33C38">
      <w:r>
        <w:separator/>
      </w:r>
    </w:p>
  </w:footnote>
  <w:footnote w:type="continuationSeparator" w:id="0">
    <w:p w:rsidR="00A14F4E" w:rsidRDefault="00A14F4E" w:rsidP="00F3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F47" w:rsidRDefault="004C2138" w:rsidP="00F33C38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EB481D0" wp14:editId="61DCE29B">
              <wp:simplePos x="0" y="0"/>
              <wp:positionH relativeFrom="page">
                <wp:posOffset>-103517</wp:posOffset>
              </wp:positionH>
              <wp:positionV relativeFrom="page">
                <wp:posOffset>-34506</wp:posOffset>
              </wp:positionV>
              <wp:extent cx="7772402" cy="10794521"/>
              <wp:effectExtent l="0" t="0" r="0" b="6985"/>
              <wp:wrapNone/>
              <wp:docPr id="6" name="Gruppe 6" descr="Bakgrunnsbildegrupp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772402" cy="10794521"/>
                        <a:chOff x="0" y="0"/>
                        <a:chExt cx="7772402" cy="10083800"/>
                      </a:xfrm>
                    </wpg:grpSpPr>
                    <wps:wsp>
                      <wps:cNvPr id="4" name="Bilde" descr="Butikkbilde "/>
                      <wps:cNvSpPr>
                        <a:spLocks noChangeAspect="1" noChangeArrowheads="1"/>
                      </wps:cNvSpPr>
                      <wps:spPr bwMode="auto">
                        <a:xfrm>
                          <a:off x="0" y="25400"/>
                          <a:ext cx="7772400" cy="1005840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64" r="-364"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ktangel 29" descr="Washout box"/>
                      <wps:cNvSpPr>
                        <a:spLocks noChangeAspect="1" noChangeArrowheads="1"/>
                      </wps:cNvSpPr>
                      <wps:spPr bwMode="auto">
                        <a:xfrm>
                          <a:off x="1" y="15240"/>
                          <a:ext cx="7772401" cy="10043161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31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ktangel 23" descr="Corner box."/>
                      <wps:cNvSpPr>
                        <a:spLocks noChangeArrowheads="1"/>
                      </wps:cNvSpPr>
                      <wps:spPr bwMode="auto">
                        <a:xfrm>
                          <a:off x="448733" y="0"/>
                          <a:ext cx="383540" cy="831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uppe 3"/>
                      <wpg:cNvGrpSpPr/>
                      <wpg:grpSpPr>
                        <a:xfrm>
                          <a:off x="414867" y="1337733"/>
                          <a:ext cx="6924678" cy="4160838"/>
                          <a:chOff x="0" y="0"/>
                          <a:chExt cx="6924678" cy="4160838"/>
                        </a:xfrm>
                      </wpg:grpSpPr>
                      <wps:wsp>
                        <wps:cNvPr id="5" name="Rektangel 29" descr="Washout box"/>
                        <wps:cNvSpPr>
                          <a:spLocks noChangeArrowheads="1"/>
                        </wps:cNvSpPr>
                        <wps:spPr bwMode="auto">
                          <a:xfrm>
                            <a:off x="43543" y="58057"/>
                            <a:ext cx="6869494" cy="410278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7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uppe 46"/>
                        <wpg:cNvGrpSpPr/>
                        <wpg:grpSpPr>
                          <a:xfrm>
                            <a:off x="0" y="0"/>
                            <a:ext cx="6924678" cy="4160520"/>
                            <a:chOff x="15240" y="0"/>
                            <a:chExt cx="6927850" cy="4156075"/>
                          </a:xfrm>
                        </wpg:grpSpPr>
                        <wps:wsp>
                          <wps:cNvPr id="39" name="Rektangel 22" descr="Border box.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" y="60960"/>
                              <a:ext cx="6874510" cy="4093210"/>
                            </a:xfrm>
                            <a:prstGeom prst="rect">
                              <a:avLst/>
                            </a:prstGeom>
                            <a:noFill/>
                            <a:ln w="114300">
                              <a:solidFill>
                                <a:schemeClr val="accent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uppe 26"/>
                          <wpg:cNvGrpSpPr>
                            <a:grpSpLocks/>
                          </wpg:cNvGrpSpPr>
                          <wpg:grpSpPr bwMode="auto">
                            <a:xfrm>
                              <a:off x="15240" y="3444240"/>
                              <a:ext cx="704215" cy="711835"/>
                              <a:chOff x="828" y="7462"/>
                              <a:chExt cx="1109" cy="1121"/>
                            </a:xfrm>
                          </wpg:grpSpPr>
                          <wps:wsp>
                            <wps:cNvPr id="41" name="Autofigur 24" descr="Half corner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2" y="7462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figur 25" descr="Half corner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83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" name="Gruppe 27"/>
                          <wpg:cNvGrpSpPr>
                            <a:grpSpLocks/>
                          </wpg:cNvGrpSpPr>
                          <wpg:grpSpPr bwMode="auto">
                            <a:xfrm rot="5400000" flipV="1">
                              <a:off x="6233160" y="0"/>
                              <a:ext cx="704215" cy="704215"/>
                              <a:chOff x="804" y="7474"/>
                              <a:chExt cx="1109" cy="1109"/>
                            </a:xfrm>
                          </wpg:grpSpPr>
                          <wps:wsp>
                            <wps:cNvPr id="44" name="Autofigur 28" descr="Half corner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" y="7474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Autofigur 29" descr="Half corner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59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EBAAE" id="Gruppe 6" o:spid="_x0000_s1026" alt="Bakgrunnsbildegruppe" style="position:absolute;margin-left:-8.15pt;margin-top:-2.7pt;width:612pt;height:849.95pt;z-index:251665408;mso-position-horizontal-relative:page;mso-position-vertical-relative:page" coordsize="77724,1008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">
              <o:lock v:ext="edit" aspectratio="t"/>
              <v:rect id="Bilde" o:spid="_x0000_s1027" alt="Butikkbilde " style="position:absolute;top:25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" stroked="f">
                <v:fill r:id="rId2" o:title="Butikkbilde " recolor="t" rotate="t" type="frame"/>
                <o:lock v:ext="edit" aspectratio="t"/>
              </v:rect>
              <v:rect id="Rektangel 29" o:spid="_x0000_s1028" alt="Washout box" style="position:absolute;top:152;width:77724;height:100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" fillcolor="black" stroked="f">
                <v:fill opacity="20303f"/>
                <o:lock v:ext="edit" aspectratio="t"/>
              </v:rect>
              <v:rect id="Rektangel 23" o:spid="_x0000_s1029" alt="Corner box." style="position:absolute;left:4487;width:3835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" fillcolor="#2ed9f0 [3204]" stroked="f"/>
              <v:group id="Gruppe 3" o:spid="_x0000_s1030" style="position:absolute;left:4148;top:13377;width:69247;height:41608" coordsize="69246,4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ktangel 29" o:spid="_x0000_s1031" alt="Washout box" style="position:absolute;left:435;top:580;width:68695;height:4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" fillcolor="black [3213]" stroked="f">
                  <v:fill opacity="37265f"/>
                </v:rect>
                <v:group id="Gruppe 46" o:spid="_x0000_s1032" style="position:absolute;width:69246;height:41605" coordorigin="152" coordsize="69278,4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ktangel 22" o:spid="_x0000_s1033" alt="Border box." style="position:absolute;left:685;top:609;width:68745;height:40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" filled="f" strokecolor="#e1e1e1 [3206]" strokeweight="9pt"/>
                  <v:group id="Gruppe 26" o:spid="_x0000_s1034" style="position:absolute;left:152;top:34442;width:7042;height:7118" coordorigin="828,7462" coordsize="110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figur 24" o:spid="_x0000_s1035" type="#_x0000_t32" alt="Half corner" style="position:absolute;left:912;top:7462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" strokecolor="#ffc000 [3205]" strokeweight="9pt"/>
                    <v:shape id="Autofigur 25" o:spid="_x0000_s1036" type="#_x0000_t32" alt="Half corner" style="position:absolute;left:1383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" strokecolor="#ffc000 [3205]" strokeweight="9pt"/>
                  </v:group>
                  <v:group id="Gruppe 27" o:spid="_x0000_s1037" style="position:absolute;left:62331;width:7042;height:7042;rotation:-90;flip:y" coordorigin="804,7474" coordsize="1109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">
                    <v:shape id="Autofigur 28" o:spid="_x0000_s1038" type="#_x0000_t32" alt="Half corner" style="position:absolute;left:900;top:7474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" strokecolor="#ffc000 [3205]" strokeweight="9pt"/>
                    <v:shape id="Autofigur 29" o:spid="_x0000_s1039" type="#_x0000_t32" alt="Half corner" style="position:absolute;left:1359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" strokecolor="#ffc000 [3205]" strokeweight="9pt"/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0A622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6253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CCCD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704D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10B1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3677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E2B9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EEC4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D801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6EE1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DD054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47547D5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78421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3380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>
      <o:colormru v:ext="edit" colors="#1f4d78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4E"/>
    <w:rsid w:val="00004ED7"/>
    <w:rsid w:val="00023BC6"/>
    <w:rsid w:val="000A05ED"/>
    <w:rsid w:val="000A0A6A"/>
    <w:rsid w:val="000E33EA"/>
    <w:rsid w:val="00153635"/>
    <w:rsid w:val="001570B2"/>
    <w:rsid w:val="001624C3"/>
    <w:rsid w:val="001E7BA0"/>
    <w:rsid w:val="001F663F"/>
    <w:rsid w:val="00204149"/>
    <w:rsid w:val="00205E6C"/>
    <w:rsid w:val="00220400"/>
    <w:rsid w:val="002733AA"/>
    <w:rsid w:val="00282D87"/>
    <w:rsid w:val="002A068F"/>
    <w:rsid w:val="002D35B3"/>
    <w:rsid w:val="003216B1"/>
    <w:rsid w:val="00323F7F"/>
    <w:rsid w:val="00341ADC"/>
    <w:rsid w:val="00381ECC"/>
    <w:rsid w:val="0039194A"/>
    <w:rsid w:val="003F65FD"/>
    <w:rsid w:val="004410D2"/>
    <w:rsid w:val="004523D6"/>
    <w:rsid w:val="004611DB"/>
    <w:rsid w:val="00472159"/>
    <w:rsid w:val="004753D3"/>
    <w:rsid w:val="004C2138"/>
    <w:rsid w:val="00532C3C"/>
    <w:rsid w:val="005A30BB"/>
    <w:rsid w:val="005D2D39"/>
    <w:rsid w:val="006216A8"/>
    <w:rsid w:val="00662A36"/>
    <w:rsid w:val="0068245E"/>
    <w:rsid w:val="00684A8A"/>
    <w:rsid w:val="0069500E"/>
    <w:rsid w:val="006973C3"/>
    <w:rsid w:val="006C2D62"/>
    <w:rsid w:val="00713F12"/>
    <w:rsid w:val="007549D1"/>
    <w:rsid w:val="00762ABF"/>
    <w:rsid w:val="00793E4A"/>
    <w:rsid w:val="007A4EDB"/>
    <w:rsid w:val="007D4E20"/>
    <w:rsid w:val="00834305"/>
    <w:rsid w:val="00852EB7"/>
    <w:rsid w:val="008572B9"/>
    <w:rsid w:val="00897FB4"/>
    <w:rsid w:val="008B3D2C"/>
    <w:rsid w:val="008D6CB8"/>
    <w:rsid w:val="008E7634"/>
    <w:rsid w:val="008E779D"/>
    <w:rsid w:val="008F6251"/>
    <w:rsid w:val="009124DD"/>
    <w:rsid w:val="0094423C"/>
    <w:rsid w:val="009A1A31"/>
    <w:rsid w:val="009E7921"/>
    <w:rsid w:val="00A14F4E"/>
    <w:rsid w:val="00A24F7F"/>
    <w:rsid w:val="00A41F47"/>
    <w:rsid w:val="00A80599"/>
    <w:rsid w:val="00A95506"/>
    <w:rsid w:val="00A96311"/>
    <w:rsid w:val="00AB123B"/>
    <w:rsid w:val="00AE3EDF"/>
    <w:rsid w:val="00AF0DE6"/>
    <w:rsid w:val="00B01D43"/>
    <w:rsid w:val="00B168F9"/>
    <w:rsid w:val="00B368A1"/>
    <w:rsid w:val="00BA3C83"/>
    <w:rsid w:val="00BA3F4B"/>
    <w:rsid w:val="00BA558A"/>
    <w:rsid w:val="00BD6DAD"/>
    <w:rsid w:val="00BD7A5A"/>
    <w:rsid w:val="00BD7ACE"/>
    <w:rsid w:val="00BF0486"/>
    <w:rsid w:val="00BF2516"/>
    <w:rsid w:val="00C12433"/>
    <w:rsid w:val="00C13D89"/>
    <w:rsid w:val="00C25D0D"/>
    <w:rsid w:val="00C41BB4"/>
    <w:rsid w:val="00C67FD5"/>
    <w:rsid w:val="00C93A32"/>
    <w:rsid w:val="00CD3107"/>
    <w:rsid w:val="00CE754C"/>
    <w:rsid w:val="00CF207A"/>
    <w:rsid w:val="00D05D3A"/>
    <w:rsid w:val="00D128AA"/>
    <w:rsid w:val="00D400C4"/>
    <w:rsid w:val="00D529A9"/>
    <w:rsid w:val="00D87527"/>
    <w:rsid w:val="00DB720B"/>
    <w:rsid w:val="00DF417A"/>
    <w:rsid w:val="00E402F3"/>
    <w:rsid w:val="00E43EFE"/>
    <w:rsid w:val="00EB589D"/>
    <w:rsid w:val="00EC2361"/>
    <w:rsid w:val="00EC54E5"/>
    <w:rsid w:val="00EF67B5"/>
    <w:rsid w:val="00F0092F"/>
    <w:rsid w:val="00F1472D"/>
    <w:rsid w:val="00F1691A"/>
    <w:rsid w:val="00F272AB"/>
    <w:rsid w:val="00F33C38"/>
    <w:rsid w:val="00F55420"/>
    <w:rsid w:val="00FB534C"/>
    <w:rsid w:val="00FC6705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f4d78,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ndara" w:hAnsi="Arial" w:cs="Times New Roman"/>
        <w:sz w:val="32"/>
        <w:szCs w:val="32"/>
        <w:lang w:val="en-US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D87"/>
    <w:pPr>
      <w:spacing w:after="240"/>
      <w:ind w:left="102" w:right="528"/>
    </w:pPr>
    <w:rPr>
      <w:rFonts w:cs="Arial"/>
      <w:color w:val="FFFFFF" w:themeColor="background1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82D87"/>
    <w:pPr>
      <w:keepNext/>
      <w:keepLines/>
      <w:spacing w:before="240" w:after="0"/>
      <w:ind w:left="0"/>
      <w:outlineLvl w:val="0"/>
    </w:pPr>
    <w:rPr>
      <w:rFonts w:ascii="Arial Black" w:eastAsia="Times New Roman" w:hAnsi="Arial Black"/>
      <w:color w:val="17406D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82D87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82D87"/>
    <w:pPr>
      <w:keepNext/>
      <w:keepLines/>
      <w:spacing w:before="40" w:after="0"/>
      <w:outlineLvl w:val="2"/>
    </w:pPr>
    <w:rPr>
      <w:rFonts w:ascii="Arial Black" w:eastAsiaTheme="majorEastAsia" w:hAnsi="Arial Black" w:cstheme="majorBidi"/>
      <w:color w:val="09758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82D87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82D87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82D87"/>
    <w:pPr>
      <w:keepNext/>
      <w:keepLines/>
      <w:spacing w:before="40" w:after="0"/>
      <w:outlineLvl w:val="5"/>
    </w:pPr>
    <w:rPr>
      <w:rFonts w:ascii="Arial Black" w:eastAsiaTheme="majorEastAsia" w:hAnsi="Arial Black" w:cstheme="majorBidi"/>
      <w:color w:val="09758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82D87"/>
    <w:pPr>
      <w:keepNext/>
      <w:keepLines/>
      <w:spacing w:before="40" w:after="0"/>
      <w:outlineLvl w:val="6"/>
    </w:pPr>
    <w:rPr>
      <w:rFonts w:ascii="Arial Black" w:eastAsiaTheme="majorEastAsia" w:hAnsi="Arial Black" w:cstheme="majorBidi"/>
      <w:i/>
      <w:iCs/>
      <w:color w:val="09758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82D87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82D87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82D87"/>
    <w:rPr>
      <w:rFonts w:ascii="Arial" w:hAnsi="Arial" w:cs="Arial"/>
      <w:color w:val="595959"/>
    </w:rPr>
  </w:style>
  <w:style w:type="paragraph" w:styleId="Subtitle">
    <w:name w:val="Subtitle"/>
    <w:basedOn w:val="Normal"/>
    <w:link w:val="SubtitleChar"/>
    <w:uiPriority w:val="1"/>
    <w:qFormat/>
    <w:rsid w:val="00282D87"/>
    <w:pPr>
      <w:spacing w:after="120"/>
      <w:ind w:left="600" w:right="-102"/>
    </w:pPr>
    <w:rPr>
      <w:rFonts w:ascii="Arial Black" w:hAnsi="Arial Black"/>
      <w:b/>
      <w:caps/>
      <w:color w:val="FFC000" w:themeColor="accent2"/>
      <w:sz w:val="40"/>
    </w:rPr>
  </w:style>
  <w:style w:type="character" w:customStyle="1" w:styleId="SubtitleChar">
    <w:name w:val="Subtitle Char"/>
    <w:link w:val="Subtitle"/>
    <w:uiPriority w:val="1"/>
    <w:rsid w:val="00282D87"/>
    <w:rPr>
      <w:rFonts w:ascii="Arial Black" w:hAnsi="Arial Black" w:cs="Arial"/>
      <w:b/>
      <w:caps/>
      <w:color w:val="FFC000" w:themeColor="accent2"/>
      <w:sz w:val="40"/>
    </w:rPr>
  </w:style>
  <w:style w:type="paragraph" w:styleId="Title">
    <w:name w:val="Title"/>
    <w:basedOn w:val="Normal"/>
    <w:link w:val="TitleChar"/>
    <w:uiPriority w:val="1"/>
    <w:qFormat/>
    <w:rsid w:val="00282D87"/>
    <w:pPr>
      <w:spacing w:after="120" w:line="180" w:lineRule="auto"/>
      <w:ind w:left="510" w:right="-102"/>
    </w:pPr>
    <w:rPr>
      <w:rFonts w:ascii="Arial Black" w:hAnsi="Arial Black"/>
      <w:b/>
      <w:caps/>
      <w:color w:val="2ED9F0" w:themeColor="accent1"/>
      <w:sz w:val="144"/>
      <w:szCs w:val="128"/>
    </w:rPr>
  </w:style>
  <w:style w:type="character" w:customStyle="1" w:styleId="TitleChar">
    <w:name w:val="Title Char"/>
    <w:link w:val="Title"/>
    <w:uiPriority w:val="1"/>
    <w:rsid w:val="00282D87"/>
    <w:rPr>
      <w:rFonts w:ascii="Arial Black" w:hAnsi="Arial Black" w:cs="Arial"/>
      <w:b/>
      <w:caps/>
      <w:color w:val="2ED9F0" w:themeColor="accent1"/>
      <w:sz w:val="144"/>
      <w:szCs w:val="128"/>
    </w:rPr>
  </w:style>
  <w:style w:type="paragraph" w:styleId="Date">
    <w:name w:val="Date"/>
    <w:basedOn w:val="Normal"/>
    <w:link w:val="DateChar"/>
    <w:uiPriority w:val="2"/>
    <w:unhideWhenUsed/>
    <w:qFormat/>
    <w:rsid w:val="00282D87"/>
    <w:pPr>
      <w:spacing w:before="120" w:after="120"/>
    </w:pPr>
    <w:rPr>
      <w:b/>
      <w:color w:val="FFC000" w:themeColor="accent2"/>
    </w:rPr>
  </w:style>
  <w:style w:type="character" w:customStyle="1" w:styleId="DateChar">
    <w:name w:val="Date Char"/>
    <w:link w:val="Date"/>
    <w:uiPriority w:val="2"/>
    <w:rsid w:val="00282D87"/>
    <w:rPr>
      <w:rFonts w:cs="Arial"/>
      <w:b/>
      <w:color w:val="FFC000" w:themeColor="accent2"/>
    </w:rPr>
  </w:style>
  <w:style w:type="paragraph" w:customStyle="1" w:styleId="Klokkeslett">
    <w:name w:val="Klokkeslett"/>
    <w:basedOn w:val="Normal"/>
    <w:uiPriority w:val="2"/>
    <w:semiHidden/>
    <w:qFormat/>
    <w:rsid w:val="00282D87"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Sted">
    <w:name w:val="Sted"/>
    <w:basedOn w:val="Normal"/>
    <w:uiPriority w:val="3"/>
    <w:qFormat/>
    <w:rsid w:val="00282D87"/>
    <w:pPr>
      <w:ind w:left="101" w:right="533"/>
    </w:pPr>
    <w:rPr>
      <w:b/>
      <w:caps/>
      <w:color w:val="FFC000" w:themeColor="accent2"/>
    </w:rPr>
  </w:style>
  <w:style w:type="paragraph" w:customStyle="1" w:styleId="Kontaktinformasjon">
    <w:name w:val="Kontaktinformasjon"/>
    <w:basedOn w:val="Normal"/>
    <w:uiPriority w:val="4"/>
    <w:qFormat/>
    <w:rsid w:val="00282D87"/>
    <w:rPr>
      <w:b/>
      <w:noProof/>
    </w:rPr>
  </w:style>
  <w:style w:type="paragraph" w:styleId="Header">
    <w:name w:val="header"/>
    <w:basedOn w:val="Normal"/>
    <w:link w:val="HeaderChar"/>
    <w:uiPriority w:val="99"/>
    <w:semiHidden/>
    <w:rsid w:val="00282D8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D87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semiHidden/>
    <w:rsid w:val="00282D8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D87"/>
    <w:rPr>
      <w:rFonts w:ascii="Arial" w:hAnsi="Arial" w:cs="Arial"/>
      <w:color w:val="FFFFFF" w:themeColor="background1"/>
    </w:rPr>
  </w:style>
  <w:style w:type="character" w:customStyle="1" w:styleId="Heading1Char">
    <w:name w:val="Heading 1 Char"/>
    <w:link w:val="Heading1"/>
    <w:uiPriority w:val="9"/>
    <w:semiHidden/>
    <w:rsid w:val="00282D87"/>
    <w:rPr>
      <w:rFonts w:ascii="Arial Black" w:eastAsia="Times New Roman" w:hAnsi="Arial Black" w:cs="Arial"/>
      <w:color w:val="17406D" w:themeColor="text2"/>
    </w:rPr>
  </w:style>
  <w:style w:type="character" w:customStyle="1" w:styleId="Heading2Char">
    <w:name w:val="Heading 2 Char"/>
    <w:link w:val="Heading2"/>
    <w:uiPriority w:val="9"/>
    <w:semiHidden/>
    <w:rsid w:val="00282D87"/>
    <w:rPr>
      <w:rFonts w:eastAsia="Times New Roman" w:cs="Arial"/>
      <w:color w:val="38606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82D87"/>
    <w:rPr>
      <w:rFonts w:eastAsia="Times New Roman" w:cs="Arial"/>
      <w:i/>
      <w:iCs/>
      <w:color w:val="386065"/>
    </w:rPr>
  </w:style>
  <w:style w:type="character" w:customStyle="1" w:styleId="Heading5Char">
    <w:name w:val="Heading 5 Char"/>
    <w:link w:val="Heading5"/>
    <w:uiPriority w:val="9"/>
    <w:semiHidden/>
    <w:rsid w:val="00282D87"/>
    <w:rPr>
      <w:rFonts w:eastAsia="Times New Roman" w:cs="Arial"/>
      <w:color w:val="386065"/>
    </w:rPr>
  </w:style>
  <w:style w:type="character" w:styleId="IntenseEmphasis">
    <w:name w:val="Intense Emphasis"/>
    <w:uiPriority w:val="21"/>
    <w:semiHidden/>
    <w:unhideWhenUsed/>
    <w:qFormat/>
    <w:rsid w:val="00282D87"/>
    <w:rPr>
      <w:rFonts w:ascii="Arial" w:hAnsi="Arial" w:cs="Arial"/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2D87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282D87"/>
    <w:rPr>
      <w:rFonts w:cs="Arial"/>
      <w:i/>
      <w:iCs/>
      <w:color w:val="386065"/>
    </w:rPr>
  </w:style>
  <w:style w:type="character" w:styleId="IntenseReference">
    <w:name w:val="Intense Reference"/>
    <w:uiPriority w:val="32"/>
    <w:semiHidden/>
    <w:unhideWhenUsed/>
    <w:qFormat/>
    <w:rsid w:val="00282D87"/>
    <w:rPr>
      <w:rFonts w:ascii="Arial" w:hAnsi="Arial" w:cs="Arial"/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2D87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282D87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semiHidden/>
    <w:unhideWhenUsed/>
    <w:rsid w:val="00282D87"/>
    <w:rPr>
      <w:rFonts w:ascii="Arial" w:hAnsi="Arial" w:cs="Arial"/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282D87"/>
    <w:rPr>
      <w:rFonts w:ascii="Arial" w:hAnsi="Arial" w:cs="Arial"/>
      <w:color w:val="573448"/>
      <w:u w:val="single"/>
    </w:rPr>
  </w:style>
  <w:style w:type="table" w:styleId="TableGrid">
    <w:name w:val="Table Grid"/>
    <w:basedOn w:val="TableNormal"/>
    <w:uiPriority w:val="39"/>
    <w:rsid w:val="0028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282D87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uiPriority w:val="49"/>
    <w:rsid w:val="00282D87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282D87"/>
    <w:pPr>
      <w:ind w:left="101" w:right="101"/>
    </w:pPr>
    <w:rPr>
      <w:rFonts w:cs="Arial"/>
      <w:color w:val="572111"/>
      <w:sz w:val="24"/>
      <w:szCs w:val="24"/>
      <w:lang w:eastAsia="ja-JP"/>
    </w:rPr>
  </w:style>
  <w:style w:type="character" w:customStyle="1" w:styleId="Heading8Char">
    <w:name w:val="Heading 8 Char"/>
    <w:link w:val="Heading8"/>
    <w:uiPriority w:val="9"/>
    <w:semiHidden/>
    <w:rsid w:val="00282D87"/>
    <w:rPr>
      <w:rFonts w:eastAsia="Times New Roman" w:cs="Arial"/>
      <w:color w:val="272727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282D87"/>
    <w:rPr>
      <w:rFonts w:eastAsia="Times New Roman" w:cs="Arial"/>
      <w:i/>
      <w:iCs/>
      <w:color w:val="272727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D87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D87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2D87"/>
    <w:rPr>
      <w:rFonts w:ascii="Segoe UI" w:hAnsi="Segoe UI" w:cs="Segoe UI"/>
      <w:color w:val="FFFFFF" w:themeColor="background1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2D87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282D87"/>
    <w:rPr>
      <w:rFonts w:cs="Arial"/>
      <w:color w:val="FFFFFF" w:themeColor="background1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2D8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82D87"/>
    <w:rPr>
      <w:rFonts w:cs="Arial"/>
      <w:color w:val="FFFFFF" w:themeColor="background1"/>
      <w:sz w:val="22"/>
      <w:szCs w:val="16"/>
    </w:rPr>
  </w:style>
  <w:style w:type="character" w:styleId="CommentReference">
    <w:name w:val="annotation reference"/>
    <w:uiPriority w:val="99"/>
    <w:semiHidden/>
    <w:unhideWhenUsed/>
    <w:rsid w:val="00282D87"/>
    <w:rPr>
      <w:rFonts w:ascii="Arial" w:hAnsi="Arial" w:cs="Arial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D87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2D87"/>
    <w:rPr>
      <w:rFonts w:cs="Arial"/>
      <w:color w:val="FFFFFF" w:themeColor="background1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D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2D87"/>
    <w:rPr>
      <w:rFonts w:cs="Arial"/>
      <w:b/>
      <w:bCs/>
      <w:color w:val="FFFFFF" w:themeColor="background1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2D87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82D87"/>
    <w:rPr>
      <w:rFonts w:ascii="Segoe UI" w:hAnsi="Segoe UI" w:cs="Segoe UI"/>
      <w:color w:val="FFFFFF" w:themeColor="background1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D87"/>
    <w:pPr>
      <w:spacing w:after="0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82D87"/>
    <w:rPr>
      <w:rFonts w:cs="Arial"/>
      <w:color w:val="FFFFFF" w:themeColor="background1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D87"/>
    <w:pPr>
      <w:spacing w:after="0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D87"/>
    <w:pPr>
      <w:spacing w:after="0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82D87"/>
    <w:rPr>
      <w:rFonts w:cs="Arial"/>
      <w:color w:val="FFFFFF" w:themeColor="background1"/>
      <w:sz w:val="22"/>
      <w:szCs w:val="20"/>
    </w:rPr>
  </w:style>
  <w:style w:type="character" w:styleId="HTMLCode">
    <w:name w:val="HTML Code"/>
    <w:uiPriority w:val="99"/>
    <w:semiHidden/>
    <w:unhideWhenUsed/>
    <w:rsid w:val="00282D87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282D8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D87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82D87"/>
    <w:rPr>
      <w:rFonts w:ascii="Consolas" w:hAnsi="Consolas" w:cs="Arial"/>
      <w:color w:val="FFFFFF" w:themeColor="background1"/>
      <w:sz w:val="22"/>
      <w:szCs w:val="20"/>
    </w:rPr>
  </w:style>
  <w:style w:type="character" w:styleId="HTMLTypewriter">
    <w:name w:val="HTML Typewriter"/>
    <w:uiPriority w:val="99"/>
    <w:semiHidden/>
    <w:unhideWhenUsed/>
    <w:rsid w:val="00282D8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D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282D87"/>
    <w:rPr>
      <w:rFonts w:ascii="Consolas" w:hAnsi="Consolas"/>
      <w:color w:val="572111"/>
      <w:sz w:val="22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D87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282D87"/>
    <w:rPr>
      <w:rFonts w:ascii="Consolas" w:hAnsi="Consolas" w:cs="Arial"/>
      <w:color w:val="FFFFFF" w:themeColor="background1"/>
      <w:sz w:val="22"/>
      <w:szCs w:val="21"/>
    </w:rPr>
  </w:style>
  <w:style w:type="numbering" w:styleId="111111">
    <w:name w:val="Outline List 2"/>
    <w:basedOn w:val="NoList"/>
    <w:uiPriority w:val="99"/>
    <w:semiHidden/>
    <w:unhideWhenUsed/>
    <w:rsid w:val="00282D87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282D87"/>
    <w:pPr>
      <w:numPr>
        <w:numId w:val="15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82D87"/>
    <w:rPr>
      <w:rFonts w:ascii="Arial Black" w:eastAsiaTheme="majorEastAsia" w:hAnsi="Arial Black" w:cstheme="majorBidi"/>
      <w:color w:val="097584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2D87"/>
    <w:rPr>
      <w:rFonts w:ascii="Arial Black" w:eastAsiaTheme="majorEastAsia" w:hAnsi="Arial Black" w:cstheme="majorBidi"/>
      <w:color w:val="09758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2D87"/>
    <w:rPr>
      <w:rFonts w:ascii="Arial Black" w:eastAsiaTheme="majorEastAsia" w:hAnsi="Arial Black" w:cstheme="majorBidi"/>
      <w:i/>
      <w:iCs/>
      <w:color w:val="097584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82D87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282D87"/>
  </w:style>
  <w:style w:type="paragraph" w:styleId="BodyText">
    <w:name w:val="Body Text"/>
    <w:basedOn w:val="Normal"/>
    <w:link w:val="BodyTextChar"/>
    <w:uiPriority w:val="99"/>
    <w:semiHidden/>
    <w:unhideWhenUsed/>
    <w:rsid w:val="00282D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2D87"/>
    <w:rPr>
      <w:rFonts w:ascii="Arial" w:hAnsi="Arial" w:cs="Arial"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2D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2D87"/>
    <w:rPr>
      <w:rFonts w:ascii="Arial" w:hAnsi="Arial" w:cs="Arial"/>
      <w:color w:val="FFFFFF" w:themeColor="background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2D87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2D87"/>
    <w:rPr>
      <w:rFonts w:ascii="Arial" w:hAnsi="Arial" w:cs="Arial"/>
      <w:color w:val="FFFFFF" w:themeColor="background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2D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2D87"/>
    <w:rPr>
      <w:rFonts w:ascii="Arial" w:hAnsi="Arial" w:cs="Arial"/>
      <w:color w:val="FFFFFF" w:themeColor="background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2D87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2D87"/>
    <w:rPr>
      <w:rFonts w:ascii="Arial" w:hAnsi="Arial" w:cs="Arial"/>
      <w:color w:val="FFFFFF" w:themeColor="background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2D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2D87"/>
    <w:rPr>
      <w:rFonts w:ascii="Arial" w:hAnsi="Arial" w:cs="Arial"/>
      <w:color w:val="FFFFFF" w:themeColor="background1"/>
    </w:rPr>
  </w:style>
  <w:style w:type="character" w:styleId="BookTitle">
    <w:name w:val="Book Title"/>
    <w:basedOn w:val="DefaultParagraphFont"/>
    <w:uiPriority w:val="33"/>
    <w:semiHidden/>
    <w:unhideWhenUsed/>
    <w:qFormat/>
    <w:rsid w:val="00282D87"/>
    <w:rPr>
      <w:rFonts w:ascii="Arial" w:hAnsi="Arial" w:cs="Arial"/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282D87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82D87"/>
    <w:rPr>
      <w:rFonts w:ascii="Arial" w:hAnsi="Arial" w:cs="Arial"/>
      <w:color w:val="FFFFFF" w:themeColor="background1"/>
    </w:rPr>
  </w:style>
  <w:style w:type="table" w:styleId="ColorfulGrid">
    <w:name w:val="Colorful Grid"/>
    <w:basedOn w:val="TableNormal"/>
    <w:uiPriority w:val="73"/>
    <w:semiHidden/>
    <w:unhideWhenUsed/>
    <w:rsid w:val="00282D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82D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7FC" w:themeFill="accent1" w:themeFillTint="33"/>
    </w:tcPr>
    <w:tblStylePr w:type="firstRow">
      <w:rPr>
        <w:b/>
        <w:bCs/>
      </w:rPr>
      <w:tblPr/>
      <w:tcPr>
        <w:shd w:val="clear" w:color="auto" w:fill="ABEF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F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B1C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B1C7" w:themeFill="accent1" w:themeFillShade="BF"/>
      </w:tcPr>
    </w:tblStylePr>
    <w:tblStylePr w:type="band1Vert">
      <w:tblPr/>
      <w:tcPr>
        <w:shd w:val="clear" w:color="auto" w:fill="96EBF7" w:themeFill="accent1" w:themeFillTint="7F"/>
      </w:tcPr>
    </w:tblStylePr>
    <w:tblStylePr w:type="band1Horz">
      <w:tblPr/>
      <w:tcPr>
        <w:shd w:val="clear" w:color="auto" w:fill="96EB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82D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2" w:themeFillTint="33"/>
    </w:tcPr>
    <w:tblStylePr w:type="firstRow">
      <w:rPr>
        <w:b/>
        <w:bCs/>
      </w:rPr>
      <w:tblPr/>
      <w:tcPr>
        <w:shd w:val="clear" w:color="auto" w:fill="FFE5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2" w:themeFillShade="BF"/>
      </w:tcPr>
    </w:tblStylePr>
    <w:tblStylePr w:type="band1Vert">
      <w:tblPr/>
      <w:tcPr>
        <w:shd w:val="clear" w:color="auto" w:fill="FFDF80" w:themeFill="accent2" w:themeFillTint="7F"/>
      </w:tcPr>
    </w:tblStylePr>
    <w:tblStylePr w:type="band1Horz">
      <w:tblPr/>
      <w:tcPr>
        <w:shd w:val="clear" w:color="auto" w:fill="FFDF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82D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A8A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A8A8" w:themeFill="accent3" w:themeFillShade="BF"/>
      </w:tcPr>
    </w:tblStylePr>
    <w:tblStylePr w:type="band1Vert">
      <w:tblPr/>
      <w:tcPr>
        <w:shd w:val="clear" w:color="auto" w:fill="F0F0F0" w:themeFill="accent3" w:themeFillTint="7F"/>
      </w:tcPr>
    </w:tblStylePr>
    <w:tblStylePr w:type="band1Horz">
      <w:tblPr/>
      <w:tcPr>
        <w:shd w:val="clear" w:color="auto" w:fill="F0F0F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82D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7FC" w:themeFill="accent4" w:themeFillTint="33"/>
    </w:tcPr>
    <w:tblStylePr w:type="firstRow">
      <w:rPr>
        <w:b/>
        <w:bCs/>
      </w:rPr>
      <w:tblPr/>
      <w:tcPr>
        <w:shd w:val="clear" w:color="auto" w:fill="ABEFF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FF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EB1C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EB1C7" w:themeFill="accent4" w:themeFillShade="BF"/>
      </w:tcPr>
    </w:tblStylePr>
    <w:tblStylePr w:type="band1Vert">
      <w:tblPr/>
      <w:tcPr>
        <w:shd w:val="clear" w:color="auto" w:fill="96EBF7" w:themeFill="accent4" w:themeFillTint="7F"/>
      </w:tcPr>
    </w:tblStylePr>
    <w:tblStylePr w:type="band1Horz">
      <w:tblPr/>
      <w:tcPr>
        <w:shd w:val="clear" w:color="auto" w:fill="96EBF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82D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5" w:themeFillTint="33"/>
    </w:tcPr>
    <w:tblStylePr w:type="firstRow">
      <w:rPr>
        <w:b/>
        <w:bCs/>
      </w:rPr>
      <w:tblPr/>
      <w:tcPr>
        <w:shd w:val="clear" w:color="auto" w:fill="FFE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82D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6" w:themeFillTint="33"/>
    </w:tcPr>
    <w:tblStylePr w:type="firstRow">
      <w:rPr>
        <w:b/>
        <w:bCs/>
      </w:rPr>
      <w:tblPr/>
      <w:tcPr>
        <w:shd w:val="clear" w:color="auto" w:fill="F3F3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A8A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A8A8" w:themeFill="accent6" w:themeFillShade="BF"/>
      </w:tc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shd w:val="clear" w:color="auto" w:fill="F0F0F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82D8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82D87"/>
    <w:rPr>
      <w:color w:val="000000" w:themeColor="text1"/>
    </w:rPr>
    <w:tblPr>
      <w:tblStyleRowBandSize w:val="1"/>
      <w:tblStyleColBandSize w:val="1"/>
    </w:tblPr>
    <w:tcPr>
      <w:shd w:val="clear" w:color="auto" w:fill="EA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82D8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82D87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BDD5" w:themeFill="accent4" w:themeFillShade="CC"/>
      </w:tcPr>
    </w:tblStylePr>
    <w:tblStylePr w:type="lastRow">
      <w:rPr>
        <w:b/>
        <w:bCs/>
        <w:color w:val="0FBDD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82D87"/>
    <w:rPr>
      <w:color w:val="000000" w:themeColor="text1"/>
    </w:rPr>
    <w:tblPr>
      <w:tblStyleRowBandSize w:val="1"/>
      <w:tblStyleColBandSize w:val="1"/>
    </w:tblPr>
    <w:tcPr>
      <w:shd w:val="clear" w:color="auto" w:fill="EAFB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B4B4" w:themeFill="accent3" w:themeFillShade="CC"/>
      </w:tcPr>
    </w:tblStylePr>
    <w:tblStylePr w:type="lastRow">
      <w:rPr>
        <w:b/>
        <w:bCs/>
        <w:color w:val="B4B4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82D8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B4B4" w:themeFill="accent6" w:themeFillShade="CC"/>
      </w:tcPr>
    </w:tblStylePr>
    <w:tblStylePr w:type="lastRow">
      <w:rPr>
        <w:b/>
        <w:bCs/>
        <w:color w:val="B4B4B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82D87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5" w:themeFillShade="CC"/>
      </w:tcPr>
    </w:tblStylePr>
    <w:tblStylePr w:type="lastRow">
      <w:rPr>
        <w:b/>
        <w:bCs/>
        <w:color w:val="CC99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82D8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82D8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2"/>
        <w:left w:val="single" w:sz="4" w:space="0" w:color="2ED9F0" w:themeColor="accent1"/>
        <w:bottom w:val="single" w:sz="4" w:space="0" w:color="2ED9F0" w:themeColor="accent1"/>
        <w:right w:val="single" w:sz="4" w:space="0" w:color="2ED9F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8D9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8D9F" w:themeColor="accent1" w:themeShade="99"/>
          <w:insideV w:val="nil"/>
        </w:tcBorders>
        <w:shd w:val="clear" w:color="auto" w:fill="0B8D9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8D9F" w:themeFill="accent1" w:themeFillShade="99"/>
      </w:tcPr>
    </w:tblStylePr>
    <w:tblStylePr w:type="band1Vert">
      <w:tblPr/>
      <w:tcPr>
        <w:shd w:val="clear" w:color="auto" w:fill="ABEFF9" w:themeFill="accent1" w:themeFillTint="66"/>
      </w:tcPr>
    </w:tblStylePr>
    <w:tblStylePr w:type="band1Horz">
      <w:tblPr/>
      <w:tcPr>
        <w:shd w:val="clear" w:color="auto" w:fill="96EB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82D8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2"/>
        <w:left w:val="single" w:sz="4" w:space="0" w:color="FFC000" w:themeColor="accent2"/>
        <w:bottom w:val="single" w:sz="4" w:space="0" w:color="FFC000" w:themeColor="accent2"/>
        <w:right w:val="single" w:sz="4" w:space="0" w:color="FFC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2" w:themeShade="99"/>
          <w:insideV w:val="nil"/>
        </w:tcBorders>
        <w:shd w:val="clear" w:color="auto" w:fill="9973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2" w:themeFillShade="99"/>
      </w:tcPr>
    </w:tblStylePr>
    <w:tblStylePr w:type="band1Vert">
      <w:tblPr/>
      <w:tcPr>
        <w:shd w:val="clear" w:color="auto" w:fill="FFE599" w:themeFill="accent2" w:themeFillTint="66"/>
      </w:tcPr>
    </w:tblStylePr>
    <w:tblStylePr w:type="band1Horz">
      <w:tblPr/>
      <w:tcPr>
        <w:shd w:val="clear" w:color="auto" w:fill="FFDF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82D87"/>
    <w:rPr>
      <w:color w:val="000000" w:themeColor="text1"/>
    </w:rPr>
    <w:tblPr>
      <w:tblStyleRowBandSize w:val="1"/>
      <w:tblStyleColBandSize w:val="1"/>
      <w:tblBorders>
        <w:top w:val="single" w:sz="24" w:space="0" w:color="2ED9F0" w:themeColor="accent4"/>
        <w:left w:val="single" w:sz="4" w:space="0" w:color="E1E1E1" w:themeColor="accent3"/>
        <w:bottom w:val="single" w:sz="4" w:space="0" w:color="E1E1E1" w:themeColor="accent3"/>
        <w:right w:val="single" w:sz="4" w:space="0" w:color="E1E1E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D9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87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8787" w:themeColor="accent3" w:themeShade="99"/>
          <w:insideV w:val="nil"/>
        </w:tcBorders>
        <w:shd w:val="clear" w:color="auto" w:fill="8787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0F0F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82D87"/>
    <w:rPr>
      <w:color w:val="000000" w:themeColor="text1"/>
    </w:rPr>
    <w:tblPr>
      <w:tblStyleRowBandSize w:val="1"/>
      <w:tblStyleColBandSize w:val="1"/>
      <w:tblBorders>
        <w:top w:val="single" w:sz="24" w:space="0" w:color="E1E1E1" w:themeColor="accent3"/>
        <w:left w:val="single" w:sz="4" w:space="0" w:color="2ED9F0" w:themeColor="accent4"/>
        <w:bottom w:val="single" w:sz="4" w:space="0" w:color="2ED9F0" w:themeColor="accent4"/>
        <w:right w:val="single" w:sz="4" w:space="0" w:color="2ED9F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B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1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8D9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8D9F" w:themeColor="accent4" w:themeShade="99"/>
          <w:insideV w:val="nil"/>
        </w:tcBorders>
        <w:shd w:val="clear" w:color="auto" w:fill="0B8D9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8D9F" w:themeFill="accent4" w:themeFillShade="99"/>
      </w:tcPr>
    </w:tblStylePr>
    <w:tblStylePr w:type="band1Vert">
      <w:tblPr/>
      <w:tcPr>
        <w:shd w:val="clear" w:color="auto" w:fill="ABEFF9" w:themeFill="accent4" w:themeFillTint="66"/>
      </w:tcPr>
    </w:tblStylePr>
    <w:tblStylePr w:type="band1Horz">
      <w:tblPr/>
      <w:tcPr>
        <w:shd w:val="clear" w:color="auto" w:fill="96EBF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82D87"/>
    <w:rPr>
      <w:color w:val="000000" w:themeColor="text1"/>
    </w:rPr>
    <w:tblPr>
      <w:tblStyleRowBandSize w:val="1"/>
      <w:tblStyleColBandSize w:val="1"/>
      <w:tblBorders>
        <w:top w:val="single" w:sz="24" w:space="0" w:color="E1E1E1" w:themeColor="accent6"/>
        <w:left w:val="single" w:sz="4" w:space="0" w:color="FFC000" w:themeColor="accent5"/>
        <w:bottom w:val="single" w:sz="4" w:space="0" w:color="FFC000" w:themeColor="accent5"/>
        <w:right w:val="single" w:sz="4" w:space="0" w:color="FFC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1E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5" w:themeShade="99"/>
          <w:insideV w:val="nil"/>
        </w:tcBorders>
        <w:shd w:val="clear" w:color="auto" w:fill="997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5" w:themeFillShade="99"/>
      </w:tcPr>
    </w:tblStylePr>
    <w:tblStylePr w:type="band1Vert">
      <w:tblPr/>
      <w:tcPr>
        <w:shd w:val="clear" w:color="auto" w:fill="FFE599" w:themeFill="accent5" w:themeFillTint="66"/>
      </w:tcPr>
    </w:tblStylePr>
    <w:tblStylePr w:type="band1Horz">
      <w:tblPr/>
      <w:tcPr>
        <w:shd w:val="clear" w:color="auto" w:fill="FFDF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82D8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5"/>
        <w:left w:val="single" w:sz="4" w:space="0" w:color="E1E1E1" w:themeColor="accent6"/>
        <w:bottom w:val="single" w:sz="4" w:space="0" w:color="E1E1E1" w:themeColor="accent6"/>
        <w:right w:val="single" w:sz="4" w:space="0" w:color="E1E1E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878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8787" w:themeColor="accent6" w:themeShade="99"/>
          <w:insideV w:val="nil"/>
        </w:tcBorders>
        <w:shd w:val="clear" w:color="auto" w:fill="87878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6" w:themeFillShade="99"/>
      </w:tcPr>
    </w:tblStylePr>
    <w:tblStylePr w:type="band1Vert">
      <w:tblPr/>
      <w:tcPr>
        <w:shd w:val="clear" w:color="auto" w:fill="F3F3F3" w:themeFill="accent6" w:themeFillTint="66"/>
      </w:tcPr>
    </w:tblStylePr>
    <w:tblStylePr w:type="band1Horz">
      <w:tblPr/>
      <w:tcPr>
        <w:shd w:val="clear" w:color="auto" w:fill="F0F0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82D8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82D87"/>
    <w:rPr>
      <w:color w:val="FFFFFF" w:themeColor="background1"/>
    </w:rPr>
    <w:tblPr>
      <w:tblStyleRowBandSize w:val="1"/>
      <w:tblStyleColBandSize w:val="1"/>
    </w:tblPr>
    <w:tcPr>
      <w:shd w:val="clear" w:color="auto" w:fill="2ED9F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758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B1C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B1C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82D8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82D87"/>
    <w:rPr>
      <w:color w:val="FFFFFF" w:themeColor="background1"/>
    </w:rPr>
    <w:tblPr>
      <w:tblStyleRowBandSize w:val="1"/>
      <w:tblStyleColBandSize w:val="1"/>
    </w:tblPr>
    <w:tcPr>
      <w:shd w:val="clear" w:color="auto" w:fill="E1E1E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A8A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A8A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82D87"/>
    <w:rPr>
      <w:color w:val="FFFFFF" w:themeColor="background1"/>
    </w:rPr>
    <w:tblPr>
      <w:tblStyleRowBandSize w:val="1"/>
      <w:tblStyleColBandSize w:val="1"/>
    </w:tblPr>
    <w:tcPr>
      <w:shd w:val="clear" w:color="auto" w:fill="2ED9F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758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B1C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B1C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82D8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82D87"/>
    <w:rPr>
      <w:color w:val="FFFFFF" w:themeColor="background1"/>
    </w:rPr>
    <w:tblPr>
      <w:tblStyleRowBandSize w:val="1"/>
      <w:tblStyleColBandSize w:val="1"/>
    </w:tblPr>
    <w:tcPr>
      <w:shd w:val="clear" w:color="auto" w:fill="E1E1E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70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A8A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2D8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2D87"/>
    <w:rPr>
      <w:rFonts w:ascii="Arial" w:hAnsi="Arial" w:cs="Arial"/>
      <w:color w:val="FFFFFF" w:themeColor="background1"/>
    </w:rPr>
  </w:style>
  <w:style w:type="character" w:styleId="Emphasis">
    <w:name w:val="Emphasis"/>
    <w:basedOn w:val="DefaultParagraphFont"/>
    <w:uiPriority w:val="20"/>
    <w:qFormat/>
    <w:rsid w:val="00282D87"/>
    <w:rPr>
      <w:rFonts w:ascii="Arial" w:hAnsi="Arial" w:cs="Arial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82D87"/>
    <w:rPr>
      <w:rFonts w:ascii="Arial" w:hAnsi="Arial" w:cs="Arial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82D87"/>
    <w:pPr>
      <w:framePr w:w="7920" w:h="1980" w:hRule="exact" w:hSpace="180" w:wrap="auto" w:hAnchor="page" w:xAlign="center" w:yAlign="bottom"/>
      <w:spacing w:after="0"/>
      <w:ind w:left="2880"/>
    </w:pPr>
    <w:rPr>
      <w:rFonts w:ascii="Arial Black" w:eastAsiaTheme="majorEastAsia" w:hAnsi="Arial Black" w:cstheme="majorBid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82D87"/>
    <w:rPr>
      <w:rFonts w:ascii="Arial" w:hAnsi="Arial" w:cs="Arial"/>
      <w:vertAlign w:val="superscript"/>
    </w:rPr>
  </w:style>
  <w:style w:type="table" w:styleId="GridTable1Light">
    <w:name w:val="Grid Table 1 Light"/>
    <w:basedOn w:val="TableNormal"/>
    <w:uiPriority w:val="46"/>
    <w:rsid w:val="00282D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82D87"/>
    <w:tblPr>
      <w:tblStyleRowBandSize w:val="1"/>
      <w:tblStyleColBandSize w:val="1"/>
      <w:tblBorders>
        <w:top w:val="single" w:sz="4" w:space="0" w:color="ABEFF9" w:themeColor="accent1" w:themeTint="66"/>
        <w:left w:val="single" w:sz="4" w:space="0" w:color="ABEFF9" w:themeColor="accent1" w:themeTint="66"/>
        <w:bottom w:val="single" w:sz="4" w:space="0" w:color="ABEFF9" w:themeColor="accent1" w:themeTint="66"/>
        <w:right w:val="single" w:sz="4" w:space="0" w:color="ABEFF9" w:themeColor="accent1" w:themeTint="66"/>
        <w:insideH w:val="single" w:sz="4" w:space="0" w:color="ABEFF9" w:themeColor="accent1" w:themeTint="66"/>
        <w:insideV w:val="single" w:sz="4" w:space="0" w:color="ABEF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82D87"/>
    <w:tblPr>
      <w:tblStyleRowBandSize w:val="1"/>
      <w:tblStyleColBandSize w:val="1"/>
      <w:tblBorders>
        <w:top w:val="single" w:sz="4" w:space="0" w:color="FFE599" w:themeColor="accent2" w:themeTint="66"/>
        <w:left w:val="single" w:sz="4" w:space="0" w:color="FFE599" w:themeColor="accent2" w:themeTint="66"/>
        <w:bottom w:val="single" w:sz="4" w:space="0" w:color="FFE599" w:themeColor="accent2" w:themeTint="66"/>
        <w:right w:val="single" w:sz="4" w:space="0" w:color="FFE599" w:themeColor="accent2" w:themeTint="66"/>
        <w:insideH w:val="single" w:sz="4" w:space="0" w:color="FFE599" w:themeColor="accent2" w:themeTint="66"/>
        <w:insideV w:val="single" w:sz="4" w:space="0" w:color="FFE5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82D87"/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82D87"/>
    <w:tblPr>
      <w:tblStyleRowBandSize w:val="1"/>
      <w:tblStyleColBandSize w:val="1"/>
      <w:tblBorders>
        <w:top w:val="single" w:sz="4" w:space="0" w:color="ABEFF9" w:themeColor="accent4" w:themeTint="66"/>
        <w:left w:val="single" w:sz="4" w:space="0" w:color="ABEFF9" w:themeColor="accent4" w:themeTint="66"/>
        <w:bottom w:val="single" w:sz="4" w:space="0" w:color="ABEFF9" w:themeColor="accent4" w:themeTint="66"/>
        <w:right w:val="single" w:sz="4" w:space="0" w:color="ABEFF9" w:themeColor="accent4" w:themeTint="66"/>
        <w:insideH w:val="single" w:sz="4" w:space="0" w:color="ABEFF9" w:themeColor="accent4" w:themeTint="66"/>
        <w:insideV w:val="single" w:sz="4" w:space="0" w:color="ABEFF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82D87"/>
    <w:tblPr>
      <w:tblStyleRowBandSize w:val="1"/>
      <w:tblStyleColBandSize w:val="1"/>
      <w:tblBorders>
        <w:top w:val="single" w:sz="4" w:space="0" w:color="FFE599" w:themeColor="accent5" w:themeTint="66"/>
        <w:left w:val="single" w:sz="4" w:space="0" w:color="FFE599" w:themeColor="accent5" w:themeTint="66"/>
        <w:bottom w:val="single" w:sz="4" w:space="0" w:color="FFE599" w:themeColor="accent5" w:themeTint="66"/>
        <w:right w:val="single" w:sz="4" w:space="0" w:color="FFE599" w:themeColor="accent5" w:themeTint="66"/>
        <w:insideH w:val="single" w:sz="4" w:space="0" w:color="FFE599" w:themeColor="accent5" w:themeTint="66"/>
        <w:insideV w:val="single" w:sz="4" w:space="0" w:color="FFE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82D87"/>
    <w:tblPr>
      <w:tblStyleRowBandSize w:val="1"/>
      <w:tblStyleColBandSize w:val="1"/>
      <w:tblBorders>
        <w:top w:val="single" w:sz="4" w:space="0" w:color="F3F3F3" w:themeColor="accent6" w:themeTint="66"/>
        <w:left w:val="single" w:sz="4" w:space="0" w:color="F3F3F3" w:themeColor="accent6" w:themeTint="66"/>
        <w:bottom w:val="single" w:sz="4" w:space="0" w:color="F3F3F3" w:themeColor="accent6" w:themeTint="66"/>
        <w:right w:val="single" w:sz="4" w:space="0" w:color="F3F3F3" w:themeColor="accent6" w:themeTint="66"/>
        <w:insideH w:val="single" w:sz="4" w:space="0" w:color="F3F3F3" w:themeColor="accent6" w:themeTint="66"/>
        <w:insideV w:val="single" w:sz="4" w:space="0" w:color="F3F3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82D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82D87"/>
    <w:tblPr>
      <w:tblStyleRowBandSize w:val="1"/>
      <w:tblStyleColBandSize w:val="1"/>
      <w:tblBorders>
        <w:top w:val="single" w:sz="2" w:space="0" w:color="81E7F6" w:themeColor="accent1" w:themeTint="99"/>
        <w:bottom w:val="single" w:sz="2" w:space="0" w:color="81E7F6" w:themeColor="accent1" w:themeTint="99"/>
        <w:insideH w:val="single" w:sz="2" w:space="0" w:color="81E7F6" w:themeColor="accent1" w:themeTint="99"/>
        <w:insideV w:val="single" w:sz="2" w:space="0" w:color="81E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E7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E7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82D87"/>
    <w:tblPr>
      <w:tblStyleRowBandSize w:val="1"/>
      <w:tblStyleColBandSize w:val="1"/>
      <w:tblBorders>
        <w:top w:val="single" w:sz="2" w:space="0" w:color="FFD966" w:themeColor="accent2" w:themeTint="99"/>
        <w:bottom w:val="single" w:sz="2" w:space="0" w:color="FFD966" w:themeColor="accent2" w:themeTint="99"/>
        <w:insideH w:val="single" w:sz="2" w:space="0" w:color="FFD966" w:themeColor="accent2" w:themeTint="99"/>
        <w:insideV w:val="single" w:sz="2" w:space="0" w:color="FFD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82D87"/>
    <w:tblPr>
      <w:tblStyleRowBandSize w:val="1"/>
      <w:tblStyleColBandSize w:val="1"/>
      <w:tblBorders>
        <w:top w:val="single" w:sz="2" w:space="0" w:color="EDEDED" w:themeColor="accent3" w:themeTint="99"/>
        <w:bottom w:val="single" w:sz="2" w:space="0" w:color="EDEDED" w:themeColor="accent3" w:themeTint="99"/>
        <w:insideH w:val="single" w:sz="2" w:space="0" w:color="EDEDED" w:themeColor="accent3" w:themeTint="99"/>
        <w:insideV w:val="single" w:sz="2" w:space="0" w:color="EDE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DE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DE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82D87"/>
    <w:tblPr>
      <w:tblStyleRowBandSize w:val="1"/>
      <w:tblStyleColBandSize w:val="1"/>
      <w:tblBorders>
        <w:top w:val="single" w:sz="2" w:space="0" w:color="81E7F6" w:themeColor="accent4" w:themeTint="99"/>
        <w:bottom w:val="single" w:sz="2" w:space="0" w:color="81E7F6" w:themeColor="accent4" w:themeTint="99"/>
        <w:insideH w:val="single" w:sz="2" w:space="0" w:color="81E7F6" w:themeColor="accent4" w:themeTint="99"/>
        <w:insideV w:val="single" w:sz="2" w:space="0" w:color="81E7F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E7F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E7F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82D87"/>
    <w:tblPr>
      <w:tblStyleRowBandSize w:val="1"/>
      <w:tblStyleColBandSize w:val="1"/>
      <w:tblBorders>
        <w:top w:val="single" w:sz="2" w:space="0" w:color="FFD966" w:themeColor="accent5" w:themeTint="99"/>
        <w:bottom w:val="single" w:sz="2" w:space="0" w:color="FFD966" w:themeColor="accent5" w:themeTint="99"/>
        <w:insideH w:val="single" w:sz="2" w:space="0" w:color="FFD966" w:themeColor="accent5" w:themeTint="99"/>
        <w:insideV w:val="single" w:sz="2" w:space="0" w:color="FFD9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82D87"/>
    <w:tblPr>
      <w:tblStyleRowBandSize w:val="1"/>
      <w:tblStyleColBandSize w:val="1"/>
      <w:tblBorders>
        <w:top w:val="single" w:sz="2" w:space="0" w:color="EDEDED" w:themeColor="accent6" w:themeTint="99"/>
        <w:bottom w:val="single" w:sz="2" w:space="0" w:color="EDEDED" w:themeColor="accent6" w:themeTint="99"/>
        <w:insideH w:val="single" w:sz="2" w:space="0" w:color="EDEDED" w:themeColor="accent6" w:themeTint="99"/>
        <w:insideV w:val="single" w:sz="2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D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D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GridTable3">
    <w:name w:val="Grid Table 3"/>
    <w:basedOn w:val="TableNormal"/>
    <w:uiPriority w:val="48"/>
    <w:rsid w:val="00282D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82D87"/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  <w:tblStylePr w:type="neCell">
      <w:tblPr/>
      <w:tcPr>
        <w:tcBorders>
          <w:bottom w:val="single" w:sz="4" w:space="0" w:color="81E7F6" w:themeColor="accent1" w:themeTint="99"/>
        </w:tcBorders>
      </w:tcPr>
    </w:tblStylePr>
    <w:tblStylePr w:type="nwCell">
      <w:tblPr/>
      <w:tcPr>
        <w:tcBorders>
          <w:bottom w:val="single" w:sz="4" w:space="0" w:color="81E7F6" w:themeColor="accent1" w:themeTint="99"/>
        </w:tcBorders>
      </w:tcPr>
    </w:tblStylePr>
    <w:tblStylePr w:type="seCell">
      <w:tblPr/>
      <w:tcPr>
        <w:tcBorders>
          <w:top w:val="single" w:sz="4" w:space="0" w:color="81E7F6" w:themeColor="accent1" w:themeTint="99"/>
        </w:tcBorders>
      </w:tcPr>
    </w:tblStylePr>
    <w:tblStylePr w:type="swCell">
      <w:tblPr/>
      <w:tcPr>
        <w:tcBorders>
          <w:top w:val="single" w:sz="4" w:space="0" w:color="81E7F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82D87"/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  <w:tblStylePr w:type="neCell">
      <w:tblPr/>
      <w:tcPr>
        <w:tcBorders>
          <w:bottom w:val="single" w:sz="4" w:space="0" w:color="FFD966" w:themeColor="accent2" w:themeTint="99"/>
        </w:tcBorders>
      </w:tcPr>
    </w:tblStylePr>
    <w:tblStylePr w:type="nwCell">
      <w:tblPr/>
      <w:tcPr>
        <w:tcBorders>
          <w:bottom w:val="single" w:sz="4" w:space="0" w:color="FFD966" w:themeColor="accent2" w:themeTint="99"/>
        </w:tcBorders>
      </w:tcPr>
    </w:tblStylePr>
    <w:tblStylePr w:type="seCell">
      <w:tblPr/>
      <w:tcPr>
        <w:tcBorders>
          <w:top w:val="single" w:sz="4" w:space="0" w:color="FFD966" w:themeColor="accent2" w:themeTint="99"/>
        </w:tcBorders>
      </w:tcPr>
    </w:tblStylePr>
    <w:tblStylePr w:type="swCell">
      <w:tblPr/>
      <w:tcPr>
        <w:tcBorders>
          <w:top w:val="single" w:sz="4" w:space="0" w:color="FFD9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82D87"/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DEDED" w:themeColor="accent3" w:themeTint="99"/>
        </w:tcBorders>
      </w:tcPr>
    </w:tblStylePr>
    <w:tblStylePr w:type="nwCell">
      <w:tblPr/>
      <w:tcPr>
        <w:tcBorders>
          <w:bottom w:val="single" w:sz="4" w:space="0" w:color="EDEDED" w:themeColor="accent3" w:themeTint="99"/>
        </w:tcBorders>
      </w:tcPr>
    </w:tblStylePr>
    <w:tblStylePr w:type="seCell">
      <w:tblPr/>
      <w:tcPr>
        <w:tcBorders>
          <w:top w:val="single" w:sz="4" w:space="0" w:color="EDEDED" w:themeColor="accent3" w:themeTint="99"/>
        </w:tcBorders>
      </w:tcPr>
    </w:tblStylePr>
    <w:tblStylePr w:type="swCell">
      <w:tblPr/>
      <w:tcPr>
        <w:tcBorders>
          <w:top w:val="single" w:sz="4" w:space="0" w:color="EDEDE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82D87"/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  <w:tblStylePr w:type="neCell">
      <w:tblPr/>
      <w:tcPr>
        <w:tcBorders>
          <w:bottom w:val="single" w:sz="4" w:space="0" w:color="81E7F6" w:themeColor="accent4" w:themeTint="99"/>
        </w:tcBorders>
      </w:tcPr>
    </w:tblStylePr>
    <w:tblStylePr w:type="nwCell">
      <w:tblPr/>
      <w:tcPr>
        <w:tcBorders>
          <w:bottom w:val="single" w:sz="4" w:space="0" w:color="81E7F6" w:themeColor="accent4" w:themeTint="99"/>
        </w:tcBorders>
      </w:tcPr>
    </w:tblStylePr>
    <w:tblStylePr w:type="seCell">
      <w:tblPr/>
      <w:tcPr>
        <w:tcBorders>
          <w:top w:val="single" w:sz="4" w:space="0" w:color="81E7F6" w:themeColor="accent4" w:themeTint="99"/>
        </w:tcBorders>
      </w:tcPr>
    </w:tblStylePr>
    <w:tblStylePr w:type="swCell">
      <w:tblPr/>
      <w:tcPr>
        <w:tcBorders>
          <w:top w:val="single" w:sz="4" w:space="0" w:color="81E7F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82D87"/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  <w:tblStylePr w:type="neCell">
      <w:tblPr/>
      <w:tcPr>
        <w:tcBorders>
          <w:bottom w:val="single" w:sz="4" w:space="0" w:color="FFD966" w:themeColor="accent5" w:themeTint="99"/>
        </w:tcBorders>
      </w:tcPr>
    </w:tblStylePr>
    <w:tblStylePr w:type="nwCell">
      <w:tblPr/>
      <w:tcPr>
        <w:tcBorders>
          <w:bottom w:val="single" w:sz="4" w:space="0" w:color="FFD966" w:themeColor="accent5" w:themeTint="99"/>
        </w:tcBorders>
      </w:tcPr>
    </w:tblStylePr>
    <w:tblStylePr w:type="seCell">
      <w:tblPr/>
      <w:tcPr>
        <w:tcBorders>
          <w:top w:val="single" w:sz="4" w:space="0" w:color="FFD966" w:themeColor="accent5" w:themeTint="99"/>
        </w:tcBorders>
      </w:tcPr>
    </w:tblStylePr>
    <w:tblStylePr w:type="swCell">
      <w:tblPr/>
      <w:tcPr>
        <w:tcBorders>
          <w:top w:val="single" w:sz="4" w:space="0" w:color="FFD9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82D87"/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bottom w:val="single" w:sz="4" w:space="0" w:color="EDEDED" w:themeColor="accent6" w:themeTint="99"/>
        </w:tcBorders>
      </w:tcPr>
    </w:tblStylePr>
    <w:tblStylePr w:type="nwCell">
      <w:tblPr/>
      <w:tcPr>
        <w:tcBorders>
          <w:bottom w:val="single" w:sz="4" w:space="0" w:color="EDEDED" w:themeColor="accent6" w:themeTint="99"/>
        </w:tcBorders>
      </w:tcPr>
    </w:tblStylePr>
    <w:tblStylePr w:type="seCell">
      <w:tblPr/>
      <w:tcPr>
        <w:tcBorders>
          <w:top w:val="single" w:sz="4" w:space="0" w:color="EDEDED" w:themeColor="accent6" w:themeTint="99"/>
        </w:tcBorders>
      </w:tcPr>
    </w:tblStylePr>
    <w:tblStylePr w:type="swCell">
      <w:tblPr/>
      <w:tcPr>
        <w:tcBorders>
          <w:top w:val="single" w:sz="4" w:space="0" w:color="EDEDE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82D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2D87"/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1"/>
          <w:left w:val="single" w:sz="4" w:space="0" w:color="2ED9F0" w:themeColor="accent1"/>
          <w:bottom w:val="single" w:sz="4" w:space="0" w:color="2ED9F0" w:themeColor="accent1"/>
          <w:right w:val="single" w:sz="4" w:space="0" w:color="2ED9F0" w:themeColor="accent1"/>
          <w:insideH w:val="nil"/>
          <w:insideV w:val="nil"/>
        </w:tcBorders>
        <w:shd w:val="clear" w:color="auto" w:fill="2ED9F0" w:themeFill="accent1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82D87"/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2"/>
          <w:left w:val="single" w:sz="4" w:space="0" w:color="FFC000" w:themeColor="accent2"/>
          <w:bottom w:val="single" w:sz="4" w:space="0" w:color="FFC000" w:themeColor="accent2"/>
          <w:right w:val="single" w:sz="4" w:space="0" w:color="FFC000" w:themeColor="accent2"/>
          <w:insideH w:val="nil"/>
          <w:insideV w:val="nil"/>
        </w:tcBorders>
        <w:shd w:val="clear" w:color="auto" w:fill="FFC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82D87"/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3"/>
          <w:left w:val="single" w:sz="4" w:space="0" w:color="E1E1E1" w:themeColor="accent3"/>
          <w:bottom w:val="single" w:sz="4" w:space="0" w:color="E1E1E1" w:themeColor="accent3"/>
          <w:right w:val="single" w:sz="4" w:space="0" w:color="E1E1E1" w:themeColor="accent3"/>
          <w:insideH w:val="nil"/>
          <w:insideV w:val="nil"/>
        </w:tcBorders>
        <w:shd w:val="clear" w:color="auto" w:fill="E1E1E1" w:themeFill="accent3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82D87"/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4"/>
          <w:left w:val="single" w:sz="4" w:space="0" w:color="2ED9F0" w:themeColor="accent4"/>
          <w:bottom w:val="single" w:sz="4" w:space="0" w:color="2ED9F0" w:themeColor="accent4"/>
          <w:right w:val="single" w:sz="4" w:space="0" w:color="2ED9F0" w:themeColor="accent4"/>
          <w:insideH w:val="nil"/>
          <w:insideV w:val="nil"/>
        </w:tcBorders>
        <w:shd w:val="clear" w:color="auto" w:fill="2ED9F0" w:themeFill="accent4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82D87"/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5"/>
          <w:left w:val="single" w:sz="4" w:space="0" w:color="FFC000" w:themeColor="accent5"/>
          <w:bottom w:val="single" w:sz="4" w:space="0" w:color="FFC000" w:themeColor="accent5"/>
          <w:right w:val="single" w:sz="4" w:space="0" w:color="FFC000" w:themeColor="accent5"/>
          <w:insideH w:val="nil"/>
          <w:insideV w:val="nil"/>
        </w:tcBorders>
        <w:shd w:val="clear" w:color="auto" w:fill="FFC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82D87"/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6"/>
          <w:left w:val="single" w:sz="4" w:space="0" w:color="E1E1E1" w:themeColor="accent6"/>
          <w:bottom w:val="single" w:sz="4" w:space="0" w:color="E1E1E1" w:themeColor="accent6"/>
          <w:right w:val="single" w:sz="4" w:space="0" w:color="E1E1E1" w:themeColor="accent6"/>
          <w:insideH w:val="nil"/>
          <w:insideV w:val="nil"/>
        </w:tcBorders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82D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82D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7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D9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D9F0" w:themeFill="accent1"/>
      </w:tcPr>
    </w:tblStylePr>
    <w:tblStylePr w:type="band1Vert">
      <w:tblPr/>
      <w:tcPr>
        <w:shd w:val="clear" w:color="auto" w:fill="ABEFF9" w:themeFill="accent1" w:themeFillTint="66"/>
      </w:tcPr>
    </w:tblStylePr>
    <w:tblStylePr w:type="band1Horz">
      <w:tblPr/>
      <w:tcPr>
        <w:shd w:val="clear" w:color="auto" w:fill="ABEF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82D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2"/>
      </w:tcPr>
    </w:tblStylePr>
    <w:tblStylePr w:type="band1Vert">
      <w:tblPr/>
      <w:tcPr>
        <w:shd w:val="clear" w:color="auto" w:fill="FFE599" w:themeFill="accent2" w:themeFillTint="66"/>
      </w:tcPr>
    </w:tblStylePr>
    <w:tblStylePr w:type="band1Horz">
      <w:tblPr/>
      <w:tcPr>
        <w:shd w:val="clear" w:color="auto" w:fill="FFE5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82D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E1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E1E1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82D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7F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D9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D9F0" w:themeFill="accent4"/>
      </w:tcPr>
    </w:tblStylePr>
    <w:tblStylePr w:type="band1Vert">
      <w:tblPr/>
      <w:tcPr>
        <w:shd w:val="clear" w:color="auto" w:fill="ABEFF9" w:themeFill="accent4" w:themeFillTint="66"/>
      </w:tcPr>
    </w:tblStylePr>
    <w:tblStylePr w:type="band1Horz">
      <w:tblPr/>
      <w:tcPr>
        <w:shd w:val="clear" w:color="auto" w:fill="ABEFF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82D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5"/>
      </w:tcPr>
    </w:tblStylePr>
    <w:tblStylePr w:type="band1Vert">
      <w:tblPr/>
      <w:tcPr>
        <w:shd w:val="clear" w:color="auto" w:fill="FFE599" w:themeFill="accent5" w:themeFillTint="66"/>
      </w:tcPr>
    </w:tblStylePr>
    <w:tblStylePr w:type="band1Horz">
      <w:tblPr/>
      <w:tcPr>
        <w:shd w:val="clear" w:color="auto" w:fill="FFE5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82D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E1E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E1E1" w:themeFill="accent6"/>
      </w:tcPr>
    </w:tblStylePr>
    <w:tblStylePr w:type="band1Vert">
      <w:tblPr/>
      <w:tcPr>
        <w:shd w:val="clear" w:color="auto" w:fill="F3F3F3" w:themeFill="accent6" w:themeFillTint="66"/>
      </w:tcPr>
    </w:tblStylePr>
    <w:tblStylePr w:type="band1Horz">
      <w:tblPr/>
      <w:tcPr>
        <w:shd w:val="clear" w:color="auto" w:fill="F3F3F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82D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82D87"/>
    <w:rPr>
      <w:color w:val="0EB1C7" w:themeColor="accent1" w:themeShade="BF"/>
    </w:rPr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82D87"/>
    <w:rPr>
      <w:color w:val="BF8F00" w:themeColor="accent2" w:themeShade="BF"/>
    </w:rPr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82D87"/>
    <w:rPr>
      <w:color w:val="A8A8A8" w:themeColor="accent3" w:themeShade="BF"/>
    </w:rPr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82D87"/>
    <w:rPr>
      <w:color w:val="0EB1C7" w:themeColor="accent4" w:themeShade="BF"/>
    </w:rPr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82D87"/>
    <w:rPr>
      <w:color w:val="BF8F00" w:themeColor="accent5" w:themeShade="BF"/>
    </w:rPr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82D87"/>
    <w:rPr>
      <w:color w:val="A8A8A8" w:themeColor="accent6" w:themeShade="BF"/>
    </w:rPr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82D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82D87"/>
    <w:rPr>
      <w:color w:val="0EB1C7" w:themeColor="accent1" w:themeShade="BF"/>
    </w:rPr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  <w:tblStylePr w:type="neCell">
      <w:tblPr/>
      <w:tcPr>
        <w:tcBorders>
          <w:bottom w:val="single" w:sz="4" w:space="0" w:color="81E7F6" w:themeColor="accent1" w:themeTint="99"/>
        </w:tcBorders>
      </w:tcPr>
    </w:tblStylePr>
    <w:tblStylePr w:type="nwCell">
      <w:tblPr/>
      <w:tcPr>
        <w:tcBorders>
          <w:bottom w:val="single" w:sz="4" w:space="0" w:color="81E7F6" w:themeColor="accent1" w:themeTint="99"/>
        </w:tcBorders>
      </w:tcPr>
    </w:tblStylePr>
    <w:tblStylePr w:type="seCell">
      <w:tblPr/>
      <w:tcPr>
        <w:tcBorders>
          <w:top w:val="single" w:sz="4" w:space="0" w:color="81E7F6" w:themeColor="accent1" w:themeTint="99"/>
        </w:tcBorders>
      </w:tcPr>
    </w:tblStylePr>
    <w:tblStylePr w:type="swCell">
      <w:tblPr/>
      <w:tcPr>
        <w:tcBorders>
          <w:top w:val="single" w:sz="4" w:space="0" w:color="81E7F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82D87"/>
    <w:rPr>
      <w:color w:val="BF8F00" w:themeColor="accent2" w:themeShade="BF"/>
    </w:rPr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  <w:tblStylePr w:type="neCell">
      <w:tblPr/>
      <w:tcPr>
        <w:tcBorders>
          <w:bottom w:val="single" w:sz="4" w:space="0" w:color="FFD966" w:themeColor="accent2" w:themeTint="99"/>
        </w:tcBorders>
      </w:tcPr>
    </w:tblStylePr>
    <w:tblStylePr w:type="nwCell">
      <w:tblPr/>
      <w:tcPr>
        <w:tcBorders>
          <w:bottom w:val="single" w:sz="4" w:space="0" w:color="FFD966" w:themeColor="accent2" w:themeTint="99"/>
        </w:tcBorders>
      </w:tcPr>
    </w:tblStylePr>
    <w:tblStylePr w:type="seCell">
      <w:tblPr/>
      <w:tcPr>
        <w:tcBorders>
          <w:top w:val="single" w:sz="4" w:space="0" w:color="FFD966" w:themeColor="accent2" w:themeTint="99"/>
        </w:tcBorders>
      </w:tcPr>
    </w:tblStylePr>
    <w:tblStylePr w:type="swCell">
      <w:tblPr/>
      <w:tcPr>
        <w:tcBorders>
          <w:top w:val="single" w:sz="4" w:space="0" w:color="FFD9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82D87"/>
    <w:rPr>
      <w:color w:val="A8A8A8" w:themeColor="accent3" w:themeShade="BF"/>
    </w:rPr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DEDED" w:themeColor="accent3" w:themeTint="99"/>
        </w:tcBorders>
      </w:tcPr>
    </w:tblStylePr>
    <w:tblStylePr w:type="nwCell">
      <w:tblPr/>
      <w:tcPr>
        <w:tcBorders>
          <w:bottom w:val="single" w:sz="4" w:space="0" w:color="EDEDED" w:themeColor="accent3" w:themeTint="99"/>
        </w:tcBorders>
      </w:tcPr>
    </w:tblStylePr>
    <w:tblStylePr w:type="seCell">
      <w:tblPr/>
      <w:tcPr>
        <w:tcBorders>
          <w:top w:val="single" w:sz="4" w:space="0" w:color="EDEDED" w:themeColor="accent3" w:themeTint="99"/>
        </w:tcBorders>
      </w:tcPr>
    </w:tblStylePr>
    <w:tblStylePr w:type="swCell">
      <w:tblPr/>
      <w:tcPr>
        <w:tcBorders>
          <w:top w:val="single" w:sz="4" w:space="0" w:color="EDEDE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82D87"/>
    <w:rPr>
      <w:color w:val="0EB1C7" w:themeColor="accent4" w:themeShade="BF"/>
    </w:rPr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  <w:tblStylePr w:type="neCell">
      <w:tblPr/>
      <w:tcPr>
        <w:tcBorders>
          <w:bottom w:val="single" w:sz="4" w:space="0" w:color="81E7F6" w:themeColor="accent4" w:themeTint="99"/>
        </w:tcBorders>
      </w:tcPr>
    </w:tblStylePr>
    <w:tblStylePr w:type="nwCell">
      <w:tblPr/>
      <w:tcPr>
        <w:tcBorders>
          <w:bottom w:val="single" w:sz="4" w:space="0" w:color="81E7F6" w:themeColor="accent4" w:themeTint="99"/>
        </w:tcBorders>
      </w:tcPr>
    </w:tblStylePr>
    <w:tblStylePr w:type="seCell">
      <w:tblPr/>
      <w:tcPr>
        <w:tcBorders>
          <w:top w:val="single" w:sz="4" w:space="0" w:color="81E7F6" w:themeColor="accent4" w:themeTint="99"/>
        </w:tcBorders>
      </w:tcPr>
    </w:tblStylePr>
    <w:tblStylePr w:type="swCell">
      <w:tblPr/>
      <w:tcPr>
        <w:tcBorders>
          <w:top w:val="single" w:sz="4" w:space="0" w:color="81E7F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82D87"/>
    <w:rPr>
      <w:color w:val="BF8F00" w:themeColor="accent5" w:themeShade="BF"/>
    </w:rPr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  <w:tblStylePr w:type="neCell">
      <w:tblPr/>
      <w:tcPr>
        <w:tcBorders>
          <w:bottom w:val="single" w:sz="4" w:space="0" w:color="FFD966" w:themeColor="accent5" w:themeTint="99"/>
        </w:tcBorders>
      </w:tcPr>
    </w:tblStylePr>
    <w:tblStylePr w:type="nwCell">
      <w:tblPr/>
      <w:tcPr>
        <w:tcBorders>
          <w:bottom w:val="single" w:sz="4" w:space="0" w:color="FFD966" w:themeColor="accent5" w:themeTint="99"/>
        </w:tcBorders>
      </w:tcPr>
    </w:tblStylePr>
    <w:tblStylePr w:type="seCell">
      <w:tblPr/>
      <w:tcPr>
        <w:tcBorders>
          <w:top w:val="single" w:sz="4" w:space="0" w:color="FFD966" w:themeColor="accent5" w:themeTint="99"/>
        </w:tcBorders>
      </w:tcPr>
    </w:tblStylePr>
    <w:tblStylePr w:type="swCell">
      <w:tblPr/>
      <w:tcPr>
        <w:tcBorders>
          <w:top w:val="single" w:sz="4" w:space="0" w:color="FFD9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82D87"/>
    <w:rPr>
      <w:color w:val="A8A8A8" w:themeColor="accent6" w:themeShade="BF"/>
    </w:rPr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bottom w:val="single" w:sz="4" w:space="0" w:color="EDEDED" w:themeColor="accent6" w:themeTint="99"/>
        </w:tcBorders>
      </w:tcPr>
    </w:tblStylePr>
    <w:tblStylePr w:type="nwCell">
      <w:tblPr/>
      <w:tcPr>
        <w:tcBorders>
          <w:bottom w:val="single" w:sz="4" w:space="0" w:color="EDEDED" w:themeColor="accent6" w:themeTint="99"/>
        </w:tcBorders>
      </w:tcPr>
    </w:tblStylePr>
    <w:tblStylePr w:type="seCell">
      <w:tblPr/>
      <w:tcPr>
        <w:tcBorders>
          <w:top w:val="single" w:sz="4" w:space="0" w:color="EDEDED" w:themeColor="accent6" w:themeTint="99"/>
        </w:tcBorders>
      </w:tcPr>
    </w:tblStylePr>
    <w:tblStylePr w:type="swCell">
      <w:tblPr/>
      <w:tcPr>
        <w:tcBorders>
          <w:top w:val="single" w:sz="4" w:space="0" w:color="EDEDE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82D87"/>
    <w:rPr>
      <w:rFonts w:ascii="Arial" w:hAnsi="Arial" w:cs="Arial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82D87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82D87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2D87"/>
    <w:rPr>
      <w:rFonts w:ascii="Arial" w:hAnsi="Arial" w:cs="Arial"/>
      <w:i/>
      <w:iCs/>
      <w:color w:val="FFFFFF" w:themeColor="background1"/>
    </w:rPr>
  </w:style>
  <w:style w:type="character" w:styleId="HTMLCite">
    <w:name w:val="HTML Cite"/>
    <w:basedOn w:val="DefaultParagraphFont"/>
    <w:uiPriority w:val="99"/>
    <w:semiHidden/>
    <w:unhideWhenUsed/>
    <w:rsid w:val="00282D87"/>
    <w:rPr>
      <w:rFonts w:ascii="Arial" w:hAnsi="Arial" w:cs="Arial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82D87"/>
    <w:rPr>
      <w:rFonts w:ascii="Arial" w:hAnsi="Arial" w:cs="Arial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82D87"/>
    <w:rPr>
      <w:rFonts w:ascii="Consolas" w:hAnsi="Consolas" w:cs="Arial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82D87"/>
    <w:rPr>
      <w:rFonts w:ascii="Arial" w:hAnsi="Arial"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2D87"/>
    <w:pPr>
      <w:spacing w:after="0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2D87"/>
    <w:pPr>
      <w:spacing w:after="0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2D87"/>
    <w:pPr>
      <w:spacing w:after="0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2D87"/>
    <w:pPr>
      <w:spacing w:after="0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2D87"/>
    <w:pPr>
      <w:spacing w:after="0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2D87"/>
    <w:pPr>
      <w:spacing w:after="0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2D87"/>
    <w:pPr>
      <w:spacing w:after="0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2D87"/>
    <w:pPr>
      <w:spacing w:after="0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2D87"/>
    <w:pPr>
      <w:spacing w:after="0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2D87"/>
    <w:rPr>
      <w:rFonts w:ascii="Arial Black" w:eastAsiaTheme="majorEastAsia" w:hAnsi="Arial Black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82D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82D87"/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  <w:insideH w:val="single" w:sz="8" w:space="0" w:color="2ED9F0" w:themeColor="accent1"/>
        <w:insideV w:val="single" w:sz="8" w:space="0" w:color="2ED9F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18" w:space="0" w:color="2ED9F0" w:themeColor="accent1"/>
          <w:right w:val="single" w:sz="8" w:space="0" w:color="2ED9F0" w:themeColor="accent1"/>
          <w:insideH w:val="nil"/>
          <w:insideV w:val="single" w:sz="8" w:space="0" w:color="2ED9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  <w:insideH w:val="nil"/>
          <w:insideV w:val="single" w:sz="8" w:space="0" w:color="2ED9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  <w:tblStylePr w:type="band1Vert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  <w:shd w:val="clear" w:color="auto" w:fill="CBF5FB" w:themeFill="accent1" w:themeFillTint="3F"/>
      </w:tcPr>
    </w:tblStylePr>
    <w:tblStylePr w:type="band1Horz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  <w:insideV w:val="single" w:sz="8" w:space="0" w:color="2ED9F0" w:themeColor="accent1"/>
        </w:tcBorders>
        <w:shd w:val="clear" w:color="auto" w:fill="CBF5FB" w:themeFill="accent1" w:themeFillTint="3F"/>
      </w:tcPr>
    </w:tblStylePr>
    <w:tblStylePr w:type="band2Horz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  <w:insideV w:val="single" w:sz="8" w:space="0" w:color="2ED9F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82D87"/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  <w:insideH w:val="single" w:sz="8" w:space="0" w:color="FFC000" w:themeColor="accent2"/>
        <w:insideV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18" w:space="0" w:color="FFC000" w:themeColor="accent2"/>
          <w:right w:val="single" w:sz="8" w:space="0" w:color="FFC000" w:themeColor="accent2"/>
          <w:insideH w:val="nil"/>
          <w:insideV w:val="single" w:sz="8" w:space="0" w:color="FFC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H w:val="nil"/>
          <w:insideV w:val="single" w:sz="8" w:space="0" w:color="FFC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  <w:shd w:val="clear" w:color="auto" w:fill="FFEFC0" w:themeFill="accent2" w:themeFillTint="3F"/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V w:val="single" w:sz="8" w:space="0" w:color="FFC000" w:themeColor="accent2"/>
        </w:tcBorders>
        <w:shd w:val="clear" w:color="auto" w:fill="FFEFC0" w:themeFill="accent2" w:themeFillTint="3F"/>
      </w:tcPr>
    </w:tblStylePr>
    <w:tblStylePr w:type="band2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V w:val="single" w:sz="8" w:space="0" w:color="FFC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82D87"/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  <w:insideH w:val="single" w:sz="8" w:space="0" w:color="E1E1E1" w:themeColor="accent3"/>
        <w:insideV w:val="single" w:sz="8" w:space="0" w:color="E1E1E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18" w:space="0" w:color="E1E1E1" w:themeColor="accent3"/>
          <w:right w:val="single" w:sz="8" w:space="0" w:color="E1E1E1" w:themeColor="accent3"/>
          <w:insideH w:val="nil"/>
          <w:insideV w:val="single" w:sz="8" w:space="0" w:color="E1E1E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  <w:insideH w:val="nil"/>
          <w:insideV w:val="single" w:sz="8" w:space="0" w:color="E1E1E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  <w:tblStylePr w:type="band1Vert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  <w:shd w:val="clear" w:color="auto" w:fill="F7F7F7" w:themeFill="accent3" w:themeFillTint="3F"/>
      </w:tcPr>
    </w:tblStylePr>
    <w:tblStylePr w:type="band1Horz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  <w:insideV w:val="single" w:sz="8" w:space="0" w:color="E1E1E1" w:themeColor="accent3"/>
        </w:tcBorders>
        <w:shd w:val="clear" w:color="auto" w:fill="F7F7F7" w:themeFill="accent3" w:themeFillTint="3F"/>
      </w:tcPr>
    </w:tblStylePr>
    <w:tblStylePr w:type="band2Horz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  <w:insideV w:val="single" w:sz="8" w:space="0" w:color="E1E1E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82D87"/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  <w:insideH w:val="single" w:sz="8" w:space="0" w:color="2ED9F0" w:themeColor="accent4"/>
        <w:insideV w:val="single" w:sz="8" w:space="0" w:color="2ED9F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18" w:space="0" w:color="2ED9F0" w:themeColor="accent4"/>
          <w:right w:val="single" w:sz="8" w:space="0" w:color="2ED9F0" w:themeColor="accent4"/>
          <w:insideH w:val="nil"/>
          <w:insideV w:val="single" w:sz="8" w:space="0" w:color="2ED9F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  <w:insideH w:val="nil"/>
          <w:insideV w:val="single" w:sz="8" w:space="0" w:color="2ED9F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  <w:tblStylePr w:type="band1Vert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  <w:shd w:val="clear" w:color="auto" w:fill="CBF5FB" w:themeFill="accent4" w:themeFillTint="3F"/>
      </w:tcPr>
    </w:tblStylePr>
    <w:tblStylePr w:type="band1Horz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  <w:insideV w:val="single" w:sz="8" w:space="0" w:color="2ED9F0" w:themeColor="accent4"/>
        </w:tcBorders>
        <w:shd w:val="clear" w:color="auto" w:fill="CBF5FB" w:themeFill="accent4" w:themeFillTint="3F"/>
      </w:tcPr>
    </w:tblStylePr>
    <w:tblStylePr w:type="band2Horz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  <w:insideV w:val="single" w:sz="8" w:space="0" w:color="2ED9F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82D87"/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1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  <w:shd w:val="clear" w:color="auto" w:fill="FFEFC0" w:themeFill="accent5" w:themeFillTint="3F"/>
      </w:tcPr>
    </w:tblStylePr>
    <w:tblStylePr w:type="band2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82D87"/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  <w:insideH w:val="single" w:sz="8" w:space="0" w:color="E1E1E1" w:themeColor="accent6"/>
        <w:insideV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18" w:space="0" w:color="E1E1E1" w:themeColor="accent6"/>
          <w:right w:val="single" w:sz="8" w:space="0" w:color="E1E1E1" w:themeColor="accent6"/>
          <w:insideH w:val="nil"/>
          <w:insideV w:val="single" w:sz="8" w:space="0" w:color="E1E1E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H w:val="nil"/>
          <w:insideV w:val="single" w:sz="8" w:space="0" w:color="E1E1E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band1Vert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  <w:shd w:val="clear" w:color="auto" w:fill="F7F7F7" w:themeFill="accent6" w:themeFillTint="3F"/>
      </w:tcPr>
    </w:tblStylePr>
    <w:tblStylePr w:type="band1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V w:val="single" w:sz="8" w:space="0" w:color="E1E1E1" w:themeColor="accent6"/>
        </w:tcBorders>
        <w:shd w:val="clear" w:color="auto" w:fill="F7F7F7" w:themeFill="accent6" w:themeFillTint="3F"/>
      </w:tcPr>
    </w:tblStylePr>
    <w:tblStylePr w:type="band2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V w:val="single" w:sz="8" w:space="0" w:color="E1E1E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82D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82D87"/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D9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  <w:tblStylePr w:type="band1Horz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82D87"/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82D87"/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1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  <w:tblStylePr w:type="band1Horz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82D87"/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D9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  <w:tblStylePr w:type="band1Horz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82D87"/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82D87"/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band1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82D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82D87"/>
    <w:rPr>
      <w:color w:val="0EB1C7" w:themeColor="accent1" w:themeShade="BF"/>
    </w:rPr>
    <w:tblPr>
      <w:tblStyleRowBandSize w:val="1"/>
      <w:tblStyleColBandSize w:val="1"/>
      <w:tblBorders>
        <w:top w:val="single" w:sz="8" w:space="0" w:color="2ED9F0" w:themeColor="accent1"/>
        <w:bottom w:val="single" w:sz="8" w:space="0" w:color="2ED9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1"/>
          <w:left w:val="nil"/>
          <w:bottom w:val="single" w:sz="8" w:space="0" w:color="2ED9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1"/>
          <w:left w:val="nil"/>
          <w:bottom w:val="single" w:sz="8" w:space="0" w:color="2ED9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82D87"/>
    <w:rPr>
      <w:color w:val="BF8F00" w:themeColor="accent2" w:themeShade="BF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82D87"/>
    <w:rPr>
      <w:color w:val="A8A8A8" w:themeColor="accent3" w:themeShade="BF"/>
    </w:rPr>
    <w:tblPr>
      <w:tblStyleRowBandSize w:val="1"/>
      <w:tblStyleColBandSize w:val="1"/>
      <w:tblBorders>
        <w:top w:val="single" w:sz="8" w:space="0" w:color="E1E1E1" w:themeColor="accent3"/>
        <w:bottom w:val="single" w:sz="8" w:space="0" w:color="E1E1E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3"/>
          <w:left w:val="nil"/>
          <w:bottom w:val="single" w:sz="8" w:space="0" w:color="E1E1E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3"/>
          <w:left w:val="nil"/>
          <w:bottom w:val="single" w:sz="8" w:space="0" w:color="E1E1E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82D87"/>
    <w:rPr>
      <w:color w:val="0EB1C7" w:themeColor="accent4" w:themeShade="BF"/>
    </w:rPr>
    <w:tblPr>
      <w:tblStyleRowBandSize w:val="1"/>
      <w:tblStyleColBandSize w:val="1"/>
      <w:tblBorders>
        <w:top w:val="single" w:sz="8" w:space="0" w:color="2ED9F0" w:themeColor="accent4"/>
        <w:bottom w:val="single" w:sz="8" w:space="0" w:color="2ED9F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4"/>
          <w:left w:val="nil"/>
          <w:bottom w:val="single" w:sz="8" w:space="0" w:color="2ED9F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4"/>
          <w:left w:val="nil"/>
          <w:bottom w:val="single" w:sz="8" w:space="0" w:color="2ED9F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82D87"/>
    <w:rPr>
      <w:color w:val="BF8F00" w:themeColor="accent5" w:themeShade="BF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82D87"/>
    <w:rPr>
      <w:color w:val="A8A8A8" w:themeColor="accent6" w:themeShade="BF"/>
    </w:rPr>
    <w:tblPr>
      <w:tblStyleRowBandSize w:val="1"/>
      <w:tblStyleColBandSize w:val="1"/>
      <w:tblBorders>
        <w:top w:val="single" w:sz="8" w:space="0" w:color="E1E1E1" w:themeColor="accent6"/>
        <w:bottom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6"/>
          <w:left w:val="nil"/>
          <w:bottom w:val="single" w:sz="8" w:space="0" w:color="E1E1E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6"/>
          <w:left w:val="nil"/>
          <w:bottom w:val="single" w:sz="8" w:space="0" w:color="E1E1E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82D87"/>
    <w:rPr>
      <w:rFonts w:ascii="Arial" w:hAnsi="Arial" w:cs="Arial"/>
    </w:rPr>
  </w:style>
  <w:style w:type="paragraph" w:styleId="List">
    <w:name w:val="List"/>
    <w:basedOn w:val="Normal"/>
    <w:uiPriority w:val="99"/>
    <w:semiHidden/>
    <w:unhideWhenUsed/>
    <w:rsid w:val="00282D8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82D8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82D8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82D8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82D8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82D87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82D87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2D87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82D87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82D87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82D8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2D8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2D8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2D8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2D8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82D87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82D87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82D87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82D87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82D87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282D8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82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82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E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82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82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82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E7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82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82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stTable2">
    <w:name w:val="List Table 2"/>
    <w:basedOn w:val="TableNormal"/>
    <w:uiPriority w:val="47"/>
    <w:rsid w:val="00282D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82D87"/>
    <w:tblPr>
      <w:tblStyleRowBandSize w:val="1"/>
      <w:tblStyleColBandSize w:val="1"/>
      <w:tblBorders>
        <w:top w:val="single" w:sz="4" w:space="0" w:color="81E7F6" w:themeColor="accent1" w:themeTint="99"/>
        <w:bottom w:val="single" w:sz="4" w:space="0" w:color="81E7F6" w:themeColor="accent1" w:themeTint="99"/>
        <w:insideH w:val="single" w:sz="4" w:space="0" w:color="81E7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82D87"/>
    <w:tblPr>
      <w:tblStyleRowBandSize w:val="1"/>
      <w:tblStyleColBandSize w:val="1"/>
      <w:tblBorders>
        <w:top w:val="single" w:sz="4" w:space="0" w:color="FFD966" w:themeColor="accent2" w:themeTint="99"/>
        <w:bottom w:val="single" w:sz="4" w:space="0" w:color="FFD966" w:themeColor="accent2" w:themeTint="99"/>
        <w:insideH w:val="single" w:sz="4" w:space="0" w:color="FFD9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82D87"/>
    <w:tblPr>
      <w:tblStyleRowBandSize w:val="1"/>
      <w:tblStyleColBandSize w:val="1"/>
      <w:tblBorders>
        <w:top w:val="single" w:sz="4" w:space="0" w:color="EDEDED" w:themeColor="accent3" w:themeTint="99"/>
        <w:bottom w:val="single" w:sz="4" w:space="0" w:color="EDEDED" w:themeColor="accent3" w:themeTint="99"/>
        <w:insideH w:val="single" w:sz="4" w:space="0" w:color="EDEDE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82D87"/>
    <w:tblPr>
      <w:tblStyleRowBandSize w:val="1"/>
      <w:tblStyleColBandSize w:val="1"/>
      <w:tblBorders>
        <w:top w:val="single" w:sz="4" w:space="0" w:color="81E7F6" w:themeColor="accent4" w:themeTint="99"/>
        <w:bottom w:val="single" w:sz="4" w:space="0" w:color="81E7F6" w:themeColor="accent4" w:themeTint="99"/>
        <w:insideH w:val="single" w:sz="4" w:space="0" w:color="81E7F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82D87"/>
    <w:tblPr>
      <w:tblStyleRowBandSize w:val="1"/>
      <w:tblStyleColBandSize w:val="1"/>
      <w:tblBorders>
        <w:top w:val="single" w:sz="4" w:space="0" w:color="FFD966" w:themeColor="accent5" w:themeTint="99"/>
        <w:bottom w:val="single" w:sz="4" w:space="0" w:color="FFD966" w:themeColor="accent5" w:themeTint="99"/>
        <w:insideH w:val="single" w:sz="4" w:space="0" w:color="FFD9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82D87"/>
    <w:tblPr>
      <w:tblStyleRowBandSize w:val="1"/>
      <w:tblStyleColBandSize w:val="1"/>
      <w:tblBorders>
        <w:top w:val="single" w:sz="4" w:space="0" w:color="EDEDED" w:themeColor="accent6" w:themeTint="99"/>
        <w:bottom w:val="single" w:sz="4" w:space="0" w:color="EDEDED" w:themeColor="accent6" w:themeTint="99"/>
        <w:insideH w:val="single" w:sz="4" w:space="0" w:color="EDED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stTable3">
    <w:name w:val="List Table 3"/>
    <w:basedOn w:val="TableNormal"/>
    <w:uiPriority w:val="48"/>
    <w:rsid w:val="00282D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82D87"/>
    <w:tblPr>
      <w:tblStyleRowBandSize w:val="1"/>
      <w:tblStyleColBandSize w:val="1"/>
      <w:tblBorders>
        <w:top w:val="single" w:sz="4" w:space="0" w:color="2ED9F0" w:themeColor="accent1"/>
        <w:left w:val="single" w:sz="4" w:space="0" w:color="2ED9F0" w:themeColor="accent1"/>
        <w:bottom w:val="single" w:sz="4" w:space="0" w:color="2ED9F0" w:themeColor="accent1"/>
        <w:right w:val="single" w:sz="4" w:space="0" w:color="2ED9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D9F0" w:themeFill="accent1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D9F0" w:themeColor="accent1"/>
          <w:right w:val="single" w:sz="4" w:space="0" w:color="2ED9F0" w:themeColor="accent1"/>
        </w:tcBorders>
      </w:tcPr>
    </w:tblStylePr>
    <w:tblStylePr w:type="band1Horz">
      <w:tblPr/>
      <w:tcPr>
        <w:tcBorders>
          <w:top w:val="single" w:sz="4" w:space="0" w:color="2ED9F0" w:themeColor="accent1"/>
          <w:bottom w:val="single" w:sz="4" w:space="0" w:color="2ED9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D9F0" w:themeColor="accent1"/>
          <w:left w:val="nil"/>
        </w:tcBorders>
      </w:tcPr>
    </w:tblStylePr>
    <w:tblStylePr w:type="swCell">
      <w:tblPr/>
      <w:tcPr>
        <w:tcBorders>
          <w:top w:val="double" w:sz="4" w:space="0" w:color="2ED9F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82D87"/>
    <w:tblPr>
      <w:tblStyleRowBandSize w:val="1"/>
      <w:tblStyleColBandSize w:val="1"/>
      <w:tblBorders>
        <w:top w:val="single" w:sz="4" w:space="0" w:color="FFC000" w:themeColor="accent2"/>
        <w:left w:val="single" w:sz="4" w:space="0" w:color="FFC000" w:themeColor="accent2"/>
        <w:bottom w:val="single" w:sz="4" w:space="0" w:color="FFC000" w:themeColor="accent2"/>
        <w:right w:val="single" w:sz="4" w:space="0" w:color="FFC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2"/>
          <w:right w:val="single" w:sz="4" w:space="0" w:color="FFC000" w:themeColor="accent2"/>
        </w:tcBorders>
      </w:tcPr>
    </w:tblStylePr>
    <w:tblStylePr w:type="band1Horz">
      <w:tblPr/>
      <w:tcPr>
        <w:tcBorders>
          <w:top w:val="single" w:sz="4" w:space="0" w:color="FFC000" w:themeColor="accent2"/>
          <w:bottom w:val="single" w:sz="4" w:space="0" w:color="FFC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2"/>
          <w:left w:val="nil"/>
        </w:tcBorders>
      </w:tcPr>
    </w:tblStylePr>
    <w:tblStylePr w:type="swCell">
      <w:tblPr/>
      <w:tcPr>
        <w:tcBorders>
          <w:top w:val="double" w:sz="4" w:space="0" w:color="FFC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82D87"/>
    <w:tblPr>
      <w:tblStyleRowBandSize w:val="1"/>
      <w:tblStyleColBandSize w:val="1"/>
      <w:tblBorders>
        <w:top w:val="single" w:sz="4" w:space="0" w:color="E1E1E1" w:themeColor="accent3"/>
        <w:left w:val="single" w:sz="4" w:space="0" w:color="E1E1E1" w:themeColor="accent3"/>
        <w:bottom w:val="single" w:sz="4" w:space="0" w:color="E1E1E1" w:themeColor="accent3"/>
        <w:right w:val="single" w:sz="4" w:space="0" w:color="E1E1E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E1E1" w:themeFill="accent3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E1E1" w:themeColor="accent3"/>
          <w:right w:val="single" w:sz="4" w:space="0" w:color="E1E1E1" w:themeColor="accent3"/>
        </w:tcBorders>
      </w:tcPr>
    </w:tblStylePr>
    <w:tblStylePr w:type="band1Horz">
      <w:tblPr/>
      <w:tcPr>
        <w:tcBorders>
          <w:top w:val="single" w:sz="4" w:space="0" w:color="E1E1E1" w:themeColor="accent3"/>
          <w:bottom w:val="single" w:sz="4" w:space="0" w:color="E1E1E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E1E1" w:themeColor="accent3"/>
          <w:left w:val="nil"/>
        </w:tcBorders>
      </w:tcPr>
    </w:tblStylePr>
    <w:tblStylePr w:type="swCell">
      <w:tblPr/>
      <w:tcPr>
        <w:tcBorders>
          <w:top w:val="double" w:sz="4" w:space="0" w:color="E1E1E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82D87"/>
    <w:tblPr>
      <w:tblStyleRowBandSize w:val="1"/>
      <w:tblStyleColBandSize w:val="1"/>
      <w:tblBorders>
        <w:top w:val="single" w:sz="4" w:space="0" w:color="2ED9F0" w:themeColor="accent4"/>
        <w:left w:val="single" w:sz="4" w:space="0" w:color="2ED9F0" w:themeColor="accent4"/>
        <w:bottom w:val="single" w:sz="4" w:space="0" w:color="2ED9F0" w:themeColor="accent4"/>
        <w:right w:val="single" w:sz="4" w:space="0" w:color="2ED9F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D9F0" w:themeFill="accent4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D9F0" w:themeColor="accent4"/>
          <w:right w:val="single" w:sz="4" w:space="0" w:color="2ED9F0" w:themeColor="accent4"/>
        </w:tcBorders>
      </w:tcPr>
    </w:tblStylePr>
    <w:tblStylePr w:type="band1Horz">
      <w:tblPr/>
      <w:tcPr>
        <w:tcBorders>
          <w:top w:val="single" w:sz="4" w:space="0" w:color="2ED9F0" w:themeColor="accent4"/>
          <w:bottom w:val="single" w:sz="4" w:space="0" w:color="2ED9F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D9F0" w:themeColor="accent4"/>
          <w:left w:val="nil"/>
        </w:tcBorders>
      </w:tcPr>
    </w:tblStylePr>
    <w:tblStylePr w:type="swCell">
      <w:tblPr/>
      <w:tcPr>
        <w:tcBorders>
          <w:top w:val="double" w:sz="4" w:space="0" w:color="2ED9F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82D87"/>
    <w:tblPr>
      <w:tblStyleRowBandSize w:val="1"/>
      <w:tblStyleColBandSize w:val="1"/>
      <w:tblBorders>
        <w:top w:val="single" w:sz="4" w:space="0" w:color="FFC000" w:themeColor="accent5"/>
        <w:left w:val="single" w:sz="4" w:space="0" w:color="FFC000" w:themeColor="accent5"/>
        <w:bottom w:val="single" w:sz="4" w:space="0" w:color="FFC000" w:themeColor="accent5"/>
        <w:right w:val="single" w:sz="4" w:space="0" w:color="FFC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5"/>
          <w:right w:val="single" w:sz="4" w:space="0" w:color="FFC000" w:themeColor="accent5"/>
        </w:tcBorders>
      </w:tcPr>
    </w:tblStylePr>
    <w:tblStylePr w:type="band1Horz">
      <w:tblPr/>
      <w:tcPr>
        <w:tcBorders>
          <w:top w:val="single" w:sz="4" w:space="0" w:color="FFC000" w:themeColor="accent5"/>
          <w:bottom w:val="single" w:sz="4" w:space="0" w:color="FFC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5"/>
          <w:left w:val="nil"/>
        </w:tcBorders>
      </w:tcPr>
    </w:tblStylePr>
    <w:tblStylePr w:type="swCell">
      <w:tblPr/>
      <w:tcPr>
        <w:tcBorders>
          <w:top w:val="double" w:sz="4" w:space="0" w:color="FFC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82D87"/>
    <w:tblPr>
      <w:tblStyleRowBandSize w:val="1"/>
      <w:tblStyleColBandSize w:val="1"/>
      <w:tblBorders>
        <w:top w:val="single" w:sz="4" w:space="0" w:color="E1E1E1" w:themeColor="accent6"/>
        <w:left w:val="single" w:sz="4" w:space="0" w:color="E1E1E1" w:themeColor="accent6"/>
        <w:bottom w:val="single" w:sz="4" w:space="0" w:color="E1E1E1" w:themeColor="accent6"/>
        <w:right w:val="single" w:sz="4" w:space="0" w:color="E1E1E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E1E1" w:themeColor="accent6"/>
          <w:right w:val="single" w:sz="4" w:space="0" w:color="E1E1E1" w:themeColor="accent6"/>
        </w:tcBorders>
      </w:tcPr>
    </w:tblStylePr>
    <w:tblStylePr w:type="band1Horz">
      <w:tblPr/>
      <w:tcPr>
        <w:tcBorders>
          <w:top w:val="single" w:sz="4" w:space="0" w:color="E1E1E1" w:themeColor="accent6"/>
          <w:bottom w:val="single" w:sz="4" w:space="0" w:color="E1E1E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E1E1" w:themeColor="accent6"/>
          <w:left w:val="nil"/>
        </w:tcBorders>
      </w:tcPr>
    </w:tblStylePr>
    <w:tblStylePr w:type="swCell">
      <w:tblPr/>
      <w:tcPr>
        <w:tcBorders>
          <w:top w:val="double" w:sz="4" w:space="0" w:color="E1E1E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82D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82D87"/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1"/>
          <w:left w:val="single" w:sz="4" w:space="0" w:color="2ED9F0" w:themeColor="accent1"/>
          <w:bottom w:val="single" w:sz="4" w:space="0" w:color="2ED9F0" w:themeColor="accent1"/>
          <w:right w:val="single" w:sz="4" w:space="0" w:color="2ED9F0" w:themeColor="accent1"/>
          <w:insideH w:val="nil"/>
        </w:tcBorders>
        <w:shd w:val="clear" w:color="auto" w:fill="2ED9F0" w:themeFill="accent1"/>
      </w:tcPr>
    </w:tblStylePr>
    <w:tblStylePr w:type="lastRow">
      <w:rPr>
        <w:b/>
        <w:bCs/>
      </w:rPr>
      <w:tblPr/>
      <w:tcPr>
        <w:tcBorders>
          <w:top w:val="double" w:sz="4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82D87"/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2"/>
          <w:left w:val="single" w:sz="4" w:space="0" w:color="FFC000" w:themeColor="accent2"/>
          <w:bottom w:val="single" w:sz="4" w:space="0" w:color="FFC000" w:themeColor="accent2"/>
          <w:right w:val="single" w:sz="4" w:space="0" w:color="FFC000" w:themeColor="accent2"/>
          <w:insideH w:val="nil"/>
        </w:tcBorders>
        <w:shd w:val="clear" w:color="auto" w:fill="FFC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82D87"/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3"/>
          <w:left w:val="single" w:sz="4" w:space="0" w:color="E1E1E1" w:themeColor="accent3"/>
          <w:bottom w:val="single" w:sz="4" w:space="0" w:color="E1E1E1" w:themeColor="accent3"/>
          <w:right w:val="single" w:sz="4" w:space="0" w:color="E1E1E1" w:themeColor="accent3"/>
          <w:insideH w:val="nil"/>
        </w:tcBorders>
        <w:shd w:val="clear" w:color="auto" w:fill="E1E1E1" w:themeFill="accent3"/>
      </w:tcPr>
    </w:tblStylePr>
    <w:tblStylePr w:type="lastRow">
      <w:rPr>
        <w:b/>
        <w:bCs/>
      </w:rPr>
      <w:tblPr/>
      <w:tcPr>
        <w:tcBorders>
          <w:top w:val="double" w:sz="4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82D87"/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4"/>
          <w:left w:val="single" w:sz="4" w:space="0" w:color="2ED9F0" w:themeColor="accent4"/>
          <w:bottom w:val="single" w:sz="4" w:space="0" w:color="2ED9F0" w:themeColor="accent4"/>
          <w:right w:val="single" w:sz="4" w:space="0" w:color="2ED9F0" w:themeColor="accent4"/>
          <w:insideH w:val="nil"/>
        </w:tcBorders>
        <w:shd w:val="clear" w:color="auto" w:fill="2ED9F0" w:themeFill="accent4"/>
      </w:tcPr>
    </w:tblStylePr>
    <w:tblStylePr w:type="lastRow">
      <w:rPr>
        <w:b/>
        <w:bCs/>
      </w:rPr>
      <w:tblPr/>
      <w:tcPr>
        <w:tcBorders>
          <w:top w:val="double" w:sz="4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82D87"/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5"/>
          <w:left w:val="single" w:sz="4" w:space="0" w:color="FFC000" w:themeColor="accent5"/>
          <w:bottom w:val="single" w:sz="4" w:space="0" w:color="FFC000" w:themeColor="accent5"/>
          <w:right w:val="single" w:sz="4" w:space="0" w:color="FFC000" w:themeColor="accent5"/>
          <w:insideH w:val="nil"/>
        </w:tcBorders>
        <w:shd w:val="clear" w:color="auto" w:fill="FFC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82D87"/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6"/>
          <w:left w:val="single" w:sz="4" w:space="0" w:color="E1E1E1" w:themeColor="accent6"/>
          <w:bottom w:val="single" w:sz="4" w:space="0" w:color="E1E1E1" w:themeColor="accent6"/>
          <w:right w:val="single" w:sz="4" w:space="0" w:color="E1E1E1" w:themeColor="accent6"/>
          <w:insideH w:val="nil"/>
        </w:tcBorders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82D8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82D87"/>
    <w:rPr>
      <w:color w:val="FFFFFF" w:themeColor="background1"/>
    </w:rPr>
    <w:tblPr>
      <w:tblStyleRowBandSize w:val="1"/>
      <w:tblStyleColBandSize w:val="1"/>
      <w:tblBorders>
        <w:top w:val="single" w:sz="24" w:space="0" w:color="2ED9F0" w:themeColor="accent1"/>
        <w:left w:val="single" w:sz="24" w:space="0" w:color="2ED9F0" w:themeColor="accent1"/>
        <w:bottom w:val="single" w:sz="24" w:space="0" w:color="2ED9F0" w:themeColor="accent1"/>
        <w:right w:val="single" w:sz="24" w:space="0" w:color="2ED9F0" w:themeColor="accent1"/>
      </w:tblBorders>
    </w:tblPr>
    <w:tcPr>
      <w:shd w:val="clear" w:color="auto" w:fill="2ED9F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82D8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2"/>
        <w:left w:val="single" w:sz="24" w:space="0" w:color="FFC000" w:themeColor="accent2"/>
        <w:bottom w:val="single" w:sz="24" w:space="0" w:color="FFC000" w:themeColor="accent2"/>
        <w:right w:val="single" w:sz="24" w:space="0" w:color="FFC000" w:themeColor="accent2"/>
      </w:tblBorders>
    </w:tblPr>
    <w:tcPr>
      <w:shd w:val="clear" w:color="auto" w:fill="FFC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82D87"/>
    <w:rPr>
      <w:color w:val="FFFFFF" w:themeColor="background1"/>
    </w:rPr>
    <w:tblPr>
      <w:tblStyleRowBandSize w:val="1"/>
      <w:tblStyleColBandSize w:val="1"/>
      <w:tblBorders>
        <w:top w:val="single" w:sz="24" w:space="0" w:color="E1E1E1" w:themeColor="accent3"/>
        <w:left w:val="single" w:sz="24" w:space="0" w:color="E1E1E1" w:themeColor="accent3"/>
        <w:bottom w:val="single" w:sz="24" w:space="0" w:color="E1E1E1" w:themeColor="accent3"/>
        <w:right w:val="single" w:sz="24" w:space="0" w:color="E1E1E1" w:themeColor="accent3"/>
      </w:tblBorders>
    </w:tblPr>
    <w:tcPr>
      <w:shd w:val="clear" w:color="auto" w:fill="E1E1E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82D87"/>
    <w:rPr>
      <w:color w:val="FFFFFF" w:themeColor="background1"/>
    </w:rPr>
    <w:tblPr>
      <w:tblStyleRowBandSize w:val="1"/>
      <w:tblStyleColBandSize w:val="1"/>
      <w:tblBorders>
        <w:top w:val="single" w:sz="24" w:space="0" w:color="2ED9F0" w:themeColor="accent4"/>
        <w:left w:val="single" w:sz="24" w:space="0" w:color="2ED9F0" w:themeColor="accent4"/>
        <w:bottom w:val="single" w:sz="24" w:space="0" w:color="2ED9F0" w:themeColor="accent4"/>
        <w:right w:val="single" w:sz="24" w:space="0" w:color="2ED9F0" w:themeColor="accent4"/>
      </w:tblBorders>
    </w:tblPr>
    <w:tcPr>
      <w:shd w:val="clear" w:color="auto" w:fill="2ED9F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82D8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5"/>
        <w:left w:val="single" w:sz="24" w:space="0" w:color="FFC000" w:themeColor="accent5"/>
        <w:bottom w:val="single" w:sz="24" w:space="0" w:color="FFC000" w:themeColor="accent5"/>
        <w:right w:val="single" w:sz="24" w:space="0" w:color="FFC000" w:themeColor="accent5"/>
      </w:tblBorders>
    </w:tblPr>
    <w:tcPr>
      <w:shd w:val="clear" w:color="auto" w:fill="FFC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82D87"/>
    <w:rPr>
      <w:color w:val="FFFFFF" w:themeColor="background1"/>
    </w:rPr>
    <w:tblPr>
      <w:tblStyleRowBandSize w:val="1"/>
      <w:tblStyleColBandSize w:val="1"/>
      <w:tblBorders>
        <w:top w:val="single" w:sz="24" w:space="0" w:color="E1E1E1" w:themeColor="accent6"/>
        <w:left w:val="single" w:sz="24" w:space="0" w:color="E1E1E1" w:themeColor="accent6"/>
        <w:bottom w:val="single" w:sz="24" w:space="0" w:color="E1E1E1" w:themeColor="accent6"/>
        <w:right w:val="single" w:sz="24" w:space="0" w:color="E1E1E1" w:themeColor="accent6"/>
      </w:tblBorders>
    </w:tblPr>
    <w:tcPr>
      <w:shd w:val="clear" w:color="auto" w:fill="E1E1E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82D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82D87"/>
    <w:rPr>
      <w:color w:val="0EB1C7" w:themeColor="accent1" w:themeShade="BF"/>
    </w:rPr>
    <w:tblPr>
      <w:tblStyleRowBandSize w:val="1"/>
      <w:tblStyleColBandSize w:val="1"/>
      <w:tblBorders>
        <w:top w:val="single" w:sz="4" w:space="0" w:color="2ED9F0" w:themeColor="accent1"/>
        <w:bottom w:val="single" w:sz="4" w:space="0" w:color="2ED9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ED9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82D87"/>
    <w:rPr>
      <w:color w:val="BF8F00" w:themeColor="accent2" w:themeShade="BF"/>
    </w:rPr>
    <w:tblPr>
      <w:tblStyleRowBandSize w:val="1"/>
      <w:tblStyleColBandSize w:val="1"/>
      <w:tblBorders>
        <w:top w:val="single" w:sz="4" w:space="0" w:color="FFC000" w:themeColor="accent2"/>
        <w:bottom w:val="single" w:sz="4" w:space="0" w:color="FFC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82D87"/>
    <w:rPr>
      <w:color w:val="A8A8A8" w:themeColor="accent3" w:themeShade="BF"/>
    </w:rPr>
    <w:tblPr>
      <w:tblStyleRowBandSize w:val="1"/>
      <w:tblStyleColBandSize w:val="1"/>
      <w:tblBorders>
        <w:top w:val="single" w:sz="4" w:space="0" w:color="E1E1E1" w:themeColor="accent3"/>
        <w:bottom w:val="single" w:sz="4" w:space="0" w:color="E1E1E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E1E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82D87"/>
    <w:rPr>
      <w:color w:val="0EB1C7" w:themeColor="accent4" w:themeShade="BF"/>
    </w:rPr>
    <w:tblPr>
      <w:tblStyleRowBandSize w:val="1"/>
      <w:tblStyleColBandSize w:val="1"/>
      <w:tblBorders>
        <w:top w:val="single" w:sz="4" w:space="0" w:color="2ED9F0" w:themeColor="accent4"/>
        <w:bottom w:val="single" w:sz="4" w:space="0" w:color="2ED9F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ED9F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82D87"/>
    <w:rPr>
      <w:color w:val="BF8F00" w:themeColor="accent5" w:themeShade="BF"/>
    </w:rPr>
    <w:tblPr>
      <w:tblStyleRowBandSize w:val="1"/>
      <w:tblStyleColBandSize w:val="1"/>
      <w:tblBorders>
        <w:top w:val="single" w:sz="4" w:space="0" w:color="FFC000" w:themeColor="accent5"/>
        <w:bottom w:val="single" w:sz="4" w:space="0" w:color="FFC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82D87"/>
    <w:rPr>
      <w:color w:val="A8A8A8" w:themeColor="accent6" w:themeShade="BF"/>
    </w:rPr>
    <w:tblPr>
      <w:tblStyleRowBandSize w:val="1"/>
      <w:tblStyleColBandSize w:val="1"/>
      <w:tblBorders>
        <w:top w:val="single" w:sz="4" w:space="0" w:color="E1E1E1" w:themeColor="accent6"/>
        <w:bottom w:val="single" w:sz="4" w:space="0" w:color="E1E1E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1E1E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82D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82D87"/>
    <w:rPr>
      <w:color w:val="0EB1C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D9F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D9F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D9F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D9F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82D87"/>
    <w:rPr>
      <w:color w:val="BF8F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82D87"/>
    <w:rPr>
      <w:color w:val="A8A8A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E1E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E1E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E1E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E1E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82D87"/>
    <w:rPr>
      <w:color w:val="0EB1C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D9F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D9F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D9F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D9F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82D87"/>
    <w:rPr>
      <w:color w:val="BF8F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82D87"/>
    <w:rPr>
      <w:color w:val="A8A8A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E1E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E1E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E1E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E1E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82D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82D87"/>
    <w:tblPr>
      <w:tblStyleRowBandSize w:val="1"/>
      <w:tblStyleColBandSize w:val="1"/>
      <w:tblBorders>
        <w:top w:val="single" w:sz="8" w:space="0" w:color="62E2F3" w:themeColor="accent1" w:themeTint="BF"/>
        <w:left w:val="single" w:sz="8" w:space="0" w:color="62E2F3" w:themeColor="accent1" w:themeTint="BF"/>
        <w:bottom w:val="single" w:sz="8" w:space="0" w:color="62E2F3" w:themeColor="accent1" w:themeTint="BF"/>
        <w:right w:val="single" w:sz="8" w:space="0" w:color="62E2F3" w:themeColor="accent1" w:themeTint="BF"/>
        <w:insideH w:val="single" w:sz="8" w:space="0" w:color="62E2F3" w:themeColor="accent1" w:themeTint="BF"/>
        <w:insideV w:val="single" w:sz="8" w:space="0" w:color="62E2F3" w:themeColor="accent1" w:themeTint="BF"/>
      </w:tblBorders>
    </w:tblPr>
    <w:tcPr>
      <w:shd w:val="clear" w:color="auto" w:fill="CBF5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E2F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EBF7" w:themeFill="accent1" w:themeFillTint="7F"/>
      </w:tcPr>
    </w:tblStylePr>
    <w:tblStylePr w:type="band1Horz">
      <w:tblPr/>
      <w:tcPr>
        <w:shd w:val="clear" w:color="auto" w:fill="96EB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82D87"/>
    <w:tblPr>
      <w:tblStyleRowBandSize w:val="1"/>
      <w:tblStyleColBandSize w:val="1"/>
      <w:tblBorders>
        <w:top w:val="single" w:sz="8" w:space="0" w:color="FFCF40" w:themeColor="accent2" w:themeTint="BF"/>
        <w:left w:val="single" w:sz="8" w:space="0" w:color="FFCF40" w:themeColor="accent2" w:themeTint="BF"/>
        <w:bottom w:val="single" w:sz="8" w:space="0" w:color="FFCF40" w:themeColor="accent2" w:themeTint="BF"/>
        <w:right w:val="single" w:sz="8" w:space="0" w:color="FFCF40" w:themeColor="accent2" w:themeTint="BF"/>
        <w:insideH w:val="single" w:sz="8" w:space="0" w:color="FFCF40" w:themeColor="accent2" w:themeTint="BF"/>
        <w:insideV w:val="single" w:sz="8" w:space="0" w:color="FFCF40" w:themeColor="accent2" w:themeTint="BF"/>
      </w:tblBorders>
    </w:tblPr>
    <w:tcPr>
      <w:shd w:val="clear" w:color="auto" w:fill="FFEF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2" w:themeFillTint="7F"/>
      </w:tcPr>
    </w:tblStylePr>
    <w:tblStylePr w:type="band1Horz">
      <w:tblPr/>
      <w:tcPr>
        <w:shd w:val="clear" w:color="auto" w:fill="FFDF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82D87"/>
    <w:tblPr>
      <w:tblStyleRowBandSize w:val="1"/>
      <w:tblStyleColBandSize w:val="1"/>
      <w:tblBorders>
        <w:top w:val="single" w:sz="8" w:space="0" w:color="E8E8E8" w:themeColor="accent3" w:themeTint="BF"/>
        <w:left w:val="single" w:sz="8" w:space="0" w:color="E8E8E8" w:themeColor="accent3" w:themeTint="BF"/>
        <w:bottom w:val="single" w:sz="8" w:space="0" w:color="E8E8E8" w:themeColor="accent3" w:themeTint="BF"/>
        <w:right w:val="single" w:sz="8" w:space="0" w:color="E8E8E8" w:themeColor="accent3" w:themeTint="BF"/>
        <w:insideH w:val="single" w:sz="8" w:space="0" w:color="E8E8E8" w:themeColor="accent3" w:themeTint="BF"/>
        <w:insideV w:val="single" w:sz="8" w:space="0" w:color="E8E8E8" w:themeColor="accent3" w:themeTint="BF"/>
      </w:tblBorders>
    </w:tblPr>
    <w:tcPr>
      <w:shd w:val="clear" w:color="auto" w:fill="F7F7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E8E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7F"/>
      </w:tcPr>
    </w:tblStylePr>
    <w:tblStylePr w:type="band1Horz">
      <w:tblPr/>
      <w:tcPr>
        <w:shd w:val="clear" w:color="auto" w:fill="F0F0F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82D87"/>
    <w:tblPr>
      <w:tblStyleRowBandSize w:val="1"/>
      <w:tblStyleColBandSize w:val="1"/>
      <w:tblBorders>
        <w:top w:val="single" w:sz="8" w:space="0" w:color="62E2F3" w:themeColor="accent4" w:themeTint="BF"/>
        <w:left w:val="single" w:sz="8" w:space="0" w:color="62E2F3" w:themeColor="accent4" w:themeTint="BF"/>
        <w:bottom w:val="single" w:sz="8" w:space="0" w:color="62E2F3" w:themeColor="accent4" w:themeTint="BF"/>
        <w:right w:val="single" w:sz="8" w:space="0" w:color="62E2F3" w:themeColor="accent4" w:themeTint="BF"/>
        <w:insideH w:val="single" w:sz="8" w:space="0" w:color="62E2F3" w:themeColor="accent4" w:themeTint="BF"/>
        <w:insideV w:val="single" w:sz="8" w:space="0" w:color="62E2F3" w:themeColor="accent4" w:themeTint="BF"/>
      </w:tblBorders>
    </w:tblPr>
    <w:tcPr>
      <w:shd w:val="clear" w:color="auto" w:fill="CBF5F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E2F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EBF7" w:themeFill="accent4" w:themeFillTint="7F"/>
      </w:tcPr>
    </w:tblStylePr>
    <w:tblStylePr w:type="band1Horz">
      <w:tblPr/>
      <w:tcPr>
        <w:shd w:val="clear" w:color="auto" w:fill="96EBF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82D87"/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  <w:insideV w:val="single" w:sz="8" w:space="0" w:color="FFCF40" w:themeColor="accent5" w:themeTint="BF"/>
      </w:tblBorders>
    </w:tblPr>
    <w:tcPr>
      <w:shd w:val="clear" w:color="auto" w:fill="FFE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82D87"/>
    <w:tblPr>
      <w:tblStyleRowBandSize w:val="1"/>
      <w:tblStyleColBandSize w:val="1"/>
      <w:tblBorders>
        <w:top w:val="single" w:sz="8" w:space="0" w:color="E8E8E8" w:themeColor="accent6" w:themeTint="BF"/>
        <w:left w:val="single" w:sz="8" w:space="0" w:color="E8E8E8" w:themeColor="accent6" w:themeTint="BF"/>
        <w:bottom w:val="single" w:sz="8" w:space="0" w:color="E8E8E8" w:themeColor="accent6" w:themeTint="BF"/>
        <w:right w:val="single" w:sz="8" w:space="0" w:color="E8E8E8" w:themeColor="accent6" w:themeTint="BF"/>
        <w:insideH w:val="single" w:sz="8" w:space="0" w:color="E8E8E8" w:themeColor="accent6" w:themeTint="BF"/>
        <w:insideV w:val="single" w:sz="8" w:space="0" w:color="E8E8E8" w:themeColor="accent6" w:themeTint="BF"/>
      </w:tblBorders>
    </w:tblPr>
    <w:tcPr>
      <w:shd w:val="clear" w:color="auto" w:fill="F7F7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E8E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shd w:val="clear" w:color="auto" w:fill="F0F0F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82D87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82D87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  <w:insideH w:val="single" w:sz="8" w:space="0" w:color="2ED9F0" w:themeColor="accent1"/>
        <w:insideV w:val="single" w:sz="8" w:space="0" w:color="2ED9F0" w:themeColor="accent1"/>
      </w:tblBorders>
    </w:tblPr>
    <w:tcPr>
      <w:shd w:val="clear" w:color="auto" w:fill="CBF5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7FC" w:themeFill="accent1" w:themeFillTint="33"/>
      </w:tcPr>
    </w:tblStylePr>
    <w:tblStylePr w:type="band1Vert">
      <w:tblPr/>
      <w:tcPr>
        <w:shd w:val="clear" w:color="auto" w:fill="96EBF7" w:themeFill="accent1" w:themeFillTint="7F"/>
      </w:tcPr>
    </w:tblStylePr>
    <w:tblStylePr w:type="band1Horz">
      <w:tblPr/>
      <w:tcPr>
        <w:tcBorders>
          <w:insideH w:val="single" w:sz="6" w:space="0" w:color="2ED9F0" w:themeColor="accent1"/>
          <w:insideV w:val="single" w:sz="6" w:space="0" w:color="2ED9F0" w:themeColor="accent1"/>
        </w:tcBorders>
        <w:shd w:val="clear" w:color="auto" w:fill="96EB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82D87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  <w:insideH w:val="single" w:sz="8" w:space="0" w:color="FFC000" w:themeColor="accent2"/>
        <w:insideV w:val="single" w:sz="8" w:space="0" w:color="FFC000" w:themeColor="accent2"/>
      </w:tblBorders>
    </w:tblPr>
    <w:tcPr>
      <w:shd w:val="clear" w:color="auto" w:fill="FFEF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2" w:themeFillTint="33"/>
      </w:tcPr>
    </w:tblStylePr>
    <w:tblStylePr w:type="band1Vert">
      <w:tblPr/>
      <w:tcPr>
        <w:shd w:val="clear" w:color="auto" w:fill="FFDF80" w:themeFill="accent2" w:themeFillTint="7F"/>
      </w:tcPr>
    </w:tblStylePr>
    <w:tblStylePr w:type="band1Horz">
      <w:tblPr/>
      <w:tcPr>
        <w:tcBorders>
          <w:insideH w:val="single" w:sz="6" w:space="0" w:color="FFC000" w:themeColor="accent2"/>
          <w:insideV w:val="single" w:sz="6" w:space="0" w:color="FFC000" w:themeColor="accent2"/>
        </w:tcBorders>
        <w:shd w:val="clear" w:color="auto" w:fill="FFDF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82D87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  <w:insideH w:val="single" w:sz="8" w:space="0" w:color="E1E1E1" w:themeColor="accent3"/>
        <w:insideV w:val="single" w:sz="8" w:space="0" w:color="E1E1E1" w:themeColor="accent3"/>
      </w:tblBorders>
    </w:tblPr>
    <w:tcPr>
      <w:shd w:val="clear" w:color="auto" w:fill="F7F7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0F0F0" w:themeFill="accent3" w:themeFillTint="7F"/>
      </w:tcPr>
    </w:tblStylePr>
    <w:tblStylePr w:type="band1Horz">
      <w:tblPr/>
      <w:tcPr>
        <w:tcBorders>
          <w:insideH w:val="single" w:sz="6" w:space="0" w:color="E1E1E1" w:themeColor="accent3"/>
          <w:insideV w:val="single" w:sz="6" w:space="0" w:color="E1E1E1" w:themeColor="accent3"/>
        </w:tcBorders>
        <w:shd w:val="clear" w:color="auto" w:fill="F0F0F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82D87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  <w:insideH w:val="single" w:sz="8" w:space="0" w:color="2ED9F0" w:themeColor="accent4"/>
        <w:insideV w:val="single" w:sz="8" w:space="0" w:color="2ED9F0" w:themeColor="accent4"/>
      </w:tblBorders>
    </w:tblPr>
    <w:tcPr>
      <w:shd w:val="clear" w:color="auto" w:fill="CBF5F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B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7FC" w:themeFill="accent4" w:themeFillTint="33"/>
      </w:tcPr>
    </w:tblStylePr>
    <w:tblStylePr w:type="band1Vert">
      <w:tblPr/>
      <w:tcPr>
        <w:shd w:val="clear" w:color="auto" w:fill="96EBF7" w:themeFill="accent4" w:themeFillTint="7F"/>
      </w:tcPr>
    </w:tblStylePr>
    <w:tblStylePr w:type="band1Horz">
      <w:tblPr/>
      <w:tcPr>
        <w:tcBorders>
          <w:insideH w:val="single" w:sz="6" w:space="0" w:color="2ED9F0" w:themeColor="accent4"/>
          <w:insideV w:val="single" w:sz="6" w:space="0" w:color="2ED9F0" w:themeColor="accent4"/>
        </w:tcBorders>
        <w:shd w:val="clear" w:color="auto" w:fill="96EBF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82D87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cPr>
      <w:shd w:val="clear" w:color="auto" w:fill="FFEF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5" w:themeFillTint="33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tcBorders>
          <w:insideH w:val="single" w:sz="6" w:space="0" w:color="FFC000" w:themeColor="accent5"/>
          <w:insideV w:val="single" w:sz="6" w:space="0" w:color="FFC000" w:themeColor="accent5"/>
        </w:tcBorders>
        <w:shd w:val="clear" w:color="auto" w:fill="FFD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82D87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  <w:insideH w:val="single" w:sz="8" w:space="0" w:color="E1E1E1" w:themeColor="accent6"/>
        <w:insideV w:val="single" w:sz="8" w:space="0" w:color="E1E1E1" w:themeColor="accent6"/>
      </w:tblBorders>
    </w:tblPr>
    <w:tcPr>
      <w:shd w:val="clear" w:color="auto" w:fill="F7F7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6" w:themeFillTint="33"/>
      </w:tc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tcBorders>
          <w:insideH w:val="single" w:sz="6" w:space="0" w:color="E1E1E1" w:themeColor="accent6"/>
          <w:insideV w:val="single" w:sz="6" w:space="0" w:color="E1E1E1" w:themeColor="accent6"/>
        </w:tcBorders>
        <w:shd w:val="clear" w:color="auto" w:fill="F0F0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82D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82D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F5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D9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D9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EB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EB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82D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82D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7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1E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1E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0F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0F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82D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F5F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D9F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D9F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EBF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EBF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82D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82D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7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1E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0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0F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82D8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82D87"/>
    <w:rPr>
      <w:color w:val="000000" w:themeColor="text1"/>
    </w:rPr>
    <w:tblPr>
      <w:tblStyleRowBandSize w:val="1"/>
      <w:tblStyleColBandSize w:val="1"/>
      <w:tblBorders>
        <w:top w:val="single" w:sz="8" w:space="0" w:color="2ED9F0" w:themeColor="accent1"/>
        <w:bottom w:val="single" w:sz="8" w:space="0" w:color="2ED9F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D9F0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2ED9F0" w:themeColor="accent1"/>
          <w:bottom w:val="single" w:sz="8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D9F0" w:themeColor="accent1"/>
          <w:bottom w:val="single" w:sz="8" w:space="0" w:color="2ED9F0" w:themeColor="accent1"/>
        </w:tcBorders>
      </w:tcPr>
    </w:tblStylePr>
    <w:tblStylePr w:type="band1Vert">
      <w:tblPr/>
      <w:tcPr>
        <w:shd w:val="clear" w:color="auto" w:fill="CBF5FB" w:themeFill="accent1" w:themeFillTint="3F"/>
      </w:tcPr>
    </w:tblStylePr>
    <w:tblStylePr w:type="band1Horz">
      <w:tblPr/>
      <w:tcPr>
        <w:shd w:val="clear" w:color="auto" w:fill="CBF5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82D8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FFC000" w:themeColor="accent2"/>
          <w:bottom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2"/>
          <w:bottom w:val="single" w:sz="8" w:space="0" w:color="FFC000" w:themeColor="accent2"/>
        </w:tcBorders>
      </w:tcPr>
    </w:tblStylePr>
    <w:tblStylePr w:type="band1Vert">
      <w:tblPr/>
      <w:tcPr>
        <w:shd w:val="clear" w:color="auto" w:fill="FFEFC0" w:themeFill="accent2" w:themeFillTint="3F"/>
      </w:tcPr>
    </w:tblStylePr>
    <w:tblStylePr w:type="band1Horz">
      <w:tblPr/>
      <w:tcPr>
        <w:shd w:val="clear" w:color="auto" w:fill="FFEF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82D87"/>
    <w:rPr>
      <w:color w:val="000000" w:themeColor="text1"/>
    </w:rPr>
    <w:tblPr>
      <w:tblStyleRowBandSize w:val="1"/>
      <w:tblStyleColBandSize w:val="1"/>
      <w:tblBorders>
        <w:top w:val="single" w:sz="8" w:space="0" w:color="E1E1E1" w:themeColor="accent3"/>
        <w:bottom w:val="single" w:sz="8" w:space="0" w:color="E1E1E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1E1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E1E1E1" w:themeColor="accent3"/>
          <w:bottom w:val="single" w:sz="8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1E1" w:themeColor="accent3"/>
          <w:bottom w:val="single" w:sz="8" w:space="0" w:color="E1E1E1" w:themeColor="accent3"/>
        </w:tcBorders>
      </w:tcPr>
    </w:tblStylePr>
    <w:tblStylePr w:type="band1Vert">
      <w:tblPr/>
      <w:tcPr>
        <w:shd w:val="clear" w:color="auto" w:fill="F7F7F7" w:themeFill="accent3" w:themeFillTint="3F"/>
      </w:tcPr>
    </w:tblStylePr>
    <w:tblStylePr w:type="band1Horz">
      <w:tblPr/>
      <w:tcPr>
        <w:shd w:val="clear" w:color="auto" w:fill="F7F7F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82D87"/>
    <w:rPr>
      <w:color w:val="000000" w:themeColor="text1"/>
    </w:rPr>
    <w:tblPr>
      <w:tblStyleRowBandSize w:val="1"/>
      <w:tblStyleColBandSize w:val="1"/>
      <w:tblBorders>
        <w:top w:val="single" w:sz="8" w:space="0" w:color="2ED9F0" w:themeColor="accent4"/>
        <w:bottom w:val="single" w:sz="8" w:space="0" w:color="2ED9F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D9F0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2ED9F0" w:themeColor="accent4"/>
          <w:bottom w:val="single" w:sz="8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D9F0" w:themeColor="accent4"/>
          <w:bottom w:val="single" w:sz="8" w:space="0" w:color="2ED9F0" w:themeColor="accent4"/>
        </w:tcBorders>
      </w:tcPr>
    </w:tblStylePr>
    <w:tblStylePr w:type="band1Vert">
      <w:tblPr/>
      <w:tcPr>
        <w:shd w:val="clear" w:color="auto" w:fill="CBF5FB" w:themeFill="accent4" w:themeFillTint="3F"/>
      </w:tcPr>
    </w:tblStylePr>
    <w:tblStylePr w:type="band1Horz">
      <w:tblPr/>
      <w:tcPr>
        <w:shd w:val="clear" w:color="auto" w:fill="CBF5F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82D8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shd w:val="clear" w:color="auto" w:fill="FFEF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82D87"/>
    <w:rPr>
      <w:color w:val="000000" w:themeColor="text1"/>
    </w:rPr>
    <w:tblPr>
      <w:tblStyleRowBandSize w:val="1"/>
      <w:tblStyleColBandSize w:val="1"/>
      <w:tblBorders>
        <w:top w:val="single" w:sz="8" w:space="0" w:color="E1E1E1" w:themeColor="accent6"/>
        <w:bottom w:val="single" w:sz="8" w:space="0" w:color="E1E1E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1E1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E1E1E1" w:themeColor="accent6"/>
          <w:bottom w:val="single" w:sz="8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1E1" w:themeColor="accent6"/>
          <w:bottom w:val="single" w:sz="8" w:space="0" w:color="E1E1E1" w:themeColor="accent6"/>
        </w:tcBorders>
      </w:tcPr>
    </w:tblStylePr>
    <w:tblStylePr w:type="band1Vert">
      <w:tblPr/>
      <w:tcPr>
        <w:shd w:val="clear" w:color="auto" w:fill="F7F7F7" w:themeFill="accent6" w:themeFillTint="3F"/>
      </w:tcPr>
    </w:tblStylePr>
    <w:tblStylePr w:type="band1Horz">
      <w:tblPr/>
      <w:tcPr>
        <w:shd w:val="clear" w:color="auto" w:fill="F7F7F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82D87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82D87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D9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D9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D9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F5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82D87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82D87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1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1E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1E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7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82D87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D9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D9F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D9F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F5F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82D87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82D87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1E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1E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1E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7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82D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82D87"/>
    <w:tblPr>
      <w:tblStyleRowBandSize w:val="1"/>
      <w:tblStyleColBandSize w:val="1"/>
      <w:tblBorders>
        <w:top w:val="single" w:sz="8" w:space="0" w:color="62E2F3" w:themeColor="accent1" w:themeTint="BF"/>
        <w:left w:val="single" w:sz="8" w:space="0" w:color="62E2F3" w:themeColor="accent1" w:themeTint="BF"/>
        <w:bottom w:val="single" w:sz="8" w:space="0" w:color="62E2F3" w:themeColor="accent1" w:themeTint="BF"/>
        <w:right w:val="single" w:sz="8" w:space="0" w:color="62E2F3" w:themeColor="accent1" w:themeTint="BF"/>
        <w:insideH w:val="single" w:sz="8" w:space="0" w:color="62E2F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E2F3" w:themeColor="accent1" w:themeTint="BF"/>
          <w:left w:val="single" w:sz="8" w:space="0" w:color="62E2F3" w:themeColor="accent1" w:themeTint="BF"/>
          <w:bottom w:val="single" w:sz="8" w:space="0" w:color="62E2F3" w:themeColor="accent1" w:themeTint="BF"/>
          <w:right w:val="single" w:sz="8" w:space="0" w:color="62E2F3" w:themeColor="accent1" w:themeTint="BF"/>
          <w:insideH w:val="nil"/>
          <w:insideV w:val="nil"/>
        </w:tcBorders>
        <w:shd w:val="clear" w:color="auto" w:fill="2ED9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E2F3" w:themeColor="accent1" w:themeTint="BF"/>
          <w:left w:val="single" w:sz="8" w:space="0" w:color="62E2F3" w:themeColor="accent1" w:themeTint="BF"/>
          <w:bottom w:val="single" w:sz="8" w:space="0" w:color="62E2F3" w:themeColor="accent1" w:themeTint="BF"/>
          <w:right w:val="single" w:sz="8" w:space="0" w:color="62E2F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5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F5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82D87"/>
    <w:tblPr>
      <w:tblStyleRowBandSize w:val="1"/>
      <w:tblStyleColBandSize w:val="1"/>
      <w:tblBorders>
        <w:top w:val="single" w:sz="8" w:space="0" w:color="FFCF40" w:themeColor="accent2" w:themeTint="BF"/>
        <w:left w:val="single" w:sz="8" w:space="0" w:color="FFCF40" w:themeColor="accent2" w:themeTint="BF"/>
        <w:bottom w:val="single" w:sz="8" w:space="0" w:color="FFCF40" w:themeColor="accent2" w:themeTint="BF"/>
        <w:right w:val="single" w:sz="8" w:space="0" w:color="FFCF40" w:themeColor="accent2" w:themeTint="BF"/>
        <w:insideH w:val="single" w:sz="8" w:space="0" w:color="FFCF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2" w:themeTint="BF"/>
          <w:left w:val="single" w:sz="8" w:space="0" w:color="FFCF40" w:themeColor="accent2" w:themeTint="BF"/>
          <w:bottom w:val="single" w:sz="8" w:space="0" w:color="FFCF40" w:themeColor="accent2" w:themeTint="BF"/>
          <w:right w:val="single" w:sz="8" w:space="0" w:color="FFCF40" w:themeColor="accent2" w:themeTint="BF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2" w:themeTint="BF"/>
          <w:left w:val="single" w:sz="8" w:space="0" w:color="FFCF40" w:themeColor="accent2" w:themeTint="BF"/>
          <w:bottom w:val="single" w:sz="8" w:space="0" w:color="FFCF40" w:themeColor="accent2" w:themeTint="BF"/>
          <w:right w:val="single" w:sz="8" w:space="0" w:color="FFCF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82D87"/>
    <w:tblPr>
      <w:tblStyleRowBandSize w:val="1"/>
      <w:tblStyleColBandSize w:val="1"/>
      <w:tblBorders>
        <w:top w:val="single" w:sz="8" w:space="0" w:color="E8E8E8" w:themeColor="accent3" w:themeTint="BF"/>
        <w:left w:val="single" w:sz="8" w:space="0" w:color="E8E8E8" w:themeColor="accent3" w:themeTint="BF"/>
        <w:bottom w:val="single" w:sz="8" w:space="0" w:color="E8E8E8" w:themeColor="accent3" w:themeTint="BF"/>
        <w:right w:val="single" w:sz="8" w:space="0" w:color="E8E8E8" w:themeColor="accent3" w:themeTint="BF"/>
        <w:insideH w:val="single" w:sz="8" w:space="0" w:color="E8E8E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E8E8" w:themeColor="accent3" w:themeTint="BF"/>
          <w:left w:val="single" w:sz="8" w:space="0" w:color="E8E8E8" w:themeColor="accent3" w:themeTint="BF"/>
          <w:bottom w:val="single" w:sz="8" w:space="0" w:color="E8E8E8" w:themeColor="accent3" w:themeTint="BF"/>
          <w:right w:val="single" w:sz="8" w:space="0" w:color="E8E8E8" w:themeColor="accent3" w:themeTint="BF"/>
          <w:insideH w:val="nil"/>
          <w:insideV w:val="nil"/>
        </w:tcBorders>
        <w:shd w:val="clear" w:color="auto" w:fill="E1E1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8E8" w:themeColor="accent3" w:themeTint="BF"/>
          <w:left w:val="single" w:sz="8" w:space="0" w:color="E8E8E8" w:themeColor="accent3" w:themeTint="BF"/>
          <w:bottom w:val="single" w:sz="8" w:space="0" w:color="E8E8E8" w:themeColor="accent3" w:themeTint="BF"/>
          <w:right w:val="single" w:sz="8" w:space="0" w:color="E8E8E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7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82D87"/>
    <w:tblPr>
      <w:tblStyleRowBandSize w:val="1"/>
      <w:tblStyleColBandSize w:val="1"/>
      <w:tblBorders>
        <w:top w:val="single" w:sz="8" w:space="0" w:color="62E2F3" w:themeColor="accent4" w:themeTint="BF"/>
        <w:left w:val="single" w:sz="8" w:space="0" w:color="62E2F3" w:themeColor="accent4" w:themeTint="BF"/>
        <w:bottom w:val="single" w:sz="8" w:space="0" w:color="62E2F3" w:themeColor="accent4" w:themeTint="BF"/>
        <w:right w:val="single" w:sz="8" w:space="0" w:color="62E2F3" w:themeColor="accent4" w:themeTint="BF"/>
        <w:insideH w:val="single" w:sz="8" w:space="0" w:color="62E2F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E2F3" w:themeColor="accent4" w:themeTint="BF"/>
          <w:left w:val="single" w:sz="8" w:space="0" w:color="62E2F3" w:themeColor="accent4" w:themeTint="BF"/>
          <w:bottom w:val="single" w:sz="8" w:space="0" w:color="62E2F3" w:themeColor="accent4" w:themeTint="BF"/>
          <w:right w:val="single" w:sz="8" w:space="0" w:color="62E2F3" w:themeColor="accent4" w:themeTint="BF"/>
          <w:insideH w:val="nil"/>
          <w:insideV w:val="nil"/>
        </w:tcBorders>
        <w:shd w:val="clear" w:color="auto" w:fill="2ED9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E2F3" w:themeColor="accent4" w:themeTint="BF"/>
          <w:left w:val="single" w:sz="8" w:space="0" w:color="62E2F3" w:themeColor="accent4" w:themeTint="BF"/>
          <w:bottom w:val="single" w:sz="8" w:space="0" w:color="62E2F3" w:themeColor="accent4" w:themeTint="BF"/>
          <w:right w:val="single" w:sz="8" w:space="0" w:color="62E2F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5F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F5F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82D87"/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82D87"/>
    <w:tblPr>
      <w:tblStyleRowBandSize w:val="1"/>
      <w:tblStyleColBandSize w:val="1"/>
      <w:tblBorders>
        <w:top w:val="single" w:sz="8" w:space="0" w:color="E8E8E8" w:themeColor="accent6" w:themeTint="BF"/>
        <w:left w:val="single" w:sz="8" w:space="0" w:color="E8E8E8" w:themeColor="accent6" w:themeTint="BF"/>
        <w:bottom w:val="single" w:sz="8" w:space="0" w:color="E8E8E8" w:themeColor="accent6" w:themeTint="BF"/>
        <w:right w:val="single" w:sz="8" w:space="0" w:color="E8E8E8" w:themeColor="accent6" w:themeTint="BF"/>
        <w:insideH w:val="single" w:sz="8" w:space="0" w:color="E8E8E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E8E8" w:themeColor="accent6" w:themeTint="BF"/>
          <w:left w:val="single" w:sz="8" w:space="0" w:color="E8E8E8" w:themeColor="accent6" w:themeTint="BF"/>
          <w:bottom w:val="single" w:sz="8" w:space="0" w:color="E8E8E8" w:themeColor="accent6" w:themeTint="BF"/>
          <w:right w:val="single" w:sz="8" w:space="0" w:color="E8E8E8" w:themeColor="accent6" w:themeTint="BF"/>
          <w:insideH w:val="nil"/>
          <w:insideV w:val="nil"/>
        </w:tcBorders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8E8" w:themeColor="accent6" w:themeTint="BF"/>
          <w:left w:val="single" w:sz="8" w:space="0" w:color="E8E8E8" w:themeColor="accent6" w:themeTint="BF"/>
          <w:bottom w:val="single" w:sz="8" w:space="0" w:color="E8E8E8" w:themeColor="accent6" w:themeTint="BF"/>
          <w:right w:val="single" w:sz="8" w:space="0" w:color="E8E8E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7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82D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82D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D9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D9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D9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82D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82D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1E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82D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D9F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D9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D9F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82D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82D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82D87"/>
    <w:rPr>
      <w:rFonts w:ascii="Arial" w:hAnsi="Arial" w:cs="Arial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2D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Arial Black" w:eastAsiaTheme="majorEastAsia" w:hAnsi="Arial Black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2D87"/>
    <w:rPr>
      <w:rFonts w:ascii="Arial Black" w:eastAsiaTheme="majorEastAsia" w:hAnsi="Arial Black" w:cstheme="majorBidi"/>
      <w:color w:val="FFFFFF" w:themeColor="background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82D8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2D8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2D87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2D87"/>
    <w:rPr>
      <w:rFonts w:ascii="Arial" w:hAnsi="Arial" w:cs="Arial"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282D87"/>
    <w:rPr>
      <w:rFonts w:ascii="Arial" w:hAnsi="Arial" w:cs="Arial"/>
    </w:rPr>
  </w:style>
  <w:style w:type="table" w:styleId="PlainTable1">
    <w:name w:val="Plain Table 1"/>
    <w:basedOn w:val="TableNormal"/>
    <w:uiPriority w:val="41"/>
    <w:rsid w:val="00282D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82D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82D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82D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82D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282D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2D87"/>
    <w:rPr>
      <w:rFonts w:ascii="Arial" w:hAnsi="Arial" w:cs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82D8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2D87"/>
    <w:rPr>
      <w:rFonts w:ascii="Arial" w:hAnsi="Arial" w:cs="Arial"/>
      <w:color w:val="FFFFFF" w:themeColor="background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82D87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82D87"/>
    <w:rPr>
      <w:rFonts w:ascii="Arial" w:hAnsi="Arial" w:cs="Arial"/>
      <w:color w:val="FFFFFF" w:themeColor="background1"/>
    </w:rPr>
  </w:style>
  <w:style w:type="character" w:styleId="SmartHyperlink">
    <w:name w:val="Smart Hyperlink"/>
    <w:basedOn w:val="DefaultParagraphFont"/>
    <w:uiPriority w:val="99"/>
    <w:semiHidden/>
    <w:unhideWhenUsed/>
    <w:rsid w:val="00282D87"/>
    <w:rPr>
      <w:rFonts w:ascii="Arial" w:hAnsi="Arial" w:cs="Arial"/>
      <w:u w:val="dotted"/>
    </w:rPr>
  </w:style>
  <w:style w:type="character" w:styleId="Strong">
    <w:name w:val="Strong"/>
    <w:basedOn w:val="DefaultParagraphFont"/>
    <w:uiPriority w:val="22"/>
    <w:qFormat/>
    <w:rsid w:val="00282D87"/>
    <w:rPr>
      <w:rFonts w:ascii="Arial" w:hAnsi="Arial" w:cs="Arial"/>
      <w:b/>
      <w:bCs/>
    </w:rPr>
  </w:style>
  <w:style w:type="character" w:styleId="SubtleEmphasis">
    <w:name w:val="Subtle Emphasis"/>
    <w:basedOn w:val="DefaultParagraphFont"/>
    <w:uiPriority w:val="19"/>
    <w:qFormat/>
    <w:rsid w:val="00282D87"/>
    <w:rPr>
      <w:rFonts w:ascii="Arial" w:hAnsi="Arial" w:cs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82D87"/>
    <w:rPr>
      <w:rFonts w:ascii="Arial" w:hAnsi="Arial" w:cs="Arial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82D87"/>
    <w:pPr>
      <w:spacing w:after="240"/>
      <w:ind w:left="102" w:right="528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82D87"/>
    <w:pPr>
      <w:spacing w:after="240"/>
      <w:ind w:left="102" w:right="528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82D87"/>
    <w:pPr>
      <w:spacing w:after="240"/>
      <w:ind w:left="102" w:right="528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82D87"/>
    <w:pPr>
      <w:spacing w:after="240"/>
      <w:ind w:left="102" w:right="528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82D87"/>
    <w:pPr>
      <w:spacing w:after="240"/>
      <w:ind w:left="102" w:right="528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82D87"/>
    <w:pPr>
      <w:spacing w:after="240"/>
      <w:ind w:left="102" w:right="528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82D87"/>
    <w:pPr>
      <w:spacing w:after="240"/>
      <w:ind w:left="102" w:right="528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82D87"/>
    <w:pPr>
      <w:spacing w:after="240"/>
      <w:ind w:left="102" w:right="528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82D87"/>
    <w:pPr>
      <w:spacing w:after="240"/>
      <w:ind w:left="102" w:right="528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82D87"/>
    <w:pPr>
      <w:spacing w:after="240"/>
      <w:ind w:left="102" w:right="528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82D87"/>
    <w:pPr>
      <w:spacing w:after="240"/>
      <w:ind w:left="102" w:right="528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82D87"/>
    <w:pPr>
      <w:spacing w:after="240"/>
      <w:ind w:left="102" w:right="528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82D87"/>
    <w:pPr>
      <w:spacing w:after="240"/>
      <w:ind w:left="102" w:right="528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82D87"/>
    <w:pPr>
      <w:spacing w:after="240"/>
      <w:ind w:left="102" w:right="528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82D87"/>
    <w:pPr>
      <w:spacing w:after="240"/>
      <w:ind w:left="102" w:right="528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82D87"/>
    <w:pPr>
      <w:spacing w:after="240"/>
      <w:ind w:left="102" w:right="528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82D87"/>
    <w:pPr>
      <w:spacing w:after="240"/>
      <w:ind w:left="102" w:right="528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82D87"/>
    <w:pPr>
      <w:spacing w:after="240"/>
      <w:ind w:left="102" w:right="52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82D87"/>
    <w:pPr>
      <w:spacing w:after="240"/>
      <w:ind w:left="102" w:right="528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82D87"/>
    <w:pPr>
      <w:spacing w:after="240"/>
      <w:ind w:left="102" w:right="528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82D87"/>
    <w:pPr>
      <w:spacing w:after="240"/>
      <w:ind w:left="102" w:right="528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82D87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82D87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82D87"/>
    <w:pPr>
      <w:spacing w:after="240"/>
      <w:ind w:left="102" w:right="528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82D87"/>
    <w:pPr>
      <w:spacing w:after="240"/>
      <w:ind w:left="102" w:right="528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82D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82D87"/>
    <w:pPr>
      <w:spacing w:after="240"/>
      <w:ind w:left="102" w:right="528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82D87"/>
    <w:pPr>
      <w:spacing w:after="240"/>
      <w:ind w:left="102" w:right="528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82D87"/>
    <w:pPr>
      <w:spacing w:after="240"/>
      <w:ind w:left="102" w:right="528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82D87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82D87"/>
    <w:pPr>
      <w:spacing w:after="240"/>
      <w:ind w:left="102" w:right="52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82D87"/>
    <w:pPr>
      <w:spacing w:after="240"/>
      <w:ind w:left="102" w:right="528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82D87"/>
    <w:pPr>
      <w:spacing w:after="240"/>
      <w:ind w:left="102" w:right="528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82D87"/>
    <w:pPr>
      <w:spacing w:after="240"/>
      <w:ind w:left="102" w:right="528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82D87"/>
    <w:pPr>
      <w:spacing w:after="0"/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82D87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282D87"/>
    <w:pPr>
      <w:spacing w:after="240"/>
      <w:ind w:left="102" w:right="52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82D87"/>
    <w:pPr>
      <w:spacing w:after="240"/>
      <w:ind w:left="102" w:right="528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82D87"/>
    <w:pPr>
      <w:spacing w:after="240"/>
      <w:ind w:left="102" w:right="528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82D87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82D87"/>
    <w:pPr>
      <w:spacing w:after="240"/>
      <w:ind w:left="102" w:right="528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82D87"/>
    <w:pPr>
      <w:spacing w:after="240"/>
      <w:ind w:left="102" w:right="528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82D87"/>
    <w:pPr>
      <w:spacing w:after="240"/>
      <w:ind w:left="102" w:right="52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82D87"/>
    <w:pPr>
      <w:spacing w:after="240"/>
      <w:ind w:left="102" w:right="528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82D87"/>
    <w:pPr>
      <w:spacing w:after="240"/>
      <w:ind w:left="102" w:right="528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82D87"/>
    <w:pPr>
      <w:spacing w:after="240"/>
      <w:ind w:left="102" w:right="528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282D87"/>
    <w:pPr>
      <w:spacing w:before="120"/>
    </w:pPr>
    <w:rPr>
      <w:rFonts w:ascii="Arial Black" w:eastAsiaTheme="majorEastAsia" w:hAnsi="Arial Black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282D87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rsid w:val="00282D87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rsid w:val="00282D87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rsid w:val="00282D87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rsid w:val="00282D87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rsid w:val="00282D87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rsid w:val="00282D87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rsid w:val="00282D87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rsid w:val="00282D87"/>
    <w:pPr>
      <w:spacing w:after="100"/>
      <w:ind w:left="2560"/>
    </w:pPr>
  </w:style>
  <w:style w:type="character" w:styleId="UnresolvedMention">
    <w:name w:val="Unresolved Mention"/>
    <w:basedOn w:val="DefaultParagraphFont"/>
    <w:uiPriority w:val="99"/>
    <w:semiHidden/>
    <w:unhideWhenUsed/>
    <w:rsid w:val="00282D87"/>
    <w:rPr>
      <w:rFonts w:ascii="Arial" w:hAnsi="Arial" w:cs="Arial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CED243F4BB44D0B1C3A3A7CE85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2984-9C89-40AD-841C-341CB699F463}"/>
      </w:docPartPr>
      <w:docPartBody>
        <w:p w:rsidR="00000000" w:rsidRDefault="00631057" w:rsidP="00631057">
          <w:pPr>
            <w:pStyle w:val="78CED243F4BB44D0B1C3A3A7CE85958C1"/>
          </w:pPr>
          <w:r w:rsidRPr="00662A36">
            <w:rPr>
              <w:sz w:val="130"/>
              <w:szCs w:val="130"/>
              <w:lang w:val="nb-NO" w:bidi="nb-NO"/>
            </w:rPr>
            <w:t>Navn på arrangementet her</w:t>
          </w:r>
        </w:p>
      </w:docPartBody>
    </w:docPart>
    <w:docPart>
      <w:docPartPr>
        <w:name w:val="B6A1BE85AAC24EC8AB9CCB94CBC14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8129B-6CF2-47A9-B927-C4264438E0D3}"/>
      </w:docPartPr>
      <w:docPartBody>
        <w:p w:rsidR="00000000" w:rsidRDefault="00631057" w:rsidP="00631057">
          <w:pPr>
            <w:pStyle w:val="B6A1BE85AAC24EC8AB9CCB94CBC146631"/>
          </w:pPr>
          <w:r w:rsidRPr="00282D87">
            <w:rPr>
              <w:lang w:val="nb-NO" w:bidi="nb-NO"/>
            </w:rPr>
            <w:t>UNDERTITTEL SKRIVES HER</w:t>
          </w:r>
        </w:p>
      </w:docPartBody>
    </w:docPart>
    <w:docPart>
      <w:docPartPr>
        <w:name w:val="00F0E22AA7A04DBCB5E45B931193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AC1DA-DF31-4E01-81D6-48BE69461493}"/>
      </w:docPartPr>
      <w:docPartBody>
        <w:p w:rsidR="00000000" w:rsidRDefault="00631057" w:rsidP="00631057">
          <w:pPr>
            <w:pStyle w:val="00F0E22AA7A04DBCB5E45B9311937D331"/>
          </w:pPr>
          <w:r w:rsidRPr="00662A36">
            <w:rPr>
              <w:sz w:val="30"/>
              <w:szCs w:val="30"/>
              <w:lang w:val="nb-NO" w:bidi="nb-NO"/>
            </w:rPr>
            <w:t>Telefon</w:t>
          </w:r>
        </w:p>
      </w:docPartBody>
    </w:docPart>
    <w:docPart>
      <w:docPartPr>
        <w:name w:val="1D19B9C9D15D4315B537E67F7ECB6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5034-0647-4077-8520-1D126D7497B4}"/>
      </w:docPartPr>
      <w:docPartBody>
        <w:p w:rsidR="00000000" w:rsidRDefault="00631057" w:rsidP="00631057">
          <w:pPr>
            <w:pStyle w:val="1D19B9C9D15D4315B537E67F7ECB60CC1"/>
          </w:pPr>
          <w:r w:rsidRPr="00662A36">
            <w:rPr>
              <w:sz w:val="30"/>
              <w:szCs w:val="30"/>
              <w:lang w:val="nb-NO" w:bidi="nb-NO"/>
            </w:rPr>
            <w:t>E-post</w:t>
          </w:r>
        </w:p>
      </w:docPartBody>
    </w:docPart>
    <w:docPart>
      <w:docPartPr>
        <w:name w:val="10FD2512CFCF4B07A143B0DBA84EF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AC20F-D25A-4978-9EB2-E811DFF70513}"/>
      </w:docPartPr>
      <w:docPartBody>
        <w:p w:rsidR="00631057" w:rsidRPr="00662A36" w:rsidRDefault="00631057" w:rsidP="004523D6">
          <w:pPr>
            <w:rPr>
              <w:sz w:val="29"/>
              <w:szCs w:val="29"/>
              <w:lang w:val="nb-NO"/>
            </w:rPr>
          </w:pPr>
          <w:r w:rsidRPr="00662A36">
            <w:rPr>
              <w:sz w:val="29"/>
              <w:szCs w:val="29"/>
              <w:lang w:val="nb-NO" w:bidi="nb-NO"/>
            </w:rPr>
            <w:t xml:space="preserve">Hvis du vil erstatte en plassholdertekst (slik som denne), klikker du på den og begynner å skrive. Vi synes dette vakre flygebladet gir et bra inntrykk som det er. Hvis du ønsker å tilpasse det etter egen smak, kan du utforske forskjellige skrifter og farger på Utforming-fanen.  </w:t>
          </w:r>
        </w:p>
        <w:p w:rsidR="00000000" w:rsidRDefault="00631057" w:rsidP="00631057">
          <w:pPr>
            <w:pStyle w:val="10FD2512CFCF4B07A143B0DBA84EF9BA1"/>
          </w:pPr>
          <w:r w:rsidRPr="00662A36">
            <w:rPr>
              <w:sz w:val="29"/>
              <w:szCs w:val="29"/>
              <w:lang w:val="nb-NO" w:bidi="nb-NO"/>
            </w:rPr>
            <w:t>Dobbeltklikk på toppteksten for å endre bakgrunnsbildet og objekter.</w:t>
          </w:r>
        </w:p>
      </w:docPartBody>
    </w:docPart>
    <w:docPart>
      <w:docPartPr>
        <w:name w:val="D2873CC64695483AAE1CB6C67D2E3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C4C4-A1E8-4E54-A125-7CC702F9787E}"/>
      </w:docPartPr>
      <w:docPartBody>
        <w:p w:rsidR="00000000" w:rsidRDefault="00631057" w:rsidP="00631057">
          <w:pPr>
            <w:pStyle w:val="D2873CC64695483AAE1CB6C67D2E357E1"/>
          </w:pPr>
          <w:r w:rsidRPr="00662A36">
            <w:rPr>
              <w:sz w:val="28"/>
              <w:szCs w:val="28"/>
              <w:lang w:val="nb-NO" w:bidi="nb-NO"/>
            </w:rPr>
            <w:t>Element 1</w:t>
          </w:r>
        </w:p>
      </w:docPartBody>
    </w:docPart>
    <w:docPart>
      <w:docPartPr>
        <w:name w:val="2DBE4FB5143843178C3FEF714ADE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2345-BF91-47B7-A4E0-484B7BCFE2F6}"/>
      </w:docPartPr>
      <w:docPartBody>
        <w:p w:rsidR="00000000" w:rsidRDefault="00631057" w:rsidP="00631057">
          <w:pPr>
            <w:pStyle w:val="2DBE4FB5143843178C3FEF714ADE4F0D1"/>
          </w:pPr>
          <w:r w:rsidRPr="00662A36">
            <w:rPr>
              <w:sz w:val="26"/>
              <w:szCs w:val="26"/>
              <w:lang w:val="nb-NO" w:bidi="nb-NO"/>
            </w:rPr>
            <w:t>Telefonnummer 1</w:t>
          </w:r>
        </w:p>
      </w:docPartBody>
    </w:docPart>
    <w:docPart>
      <w:docPartPr>
        <w:name w:val="DB89665820AA42C195D73455B409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C4DA-C706-4C84-A395-0A63E865D0A6}"/>
      </w:docPartPr>
      <w:docPartBody>
        <w:p w:rsidR="00000000" w:rsidRDefault="00631057" w:rsidP="00631057">
          <w:pPr>
            <w:pStyle w:val="DB89665820AA42C195D73455B4094F7B1"/>
          </w:pPr>
          <w:r w:rsidRPr="00662A36">
            <w:rPr>
              <w:sz w:val="28"/>
              <w:szCs w:val="28"/>
              <w:lang w:val="nb-NO" w:bidi="nb-NO"/>
            </w:rPr>
            <w:t>Element 2</w:t>
          </w:r>
        </w:p>
      </w:docPartBody>
    </w:docPart>
    <w:docPart>
      <w:docPartPr>
        <w:name w:val="01020684028342EAB1E9BF24A2D3A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C84A-2E96-4518-85DE-429979D65C45}"/>
      </w:docPartPr>
      <w:docPartBody>
        <w:p w:rsidR="00000000" w:rsidRDefault="00631057" w:rsidP="00631057">
          <w:pPr>
            <w:pStyle w:val="01020684028342EAB1E9BF24A2D3A2241"/>
          </w:pPr>
          <w:r w:rsidRPr="00662A36">
            <w:rPr>
              <w:sz w:val="26"/>
              <w:szCs w:val="26"/>
              <w:lang w:val="nb-NO" w:bidi="nb-NO"/>
            </w:rPr>
            <w:t>Telefonnummer 2</w:t>
          </w:r>
        </w:p>
      </w:docPartBody>
    </w:docPart>
    <w:docPart>
      <w:docPartPr>
        <w:name w:val="F18693C835084823A5A95B207552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D45D-9FDD-4C89-8CE1-5ACB1FB88CD0}"/>
      </w:docPartPr>
      <w:docPartBody>
        <w:p w:rsidR="00000000" w:rsidRDefault="00631057" w:rsidP="00631057">
          <w:pPr>
            <w:pStyle w:val="F18693C835084823A5A95B20755237711"/>
          </w:pPr>
          <w:r w:rsidRPr="00662A36">
            <w:rPr>
              <w:sz w:val="28"/>
              <w:szCs w:val="28"/>
              <w:lang w:val="nb-NO" w:bidi="nb-NO"/>
            </w:rPr>
            <w:t>Element 3</w:t>
          </w:r>
        </w:p>
      </w:docPartBody>
    </w:docPart>
    <w:docPart>
      <w:docPartPr>
        <w:name w:val="9B2806A2162A4645AF202DFD0689E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99D7D-F28C-428B-A3C8-3AC7584F433F}"/>
      </w:docPartPr>
      <w:docPartBody>
        <w:p w:rsidR="00000000" w:rsidRDefault="00631057" w:rsidP="00631057">
          <w:pPr>
            <w:pStyle w:val="9B2806A2162A4645AF202DFD0689E3971"/>
          </w:pPr>
          <w:r w:rsidRPr="00662A36">
            <w:rPr>
              <w:sz w:val="26"/>
              <w:szCs w:val="26"/>
              <w:lang w:val="nb-NO" w:bidi="nb-NO"/>
            </w:rPr>
            <w:t>Telefonnummer 3</w:t>
          </w:r>
        </w:p>
      </w:docPartBody>
    </w:docPart>
    <w:docPart>
      <w:docPartPr>
        <w:name w:val="6227B77788004EFBBD7CB11E3135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ABF72-EB3E-48B3-84EE-B21808EFE143}"/>
      </w:docPartPr>
      <w:docPartBody>
        <w:p w:rsidR="00000000" w:rsidRDefault="00631057" w:rsidP="00631057">
          <w:pPr>
            <w:pStyle w:val="6227B77788004EFBBD7CB11E3135391A1"/>
          </w:pPr>
          <w:r w:rsidRPr="00662A36">
            <w:rPr>
              <w:sz w:val="28"/>
              <w:szCs w:val="28"/>
              <w:lang w:val="nb-NO" w:bidi="nb-NO"/>
            </w:rPr>
            <w:t>Element 4</w:t>
          </w:r>
        </w:p>
      </w:docPartBody>
    </w:docPart>
    <w:docPart>
      <w:docPartPr>
        <w:name w:val="FE37D41B14A6420498BED8F12584F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06E6-3B07-4989-8C70-05BF1DA8AF8F}"/>
      </w:docPartPr>
      <w:docPartBody>
        <w:p w:rsidR="00000000" w:rsidRDefault="00631057" w:rsidP="00631057">
          <w:pPr>
            <w:pStyle w:val="FE37D41B14A6420498BED8F12584FD5C1"/>
          </w:pPr>
          <w:r w:rsidRPr="00662A36">
            <w:rPr>
              <w:sz w:val="24"/>
              <w:szCs w:val="24"/>
              <w:lang w:val="nb-NO" w:bidi="nb-NO"/>
            </w:rPr>
            <w:t>Telefonnummer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57"/>
    <w:rsid w:val="0063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ED243F4BB44D0B1C3A3A7CE85958C">
    <w:name w:val="78CED243F4BB44D0B1C3A3A7CE85958C"/>
  </w:style>
  <w:style w:type="paragraph" w:customStyle="1" w:styleId="B6A1BE85AAC24EC8AB9CCB94CBC14663">
    <w:name w:val="B6A1BE85AAC24EC8AB9CCB94CBC14663"/>
  </w:style>
  <w:style w:type="paragraph" w:customStyle="1" w:styleId="00F0E22AA7A04DBCB5E45B9311937D33">
    <w:name w:val="00F0E22AA7A04DBCB5E45B9311937D33"/>
  </w:style>
  <w:style w:type="paragraph" w:customStyle="1" w:styleId="1D19B9C9D15D4315B537E67F7ECB60CC">
    <w:name w:val="1D19B9C9D15D4315B537E67F7ECB60CC"/>
  </w:style>
  <w:style w:type="paragraph" w:customStyle="1" w:styleId="10FD2512CFCF4B07A143B0DBA84EF9BA">
    <w:name w:val="10FD2512CFCF4B07A143B0DBA84EF9BA"/>
  </w:style>
  <w:style w:type="paragraph" w:customStyle="1" w:styleId="D2873CC64695483AAE1CB6C67D2E357E">
    <w:name w:val="D2873CC64695483AAE1CB6C67D2E357E"/>
  </w:style>
  <w:style w:type="paragraph" w:customStyle="1" w:styleId="2DBE4FB5143843178C3FEF714ADE4F0D">
    <w:name w:val="2DBE4FB5143843178C3FEF714ADE4F0D"/>
  </w:style>
  <w:style w:type="paragraph" w:customStyle="1" w:styleId="DB89665820AA42C195D73455B4094F7B">
    <w:name w:val="DB89665820AA42C195D73455B4094F7B"/>
  </w:style>
  <w:style w:type="paragraph" w:customStyle="1" w:styleId="01020684028342EAB1E9BF24A2D3A224">
    <w:name w:val="01020684028342EAB1E9BF24A2D3A224"/>
  </w:style>
  <w:style w:type="paragraph" w:customStyle="1" w:styleId="F18693C835084823A5A95B2075523771">
    <w:name w:val="F18693C835084823A5A95B2075523771"/>
  </w:style>
  <w:style w:type="paragraph" w:customStyle="1" w:styleId="9B2806A2162A4645AF202DFD0689E397">
    <w:name w:val="9B2806A2162A4645AF202DFD0689E397"/>
  </w:style>
  <w:style w:type="paragraph" w:customStyle="1" w:styleId="6227B77788004EFBBD7CB11E3135391A">
    <w:name w:val="6227B77788004EFBBD7CB11E3135391A"/>
  </w:style>
  <w:style w:type="paragraph" w:customStyle="1" w:styleId="FE37D41B14A6420498BED8F12584FD5C">
    <w:name w:val="FE37D41B14A6420498BED8F12584FD5C"/>
  </w:style>
  <w:style w:type="character" w:styleId="PlaceholderText">
    <w:name w:val="Placeholder Text"/>
    <w:uiPriority w:val="99"/>
    <w:semiHidden/>
    <w:rsid w:val="00631057"/>
    <w:rPr>
      <w:rFonts w:ascii="Arial" w:hAnsi="Arial" w:cs="Arial"/>
      <w:color w:val="595959"/>
    </w:rPr>
  </w:style>
  <w:style w:type="paragraph" w:customStyle="1" w:styleId="78CED243F4BB44D0B1C3A3A7CE85958C1">
    <w:name w:val="78CED243F4BB44D0B1C3A3A7CE85958C1"/>
    <w:rsid w:val="00631057"/>
    <w:pPr>
      <w:spacing w:after="120" w:line="180" w:lineRule="auto"/>
      <w:ind w:left="510" w:right="-102"/>
    </w:pPr>
    <w:rPr>
      <w:rFonts w:ascii="Arial Black" w:eastAsia="Candara" w:hAnsi="Arial Black" w:cs="Arial"/>
      <w:b/>
      <w:caps/>
      <w:color w:val="4472C4" w:themeColor="accent1"/>
      <w:sz w:val="144"/>
      <w:szCs w:val="128"/>
      <w:lang w:eastAsia="en-IN"/>
    </w:rPr>
  </w:style>
  <w:style w:type="paragraph" w:customStyle="1" w:styleId="B6A1BE85AAC24EC8AB9CCB94CBC146631">
    <w:name w:val="B6A1BE85AAC24EC8AB9CCB94CBC146631"/>
    <w:rsid w:val="00631057"/>
    <w:pPr>
      <w:spacing w:after="120" w:line="240" w:lineRule="auto"/>
      <w:ind w:left="600" w:right="-102"/>
    </w:pPr>
    <w:rPr>
      <w:rFonts w:ascii="Arial Black" w:eastAsia="Candara" w:hAnsi="Arial Black" w:cs="Arial"/>
      <w:b/>
      <w:caps/>
      <w:color w:val="ED7D31" w:themeColor="accent2"/>
      <w:sz w:val="40"/>
      <w:szCs w:val="32"/>
      <w:lang w:eastAsia="en-IN"/>
    </w:rPr>
  </w:style>
  <w:style w:type="paragraph" w:customStyle="1" w:styleId="00F0E22AA7A04DBCB5E45B9311937D331">
    <w:name w:val="00F0E22AA7A04DBCB5E45B9311937D331"/>
    <w:rsid w:val="00631057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customStyle="1" w:styleId="1D19B9C9D15D4315B537E67F7ECB60CC1">
    <w:name w:val="1D19B9C9D15D4315B537E67F7ECB60CC1"/>
    <w:rsid w:val="00631057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styleId="Title">
    <w:name w:val="Title"/>
    <w:basedOn w:val="Normal"/>
    <w:link w:val="TitleChar"/>
    <w:uiPriority w:val="1"/>
    <w:qFormat/>
    <w:rsid w:val="00631057"/>
    <w:pPr>
      <w:spacing w:after="120" w:line="180" w:lineRule="auto"/>
      <w:ind w:left="510" w:right="-102"/>
    </w:pPr>
    <w:rPr>
      <w:rFonts w:ascii="Arial Black" w:eastAsia="Candara" w:hAnsi="Arial Black" w:cs="Arial"/>
      <w:b/>
      <w:caps/>
      <w:color w:val="4472C4" w:themeColor="accent1"/>
      <w:sz w:val="144"/>
      <w:szCs w:val="128"/>
      <w:lang w:eastAsia="en-IN"/>
    </w:rPr>
  </w:style>
  <w:style w:type="character" w:customStyle="1" w:styleId="TitleChar">
    <w:name w:val="Title Char"/>
    <w:link w:val="Title"/>
    <w:uiPriority w:val="1"/>
    <w:rsid w:val="00631057"/>
    <w:rPr>
      <w:rFonts w:ascii="Arial Black" w:eastAsia="Candara" w:hAnsi="Arial Black" w:cs="Arial"/>
      <w:b/>
      <w:caps/>
      <w:color w:val="4472C4" w:themeColor="accent1"/>
      <w:sz w:val="144"/>
      <w:szCs w:val="128"/>
      <w:lang w:eastAsia="en-IN"/>
    </w:rPr>
  </w:style>
  <w:style w:type="paragraph" w:customStyle="1" w:styleId="10FD2512CFCF4B07A143B0DBA84EF9BA1">
    <w:name w:val="10FD2512CFCF4B07A143B0DBA84EF9BA1"/>
    <w:rsid w:val="00631057"/>
    <w:pPr>
      <w:spacing w:after="240" w:line="240" w:lineRule="auto"/>
      <w:ind w:left="102" w:right="528"/>
    </w:pPr>
    <w:rPr>
      <w:rFonts w:ascii="Arial" w:eastAsia="Candara" w:hAnsi="Arial" w:cs="Arial"/>
      <w:color w:val="FFFFFF" w:themeColor="background1"/>
      <w:sz w:val="32"/>
      <w:szCs w:val="32"/>
      <w:lang w:eastAsia="en-IN"/>
    </w:rPr>
  </w:style>
  <w:style w:type="paragraph" w:customStyle="1" w:styleId="D2873CC64695483AAE1CB6C67D2E357E1">
    <w:name w:val="D2873CC64695483AAE1CB6C67D2E357E1"/>
    <w:rsid w:val="00631057"/>
    <w:pPr>
      <w:spacing w:after="240" w:line="240" w:lineRule="auto"/>
      <w:ind w:left="101" w:right="533"/>
    </w:pPr>
    <w:rPr>
      <w:rFonts w:ascii="Arial" w:eastAsia="Candara" w:hAnsi="Arial" w:cs="Arial"/>
      <w:b/>
      <w:caps/>
      <w:color w:val="ED7D31" w:themeColor="accent2"/>
      <w:sz w:val="32"/>
      <w:szCs w:val="32"/>
      <w:lang w:eastAsia="en-IN"/>
    </w:rPr>
  </w:style>
  <w:style w:type="paragraph" w:customStyle="1" w:styleId="2DBE4FB5143843178C3FEF714ADE4F0D1">
    <w:name w:val="2DBE4FB5143843178C3FEF714ADE4F0D1"/>
    <w:rsid w:val="00631057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customStyle="1" w:styleId="DB89665820AA42C195D73455B4094F7B1">
    <w:name w:val="DB89665820AA42C195D73455B4094F7B1"/>
    <w:rsid w:val="00631057"/>
    <w:pPr>
      <w:spacing w:after="240" w:line="240" w:lineRule="auto"/>
      <w:ind w:left="101" w:right="533"/>
    </w:pPr>
    <w:rPr>
      <w:rFonts w:ascii="Arial" w:eastAsia="Candara" w:hAnsi="Arial" w:cs="Arial"/>
      <w:b/>
      <w:caps/>
      <w:color w:val="ED7D31" w:themeColor="accent2"/>
      <w:sz w:val="32"/>
      <w:szCs w:val="32"/>
      <w:lang w:eastAsia="en-IN"/>
    </w:rPr>
  </w:style>
  <w:style w:type="paragraph" w:customStyle="1" w:styleId="01020684028342EAB1E9BF24A2D3A2241">
    <w:name w:val="01020684028342EAB1E9BF24A2D3A2241"/>
    <w:rsid w:val="00631057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customStyle="1" w:styleId="F18693C835084823A5A95B20755237711">
    <w:name w:val="F18693C835084823A5A95B20755237711"/>
    <w:rsid w:val="00631057"/>
    <w:pPr>
      <w:spacing w:after="240" w:line="240" w:lineRule="auto"/>
      <w:ind w:left="101" w:right="533"/>
    </w:pPr>
    <w:rPr>
      <w:rFonts w:ascii="Arial" w:eastAsia="Candara" w:hAnsi="Arial" w:cs="Arial"/>
      <w:b/>
      <w:caps/>
      <w:color w:val="ED7D31" w:themeColor="accent2"/>
      <w:sz w:val="32"/>
      <w:szCs w:val="32"/>
      <w:lang w:eastAsia="en-IN"/>
    </w:rPr>
  </w:style>
  <w:style w:type="paragraph" w:customStyle="1" w:styleId="9B2806A2162A4645AF202DFD0689E3971">
    <w:name w:val="9B2806A2162A4645AF202DFD0689E3971"/>
    <w:rsid w:val="00631057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customStyle="1" w:styleId="6227B77788004EFBBD7CB11E3135391A1">
    <w:name w:val="6227B77788004EFBBD7CB11E3135391A1"/>
    <w:rsid w:val="00631057"/>
    <w:pPr>
      <w:spacing w:after="240" w:line="240" w:lineRule="auto"/>
      <w:ind w:left="101" w:right="533"/>
    </w:pPr>
    <w:rPr>
      <w:rFonts w:ascii="Arial" w:eastAsia="Candara" w:hAnsi="Arial" w:cs="Arial"/>
      <w:b/>
      <w:caps/>
      <w:color w:val="ED7D31" w:themeColor="accent2"/>
      <w:sz w:val="32"/>
      <w:szCs w:val="32"/>
      <w:lang w:eastAsia="en-IN"/>
    </w:rPr>
  </w:style>
  <w:style w:type="paragraph" w:customStyle="1" w:styleId="FE37D41B14A6420498BED8F12584FD5C1">
    <w:name w:val="FE37D41B14A6420498BED8F12584FD5C1"/>
    <w:rsid w:val="00631057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2ED9F0"/>
      </a:accent1>
      <a:accent2>
        <a:srgbClr val="FFC000"/>
      </a:accent2>
      <a:accent3>
        <a:srgbClr val="E1E1E1"/>
      </a:accent3>
      <a:accent4>
        <a:srgbClr val="2ED9F0"/>
      </a:accent4>
      <a:accent5>
        <a:srgbClr val="FFC000"/>
      </a:accent5>
      <a:accent6>
        <a:srgbClr val="E1E1E1"/>
      </a:accent6>
      <a:hlink>
        <a:srgbClr val="2ED9F0"/>
      </a:hlink>
      <a:folHlink>
        <a:srgbClr val="FFC000"/>
      </a:folHlink>
    </a:clrScheme>
    <a:fontScheme name="Custom 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93F7-8C19-4FE3-A3D6-2994DB4A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DEF8C-C721-4693-BAD5-201F2C60C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A8BE5-C431-4874-B478-DEE36B4D810A}">
  <ds:schemaRefs>
    <ds:schemaRef ds:uri="fb0879af-3eba-417a-a55a-ffe6dcd6ca7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C7A9BF-C78B-4962-B400-F1E666C1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TF16412131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2018-06-29T11:04:00Z</dcterms:created>
  <dcterms:modified xsi:type="dcterms:W3CDTF">2018-06-29T11:06:00Z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