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tel:"/>
        <w:tag w:val="Tittel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le"/>
          </w:pPr>
          <w:r>
            <w:rPr>
              <w:lang w:bidi="nb-NO"/>
            </w:rPr>
            <w:t>tittel</w:t>
          </w:r>
        </w:p>
      </w:sdtContent>
    </w:sdt>
    <w:sdt>
      <w:sdtPr>
        <w:alias w:val="Undertittel:"/>
        <w:tag w:val="Undertittel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Subtitle"/>
          </w:pPr>
          <w:r>
            <w:rPr>
              <w:lang w:bidi="nb-NO"/>
            </w:rPr>
            <w:t>Undertittel</w:t>
          </w:r>
        </w:p>
      </w:sdtContent>
    </w:sdt>
    <w:p w:rsidR="00C36963" w:rsidRDefault="00A95A8F">
      <w:r>
        <w:rPr>
          <w:noProof/>
          <w:lang w:val="en-US" w:eastAsia="en-US"/>
        </w:rPr>
        <w:drawing>
          <wp:inline distT="0" distB="0" distL="0" distR="0">
            <wp:extent cx="5486400" cy="3657600"/>
            <wp:effectExtent l="0" t="0" r="0" b="0"/>
            <wp:docPr id="2" name="Bilde 2" descr="Et løvblad på tre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Default="001430D5">
      <w:pPr>
        <w:pStyle w:val="Forfatter"/>
      </w:pPr>
      <w:sdt>
        <w:sdtPr>
          <w:alias w:val="Forfatter:"/>
          <w:tag w:val="Forfatte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nb-NO"/>
            </w:rPr>
            <w:t>Forfatter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Default="00A95A8F">
          <w:pPr>
            <w:pStyle w:val="TOCHeading"/>
          </w:pPr>
          <w:r>
            <w:rPr>
              <w:rStyle w:val="Emphasis"/>
              <w:lang w:bidi="nb-NO"/>
            </w:rPr>
            <w:t>Innholds-</w:t>
          </w:r>
          <w:r>
            <w:rPr>
              <w:rStyle w:val="Emphasis"/>
              <w:lang w:bidi="nb-NO"/>
            </w:rPr>
            <w:br/>
          </w:r>
          <w:r>
            <w:rPr>
              <w:lang w:bidi="nb-NO"/>
            </w:rPr>
            <w:t>fortegnelse</w:t>
          </w:r>
        </w:p>
        <w:p w:rsidR="00880076" w:rsidRDefault="00A95A8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b-NO"/>
            </w:rPr>
          </w:pPr>
          <w:r>
            <w:rPr>
              <w:noProof/>
              <w:lang w:bidi="nb-NO"/>
            </w:rPr>
            <w:fldChar w:fldCharType="begin"/>
          </w:r>
          <w:r>
            <w:rPr>
              <w:lang w:bidi="nb-NO"/>
            </w:rPr>
            <w:instrText xml:space="preserve"> TOC \o "1-3" \u </w:instrText>
          </w:r>
          <w:r>
            <w:rPr>
              <w:noProof/>
              <w:lang w:bidi="nb-NO"/>
            </w:rPr>
            <w:fldChar w:fldCharType="separate"/>
          </w:r>
          <w:r w:rsidR="001430D5">
            <w:rPr>
              <w:iCs/>
              <w:noProof/>
              <w:color w:val="EB130B" w:themeColor="accent1" w:themeShade="BF"/>
              <w:lang w:bidi="nb-NO"/>
            </w:rPr>
            <w:t>FREMHEVET</w:t>
          </w:r>
          <w:r w:rsidR="00880076" w:rsidRPr="009048C5">
            <w:rPr>
              <w:noProof/>
              <w:lang w:bidi="nb-NO"/>
            </w:rPr>
            <w:t xml:space="preserve"> Overskrift 1</w:t>
          </w:r>
          <w:r w:rsidR="00880076">
            <w:rPr>
              <w:noProof/>
            </w:rPr>
            <w:tab/>
          </w:r>
          <w:r w:rsidR="00880076">
            <w:rPr>
              <w:noProof/>
            </w:rPr>
            <w:fldChar w:fldCharType="begin"/>
          </w:r>
          <w:r w:rsidR="00880076">
            <w:rPr>
              <w:noProof/>
            </w:rPr>
            <w:instrText xml:space="preserve"> PAGEREF _Toc467585162 \h </w:instrText>
          </w:r>
          <w:r w:rsidR="00880076">
            <w:rPr>
              <w:noProof/>
            </w:rPr>
          </w:r>
          <w:r w:rsidR="00880076">
            <w:rPr>
              <w:noProof/>
            </w:rPr>
            <w:fldChar w:fldCharType="separate"/>
          </w:r>
          <w:r w:rsidR="00822315">
            <w:rPr>
              <w:noProof/>
            </w:rPr>
            <w:t>1</w:t>
          </w:r>
          <w:r w:rsidR="00880076">
            <w:rPr>
              <w:noProof/>
            </w:rPr>
            <w:fldChar w:fldCharType="end"/>
          </w:r>
        </w:p>
        <w:p w:rsidR="00880076" w:rsidRDefault="00880076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nb-NO"/>
            </w:rPr>
          </w:pPr>
          <w:r w:rsidRPr="009048C5">
            <w:rPr>
              <w:noProof/>
              <w:lang w:bidi="nb-NO"/>
            </w:rPr>
            <w:t>Overskrift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_Toc467585163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2231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880076" w:rsidRDefault="00880076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nb-NO"/>
            </w:rPr>
          </w:pPr>
          <w:r w:rsidRPr="009048C5">
            <w:rPr>
              <w:noProof/>
              <w:lang w:bidi="nb-NO"/>
            </w:rPr>
            <w:t>Overskrift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_Toc467585164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2231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nb-NO"/>
            </w:rPr>
            <w:fldChar w:fldCharType="end"/>
          </w:r>
        </w:p>
      </w:sdtContent>
    </w:sdt>
    <w:p w:rsidR="00C36963" w:rsidRDefault="00C36963">
      <w:pPr>
        <w:sectPr w:rsidR="00C36963" w:rsidSect="00880076">
          <w:pgSz w:w="11906" w:h="16838" w:code="9"/>
          <w:pgMar w:top="2517" w:right="1633" w:bottom="1729" w:left="1633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585162"/>
    <w:p w:rsidR="00C36963" w:rsidRDefault="001430D5">
      <w:pPr>
        <w:pStyle w:val="Heading1"/>
      </w:pPr>
      <w:sdt>
        <w:sdtPr>
          <w:rPr>
            <w:rStyle w:val="Emphasis"/>
          </w:rPr>
          <w:alias w:val="Fremhevet overskriftstekst:"/>
          <w:tag w:val="Fremhevet overskriftstekst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>
            <w:rPr>
              <w:rStyle w:val="Emphasis"/>
              <w:lang w:bidi="nb-NO"/>
            </w:rPr>
            <w:t>Utheving</w:t>
          </w:r>
        </w:sdtContent>
      </w:sdt>
      <w:r w:rsidR="00A95A8F">
        <w:rPr>
          <w:lang w:bidi="nb-NO"/>
        </w:rPr>
        <w:br/>
      </w:r>
      <w:sdt>
        <w:sdtPr>
          <w:alias w:val="Overskriftstekst:"/>
          <w:tag w:val="Overskriftstekst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nb-NO"/>
            </w:rPr>
            <w:t>Overskrift 1</w:t>
          </w:r>
        </w:sdtContent>
      </w:sdt>
      <w:bookmarkEnd w:id="1"/>
    </w:p>
    <w:sdt>
      <w:sdtPr>
        <w:alias w:val="Vanlig tekst:"/>
        <w:tag w:val="Vanlig tekst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nb-NO"/>
            </w:rPr>
            <w:t>Kom i gang ved å klikke et sted i eksempelteksten (for eksempel her), og sett i gang med å skrive.</w:t>
          </w:r>
        </w:p>
      </w:sdtContent>
    </w:sdt>
    <w:bookmarkStart w:id="2" w:name="_Toc467585163" w:displacedByCustomXml="next"/>
    <w:sdt>
      <w:sdtPr>
        <w:alias w:val="Overskrift 2:"/>
        <w:tag w:val="Overskrift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Heading2"/>
          </w:pPr>
          <w:r>
            <w:rPr>
              <w:lang w:bidi="nb-NO"/>
            </w:rPr>
            <w:t>Overskrift 2</w:t>
          </w:r>
        </w:p>
      </w:sdtContent>
    </w:sdt>
    <w:bookmarkEnd w:id="2" w:displacedByCustomXml="prev"/>
    <w:sdt>
      <w:sdtPr>
        <w:alias w:val="Vanlig tekst:"/>
        <w:tag w:val="Vanlig tekst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nb-NO"/>
            </w:rPr>
            <w:t>Vis og rediger dette dokumentet i Word på en datamaskin, en telefon eller et nettbrett. Du kan sømløst lagre dokumenter i skyen fra Word på Windows-, Mac-, iOS- eller Android-enheten.</w:t>
          </w:r>
        </w:p>
      </w:sdtContent>
    </w:sdt>
    <w:p w:rsidR="00C36963" w:rsidRDefault="001430D5">
      <w:pPr>
        <w:pStyle w:val="Quote"/>
      </w:pPr>
      <w:sdt>
        <w:sdtPr>
          <w:alias w:val="Sitat:"/>
          <w:tag w:val="Sita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nb-NO"/>
            </w:rPr>
            <w:t>«Sitat»</w:t>
          </w:r>
        </w:sdtContent>
      </w:sdt>
    </w:p>
    <w:sdt>
      <w:sdtPr>
        <w:alias w:val="Vanlig tekst:"/>
        <w:tag w:val="Vanlig tekst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nb-NO"/>
            </w:rPr>
            <w:t>Vil du sette inn et bilde fra en fil eller legge til en figur, tekstboks eller tabell? Så klart! På Sett inn-fanen på båndet klikker du ganske enkelt ønsket alternativ.</w:t>
          </w:r>
        </w:p>
        <w:p w:rsidR="00C36963" w:rsidRDefault="00A95A8F">
          <w:r>
            <w:rPr>
              <w:lang w:bidi="nb-NO"/>
            </w:rPr>
            <w:t>Du finner enda flere brukervennlige verktøy på Sett inn-fanen, slik som verktøy for å legge til en hyperkobling eller skrive inn en kommentar.</w:t>
          </w:r>
        </w:p>
      </w:sdtContent>
    </w:sdt>
    <w:bookmarkStart w:id="3" w:name="_Toc467585164"/>
    <w:p w:rsidR="00C36963" w:rsidRDefault="001430D5" w:rsidP="00BA206A">
      <w:pPr>
        <w:pStyle w:val="Heading2"/>
        <w:spacing w:before="240"/>
      </w:pPr>
      <w:sdt>
        <w:sdtPr>
          <w:alias w:val="Overskrift 2:"/>
          <w:tag w:val="Overskrift 2:"/>
          <w:id w:val="-1596548786"/>
          <w:placeholder>
            <w:docPart w:val="DD7FBC7DA7B44E4685DFBC55D829E016"/>
          </w:placeholder>
          <w:temporary/>
          <w:showingPlcHdr/>
          <w15:appearance w15:val="hidden"/>
        </w:sdtPr>
        <w:sdtEndPr/>
        <w:sdtContent>
          <w:r w:rsidR="00A95A8F">
            <w:rPr>
              <w:lang w:bidi="nb-NO"/>
            </w:rPr>
            <w:t>Overskrift 2</w:t>
          </w:r>
        </w:sdtContent>
      </w:sdt>
      <w:bookmarkEnd w:id="3"/>
    </w:p>
    <w:sdt>
      <w:sdtPr>
        <w:alias w:val="Punktmerket tekst:"/>
        <w:tag w:val="Punktmerket tekst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Bullet"/>
          </w:pPr>
          <w:r>
            <w:rPr>
              <w:lang w:bidi="nb-NO"/>
            </w:rPr>
            <w:t>Bruk stiler for å formatere Word-dokumentene dine raskt og effektivt. Denne teksten bruker for eksempel stilen Punktliste.</w:t>
          </w:r>
        </w:p>
        <w:p w:rsidR="00C36963" w:rsidRDefault="00A95A8F">
          <w:pPr>
            <w:pStyle w:val="ListBullet"/>
          </w:pPr>
          <w:r>
            <w:rPr>
              <w:lang w:bidi="nb-NO"/>
            </w:rPr>
            <w:t>Bruk Stiler på Hjem-fanen på båndet for å bruke formateringen du vil ha, med bare ett trykk.</w:t>
          </w:r>
        </w:p>
      </w:sdtContent>
    </w:sdt>
    <w:tbl>
      <w:tblPr>
        <w:tblStyle w:val="Generelltabell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Eksempel på innholdstabell"/>
      </w:tblPr>
      <w:tblGrid>
        <w:gridCol w:w="1960"/>
        <w:gridCol w:w="3173"/>
        <w:gridCol w:w="3173"/>
      </w:tblGrid>
      <w:tr w:rsidR="00C36963" w:rsidTr="0024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0" w:type="dxa"/>
          </w:tcPr>
          <w:p w:rsidR="00C36963" w:rsidRPr="002464C7" w:rsidRDefault="00C36963">
            <w:pPr>
              <w:rPr>
                <w:sz w:val="20"/>
                <w:szCs w:val="21"/>
              </w:rPr>
            </w:pPr>
          </w:p>
        </w:tc>
        <w:sdt>
          <w:sdtPr>
            <w:rPr>
              <w:sz w:val="20"/>
              <w:szCs w:val="21"/>
            </w:rPr>
            <w:alias w:val="Kolonneoverskrift:"/>
            <w:tag w:val="Kolonneoverskrift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1"/>
                  </w:rPr>
                </w:pPr>
                <w:r w:rsidRPr="002464C7">
                  <w:rPr>
                    <w:sz w:val="20"/>
                    <w:szCs w:val="21"/>
                    <w:lang w:bidi="nb-NO"/>
                  </w:rPr>
                  <w:t>Kolonneoverskrift</w:t>
                </w:r>
              </w:p>
            </w:tc>
          </w:sdtContent>
        </w:sdt>
        <w:sdt>
          <w:sdtPr>
            <w:rPr>
              <w:sz w:val="20"/>
              <w:szCs w:val="21"/>
            </w:rPr>
            <w:alias w:val="Kolonneoverskrift:"/>
            <w:tag w:val="Kolonneoverskrift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1"/>
                  </w:rPr>
                </w:pPr>
                <w:r w:rsidRPr="002464C7">
                  <w:rPr>
                    <w:sz w:val="20"/>
                    <w:szCs w:val="21"/>
                    <w:lang w:bidi="nb-NO"/>
                  </w:rPr>
                  <w:t>Kolonneoverskrift</w:t>
                </w:r>
              </w:p>
            </w:tc>
          </w:sdtContent>
        </w:sdt>
      </w:tr>
      <w:tr w:rsidR="00C36963" w:rsidTr="0024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sz w:val="18"/>
            </w:rPr>
            <w:alias w:val="Radoverskrift:"/>
            <w:tag w:val="Radoverskrift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60" w:type="dxa"/>
              </w:tcPr>
              <w:p w:rsidR="00C36963" w:rsidRPr="002464C7" w:rsidRDefault="00A95A8F">
                <w:pPr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Radoverskrift</w:t>
                </w:r>
              </w:p>
            </w:tc>
          </w:sdtContent>
        </w:sdt>
        <w:sdt>
          <w:sdtPr>
            <w:rPr>
              <w:sz w:val="18"/>
            </w:rPr>
            <w:alias w:val="Tabelldata:"/>
            <w:tag w:val="Tabelldata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Tekst</w:t>
                </w:r>
              </w:p>
            </w:tc>
          </w:sdtContent>
        </w:sdt>
        <w:sdt>
          <w:sdtPr>
            <w:rPr>
              <w:sz w:val="18"/>
            </w:rPr>
            <w:alias w:val="Tabelldata:"/>
            <w:tag w:val="Tabelldata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123,45</w:t>
                </w:r>
              </w:p>
            </w:tc>
          </w:sdtContent>
        </w:sdt>
      </w:tr>
      <w:tr w:rsidR="00C36963" w:rsidTr="0024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rPr>
              <w:sz w:val="18"/>
            </w:rPr>
            <w:alias w:val="Radoverskrift:"/>
            <w:tag w:val="Radoverskrift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60" w:type="dxa"/>
              </w:tcPr>
              <w:p w:rsidR="00C36963" w:rsidRPr="002464C7" w:rsidRDefault="00A95A8F">
                <w:pPr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Radoverskrift</w:t>
                </w:r>
              </w:p>
            </w:tc>
          </w:sdtContent>
        </w:sdt>
        <w:sdt>
          <w:sdtPr>
            <w:rPr>
              <w:sz w:val="18"/>
            </w:rPr>
            <w:alias w:val="Tabelldata:"/>
            <w:tag w:val="Tabelldata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Tekst</w:t>
                </w:r>
              </w:p>
            </w:tc>
          </w:sdtContent>
        </w:sdt>
        <w:sdt>
          <w:sdtPr>
            <w:rPr>
              <w:sz w:val="18"/>
            </w:rPr>
            <w:alias w:val="Tabelldata:"/>
            <w:tag w:val="Tabelldata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</w:tcPr>
              <w:p w:rsidR="00C36963" w:rsidRPr="002464C7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 w:rsidRPr="002464C7">
                  <w:rPr>
                    <w:sz w:val="18"/>
                    <w:lang w:bidi="nb-NO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BA206A">
      <w:footerReference w:type="default" r:id="rId9"/>
      <w:footerReference w:type="first" r:id="rId10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7E" w:rsidRDefault="00E5767E">
      <w:pPr>
        <w:spacing w:after="0" w:line="240" w:lineRule="auto"/>
      </w:pPr>
      <w:r>
        <w:separator/>
      </w:r>
    </w:p>
  </w:endnote>
  <w:endnote w:type="continuationSeparator" w:id="0">
    <w:p w:rsidR="00E5767E" w:rsidRDefault="00E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Foo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1430D5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Foo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1430D5">
          <w:rPr>
            <w:noProof/>
            <w:lang w:bidi="nb-NO"/>
          </w:rPr>
          <w:t>1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7E" w:rsidRDefault="00E5767E">
      <w:pPr>
        <w:spacing w:after="0" w:line="240" w:lineRule="auto"/>
      </w:pPr>
      <w:r>
        <w:separator/>
      </w:r>
    </w:p>
  </w:footnote>
  <w:footnote w:type="continuationSeparator" w:id="0">
    <w:p w:rsidR="00E5767E" w:rsidRDefault="00E5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Generelltabel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1430D5"/>
    <w:rsid w:val="002464C7"/>
    <w:rsid w:val="00414F89"/>
    <w:rsid w:val="00452CBA"/>
    <w:rsid w:val="00687519"/>
    <w:rsid w:val="006A2C55"/>
    <w:rsid w:val="00822315"/>
    <w:rsid w:val="00880076"/>
    <w:rsid w:val="009F72AF"/>
    <w:rsid w:val="00A00758"/>
    <w:rsid w:val="00A3065A"/>
    <w:rsid w:val="00A77817"/>
    <w:rsid w:val="00A95A8F"/>
    <w:rsid w:val="00B52456"/>
    <w:rsid w:val="00BA206A"/>
    <w:rsid w:val="00C36963"/>
    <w:rsid w:val="00C5530D"/>
    <w:rsid w:val="00D47979"/>
    <w:rsid w:val="00DB3E96"/>
    <w:rsid w:val="00E5767E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00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nb-NO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Forfatte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elltabell">
    <w:name w:val="Generell tabel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Forfatter">
    <w:name w:val="Forfatte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AA681A" w:rsidP="00AA681A">
          <w:pPr>
            <w:pStyle w:val="F855DECA41BB46478BE11220FDBA599E2"/>
          </w:pPr>
          <w:r>
            <w:rPr>
              <w:lang w:bidi="nb-NO"/>
            </w:rPr>
            <w:t>Undertittel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AA681A" w:rsidP="00AA681A">
          <w:pPr>
            <w:pStyle w:val="78D86AE206DA4D30BA03F870A2A5721D2"/>
          </w:pPr>
          <w:r>
            <w:rPr>
              <w:lang w:bidi="nb-NO"/>
            </w:rPr>
            <w:t>Forfatter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AA681A" w:rsidP="00AA681A">
          <w:pPr>
            <w:pStyle w:val="761D71D061AD4392AFCFAC0ABD961F5325"/>
          </w:pPr>
          <w:r>
            <w:rPr>
              <w:rStyle w:val="Emphasis"/>
              <w:lang w:bidi="nb-NO"/>
            </w:rPr>
            <w:t>Utheving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AA681A" w:rsidP="00AA681A">
          <w:pPr>
            <w:pStyle w:val="962585DC585A42F8A1A5FB9BC9C6BE032"/>
          </w:pPr>
          <w:r>
            <w:rPr>
              <w:lang w:bidi="nb-NO"/>
            </w:rPr>
            <w:t>Overskrift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AA681A" w:rsidP="00AA681A">
          <w:pPr>
            <w:pStyle w:val="94493B6D244043D9BE25EA69CF6536422"/>
          </w:pPr>
          <w:r>
            <w:rPr>
              <w:lang w:bidi="nb-NO"/>
            </w:rPr>
            <w:t>Kom i gang ved å klikke et sted i eksempelteksten (for eksempel her), og sett i gang med å skrive.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AA681A" w:rsidP="00AA681A">
          <w:pPr>
            <w:pStyle w:val="AF2ABFA57C784CB7945B3290E3D8901D2"/>
          </w:pPr>
          <w:r>
            <w:rPr>
              <w:lang w:bidi="nb-NO"/>
            </w:rPr>
            <w:t>Overskrift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AA681A" w:rsidP="00AA681A">
          <w:pPr>
            <w:pStyle w:val="05C43C77A34E48ADAEBD18AD2FD972B82"/>
          </w:pPr>
          <w:r>
            <w:rPr>
              <w:lang w:bidi="nb-NO"/>
            </w:rPr>
            <w:t>Vis og rediger dette dokumentet i Word på en datamaskin, en telefon eller et nettbrett. Du kan sømløst lagre dokumenter i skyen fra Word på Windows-, Mac-, iOS- eller Android-enheten.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AA681A" w:rsidP="00AA681A">
          <w:pPr>
            <w:pStyle w:val="362F497B73E847AEAE80C563852002FD2"/>
          </w:pPr>
          <w:r>
            <w:rPr>
              <w:lang w:bidi="nb-NO"/>
            </w:rPr>
            <w:t>«Sitat»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AA681A" w:rsidP="00AA681A">
          <w:pPr>
            <w:pStyle w:val="DD7FBC7DA7B44E4685DFBC55D829E0162"/>
          </w:pPr>
          <w:r>
            <w:rPr>
              <w:lang w:bidi="nb-NO"/>
            </w:rPr>
            <w:t>Overskrift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AA681A" w:rsidRDefault="00AA681A">
          <w:pPr>
            <w:pStyle w:val="ListBullet"/>
          </w:pPr>
          <w:r>
            <w:rPr>
              <w:lang w:bidi="nb-NO"/>
            </w:rPr>
            <w:t>Bruk stiler for å formatere Word-dokumentene dine raskt og effektivt. Denne teksten bruker for eksempel stilen Punktliste.</w:t>
          </w:r>
        </w:p>
        <w:p w:rsidR="00D74CDF" w:rsidRDefault="00AA681A" w:rsidP="00AA681A">
          <w:pPr>
            <w:pStyle w:val="40430437C29541019EF5F58A8AB6A27E11"/>
          </w:pPr>
          <w:r>
            <w:rPr>
              <w:lang w:bidi="nb-NO"/>
            </w:rPr>
            <w:t>Bruk Stiler på Hjem-fanen på båndet for å bruke formateringen du vil ha, med bare ett trykk.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AA681A" w:rsidP="00AA681A">
          <w:pPr>
            <w:pStyle w:val="1D8FF953083644A8A363319FF8E5FEC625"/>
          </w:pPr>
          <w:r w:rsidRPr="00880076">
            <w:rPr>
              <w:sz w:val="22"/>
              <w:lang w:bidi="nb-NO"/>
            </w:rPr>
            <w:t>Kolonneoverskrift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AA681A" w:rsidP="00AA681A">
          <w:pPr>
            <w:pStyle w:val="D5FA1065517649CD880F63E5BEC9735625"/>
          </w:pPr>
          <w:r w:rsidRPr="00880076">
            <w:rPr>
              <w:sz w:val="22"/>
              <w:lang w:bidi="nb-NO"/>
            </w:rPr>
            <w:t>Kolonneoverskrift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AA681A" w:rsidP="00AA681A">
          <w:pPr>
            <w:pStyle w:val="4A27A77943004B529139224F8D062F0A25"/>
          </w:pPr>
          <w:r w:rsidRPr="00880076">
            <w:rPr>
              <w:sz w:val="20"/>
              <w:lang w:bidi="nb-NO"/>
            </w:rPr>
            <w:t>Radoverskrift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AA681A" w:rsidP="00AA681A">
          <w:pPr>
            <w:pStyle w:val="61A706E0C69B43C1AF5D9A5DC4762DF72"/>
          </w:pPr>
          <w:r w:rsidRPr="00880076">
            <w:rPr>
              <w:sz w:val="20"/>
              <w:lang w:bidi="nb-NO"/>
            </w:rPr>
            <w:t>Tekst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AA681A" w:rsidP="00AA681A">
          <w:pPr>
            <w:pStyle w:val="A0D4FBB8154B41B694D258FFB6B4BD612"/>
          </w:pPr>
          <w:r w:rsidRPr="00880076">
            <w:rPr>
              <w:sz w:val="20"/>
              <w:lang w:bidi="nb-NO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AA681A" w:rsidP="00AA681A">
          <w:pPr>
            <w:pStyle w:val="E51FA85468DE44BFAE09257C8C3356F725"/>
          </w:pPr>
          <w:r w:rsidRPr="00880076">
            <w:rPr>
              <w:sz w:val="20"/>
              <w:lang w:bidi="nb-NO"/>
            </w:rPr>
            <w:t>Radoverskrift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AA681A" w:rsidP="00AA681A">
          <w:pPr>
            <w:pStyle w:val="47B4C3C3716047CCBA0A16D6610B69E52"/>
          </w:pPr>
          <w:r w:rsidRPr="00880076">
            <w:rPr>
              <w:sz w:val="20"/>
              <w:lang w:bidi="nb-NO"/>
            </w:rPr>
            <w:t>Tekst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AA681A" w:rsidP="00AA681A">
          <w:pPr>
            <w:pStyle w:val="63E352360C2C453287067099F8F98E142"/>
          </w:pPr>
          <w:r w:rsidRPr="00880076">
            <w:rPr>
              <w:sz w:val="20"/>
              <w:lang w:bidi="nb-NO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AA681A" w:rsidP="00AA681A">
          <w:pPr>
            <w:pStyle w:val="D9F405DD6072427B8F24B231C8EC41C21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AA681A" w:rsidRDefault="00AA681A">
          <w:r>
            <w:rPr>
              <w:lang w:bidi="nb-NO"/>
            </w:rPr>
            <w:t>Vil du sette inn et bilde fra en fil eller legge til en figur, tekstboks eller tabell? Så klart! På Sett inn-fanen på båndet klikker du ganske enkelt ønsket alternativ.</w:t>
          </w:r>
        </w:p>
        <w:p w:rsidR="00D74CDF" w:rsidRDefault="00AA681A" w:rsidP="00AA681A">
          <w:pPr>
            <w:pStyle w:val="39583ED680AF4F7CB0CF9C284FF8AA442"/>
          </w:pPr>
          <w:r>
            <w:rPr>
              <w:lang w:bidi="nb-NO"/>
            </w:rPr>
            <w:t>Du finner enda flere brukervennlige verktøy på Sett inn-fanen, slik som verktøy for å legge til en hyperkobling eller skrive inn en kommentar.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304343"/>
    <w:rsid w:val="00AA681A"/>
    <w:rsid w:val="00BB78A9"/>
    <w:rsid w:val="00C72EFD"/>
    <w:rsid w:val="00CA2AE8"/>
    <w:rsid w:val="00D010C7"/>
    <w:rsid w:val="00D32706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AA681A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AA681A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PlaceholderText">
    <w:name w:val="Placeholder Text"/>
    <w:basedOn w:val="DefaultParagraphFont"/>
    <w:uiPriority w:val="99"/>
    <w:semiHidden/>
    <w:rsid w:val="00AA681A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D010C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D010C7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D010C7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D010C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D010C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D010C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D010C7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D010C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D010C7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D010C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21883E0B087C47438384E3FFEAD3AD6F">
    <w:name w:val="21883E0B087C47438384E3FFEAD3AD6F"/>
    <w:rsid w:val="00D010C7"/>
    <w:rPr>
      <w:lang w:eastAsia="nb-NO"/>
    </w:rPr>
  </w:style>
  <w:style w:type="paragraph" w:customStyle="1" w:styleId="D9F405DD6072427B8F24B231C8EC41C21">
    <w:name w:val="D9F405DD6072427B8F24B231C8EC41C21"/>
    <w:rsid w:val="00AA681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AA681A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AA681A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AA681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AA681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AA681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AA681A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AA681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AA681A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AA681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2405-3899-4E56-B4CE-28CF11A2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Office_10456878_TF16392940</Template>
  <TotalTime>8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2016-09-07T02:03:00Z</dcterms:created>
  <dcterms:modified xsi:type="dcterms:W3CDTF">2017-01-04T12:34:00Z</dcterms:modified>
</cp:coreProperties>
</file>