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Gå til Ta notater:"/>
        <w:tag w:val="Gå til Ta notater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Overskrift1"/>
          </w:pPr>
          <w:r>
            <w:rPr>
              <w:lang w:val="nb-NO" w:bidi="nb-NO"/>
            </w:rPr>
            <w:t>Ta notater</w:t>
          </w:r>
        </w:p>
      </w:sdtContent>
    </w:sdt>
    <w:sdt>
      <w:sdtPr>
        <w:alias w:val="Skriv inn tekst i punktmerket liste:"/>
        <w:tag w:val="Skriv inn tekst i punktmerket liste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Punktliste"/>
          </w:pPr>
          <w:r>
            <w:rPr>
              <w:lang w:val="nb-NO" w:bidi="nb-NO"/>
            </w:rPr>
            <w:t>Bare trykk her og begynn å skrive for å ta notater.</w:t>
          </w:r>
        </w:p>
        <w:p w:rsidR="008918F2" w:rsidRDefault="00E34FED">
          <w:pPr>
            <w:pStyle w:val="Punktliste"/>
          </w:pPr>
          <w:r>
            <w:rPr>
              <w:lang w:val="nb-NO" w:bidi="nb-NO"/>
            </w:rPr>
            <w:t>Du kan også bruke gratisappen OneNote for å lage en digital notatblokk til notatene dine som automatisk synkroniseres på tvers av enhetene dine.</w:t>
          </w:r>
        </w:p>
      </w:sdtContent>
    </w:sdt>
    <w:p w:rsidR="008918F2" w:rsidRPr="00F22C48" w:rsidRDefault="001C7730" w:rsidP="00F22C48">
      <w:pPr>
        <w:pStyle w:val="Overskrift2"/>
      </w:pPr>
      <w:sdt>
        <w:sdtPr>
          <w:alias w:val="Overskrift 2:"/>
          <w:tag w:val="Overskrift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val="nb-NO" w:bidi="nb-NO"/>
            </w:rPr>
            <w:t xml:space="preserve">For å lese mer og få OneNote </w:t>
          </w:r>
          <w:r w:rsidR="00F22C48">
            <w:rPr>
              <w:lang w:val="nb-NO" w:bidi="nb-NO"/>
            </w:rPr>
            <w:t xml:space="preserve">kan du gå til </w:t>
          </w:r>
        </w:sdtContent>
      </w:sdt>
      <w:sdt>
        <w:sdtPr>
          <w:rPr>
            <w:rStyle w:val="Hyperkobling"/>
          </w:rPr>
          <w:alias w:val="Hyperkobling:"/>
          <w:tag w:val="Hyperkobling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Standardskriftforavsnitt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Hyperkobling"/>
                <w:lang w:val="nb-NO" w:bidi="nb-NO"/>
              </w:rPr>
              <w:t>www.onenote.com</w:t>
            </w:r>
          </w:hyperlink>
        </w:sdtContent>
      </w:sdt>
      <w:r w:rsidR="00E34FED" w:rsidRPr="00F22C48">
        <w:rPr>
          <w:lang w:val="nb-NO" w:bidi="nb-NO"/>
        </w:rPr>
        <w:t>.</w:t>
      </w:r>
      <w:bookmarkStart w:id="0" w:name="_GoBack"/>
      <w:bookmarkEnd w:id="0"/>
    </w:p>
    <w:sectPr w:rsidR="008918F2" w:rsidRPr="00F22C48" w:rsidSect="00CB4611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30" w:rsidRDefault="001C7730">
      <w:r>
        <w:separator/>
      </w:r>
    </w:p>
    <w:p w:rsidR="001C7730" w:rsidRDefault="001C7730"/>
  </w:endnote>
  <w:endnote w:type="continuationSeparator" w:id="0">
    <w:p w:rsidR="001C7730" w:rsidRDefault="001C7730">
      <w:r>
        <w:continuationSeparator/>
      </w:r>
    </w:p>
    <w:p w:rsidR="001C7730" w:rsidRDefault="001C7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E32CDA">
          <w:rPr>
            <w:noProof/>
            <w:lang w:val="nb-NO" w:bidi="nb-NO"/>
          </w:rPr>
          <w:t>0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30" w:rsidRDefault="001C7730">
      <w:r>
        <w:separator/>
      </w:r>
    </w:p>
    <w:p w:rsidR="001C7730" w:rsidRDefault="001C7730"/>
  </w:footnote>
  <w:footnote w:type="continuationSeparator" w:id="0">
    <w:p w:rsidR="001C7730" w:rsidRDefault="001C7730">
      <w:r>
        <w:continuationSeparator/>
      </w:r>
    </w:p>
    <w:p w:rsidR="001C7730" w:rsidRDefault="001C7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C7730"/>
    <w:rsid w:val="001F0CCA"/>
    <w:rsid w:val="0032633E"/>
    <w:rsid w:val="00384C4B"/>
    <w:rsid w:val="00425F0D"/>
    <w:rsid w:val="00467017"/>
    <w:rsid w:val="00713E5A"/>
    <w:rsid w:val="008918F2"/>
    <w:rsid w:val="00A00F75"/>
    <w:rsid w:val="00B41922"/>
    <w:rsid w:val="00CB4611"/>
    <w:rsid w:val="00E32CDA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Overskrift1">
    <w:name w:val="heading 1"/>
    <w:basedOn w:val="Normal"/>
    <w:next w:val="Normal"/>
    <w:link w:val="Overskrift1Tegn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sid w:val="00713E5A"/>
    <w:rPr>
      <w:color w:val="595959" w:themeColor="text1" w:themeTint="A6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8"/>
    <w:qFormat/>
    <w:rsid w:val="00F22C48"/>
    <w:rPr>
      <w:color w:val="731C3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5F0D"/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5F0D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5F0D"/>
    <w:rPr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5F0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5F0D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5F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5F0D"/>
    <w:rPr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5F0D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5F0D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5F0D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5F0D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5F0D"/>
    <w:rPr>
      <w:rFonts w:ascii="Consolas" w:hAnsi="Consolas"/>
      <w:sz w:val="22"/>
      <w:szCs w:val="21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C1222F" w:rsidP="00C1222F">
          <w:pPr>
            <w:pStyle w:val="E34F00566B4041BCB4FC12FE591900B51"/>
          </w:pPr>
          <w:r>
            <w:rPr>
              <w:lang w:val="nb-NO" w:bidi="nb-NO"/>
            </w:rPr>
            <w:t>Ta notater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C1222F" w:rsidRDefault="00C1222F">
          <w:pPr>
            <w:pStyle w:val="Punktliste"/>
          </w:pPr>
          <w:r>
            <w:rPr>
              <w:lang w:val="nb-NO" w:bidi="nb-NO"/>
            </w:rPr>
            <w:t>Bare trykk her og begynn å skrive for å ta notater.</w:t>
          </w:r>
        </w:p>
        <w:p w:rsidR="00DB6F3C" w:rsidRDefault="00C1222F" w:rsidP="00C1222F">
          <w:pPr>
            <w:pStyle w:val="E79C89701CA64E089F6097791305A3DE1"/>
          </w:pPr>
          <w:r>
            <w:rPr>
              <w:lang w:val="nb-NO" w:bidi="nb-NO"/>
            </w:rPr>
            <w:t>Du kan også bruke gratisappen OneNote for å lage en digital notatblokk til notatene dine som automatisk synkroniseres på tvers av enhetene dine.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C1222F" w:rsidP="00C1222F">
          <w:pPr>
            <w:pStyle w:val="99E9DA81BE8E4285A8D51E3FF2BF3CB8"/>
          </w:pPr>
          <w:r w:rsidRPr="00F22C48">
            <w:rPr>
              <w:lang w:val="nb-NO" w:bidi="nb-NO"/>
            </w:rPr>
            <w:t xml:space="preserve">For å lese mer og få OneNote </w:t>
          </w:r>
          <w:r>
            <w:rPr>
              <w:lang w:val="nb-NO" w:bidi="nb-NO"/>
            </w:rPr>
            <w:t xml:space="preserve">kan du gå til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C1222F" w:rsidP="00C1222F">
          <w:pPr>
            <w:pStyle w:val="A41FBF5B0C974FFEBFF36E255A9CC9941"/>
          </w:pPr>
          <w:hyperlink r:id="rId5" w:history="1">
            <w:r w:rsidRPr="00F22C48">
              <w:rPr>
                <w:rStyle w:val="Hyperkobling"/>
                <w:lang w:val="nb-NO" w:bidi="nb-NO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5741D7"/>
    <w:rsid w:val="009927BB"/>
    <w:rsid w:val="00AC5E3B"/>
    <w:rsid w:val="00C00B94"/>
    <w:rsid w:val="00C1222F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22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Nummerertliste">
    <w:name w:val="List Number"/>
    <w:basedOn w:val="Norma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Punktliste">
    <w:name w:val="List Bullet"/>
    <w:basedOn w:val="Normal"/>
    <w:uiPriority w:val="9"/>
    <w:qFormat/>
    <w:rsid w:val="00C1222F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Plassholdertekst">
    <w:name w:val="Placeholder Text"/>
    <w:basedOn w:val="Standardskriftforavsnitt"/>
    <w:uiPriority w:val="99"/>
    <w:semiHidden/>
    <w:rsid w:val="00C1222F"/>
    <w:rPr>
      <w:color w:val="595959" w:themeColor="text1" w:themeTint="A6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222F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yperkobling">
    <w:name w:val="Hyperlink"/>
    <w:basedOn w:val="Standardskriftforavsnitt"/>
    <w:uiPriority w:val="98"/>
    <w:qFormat/>
    <w:rsid w:val="00C1222F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C1222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C1222F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C1222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C1222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Office_10908392_TF16392936_TF16392936</Template>
  <TotalTime>1</TotalTime>
  <Pages>1</Pages>
  <Words>53</Words>
  <Characters>286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2017-01-03T09:58:00Z</dcterms:modified>
</cp:coreProperties>
</file>