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304F" w:rsidRDefault="00BD52A3">
      <w:pPr>
        <w:pStyle w:val="Overskrift1"/>
      </w:pPr>
      <w:sdt>
        <w:sdtPr>
          <w:alias w:val="Skriv inn overskrift 1:"/>
          <w:tag w:val="Skriv inn overskrift 1:"/>
          <w:id w:val="290724773"/>
          <w:placeholder>
            <w:docPart w:val="AF433146970D42F4A6741580C1F68224"/>
          </w:placeholder>
          <w:temporary/>
          <w:showingPlcHdr/>
          <w15:appearance w15:val="hidden"/>
        </w:sdtPr>
        <w:sdtEndPr/>
        <w:sdtContent>
          <w:r w:rsidR="00D651B9">
            <w:rPr>
              <w:lang w:val="nb-NO" w:bidi="nb-NO"/>
            </w:rPr>
            <w:t>Overskrift 1</w:t>
          </w:r>
        </w:sdtContent>
      </w:sdt>
    </w:p>
    <w:sdt>
      <w:sdtPr>
        <w:alias w:val="Skriv inn avsnittstekst:"/>
        <w:tag w:val="Skriv inn avsnittstekst:"/>
        <w:id w:val="-792602148"/>
        <w:placeholder>
          <w:docPart w:val="58A88614616A4A4B95BFFDDF36F56578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val="nb-NO" w:bidi="nb-NO"/>
            </w:rPr>
            <w:t>Kom i gang ved å klikke et sted i eksempelteksten (for eksempel her), og sett i gang med å skrive.</w:t>
          </w:r>
        </w:p>
      </w:sdtContent>
    </w:sdt>
    <w:sdt>
      <w:sdtPr>
        <w:alias w:val="Skriv inn overskrift 2:"/>
        <w:tag w:val="Skriv inn overskrift 2:"/>
        <w:id w:val="1195804984"/>
        <w:placeholder>
          <w:docPart w:val="BCED6041CF4843C396572012B9EB46AA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Overskrift2"/>
          </w:pPr>
          <w:r>
            <w:rPr>
              <w:lang w:val="nb-NO" w:bidi="nb-NO"/>
            </w:rPr>
            <w:t>Overskrift 2</w:t>
          </w:r>
        </w:p>
      </w:sdtContent>
    </w:sdt>
    <w:sdt>
      <w:sdtPr>
        <w:alias w:val="Skriv inn avsnittstekst:"/>
        <w:tag w:val="Skriv inn avsnittstekst:"/>
        <w:id w:val="981963998"/>
        <w:placeholder>
          <w:docPart w:val="679385A8D2FA4A74944629FC985C97D4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val="nb-NO" w:bidi="nb-NO"/>
            </w:rPr>
            <w:t>Vis og rediger dette dokumentet i Word på en datamaskin, en telefon eller et nettbrett. Du kan redigere tekst, enkelt sette inn innhold som bilder, figurer og tabeller og lagre dokumenter sømløst i skyen fra Word på en Windows-, Mac-, Android- eller iOS-enhet.</w:t>
          </w:r>
        </w:p>
      </w:sdtContent>
    </w:sdt>
    <w:sdt>
      <w:sdtPr>
        <w:alias w:val="Skriv inn sitat:"/>
        <w:tag w:val="Skriv inn sitat:"/>
        <w:id w:val="1657343082"/>
        <w:placeholder>
          <w:docPart w:val="E07C8E2A88164F95A0E6829191B5447B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Sitat"/>
          </w:pPr>
          <w:r>
            <w:rPr>
              <w:lang w:val="nb-NO" w:bidi="nb-NO"/>
            </w:rPr>
            <w:t>«Sitat»</w:t>
          </w:r>
        </w:p>
      </w:sdtContent>
    </w:sdt>
    <w:sdt>
      <w:sdtPr>
        <w:alias w:val="Skriv inn avsnittstekst:"/>
        <w:tag w:val="Skriv inn avsnittstekst:"/>
        <w:id w:val="-1790962327"/>
        <w:placeholder>
          <w:docPart w:val="7F82626190FC4BDC993B1B1FD6B1C14D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val="nb-NO" w:bidi="nb-NO"/>
            </w:rPr>
            <w:t>Bruk stiler for å formatere Word-dokumentene dine raskt og effektivt:</w:t>
          </w:r>
        </w:p>
      </w:sdtContent>
    </w:sdt>
    <w:sdt>
      <w:sdtPr>
        <w:alias w:val="Skriv inn tekst i punktmerket liste:"/>
        <w:tag w:val="Skriv inn tekst i punktmerket liste:"/>
        <w:id w:val="1928380612"/>
        <w:placeholder>
          <w:docPart w:val="E2C37B83421E4D318575DE3A29877832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Punktliste"/>
          </w:pPr>
          <w:r>
            <w:rPr>
              <w:lang w:val="nb-NO" w:bidi="nb-NO"/>
            </w:rPr>
            <w:t>Denne teksten bruker for eksempel stilen Punktliste.</w:t>
          </w:r>
        </w:p>
        <w:p w:rsidR="009F5E2B" w:rsidRDefault="00D651B9" w:rsidP="009F5E2B">
          <w:pPr>
            <w:pStyle w:val="Punktliste"/>
          </w:pPr>
          <w:r>
            <w:rPr>
              <w:lang w:val="nb-NO" w:bidi="nb-NO"/>
            </w:rPr>
            <w:t>Bruk Stiler på Hjem-fanen på båndet for å bruke formateringen du vil ha, med bare ett trykk.</w:t>
          </w:r>
        </w:p>
      </w:sdtContent>
    </w:sdt>
    <w:sectPr w:rsidR="009F5E2B">
      <w:footerReference w:type="default" r:id="rId8"/>
      <w:footerReference w:type="first" r:id="rId9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endnote>
  <w:end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Bunntekst"/>
        </w:pPr>
        <w:r>
          <w:rPr>
            <w:lang w:val="nb-NO" w:bidi="nb-NO"/>
          </w:rPr>
          <w:fldChar w:fldCharType="begin"/>
        </w:r>
        <w:r>
          <w:rPr>
            <w:lang w:val="nb-NO" w:bidi="nb-NO"/>
          </w:rPr>
          <w:instrText xml:space="preserve"> PAGE   \* MERGEFORMAT </w:instrText>
        </w:r>
        <w:r>
          <w:rPr>
            <w:lang w:val="nb-NO" w:bidi="nb-NO"/>
          </w:rPr>
          <w:fldChar w:fldCharType="separate"/>
        </w:r>
        <w:r w:rsidR="00BD52A3">
          <w:rPr>
            <w:noProof/>
            <w:lang w:val="nb-NO" w:bidi="nb-NO"/>
          </w:rPr>
          <w:t>0</w:t>
        </w:r>
        <w:r>
          <w:rPr>
            <w:noProof/>
            <w:lang w:val="nb-NO" w:bidi="nb-N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BD52A3">
    <w:pPr>
      <w:pStyle w:val="Bunntekst"/>
    </w:pPr>
    <w:sdt>
      <w:sdtPr>
        <w:alias w:val="Adresse | Postnummer, poststed:"/>
        <w:tag w:val="Adresse | Postnummer, poststed:"/>
        <w:id w:val="7803617"/>
        <w:placeholder>
          <w:docPart w:val="11953A667201402A8EBF75AF5AC7E688"/>
        </w:placeholder>
        <w:temporary/>
        <w:showingPlcHdr/>
        <w15:appearance w15:val="hidden"/>
      </w:sdtPr>
      <w:sdtEndPr/>
      <w:sdtContent>
        <w:r>
          <w:rPr>
            <w:lang w:val="nb-NO" w:bidi="nb-NO"/>
          </w:rPr>
          <w:t>Adresse | Postnummer, poststed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footnote>
  <w:foot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Nummerertliste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Punktliste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Forretningsrapport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F"/>
    <w:rsid w:val="0000795A"/>
    <w:rsid w:val="00227DF5"/>
    <w:rsid w:val="002D22E0"/>
    <w:rsid w:val="003008EC"/>
    <w:rsid w:val="003112E5"/>
    <w:rsid w:val="0075279C"/>
    <w:rsid w:val="009F5E2B"/>
    <w:rsid w:val="00B71C13"/>
    <w:rsid w:val="00BD52A3"/>
    <w:rsid w:val="00C52FC2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Overskrift1">
    <w:name w:val="heading 1"/>
    <w:basedOn w:val="Normal"/>
    <w:link w:val="Overskrift1Tegn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istetabell3-uthevingsfarge1">
    <w:name w:val="List Table 3 Accent 1"/>
    <w:basedOn w:val="Vanlig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Punktliste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Topptekst">
    <w:name w:val="header"/>
    <w:basedOn w:val="Normal"/>
    <w:link w:val="TopptekstTegn"/>
    <w:uiPriority w:val="99"/>
    <w:unhideWhenUsed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retningsrapport">
    <w:name w:val="Forretningsrapport"/>
    <w:basedOn w:val="Vanligtabel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aps/>
      <w:sz w:val="40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0072C6" w:themeColor="accent1"/>
    </w:rPr>
  </w:style>
  <w:style w:type="character" w:styleId="Utheving">
    <w:name w:val="Emphasis"/>
    <w:basedOn w:val="Standardskriftforavsnit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  <w:color w:val="0072C6" w:themeColor="accen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ktittel">
    <w:name w:val="Book Title"/>
    <w:basedOn w:val="Standardskriftforavsnit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ssholdertekst">
    <w:name w:val="Placeholder Text"/>
    <w:basedOn w:val="Standardskriftforavsnitt"/>
    <w:uiPriority w:val="99"/>
    <w:semiHidden/>
    <w:rsid w:val="00EC0F68"/>
    <w:rPr>
      <w:color w:val="595959" w:themeColor="text1" w:themeTint="A6"/>
    </w:rPr>
  </w:style>
  <w:style w:type="paragraph" w:styleId="Bunntekst">
    <w:name w:val="footer"/>
    <w:basedOn w:val="Normal"/>
    <w:link w:val="BunntekstTegn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BunntekstTegn">
    <w:name w:val="Bunntekst Tegn"/>
    <w:basedOn w:val="Standardskriftforavsnitt"/>
    <w:link w:val="Bunntekst"/>
    <w:uiPriority w:val="99"/>
    <w:rPr>
      <w:color w:val="FFFFFF" w:themeColor="background1"/>
      <w:shd w:val="clear" w:color="auto" w:fill="0072C6" w:themeFill="accent1"/>
    </w:rPr>
  </w:style>
  <w:style w:type="paragraph" w:styleId="Sitat">
    <w:name w:val="Quote"/>
    <w:basedOn w:val="Normal"/>
    <w:next w:val="Normal"/>
    <w:link w:val="SitatTegn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SitatTegn">
    <w:name w:val="Sitat Tegn"/>
    <w:basedOn w:val="Standardskriftforavsnitt"/>
    <w:link w:val="S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ummerertliste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B431B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43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33146970D42F4A6741580C1F6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50B9-526B-49CC-BDA7-DE63C83DCD7F}"/>
      </w:docPartPr>
      <w:docPartBody>
        <w:p w:rsidR="0004701F" w:rsidRDefault="00C6528C" w:rsidP="00C6528C">
          <w:pPr>
            <w:pStyle w:val="AF433146970D42F4A6741580C1F68224"/>
          </w:pPr>
          <w:r>
            <w:rPr>
              <w:lang w:val="nb-NO" w:bidi="nb-NO"/>
            </w:rPr>
            <w:t>Overskrift 1</w:t>
          </w:r>
        </w:p>
      </w:docPartBody>
    </w:docPart>
    <w:docPart>
      <w:docPartPr>
        <w:name w:val="58A88614616A4A4B95BFFDDF36F5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5BFE-0F0B-427D-9536-8BCC2FE774E6}"/>
      </w:docPartPr>
      <w:docPartBody>
        <w:p w:rsidR="0004701F" w:rsidRDefault="00C6528C" w:rsidP="00C6528C">
          <w:pPr>
            <w:pStyle w:val="58A88614616A4A4B95BFFDDF36F565788"/>
          </w:pPr>
          <w:r>
            <w:rPr>
              <w:lang w:val="nb-NO" w:bidi="nb-NO"/>
            </w:rPr>
            <w:t>Kom i gang ved å klikke et sted i eksempelteksten (for eksempel her), og sett i gang med å skrive.</w:t>
          </w:r>
        </w:p>
      </w:docPartBody>
    </w:docPart>
    <w:docPart>
      <w:docPartPr>
        <w:name w:val="BCED6041CF4843C396572012B9EB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13E-EA70-4E73-B154-435D91B63162}"/>
      </w:docPartPr>
      <w:docPartBody>
        <w:p w:rsidR="0004701F" w:rsidRDefault="00C6528C" w:rsidP="00C6528C">
          <w:pPr>
            <w:pStyle w:val="BCED6041CF4843C396572012B9EB46AA"/>
          </w:pPr>
          <w:r>
            <w:rPr>
              <w:lang w:val="nb-NO" w:bidi="nb-NO"/>
            </w:rPr>
            <w:t>Overskrift 2</w:t>
          </w:r>
        </w:p>
      </w:docPartBody>
    </w:docPart>
    <w:docPart>
      <w:docPartPr>
        <w:name w:val="679385A8D2FA4A74944629FC985C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5DF0-9D8B-4CA2-97AA-2E97531EEA22}"/>
      </w:docPartPr>
      <w:docPartBody>
        <w:p w:rsidR="0004701F" w:rsidRDefault="00C6528C" w:rsidP="00C6528C">
          <w:pPr>
            <w:pStyle w:val="679385A8D2FA4A74944629FC985C97D46"/>
          </w:pPr>
          <w:r>
            <w:rPr>
              <w:lang w:val="nb-NO" w:bidi="nb-NO"/>
            </w:rPr>
            <w:t>Vis og rediger dette dokumentet i Word på en datamaskin, en telefon eller et nettbrett. Du kan redigere tekst, enkelt sette inn innhold som bilder, figurer og tabeller og lagre dokumenter sømløst i skyen fra Word på en Windows-, Mac-, Android- eller iOS-enhet.</w:t>
          </w:r>
        </w:p>
      </w:docPartBody>
    </w:docPart>
    <w:docPart>
      <w:docPartPr>
        <w:name w:val="E07C8E2A88164F95A0E6829191B5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8F6-61D5-4DC0-9D1B-2172E5676228}"/>
      </w:docPartPr>
      <w:docPartBody>
        <w:p w:rsidR="0004701F" w:rsidRDefault="00C6528C" w:rsidP="00C6528C">
          <w:pPr>
            <w:pStyle w:val="E07C8E2A88164F95A0E6829191B5447B"/>
          </w:pPr>
          <w:r>
            <w:rPr>
              <w:lang w:val="nb-NO" w:bidi="nb-NO"/>
            </w:rPr>
            <w:t>«Sitat»</w:t>
          </w:r>
        </w:p>
      </w:docPartBody>
    </w:docPart>
    <w:docPart>
      <w:docPartPr>
        <w:name w:val="7F82626190FC4BDC993B1B1FD6B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1DDE-FF8C-4116-88BF-9193574F0885}"/>
      </w:docPartPr>
      <w:docPartBody>
        <w:p w:rsidR="0004701F" w:rsidRDefault="00C6528C" w:rsidP="00C6528C">
          <w:pPr>
            <w:pStyle w:val="7F82626190FC4BDC993B1B1FD6B1C14D4"/>
          </w:pPr>
          <w:r>
            <w:rPr>
              <w:lang w:val="nb-NO" w:bidi="nb-NO"/>
            </w:rPr>
            <w:t>Bruk stiler for å formatere Word-dokumentene dine raskt og effektivt:</w:t>
          </w:r>
        </w:p>
      </w:docPartBody>
    </w:docPart>
    <w:docPart>
      <w:docPartPr>
        <w:name w:val="E2C37B83421E4D318575DE3A2987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0C8-98BA-47E1-A3FB-CDFC691DABF4}"/>
      </w:docPartPr>
      <w:docPartBody>
        <w:p w:rsidR="00C6528C" w:rsidRDefault="00C6528C">
          <w:pPr>
            <w:pStyle w:val="Punktliste"/>
          </w:pPr>
          <w:r>
            <w:rPr>
              <w:lang w:val="nb-NO" w:bidi="nb-NO"/>
            </w:rPr>
            <w:t>Denne teksten bruker for eksempel stilen Punktliste.</w:t>
          </w:r>
        </w:p>
        <w:p w:rsidR="0004701F" w:rsidRDefault="00C6528C" w:rsidP="00C6528C">
          <w:pPr>
            <w:pStyle w:val="E2C37B83421E4D318575DE3A298778327"/>
          </w:pPr>
          <w:r>
            <w:rPr>
              <w:lang w:val="nb-NO" w:bidi="nb-NO"/>
            </w:rPr>
            <w:t>Bruk Stiler på Hjem-fanen på båndet for å bruke formateringen du vil ha, med bare ett trykk.</w:t>
          </w:r>
        </w:p>
      </w:docPartBody>
    </w:docPart>
    <w:docPart>
      <w:docPartPr>
        <w:name w:val="11953A667201402A8EBF75AF5AC7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0343-6785-450C-9D19-2B45F42EAED1}"/>
      </w:docPartPr>
      <w:docPartBody>
        <w:p w:rsidR="0004701F" w:rsidRDefault="00C6528C" w:rsidP="00C6528C">
          <w:pPr>
            <w:pStyle w:val="11953A667201402A8EBF75AF5AC7E6881"/>
          </w:pPr>
          <w:r>
            <w:rPr>
              <w:lang w:val="nb-NO" w:bidi="nb-NO"/>
            </w:rPr>
            <w:t>Adresse | Postnummer, poststed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0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72CE"/>
    <w:multiLevelType w:val="hybridMultilevel"/>
    <w:tmpl w:val="44140D0A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1D70"/>
    <w:multiLevelType w:val="multilevel"/>
    <w:tmpl w:val="FBF80D1C"/>
    <w:lvl w:ilvl="0">
      <w:start w:val="1"/>
      <w:numFmt w:val="decimal"/>
      <w:pStyle w:val="E2C37B83421E4D318575DE3A2987783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DAA"/>
    <w:multiLevelType w:val="multilevel"/>
    <w:tmpl w:val="A746AB5E"/>
    <w:lvl w:ilvl="0">
      <w:start w:val="1"/>
      <w:numFmt w:val="decimal"/>
      <w:pStyle w:val="E2C37B83421E4D318575DE3A2987783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F61C5D"/>
    <w:multiLevelType w:val="hybridMultilevel"/>
    <w:tmpl w:val="9F4A8688"/>
    <w:lvl w:ilvl="0" w:tplc="ABE84DA8">
      <w:start w:val="1"/>
      <w:numFmt w:val="bullet"/>
      <w:pStyle w:val="Punktliste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1F"/>
    <w:rsid w:val="0004701F"/>
    <w:rsid w:val="000F4143"/>
    <w:rsid w:val="001569E1"/>
    <w:rsid w:val="00202775"/>
    <w:rsid w:val="0087489D"/>
    <w:rsid w:val="008F7DCF"/>
    <w:rsid w:val="00B65D19"/>
    <w:rsid w:val="00C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6528C"/>
    <w:rPr>
      <w:color w:val="595959" w:themeColor="text1" w:themeTint="A6"/>
    </w:rPr>
  </w:style>
  <w:style w:type="paragraph" w:styleId="Punktliste">
    <w:name w:val="List Bullet"/>
    <w:basedOn w:val="Normal"/>
    <w:uiPriority w:val="31"/>
    <w:qFormat/>
    <w:rsid w:val="00C6528C"/>
    <w:pPr>
      <w:numPr>
        <w:numId w:val="3"/>
      </w:numPr>
      <w:spacing w:before="160" w:after="320" w:line="360" w:lineRule="auto"/>
      <w:contextualSpacing/>
    </w:pPr>
    <w:rPr>
      <w:rFonts w:eastAsiaTheme="minorHAnsi" w:cstheme="minorBidi"/>
      <w:color w:val="595959" w:themeColor="text1" w:themeTint="A6"/>
      <w:sz w:val="24"/>
      <w:szCs w:val="24"/>
      <w:lang w:eastAsia="ja-JP"/>
    </w:rPr>
  </w:style>
  <w:style w:type="paragraph" w:customStyle="1" w:styleId="2E31B98636A24A849AE0D85EDC347BD8">
    <w:name w:val="2E31B98636A24A849AE0D85EDC347BD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">
    <w:name w:val="2E31B98636A24A849AE0D85EDC347BD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">
    <w:name w:val="2E31B98636A24A849AE0D85EDC347BD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">
    <w:name w:val="E7AFD821A10441EA97A144986C2B49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3">
    <w:name w:val="2E31B98636A24A849AE0D85EDC347BD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">
    <w:name w:val="E7AFD821A10441EA97A144986C2B4963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">
    <w:name w:val="1DB1EE9368BF400685FBE199CAEF924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4">
    <w:name w:val="2E31B98636A24A849AE0D85EDC347BD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">
    <w:name w:val="E7AFD821A10441EA97A144986C2B4963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">
    <w:name w:val="1DB1EE9368BF400685FBE199CAEF924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">
    <w:name w:val="6F14EC0E9F164B48A10774DA10D9677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5">
    <w:name w:val="2E31B98636A24A849AE0D85EDC347BD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3">
    <w:name w:val="E7AFD821A10441EA97A144986C2B4963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">
    <w:name w:val="1DB1EE9368BF400685FBE199CAEF9248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1">
    <w:name w:val="6F14EC0E9F164B48A10774DA10D96770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6">
    <w:name w:val="2E31B98636A24A849AE0D85EDC347BD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4">
    <w:name w:val="E7AFD821A10441EA97A144986C2B4963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3">
    <w:name w:val="1DB1EE9368BF400685FBE199CAEF9248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2">
    <w:name w:val="6F14EC0E9F164B48A10774DA10D96770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">
    <w:name w:val="6EF81C00F1ED4D15AD4B00EB90F52E1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7">
    <w:name w:val="2E31B98636A24A849AE0D85EDC347BD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5">
    <w:name w:val="E7AFD821A10441EA97A144986C2B4963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4">
    <w:name w:val="1DB1EE9368BF400685FBE199CAEF9248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3">
    <w:name w:val="6F14EC0E9F164B48A10774DA10D96770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1">
    <w:name w:val="6EF81C00F1ED4D15AD4B00EB90F52E1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">
    <w:name w:val="BF7F168489C9414492108DDEB358C64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8">
    <w:name w:val="2E31B98636A24A849AE0D85EDC347BD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6">
    <w:name w:val="E7AFD821A10441EA97A144986C2B4963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5">
    <w:name w:val="1DB1EE9368BF400685FBE199CAEF9248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4">
    <w:name w:val="6F14EC0E9F164B48A10774DA10D96770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2">
    <w:name w:val="6EF81C00F1ED4D15AD4B00EB90F52E1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1">
    <w:name w:val="BF7F168489C9414492108DDEB358C645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">
    <w:name w:val="B32E84BC9C994FFC8AB2F5DFEE3070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9">
    <w:name w:val="2E31B98636A24A849AE0D85EDC347BD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7">
    <w:name w:val="E7AFD821A10441EA97A144986C2B4963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6">
    <w:name w:val="1DB1EE9368BF400685FBE199CAEF9248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5">
    <w:name w:val="6F14EC0E9F164B48A10774DA10D96770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3">
    <w:name w:val="6EF81C00F1ED4D15AD4B00EB90F52E1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2">
    <w:name w:val="BF7F168489C9414492108DDEB358C645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1">
    <w:name w:val="B32E84BC9C994FFC8AB2F5DFEE307086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0">
    <w:name w:val="2E31B98636A24A849AE0D85EDC347BD8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8">
    <w:name w:val="E7AFD821A10441EA97A144986C2B4963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7">
    <w:name w:val="1DB1EE9368BF400685FBE199CAEF9248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6">
    <w:name w:val="6F14EC0E9F164B48A10774DA10D967706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4">
    <w:name w:val="6EF81C00F1ED4D15AD4B00EB90F52E1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3">
    <w:name w:val="BF7F168489C9414492108DDEB358C645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2">
    <w:name w:val="B32E84BC9C994FFC8AB2F5DFEE307086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1">
    <w:name w:val="2E31B98636A24A849AE0D85EDC347BD81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9">
    <w:name w:val="E7AFD821A10441EA97A144986C2B4963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8">
    <w:name w:val="1DB1EE9368BF400685FBE199CAEF92488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F14EC0E9F164B48A10774DA10D967707">
    <w:name w:val="6F14EC0E9F164B48A10774DA10D967707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EF81C00F1ED4D15AD4B00EB90F52E155">
    <w:name w:val="6EF81C00F1ED4D15AD4B00EB90F52E155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F7F168489C9414492108DDEB358C6454">
    <w:name w:val="BF7F168489C9414492108DDEB358C6454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2E84BC9C994FFC8AB2F5DFEE3070863">
    <w:name w:val="B32E84BC9C994FFC8AB2F5DFEE3070863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">
    <w:name w:val="49B5B5E99C5040F2AF476A6493D636BA"/>
  </w:style>
  <w:style w:type="paragraph" w:customStyle="1" w:styleId="AFFBA3ED20D54C71BA1345C8CA81D88D">
    <w:name w:val="AFFBA3ED20D54C71BA1345C8CA81D88D"/>
  </w:style>
  <w:style w:type="paragraph" w:customStyle="1" w:styleId="9FA99DD1DAFD402B92758DBD0D822CDC">
    <w:name w:val="9FA99DD1DAFD402B92758DBD0D822CDC"/>
  </w:style>
  <w:style w:type="paragraph" w:customStyle="1" w:styleId="578156F1D9C441A59B5C62239FD69D38">
    <w:name w:val="578156F1D9C441A59B5C62239FD69D38"/>
  </w:style>
  <w:style w:type="paragraph" w:customStyle="1" w:styleId="3BE634BBA1A14E81AA263D104EA92073">
    <w:name w:val="3BE634BBA1A14E81AA263D104EA92073"/>
  </w:style>
  <w:style w:type="paragraph" w:customStyle="1" w:styleId="1CA9D4486A7B4D7B926966762AD38A5D">
    <w:name w:val="1CA9D4486A7B4D7B926966762AD38A5D"/>
  </w:style>
  <w:style w:type="paragraph" w:customStyle="1" w:styleId="3024939E57C84DDCA328A8DAA239B4FA">
    <w:name w:val="3024939E57C84DDCA328A8DAA239B4FA"/>
  </w:style>
  <w:style w:type="paragraph" w:customStyle="1" w:styleId="D9D786D07432426689FF6E813177E705">
    <w:name w:val="D9D786D07432426689FF6E813177E705"/>
  </w:style>
  <w:style w:type="paragraph" w:customStyle="1" w:styleId="679C4C64CD6645928058CB586A689CCC">
    <w:name w:val="679C4C64CD6645928058CB586A689CCC"/>
  </w:style>
  <w:style w:type="paragraph" w:customStyle="1" w:styleId="A6503E34BF06442CA6D64466DD79E5BA">
    <w:name w:val="A6503E34BF06442CA6D64466DD79E5BA"/>
  </w:style>
  <w:style w:type="paragraph" w:customStyle="1" w:styleId="1D0EBDBBEE874BAB93F82C2E950BDF67">
    <w:name w:val="1D0EBDBBEE874BAB93F82C2E950BDF67"/>
  </w:style>
  <w:style w:type="paragraph" w:customStyle="1" w:styleId="C09F260EF344455288CE71C049B40D32">
    <w:name w:val="C09F260EF344455288CE71C049B40D32"/>
  </w:style>
  <w:style w:type="paragraph" w:customStyle="1" w:styleId="2E31B98636A24A849AE0D85EDC347BD812">
    <w:name w:val="2E31B98636A24A849AE0D85EDC347BD812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0">
    <w:name w:val="E7AFD821A10441EA97A144986C2B496310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9">
    <w:name w:val="1DB1EE9368BF400685FBE199CAEF92489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9B5B5E99C5040F2AF476A6493D636BA1">
    <w:name w:val="49B5B5E99C5040F2AF476A6493D636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78156F1D9C441A59B5C62239FD69D381">
    <w:name w:val="578156F1D9C441A59B5C62239FD69D38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024939E57C84DDCA328A8DAA239B4FA1">
    <w:name w:val="3024939E57C84DDCA328A8DAA239B4F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A6503E34BF06442CA6D64466DD79E5BA1">
    <w:name w:val="A6503E34BF06442CA6D64466DD79E5BA1"/>
    <w:pPr>
      <w:spacing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">
    <w:name w:val="B1751DDA7D28452B871B2FE584296A53"/>
  </w:style>
  <w:style w:type="paragraph" w:customStyle="1" w:styleId="4E3F6803FA3246019A1991EDD7E1F0E8">
    <w:name w:val="4E3F6803FA3246019A1991EDD7E1F0E8"/>
  </w:style>
  <w:style w:type="paragraph" w:customStyle="1" w:styleId="E4BCB1642D294D6CB914B581908BCBEE">
    <w:name w:val="E4BCB1642D294D6CB914B581908BCBEE"/>
  </w:style>
  <w:style w:type="paragraph" w:customStyle="1" w:styleId="5908CE3BE636488B9364EEFCF2077EE0">
    <w:name w:val="5908CE3BE636488B9364EEFCF2077EE0"/>
  </w:style>
  <w:style w:type="paragraph" w:customStyle="1" w:styleId="C8A2273EBB2C4A9B9B94E6A52CB5D375">
    <w:name w:val="C8A2273EBB2C4A9B9B94E6A52CB5D375"/>
  </w:style>
  <w:style w:type="paragraph" w:customStyle="1" w:styleId="DA1D9C8B8A8D4859AA672D2FCD32CA8E">
    <w:name w:val="DA1D9C8B8A8D4859AA672D2FCD32CA8E"/>
  </w:style>
  <w:style w:type="paragraph" w:customStyle="1" w:styleId="24F9DD0E86254ECD8AF606D33B5075ED">
    <w:name w:val="24F9DD0E86254ECD8AF606D33B5075ED"/>
  </w:style>
  <w:style w:type="paragraph" w:customStyle="1" w:styleId="447328164A9B4C3EBEB921ABEACE0301">
    <w:name w:val="447328164A9B4C3EBEB921ABEACE0301"/>
  </w:style>
  <w:style w:type="paragraph" w:customStyle="1" w:styleId="04CFEDBC5B73463C9046ABEDAD9E6CA5">
    <w:name w:val="04CFEDBC5B73463C9046ABEDAD9E6CA5"/>
  </w:style>
  <w:style w:type="paragraph" w:customStyle="1" w:styleId="4CC11A1B9DEA4992A3A968B4D3B411EE">
    <w:name w:val="4CC11A1B9DEA4992A3A968B4D3B411EE"/>
  </w:style>
  <w:style w:type="paragraph" w:customStyle="1" w:styleId="3FC457B915B047659E906F51D72BF2BE">
    <w:name w:val="3FC457B915B047659E906F51D72BF2BE"/>
  </w:style>
  <w:style w:type="paragraph" w:customStyle="1" w:styleId="6104729772034C99A987EAC11D4C25C2">
    <w:name w:val="6104729772034C99A987EAC11D4C25C2"/>
  </w:style>
  <w:style w:type="paragraph" w:customStyle="1" w:styleId="B3FEB7A9DC0245E68B005ACDB2347E31">
    <w:name w:val="B3FEB7A9DC0245E68B005ACDB2347E31"/>
  </w:style>
  <w:style w:type="paragraph" w:customStyle="1" w:styleId="74F2DF8B556F4732A0A48E0292EA0898">
    <w:name w:val="74F2DF8B556F4732A0A48E0292EA0898"/>
  </w:style>
  <w:style w:type="paragraph" w:customStyle="1" w:styleId="38AD9B98F8A747FBA8CCA8DF667F8812">
    <w:name w:val="38AD9B98F8A747FBA8CCA8DF667F8812"/>
  </w:style>
  <w:style w:type="paragraph" w:customStyle="1" w:styleId="2585465A45C64846983968D796A53AB1">
    <w:name w:val="2585465A45C64846983968D796A53AB1"/>
  </w:style>
  <w:style w:type="paragraph" w:customStyle="1" w:styleId="2E31B98636A24A849AE0D85EDC347BD813">
    <w:name w:val="2E31B98636A24A849AE0D85EDC347BD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1">
    <w:name w:val="E7AFD821A10441EA97A144986C2B496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0">
    <w:name w:val="1DB1EE9368BF400685FBE199CAEF924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">
    <w:name w:val="B1751DDA7D28452B871B2FE584296A53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">
    <w:name w:val="4E3F6803FA3246019A1991EDD7E1F0E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">
    <w:name w:val="E4BCB1642D294D6CB914B581908BCB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">
    <w:name w:val="5908CE3BE636488B9364EEFCF2077EE0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">
    <w:name w:val="C8A2273EBB2C4A9B9B94E6A52CB5D37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">
    <w:name w:val="DA1D9C8B8A8D4859AA672D2FCD32CA8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">
    <w:name w:val="24F9DD0E86254ECD8AF606D33B5075E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">
    <w:name w:val="447328164A9B4C3EBEB921ABEACE03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1">
    <w:name w:val="04CFEDBC5B73463C9046ABEDAD9E6CA5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1">
    <w:name w:val="4CC11A1B9DEA4992A3A968B4D3B411E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1">
    <w:name w:val="3FC457B915B047659E906F51D72BF2BE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1">
    <w:name w:val="6104729772034C99A987EAC11D4C25C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1">
    <w:name w:val="B3FEB7A9DC0245E68B005ACDB2347E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1">
    <w:name w:val="74F2DF8B556F4732A0A48E0292EA089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1">
    <w:name w:val="38AD9B98F8A747FBA8CCA8DF667F881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1">
    <w:name w:val="2585465A45C64846983968D796A53AB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4">
    <w:name w:val="2E31B98636A24A849AE0D85EDC347BD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2">
    <w:name w:val="E7AFD821A10441EA97A144986C2B496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1">
    <w:name w:val="1DB1EE9368BF400685FBE199CAEF924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2">
    <w:name w:val="B1751DDA7D28452B871B2FE584296A53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2">
    <w:name w:val="4E3F6803FA3246019A1991EDD7E1F0E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2">
    <w:name w:val="E4BCB1642D294D6CB914B581908BCB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2">
    <w:name w:val="5908CE3BE636488B9364EEFCF2077EE0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2">
    <w:name w:val="C8A2273EBB2C4A9B9B94E6A52CB5D37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2">
    <w:name w:val="DA1D9C8B8A8D4859AA672D2FCD32CA8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2">
    <w:name w:val="24F9DD0E86254ECD8AF606D33B5075E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2">
    <w:name w:val="447328164A9B4C3EBEB921ABEACE030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2">
    <w:name w:val="04CFEDBC5B73463C9046ABEDAD9E6CA5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2">
    <w:name w:val="4CC11A1B9DEA4992A3A968B4D3B411E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2">
    <w:name w:val="3FC457B915B047659E906F51D72BF2BE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2">
    <w:name w:val="6104729772034C99A987EAC11D4C25C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2">
    <w:name w:val="B3FEB7A9DC0245E68B005ACDB2347E3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2">
    <w:name w:val="74F2DF8B556F4732A0A48E0292EA089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2">
    <w:name w:val="38AD9B98F8A747FBA8CCA8DF667F881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2">
    <w:name w:val="2585465A45C64846983968D796A53AB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5">
    <w:name w:val="2E31B98636A24A849AE0D85EDC347BD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3">
    <w:name w:val="E7AFD821A10441EA97A144986C2B496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2">
    <w:name w:val="1DB1EE9368BF400685FBE199CAEF92481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3">
    <w:name w:val="B1751DDA7D28452B871B2FE584296A53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3">
    <w:name w:val="4E3F6803FA3246019A1991EDD7E1F0E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3">
    <w:name w:val="E4BCB1642D294D6CB914B581908BCB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3">
    <w:name w:val="5908CE3BE636488B9364EEFCF2077EE0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3">
    <w:name w:val="C8A2273EBB2C4A9B9B94E6A52CB5D37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3">
    <w:name w:val="DA1D9C8B8A8D4859AA672D2FCD32CA8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3">
    <w:name w:val="24F9DD0E86254ECD8AF606D33B5075E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3">
    <w:name w:val="447328164A9B4C3EBEB921ABEACE030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3">
    <w:name w:val="04CFEDBC5B73463C9046ABEDAD9E6CA5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3">
    <w:name w:val="4CC11A1B9DEA4992A3A968B4D3B411E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3">
    <w:name w:val="3FC457B915B047659E906F51D72BF2BE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3">
    <w:name w:val="6104729772034C99A987EAC11D4C25C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3">
    <w:name w:val="B3FEB7A9DC0245E68B005ACDB2347E3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3">
    <w:name w:val="74F2DF8B556F4732A0A48E0292EA089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3">
    <w:name w:val="38AD9B98F8A747FBA8CCA8DF667F881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3">
    <w:name w:val="2585465A45C64846983968D796A53AB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">
    <w:name w:val="58A88614616A4A4B95BFFDDF36F5657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6">
    <w:name w:val="2E31B98636A24A849AE0D85EDC347BD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4">
    <w:name w:val="E7AFD821A10441EA97A144986C2B496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3">
    <w:name w:val="1DB1EE9368BF400685FBE199CAEF92481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4">
    <w:name w:val="B1751DDA7D28452B871B2FE584296A53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4">
    <w:name w:val="4E3F6803FA3246019A1991EDD7E1F0E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4">
    <w:name w:val="E4BCB1642D294D6CB914B581908BCB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4">
    <w:name w:val="5908CE3BE636488B9364EEFCF2077EE0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4">
    <w:name w:val="C8A2273EBB2C4A9B9B94E6A52CB5D37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4">
    <w:name w:val="DA1D9C8B8A8D4859AA672D2FCD32CA8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4">
    <w:name w:val="24F9DD0E86254ECD8AF606D33B5075E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4">
    <w:name w:val="447328164A9B4C3EBEB921ABEACE030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4">
    <w:name w:val="04CFEDBC5B73463C9046ABEDAD9E6CA5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4">
    <w:name w:val="4CC11A1B9DEA4992A3A968B4D3B411E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4">
    <w:name w:val="3FC457B915B047659E906F51D72BF2BE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4">
    <w:name w:val="6104729772034C99A987EAC11D4C25C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4">
    <w:name w:val="B3FEB7A9DC0245E68B005ACDB2347E3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4">
    <w:name w:val="74F2DF8B556F4732A0A48E0292EA089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4">
    <w:name w:val="38AD9B98F8A747FBA8CCA8DF667F8812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4">
    <w:name w:val="2585465A45C64846983968D796A53AB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1">
    <w:name w:val="58A88614616A4A4B95BFFDDF36F56578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">
    <w:name w:val="E2C37B83421E4D318575DE3A2987783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7">
    <w:name w:val="2E31B98636A24A849AE0D85EDC347BD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5">
    <w:name w:val="E7AFD821A10441EA97A144986C2B496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4">
    <w:name w:val="1DB1EE9368BF400685FBE199CAEF92481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5">
    <w:name w:val="B1751DDA7D28452B871B2FE584296A53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5">
    <w:name w:val="4E3F6803FA3246019A1991EDD7E1F0E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5">
    <w:name w:val="E4BCB1642D294D6CB914B581908BCB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5">
    <w:name w:val="5908CE3BE636488B9364EEFCF2077EE0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5">
    <w:name w:val="C8A2273EBB2C4A9B9B94E6A52CB5D37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5">
    <w:name w:val="DA1D9C8B8A8D4859AA672D2FCD32CA8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5">
    <w:name w:val="24F9DD0E86254ECD8AF606D33B5075ED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5">
    <w:name w:val="447328164A9B4C3EBEB921ABEACE030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5">
    <w:name w:val="04CFEDBC5B73463C9046ABEDAD9E6CA5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5">
    <w:name w:val="4CC11A1B9DEA4992A3A968B4D3B411E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5">
    <w:name w:val="3FC457B915B047659E906F51D72BF2BE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5">
    <w:name w:val="6104729772034C99A987EAC11D4C25C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5">
    <w:name w:val="B3FEB7A9DC0245E68B005ACDB2347E3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5">
    <w:name w:val="74F2DF8B556F4732A0A48E0292EA089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5">
    <w:name w:val="38AD9B98F8A747FBA8CCA8DF667F8812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5">
    <w:name w:val="2585465A45C64846983968D796A53AB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2">
    <w:name w:val="58A88614616A4A4B95BFFDDF36F56578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">
    <w:name w:val="679385A8D2FA4A74944629FC985C97D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1">
    <w:name w:val="E2C37B83421E4D318575DE3A298778321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8">
    <w:name w:val="2E31B98636A24A849AE0D85EDC347BD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6">
    <w:name w:val="E7AFD821A10441EA97A144986C2B496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5">
    <w:name w:val="1DB1EE9368BF400685FBE199CAEF92481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6">
    <w:name w:val="B1751DDA7D28452B871B2FE584296A53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6">
    <w:name w:val="4E3F6803FA3246019A1991EDD7E1F0E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6">
    <w:name w:val="E4BCB1642D294D6CB914B581908BCB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6">
    <w:name w:val="5908CE3BE636488B9364EEFCF2077EE0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6">
    <w:name w:val="C8A2273EBB2C4A9B9B94E6A52CB5D37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6">
    <w:name w:val="DA1D9C8B8A8D4859AA672D2FCD32CA8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6">
    <w:name w:val="24F9DD0E86254ECD8AF606D33B5075ED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6">
    <w:name w:val="447328164A9B4C3EBEB921ABEACE030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6">
    <w:name w:val="04CFEDBC5B73463C9046ABEDAD9E6CA5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6">
    <w:name w:val="4CC11A1B9DEA4992A3A968B4D3B411E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6">
    <w:name w:val="3FC457B915B047659E906F51D72BF2BE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6">
    <w:name w:val="6104729772034C99A987EAC11D4C25C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6">
    <w:name w:val="B3FEB7A9DC0245E68B005ACDB2347E3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6">
    <w:name w:val="74F2DF8B556F4732A0A48E0292EA089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6">
    <w:name w:val="38AD9B98F8A747FBA8CCA8DF667F8812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6">
    <w:name w:val="2585465A45C64846983968D796A53AB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3">
    <w:name w:val="58A88614616A4A4B95BFFDDF36F56578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1">
    <w:name w:val="679385A8D2FA4A74944629FC985C97D4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2">
    <w:name w:val="E2C37B83421E4D318575DE3A29877832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19">
    <w:name w:val="2E31B98636A24A849AE0D85EDC347BD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7">
    <w:name w:val="E7AFD821A10441EA97A144986C2B496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6">
    <w:name w:val="1DB1EE9368BF400685FBE199CAEF92481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7">
    <w:name w:val="B1751DDA7D28452B871B2FE584296A53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7">
    <w:name w:val="4E3F6803FA3246019A1991EDD7E1F0E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7">
    <w:name w:val="E4BCB1642D294D6CB914B581908BCB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7">
    <w:name w:val="5908CE3BE636488B9364EEFCF2077EE0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7">
    <w:name w:val="C8A2273EBB2C4A9B9B94E6A52CB5D37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7">
    <w:name w:val="DA1D9C8B8A8D4859AA672D2FCD32CA8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7">
    <w:name w:val="24F9DD0E86254ECD8AF606D33B5075ED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7">
    <w:name w:val="447328164A9B4C3EBEB921ABEACE030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7">
    <w:name w:val="04CFEDBC5B73463C9046ABEDAD9E6CA5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7">
    <w:name w:val="4CC11A1B9DEA4992A3A968B4D3B411E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7">
    <w:name w:val="3FC457B915B047659E906F51D72BF2BE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7">
    <w:name w:val="6104729772034C99A987EAC11D4C25C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7">
    <w:name w:val="B3FEB7A9DC0245E68B005ACDB2347E3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7">
    <w:name w:val="74F2DF8B556F4732A0A48E0292EA089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7">
    <w:name w:val="38AD9B98F8A747FBA8CCA8DF667F8812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7">
    <w:name w:val="2585465A45C64846983968D796A53AB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4">
    <w:name w:val="58A88614616A4A4B95BFFDDF36F56578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2">
    <w:name w:val="679385A8D2FA4A74944629FC985C97D4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">
    <w:name w:val="7F82626190FC4BDC993B1B1FD6B1C14D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3">
    <w:name w:val="E2C37B83421E4D318575DE3A298778323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0">
    <w:name w:val="2E31B98636A24A849AE0D85EDC347BD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8">
    <w:name w:val="E7AFD821A10441EA97A144986C2B496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7">
    <w:name w:val="1DB1EE9368BF400685FBE199CAEF92481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8">
    <w:name w:val="B1751DDA7D28452B871B2FE584296A53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8">
    <w:name w:val="4E3F6803FA3246019A1991EDD7E1F0E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8">
    <w:name w:val="E4BCB1642D294D6CB914B581908BCB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8">
    <w:name w:val="5908CE3BE636488B9364EEFCF2077EE0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8">
    <w:name w:val="C8A2273EBB2C4A9B9B94E6A52CB5D37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8">
    <w:name w:val="DA1D9C8B8A8D4859AA672D2FCD32CA8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8">
    <w:name w:val="24F9DD0E86254ECD8AF606D33B5075ED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8">
    <w:name w:val="447328164A9B4C3EBEB921ABEACE030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04CFEDBC5B73463C9046ABEDAD9E6CA58">
    <w:name w:val="04CFEDBC5B73463C9046ABEDAD9E6CA5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CC11A1B9DEA4992A3A968B4D3B411EE8">
    <w:name w:val="4CC11A1B9DEA4992A3A968B4D3B411E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FC457B915B047659E906F51D72BF2BE8">
    <w:name w:val="3FC457B915B047659E906F51D72BF2BE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104729772034C99A987EAC11D4C25C28">
    <w:name w:val="6104729772034C99A987EAC11D4C25C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3FEB7A9DC0245E68B005ACDB2347E318">
    <w:name w:val="B3FEB7A9DC0245E68B005ACDB2347E3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4F2DF8B556F4732A0A48E0292EA08988">
    <w:name w:val="74F2DF8B556F4732A0A48E0292EA0898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38AD9B98F8A747FBA8CCA8DF667F88128">
    <w:name w:val="38AD9B98F8A747FBA8CCA8DF667F8812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585465A45C64846983968D796A53AB18">
    <w:name w:val="2585465A45C64846983968D796A53AB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5">
    <w:name w:val="58A88614616A4A4B95BFFDDF36F56578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3">
    <w:name w:val="679385A8D2FA4A74944629FC985C97D4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1">
    <w:name w:val="7F82626190FC4BDC993B1B1FD6B1C14D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2C37B83421E4D318575DE3A298778324">
    <w:name w:val="E2C37B83421E4D318575DE3A298778324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1">
    <w:name w:val="2E31B98636A24A849AE0D85EDC347BD8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19">
    <w:name w:val="E7AFD821A10441EA97A144986C2B4963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8">
    <w:name w:val="1DB1EE9368BF400685FBE199CAEF924818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9">
    <w:name w:val="B1751DDA7D28452B871B2FE584296A53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9">
    <w:name w:val="4E3F6803FA3246019A1991EDD7E1F0E8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9">
    <w:name w:val="E4BCB1642D294D6CB914B581908BCBE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9">
    <w:name w:val="5908CE3BE636488B9364EEFCF2077EE0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9">
    <w:name w:val="C8A2273EBB2C4A9B9B94E6A52CB5D375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9">
    <w:name w:val="DA1D9C8B8A8D4859AA672D2FCD32CA8E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9">
    <w:name w:val="24F9DD0E86254ECD8AF606D33B5075ED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9">
    <w:name w:val="447328164A9B4C3EBEB921ABEACE030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6">
    <w:name w:val="58A88614616A4A4B95BFFDDF36F565786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4">
    <w:name w:val="679385A8D2FA4A74944629FC985C97D44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2">
    <w:name w:val="7F82626190FC4BDC993B1B1FD6B1C14D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2">
    <w:name w:val="2E31B98636A24A849AE0D85EDC347BD822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0">
    <w:name w:val="E7AFD821A10441EA97A144986C2B4963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19">
    <w:name w:val="1DB1EE9368BF400685FBE199CAEF924819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0">
    <w:name w:val="B1751DDA7D28452B871B2FE584296A53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0">
    <w:name w:val="4E3F6803FA3246019A1991EDD7E1F0E8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0">
    <w:name w:val="E4BCB1642D294D6CB914B581908BCBE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0">
    <w:name w:val="5908CE3BE636488B9364EEFCF2077EE0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0">
    <w:name w:val="C8A2273EBB2C4A9B9B94E6A52CB5D375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0">
    <w:name w:val="DA1D9C8B8A8D4859AA672D2FCD32CA8E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0">
    <w:name w:val="24F9DD0E86254ECD8AF606D33B5075ED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0">
    <w:name w:val="447328164A9B4C3EBEB921ABEACE03011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8A88614616A4A4B95BFFDDF36F565787">
    <w:name w:val="58A88614616A4A4B95BFFDDF36F565787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679385A8D2FA4A74944629FC985C97D45">
    <w:name w:val="679385A8D2FA4A74944629FC985C97D45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7F82626190FC4BDC993B1B1FD6B1C14D3">
    <w:name w:val="7F82626190FC4BDC993B1B1FD6B1C14D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E31B98636A24A849AE0D85EDC347BD823">
    <w:name w:val="2E31B98636A24A849AE0D85EDC347BD823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7AFD821A10441EA97A144986C2B496321">
    <w:name w:val="E7AFD821A10441EA97A144986C2B49632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DB1EE9368BF400685FBE199CAEF924820">
    <w:name w:val="1DB1EE9368BF400685FBE199CAEF924820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B1751DDA7D28452B871B2FE584296A5311">
    <w:name w:val="B1751DDA7D28452B871B2FE584296A53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E3F6803FA3246019A1991EDD7E1F0E811">
    <w:name w:val="4E3F6803FA3246019A1991EDD7E1F0E8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E4BCB1642D294D6CB914B581908BCBEE11">
    <w:name w:val="E4BCB1642D294D6CB914B581908BCBE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5908CE3BE636488B9364EEFCF2077EE011">
    <w:name w:val="5908CE3BE636488B9364EEFCF2077EE0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C8A2273EBB2C4A9B9B94E6A52CB5D37511">
    <w:name w:val="C8A2273EBB2C4A9B9B94E6A52CB5D375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DA1D9C8B8A8D4859AA672D2FCD32CA8E11">
    <w:name w:val="DA1D9C8B8A8D4859AA672D2FCD32CA8E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24F9DD0E86254ECD8AF606D33B5075ED11">
    <w:name w:val="24F9DD0E86254ECD8AF606D33B5075ED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447328164A9B4C3EBEB921ABEACE030111">
    <w:name w:val="447328164A9B4C3EBEB921ABEACE030111"/>
    <w:pPr>
      <w:spacing w:before="160" w:after="320" w:line="360" w:lineRule="auto"/>
    </w:pPr>
    <w:rPr>
      <w:rFonts w:eastAsiaTheme="minorHAnsi"/>
      <w:color w:val="4472C4" w:themeColor="accent1"/>
      <w:sz w:val="24"/>
      <w:szCs w:val="24"/>
    </w:rPr>
  </w:style>
  <w:style w:type="paragraph" w:customStyle="1" w:styleId="11953A667201402A8EBF75AF5AC7E688">
    <w:name w:val="11953A667201402A8EBF75AF5AC7E688"/>
  </w:style>
  <w:style w:type="paragraph" w:customStyle="1" w:styleId="E2C37B83421E4D318575DE3A298778325">
    <w:name w:val="E2C37B83421E4D318575DE3A298778325"/>
    <w:pPr>
      <w:numPr>
        <w:numId w:val="4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E2C37B83421E4D318575DE3A298778326">
    <w:name w:val="E2C37B83421E4D318575DE3A298778326"/>
    <w:pPr>
      <w:numPr>
        <w:numId w:val="6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4D99F3307D5D48AB8C4DDFA2D7F3EE32">
    <w:name w:val="4D99F3307D5D48AB8C4DDFA2D7F3EE32"/>
  </w:style>
  <w:style w:type="paragraph" w:customStyle="1" w:styleId="AF433146970D42F4A6741580C1F68224">
    <w:name w:val="AF433146970D42F4A6741580C1F68224"/>
    <w:rsid w:val="00C6528C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72C4" w:themeColor="accent1"/>
      <w:spacing w:val="14"/>
      <w:sz w:val="64"/>
      <w:szCs w:val="32"/>
      <w:lang w:eastAsia="ja-JP"/>
    </w:rPr>
  </w:style>
  <w:style w:type="paragraph" w:customStyle="1" w:styleId="58A88614616A4A4B95BFFDDF36F565788">
    <w:name w:val="58A88614616A4A4B95BFFDDF36F565788"/>
    <w:rsid w:val="00C6528C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BCED6041CF4843C396572012B9EB46AA">
    <w:name w:val="BCED6041CF4843C396572012B9EB46AA"/>
    <w:rsid w:val="00C6528C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4472C4" w:themeColor="accent1"/>
      <w:spacing w:val="14"/>
      <w:sz w:val="40"/>
      <w:szCs w:val="26"/>
      <w:lang w:eastAsia="ja-JP"/>
    </w:rPr>
  </w:style>
  <w:style w:type="paragraph" w:customStyle="1" w:styleId="679385A8D2FA4A74944629FC985C97D46">
    <w:name w:val="679385A8D2FA4A74944629FC985C97D46"/>
    <w:rsid w:val="00C6528C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07C8E2A88164F95A0E6829191B5447B">
    <w:name w:val="E07C8E2A88164F95A0E6829191B5447B"/>
    <w:rsid w:val="00C6528C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/>
      <w:i/>
      <w:iCs/>
      <w:color w:val="4472C4" w:themeColor="accent1"/>
      <w:sz w:val="40"/>
      <w:szCs w:val="24"/>
      <w:lang w:eastAsia="ja-JP"/>
    </w:rPr>
  </w:style>
  <w:style w:type="paragraph" w:customStyle="1" w:styleId="7F82626190FC4BDC993B1B1FD6B1C14D4">
    <w:name w:val="7F82626190FC4BDC993B1B1FD6B1C14D4"/>
    <w:rsid w:val="00C6528C"/>
    <w:pPr>
      <w:spacing w:before="160" w:after="320" w:line="360" w:lineRule="auto"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E2C37B83421E4D318575DE3A298778327">
    <w:name w:val="E2C37B83421E4D318575DE3A298778327"/>
    <w:rsid w:val="00C6528C"/>
    <w:pPr>
      <w:numPr>
        <w:numId w:val="8"/>
      </w:numPr>
      <w:tabs>
        <w:tab w:val="clear" w:pos="360"/>
        <w:tab w:val="num" w:pos="936"/>
      </w:tabs>
      <w:spacing w:before="160" w:after="320" w:line="360" w:lineRule="auto"/>
      <w:ind w:left="936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11953A667201402A8EBF75AF5AC7E6881">
    <w:name w:val="11953A667201402A8EBF75AF5AC7E6881"/>
    <w:rsid w:val="00C6528C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Theme="minorHAnsi"/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3775-E374-49F7-BCC4-95A51EAD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Office_10456626_TF16392933_TF16392933</Template>
  <TotalTime>0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2016-09-08T21:27:00Z</dcterms:created>
  <dcterms:modified xsi:type="dcterms:W3CDTF">2016-11-30T08:31:00Z</dcterms:modified>
</cp:coreProperties>
</file>