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l for kalenderoppsett for alt innhold"/>
      </w:tblPr>
      <w:tblGrid>
        <w:gridCol w:w="2922"/>
        <w:gridCol w:w="699"/>
        <w:gridCol w:w="5981"/>
      </w:tblGrid>
      <w:tr w:rsidR="00E62D09" w:rsidRPr="00E8477E" w:rsidTr="004E4B02">
        <w:tc>
          <w:tcPr>
            <w:tcW w:w="3023" w:type="dxa"/>
          </w:tcPr>
          <w:bookmarkStart w:id="0" w:name="_GoBack" w:displacedByCustomXml="next"/>
          <w:bookmarkEnd w:id="0" w:displacedByCustomXml="next"/>
          <w:sdt>
            <w:sdtPr>
              <w:alias w:val="Ditt navn:"/>
              <w:tag w:val="Ditt navn:"/>
              <w:id w:val="-1681114201"/>
              <w:placeholder>
                <w:docPart w:val="27CB942884C24E528A41A422C0B110D1"/>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E8477E" w:rsidRDefault="008A188A" w:rsidP="0009079F">
                <w:pPr>
                  <w:pStyle w:val="Overskrift1"/>
                </w:pPr>
                <w:r w:rsidRPr="00E8477E">
                  <w:rPr>
                    <w:lang w:bidi="nb-NO"/>
                  </w:rPr>
                  <w:t>Ditt navn</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Venstre oppsettstabell"/>
            </w:tblPr>
            <w:tblGrid>
              <w:gridCol w:w="2922"/>
            </w:tblGrid>
            <w:tr w:rsidR="00E62D09" w:rsidRPr="00E8477E" w:rsidTr="0009079F">
              <w:tc>
                <w:tcPr>
                  <w:tcW w:w="3023" w:type="dxa"/>
                  <w:tcBorders>
                    <w:top w:val="nil"/>
                    <w:bottom w:val="nil"/>
                  </w:tcBorders>
                  <w:tcMar>
                    <w:top w:w="360" w:type="dxa"/>
                    <w:bottom w:w="0" w:type="dxa"/>
                  </w:tcMar>
                </w:tcPr>
                <w:p w:rsidR="00E62D09" w:rsidRPr="00E8477E" w:rsidRDefault="00E62D09" w:rsidP="0009079F">
                  <w:pPr>
                    <w:pStyle w:val="Overskrift3"/>
                  </w:pPr>
                  <w:r w:rsidRPr="00E8477E">
                    <w:rPr>
                      <w:noProof/>
                      <w:lang w:eastAsia="nb-NO"/>
                    </w:rPr>
                    <mc:AlternateContent>
                      <mc:Choice Requires="wpg">
                        <w:drawing>
                          <wp:inline distT="0" distB="0" distL="0" distR="0" wp14:anchorId="024B6E1A" wp14:editId="22CB9F7B">
                            <wp:extent cx="329184" cy="329184"/>
                            <wp:effectExtent l="0" t="0" r="13970" b="13970"/>
                            <wp:docPr id="6" name="Gruppe 43" descr="E-postikonet"/>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ihånds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ihånds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FE95D2" id="Gruppe 43" o:spid="_x0000_s1026" alt="E-postikonet"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fp0UmTIUAABPcgAADgAAAAAAAAAAAAAAAAAuAgAAZHJzL2Uyb0RvYy54&#10;bWxQSwECLQAUAAYACAAAACEAaEcb0NgAAAADAQAADwAAAAAAAAAAAAAAAACMFgAAZHJzL2Rvd25y&#10;ZXYueG1sUEsFBgAAAAAEAAQA8wAAAJEXAAAAAA==&#10;">
                            <v:shape id="Frihånds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ihånds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E62D09" w:rsidRPr="00E8477E" w:rsidTr="0009079F">
              <w:tc>
                <w:tcPr>
                  <w:tcW w:w="3023" w:type="dxa"/>
                  <w:tcBorders>
                    <w:top w:val="nil"/>
                    <w:bottom w:val="nil"/>
                  </w:tcBorders>
                  <w:tcMar>
                    <w:top w:w="115" w:type="dxa"/>
                    <w:bottom w:w="0" w:type="dxa"/>
                  </w:tcMar>
                </w:tcPr>
                <w:p w:rsidR="00E62D09" w:rsidRPr="00E8477E" w:rsidRDefault="00B43376" w:rsidP="0009079F">
                  <w:pPr>
                    <w:pStyle w:val="Overskrift3"/>
                  </w:pPr>
                  <w:sdt>
                    <w:sdtPr>
                      <w:alias w:val="E-post:"/>
                      <w:tag w:val="E-post:"/>
                      <w:id w:val="1916898090"/>
                      <w:placeholder>
                        <w:docPart w:val="EAF66B403559454AA23FA10A13C1CF39"/>
                      </w:placeholder>
                      <w:temporary/>
                      <w:showingPlcHdr/>
                      <w15:appearance w15:val="hidden"/>
                    </w:sdtPr>
                    <w:sdtEndPr/>
                    <w:sdtContent>
                      <w:r w:rsidR="00E62D09" w:rsidRPr="00E8477E">
                        <w:rPr>
                          <w:lang w:bidi="nb-NO"/>
                        </w:rPr>
                        <w:t>E-post</w:t>
                      </w:r>
                    </w:sdtContent>
                  </w:sdt>
                </w:p>
              </w:tc>
            </w:tr>
            <w:tr w:rsidR="00E62D09" w:rsidRPr="00E8477E" w:rsidTr="0009079F">
              <w:tc>
                <w:tcPr>
                  <w:tcW w:w="3023" w:type="dxa"/>
                  <w:tcBorders>
                    <w:top w:val="nil"/>
                    <w:bottom w:val="nil"/>
                  </w:tcBorders>
                  <w:tcMar>
                    <w:top w:w="360" w:type="dxa"/>
                    <w:bottom w:w="0" w:type="dxa"/>
                  </w:tcMar>
                </w:tcPr>
                <w:p w:rsidR="00E62D09" w:rsidRPr="00E8477E" w:rsidRDefault="00E62D09" w:rsidP="0009079F">
                  <w:pPr>
                    <w:pStyle w:val="Overskrift3"/>
                  </w:pPr>
                  <w:r w:rsidRPr="00E8477E">
                    <w:rPr>
                      <w:noProof/>
                      <w:lang w:eastAsia="nb-NO"/>
                    </w:rPr>
                    <mc:AlternateContent>
                      <mc:Choice Requires="wpg">
                        <w:drawing>
                          <wp:inline distT="0" distB="0" distL="0" distR="0" wp14:anchorId="22086AD5" wp14:editId="37F72281">
                            <wp:extent cx="329184" cy="329184"/>
                            <wp:effectExtent l="0" t="0" r="13970" b="13970"/>
                            <wp:docPr id="9" name="Gruppe 37" descr="Telefonikonet"/>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ihånds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ihånds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E440821" id="Gruppe 37" o:spid="_x0000_s1026" alt="Telefonikonet"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">
                            <v:shape id="Frihånds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ihånds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E62D09" w:rsidRPr="00E8477E" w:rsidTr="0009079F">
              <w:tc>
                <w:tcPr>
                  <w:tcW w:w="3023" w:type="dxa"/>
                  <w:tcBorders>
                    <w:top w:val="nil"/>
                    <w:bottom w:val="nil"/>
                  </w:tcBorders>
                  <w:tcMar>
                    <w:top w:w="115" w:type="dxa"/>
                    <w:bottom w:w="0" w:type="dxa"/>
                  </w:tcMar>
                </w:tcPr>
                <w:p w:rsidR="00E62D09" w:rsidRPr="00E8477E" w:rsidRDefault="00B43376" w:rsidP="0009079F">
                  <w:pPr>
                    <w:pStyle w:val="Overskrift3"/>
                  </w:pPr>
                  <w:sdt>
                    <w:sdtPr>
                      <w:alias w:val="Telefon:"/>
                      <w:tag w:val="Telefon:"/>
                      <w:id w:val="741527263"/>
                      <w:placeholder>
                        <w:docPart w:val="7B2A1A83A8CB483DA072C66F8F7E7FA9"/>
                      </w:placeholder>
                      <w:temporary/>
                      <w:showingPlcHdr/>
                      <w15:appearance w15:val="hidden"/>
                    </w:sdtPr>
                    <w:sdtEndPr/>
                    <w:sdtContent>
                      <w:r w:rsidR="00E62D09" w:rsidRPr="00E8477E">
                        <w:rPr>
                          <w:lang w:bidi="nb-NO"/>
                        </w:rPr>
                        <w:t>Telefon</w:t>
                      </w:r>
                    </w:sdtContent>
                  </w:sdt>
                </w:p>
              </w:tc>
            </w:tr>
            <w:tr w:rsidR="00E62D09" w:rsidRPr="00E8477E" w:rsidTr="0009079F">
              <w:tc>
                <w:tcPr>
                  <w:tcW w:w="3023" w:type="dxa"/>
                  <w:tcBorders>
                    <w:top w:val="nil"/>
                    <w:bottom w:val="single" w:sz="8" w:space="0" w:color="37B6AE" w:themeColor="accent1"/>
                  </w:tcBorders>
                  <w:tcMar>
                    <w:top w:w="288" w:type="dxa"/>
                    <w:bottom w:w="374" w:type="dxa"/>
                  </w:tcMar>
                </w:tcPr>
                <w:p w:rsidR="00E62D09" w:rsidRPr="00E8477E" w:rsidRDefault="00B43376" w:rsidP="0070673F">
                  <w:pPr>
                    <w:pStyle w:val="Overskrift3"/>
                    <w:rPr>
                      <w:rFonts w:asciiTheme="minorHAnsi" w:eastAsiaTheme="minorHAnsi" w:hAnsiTheme="minorHAnsi" w:cstheme="minorBidi"/>
                      <w:szCs w:val="18"/>
                    </w:rPr>
                  </w:pPr>
                  <w:sdt>
                    <w:sdtPr>
                      <w:alias w:val="Adresse:"/>
                      <w:tag w:val="Adresse:"/>
                      <w:id w:val="-1504971700"/>
                      <w:placeholder>
                        <w:docPart w:val="EB4C0BE0F89D4AE8BB82FA5FC7B8EF21"/>
                      </w:placeholder>
                      <w:temporary/>
                      <w:showingPlcHdr/>
                      <w15:appearance w15:val="hidden"/>
                    </w:sdtPr>
                    <w:sdtEndPr/>
                    <w:sdtContent>
                      <w:r w:rsidRPr="00B43376">
                        <w:rPr>
                          <w:lang w:bidi="nb-NO"/>
                        </w:rPr>
                        <w:t>Adresse, postnummer, gate, poststed</w:t>
                      </w:r>
                    </w:sdtContent>
                  </w:sdt>
                </w:p>
              </w:tc>
            </w:tr>
          </w:tbl>
          <w:p w:rsidR="00E62D09" w:rsidRPr="00E8477E" w:rsidRDefault="00E62D09" w:rsidP="0009079F"/>
        </w:tc>
        <w:tc>
          <w:tcPr>
            <w:tcW w:w="723" w:type="dxa"/>
          </w:tcPr>
          <w:p w:rsidR="00E62D09" w:rsidRPr="00E8477E" w:rsidRDefault="00E62D09" w:rsidP="0009079F"/>
        </w:tc>
        <w:tc>
          <w:tcPr>
            <w:tcW w:w="6190" w:type="dxa"/>
          </w:tcPr>
          <w:tbl>
            <w:tblPr>
              <w:tblW w:w="5000" w:type="pct"/>
              <w:tblBorders>
                <w:bottom w:val="single" w:sz="8" w:space="0" w:color="37B6AE" w:themeColor="accent1"/>
              </w:tblBorders>
              <w:tblLayout w:type="fixed"/>
              <w:tblLook w:val="04A0" w:firstRow="1" w:lastRow="0" w:firstColumn="1" w:lastColumn="0" w:noHBand="0" w:noVBand="1"/>
              <w:tblDescription w:val="Høyre oppsettstabell"/>
            </w:tblPr>
            <w:tblGrid>
              <w:gridCol w:w="5981"/>
            </w:tblGrid>
            <w:tr w:rsidR="00E62D09" w:rsidRPr="00E8477E" w:rsidTr="004E4B02">
              <w:trPr>
                <w:trHeight w:val="10512"/>
              </w:trPr>
              <w:tc>
                <w:tcPr>
                  <w:tcW w:w="6190" w:type="dxa"/>
                  <w:tcMar>
                    <w:left w:w="115" w:type="dxa"/>
                    <w:bottom w:w="576" w:type="dxa"/>
                    <w:right w:w="115" w:type="dxa"/>
                  </w:tcMar>
                </w:tcPr>
                <w:p w:rsidR="00E62D09" w:rsidRPr="00E8477E" w:rsidRDefault="00B43376" w:rsidP="0009079F">
                  <w:pPr>
                    <w:pStyle w:val="Overskrift2"/>
                  </w:pPr>
                  <w:sdt>
                    <w:sdtPr>
                      <w:alias w:val="Navn på mottaker:"/>
                      <w:tag w:val="Navn på mottaker:"/>
                      <w:id w:val="-856427655"/>
                      <w:placeholder>
                        <w:docPart w:val="5EC170DE5A5F48FC8C8453FA83D9DB2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sidRPr="00E8477E">
                        <w:rPr>
                          <w:lang w:bidi="nb-NO"/>
                        </w:rPr>
                        <w:t>Navn på mottaker</w:t>
                      </w:r>
                    </w:sdtContent>
                  </w:sdt>
                </w:p>
                <w:p w:rsidR="00A56D1A" w:rsidRPr="00E8477E" w:rsidRDefault="00B43376" w:rsidP="0009079F">
                  <w:pPr>
                    <w:pStyle w:val="Overskrift2"/>
                  </w:pPr>
                  <w:sdt>
                    <w:sdtPr>
                      <w:alias w:val="Tittel/firma:"/>
                      <w:tag w:val="Tittel/firma:"/>
                      <w:id w:val="-1365748338"/>
                      <w:placeholder>
                        <w:docPart w:val="921D10ACEADD41DA8A221B3EA92496A1"/>
                      </w:placeholder>
                      <w:temporary/>
                      <w:showingPlcHdr/>
                      <w15:appearance w15:val="hidden"/>
                    </w:sdtPr>
                    <w:sdtEndPr/>
                    <w:sdtContent>
                      <w:r w:rsidR="00A56D1A" w:rsidRPr="00E8477E">
                        <w:rPr>
                          <w:lang w:bidi="nb-NO"/>
                        </w:rPr>
                        <w:t>Tittel/firma</w:t>
                      </w:r>
                    </w:sdtContent>
                  </w:sdt>
                </w:p>
                <w:p w:rsidR="00E62D09" w:rsidRPr="00E8477E" w:rsidRDefault="00B43376" w:rsidP="0009079F">
                  <w:pPr>
                    <w:pStyle w:val="Overskrift2"/>
                  </w:pPr>
                  <w:sdt>
                    <w:sdtPr>
                      <w:alias w:val="Adresse:"/>
                      <w:tag w:val="Adresse:"/>
                      <w:id w:val="-1933122431"/>
                      <w:placeholder>
                        <w:docPart w:val="DBB72890FFA64D3CBF26747528B18D69"/>
                      </w:placeholder>
                      <w:temporary/>
                      <w:showingPlcHdr/>
                      <w15:appearance w15:val="hidden"/>
                    </w:sdtPr>
                    <w:sdtEndPr/>
                    <w:sdtContent>
                      <w:r w:rsidR="00E62D09" w:rsidRPr="00E8477E">
                        <w:rPr>
                          <w:lang w:bidi="nb-NO"/>
                        </w:rPr>
                        <w:t>Adresse</w:t>
                      </w:r>
                    </w:sdtContent>
                  </w:sdt>
                </w:p>
                <w:p w:rsidR="00E62D09" w:rsidRPr="00E8477E" w:rsidRDefault="00BC2A58" w:rsidP="00BC2A58">
                  <w:pPr>
                    <w:pStyle w:val="Innledendehilsen"/>
                  </w:pPr>
                  <w:r w:rsidRPr="00E8477E">
                    <w:rPr>
                      <w:lang w:bidi="nb-NO"/>
                    </w:rPr>
                    <w:t xml:space="preserve">Hei, </w:t>
                  </w:r>
                  <w:sdt>
                    <w:sdtPr>
                      <w:alias w:val="Navn på mottaker:"/>
                      <w:tag w:val="Navn på mottaker:"/>
                      <w:id w:val="1360702765"/>
                      <w:placeholder>
                        <w:docPart w:val="8416FBEBAD294404BE9AC4EF70CA0DAC"/>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56D1A" w:rsidRPr="00E8477E">
                        <w:rPr>
                          <w:lang w:bidi="nb-NO"/>
                        </w:rPr>
                        <w:t>navn på mottaker</w:t>
                      </w:r>
                    </w:sdtContent>
                  </w:sdt>
                  <w:r w:rsidRPr="00E8477E">
                    <w:rPr>
                      <w:lang w:bidi="nb-NO"/>
                    </w:rPr>
                    <w:t>!</w:t>
                  </w:r>
                </w:p>
                <w:sdt>
                  <w:sdtPr>
                    <w:alias w:val="Meldingstekst:"/>
                    <w:tag w:val="Meldingstekst:"/>
                    <w:id w:val="1833792793"/>
                    <w:placeholder>
                      <w:docPart w:val="DED6AAB92D984B49A13837C52CACE54A"/>
                    </w:placeholder>
                    <w:temporary/>
                    <w:showingPlcHdr/>
                    <w15:appearance w15:val="hidden"/>
                  </w:sdtPr>
                  <w:sdtEndPr/>
                  <w:sdtContent>
                    <w:p w:rsidR="00BC2A58" w:rsidRPr="00E8477E" w:rsidRDefault="00BC2A58" w:rsidP="00BC2A58">
                      <w:r w:rsidRPr="00E8477E">
                        <w:rPr>
                          <w:lang w:bidi="nb-NO"/>
                        </w:rPr>
                        <w:t>Klikk plassholderteksten og begynn å skrive for å komme i gang.</w:t>
                      </w:r>
                    </w:p>
                    <w:p w:rsidR="002B444C" w:rsidRPr="00E8477E" w:rsidRDefault="002B444C" w:rsidP="00BC2A58">
                      <w:r w:rsidRPr="00E8477E">
                        <w:rPr>
                          <w:lang w:bidi="nb-NO"/>
                        </w:rPr>
                        <w:t>Bruk følgebrevet til å vise hvordan talentene og erfaringene dine vil løse et problem eller føre til resultater for den fremtidige arbeidsgiveren. Hvis du for eksempel skriver at du er samarbeidsvillig, kan du gi et eksempel på hvordan du benyttet samarbeidsevnene dine ved forrige utplassering, og så kan du vise hvordan den erfaringen kan være til nytte for arbeidsgiveren.</w:t>
                      </w:r>
                    </w:p>
                    <w:p w:rsidR="00BC2A58" w:rsidRPr="00E8477E" w:rsidRDefault="002B444C" w:rsidP="00BC2A58">
                      <w:r w:rsidRPr="00E8477E">
                        <w:rPr>
                          <w:lang w:bidi="nb-NO"/>
                        </w:rPr>
                        <w:t>Det som teller er personlig tilpassing. Skriv et følgebrev som på en unik måte presenterer ditt sanne jeg og hva akkurat du kan gjøre for firmaet.</w:t>
                      </w:r>
                    </w:p>
                  </w:sdtContent>
                </w:sdt>
                <w:p w:rsidR="00BC2A58" w:rsidRPr="00E8477E" w:rsidRDefault="00B43376" w:rsidP="00BC2A58">
                  <w:pPr>
                    <w:pStyle w:val="Hilsen"/>
                  </w:pPr>
                  <w:sdt>
                    <w:sdtPr>
                      <w:alias w:val="Vennlig hilsen:"/>
                      <w:tag w:val="Vennlig hilsen:"/>
                      <w:id w:val="1167130124"/>
                      <w:placeholder>
                        <w:docPart w:val="EABAA4C895F14FF6A98252FDB2215199"/>
                      </w:placeholder>
                      <w:temporary/>
                      <w:showingPlcHdr/>
                      <w15:appearance w15:val="hidden"/>
                    </w:sdtPr>
                    <w:sdtEndPr/>
                    <w:sdtContent>
                      <w:r w:rsidR="00ED349C" w:rsidRPr="00E8477E">
                        <w:rPr>
                          <w:lang w:bidi="nb-NO"/>
                        </w:rPr>
                        <w:t>Vennlig hilsen</w:t>
                      </w:r>
                    </w:sdtContent>
                  </w:sdt>
                </w:p>
                <w:sdt>
                  <w:sdtPr>
                    <w:alias w:val="Ditt navn:"/>
                    <w:tag w:val="Ditt navn:"/>
                    <w:id w:val="773287407"/>
                    <w:placeholder>
                      <w:docPart w:val="7CA392BD5DFA401D9CA5284945388690"/>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E8477E" w:rsidRDefault="008A188A" w:rsidP="005E79E1">
                      <w:pPr>
                        <w:pStyle w:val="Underskrift"/>
                        <w:rPr>
                          <w:caps/>
                        </w:rPr>
                      </w:pPr>
                      <w:r w:rsidRPr="00E8477E">
                        <w:rPr>
                          <w:lang w:bidi="nb-NO"/>
                        </w:rPr>
                        <w:t>Ditt navn</w:t>
                      </w:r>
                    </w:p>
                  </w:sdtContent>
                </w:sdt>
              </w:tc>
            </w:tr>
          </w:tbl>
          <w:p w:rsidR="00E62D09" w:rsidRPr="00E8477E" w:rsidRDefault="00E62D09" w:rsidP="0009079F"/>
        </w:tc>
      </w:tr>
    </w:tbl>
    <w:p w:rsidR="004416AD" w:rsidRDefault="004416AD" w:rsidP="004E4B02">
      <w:pPr>
        <w:pStyle w:val="Ingenmellomrom"/>
      </w:pPr>
    </w:p>
    <w:sectPr w:rsidR="004416AD" w:rsidSect="00E8477E">
      <w:headerReference w:type="default" r:id="rId6"/>
      <w:footerReference w:type="default" r:id="rId7"/>
      <w:headerReference w:type="first" r:id="rId8"/>
      <w:footerReference w:type="first" r:id="rId9"/>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F3" w:rsidRDefault="00AB50F3" w:rsidP="005E79E1">
      <w:pPr>
        <w:spacing w:after="0" w:line="240" w:lineRule="auto"/>
      </w:pPr>
      <w:r>
        <w:separator/>
      </w:r>
    </w:p>
  </w:endnote>
  <w:endnote w:type="continuationSeparator" w:id="0">
    <w:p w:rsidR="00AB50F3" w:rsidRDefault="00AB50F3"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Bunntekst"/>
        </w:pPr>
        <w:r>
          <w:rPr>
            <w:lang w:bidi="nb-NO"/>
          </w:rPr>
          <w:fldChar w:fldCharType="begin"/>
        </w:r>
        <w:r>
          <w:rPr>
            <w:lang w:bidi="nb-NO"/>
          </w:rPr>
          <w:instrText xml:space="preserve"> PAGE   \* MERGEFORMAT </w:instrText>
        </w:r>
        <w:r>
          <w:rPr>
            <w:lang w:bidi="nb-NO"/>
          </w:rPr>
          <w:fldChar w:fldCharType="separate"/>
        </w:r>
        <w:r w:rsidR="00E8477E">
          <w:rPr>
            <w:noProof/>
            <w:lang w:bidi="nb-NO"/>
          </w:rPr>
          <w:t>0</w:t>
        </w:r>
        <w:r>
          <w:rPr>
            <w:noProof/>
            <w:lang w:bidi="nb-NO"/>
          </w:rPr>
          <w:fldChar w:fldCharType="end"/>
        </w:r>
        <w:r w:rsidRPr="00DC79BB">
          <w:rPr>
            <w:noProof/>
            <w:lang w:eastAsia="nb-NO"/>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descr="Bunn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ihånds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ihånds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ihånds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ihånds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ihånds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ihånds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ihånds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ihånds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ihånds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E943D78" id="Gruppe 4" o:spid="_x0000_s1026" alt="Bunntekst grafisk design med grå rektangler i forskjellige vinkler"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">
                  <o:lock v:ext="edit" aspectratio="t"/>
                  <v:shape id="Frihånds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ihånds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ihånds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ihånds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ihånds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ihånds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ihånds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ihånds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ihånds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Bunntekst"/>
    </w:pPr>
    <w:r w:rsidRPr="00DC79BB">
      <w:rPr>
        <w:noProof/>
        <w:lang w:eastAsia="nb-NO"/>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Gruppe 4" descr="Bunn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ihånds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ånds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ihånds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ihånds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ihånds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E89EB1B" id="Gruppe 4" o:spid="_x0000_s1026" alt="Bunntekst grafisk design med grå rektangler i forskjellige vinkler"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">
              <o:lock v:ext="edit" aspectratio="t"/>
              <v:shape id="Frihånds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ihånds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ihånds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ihånds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ihånds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ihånds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ihånds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ihånds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ihånds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F3" w:rsidRDefault="00AB50F3" w:rsidP="005E79E1">
      <w:pPr>
        <w:spacing w:after="0" w:line="240" w:lineRule="auto"/>
      </w:pPr>
      <w:r>
        <w:separator/>
      </w:r>
    </w:p>
  </w:footnote>
  <w:footnote w:type="continuationSeparator" w:id="0">
    <w:p w:rsidR="00AB50F3" w:rsidRDefault="00AB50F3"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Topptekst"/>
    </w:pPr>
    <w:r w:rsidRPr="00DC79BB">
      <w:rPr>
        <w:noProof/>
        <w:lang w:eastAsia="nb-NO"/>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descr="Topp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ihånds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ihånds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ihånds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ihånds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ihånds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ihånds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ihånds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ihånds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ihånds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ihånds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7960966" id="Gruppe 17" o:spid="_x0000_s1026" alt="Topptekst grafisk design med grå rektangler i forskjellige vinkler"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">
              <o:lock v:ext="edit" aspectratio="t"/>
              <v:shape id="Frihånds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ihånds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ihånds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ihånds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ihånds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ihånds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ihånds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ihånds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ihånds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ihånds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Topptekst"/>
    </w:pPr>
    <w:r w:rsidRPr="00DC79BB">
      <w:rPr>
        <w:noProof/>
        <w:lang w:eastAsia="nb-NO"/>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uppe 17" descr="Topptekst grafisk design med grå rektangler i forskj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ihånds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ihånds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160932E" id="Gruppe 17" o:spid="_x0000_s1026" alt="Topptekst grafisk design med grå rektangler i forskjellige vinkler"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">
              <o:lock v:ext="edit" aspectratio="t"/>
              <v:shape id="Frihånds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ihånds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ihånds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ihånds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ihånds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ihånds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ihånds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ihånds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ihånds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ihånds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9"/>
    <w:rsid w:val="00065295"/>
    <w:rsid w:val="00087030"/>
    <w:rsid w:val="001A183F"/>
    <w:rsid w:val="00253B9D"/>
    <w:rsid w:val="00293B83"/>
    <w:rsid w:val="002A4640"/>
    <w:rsid w:val="002B444C"/>
    <w:rsid w:val="0038539E"/>
    <w:rsid w:val="004242EC"/>
    <w:rsid w:val="004416AD"/>
    <w:rsid w:val="004E4B02"/>
    <w:rsid w:val="005E79E1"/>
    <w:rsid w:val="006A3CE7"/>
    <w:rsid w:val="0070673F"/>
    <w:rsid w:val="008A188A"/>
    <w:rsid w:val="00A56D1A"/>
    <w:rsid w:val="00AB50F3"/>
    <w:rsid w:val="00B43376"/>
    <w:rsid w:val="00BC2A58"/>
    <w:rsid w:val="00E22177"/>
    <w:rsid w:val="00E62D09"/>
    <w:rsid w:val="00E8477E"/>
    <w:rsid w:val="00ED349C"/>
    <w:rsid w:val="00F2556B"/>
    <w:rsid w:val="00F3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b-NO" w:eastAsia="en-US"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4B02"/>
  </w:style>
  <w:style w:type="paragraph" w:styleId="Overskrift1">
    <w:name w:val="heading 1"/>
    <w:basedOn w:val="Normal"/>
    <w:link w:val="Overskrift1Tegn"/>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Overskrift2">
    <w:name w:val="heading 2"/>
    <w:basedOn w:val="Normal"/>
    <w:link w:val="Overskrift2Tegn"/>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Overskrift3">
    <w:name w:val="heading 3"/>
    <w:basedOn w:val="Normal"/>
    <w:link w:val="Overskrift3Tegn"/>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Overskrift4">
    <w:name w:val="heading 4"/>
    <w:basedOn w:val="Normal"/>
    <w:next w:val="Normal"/>
    <w:link w:val="Overskrift4Tegn"/>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Overskrift5">
    <w:name w:val="heading 5"/>
    <w:basedOn w:val="Normal"/>
    <w:next w:val="Normal"/>
    <w:link w:val="Overskrift5Tegn"/>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2D09"/>
    <w:rPr>
      <w:rFonts w:asciiTheme="majorHAnsi" w:eastAsiaTheme="majorEastAsia" w:hAnsiTheme="majorHAnsi" w:cstheme="majorBidi"/>
      <w:caps/>
      <w:sz w:val="44"/>
      <w:szCs w:val="32"/>
    </w:rPr>
  </w:style>
  <w:style w:type="character" w:customStyle="1" w:styleId="Overskrift2Tegn">
    <w:name w:val="Overskrift 2 Tegn"/>
    <w:basedOn w:val="Standardskriftforavsnitt"/>
    <w:link w:val="Overskrift2"/>
    <w:uiPriority w:val="9"/>
    <w:rsid w:val="00A56D1A"/>
    <w:rPr>
      <w:rFonts w:asciiTheme="majorHAnsi" w:eastAsiaTheme="majorEastAsia" w:hAnsiTheme="majorHAnsi" w:cstheme="majorBidi"/>
      <w:caps/>
      <w:sz w:val="26"/>
      <w:szCs w:val="26"/>
    </w:rPr>
  </w:style>
  <w:style w:type="character" w:customStyle="1" w:styleId="Overskrift3Tegn">
    <w:name w:val="Overskrift 3 Tegn"/>
    <w:basedOn w:val="Standardskriftforavsnitt"/>
    <w:link w:val="Overskrift3"/>
    <w:uiPriority w:val="9"/>
    <w:rsid w:val="00E62D09"/>
    <w:rPr>
      <w:rFonts w:asciiTheme="majorHAnsi" w:eastAsiaTheme="majorEastAsia" w:hAnsiTheme="majorHAnsi" w:cstheme="majorBidi"/>
      <w:caps/>
      <w:sz w:val="18"/>
      <w:szCs w:val="24"/>
    </w:rPr>
  </w:style>
  <w:style w:type="character" w:styleId="Plassholdertekst">
    <w:name w:val="Placeholder Text"/>
    <w:basedOn w:val="Standardskriftforavsnitt"/>
    <w:uiPriority w:val="99"/>
    <w:semiHidden/>
    <w:rsid w:val="00E62D09"/>
    <w:rPr>
      <w:color w:val="808080"/>
    </w:rPr>
  </w:style>
  <w:style w:type="paragraph" w:styleId="Innledendehilsen">
    <w:name w:val="Salutation"/>
    <w:basedOn w:val="Normal"/>
    <w:next w:val="Normal"/>
    <w:link w:val="InnledendehilsenTegn"/>
    <w:uiPriority w:val="10"/>
    <w:qFormat/>
    <w:rsid w:val="002A4640"/>
  </w:style>
  <w:style w:type="character" w:customStyle="1" w:styleId="InnledendehilsenTegn">
    <w:name w:val="Innledende hilsen Tegn"/>
    <w:basedOn w:val="Standardskriftforavsnitt"/>
    <w:link w:val="Innledendehilsen"/>
    <w:uiPriority w:val="10"/>
    <w:rsid w:val="002A4640"/>
  </w:style>
  <w:style w:type="paragraph" w:styleId="Hilsen">
    <w:name w:val="Closing"/>
    <w:basedOn w:val="Normal"/>
    <w:next w:val="Underskrift"/>
    <w:link w:val="HilsenTegn"/>
    <w:uiPriority w:val="11"/>
    <w:qFormat/>
    <w:rsid w:val="002A4640"/>
    <w:pPr>
      <w:spacing w:before="360"/>
      <w:contextualSpacing/>
    </w:pPr>
  </w:style>
  <w:style w:type="character" w:customStyle="1" w:styleId="HilsenTegn">
    <w:name w:val="Hilsen Tegn"/>
    <w:basedOn w:val="Standardskriftforavsnitt"/>
    <w:link w:val="Hilsen"/>
    <w:uiPriority w:val="11"/>
    <w:rsid w:val="002A4640"/>
  </w:style>
  <w:style w:type="paragraph" w:styleId="Underskrift">
    <w:name w:val="Signature"/>
    <w:basedOn w:val="Normal"/>
    <w:next w:val="Normal"/>
    <w:link w:val="UnderskriftTegn"/>
    <w:uiPriority w:val="12"/>
    <w:qFormat/>
    <w:rsid w:val="00BC2A58"/>
    <w:pPr>
      <w:spacing w:line="240" w:lineRule="auto"/>
    </w:pPr>
  </w:style>
  <w:style w:type="character" w:customStyle="1" w:styleId="UnderskriftTegn">
    <w:name w:val="Underskrift Tegn"/>
    <w:basedOn w:val="Standardskriftforavsnitt"/>
    <w:link w:val="Underskrift"/>
    <w:uiPriority w:val="12"/>
    <w:rsid w:val="00BC2A58"/>
  </w:style>
  <w:style w:type="paragraph" w:styleId="Topptekst">
    <w:name w:val="header"/>
    <w:basedOn w:val="Normal"/>
    <w:link w:val="TopptekstTegn"/>
    <w:uiPriority w:val="99"/>
    <w:unhideWhenUsed/>
    <w:rsid w:val="004416AD"/>
    <w:pPr>
      <w:spacing w:after="0" w:line="240" w:lineRule="auto"/>
      <w:jc w:val="center"/>
    </w:pPr>
  </w:style>
  <w:style w:type="character" w:customStyle="1" w:styleId="TopptekstTegn">
    <w:name w:val="Topptekst Tegn"/>
    <w:basedOn w:val="Standardskriftforavsnitt"/>
    <w:link w:val="Topptekst"/>
    <w:uiPriority w:val="99"/>
    <w:rsid w:val="004416AD"/>
  </w:style>
  <w:style w:type="paragraph" w:styleId="Bunntekst">
    <w:name w:val="footer"/>
    <w:basedOn w:val="Normal"/>
    <w:link w:val="BunntekstTegn"/>
    <w:uiPriority w:val="99"/>
    <w:unhideWhenUsed/>
    <w:rsid w:val="004416AD"/>
    <w:pPr>
      <w:spacing w:after="0" w:line="240" w:lineRule="auto"/>
      <w:ind w:right="-331"/>
      <w:jc w:val="right"/>
    </w:pPr>
  </w:style>
  <w:style w:type="character" w:customStyle="1" w:styleId="BunntekstTegn">
    <w:name w:val="Bunntekst Tegn"/>
    <w:basedOn w:val="Standardskriftforavsnitt"/>
    <w:link w:val="Bunntekst"/>
    <w:uiPriority w:val="99"/>
    <w:rsid w:val="004416AD"/>
  </w:style>
  <w:style w:type="character" w:customStyle="1" w:styleId="Overskrift4Tegn">
    <w:name w:val="Overskrift 4 Tegn"/>
    <w:basedOn w:val="Standardskriftforavsnitt"/>
    <w:link w:val="Overskrift4"/>
    <w:uiPriority w:val="9"/>
    <w:semiHidden/>
    <w:rsid w:val="0038539E"/>
    <w:rPr>
      <w:rFonts w:asciiTheme="majorHAnsi" w:eastAsiaTheme="majorEastAsia" w:hAnsiTheme="majorHAnsi" w:cstheme="majorBidi"/>
      <w:b/>
      <w:iCs/>
      <w:caps/>
    </w:rPr>
  </w:style>
  <w:style w:type="character" w:customStyle="1" w:styleId="Overskrift5Tegn">
    <w:name w:val="Overskrift 5 Tegn"/>
    <w:basedOn w:val="Standardskriftforavsnitt"/>
    <w:link w:val="Overskrift5"/>
    <w:uiPriority w:val="9"/>
    <w:semiHidden/>
    <w:rsid w:val="0038539E"/>
    <w:rPr>
      <w:rFonts w:asciiTheme="majorHAnsi" w:eastAsiaTheme="majorEastAsia" w:hAnsiTheme="majorHAnsi" w:cstheme="majorBidi"/>
    </w:rPr>
  </w:style>
  <w:style w:type="paragraph" w:styleId="Tittel">
    <w:name w:val="Title"/>
    <w:basedOn w:val="Normal"/>
    <w:next w:val="Normal"/>
    <w:link w:val="TittelTegn"/>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telTegn">
    <w:name w:val="Tittel Tegn"/>
    <w:basedOn w:val="Standardskriftforavsnitt"/>
    <w:link w:val="Tittel"/>
    <w:uiPriority w:val="10"/>
    <w:semiHidden/>
    <w:rsid w:val="008A188A"/>
    <w:rPr>
      <w:rFonts w:asciiTheme="majorHAnsi" w:eastAsiaTheme="majorEastAsia" w:hAnsiTheme="majorHAnsi" w:cstheme="majorBidi"/>
      <w:kern w:val="28"/>
      <w:sz w:val="56"/>
      <w:szCs w:val="56"/>
    </w:rPr>
  </w:style>
  <w:style w:type="paragraph" w:styleId="Undertittel">
    <w:name w:val="Subtitle"/>
    <w:basedOn w:val="Normal"/>
    <w:next w:val="Normal"/>
    <w:link w:val="UndertittelTegn"/>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UndertittelTegn">
    <w:name w:val="Undertittel Tegn"/>
    <w:basedOn w:val="Standardskriftforavsnitt"/>
    <w:link w:val="Undertittel"/>
    <w:uiPriority w:val="11"/>
    <w:semiHidden/>
    <w:rsid w:val="008A188A"/>
    <w:rPr>
      <w:rFonts w:eastAsiaTheme="minorEastAsia"/>
      <w:color w:val="5A5A5A" w:themeColor="text1" w:themeTint="A5"/>
      <w:sz w:val="22"/>
      <w:szCs w:val="22"/>
    </w:rPr>
  </w:style>
  <w:style w:type="paragraph" w:styleId="Ingenmellomrom">
    <w:name w:val="No Spacing"/>
    <w:uiPriority w:val="98"/>
    <w:qFormat/>
    <w:rsid w:val="004E4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66B403559454AA23FA10A13C1CF39"/>
        <w:category>
          <w:name w:val="General"/>
          <w:gallery w:val="placeholder"/>
        </w:category>
        <w:types>
          <w:type w:val="bbPlcHdr"/>
        </w:types>
        <w:behaviors>
          <w:behavior w:val="content"/>
        </w:behaviors>
        <w:guid w:val="{A3D92E16-AA09-44F6-A4F9-89A73D678FE6}"/>
      </w:docPartPr>
      <w:docPartBody>
        <w:p w:rsidR="00BF7022" w:rsidRDefault="0042402F" w:rsidP="0042402F">
          <w:pPr>
            <w:pStyle w:val="EAF66B403559454AA23FA10A13C1CF392"/>
          </w:pPr>
          <w:r w:rsidRPr="00E8477E">
            <w:rPr>
              <w:lang w:bidi="nb-NO"/>
            </w:rPr>
            <w:t>E-post</w:t>
          </w:r>
        </w:p>
      </w:docPartBody>
    </w:docPart>
    <w:docPart>
      <w:docPartPr>
        <w:name w:val="7B2A1A83A8CB483DA072C66F8F7E7FA9"/>
        <w:category>
          <w:name w:val="General"/>
          <w:gallery w:val="placeholder"/>
        </w:category>
        <w:types>
          <w:type w:val="bbPlcHdr"/>
        </w:types>
        <w:behaviors>
          <w:behavior w:val="content"/>
        </w:behaviors>
        <w:guid w:val="{EA21270D-19E2-46BE-8EB3-E68E1E82345A}"/>
      </w:docPartPr>
      <w:docPartBody>
        <w:p w:rsidR="00BF7022" w:rsidRDefault="0042402F" w:rsidP="0042402F">
          <w:pPr>
            <w:pStyle w:val="7B2A1A83A8CB483DA072C66F8F7E7FA92"/>
          </w:pPr>
          <w:r w:rsidRPr="00E8477E">
            <w:rPr>
              <w:lang w:bidi="nb-NO"/>
            </w:rPr>
            <w:t>Telefon</w:t>
          </w:r>
        </w:p>
      </w:docPartBody>
    </w:docPart>
    <w:docPart>
      <w:docPartPr>
        <w:name w:val="EB4C0BE0F89D4AE8BB82FA5FC7B8EF21"/>
        <w:category>
          <w:name w:val="General"/>
          <w:gallery w:val="placeholder"/>
        </w:category>
        <w:types>
          <w:type w:val="bbPlcHdr"/>
        </w:types>
        <w:behaviors>
          <w:behavior w:val="content"/>
        </w:behaviors>
        <w:guid w:val="{4121C5A4-43AC-4888-92FA-FCD85EABACAF}"/>
      </w:docPartPr>
      <w:docPartBody>
        <w:p w:rsidR="00BF7022" w:rsidRDefault="0042402F" w:rsidP="0042402F">
          <w:pPr>
            <w:pStyle w:val="EB4C0BE0F89D4AE8BB82FA5FC7B8EF212"/>
          </w:pPr>
          <w:r w:rsidRPr="00B43376">
            <w:rPr>
              <w:lang w:bidi="nb-NO"/>
            </w:rPr>
            <w:t>Adresse, postnummer, gate, poststed</w:t>
          </w:r>
        </w:p>
      </w:docPartBody>
    </w:docPart>
    <w:docPart>
      <w:docPartPr>
        <w:name w:val="DBB72890FFA64D3CBF26747528B18D69"/>
        <w:category>
          <w:name w:val="General"/>
          <w:gallery w:val="placeholder"/>
        </w:category>
        <w:types>
          <w:type w:val="bbPlcHdr"/>
        </w:types>
        <w:behaviors>
          <w:behavior w:val="content"/>
        </w:behaviors>
        <w:guid w:val="{B137C342-A37F-458B-A6C7-AF6E343F26E5}"/>
      </w:docPartPr>
      <w:docPartBody>
        <w:p w:rsidR="00BF7022" w:rsidRDefault="0042402F" w:rsidP="0042402F">
          <w:pPr>
            <w:pStyle w:val="DBB72890FFA64D3CBF26747528B18D692"/>
          </w:pPr>
          <w:r w:rsidRPr="00E8477E">
            <w:rPr>
              <w:lang w:bidi="nb-NO"/>
            </w:rPr>
            <w:t>Adresse</w:t>
          </w:r>
        </w:p>
      </w:docPartBody>
    </w:docPart>
    <w:docPart>
      <w:docPartPr>
        <w:name w:val="DED6AAB92D984B49A13837C52CACE54A"/>
        <w:category>
          <w:name w:val="General"/>
          <w:gallery w:val="placeholder"/>
        </w:category>
        <w:types>
          <w:type w:val="bbPlcHdr"/>
        </w:types>
        <w:behaviors>
          <w:behavior w:val="content"/>
        </w:behaviors>
        <w:guid w:val="{0A082BE1-BD5E-4FC4-AD25-F490FAF27B65}"/>
      </w:docPartPr>
      <w:docPartBody>
        <w:p w:rsidR="0042402F" w:rsidRPr="00E8477E" w:rsidRDefault="0042402F" w:rsidP="00BC2A58">
          <w:r w:rsidRPr="00E8477E">
            <w:rPr>
              <w:lang w:bidi="nb-NO"/>
            </w:rPr>
            <w:t>Klikk plassholderteksten og begynn å skrive for å komme i gang.</w:t>
          </w:r>
        </w:p>
        <w:p w:rsidR="0042402F" w:rsidRPr="00E8477E" w:rsidRDefault="0042402F" w:rsidP="00BC2A58">
          <w:r w:rsidRPr="00E8477E">
            <w:rPr>
              <w:lang w:bidi="nb-NO"/>
            </w:rPr>
            <w:t>Bruk følgebrevet til å vise hvordan talentene og erfaringene dine vil løse et problem eller føre til resultater for den fremtidige arbeidsgiveren. Hvis du for eksempel skriver at du er samarbeidsvillig, kan du gi et eksempel på hvordan du benyttet samarbeidsevnene dine ved forrige utplassering, og så kan du vise hvordan den erfaringen kan være til nytte for arbeidsgiveren.</w:t>
          </w:r>
        </w:p>
        <w:p w:rsidR="00BF7022" w:rsidRDefault="0042402F" w:rsidP="0042402F">
          <w:pPr>
            <w:pStyle w:val="DED6AAB92D984B49A13837C52CACE54A1"/>
          </w:pPr>
          <w:r w:rsidRPr="00E8477E">
            <w:rPr>
              <w:lang w:bidi="nb-NO"/>
            </w:rPr>
            <w:t>Det som teller er personlig tilpassing. Skriv et følgebrev som på en unik måte presenterer ditt sanne jeg og hva akkurat du kan gjøre for firmaet.</w:t>
          </w:r>
        </w:p>
      </w:docPartBody>
    </w:docPart>
    <w:docPart>
      <w:docPartPr>
        <w:name w:val="EABAA4C895F14FF6A98252FDB2215199"/>
        <w:category>
          <w:name w:val="General"/>
          <w:gallery w:val="placeholder"/>
        </w:category>
        <w:types>
          <w:type w:val="bbPlcHdr"/>
        </w:types>
        <w:behaviors>
          <w:behavior w:val="content"/>
        </w:behaviors>
        <w:guid w:val="{2CD1BA6F-F079-44A3-9B23-17EFB0748111}"/>
      </w:docPartPr>
      <w:docPartBody>
        <w:p w:rsidR="00BF7022" w:rsidRDefault="0042402F" w:rsidP="0042402F">
          <w:pPr>
            <w:pStyle w:val="EABAA4C895F14FF6A98252FDB22151991"/>
          </w:pPr>
          <w:r w:rsidRPr="00E8477E">
            <w:rPr>
              <w:lang w:bidi="nb-NO"/>
            </w:rPr>
            <w:t>Vennlig hilsen</w:t>
          </w:r>
        </w:p>
      </w:docPartBody>
    </w:docPart>
    <w:docPart>
      <w:docPartPr>
        <w:name w:val="27CB942884C24E528A41A422C0B110D1"/>
        <w:category>
          <w:name w:val="General"/>
          <w:gallery w:val="placeholder"/>
        </w:category>
        <w:types>
          <w:type w:val="bbPlcHdr"/>
        </w:types>
        <w:behaviors>
          <w:behavior w:val="content"/>
        </w:behaviors>
        <w:guid w:val="{869B5E38-9767-40B3-BB77-11ACD1026BFD}"/>
      </w:docPartPr>
      <w:docPartBody>
        <w:p w:rsidR="00DA30D0" w:rsidRDefault="0042402F" w:rsidP="0042402F">
          <w:pPr>
            <w:pStyle w:val="27CB942884C24E528A41A422C0B110D11"/>
          </w:pPr>
          <w:r w:rsidRPr="00E8477E">
            <w:rPr>
              <w:lang w:bidi="nb-NO"/>
            </w:rPr>
            <w:t>Ditt navn</w:t>
          </w:r>
        </w:p>
      </w:docPartBody>
    </w:docPart>
    <w:docPart>
      <w:docPartPr>
        <w:name w:val="7CA392BD5DFA401D9CA5284945388690"/>
        <w:category>
          <w:name w:val="General"/>
          <w:gallery w:val="placeholder"/>
        </w:category>
        <w:types>
          <w:type w:val="bbPlcHdr"/>
        </w:types>
        <w:behaviors>
          <w:behavior w:val="content"/>
        </w:behaviors>
        <w:guid w:val="{69847243-A16D-4D2A-BFC9-51908E15904B}"/>
      </w:docPartPr>
      <w:docPartBody>
        <w:p w:rsidR="00DA30D0" w:rsidRDefault="0042402F" w:rsidP="0042402F">
          <w:pPr>
            <w:pStyle w:val="7CA392BD5DFA401D9CA52849453886902"/>
          </w:pPr>
          <w:r w:rsidRPr="00E8477E">
            <w:rPr>
              <w:lang w:bidi="nb-NO"/>
            </w:rPr>
            <w:t>Ditt navn</w:t>
          </w:r>
        </w:p>
      </w:docPartBody>
    </w:docPart>
    <w:docPart>
      <w:docPartPr>
        <w:name w:val="921D10ACEADD41DA8A221B3EA92496A1"/>
        <w:category>
          <w:name w:val="General"/>
          <w:gallery w:val="placeholder"/>
        </w:category>
        <w:types>
          <w:type w:val="bbPlcHdr"/>
        </w:types>
        <w:behaviors>
          <w:behavior w:val="content"/>
        </w:behaviors>
        <w:guid w:val="{1263690B-4E14-4A49-B554-A048701379F8}"/>
      </w:docPartPr>
      <w:docPartBody>
        <w:p w:rsidR="00DB4387" w:rsidRDefault="0042402F" w:rsidP="0042402F">
          <w:pPr>
            <w:pStyle w:val="921D10ACEADD41DA8A221B3EA92496A12"/>
          </w:pPr>
          <w:r w:rsidRPr="00E8477E">
            <w:rPr>
              <w:lang w:bidi="nb-NO"/>
            </w:rPr>
            <w:t>Tittel/firma</w:t>
          </w:r>
        </w:p>
      </w:docPartBody>
    </w:docPart>
    <w:docPart>
      <w:docPartPr>
        <w:name w:val="5EC170DE5A5F48FC8C8453FA83D9DB2F"/>
        <w:category>
          <w:name w:val="General"/>
          <w:gallery w:val="placeholder"/>
        </w:category>
        <w:types>
          <w:type w:val="bbPlcHdr"/>
        </w:types>
        <w:behaviors>
          <w:behavior w:val="content"/>
        </w:behaviors>
        <w:guid w:val="{3439A075-C082-4BEB-9694-7B97BC1E0666}"/>
      </w:docPartPr>
      <w:docPartBody>
        <w:p w:rsidR="00DB4387" w:rsidRDefault="0042402F" w:rsidP="0042402F">
          <w:pPr>
            <w:pStyle w:val="5EC170DE5A5F48FC8C8453FA83D9DB2F1"/>
          </w:pPr>
          <w:r w:rsidRPr="00E8477E">
            <w:rPr>
              <w:lang w:bidi="nb-NO"/>
            </w:rPr>
            <w:t>Navn på mottaker</w:t>
          </w:r>
        </w:p>
      </w:docPartBody>
    </w:docPart>
    <w:docPart>
      <w:docPartPr>
        <w:name w:val="8416FBEBAD294404BE9AC4EF70CA0DAC"/>
        <w:category>
          <w:name w:val="General"/>
          <w:gallery w:val="placeholder"/>
        </w:category>
        <w:types>
          <w:type w:val="bbPlcHdr"/>
        </w:types>
        <w:behaviors>
          <w:behavior w:val="content"/>
        </w:behaviors>
        <w:guid w:val="{8174891B-9EF9-4AAD-8400-95E43F8D438D}"/>
      </w:docPartPr>
      <w:docPartBody>
        <w:p w:rsidR="00DB4387" w:rsidRDefault="0042402F" w:rsidP="0042402F">
          <w:pPr>
            <w:pStyle w:val="8416FBEBAD294404BE9AC4EF70CA0DAC2"/>
          </w:pPr>
          <w:r w:rsidRPr="00E8477E">
            <w:rPr>
              <w:lang w:bidi="nb-NO"/>
            </w:rPr>
            <w:t>navn på mottaker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B5345"/>
    <w:rsid w:val="000E0F8D"/>
    <w:rsid w:val="002E551B"/>
    <w:rsid w:val="0042402F"/>
    <w:rsid w:val="006F6CB4"/>
    <w:rsid w:val="00B01477"/>
    <w:rsid w:val="00BF7022"/>
    <w:rsid w:val="00CA796F"/>
    <w:rsid w:val="00DA30D0"/>
    <w:rsid w:val="00DB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Plassholdertekst">
    <w:name w:val="Placeholder Text"/>
    <w:basedOn w:val="Standardskriftforavsnitt"/>
    <w:uiPriority w:val="99"/>
    <w:semiHidden/>
    <w:rsid w:val="0042402F"/>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27CB942884C24E528A41A422C0B110D1">
    <w:name w:val="27CB942884C24E528A41A422C0B110D1"/>
    <w:rsid w:val="002E551B"/>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1">
    <w:name w:val="EAF66B403559454AA23FA10A13C1CF391"/>
    <w:rsid w:val="002E551B"/>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1">
    <w:name w:val="7B2A1A83A8CB483DA072C66F8F7E7FA91"/>
    <w:rsid w:val="002E551B"/>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1">
    <w:name w:val="EB4C0BE0F89D4AE8BB82FA5FC7B8EF211"/>
    <w:rsid w:val="002E551B"/>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
    <w:name w:val="5EC170DE5A5F48FC8C8453FA83D9DB2F"/>
    <w:rsid w:val="002E551B"/>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1">
    <w:name w:val="921D10ACEADD41DA8A221B3EA92496A11"/>
    <w:rsid w:val="002E551B"/>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1">
    <w:name w:val="DBB72890FFA64D3CBF26747528B18D691"/>
    <w:rsid w:val="002E551B"/>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1">
    <w:name w:val="8416FBEBAD294404BE9AC4EF70CA0DAC1"/>
    <w:rsid w:val="002E551B"/>
    <w:pPr>
      <w:spacing w:after="120"/>
    </w:pPr>
    <w:rPr>
      <w:rFonts w:eastAsiaTheme="minorHAnsi"/>
      <w:sz w:val="20"/>
      <w:szCs w:val="20"/>
    </w:rPr>
  </w:style>
  <w:style w:type="paragraph" w:customStyle="1" w:styleId="DED6AAB92D984B49A13837C52CACE54A">
    <w:name w:val="DED6AAB92D984B49A13837C52CACE54A"/>
    <w:rsid w:val="002E551B"/>
    <w:pPr>
      <w:spacing w:after="120"/>
    </w:pPr>
    <w:rPr>
      <w:rFonts w:eastAsiaTheme="minorHAnsi"/>
      <w:sz w:val="20"/>
      <w:szCs w:val="20"/>
    </w:rPr>
  </w:style>
  <w:style w:type="paragraph" w:customStyle="1" w:styleId="EABAA4C895F14FF6A98252FDB2215199">
    <w:name w:val="EABAA4C895F14FF6A98252FDB2215199"/>
    <w:rsid w:val="002E551B"/>
    <w:pPr>
      <w:spacing w:before="360" w:after="120"/>
      <w:contextualSpacing/>
    </w:pPr>
    <w:rPr>
      <w:rFonts w:eastAsiaTheme="minorHAnsi"/>
      <w:sz w:val="20"/>
      <w:szCs w:val="20"/>
    </w:rPr>
  </w:style>
  <w:style w:type="paragraph" w:customStyle="1" w:styleId="7CA392BD5DFA401D9CA52849453886901">
    <w:name w:val="7CA392BD5DFA401D9CA52849453886901"/>
    <w:rsid w:val="002E551B"/>
    <w:pPr>
      <w:spacing w:after="120" w:line="240" w:lineRule="auto"/>
    </w:pPr>
    <w:rPr>
      <w:rFonts w:eastAsiaTheme="minorHAnsi"/>
      <w:sz w:val="20"/>
      <w:szCs w:val="20"/>
    </w:rPr>
  </w:style>
  <w:style w:type="paragraph" w:customStyle="1" w:styleId="27CB942884C24E528A41A422C0B110D11">
    <w:name w:val="27CB942884C24E528A41A422C0B110D11"/>
    <w:rsid w:val="0042402F"/>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EAF66B403559454AA23FA10A13C1CF392">
    <w:name w:val="EAF66B403559454AA23FA10A13C1CF392"/>
    <w:rsid w:val="0042402F"/>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7B2A1A83A8CB483DA072C66F8F7E7FA92">
    <w:name w:val="7B2A1A83A8CB483DA072C66F8F7E7FA92"/>
    <w:rsid w:val="0042402F"/>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EB4C0BE0F89D4AE8BB82FA5FC7B8EF212">
    <w:name w:val="EB4C0BE0F89D4AE8BB82FA5FC7B8EF212"/>
    <w:rsid w:val="0042402F"/>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5EC170DE5A5F48FC8C8453FA83D9DB2F1">
    <w:name w:val="5EC170DE5A5F48FC8C8453FA83D9DB2F1"/>
    <w:rsid w:val="0042402F"/>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21D10ACEADD41DA8A221B3EA92496A12">
    <w:name w:val="921D10ACEADD41DA8A221B3EA92496A12"/>
    <w:rsid w:val="0042402F"/>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DBB72890FFA64D3CBF26747528B18D692">
    <w:name w:val="DBB72890FFA64D3CBF26747528B18D692"/>
    <w:rsid w:val="0042402F"/>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8416FBEBAD294404BE9AC4EF70CA0DAC2">
    <w:name w:val="8416FBEBAD294404BE9AC4EF70CA0DAC2"/>
    <w:rsid w:val="0042402F"/>
    <w:pPr>
      <w:spacing w:after="120"/>
    </w:pPr>
    <w:rPr>
      <w:rFonts w:eastAsiaTheme="minorHAnsi"/>
      <w:sz w:val="20"/>
      <w:szCs w:val="20"/>
    </w:rPr>
  </w:style>
  <w:style w:type="paragraph" w:customStyle="1" w:styleId="DED6AAB92D984B49A13837C52CACE54A1">
    <w:name w:val="DED6AAB92D984B49A13837C52CACE54A1"/>
    <w:rsid w:val="0042402F"/>
    <w:pPr>
      <w:spacing w:after="120"/>
    </w:pPr>
    <w:rPr>
      <w:rFonts w:eastAsiaTheme="minorHAnsi"/>
      <w:sz w:val="20"/>
      <w:szCs w:val="20"/>
    </w:rPr>
  </w:style>
  <w:style w:type="paragraph" w:customStyle="1" w:styleId="EABAA4C895F14FF6A98252FDB22151991">
    <w:name w:val="EABAA4C895F14FF6A98252FDB22151991"/>
    <w:rsid w:val="0042402F"/>
    <w:pPr>
      <w:spacing w:before="360" w:after="120"/>
      <w:contextualSpacing/>
    </w:pPr>
    <w:rPr>
      <w:rFonts w:eastAsiaTheme="minorHAnsi"/>
      <w:sz w:val="20"/>
      <w:szCs w:val="20"/>
    </w:rPr>
  </w:style>
  <w:style w:type="paragraph" w:customStyle="1" w:styleId="7CA392BD5DFA401D9CA52849453886902">
    <w:name w:val="7CA392BD5DFA401D9CA52849453886902"/>
    <w:rsid w:val="0042402F"/>
    <w:pPr>
      <w:spacing w:after="12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Office_11170985_TF16392717</Template>
  <TotalTime>83</TotalTime>
  <Pages>1</Pages>
  <Words>122</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2016-06-28T16:52:00Z</dcterms:created>
  <dcterms:modified xsi:type="dcterms:W3CDTF">2017-02-06T17:32:00Z</dcterms:modified>
</cp:coreProperties>
</file>