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rPr>
          <w:lang w:val="nb-NO"/>
        </w:rPr>
        <w:alias w:val="Faktura for salg av motorkjøretøy:"/>
        <w:tag w:val="Faktura for salg av motorkjøretøy:"/>
        <w:id w:val="2029917634"/>
        <w:placeholder>
          <w:docPart w:val="91B870223E2B4AECBC291C3052DF43A6"/>
        </w:placeholder>
        <w:temporary/>
        <w:showingPlcHdr/>
        <w15:appearance w15:val="hidden"/>
      </w:sdtPr>
      <w:sdtEndPr/>
      <w:sdtContent>
        <w:p w14:paraId="173E3D9D" w14:textId="77777777" w:rsidR="00DC2172" w:rsidRPr="005D207F" w:rsidRDefault="00C20499">
          <w:pPr>
            <w:pStyle w:val="Tittel"/>
            <w:rPr>
              <w:lang w:val="nb-NO"/>
            </w:rPr>
          </w:pPr>
          <w:r w:rsidRPr="005D207F">
            <w:rPr>
              <w:lang w:val="nb-NO" w:bidi="nb-NO"/>
            </w:rPr>
            <w:t>Faktura for salg av motorkjøretøy</w:t>
          </w:r>
        </w:p>
      </w:sdtContent>
    </w:sdt>
    <w:p w14:paraId="49CE6DC7" w14:textId="389B0F31" w:rsidR="00DC2172" w:rsidRPr="005D207F" w:rsidRDefault="00DF1AB0">
      <w:pPr>
        <w:rPr>
          <w:lang w:val="nb-NO"/>
        </w:rPr>
      </w:pPr>
      <w:sdt>
        <w:sdtPr>
          <w:rPr>
            <w:lang w:val="nb-NO"/>
          </w:rPr>
          <w:alias w:val="Skriv inn brødtekst:"/>
          <w:tag w:val="Skriv inn brødtekst:"/>
          <w:id w:val="-1797213572"/>
          <w:placeholder>
            <w:docPart w:val="6E3D552FFB26416D80A9EC7D5F87DD4E"/>
          </w:placeholder>
          <w:temporary/>
          <w:showingPlcHdr/>
          <w15:appearance w15:val="hidden"/>
        </w:sdtPr>
        <w:sdtEndPr/>
        <w:sdtContent>
          <w:r w:rsidR="00E77C46" w:rsidRPr="005D207F">
            <w:rPr>
              <w:lang w:val="nb-NO" w:bidi="nb-NO"/>
            </w:rPr>
            <w:t>LA DET VÆRE KJENT at for betaling av sum pålydende</w:t>
          </w:r>
        </w:sdtContent>
      </w:sdt>
      <w:r w:rsidR="00E77C46" w:rsidRPr="005D207F">
        <w:rPr>
          <w:lang w:val="nb-NO" w:bidi="nb-NO"/>
        </w:rPr>
        <w:t xml:space="preserve"> </w:t>
      </w:r>
      <w:sdt>
        <w:sdtPr>
          <w:rPr>
            <w:lang w:val="nb-NO"/>
          </w:rPr>
          <w:alias w:val="USD:"/>
          <w:tag w:val="USD:"/>
          <w:id w:val="665974048"/>
          <w:placeholder>
            <w:docPart w:val="78548AB7780F44028F1E8953BD7D9025"/>
          </w:placeholder>
          <w:temporary/>
          <w:showingPlcHdr/>
          <w15:appearance w15:val="hidden"/>
        </w:sdtPr>
        <w:sdtEndPr/>
        <w:sdtContent>
          <w:r w:rsidR="00E77C46" w:rsidRPr="005D207F">
            <w:rPr>
              <w:lang w:val="nb-NO" w:bidi="nb-NO"/>
            </w:rPr>
            <w:t>USD</w:t>
          </w:r>
        </w:sdtContent>
      </w:sdt>
      <w:r w:rsidR="00E77C46" w:rsidRPr="005D207F">
        <w:rPr>
          <w:lang w:val="nb-NO" w:bidi="nb-NO"/>
        </w:rPr>
        <w:t xml:space="preserve"> </w:t>
      </w:r>
      <w:sdt>
        <w:sdtPr>
          <w:rPr>
            <w:rStyle w:val="Svakutheving"/>
            <w:lang w:val="nb-NO"/>
          </w:rPr>
          <w:alias w:val="Skriv inn beløp:"/>
          <w:tag w:val="Skriv inn beløp:"/>
          <w:id w:val="783703305"/>
          <w:placeholder>
            <w:docPart w:val="2A9622164AEE4C449EFA1B308F2CA3E6"/>
          </w:placeholder>
          <w:temporary/>
          <w:showingPlcHdr/>
          <w15:appearance w15:val="hidden"/>
        </w:sdtPr>
        <w:sdtEndPr>
          <w:rPr>
            <w:rStyle w:val="Svakutheving"/>
          </w:rPr>
        </w:sdtEndPr>
        <w:sdtContent>
          <w:r w:rsidR="00E77C46" w:rsidRPr="005D207F">
            <w:rPr>
              <w:rStyle w:val="Svakutheving"/>
              <w:lang w:val="nb-NO" w:bidi="nb-NO"/>
            </w:rPr>
            <w:t>beløp</w:t>
          </w:r>
        </w:sdtContent>
      </w:sdt>
      <w:r w:rsidR="00E77C46" w:rsidRPr="005D207F">
        <w:rPr>
          <w:lang w:val="nb-NO" w:bidi="nb-NO"/>
        </w:rPr>
        <w:t xml:space="preserve">, </w:t>
      </w:r>
      <w:sdt>
        <w:sdtPr>
          <w:rPr>
            <w:lang w:val="nb-NO"/>
          </w:rPr>
          <w:alias w:val="Skriv inn brødtekst:"/>
          <w:tag w:val="Skriv inn brødtekst:"/>
          <w:id w:val="-705642418"/>
          <w:placeholder>
            <w:docPart w:val="F5773FF36B0C423B99813A83FC16EA50"/>
          </w:placeholder>
          <w:temporary/>
          <w:showingPlcHdr/>
          <w15:appearance w15:val="hidden"/>
        </w:sdtPr>
        <w:sdtEndPr/>
        <w:sdtContent>
          <w:r w:rsidR="00E77C46" w:rsidRPr="005D207F">
            <w:rPr>
              <w:lang w:val="nb-NO" w:bidi="nb-NO"/>
            </w:rPr>
            <w:t>med bekreftelse av fullstendig mottak, stadfester undertegnede</w:t>
          </w:r>
        </w:sdtContent>
      </w:sdt>
      <w:r w:rsidR="00E77C46" w:rsidRPr="005D207F">
        <w:rPr>
          <w:lang w:val="nb-NO" w:bidi="nb-NO"/>
        </w:rPr>
        <w:t xml:space="preserve"> </w:t>
      </w:r>
      <w:sdt>
        <w:sdtPr>
          <w:rPr>
            <w:rStyle w:val="Svakutheving"/>
            <w:lang w:val="nb-NO"/>
          </w:rPr>
          <w:alias w:val="Skriv inn selgerens navn:"/>
          <w:tag w:val="Skriv inn selgerens navn:"/>
          <w:id w:val="-2085057612"/>
          <w:placeholder>
            <w:docPart w:val="B3D07FB1BD83432BBBE29A7D7E174C32"/>
          </w:placeholder>
          <w:temporary/>
          <w:showingPlcHdr/>
          <w15:appearance w15:val="hidden"/>
        </w:sdtPr>
        <w:sdtEndPr>
          <w:rPr>
            <w:rStyle w:val="Svakutheving"/>
          </w:rPr>
        </w:sdtEndPr>
        <w:sdtContent>
          <w:r w:rsidR="00E77C46" w:rsidRPr="005D207F">
            <w:rPr>
              <w:rStyle w:val="Svakutheving"/>
              <w:lang w:val="nb-NO" w:bidi="nb-NO"/>
            </w:rPr>
            <w:t>skriv inn selgerens navn her</w:t>
          </w:r>
        </w:sdtContent>
      </w:sdt>
      <w:r w:rsidR="00E77C46" w:rsidRPr="005D207F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brødtekst:"/>
          <w:tag w:val="Skriv inn brødtekst:"/>
          <w:id w:val="-1997413925"/>
          <w:placeholder>
            <w:docPart w:val="F17A6A58D7484091B9EDBC3E103C98ED"/>
          </w:placeholder>
          <w:temporary/>
          <w:showingPlcHdr/>
          <w15:appearance w15:val="hidden"/>
        </w:sdtPr>
        <w:sdtEndPr/>
        <w:sdtContent>
          <w:r w:rsidR="00E77C46" w:rsidRPr="005D207F">
            <w:rPr>
              <w:lang w:val="nb-NO" w:bidi="nb-NO"/>
            </w:rPr>
            <w:t>(selger) salg og overføring til</w:t>
          </w:r>
        </w:sdtContent>
      </w:sdt>
      <w:r w:rsidR="00E77C46" w:rsidRPr="005D207F">
        <w:rPr>
          <w:lang w:val="nb-NO" w:bidi="nb-NO"/>
        </w:rPr>
        <w:t xml:space="preserve"> </w:t>
      </w:r>
      <w:sdt>
        <w:sdtPr>
          <w:rPr>
            <w:rStyle w:val="Svakutheving"/>
            <w:lang w:val="nb-NO"/>
          </w:rPr>
          <w:alias w:val="Skriv inn kjøperens navn:"/>
          <w:tag w:val="Skriv inn kjøperens navn:"/>
          <w:id w:val="-957563800"/>
          <w:placeholder>
            <w:docPart w:val="FA1DA8A9709A454B83AF2B7A30295634"/>
          </w:placeholder>
          <w:temporary/>
          <w:showingPlcHdr/>
          <w15:appearance w15:val="hidden"/>
        </w:sdtPr>
        <w:sdtEndPr>
          <w:rPr>
            <w:rStyle w:val="Svakutheving"/>
          </w:rPr>
        </w:sdtEndPr>
        <w:sdtContent>
          <w:r w:rsidR="00E77C46" w:rsidRPr="005D207F">
            <w:rPr>
              <w:rStyle w:val="Svakutheving"/>
              <w:lang w:val="nb-NO" w:bidi="nb-NO"/>
            </w:rPr>
            <w:t>skriv inn kjøperens navn her</w:t>
          </w:r>
        </w:sdtContent>
      </w:sdt>
      <w:r w:rsidR="00E77C46" w:rsidRPr="005D207F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brødtekst:"/>
          <w:tag w:val="Skriv inn brødtekst:"/>
          <w:id w:val="1813915108"/>
          <w:placeholder>
            <w:docPart w:val="2D367CA7351F435783F32CC67B881488"/>
          </w:placeholder>
          <w:temporary/>
          <w:showingPlcHdr/>
          <w15:appearance w15:val="hidden"/>
        </w:sdtPr>
        <w:sdtEndPr/>
        <w:sdtContent>
          <w:r w:rsidR="00E77C46" w:rsidRPr="005D207F">
            <w:rPr>
              <w:lang w:val="nb-NO" w:bidi="nb-NO"/>
            </w:rPr>
            <w:t>(kjøper), følgende beskrevne motorkjøretøy (kjøretøy)</w:t>
          </w:r>
        </w:sdtContent>
      </w:sdt>
      <w:r w:rsidR="00E77C46" w:rsidRPr="005D207F">
        <w:rPr>
          <w:lang w:val="nb-NO" w:bidi="nb-NO"/>
        </w:rPr>
        <w:t>:</w:t>
      </w:r>
    </w:p>
    <w:tbl>
      <w:tblPr>
        <w:tblStyle w:val="Tabellrutenett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Oppsettstabell for å angi årsmodell, år, VIN-nummer, kilometerstand, modell eller serie, farge, stil og tittelnummer "/>
      </w:tblPr>
      <w:tblGrid>
        <w:gridCol w:w="2211"/>
        <w:gridCol w:w="2585"/>
        <w:gridCol w:w="1939"/>
        <w:gridCol w:w="2857"/>
      </w:tblGrid>
      <w:tr w:rsidR="00DC2172" w:rsidRPr="005D207F" w14:paraId="6748F768" w14:textId="77777777" w:rsidTr="00B26349">
        <w:trPr>
          <w:trHeight w:val="432"/>
        </w:trPr>
        <w:tc>
          <w:tcPr>
            <w:tcW w:w="2155" w:type="dxa"/>
            <w:tcBorders>
              <w:right w:val="nil"/>
            </w:tcBorders>
          </w:tcPr>
          <w:p w14:paraId="0F56388C" w14:textId="0A42F4D1" w:rsidR="00DC2172" w:rsidRPr="005D207F" w:rsidRDefault="00DF1AB0">
            <w:pPr>
              <w:pStyle w:val="Overskrift1"/>
              <w:rPr>
                <w:lang w:val="nb-NO"/>
              </w:rPr>
            </w:pPr>
            <w:sdt>
              <w:sdtPr>
                <w:rPr>
                  <w:lang w:val="nb-NO"/>
                </w:rPr>
                <w:alias w:val="Årsmodell:"/>
                <w:tag w:val="Årsmodell:"/>
                <w:id w:val="1951745834"/>
                <w:placeholder>
                  <w:docPart w:val="EF74D1FBF97D4B32B76730EDF45DF344"/>
                </w:placeholder>
                <w:temporary/>
                <w:showingPlcHdr/>
                <w15:appearance w15:val="hidden"/>
              </w:sdtPr>
              <w:sdtEndPr/>
              <w:sdtContent>
                <w:r w:rsidR="00846260" w:rsidRPr="005D207F">
                  <w:rPr>
                    <w:lang w:val="nb-NO" w:bidi="nb-NO"/>
                  </w:rPr>
                  <w:t>Årsmodell:</w:t>
                </w:r>
              </w:sdtContent>
            </w:sdt>
          </w:p>
        </w:tc>
        <w:sdt>
          <w:sdtPr>
            <w:rPr>
              <w:lang w:val="nb-NO"/>
            </w:rPr>
            <w:alias w:val="Skriv inn årsmodell:"/>
            <w:tag w:val="Skriv inn årsmodell:"/>
            <w:id w:val="1488132216"/>
            <w:placeholder>
              <w:docPart w:val="442AD10CCA9D482AAB69160534B600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9C410BF" w14:textId="77777777" w:rsidR="00DC2172" w:rsidRPr="005D207F" w:rsidRDefault="00C20499">
                <w:pPr>
                  <w:rPr>
                    <w:lang w:val="nb-NO"/>
                  </w:rPr>
                </w:pPr>
                <w:r w:rsidRPr="005D207F">
                  <w:rPr>
                    <w:lang w:val="nb-NO" w:bidi="nb-NO"/>
                  </w:rPr>
                  <w:t>Årsmodell</w:t>
                </w:r>
              </w:p>
            </w:tc>
          </w:sdtContent>
        </w:sdt>
        <w:tc>
          <w:tcPr>
            <w:tcW w:w="1890" w:type="dxa"/>
            <w:tcBorders>
              <w:right w:val="nil"/>
            </w:tcBorders>
          </w:tcPr>
          <w:p w14:paraId="71C370EF" w14:textId="433FFD69" w:rsidR="00DC2172" w:rsidRPr="005D207F" w:rsidRDefault="00DF1AB0">
            <w:pPr>
              <w:pStyle w:val="Overskrift1"/>
              <w:rPr>
                <w:lang w:val="nb-NO"/>
              </w:rPr>
            </w:pPr>
            <w:sdt>
              <w:sdtPr>
                <w:rPr>
                  <w:lang w:val="nb-NO"/>
                </w:rPr>
                <w:alias w:val="Modell eller serie:"/>
                <w:tag w:val="Modell eller serie:"/>
                <w:id w:val="-1621913444"/>
                <w:placeholder>
                  <w:docPart w:val="A2DC4385C46E4889B1821B64B706D310"/>
                </w:placeholder>
                <w:temporary/>
                <w:showingPlcHdr/>
                <w15:appearance w15:val="hidden"/>
              </w:sdtPr>
              <w:sdtEndPr/>
              <w:sdtContent>
                <w:r w:rsidR="00846260" w:rsidRPr="005D207F">
                  <w:rPr>
                    <w:lang w:val="nb-NO" w:bidi="nb-NO"/>
                  </w:rPr>
                  <w:t>Modell eller serie:</w:t>
                </w:r>
              </w:sdtContent>
            </w:sdt>
          </w:p>
        </w:tc>
        <w:sdt>
          <w:sdtPr>
            <w:rPr>
              <w:lang w:val="nb-NO"/>
            </w:rPr>
            <w:alias w:val="Skriv inn modell eller serie:"/>
            <w:tag w:val="Skriv inn modell eller serie:"/>
            <w:id w:val="-23793270"/>
            <w:placeholder>
              <w:docPart w:val="81C30514AB9E435AA005909AC60DB2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71D08346" w14:textId="77777777" w:rsidR="00DC2172" w:rsidRPr="005D207F" w:rsidRDefault="00C20499">
                <w:pPr>
                  <w:rPr>
                    <w:lang w:val="nb-NO"/>
                  </w:rPr>
                </w:pPr>
                <w:r w:rsidRPr="005D207F">
                  <w:rPr>
                    <w:lang w:val="nb-NO" w:bidi="nb-NO"/>
                  </w:rPr>
                  <w:t>Modell eller serie</w:t>
                </w:r>
              </w:p>
            </w:tc>
          </w:sdtContent>
        </w:sdt>
      </w:tr>
      <w:tr w:rsidR="00DC2172" w:rsidRPr="005D207F" w14:paraId="0A20D0CA" w14:textId="77777777" w:rsidTr="00B26349">
        <w:trPr>
          <w:trHeight w:val="432"/>
        </w:trPr>
        <w:sdt>
          <w:sdtPr>
            <w:rPr>
              <w:lang w:val="nb-NO"/>
            </w:rPr>
            <w:alias w:val="År:"/>
            <w:tag w:val="År:"/>
            <w:id w:val="1434786595"/>
            <w:placeholder>
              <w:docPart w:val="BFCEF9B456D9435983064AA5DACD12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75484F08" w14:textId="08E040C3" w:rsidR="00DC2172" w:rsidRPr="005D207F" w:rsidRDefault="00846260">
                <w:pPr>
                  <w:pStyle w:val="Overskrift1"/>
                  <w:rPr>
                    <w:lang w:val="nb-NO"/>
                  </w:rPr>
                </w:pPr>
                <w:r w:rsidRPr="005D207F">
                  <w:rPr>
                    <w:lang w:val="nb-NO" w:bidi="nb-NO"/>
                  </w:rPr>
                  <w:t>År:</w:t>
                </w:r>
              </w:p>
            </w:tc>
          </w:sdtContent>
        </w:sdt>
        <w:sdt>
          <w:sdtPr>
            <w:rPr>
              <w:lang w:val="nb-NO"/>
            </w:rPr>
            <w:alias w:val="Skriv inn år:"/>
            <w:tag w:val="Skriv inn år:"/>
            <w:id w:val="281071993"/>
            <w:placeholder>
              <w:docPart w:val="5B04AE2B47204E989EE300394DB684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20CE894" w14:textId="77777777" w:rsidR="00DC2172" w:rsidRPr="005D207F" w:rsidRDefault="00C20499">
                <w:pPr>
                  <w:rPr>
                    <w:lang w:val="nb-NO"/>
                  </w:rPr>
                </w:pPr>
                <w:r w:rsidRPr="005D207F">
                  <w:rPr>
                    <w:lang w:val="nb-NO" w:bidi="nb-NO"/>
                  </w:rPr>
                  <w:t>År</w:t>
                </w:r>
              </w:p>
            </w:tc>
          </w:sdtContent>
        </w:sdt>
        <w:sdt>
          <w:sdtPr>
            <w:rPr>
              <w:lang w:val="nb-NO"/>
            </w:rPr>
            <w:alias w:val="Farge:"/>
            <w:tag w:val="Farge:"/>
            <w:id w:val="-555004383"/>
            <w:placeholder>
              <w:docPart w:val="3FE9FC0947C94C1B82EA39BB548039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74436D93" w14:textId="61372D15" w:rsidR="00DC2172" w:rsidRPr="005D207F" w:rsidRDefault="00846260">
                <w:pPr>
                  <w:pStyle w:val="Overskrift1"/>
                  <w:rPr>
                    <w:lang w:val="nb-NO"/>
                  </w:rPr>
                </w:pPr>
                <w:r w:rsidRPr="005D207F">
                  <w:rPr>
                    <w:lang w:val="nb-NO" w:bidi="nb-NO"/>
                  </w:rPr>
                  <w:t>Farge:</w:t>
                </w:r>
              </w:p>
            </w:tc>
          </w:sdtContent>
        </w:sdt>
        <w:sdt>
          <w:sdtPr>
            <w:rPr>
              <w:lang w:val="nb-NO"/>
            </w:rPr>
            <w:alias w:val="Skriv inn farge:"/>
            <w:tag w:val="Skriv inn farge:"/>
            <w:id w:val="-885021194"/>
            <w:placeholder>
              <w:docPart w:val="909F14103FC54CABABBF6B7DD5711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59CF8B53" w14:textId="77777777" w:rsidR="00DC2172" w:rsidRPr="005D207F" w:rsidRDefault="00C20499">
                <w:pPr>
                  <w:rPr>
                    <w:lang w:val="nb-NO"/>
                  </w:rPr>
                </w:pPr>
                <w:r w:rsidRPr="005D207F">
                  <w:rPr>
                    <w:lang w:val="nb-NO" w:bidi="nb-NO"/>
                  </w:rPr>
                  <w:t>Farge</w:t>
                </w:r>
              </w:p>
            </w:tc>
          </w:sdtContent>
        </w:sdt>
      </w:tr>
      <w:tr w:rsidR="00DC2172" w:rsidRPr="005D207F" w14:paraId="557FBE6C" w14:textId="77777777" w:rsidTr="00B26349">
        <w:trPr>
          <w:trHeight w:val="432"/>
        </w:trPr>
        <w:sdt>
          <w:sdtPr>
            <w:rPr>
              <w:lang w:val="nb-NO"/>
            </w:rPr>
            <w:alias w:val="VIN-nr.:"/>
            <w:tag w:val="VIN-nr.:"/>
            <w:id w:val="-1986310388"/>
            <w:placeholder>
              <w:docPart w:val="5D76C8B3A7294897BEBCE10B7C631A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27F67C7F" w14:textId="2DA1603E" w:rsidR="00DC2172" w:rsidRPr="005D207F" w:rsidRDefault="00846260">
                <w:pPr>
                  <w:pStyle w:val="Overskrift1"/>
                  <w:rPr>
                    <w:lang w:val="nb-NO"/>
                  </w:rPr>
                </w:pPr>
                <w:r w:rsidRPr="005D207F">
                  <w:rPr>
                    <w:lang w:val="nb-NO" w:bidi="nb-NO"/>
                  </w:rPr>
                  <w:t>VIN-nr.:</w:t>
                </w:r>
              </w:p>
            </w:tc>
          </w:sdtContent>
        </w:sdt>
        <w:sdt>
          <w:sdtPr>
            <w:rPr>
              <w:lang w:val="nb-NO"/>
            </w:rPr>
            <w:alias w:val="Skriv inn VIN:"/>
            <w:tag w:val="Skriv inn VIN:"/>
            <w:id w:val="-1025941962"/>
            <w:placeholder>
              <w:docPart w:val="361CBFDF0DD04BA0A58A0529A7B4C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3612E6EF" w14:textId="77777777" w:rsidR="00DC2172" w:rsidRPr="005D207F" w:rsidRDefault="00C20499">
                <w:pPr>
                  <w:rPr>
                    <w:lang w:val="nb-NO"/>
                  </w:rPr>
                </w:pPr>
                <w:r w:rsidRPr="005D207F">
                  <w:rPr>
                    <w:lang w:val="nb-NO" w:bidi="nb-NO"/>
                  </w:rPr>
                  <w:t>VIN-nr.</w:t>
                </w:r>
              </w:p>
            </w:tc>
          </w:sdtContent>
        </w:sdt>
        <w:sdt>
          <w:sdtPr>
            <w:rPr>
              <w:lang w:val="nb-NO"/>
            </w:rPr>
            <w:alias w:val="Modell:"/>
            <w:tag w:val="Modell:"/>
            <w:id w:val="-1535732920"/>
            <w:placeholder>
              <w:docPart w:val="63B1BF4E08B94B569F88587632C41F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0E322DA7" w14:textId="06EDAA9D" w:rsidR="00DC2172" w:rsidRPr="005D207F" w:rsidRDefault="00846260">
                <w:pPr>
                  <w:pStyle w:val="Overskrift1"/>
                  <w:rPr>
                    <w:lang w:val="nb-NO"/>
                  </w:rPr>
                </w:pPr>
                <w:r w:rsidRPr="005D207F">
                  <w:rPr>
                    <w:lang w:val="nb-NO" w:bidi="nb-NO"/>
                  </w:rPr>
                  <w:t>Modell:</w:t>
                </w:r>
              </w:p>
            </w:tc>
          </w:sdtContent>
        </w:sdt>
        <w:sdt>
          <w:sdtPr>
            <w:rPr>
              <w:lang w:val="nb-NO"/>
            </w:rPr>
            <w:alias w:val="Skriv inn stil:"/>
            <w:tag w:val="Skriv inn stil:"/>
            <w:id w:val="1245384469"/>
            <w:placeholder>
              <w:docPart w:val="17EFE019C62E4FF78CC8B709537D20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360E1671" w14:textId="77777777" w:rsidR="00DC2172" w:rsidRPr="005D207F" w:rsidRDefault="00C20499">
                <w:pPr>
                  <w:rPr>
                    <w:lang w:val="nb-NO"/>
                  </w:rPr>
                </w:pPr>
                <w:r w:rsidRPr="005D207F">
                  <w:rPr>
                    <w:lang w:val="nb-NO" w:bidi="nb-NO"/>
                  </w:rPr>
                  <w:t>Stil</w:t>
                </w:r>
              </w:p>
            </w:tc>
          </w:sdtContent>
        </w:sdt>
      </w:tr>
      <w:tr w:rsidR="00DC2172" w:rsidRPr="005D207F" w14:paraId="788DDD99" w14:textId="77777777" w:rsidTr="00B26349">
        <w:trPr>
          <w:trHeight w:val="432"/>
        </w:trPr>
        <w:sdt>
          <w:sdtPr>
            <w:rPr>
              <w:lang w:val="nb-NO"/>
            </w:rPr>
            <w:alias w:val="Kilometerstand:"/>
            <w:tag w:val="Kilometerstand:"/>
            <w:id w:val="-742024630"/>
            <w:placeholder>
              <w:docPart w:val="10E518313C7C4750946BCF8807A48E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20B9191E" w14:textId="4710D8B9" w:rsidR="00DC2172" w:rsidRPr="005D207F" w:rsidRDefault="00846260">
                <w:pPr>
                  <w:pStyle w:val="Overskrift1"/>
                  <w:rPr>
                    <w:lang w:val="nb-NO"/>
                  </w:rPr>
                </w:pPr>
                <w:r w:rsidRPr="005D207F">
                  <w:rPr>
                    <w:lang w:val="nb-NO" w:bidi="nb-NO"/>
                  </w:rPr>
                  <w:t>Kilometerstand:</w:t>
                </w:r>
              </w:p>
            </w:tc>
          </w:sdtContent>
        </w:sdt>
        <w:sdt>
          <w:sdtPr>
            <w:rPr>
              <w:lang w:val="nb-NO"/>
            </w:rPr>
            <w:alias w:val="Skriv inn kilometerstand"/>
            <w:tag w:val="Skriv inn kilometerstand"/>
            <w:id w:val="-1487472993"/>
            <w:placeholder>
              <w:docPart w:val="CBCD822C711A426C9D1219171E08F2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8054C3E" w14:textId="77777777" w:rsidR="00DC2172" w:rsidRPr="005D207F" w:rsidRDefault="00C20499">
                <w:pPr>
                  <w:rPr>
                    <w:lang w:val="nb-NO"/>
                  </w:rPr>
                </w:pPr>
                <w:r w:rsidRPr="005D207F">
                  <w:rPr>
                    <w:lang w:val="nb-NO" w:bidi="nb-NO"/>
                  </w:rPr>
                  <w:t>Kilometerstand</w:t>
                </w:r>
              </w:p>
            </w:tc>
          </w:sdtContent>
        </w:sdt>
        <w:sdt>
          <w:sdtPr>
            <w:rPr>
              <w:lang w:val="nb-NO"/>
            </w:rPr>
            <w:alias w:val="Tittel:"/>
            <w:tag w:val="Tittel:"/>
            <w:id w:val="1067448898"/>
            <w:placeholder>
              <w:docPart w:val="7895A05B96784196A78D5FD2849C5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7E4AD723" w14:textId="5E927237" w:rsidR="00DC2172" w:rsidRPr="005D207F" w:rsidRDefault="00846260">
                <w:pPr>
                  <w:pStyle w:val="Overskrift1"/>
                  <w:rPr>
                    <w:lang w:val="nb-NO"/>
                  </w:rPr>
                </w:pPr>
                <w:proofErr w:type="spellStart"/>
                <w:r w:rsidRPr="005D207F">
                  <w:rPr>
                    <w:lang w:val="nb-NO" w:bidi="nb-NO"/>
                  </w:rPr>
                  <w:t>Tittelnr</w:t>
                </w:r>
                <w:proofErr w:type="spellEnd"/>
                <w:r w:rsidRPr="005D207F">
                  <w:rPr>
                    <w:lang w:val="nb-NO" w:bidi="nb-NO"/>
                  </w:rPr>
                  <w:t>.:</w:t>
                </w:r>
              </w:p>
            </w:tc>
          </w:sdtContent>
        </w:sdt>
        <w:sdt>
          <w:sdtPr>
            <w:rPr>
              <w:lang w:val="nb-NO"/>
            </w:rPr>
            <w:alias w:val="Skriv inn tittel:"/>
            <w:tag w:val="Skriv inn tittel:"/>
            <w:id w:val="-2031488553"/>
            <w:placeholder>
              <w:docPart w:val="9F5FC459EF2342879347AB5FF6BAC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182C5A38" w14:textId="77777777" w:rsidR="00DC2172" w:rsidRPr="005D207F" w:rsidRDefault="00C20499">
                <w:pPr>
                  <w:rPr>
                    <w:lang w:val="nb-NO"/>
                  </w:rPr>
                </w:pPr>
                <w:proofErr w:type="spellStart"/>
                <w:r w:rsidRPr="005D207F">
                  <w:rPr>
                    <w:lang w:val="nb-NO" w:bidi="nb-NO"/>
                  </w:rPr>
                  <w:t>Tittelnr</w:t>
                </w:r>
                <w:proofErr w:type="spellEnd"/>
                <w:r w:rsidRPr="005D207F">
                  <w:rPr>
                    <w:lang w:val="nb-NO" w:bidi="nb-NO"/>
                  </w:rPr>
                  <w:t>.</w:t>
                </w:r>
              </w:p>
            </w:tc>
          </w:sdtContent>
        </w:sdt>
      </w:tr>
    </w:tbl>
    <w:p w14:paraId="757B2CD1" w14:textId="4911558A" w:rsidR="00DC2172" w:rsidRPr="005D207F" w:rsidRDefault="00DF1AB0">
      <w:pPr>
        <w:pStyle w:val="Overskrift2"/>
        <w:rPr>
          <w:lang w:val="nb-NO"/>
        </w:rPr>
      </w:pPr>
      <w:sdt>
        <w:sdtPr>
          <w:rPr>
            <w:lang w:val="nb-NO"/>
          </w:rPr>
          <w:alias w:val="Salget er underlagt følgende vilkår og fremstillinger:"/>
          <w:tag w:val="Salget er underlagt følgende vilkår og fremstillinger:"/>
          <w:id w:val="2013789597"/>
          <w:placeholder>
            <w:docPart w:val="EA97F5FD6B114EA9A7910336223252A0"/>
          </w:placeholder>
          <w:temporary/>
          <w:showingPlcHdr/>
          <w15:appearance w15:val="hidden"/>
        </w:sdtPr>
        <w:sdtEndPr/>
        <w:sdtContent>
          <w:r w:rsidR="00E7324F" w:rsidRPr="005D207F">
            <w:rPr>
              <w:lang w:val="nb-NO" w:bidi="nb-NO"/>
            </w:rPr>
            <w:t>Salget er underlagt følgende vilkår og fremstillinger:</w:t>
          </w:r>
        </w:sdtContent>
      </w:sdt>
    </w:p>
    <w:p w14:paraId="1173400B" w14:textId="39032205" w:rsidR="00DC2172" w:rsidRPr="005D207F" w:rsidRDefault="00DF1AB0">
      <w:pPr>
        <w:rPr>
          <w:lang w:val="nb-NO"/>
        </w:rPr>
      </w:pPr>
      <w:sdt>
        <w:sdtPr>
          <w:rPr>
            <w:lang w:val="nb-NO"/>
          </w:rPr>
          <w:alias w:val="Skriv inn brødtekst:"/>
          <w:tag w:val="Skriv inn brødtekst:"/>
          <w:id w:val="-1950617353"/>
          <w:placeholder>
            <w:docPart w:val="6A22DD57F5C14F8F8A0E25C7A99AE62F"/>
          </w:placeholder>
          <w:temporary/>
          <w:showingPlcHdr/>
          <w15:appearance w15:val="hidden"/>
        </w:sdtPr>
        <w:sdtEndPr/>
        <w:sdtContent>
          <w:r w:rsidR="00E7324F" w:rsidRPr="005D207F">
            <w:rPr>
              <w:lang w:val="nb-NO" w:bidi="nb-NO"/>
            </w:rPr>
            <w:t>Selgeren bekrefter mottak av</w:t>
          </w:r>
        </w:sdtContent>
      </w:sdt>
      <w:r w:rsidR="00E7324F" w:rsidRPr="005D207F">
        <w:rPr>
          <w:lang w:val="nb-NO" w:bidi="nb-NO"/>
        </w:rPr>
        <w:t xml:space="preserve"> </w:t>
      </w:r>
      <w:sdt>
        <w:sdtPr>
          <w:rPr>
            <w:lang w:val="nb-NO"/>
          </w:rPr>
          <w:alias w:val="USD:"/>
          <w:tag w:val="USD:"/>
          <w:id w:val="1323620334"/>
          <w:placeholder>
            <w:docPart w:val="7533CB00A6A24A5A89F7CA523A2BD989"/>
          </w:placeholder>
          <w:temporary/>
          <w:showingPlcHdr/>
          <w15:appearance w15:val="hidden"/>
        </w:sdtPr>
        <w:sdtEndPr/>
        <w:sdtContent>
          <w:r w:rsidR="00E7324F" w:rsidRPr="005D207F">
            <w:rPr>
              <w:lang w:val="nb-NO" w:bidi="nb-NO"/>
            </w:rPr>
            <w:t>USD</w:t>
          </w:r>
        </w:sdtContent>
      </w:sdt>
      <w:r w:rsidR="00E7324F" w:rsidRPr="005D207F">
        <w:rPr>
          <w:lang w:val="nb-NO" w:bidi="nb-NO"/>
        </w:rPr>
        <w:t xml:space="preserve"> </w:t>
      </w:r>
      <w:sdt>
        <w:sdtPr>
          <w:rPr>
            <w:rStyle w:val="Svakutheving"/>
            <w:lang w:val="nb-NO"/>
          </w:rPr>
          <w:alias w:val="Skriv inn beløp:"/>
          <w:tag w:val="Skriv inn beløp:"/>
          <w:id w:val="1344049188"/>
          <w:placeholder>
            <w:docPart w:val="5299A7D94BE34FD191E5DBDCC95C5CC0"/>
          </w:placeholder>
          <w:temporary/>
          <w:showingPlcHdr/>
          <w15:appearance w15:val="hidden"/>
        </w:sdtPr>
        <w:sdtEndPr>
          <w:rPr>
            <w:rStyle w:val="Svakutheving"/>
          </w:rPr>
        </w:sdtEndPr>
        <w:sdtContent>
          <w:r w:rsidR="00E7324F" w:rsidRPr="005D207F">
            <w:rPr>
              <w:rStyle w:val="Svakutheving"/>
              <w:lang w:val="nb-NO" w:bidi="nb-NO"/>
            </w:rPr>
            <w:t>skriv inn beløp her</w:t>
          </w:r>
        </w:sdtContent>
      </w:sdt>
      <w:r w:rsidR="00E7324F" w:rsidRPr="005D207F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brødtekst:"/>
          <w:tag w:val="Skriv inn brødtekst:"/>
          <w:id w:val="-675645873"/>
          <w:placeholder>
            <w:docPart w:val="DBE56385DB62416BAA09DE9B845275CC"/>
          </w:placeholder>
          <w:temporary/>
          <w:showingPlcHdr/>
          <w15:appearance w15:val="hidden"/>
        </w:sdtPr>
        <w:sdtEndPr/>
        <w:sdtContent>
          <w:r w:rsidR="00E7324F" w:rsidRPr="005D207F">
            <w:rPr>
              <w:lang w:val="nb-NO" w:bidi="nb-NO"/>
            </w:rPr>
            <w:t>i forskuddsbetaling for kjøretøyet. Full betaling fra kjøper og overdragelse av eiendomsrett skal finne sted innen</w:t>
          </w:r>
        </w:sdtContent>
      </w:sdt>
      <w:r w:rsidR="00E7324F" w:rsidRPr="005D207F">
        <w:rPr>
          <w:lang w:val="nb-NO" w:bidi="nb-NO"/>
        </w:rPr>
        <w:t xml:space="preserve"> </w:t>
      </w:r>
      <w:sdt>
        <w:sdtPr>
          <w:rPr>
            <w:rStyle w:val="Svakutheving"/>
            <w:lang w:val="nb-NO"/>
          </w:rPr>
          <w:alias w:val="Skriv inn antall dager:"/>
          <w:tag w:val="Skriv inn antall dager:"/>
          <w:id w:val="-595096414"/>
          <w:placeholder>
            <w:docPart w:val="275BDC80503C479CBA23477F890D861A"/>
          </w:placeholder>
          <w:temporary/>
          <w:showingPlcHdr/>
          <w15:appearance w15:val="hidden"/>
        </w:sdtPr>
        <w:sdtEndPr>
          <w:rPr>
            <w:rStyle w:val="Svakutheving"/>
          </w:rPr>
        </w:sdtEndPr>
        <w:sdtContent>
          <w:r w:rsidR="00E7324F" w:rsidRPr="005D207F">
            <w:rPr>
              <w:rStyle w:val="Svakutheving"/>
              <w:lang w:val="nb-NO" w:bidi="nb-NO"/>
            </w:rPr>
            <w:t>antall dager</w:t>
          </w:r>
        </w:sdtContent>
      </w:sdt>
      <w:r w:rsidR="00E7324F" w:rsidRPr="005D207F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brødtekst:"/>
          <w:tag w:val="Skriv inn brødtekst:"/>
          <w:id w:val="-2125463944"/>
          <w:placeholder>
            <w:docPart w:val="633DD4323D4942A29255042FC7635163"/>
          </w:placeholder>
          <w:temporary/>
          <w:showingPlcHdr/>
          <w15:appearance w15:val="hidden"/>
        </w:sdtPr>
        <w:sdtEndPr/>
        <w:sdtContent>
          <w:proofErr w:type="spellStart"/>
          <w:r w:rsidR="001B349D" w:rsidRPr="005D207F">
            <w:rPr>
              <w:lang w:val="nb-NO" w:bidi="nb-NO"/>
            </w:rPr>
            <w:t>dager</w:t>
          </w:r>
          <w:proofErr w:type="spellEnd"/>
          <w:r w:rsidR="001B349D" w:rsidRPr="005D207F">
            <w:rPr>
              <w:lang w:val="nb-NO" w:bidi="nb-NO"/>
            </w:rPr>
            <w:t>.</w:t>
          </w:r>
        </w:sdtContent>
      </w:sdt>
    </w:p>
    <w:p w14:paraId="0D6CB20D" w14:textId="7F455910" w:rsidR="00DC2172" w:rsidRPr="005D207F" w:rsidRDefault="00DF1AB0">
      <w:pPr>
        <w:rPr>
          <w:lang w:val="nb-NO"/>
        </w:rPr>
      </w:pPr>
      <w:sdt>
        <w:sdtPr>
          <w:rPr>
            <w:lang w:val="nb-NO"/>
          </w:rPr>
          <w:alias w:val="Skriv inn brødtekst:"/>
          <w:tag w:val="Skriv inn brødtekst:"/>
          <w:id w:val="-1005967842"/>
          <w:placeholder>
            <w:docPart w:val="DC72A5FFA7174B0F96B56E3C403F806B"/>
          </w:placeholder>
          <w:temporary/>
          <w:showingPlcHdr/>
          <w15:appearance w15:val="hidden"/>
        </w:sdtPr>
        <w:sdtEndPr/>
        <w:sdtContent>
          <w:r w:rsidR="00E7324F" w:rsidRPr="005D207F">
            <w:rPr>
              <w:lang w:val="nb-NO" w:bidi="nb-NO"/>
            </w:rPr>
            <w:t>Selger gir kjøper</w:t>
          </w:r>
        </w:sdtContent>
      </w:sdt>
      <w:r w:rsidR="00E7324F" w:rsidRPr="005D207F">
        <w:rPr>
          <w:lang w:val="nb-NO" w:bidi="nb-NO"/>
        </w:rPr>
        <w:t xml:space="preserve"> </w:t>
      </w:r>
      <w:sdt>
        <w:sdtPr>
          <w:rPr>
            <w:rStyle w:val="Svakutheving"/>
            <w:lang w:val="nb-NO"/>
          </w:rPr>
          <w:alias w:val="Skriv inn antall dager:"/>
          <w:tag w:val="Skriv inn antall dager:"/>
          <w:id w:val="246165805"/>
          <w:placeholder>
            <w:docPart w:val="84CDB083270344EB9178E799B254A337"/>
          </w:placeholder>
          <w:temporary/>
          <w:showingPlcHdr/>
          <w15:appearance w15:val="hidden"/>
        </w:sdtPr>
        <w:sdtEndPr>
          <w:rPr>
            <w:rStyle w:val="Svakutheving"/>
          </w:rPr>
        </w:sdtEndPr>
        <w:sdtContent>
          <w:r w:rsidR="00E7324F" w:rsidRPr="005D207F">
            <w:rPr>
              <w:rStyle w:val="Svakutheving"/>
              <w:lang w:val="nb-NO" w:bidi="nb-NO"/>
            </w:rPr>
            <w:t>antall dager</w:t>
          </w:r>
        </w:sdtContent>
      </w:sdt>
      <w:r w:rsidR="00E7324F" w:rsidRPr="005D207F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brødtekst:"/>
          <w:tag w:val="Skriv inn brødtekst:"/>
          <w:id w:val="-1696912088"/>
          <w:placeholder>
            <w:docPart w:val="A80E63F3D15C4B4D9FBD52FF2EC5CA16"/>
          </w:placeholder>
          <w:temporary/>
          <w:showingPlcHdr/>
          <w15:appearance w15:val="hidden"/>
        </w:sdtPr>
        <w:sdtEndPr/>
        <w:sdtContent>
          <w:proofErr w:type="spellStart"/>
          <w:r w:rsidR="00E7324F" w:rsidRPr="005D207F">
            <w:rPr>
              <w:lang w:val="nb-NO" w:bidi="nb-NO"/>
            </w:rPr>
            <w:t>dager</w:t>
          </w:r>
          <w:proofErr w:type="spellEnd"/>
          <w:r w:rsidR="00E7324F" w:rsidRPr="005D207F">
            <w:rPr>
              <w:lang w:val="nb-NO" w:bidi="nb-NO"/>
            </w:rPr>
            <w:t xml:space="preserve"> for å få kjøretøyet undersøkt hos en uavhengig mekaniker, og godtar å avbryte salget hvis inspeksjonen er utilfredsstillende for kjøperen.</w:t>
          </w:r>
        </w:sdtContent>
      </w:sdt>
    </w:p>
    <w:p w14:paraId="1DF75E36" w14:textId="3B80871D" w:rsidR="00DC2172" w:rsidRPr="005D207F" w:rsidRDefault="00DF1AB0">
      <w:pPr>
        <w:rPr>
          <w:lang w:val="nb-NO"/>
        </w:rPr>
      </w:pPr>
      <w:sdt>
        <w:sdtPr>
          <w:rPr>
            <w:lang w:val="nb-NO"/>
          </w:rPr>
          <w:alias w:val="Skriv inn brødtekst:"/>
          <w:tag w:val="Skriv inn brødtekst:"/>
          <w:id w:val="-812334766"/>
          <w:placeholder>
            <w:docPart w:val="52FE6BB7E2804F339BFC33805BEB97C7"/>
          </w:placeholder>
          <w:temporary/>
          <w:showingPlcHdr/>
          <w15:appearance w15:val="hidden"/>
        </w:sdtPr>
        <w:sdtEndPr/>
        <w:sdtContent>
          <w:r w:rsidR="00E7324F" w:rsidRPr="005D207F">
            <w:rPr>
              <w:lang w:val="nb-NO" w:bidi="nb-NO"/>
            </w:rPr>
            <w:t>Hvis salget ikke blir gjennomført, vil selger beholde</w:t>
          </w:r>
        </w:sdtContent>
      </w:sdt>
      <w:r w:rsidR="00E7324F" w:rsidRPr="005D207F">
        <w:rPr>
          <w:lang w:val="nb-NO" w:bidi="nb-NO"/>
        </w:rPr>
        <w:t xml:space="preserve"> </w:t>
      </w:r>
      <w:sdt>
        <w:sdtPr>
          <w:rPr>
            <w:lang w:val="nb-NO"/>
          </w:rPr>
          <w:alias w:val="USD:"/>
          <w:tag w:val="USD:"/>
          <w:id w:val="-1523936497"/>
          <w:placeholder>
            <w:docPart w:val="35D13437E8A540A0B66D5AE1046DB3DB"/>
          </w:placeholder>
          <w:temporary/>
          <w:showingPlcHdr/>
          <w15:appearance w15:val="hidden"/>
        </w:sdtPr>
        <w:sdtEndPr/>
        <w:sdtContent>
          <w:proofErr w:type="spellStart"/>
          <w:r w:rsidR="00E7324F" w:rsidRPr="005D207F">
            <w:rPr>
              <w:lang w:val="nb-NO" w:bidi="nb-NO"/>
            </w:rPr>
            <w:t>USD</w:t>
          </w:r>
        </w:sdtContent>
      </w:sdt>
      <w:sdt>
        <w:sdtPr>
          <w:rPr>
            <w:rStyle w:val="Svakutheving"/>
            <w:lang w:val="nb-NO"/>
          </w:rPr>
          <w:alias w:val="Skriv inn beløp:"/>
          <w:tag w:val="Skriv inn beløp:"/>
          <w:id w:val="-2004813524"/>
          <w:placeholder>
            <w:docPart w:val="0DD9031D64B5458CBA48B3582B054D03"/>
          </w:placeholder>
          <w:temporary/>
          <w:showingPlcHdr/>
          <w15:appearance w15:val="hidden"/>
        </w:sdtPr>
        <w:sdtEndPr>
          <w:rPr>
            <w:rStyle w:val="Svakutheving"/>
          </w:rPr>
        </w:sdtEndPr>
        <w:sdtContent>
          <w:r w:rsidR="00E7324F" w:rsidRPr="005D207F">
            <w:rPr>
              <w:rStyle w:val="Svakutheving"/>
              <w:lang w:val="nb-NO" w:bidi="nb-NO"/>
            </w:rPr>
            <w:t>skriv</w:t>
          </w:r>
          <w:proofErr w:type="spellEnd"/>
          <w:r w:rsidR="00E7324F" w:rsidRPr="005D207F">
            <w:rPr>
              <w:rStyle w:val="Svakutheving"/>
              <w:lang w:val="nb-NO" w:bidi="nb-NO"/>
            </w:rPr>
            <w:t xml:space="preserve"> inn beløp</w:t>
          </w:r>
        </w:sdtContent>
      </w:sdt>
      <w:r w:rsidR="00E7324F" w:rsidRPr="005D207F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brødtekst:"/>
          <w:tag w:val="Skriv inn brødtekst:"/>
          <w:id w:val="959460272"/>
          <w:placeholder>
            <w:docPart w:val="5E80C52EAC6D4EBE9A49BFC1041CA708"/>
          </w:placeholder>
          <w:temporary/>
          <w:showingPlcHdr/>
          <w15:appearance w15:val="hidden"/>
        </w:sdtPr>
        <w:sdtEndPr/>
        <w:sdtContent>
          <w:r w:rsidR="00E7324F" w:rsidRPr="005D207F">
            <w:rPr>
              <w:lang w:val="nb-NO" w:bidi="nb-NO"/>
            </w:rPr>
            <w:t>av forskuddsbetalingen for å dekke kostnader og arbeidet med å annonsere på nytt.</w:t>
          </w:r>
        </w:sdtContent>
      </w:sdt>
    </w:p>
    <w:p w14:paraId="35E60E04" w14:textId="7BDD8502" w:rsidR="00DC2172" w:rsidRPr="005D207F" w:rsidRDefault="00DF1AB0">
      <w:pPr>
        <w:rPr>
          <w:lang w:val="nb-NO"/>
        </w:rPr>
      </w:pPr>
      <w:sdt>
        <w:sdtPr>
          <w:rPr>
            <w:lang w:val="nb-NO"/>
          </w:rPr>
          <w:alias w:val="Skriv inn brødtekst:"/>
          <w:tag w:val="Skriv inn brødtekst:"/>
          <w:id w:val="-1634783640"/>
          <w:placeholder>
            <w:docPart w:val="D0942A6B239C4FD0AF642FABFB06091F"/>
          </w:placeholder>
          <w:temporary/>
          <w:showingPlcHdr/>
          <w15:appearance w15:val="hidden"/>
        </w:sdtPr>
        <w:sdtEndPr/>
        <w:sdtContent>
          <w:r w:rsidR="00E7324F" w:rsidRPr="005D207F">
            <w:rPr>
              <w:lang w:val="nb-NO" w:bidi="nb-NO"/>
            </w:rPr>
            <w:t>Selger bekrefter i god tro at kilometerstanden som er oppført i bilens beskrivelse, er den faktiske kjørelengden på bilen.</w:t>
          </w:r>
        </w:sdtContent>
      </w:sdt>
      <w:r w:rsidR="00C20499" w:rsidRPr="005D207F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brødtekst:"/>
          <w:tag w:val="Skriv inn brødtekst:"/>
          <w:id w:val="-1518687516"/>
          <w:placeholder>
            <w:docPart w:val="584CCDD1E2DA4201A80DE116A343E33F"/>
          </w:placeholder>
          <w:temporary/>
          <w:showingPlcHdr/>
          <w15:appearance w15:val="hidden"/>
        </w:sdtPr>
        <w:sdtEndPr/>
        <w:sdtContent>
          <w:r w:rsidR="00E7324F" w:rsidRPr="005D207F">
            <w:rPr>
              <w:lang w:val="nb-NO" w:bidi="nb-NO"/>
            </w:rPr>
            <w:t>Bilens kilometerstand er ikke endret, skrudd tilbake eller koblet fra mens kjøretøyet har vært i eierens besittelse. Eier har heller ikke kjennskap til at noen andre har gjort dette.</w:t>
          </w:r>
        </w:sdtContent>
      </w:sdt>
    </w:p>
    <w:p w14:paraId="259E8C20" w14:textId="66619400" w:rsidR="00E7324F" w:rsidRPr="005D207F" w:rsidRDefault="00DF1AB0">
      <w:pPr>
        <w:rPr>
          <w:lang w:val="nb-NO"/>
        </w:rPr>
      </w:pPr>
      <w:sdt>
        <w:sdtPr>
          <w:rPr>
            <w:lang w:val="nb-NO"/>
          </w:rPr>
          <w:alias w:val="Skriv inn brødtekst:"/>
          <w:tag w:val="Skriv inn brødtekst:"/>
          <w:id w:val="-1032951412"/>
          <w:placeholder>
            <w:docPart w:val="34D0614CF1C54F52BD209B9DEA9894E4"/>
          </w:placeholder>
          <w:temporary/>
          <w:showingPlcHdr/>
          <w15:appearance w15:val="hidden"/>
        </w:sdtPr>
        <w:sdtEndPr/>
        <w:sdtContent>
          <w:r w:rsidR="00E7324F" w:rsidRPr="005D207F">
            <w:rPr>
              <w:lang w:val="nb-NO" w:bidi="nb-NO"/>
            </w:rPr>
            <w:t>Selgeren garanterer kjøperen at selgeren har en god og salgbar tittel for denne eiendommen samt autoritet til å selge og overføre denne eiendommen</w:t>
          </w:r>
          <w:r w:rsidR="00C9383A" w:rsidRPr="005D207F">
            <w:rPr>
              <w:lang w:val="nb-NO" w:bidi="nb-NO"/>
            </w:rPr>
            <w:t>.</w:t>
          </w:r>
        </w:sdtContent>
      </w:sdt>
      <w:r w:rsidR="00697EBD" w:rsidRPr="005D207F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brødtekst:"/>
          <w:tag w:val="Skriv inn brødtekst:"/>
          <w:id w:val="1431315154"/>
          <w:placeholder>
            <w:docPart w:val="E097991B6FD3405A93856C7556902AB9"/>
          </w:placeholder>
          <w:temporary/>
          <w:showingPlcHdr/>
          <w15:appearance w15:val="hidden"/>
        </w:sdtPr>
        <w:sdtEndPr/>
        <w:sdtContent>
          <w:r w:rsidR="00C9383A" w:rsidRPr="005D207F">
            <w:rPr>
              <w:lang w:val="nb-NO" w:bidi="nb-NO"/>
            </w:rPr>
            <w:t>Eiendommen</w:t>
          </w:r>
          <w:r w:rsidR="00697EBD" w:rsidRPr="005D207F">
            <w:rPr>
              <w:lang w:val="nb-NO" w:bidi="nb-NO"/>
            </w:rPr>
            <w:t xml:space="preserve"> selges uten heftelse, disposisjoner, gjeld og ugunstige krav av noe som helst natur eller beskrivelse.</w:t>
          </w:r>
        </w:sdtContent>
      </w:sdt>
    </w:p>
    <w:p w14:paraId="09713A84" w14:textId="71D0BA38" w:rsidR="00DC2172" w:rsidRPr="005D207F" w:rsidRDefault="00DF1AB0">
      <w:pPr>
        <w:rPr>
          <w:lang w:val="nb-NO"/>
        </w:rPr>
      </w:pPr>
      <w:sdt>
        <w:sdtPr>
          <w:rPr>
            <w:lang w:val="nb-NO"/>
          </w:rPr>
          <w:alias w:val="Skriv inn brødtekst:"/>
          <w:tag w:val="Skriv inn brødtekst:"/>
          <w:id w:val="-602104941"/>
          <w:placeholder>
            <w:docPart w:val="CB0710DBD1D84DE3BC901F5FF329C1FB"/>
          </w:placeholder>
          <w:temporary/>
          <w:showingPlcHdr/>
          <w15:appearance w15:val="hidden"/>
        </w:sdtPr>
        <w:sdtEndPr/>
        <w:sdtContent>
          <w:r w:rsidR="00E7324F" w:rsidRPr="005D207F">
            <w:rPr>
              <w:lang w:val="nb-NO" w:bidi="nb-NO"/>
            </w:rPr>
            <w:t>Selgeren har ingen kjennskap til eventuelle skjulte skader på kjøretøyet, og mener i god tro at kjøretøyet som selges, er i en god operativ stand.</w:t>
          </w:r>
        </w:sdtContent>
      </w:sdt>
      <w:r w:rsidR="00E7324F" w:rsidRPr="005D207F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brødtekst:"/>
          <w:tag w:val="Skriv inn brødtekst:"/>
          <w:id w:val="-1262603853"/>
          <w:placeholder>
            <w:docPart w:val="849D779F1CF74E5AA1396FB7F501213F"/>
          </w:placeholder>
          <w:temporary/>
          <w:showingPlcHdr/>
          <w15:appearance w15:val="hidden"/>
        </w:sdtPr>
        <w:sdtEndPr/>
        <w:sdtContent>
          <w:r w:rsidR="00E7324F" w:rsidRPr="005D207F">
            <w:rPr>
              <w:lang w:val="nb-NO" w:bidi="nb-NO"/>
            </w:rPr>
            <w:t>Nevnte kjøretøy selges forøvrig som det er, der det befinner seg.</w:t>
          </w:r>
        </w:sdtContent>
      </w:sdt>
    </w:p>
    <w:tbl>
      <w:tblPr>
        <w:tblStyle w:val="Tabellrutenett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Oppsettstabell for å angi dato signert, selger, kjøper, undertegnet med vitner og vitners navn med blokkbokstaver"/>
      </w:tblPr>
      <w:tblGrid>
        <w:gridCol w:w="3325"/>
        <w:gridCol w:w="6267"/>
      </w:tblGrid>
      <w:tr w:rsidR="00DC2172" w:rsidRPr="005D207F" w14:paraId="40CAAA1C" w14:textId="77777777" w:rsidTr="00154D5E">
        <w:trPr>
          <w:trHeight w:val="417"/>
        </w:trPr>
        <w:tc>
          <w:tcPr>
            <w:tcW w:w="3325" w:type="dxa"/>
            <w:tcBorders>
              <w:right w:val="nil"/>
            </w:tcBorders>
          </w:tcPr>
          <w:p w14:paraId="57DE9F56" w14:textId="7DBC8769" w:rsidR="00DC2172" w:rsidRPr="005D207F" w:rsidRDefault="00DF1AB0">
            <w:pPr>
              <w:pStyle w:val="Overskrift1"/>
              <w:rPr>
                <w:lang w:val="nb-NO"/>
              </w:rPr>
            </w:pPr>
            <w:sdt>
              <w:sdtPr>
                <w:rPr>
                  <w:lang w:val="nb-NO"/>
                </w:rPr>
                <w:alias w:val="Dato signert:"/>
                <w:tag w:val="Dato signert:"/>
                <w:id w:val="-1884325503"/>
                <w:placeholder>
                  <w:docPart w:val="9592CCD469764886BBCE3E8C70EF6E9E"/>
                </w:placeholder>
                <w:temporary/>
                <w:showingPlcHdr/>
                <w15:appearance w15:val="hidden"/>
              </w:sdtPr>
              <w:sdtEndPr/>
              <w:sdtContent>
                <w:r w:rsidR="00E7324F" w:rsidRPr="005D207F">
                  <w:rPr>
                    <w:lang w:val="nb-NO" w:bidi="nb-NO"/>
                  </w:rPr>
                  <w:t>Dato signert:</w:t>
                </w:r>
              </w:sdtContent>
            </w:sdt>
          </w:p>
        </w:tc>
        <w:sdt>
          <w:sdtPr>
            <w:rPr>
              <w:lang w:val="nb-NO"/>
            </w:rPr>
            <w:alias w:val="Skriv inn dato:"/>
            <w:tag w:val="Skriv inn dato:"/>
            <w:id w:val="519744245"/>
            <w:placeholder>
              <w:docPart w:val="7DD44333CF2F4B4890C93B69CBF7D6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129387BA" w14:textId="77777777" w:rsidR="00DC2172" w:rsidRPr="005D207F" w:rsidRDefault="00C20499">
                <w:pPr>
                  <w:rPr>
                    <w:lang w:val="nb-NO"/>
                  </w:rPr>
                </w:pPr>
                <w:r w:rsidRPr="005D207F">
                  <w:rPr>
                    <w:lang w:val="nb-NO" w:bidi="nb-NO"/>
                  </w:rPr>
                  <w:t>Dato signert</w:t>
                </w:r>
              </w:p>
            </w:tc>
          </w:sdtContent>
        </w:sdt>
      </w:tr>
      <w:tr w:rsidR="00DC2172" w:rsidRPr="005D207F" w14:paraId="4C7E227B" w14:textId="77777777" w:rsidTr="00154D5E">
        <w:trPr>
          <w:trHeight w:val="417"/>
        </w:trPr>
        <w:sdt>
          <w:sdtPr>
            <w:rPr>
              <w:lang w:val="nb-NO"/>
            </w:rPr>
            <w:alias w:val="Selger:"/>
            <w:tag w:val="Selger:"/>
            <w:id w:val="-1156684054"/>
            <w:placeholder>
              <w:docPart w:val="83DA828B34974F2CAA41A346C1C0E0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39ECCF36" w14:textId="20154587" w:rsidR="00DC2172" w:rsidRPr="005D207F" w:rsidRDefault="00E7324F">
                <w:pPr>
                  <w:pStyle w:val="Overskrift1"/>
                  <w:rPr>
                    <w:lang w:val="nb-NO"/>
                  </w:rPr>
                </w:pPr>
                <w:r w:rsidRPr="005D207F">
                  <w:rPr>
                    <w:lang w:val="nb-NO" w:bidi="nb-NO"/>
                  </w:rPr>
                  <w:t>Selger:</w:t>
                </w:r>
              </w:p>
            </w:tc>
          </w:sdtContent>
        </w:sdt>
        <w:sdt>
          <w:sdtPr>
            <w:rPr>
              <w:lang w:val="nb-NO"/>
            </w:rPr>
            <w:alias w:val="Skriv inn selgerens navn:"/>
            <w:tag w:val="Skriv inn selgerens navn:"/>
            <w:id w:val="-740565123"/>
            <w:placeholder>
              <w:docPart w:val="710F5A425D6142BAB1997F30B45FDD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4CD618B1" w14:textId="77777777" w:rsidR="00DC2172" w:rsidRPr="005D207F" w:rsidRDefault="00C20499">
                <w:pPr>
                  <w:rPr>
                    <w:lang w:val="nb-NO"/>
                  </w:rPr>
                </w:pPr>
                <w:r w:rsidRPr="005D207F">
                  <w:rPr>
                    <w:lang w:val="nb-NO" w:bidi="nb-NO"/>
                  </w:rPr>
                  <w:t>Selgerens navn</w:t>
                </w:r>
              </w:p>
            </w:tc>
          </w:sdtContent>
        </w:sdt>
      </w:tr>
      <w:tr w:rsidR="00DC2172" w:rsidRPr="005D207F" w14:paraId="344F1049" w14:textId="77777777" w:rsidTr="00154D5E">
        <w:trPr>
          <w:trHeight w:val="417"/>
        </w:trPr>
        <w:sdt>
          <w:sdtPr>
            <w:rPr>
              <w:lang w:val="nb-NO"/>
            </w:rPr>
            <w:alias w:val="Kjøper:"/>
            <w:tag w:val="Kjøper:"/>
            <w:id w:val="355934820"/>
            <w:placeholder>
              <w:docPart w:val="F15B85F4B8C04C8EA7F9C9A1659AC9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1DFD9CE8" w14:textId="1328F718" w:rsidR="00DC2172" w:rsidRPr="005D207F" w:rsidRDefault="00E7324F">
                <w:pPr>
                  <w:pStyle w:val="Overskrift1"/>
                  <w:rPr>
                    <w:lang w:val="nb-NO"/>
                  </w:rPr>
                </w:pPr>
                <w:r w:rsidRPr="005D207F">
                  <w:rPr>
                    <w:lang w:val="nb-NO" w:bidi="nb-NO"/>
                  </w:rPr>
                  <w:t>Kjøper:</w:t>
                </w:r>
              </w:p>
            </w:tc>
          </w:sdtContent>
        </w:sdt>
        <w:sdt>
          <w:sdtPr>
            <w:rPr>
              <w:lang w:val="nb-NO"/>
            </w:rPr>
            <w:alias w:val="Skriv inn kjøperens navn:"/>
            <w:tag w:val="Skriv inn kjøperens navn:"/>
            <w:id w:val="1007475347"/>
            <w:placeholder>
              <w:docPart w:val="A203ACE4336E4B8DBA8B7E15EB042A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25792A0E" w14:textId="77777777" w:rsidR="00DC2172" w:rsidRPr="005D207F" w:rsidRDefault="00C20499">
                <w:pPr>
                  <w:rPr>
                    <w:lang w:val="nb-NO"/>
                  </w:rPr>
                </w:pPr>
                <w:r w:rsidRPr="005D207F">
                  <w:rPr>
                    <w:lang w:val="nb-NO" w:bidi="nb-NO"/>
                  </w:rPr>
                  <w:t>Kjøperens navn</w:t>
                </w:r>
              </w:p>
            </w:tc>
          </w:sdtContent>
        </w:sdt>
      </w:tr>
      <w:tr w:rsidR="00DC2172" w:rsidRPr="005D207F" w14:paraId="2BA43914" w14:textId="77777777" w:rsidTr="00154D5E">
        <w:trPr>
          <w:trHeight w:val="417"/>
        </w:trPr>
        <w:sdt>
          <w:sdtPr>
            <w:rPr>
              <w:lang w:val="nb-NO"/>
            </w:rPr>
            <w:alias w:val="Undertegnet med vitner:"/>
            <w:tag w:val="Undertegnet med vitner:"/>
            <w:id w:val="-195227257"/>
            <w:placeholder>
              <w:docPart w:val="6300A216DDDF4A74B4970D9C68C037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58309902" w14:textId="55C7E6E2" w:rsidR="00DC2172" w:rsidRPr="005D207F" w:rsidRDefault="00E7324F">
                <w:pPr>
                  <w:pStyle w:val="Overskrift1"/>
                  <w:rPr>
                    <w:lang w:val="nb-NO"/>
                  </w:rPr>
                </w:pPr>
                <w:r w:rsidRPr="005D207F">
                  <w:rPr>
                    <w:lang w:val="nb-NO" w:bidi="nb-NO"/>
                  </w:rPr>
                  <w:t>Undertegnet med vitner:</w:t>
                </w:r>
              </w:p>
            </w:tc>
          </w:sdtContent>
        </w:sdt>
        <w:tc>
          <w:tcPr>
            <w:tcW w:w="6267" w:type="dxa"/>
            <w:tcBorders>
              <w:left w:val="nil"/>
            </w:tcBorders>
          </w:tcPr>
          <w:p w14:paraId="5B6ACF6C" w14:textId="53BC18C9" w:rsidR="00DC2172" w:rsidRPr="005D207F" w:rsidRDefault="00DF1AB0">
            <w:pPr>
              <w:rPr>
                <w:rStyle w:val="Svakutheving"/>
                <w:lang w:val="nb-NO"/>
              </w:rPr>
            </w:pPr>
            <w:sdt>
              <w:sdtPr>
                <w:rPr>
                  <w:rStyle w:val="Svakutheving"/>
                  <w:lang w:val="nb-NO"/>
                </w:rPr>
                <w:alias w:val="Skriv inn signatur:"/>
                <w:tag w:val="Skriv inn signatur:"/>
                <w:id w:val="-613292927"/>
                <w:placeholder>
                  <w:docPart w:val="AFB1F41A3D7C4916BFA60C1C28654B20"/>
                </w:placeholder>
                <w:temporary/>
                <w:showingPlcHdr/>
                <w15:appearance w15:val="hidden"/>
              </w:sdtPr>
              <w:sdtEndPr>
                <w:rPr>
                  <w:rStyle w:val="Svakutheving"/>
                </w:rPr>
              </w:sdtEndPr>
              <w:sdtContent>
                <w:r w:rsidR="008B02C4" w:rsidRPr="005D207F">
                  <w:rPr>
                    <w:rStyle w:val="Svakutheving"/>
                    <w:lang w:val="nb-NO" w:bidi="nb-NO"/>
                  </w:rPr>
                  <w:t>Signatur</w:t>
                </w:r>
              </w:sdtContent>
            </w:sdt>
          </w:p>
        </w:tc>
      </w:tr>
      <w:tr w:rsidR="00DC2172" w:rsidRPr="005D207F" w14:paraId="630DB7DC" w14:textId="77777777" w:rsidTr="00154D5E">
        <w:trPr>
          <w:trHeight w:val="449"/>
        </w:trPr>
        <w:sdt>
          <w:sdtPr>
            <w:rPr>
              <w:lang w:val="nb-NO"/>
            </w:rPr>
            <w:alias w:val="Vitners navn med blokkbokstaver:"/>
            <w:tag w:val="Vitners navn med blokkbokstaver:"/>
            <w:id w:val="1949420648"/>
            <w:placeholder>
              <w:docPart w:val="BA31598D3A2E4C16A898EE6E3EA568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562E7BBF" w14:textId="4CF4C2D9" w:rsidR="00DC2172" w:rsidRPr="005D207F" w:rsidRDefault="00E7324F">
                <w:pPr>
                  <w:pStyle w:val="Overskrift1"/>
                  <w:rPr>
                    <w:lang w:val="nb-NO"/>
                  </w:rPr>
                </w:pPr>
                <w:r w:rsidRPr="005D207F">
                  <w:rPr>
                    <w:lang w:val="nb-NO" w:bidi="nb-NO"/>
                  </w:rPr>
                  <w:t>Vitners navn med blokkbokstaver:</w:t>
                </w:r>
              </w:p>
            </w:tc>
          </w:sdtContent>
        </w:sdt>
        <w:sdt>
          <w:sdtPr>
            <w:rPr>
              <w:lang w:val="nb-NO"/>
            </w:rPr>
            <w:alias w:val="Skriv inn vitners navn med blokkbokstaver:"/>
            <w:tag w:val="Skriv inn vitners navn med blokkbokstaver:"/>
            <w:id w:val="1030227923"/>
            <w:placeholder>
              <w:docPart w:val="77D295B97FF440E9B091DB722754E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504E332A" w14:textId="77777777" w:rsidR="00DC2172" w:rsidRPr="005D207F" w:rsidRDefault="00C20499">
                <w:pPr>
                  <w:rPr>
                    <w:lang w:val="nb-NO"/>
                  </w:rPr>
                </w:pPr>
                <w:r w:rsidRPr="005D207F">
                  <w:rPr>
                    <w:lang w:val="nb-NO" w:bidi="nb-NO"/>
                  </w:rPr>
                  <w:t>Vitners navn med blokkbokstaver</w:t>
                </w:r>
              </w:p>
            </w:tc>
          </w:sdtContent>
        </w:sdt>
      </w:tr>
      <w:bookmarkEnd w:id="0"/>
    </w:tbl>
    <w:p w14:paraId="54B66275" w14:textId="2FFAF328" w:rsidR="008B02C4" w:rsidRPr="005D207F" w:rsidRDefault="008B02C4" w:rsidP="008B02C4">
      <w:pPr>
        <w:rPr>
          <w:lang w:val="nb-NO"/>
        </w:rPr>
      </w:pPr>
    </w:p>
    <w:sectPr w:rsidR="008B02C4" w:rsidRPr="005D207F" w:rsidSect="005D207F">
      <w:footerReference w:type="default" r:id="rId7"/>
      <w:pgSz w:w="11906" w:h="16838" w:code="9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0225B" w14:textId="77777777" w:rsidR="00DF1AB0" w:rsidRDefault="00DF1AB0">
      <w:pPr>
        <w:spacing w:after="0" w:line="240" w:lineRule="auto"/>
      </w:pPr>
      <w:r>
        <w:separator/>
      </w:r>
    </w:p>
  </w:endnote>
  <w:endnote w:type="continuationSeparator" w:id="0">
    <w:p w14:paraId="682C678E" w14:textId="77777777" w:rsidR="00DF1AB0" w:rsidRDefault="00DF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nb-NO"/>
      </w:rPr>
      <w:id w:val="-1234390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1096D" w14:textId="4290C0D0" w:rsidR="00DC2172" w:rsidRPr="005D207F" w:rsidRDefault="00C20499">
        <w:pPr>
          <w:pStyle w:val="Bunntekst"/>
          <w:rPr>
            <w:lang w:val="nb-NO"/>
          </w:rPr>
        </w:pPr>
        <w:r w:rsidRPr="005D207F">
          <w:rPr>
            <w:lang w:val="nb-NO" w:bidi="nb-NO"/>
          </w:rPr>
          <w:fldChar w:fldCharType="begin"/>
        </w:r>
        <w:r w:rsidRPr="005D207F">
          <w:rPr>
            <w:lang w:val="nb-NO" w:bidi="nb-NO"/>
          </w:rPr>
          <w:instrText xml:space="preserve"> PAGE   \* MERGEFORMAT </w:instrText>
        </w:r>
        <w:r w:rsidRPr="005D207F">
          <w:rPr>
            <w:lang w:val="nb-NO" w:bidi="nb-NO"/>
          </w:rPr>
          <w:fldChar w:fldCharType="separate"/>
        </w:r>
        <w:r w:rsidR="00154D5E" w:rsidRPr="005D207F">
          <w:rPr>
            <w:noProof/>
            <w:lang w:val="nb-NO" w:bidi="nb-NO"/>
          </w:rPr>
          <w:t>2</w:t>
        </w:r>
        <w:r w:rsidRPr="005D207F">
          <w:rPr>
            <w:noProof/>
            <w:lang w:val="nb-NO"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B5004" w14:textId="77777777" w:rsidR="00DF1AB0" w:rsidRDefault="00DF1AB0">
      <w:pPr>
        <w:spacing w:after="0" w:line="240" w:lineRule="auto"/>
      </w:pPr>
      <w:r>
        <w:separator/>
      </w:r>
    </w:p>
  </w:footnote>
  <w:footnote w:type="continuationSeparator" w:id="0">
    <w:p w14:paraId="47838C42" w14:textId="77777777" w:rsidR="00DF1AB0" w:rsidRDefault="00DF1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72"/>
    <w:rsid w:val="000270C6"/>
    <w:rsid w:val="00032CC8"/>
    <w:rsid w:val="00082E3A"/>
    <w:rsid w:val="00152637"/>
    <w:rsid w:val="00154D5E"/>
    <w:rsid w:val="001B349D"/>
    <w:rsid w:val="00217C4E"/>
    <w:rsid w:val="00223865"/>
    <w:rsid w:val="00242C8B"/>
    <w:rsid w:val="003050B5"/>
    <w:rsid w:val="00383198"/>
    <w:rsid w:val="00392CF8"/>
    <w:rsid w:val="00414B0D"/>
    <w:rsid w:val="004305B6"/>
    <w:rsid w:val="004F7EB5"/>
    <w:rsid w:val="005D207F"/>
    <w:rsid w:val="005F28F7"/>
    <w:rsid w:val="0065223B"/>
    <w:rsid w:val="00697EBD"/>
    <w:rsid w:val="007111D2"/>
    <w:rsid w:val="007C0913"/>
    <w:rsid w:val="00846260"/>
    <w:rsid w:val="008B02C4"/>
    <w:rsid w:val="008F0648"/>
    <w:rsid w:val="0091218A"/>
    <w:rsid w:val="00A75DD2"/>
    <w:rsid w:val="00B26349"/>
    <w:rsid w:val="00BB4DC9"/>
    <w:rsid w:val="00C20499"/>
    <w:rsid w:val="00C9383A"/>
    <w:rsid w:val="00DC2172"/>
    <w:rsid w:val="00DF1AB0"/>
    <w:rsid w:val="00E35CC5"/>
    <w:rsid w:val="00E7324F"/>
    <w:rsid w:val="00E77C46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33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0C6"/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0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0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0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0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0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0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/>
      <w:b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/>
      <w:b/>
    </w:rPr>
  </w:style>
  <w:style w:type="paragraph" w:styleId="Bobletekst">
    <w:name w:val="Balloon Text"/>
    <w:basedOn w:val="Normal"/>
    <w:semiHidden/>
    <w:rPr>
      <w:rFonts w:ascii="Tahoma" w:hAnsi="Tahoma" w:cs="Tahoma"/>
      <w:szCs w:val="16"/>
    </w:rPr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styleId="Plassholdertekst">
    <w:name w:val="Placeholder Text"/>
    <w:basedOn w:val="Standardskriftforavsnitt"/>
    <w:uiPriority w:val="99"/>
    <w:semiHidden/>
    <w:rsid w:val="008F0648"/>
    <w:rPr>
      <w:color w:val="595959" w:themeColor="text1" w:themeTint="A6"/>
    </w:rPr>
  </w:style>
  <w:style w:type="character" w:styleId="Svakutheving">
    <w:name w:val="Subtle Emphasis"/>
    <w:basedOn w:val="Standardskriftforavsnitt"/>
    <w:uiPriority w:val="2"/>
    <w:qFormat/>
    <w:rPr>
      <w:b w:val="0"/>
      <w:i w:val="0"/>
      <w:iCs/>
      <w:color w:val="auto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ibliografi">
    <w:name w:val="Bibliography"/>
    <w:basedOn w:val="Normal"/>
    <w:next w:val="Normal"/>
    <w:uiPriority w:val="37"/>
    <w:semiHidden/>
    <w:unhideWhenUsed/>
    <w:rsid w:val="008B02C4"/>
  </w:style>
  <w:style w:type="paragraph" w:styleId="Blokktekst">
    <w:name w:val="Block Text"/>
    <w:basedOn w:val="Normal"/>
    <w:uiPriority w:val="99"/>
    <w:semiHidden/>
    <w:unhideWhenUsed/>
    <w:rsid w:val="008F064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8B02C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B02C4"/>
  </w:style>
  <w:style w:type="paragraph" w:styleId="Brdtekst2">
    <w:name w:val="Body Text 2"/>
    <w:basedOn w:val="Normal"/>
    <w:link w:val="Brdtekst2Tegn"/>
    <w:uiPriority w:val="99"/>
    <w:semiHidden/>
    <w:unhideWhenUsed/>
    <w:rsid w:val="008B02C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B02C4"/>
  </w:style>
  <w:style w:type="paragraph" w:styleId="Brdtekst3">
    <w:name w:val="Body Text 3"/>
    <w:basedOn w:val="Normal"/>
    <w:link w:val="Brdtekst3Tegn"/>
    <w:uiPriority w:val="99"/>
    <w:semiHidden/>
    <w:unhideWhenUsed/>
    <w:rsid w:val="008B02C4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B02C4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B02C4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B02C4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B02C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B02C4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B02C4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B02C4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B02C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B02C4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B02C4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B02C4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8B02C4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B02C4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B02C4"/>
  </w:style>
  <w:style w:type="table" w:styleId="Fargeriktrutenett">
    <w:name w:val="Colorful Grid"/>
    <w:basedOn w:val="Vanligtabel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8B02C4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B02C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B02C4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B02C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B02C4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B02C4"/>
  </w:style>
  <w:style w:type="character" w:customStyle="1" w:styleId="DatoTegn">
    <w:name w:val="Dato Tegn"/>
    <w:basedOn w:val="Standardskriftforavsnitt"/>
    <w:link w:val="Dato"/>
    <w:uiPriority w:val="99"/>
    <w:semiHidden/>
    <w:rsid w:val="008B02C4"/>
  </w:style>
  <w:style w:type="paragraph" w:styleId="Dokumentkart">
    <w:name w:val="Document Map"/>
    <w:basedOn w:val="Normal"/>
    <w:link w:val="DokumentkartTegn"/>
    <w:uiPriority w:val="99"/>
    <w:semiHidden/>
    <w:unhideWhenUsed/>
    <w:rsid w:val="008B02C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B02C4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B02C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B02C4"/>
  </w:style>
  <w:style w:type="character" w:styleId="Utheving">
    <w:name w:val="Emphasis"/>
    <w:basedOn w:val="Standardskriftforavsnitt"/>
    <w:uiPriority w:val="20"/>
    <w:semiHidden/>
    <w:unhideWhenUsed/>
    <w:qFormat/>
    <w:rsid w:val="008B02C4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8B02C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B02C4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B02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B02C4"/>
    <w:rPr>
      <w:color w:val="800080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8B02C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B02C4"/>
    <w:rPr>
      <w:szCs w:val="20"/>
    </w:rPr>
  </w:style>
  <w:style w:type="table" w:styleId="Rutenettabell1lys">
    <w:name w:val="Grid Table 1 Light"/>
    <w:basedOn w:val="Vanligtabel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8B02C4"/>
    <w:rPr>
      <w:color w:val="2B579A"/>
      <w:shd w:val="clear" w:color="auto" w:fill="E6E6E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B02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02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B0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B0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B02C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B02C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8B02C4"/>
  </w:style>
  <w:style w:type="paragraph" w:styleId="HTML-adresse">
    <w:name w:val="HTML Address"/>
    <w:basedOn w:val="Normal"/>
    <w:link w:val="HTML-adresseTegn"/>
    <w:uiPriority w:val="99"/>
    <w:semiHidden/>
    <w:unhideWhenUsed/>
    <w:rsid w:val="008B02C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B02C4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8B02C4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8B02C4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8B02C4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B02C4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8B02C4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B02C4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8B02C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B02C4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8F0648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8F06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8F0648"/>
    <w:rPr>
      <w:i/>
      <w:iCs/>
      <w:color w:val="365F91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8F0648"/>
    <w:rPr>
      <w:b/>
      <w:bCs/>
      <w:caps w:val="0"/>
      <w:smallCaps/>
      <w:color w:val="365F91" w:themeColor="accent1" w:themeShade="BF"/>
      <w:spacing w:val="5"/>
    </w:rPr>
  </w:style>
  <w:style w:type="table" w:styleId="Lystrutenett">
    <w:name w:val="Light Grid"/>
    <w:basedOn w:val="Vanligtabel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B02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8B02C4"/>
  </w:style>
  <w:style w:type="paragraph" w:styleId="Liste">
    <w:name w:val="List"/>
    <w:basedOn w:val="Normal"/>
    <w:uiPriority w:val="99"/>
    <w:semiHidden/>
    <w:unhideWhenUsed/>
    <w:rsid w:val="008B02C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B02C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B02C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B02C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B02C4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8B02C4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8B02C4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B02C4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B02C4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B02C4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8B02C4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B02C4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B02C4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B02C4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B02C4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8B02C4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B02C4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B02C4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B02C4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B02C4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8B02C4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B0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B02C4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8B02C4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B0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B0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8B02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B02C4"/>
    <w:rPr>
      <w:rFonts w:ascii="Times New Roman" w:hAnsi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8B02C4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B02C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B02C4"/>
  </w:style>
  <w:style w:type="character" w:styleId="Sidetall">
    <w:name w:val="page number"/>
    <w:basedOn w:val="Standardskriftforavsnitt"/>
    <w:uiPriority w:val="99"/>
    <w:semiHidden/>
    <w:unhideWhenUsed/>
    <w:rsid w:val="008B02C4"/>
  </w:style>
  <w:style w:type="table" w:styleId="Vanligtabell1">
    <w:name w:val="Plain Table 1"/>
    <w:basedOn w:val="Vanligtabell"/>
    <w:uiPriority w:val="41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B02C4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8B02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8B02C4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B02C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B02C4"/>
  </w:style>
  <w:style w:type="paragraph" w:styleId="Underskrift">
    <w:name w:val="Signature"/>
    <w:basedOn w:val="Normal"/>
    <w:link w:val="UnderskriftTegn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B02C4"/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8B02C4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8B02C4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8B02C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8B02C4"/>
    <w:rPr>
      <w:rFonts w:cstheme="minorBidi"/>
      <w:color w:val="5A5A5A" w:themeColor="text1" w:themeTint="A5"/>
      <w:spacing w:val="15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8B02C4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8B02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B02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B02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B02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B02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B02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B02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B02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B02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B02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B02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B02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B02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8B02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8B02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B02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B02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B02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B02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B02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8B0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8B02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B02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B02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8B02C4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8B02C4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8B02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B02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B02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8B02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8B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B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8B02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8B02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8B02C4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B02C4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B02C4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B02C4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B02C4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B02C4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B02C4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B02C4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B02C4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B02C4"/>
    <w:pPr>
      <w:keepNext/>
      <w:keepLines/>
      <w:spacing w:before="240" w:after="0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F064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9622164AEE4C449EFA1B308F2C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23D8-DE11-47DF-8212-02F0F0C73D31}"/>
      </w:docPartPr>
      <w:docPartBody>
        <w:p w:rsidR="009E6A02" w:rsidRDefault="005A5FF9" w:rsidP="005A5FF9">
          <w:pPr>
            <w:pStyle w:val="2A9622164AEE4C449EFA1B308F2CA3E630"/>
          </w:pPr>
          <w:r w:rsidRPr="005D207F">
            <w:rPr>
              <w:rStyle w:val="Svakutheving"/>
              <w:lang w:val="nb-NO" w:bidi="nb-NO"/>
            </w:rPr>
            <w:t>beløp</w:t>
          </w:r>
        </w:p>
      </w:docPartBody>
    </w:docPart>
    <w:docPart>
      <w:docPartPr>
        <w:name w:val="B3D07FB1BD83432BBBE29A7D7E17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7F7B-7EE7-451D-BC3C-08079FF35AC7}"/>
      </w:docPartPr>
      <w:docPartBody>
        <w:p w:rsidR="009E6A02" w:rsidRDefault="005A5FF9" w:rsidP="005A5FF9">
          <w:pPr>
            <w:pStyle w:val="B3D07FB1BD83432BBBE29A7D7E174C3230"/>
          </w:pPr>
          <w:r w:rsidRPr="005D207F">
            <w:rPr>
              <w:rStyle w:val="Svakutheving"/>
              <w:lang w:val="nb-NO" w:bidi="nb-NO"/>
            </w:rPr>
            <w:t>skriv inn selgerens navn her</w:t>
          </w:r>
        </w:p>
      </w:docPartBody>
    </w:docPart>
    <w:docPart>
      <w:docPartPr>
        <w:name w:val="FA1DA8A9709A454B83AF2B7A302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8F9B-75AD-41B3-A2FB-42C529F7880A}"/>
      </w:docPartPr>
      <w:docPartBody>
        <w:p w:rsidR="009E6A02" w:rsidRDefault="005A5FF9" w:rsidP="005A5FF9">
          <w:pPr>
            <w:pStyle w:val="FA1DA8A9709A454B83AF2B7A3029563430"/>
          </w:pPr>
          <w:r w:rsidRPr="005D207F">
            <w:rPr>
              <w:rStyle w:val="Svakutheving"/>
              <w:lang w:val="nb-NO" w:bidi="nb-NO"/>
            </w:rPr>
            <w:t>skriv inn kjøperens navn her</w:t>
          </w:r>
        </w:p>
      </w:docPartBody>
    </w:docPart>
    <w:docPart>
      <w:docPartPr>
        <w:name w:val="5299A7D94BE34FD191E5DBDCC95C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805C-66A2-46AC-8CD2-B0F514F8E919}"/>
      </w:docPartPr>
      <w:docPartBody>
        <w:p w:rsidR="009E6A02" w:rsidRDefault="005A5FF9" w:rsidP="005A5FF9">
          <w:pPr>
            <w:pStyle w:val="5299A7D94BE34FD191E5DBDCC95C5CC030"/>
          </w:pPr>
          <w:r w:rsidRPr="005D207F">
            <w:rPr>
              <w:rStyle w:val="Svakutheving"/>
              <w:lang w:val="nb-NO" w:bidi="nb-NO"/>
            </w:rPr>
            <w:t>skriv inn beløp her</w:t>
          </w:r>
        </w:p>
      </w:docPartBody>
    </w:docPart>
    <w:docPart>
      <w:docPartPr>
        <w:name w:val="84CDB083270344EB9178E799B254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BBDA-7E1D-48B9-98C8-22CD27FD390C}"/>
      </w:docPartPr>
      <w:docPartBody>
        <w:p w:rsidR="009E6A02" w:rsidRDefault="005A5FF9" w:rsidP="005A5FF9">
          <w:pPr>
            <w:pStyle w:val="84CDB083270344EB9178E799B254A33729"/>
          </w:pPr>
          <w:r w:rsidRPr="005D207F">
            <w:rPr>
              <w:rStyle w:val="Svakutheving"/>
              <w:lang w:val="nb-NO" w:bidi="nb-NO"/>
            </w:rPr>
            <w:t>antall dager</w:t>
          </w:r>
        </w:p>
      </w:docPartBody>
    </w:docPart>
    <w:docPart>
      <w:docPartPr>
        <w:name w:val="0DD9031D64B5458CBA48B3582B05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3589-127F-4E48-810D-E5093E87B5EF}"/>
      </w:docPartPr>
      <w:docPartBody>
        <w:p w:rsidR="009E6A02" w:rsidRDefault="005A5FF9" w:rsidP="005A5FF9">
          <w:pPr>
            <w:pStyle w:val="0DD9031D64B5458CBA48B3582B054D0329"/>
          </w:pPr>
          <w:r w:rsidRPr="005D207F">
            <w:rPr>
              <w:rStyle w:val="Svakutheving"/>
              <w:lang w:val="nb-NO" w:bidi="nb-NO"/>
            </w:rPr>
            <w:t>skriv inn beløp</w:t>
          </w:r>
        </w:p>
      </w:docPartBody>
    </w:docPart>
    <w:docPart>
      <w:docPartPr>
        <w:name w:val="91B870223E2B4AECBC291C3052DF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57FD-48CF-4336-8C82-5EA315C75555}"/>
      </w:docPartPr>
      <w:docPartBody>
        <w:p w:rsidR="009E6A02" w:rsidRDefault="005A5FF9" w:rsidP="005A5FF9">
          <w:pPr>
            <w:pStyle w:val="91B870223E2B4AECBC291C3052DF43A6"/>
          </w:pPr>
          <w:r w:rsidRPr="005D207F">
            <w:rPr>
              <w:lang w:val="nb-NO" w:bidi="nb-NO"/>
            </w:rPr>
            <w:t>Faktura for salg av motorkjøretøy</w:t>
          </w:r>
        </w:p>
      </w:docPartBody>
    </w:docPart>
    <w:docPart>
      <w:docPartPr>
        <w:name w:val="275BDC80503C479CBA23477F890D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489E-4B7C-465B-9508-CDB356563833}"/>
      </w:docPartPr>
      <w:docPartBody>
        <w:p w:rsidR="009E6A02" w:rsidRDefault="005A5FF9" w:rsidP="005A5FF9">
          <w:pPr>
            <w:pStyle w:val="275BDC80503C479CBA23477F890D861A21"/>
          </w:pPr>
          <w:r w:rsidRPr="005D207F">
            <w:rPr>
              <w:rStyle w:val="Svakutheving"/>
              <w:lang w:val="nb-NO" w:bidi="nb-NO"/>
            </w:rPr>
            <w:t>antall dager</w:t>
          </w:r>
        </w:p>
      </w:docPartBody>
    </w:docPart>
    <w:docPart>
      <w:docPartPr>
        <w:name w:val="442AD10CCA9D482AAB69160534B6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502E-E8D7-4F58-BD68-40AED5E42835}"/>
      </w:docPartPr>
      <w:docPartBody>
        <w:p w:rsidR="009E6A02" w:rsidRDefault="005A5FF9" w:rsidP="005A5FF9">
          <w:pPr>
            <w:pStyle w:val="442AD10CCA9D482AAB69160534B60061"/>
          </w:pPr>
          <w:r w:rsidRPr="005D207F">
            <w:rPr>
              <w:lang w:val="nb-NO" w:bidi="nb-NO"/>
            </w:rPr>
            <w:t>Årsmodell</w:t>
          </w:r>
        </w:p>
      </w:docPartBody>
    </w:docPart>
    <w:docPart>
      <w:docPartPr>
        <w:name w:val="5B04AE2B47204E989EE300394DB6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1669-E7AA-4EC7-8DC2-EBBFBEA21ECF}"/>
      </w:docPartPr>
      <w:docPartBody>
        <w:p w:rsidR="009E6A02" w:rsidRDefault="005A5FF9" w:rsidP="005A5FF9">
          <w:pPr>
            <w:pStyle w:val="5B04AE2B47204E989EE300394DB68460"/>
          </w:pPr>
          <w:r w:rsidRPr="005D207F">
            <w:rPr>
              <w:lang w:val="nb-NO" w:bidi="nb-NO"/>
            </w:rPr>
            <w:t>År</w:t>
          </w:r>
        </w:p>
      </w:docPartBody>
    </w:docPart>
    <w:docPart>
      <w:docPartPr>
        <w:name w:val="361CBFDF0DD04BA0A58A0529A7B4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825A-BAC3-4EC8-93AA-629DB78506F4}"/>
      </w:docPartPr>
      <w:docPartBody>
        <w:p w:rsidR="009E6A02" w:rsidRDefault="005A5FF9" w:rsidP="005A5FF9">
          <w:pPr>
            <w:pStyle w:val="361CBFDF0DD04BA0A58A0529A7B4C9521"/>
          </w:pPr>
          <w:r w:rsidRPr="005D207F">
            <w:rPr>
              <w:lang w:val="nb-NO" w:bidi="nb-NO"/>
            </w:rPr>
            <w:t>VIN-nr.</w:t>
          </w:r>
        </w:p>
      </w:docPartBody>
    </w:docPart>
    <w:docPart>
      <w:docPartPr>
        <w:name w:val="CBCD822C711A426C9D1219171E08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A862-EAB4-4300-BA43-EA5BF39A1744}"/>
      </w:docPartPr>
      <w:docPartBody>
        <w:p w:rsidR="009E6A02" w:rsidRDefault="005A5FF9" w:rsidP="005A5FF9">
          <w:pPr>
            <w:pStyle w:val="CBCD822C711A426C9D1219171E08F2721"/>
          </w:pPr>
          <w:r w:rsidRPr="005D207F">
            <w:rPr>
              <w:lang w:val="nb-NO" w:bidi="nb-NO"/>
            </w:rPr>
            <w:t>Kilometerstand</w:t>
          </w:r>
        </w:p>
      </w:docPartBody>
    </w:docPart>
    <w:docPart>
      <w:docPartPr>
        <w:name w:val="81C30514AB9E435AA005909AC60D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5739-2FC7-4E93-8CDD-D39327BE4F70}"/>
      </w:docPartPr>
      <w:docPartBody>
        <w:p w:rsidR="009E6A02" w:rsidRDefault="005A5FF9" w:rsidP="005A5FF9">
          <w:pPr>
            <w:pStyle w:val="81C30514AB9E435AA005909AC60DB2D31"/>
          </w:pPr>
          <w:r w:rsidRPr="005D207F">
            <w:rPr>
              <w:lang w:val="nb-NO" w:bidi="nb-NO"/>
            </w:rPr>
            <w:t>Modell eller serie</w:t>
          </w:r>
        </w:p>
      </w:docPartBody>
    </w:docPart>
    <w:docPart>
      <w:docPartPr>
        <w:name w:val="909F14103FC54CABABBF6B7DD571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88AB-4B65-4D36-9183-36D6421AD9B8}"/>
      </w:docPartPr>
      <w:docPartBody>
        <w:p w:rsidR="009E6A02" w:rsidRDefault="005A5FF9" w:rsidP="005A5FF9">
          <w:pPr>
            <w:pStyle w:val="909F14103FC54CABABBF6B7DD5711B681"/>
          </w:pPr>
          <w:r w:rsidRPr="005D207F">
            <w:rPr>
              <w:lang w:val="nb-NO" w:bidi="nb-NO"/>
            </w:rPr>
            <w:t>Farge</w:t>
          </w:r>
        </w:p>
      </w:docPartBody>
    </w:docPart>
    <w:docPart>
      <w:docPartPr>
        <w:name w:val="17EFE019C62E4FF78CC8B709537D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B63-C743-4EDC-8253-2FCC238FE641}"/>
      </w:docPartPr>
      <w:docPartBody>
        <w:p w:rsidR="009E6A02" w:rsidRDefault="005A5FF9" w:rsidP="005A5FF9">
          <w:pPr>
            <w:pStyle w:val="17EFE019C62E4FF78CC8B709537D20221"/>
          </w:pPr>
          <w:r w:rsidRPr="005D207F">
            <w:rPr>
              <w:lang w:val="nb-NO" w:bidi="nb-NO"/>
            </w:rPr>
            <w:t>Stil</w:t>
          </w:r>
        </w:p>
      </w:docPartBody>
    </w:docPart>
    <w:docPart>
      <w:docPartPr>
        <w:name w:val="9F5FC459EF2342879347AB5FF6BA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E604-490C-4C82-843C-AF9FC41AFEF8}"/>
      </w:docPartPr>
      <w:docPartBody>
        <w:p w:rsidR="009E6A02" w:rsidRDefault="005A5FF9" w:rsidP="005A5FF9">
          <w:pPr>
            <w:pStyle w:val="9F5FC459EF2342879347AB5FF6BAC4251"/>
          </w:pPr>
          <w:r w:rsidRPr="005D207F">
            <w:rPr>
              <w:lang w:val="nb-NO" w:bidi="nb-NO"/>
            </w:rPr>
            <w:t>Tittelnr.</w:t>
          </w:r>
        </w:p>
      </w:docPartBody>
    </w:docPart>
    <w:docPart>
      <w:docPartPr>
        <w:name w:val="7DD44333CF2F4B4890C93B69CBF7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2397-FBA9-4C02-95F3-F42BE5868015}"/>
      </w:docPartPr>
      <w:docPartBody>
        <w:p w:rsidR="009E6A02" w:rsidRDefault="005A5FF9" w:rsidP="005A5FF9">
          <w:pPr>
            <w:pStyle w:val="7DD44333CF2F4B4890C93B69CBF7D65C1"/>
          </w:pPr>
          <w:r w:rsidRPr="005D207F">
            <w:rPr>
              <w:lang w:val="nb-NO" w:bidi="nb-NO"/>
            </w:rPr>
            <w:t>Dato signert</w:t>
          </w:r>
        </w:p>
      </w:docPartBody>
    </w:docPart>
    <w:docPart>
      <w:docPartPr>
        <w:name w:val="710F5A425D6142BAB1997F30B45F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D07E-7C5E-40B4-B486-9007FE4C1BB3}"/>
      </w:docPartPr>
      <w:docPartBody>
        <w:p w:rsidR="009E6A02" w:rsidRDefault="005A5FF9" w:rsidP="005A5FF9">
          <w:pPr>
            <w:pStyle w:val="710F5A425D6142BAB1997F30B45FDD821"/>
          </w:pPr>
          <w:r w:rsidRPr="005D207F">
            <w:rPr>
              <w:lang w:val="nb-NO" w:bidi="nb-NO"/>
            </w:rPr>
            <w:t>Selgerens navn</w:t>
          </w:r>
        </w:p>
      </w:docPartBody>
    </w:docPart>
    <w:docPart>
      <w:docPartPr>
        <w:name w:val="A203ACE4336E4B8DBA8B7E15EB04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CC9B-59F7-470B-8A3F-0F347CB3D74F}"/>
      </w:docPartPr>
      <w:docPartBody>
        <w:p w:rsidR="009E6A02" w:rsidRDefault="005A5FF9" w:rsidP="005A5FF9">
          <w:pPr>
            <w:pStyle w:val="A203ACE4336E4B8DBA8B7E15EB042A781"/>
          </w:pPr>
          <w:r w:rsidRPr="005D207F">
            <w:rPr>
              <w:lang w:val="nb-NO" w:bidi="nb-NO"/>
            </w:rPr>
            <w:t>Kjøperens navn</w:t>
          </w:r>
        </w:p>
      </w:docPartBody>
    </w:docPart>
    <w:docPart>
      <w:docPartPr>
        <w:name w:val="77D295B97FF440E9B091DB722754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FA33-699A-42EA-8435-B23BBFE1B385}"/>
      </w:docPartPr>
      <w:docPartBody>
        <w:p w:rsidR="009E6A02" w:rsidRDefault="005A5FF9" w:rsidP="005A5FF9">
          <w:pPr>
            <w:pStyle w:val="77D295B97FF440E9B091DB722754E3C81"/>
          </w:pPr>
          <w:r w:rsidRPr="005D207F">
            <w:rPr>
              <w:lang w:val="nb-NO" w:bidi="nb-NO"/>
            </w:rPr>
            <w:t>Vitners navn med blokkbokstaver</w:t>
          </w:r>
        </w:p>
      </w:docPartBody>
    </w:docPart>
    <w:docPart>
      <w:docPartPr>
        <w:name w:val="AFB1F41A3D7C4916BFA60C1C2865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E607-C925-48C4-A76D-D292A63452C8}"/>
      </w:docPartPr>
      <w:docPartBody>
        <w:p w:rsidR="009E6A02" w:rsidRDefault="005A5FF9" w:rsidP="005A5FF9">
          <w:pPr>
            <w:pStyle w:val="AFB1F41A3D7C4916BFA60C1C28654B2016"/>
          </w:pPr>
          <w:r w:rsidRPr="005D207F">
            <w:rPr>
              <w:rStyle w:val="Svakutheving"/>
              <w:lang w:val="nb-NO" w:bidi="nb-NO"/>
            </w:rPr>
            <w:t>Signatur</w:t>
          </w:r>
        </w:p>
      </w:docPartBody>
    </w:docPart>
    <w:docPart>
      <w:docPartPr>
        <w:name w:val="6E3D552FFB26416D80A9EC7D5F87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31E9-C58F-45AC-8110-D2CDC87AB1CD}"/>
      </w:docPartPr>
      <w:docPartBody>
        <w:p w:rsidR="00140981" w:rsidRDefault="005A5FF9" w:rsidP="005A5FF9">
          <w:pPr>
            <w:pStyle w:val="6E3D552FFB26416D80A9EC7D5F87DD4E"/>
          </w:pPr>
          <w:r w:rsidRPr="005D207F">
            <w:rPr>
              <w:lang w:val="nb-NO" w:bidi="nb-NO"/>
            </w:rPr>
            <w:t>LA DET VÆRE KJENT at for betaling av sum pålydende</w:t>
          </w:r>
        </w:p>
      </w:docPartBody>
    </w:docPart>
    <w:docPart>
      <w:docPartPr>
        <w:name w:val="78548AB7780F44028F1E8953BD7D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AF29-5295-423A-B3EA-70961513AFE2}"/>
      </w:docPartPr>
      <w:docPartBody>
        <w:p w:rsidR="00140981" w:rsidRDefault="005A5FF9" w:rsidP="005A5FF9">
          <w:pPr>
            <w:pStyle w:val="78548AB7780F44028F1E8953BD7D9025"/>
          </w:pPr>
          <w:r w:rsidRPr="005D207F">
            <w:rPr>
              <w:lang w:val="nb-NO" w:bidi="nb-NO"/>
            </w:rPr>
            <w:t>USD</w:t>
          </w:r>
        </w:p>
      </w:docPartBody>
    </w:docPart>
    <w:docPart>
      <w:docPartPr>
        <w:name w:val="F5773FF36B0C423B99813A83FC16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7514-CB52-4372-87D2-DC766DEB63B9}"/>
      </w:docPartPr>
      <w:docPartBody>
        <w:p w:rsidR="00140981" w:rsidRDefault="005A5FF9" w:rsidP="005A5FF9">
          <w:pPr>
            <w:pStyle w:val="F5773FF36B0C423B99813A83FC16EA50"/>
          </w:pPr>
          <w:r w:rsidRPr="005D207F">
            <w:rPr>
              <w:lang w:val="nb-NO" w:bidi="nb-NO"/>
            </w:rPr>
            <w:t>med bekreftelse av fullstendig mottak, stadfester undertegnede</w:t>
          </w:r>
        </w:p>
      </w:docPartBody>
    </w:docPart>
    <w:docPart>
      <w:docPartPr>
        <w:name w:val="F17A6A58D7484091B9EDBC3E103C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3B2C-9C5D-4F87-AAA2-FB0E6CEBFD23}"/>
      </w:docPartPr>
      <w:docPartBody>
        <w:p w:rsidR="00140981" w:rsidRDefault="005A5FF9" w:rsidP="005A5FF9">
          <w:pPr>
            <w:pStyle w:val="F17A6A58D7484091B9EDBC3E103C98ED"/>
          </w:pPr>
          <w:r w:rsidRPr="005D207F">
            <w:rPr>
              <w:lang w:val="nb-NO" w:bidi="nb-NO"/>
            </w:rPr>
            <w:t>(selger) salg og overføring til</w:t>
          </w:r>
        </w:p>
      </w:docPartBody>
    </w:docPart>
    <w:docPart>
      <w:docPartPr>
        <w:name w:val="2D367CA7351F435783F32CC67B88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798A-425D-432C-918B-73CF4DCE54BD}"/>
      </w:docPartPr>
      <w:docPartBody>
        <w:p w:rsidR="00140981" w:rsidRDefault="005A5FF9" w:rsidP="005A5FF9">
          <w:pPr>
            <w:pStyle w:val="2D367CA7351F435783F32CC67B881488"/>
          </w:pPr>
          <w:r w:rsidRPr="005D207F">
            <w:rPr>
              <w:lang w:val="nb-NO" w:bidi="nb-NO"/>
            </w:rPr>
            <w:t>(kjøper), følgende beskrevne motorkjøretøy (kjøretøy)</w:t>
          </w:r>
        </w:p>
      </w:docPartBody>
    </w:docPart>
    <w:docPart>
      <w:docPartPr>
        <w:name w:val="EF74D1FBF97D4B32B76730EDF45D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15BE-92BB-4E2A-8C31-448E5713B0B9}"/>
      </w:docPartPr>
      <w:docPartBody>
        <w:p w:rsidR="00140981" w:rsidRDefault="005A5FF9" w:rsidP="005A5FF9">
          <w:pPr>
            <w:pStyle w:val="EF74D1FBF97D4B32B76730EDF45DF344"/>
          </w:pPr>
          <w:r w:rsidRPr="005D207F">
            <w:rPr>
              <w:lang w:val="nb-NO" w:bidi="nb-NO"/>
            </w:rPr>
            <w:t>Årsmodell:</w:t>
          </w:r>
        </w:p>
      </w:docPartBody>
    </w:docPart>
    <w:docPart>
      <w:docPartPr>
        <w:name w:val="A2DC4385C46E4889B1821B64B706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F814-CF72-4EE1-AA3D-15E5BF0BB928}"/>
      </w:docPartPr>
      <w:docPartBody>
        <w:p w:rsidR="00140981" w:rsidRDefault="005A5FF9" w:rsidP="005A5FF9">
          <w:pPr>
            <w:pStyle w:val="A2DC4385C46E4889B1821B64B706D310"/>
          </w:pPr>
          <w:r w:rsidRPr="005D207F">
            <w:rPr>
              <w:lang w:val="nb-NO" w:bidi="nb-NO"/>
            </w:rPr>
            <w:t>Modell eller serie:</w:t>
          </w:r>
        </w:p>
      </w:docPartBody>
    </w:docPart>
    <w:docPart>
      <w:docPartPr>
        <w:name w:val="BFCEF9B456D9435983064AA5DACD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5C43-AED6-440A-ACE8-2D4D52317CEC}"/>
      </w:docPartPr>
      <w:docPartBody>
        <w:p w:rsidR="00140981" w:rsidRDefault="005A5FF9" w:rsidP="005A5FF9">
          <w:pPr>
            <w:pStyle w:val="BFCEF9B456D9435983064AA5DACD125D"/>
          </w:pPr>
          <w:r w:rsidRPr="005D207F">
            <w:rPr>
              <w:lang w:val="nb-NO" w:bidi="nb-NO"/>
            </w:rPr>
            <w:t>År:</w:t>
          </w:r>
        </w:p>
      </w:docPartBody>
    </w:docPart>
    <w:docPart>
      <w:docPartPr>
        <w:name w:val="3FE9FC0947C94C1B82EA39BB5480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A0BA-A396-4F80-927D-617581F6621B}"/>
      </w:docPartPr>
      <w:docPartBody>
        <w:p w:rsidR="00140981" w:rsidRDefault="005A5FF9" w:rsidP="005A5FF9">
          <w:pPr>
            <w:pStyle w:val="3FE9FC0947C94C1B82EA39BB54803928"/>
          </w:pPr>
          <w:r w:rsidRPr="005D207F">
            <w:rPr>
              <w:lang w:val="nb-NO" w:bidi="nb-NO"/>
            </w:rPr>
            <w:t>Farge:</w:t>
          </w:r>
        </w:p>
      </w:docPartBody>
    </w:docPart>
    <w:docPart>
      <w:docPartPr>
        <w:name w:val="5D76C8B3A7294897BEBCE10B7C63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E4EF-1502-40E7-823F-7C6D1C5E9E2C}"/>
      </w:docPartPr>
      <w:docPartBody>
        <w:p w:rsidR="00140981" w:rsidRDefault="005A5FF9" w:rsidP="005A5FF9">
          <w:pPr>
            <w:pStyle w:val="5D76C8B3A7294897BEBCE10B7C631AF4"/>
          </w:pPr>
          <w:r w:rsidRPr="005D207F">
            <w:rPr>
              <w:lang w:val="nb-NO" w:bidi="nb-NO"/>
            </w:rPr>
            <w:t>VIN-nr.:</w:t>
          </w:r>
        </w:p>
      </w:docPartBody>
    </w:docPart>
    <w:docPart>
      <w:docPartPr>
        <w:name w:val="63B1BF4E08B94B569F88587632C4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9B5F-2823-4B6F-8EB2-8773D1A74F5D}"/>
      </w:docPartPr>
      <w:docPartBody>
        <w:p w:rsidR="00140981" w:rsidRDefault="005A5FF9" w:rsidP="005A5FF9">
          <w:pPr>
            <w:pStyle w:val="63B1BF4E08B94B569F88587632C41F1C"/>
          </w:pPr>
          <w:r w:rsidRPr="005D207F">
            <w:rPr>
              <w:lang w:val="nb-NO" w:bidi="nb-NO"/>
            </w:rPr>
            <w:t>Modell:</w:t>
          </w:r>
        </w:p>
      </w:docPartBody>
    </w:docPart>
    <w:docPart>
      <w:docPartPr>
        <w:name w:val="10E518313C7C4750946BCF8807A4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F99B-898E-4D02-81F5-1A83D92755CD}"/>
      </w:docPartPr>
      <w:docPartBody>
        <w:p w:rsidR="00140981" w:rsidRDefault="005A5FF9" w:rsidP="005A5FF9">
          <w:pPr>
            <w:pStyle w:val="10E518313C7C4750946BCF8807A48ED4"/>
          </w:pPr>
          <w:r w:rsidRPr="005D207F">
            <w:rPr>
              <w:lang w:val="nb-NO" w:bidi="nb-NO"/>
            </w:rPr>
            <w:t>Kilometerstand:</w:t>
          </w:r>
        </w:p>
      </w:docPartBody>
    </w:docPart>
    <w:docPart>
      <w:docPartPr>
        <w:name w:val="7895A05B96784196A78D5FD2849C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790B-AD06-4C3A-864E-3F0E88178AB2}"/>
      </w:docPartPr>
      <w:docPartBody>
        <w:p w:rsidR="00140981" w:rsidRDefault="005A5FF9" w:rsidP="005A5FF9">
          <w:pPr>
            <w:pStyle w:val="7895A05B96784196A78D5FD2849C599E"/>
          </w:pPr>
          <w:r w:rsidRPr="005D207F">
            <w:rPr>
              <w:lang w:val="nb-NO" w:bidi="nb-NO"/>
            </w:rPr>
            <w:t>Tittelnr.:</w:t>
          </w:r>
        </w:p>
      </w:docPartBody>
    </w:docPart>
    <w:docPart>
      <w:docPartPr>
        <w:name w:val="EA97F5FD6B114EA9A79103362232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6CC3-9354-4969-B8DE-AA8BD98E564A}"/>
      </w:docPartPr>
      <w:docPartBody>
        <w:p w:rsidR="00140981" w:rsidRDefault="005A5FF9" w:rsidP="005A5FF9">
          <w:pPr>
            <w:pStyle w:val="EA97F5FD6B114EA9A7910336223252A0"/>
          </w:pPr>
          <w:r w:rsidRPr="005D207F">
            <w:rPr>
              <w:lang w:val="nb-NO" w:bidi="nb-NO"/>
            </w:rPr>
            <w:t>Salget er underlagt følgende vilkår og fremstillinger:</w:t>
          </w:r>
        </w:p>
      </w:docPartBody>
    </w:docPart>
    <w:docPart>
      <w:docPartPr>
        <w:name w:val="6A22DD57F5C14F8F8A0E25C7A99A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D359-BE81-4C8C-87B1-F8E41A077110}"/>
      </w:docPartPr>
      <w:docPartBody>
        <w:p w:rsidR="00140981" w:rsidRDefault="005A5FF9" w:rsidP="005A5FF9">
          <w:pPr>
            <w:pStyle w:val="6A22DD57F5C14F8F8A0E25C7A99AE62F"/>
          </w:pPr>
          <w:r w:rsidRPr="005D207F">
            <w:rPr>
              <w:lang w:val="nb-NO" w:bidi="nb-NO"/>
            </w:rPr>
            <w:t>Selgeren bekrefter mottak av</w:t>
          </w:r>
        </w:p>
      </w:docPartBody>
    </w:docPart>
    <w:docPart>
      <w:docPartPr>
        <w:name w:val="7533CB00A6A24A5A89F7CA523A2B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A34D-ED37-4D26-8B86-7D5476D5DC08}"/>
      </w:docPartPr>
      <w:docPartBody>
        <w:p w:rsidR="00140981" w:rsidRDefault="005A5FF9" w:rsidP="005A5FF9">
          <w:pPr>
            <w:pStyle w:val="7533CB00A6A24A5A89F7CA523A2BD989"/>
          </w:pPr>
          <w:r w:rsidRPr="005D207F">
            <w:rPr>
              <w:lang w:val="nb-NO" w:bidi="nb-NO"/>
            </w:rPr>
            <w:t>USD</w:t>
          </w:r>
        </w:p>
      </w:docPartBody>
    </w:docPart>
    <w:docPart>
      <w:docPartPr>
        <w:name w:val="DBE56385DB62416BAA09DE9B8452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8F0B-9E80-406A-9452-19B90519EF2E}"/>
      </w:docPartPr>
      <w:docPartBody>
        <w:p w:rsidR="00140981" w:rsidRDefault="005A5FF9" w:rsidP="005A5FF9">
          <w:pPr>
            <w:pStyle w:val="DBE56385DB62416BAA09DE9B845275CC"/>
          </w:pPr>
          <w:r w:rsidRPr="005D207F">
            <w:rPr>
              <w:lang w:val="nb-NO" w:bidi="nb-NO"/>
            </w:rPr>
            <w:t>i forskuddsbetaling for kjøretøyet. Full betaling fra kjøper og overdragelse av eiendomsrett skal finne sted innen</w:t>
          </w:r>
        </w:p>
      </w:docPartBody>
    </w:docPart>
    <w:docPart>
      <w:docPartPr>
        <w:name w:val="DC72A5FFA7174B0F96B56E3C403F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3D67-C8D8-4024-B682-69AA573AB6E4}"/>
      </w:docPartPr>
      <w:docPartBody>
        <w:p w:rsidR="00140981" w:rsidRDefault="005A5FF9" w:rsidP="005A5FF9">
          <w:pPr>
            <w:pStyle w:val="DC72A5FFA7174B0F96B56E3C403F806B"/>
          </w:pPr>
          <w:r w:rsidRPr="005D207F">
            <w:rPr>
              <w:lang w:val="nb-NO" w:bidi="nb-NO"/>
            </w:rPr>
            <w:t>Selger gir kjøper</w:t>
          </w:r>
        </w:p>
      </w:docPartBody>
    </w:docPart>
    <w:docPart>
      <w:docPartPr>
        <w:name w:val="A80E63F3D15C4B4D9FBD52FF2EC5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5976-3954-4E33-9DDF-4543EFC9F6B0}"/>
      </w:docPartPr>
      <w:docPartBody>
        <w:p w:rsidR="00140981" w:rsidRDefault="005A5FF9" w:rsidP="005A5FF9">
          <w:pPr>
            <w:pStyle w:val="A80E63F3D15C4B4D9FBD52FF2EC5CA16"/>
          </w:pPr>
          <w:r w:rsidRPr="005D207F">
            <w:rPr>
              <w:lang w:val="nb-NO" w:bidi="nb-NO"/>
            </w:rPr>
            <w:t>dager for å få kjøretøyet undersøkt hos en uavhengig mekaniker, og godtar å avbryte salget hvis inspeksjonen er utilfredsstillende for kjøperen.</w:t>
          </w:r>
        </w:p>
      </w:docPartBody>
    </w:docPart>
    <w:docPart>
      <w:docPartPr>
        <w:name w:val="52FE6BB7E2804F339BFC33805BEB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47AF-4637-4EA6-888D-0835821895EA}"/>
      </w:docPartPr>
      <w:docPartBody>
        <w:p w:rsidR="00140981" w:rsidRDefault="005A5FF9" w:rsidP="005A5FF9">
          <w:pPr>
            <w:pStyle w:val="52FE6BB7E2804F339BFC33805BEB97C7"/>
          </w:pPr>
          <w:r w:rsidRPr="005D207F">
            <w:rPr>
              <w:lang w:val="nb-NO" w:bidi="nb-NO"/>
            </w:rPr>
            <w:t>Hvis salget ikke blir gjennomført, vil selger beholde</w:t>
          </w:r>
        </w:p>
      </w:docPartBody>
    </w:docPart>
    <w:docPart>
      <w:docPartPr>
        <w:name w:val="35D13437E8A540A0B66D5AE1046DB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AAD4-93AF-4333-85B4-68E0922E39D9}"/>
      </w:docPartPr>
      <w:docPartBody>
        <w:p w:rsidR="00140981" w:rsidRDefault="005A5FF9" w:rsidP="005A5FF9">
          <w:pPr>
            <w:pStyle w:val="35D13437E8A540A0B66D5AE1046DB3DB"/>
          </w:pPr>
          <w:r w:rsidRPr="005D207F">
            <w:rPr>
              <w:lang w:val="nb-NO" w:bidi="nb-NO"/>
            </w:rPr>
            <w:t>USD</w:t>
          </w:r>
        </w:p>
      </w:docPartBody>
    </w:docPart>
    <w:docPart>
      <w:docPartPr>
        <w:name w:val="5E80C52EAC6D4EBE9A49BFC1041C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0F1E-8CC6-4EBB-86DB-5005547F440C}"/>
      </w:docPartPr>
      <w:docPartBody>
        <w:p w:rsidR="00140981" w:rsidRDefault="005A5FF9" w:rsidP="005A5FF9">
          <w:pPr>
            <w:pStyle w:val="5E80C52EAC6D4EBE9A49BFC1041CA708"/>
          </w:pPr>
          <w:r w:rsidRPr="005D207F">
            <w:rPr>
              <w:lang w:val="nb-NO" w:bidi="nb-NO"/>
            </w:rPr>
            <w:t>av forskuddsbetalingen for å dekke kostnader og arbeidet med å annonsere på nytt.</w:t>
          </w:r>
        </w:p>
      </w:docPartBody>
    </w:docPart>
    <w:docPart>
      <w:docPartPr>
        <w:name w:val="D0942A6B239C4FD0AF642FABFB06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C72C-8731-4B8A-B74B-2CC86B0C1827}"/>
      </w:docPartPr>
      <w:docPartBody>
        <w:p w:rsidR="00140981" w:rsidRDefault="005A5FF9" w:rsidP="005A5FF9">
          <w:pPr>
            <w:pStyle w:val="D0942A6B239C4FD0AF642FABFB06091F"/>
          </w:pPr>
          <w:r w:rsidRPr="005D207F">
            <w:rPr>
              <w:lang w:val="nb-NO" w:bidi="nb-NO"/>
            </w:rPr>
            <w:t>Selger bekrefter i god tro at kilometerstanden som er oppført i bilens beskrivelse, er den faktiske kjørelengden på bilen.</w:t>
          </w:r>
        </w:p>
      </w:docPartBody>
    </w:docPart>
    <w:docPart>
      <w:docPartPr>
        <w:name w:val="584CCDD1E2DA4201A80DE116A343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748F-10B9-47D4-A3C4-34B2BB72C532}"/>
      </w:docPartPr>
      <w:docPartBody>
        <w:p w:rsidR="00140981" w:rsidRDefault="005A5FF9" w:rsidP="005A5FF9">
          <w:pPr>
            <w:pStyle w:val="584CCDD1E2DA4201A80DE116A343E33F"/>
          </w:pPr>
          <w:r w:rsidRPr="005D207F">
            <w:rPr>
              <w:lang w:val="nb-NO" w:bidi="nb-NO"/>
            </w:rPr>
            <w:t>Bilens kilometerstand er ikke endret, skrudd tilbake eller koblet fra mens kjøretøyet har vært i eierens besittelse. Eier har heller ikke kjennskap til at noen andre har gjort dette.</w:t>
          </w:r>
        </w:p>
      </w:docPartBody>
    </w:docPart>
    <w:docPart>
      <w:docPartPr>
        <w:name w:val="34D0614CF1C54F52BD209B9DEA98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0702-CD36-428D-8365-A843CAF4C445}"/>
      </w:docPartPr>
      <w:docPartBody>
        <w:p w:rsidR="00140981" w:rsidRDefault="005A5FF9" w:rsidP="005A5FF9">
          <w:pPr>
            <w:pStyle w:val="34D0614CF1C54F52BD209B9DEA9894E4"/>
          </w:pPr>
          <w:r w:rsidRPr="005D207F">
            <w:rPr>
              <w:lang w:val="nb-NO" w:bidi="nb-NO"/>
            </w:rPr>
            <w:t>Selgeren garanterer kjøperen at selgeren har en god og salgbar tittel for denne eiendommen samt autoritet til å selge og overføre denne eiendommen.</w:t>
          </w:r>
        </w:p>
      </w:docPartBody>
    </w:docPart>
    <w:docPart>
      <w:docPartPr>
        <w:name w:val="CB0710DBD1D84DE3BC901F5FF329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EF34-4205-4EA9-8DC5-E8D2554F8558}"/>
      </w:docPartPr>
      <w:docPartBody>
        <w:p w:rsidR="00140981" w:rsidRDefault="005A5FF9" w:rsidP="005A5FF9">
          <w:pPr>
            <w:pStyle w:val="CB0710DBD1D84DE3BC901F5FF329C1FB"/>
          </w:pPr>
          <w:r w:rsidRPr="005D207F">
            <w:rPr>
              <w:lang w:val="nb-NO" w:bidi="nb-NO"/>
            </w:rPr>
            <w:t>Selgeren har ingen kjennskap til eventuelle skjulte skader på kjøretøyet, og mener i god tro at kjøretøyet som selges, er i en god operativ stand.</w:t>
          </w:r>
        </w:p>
      </w:docPartBody>
    </w:docPart>
    <w:docPart>
      <w:docPartPr>
        <w:name w:val="849D779F1CF74E5AA1396FB7F501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4AB0-27D0-4BF4-987A-3041AD60A245}"/>
      </w:docPartPr>
      <w:docPartBody>
        <w:p w:rsidR="00140981" w:rsidRDefault="005A5FF9" w:rsidP="005A5FF9">
          <w:pPr>
            <w:pStyle w:val="849D779F1CF74E5AA1396FB7F501213F"/>
          </w:pPr>
          <w:r w:rsidRPr="005D207F">
            <w:rPr>
              <w:lang w:val="nb-NO" w:bidi="nb-NO"/>
            </w:rPr>
            <w:t>Nevnte kjøretøy selges forøvrig som det er, der det befinner seg.</w:t>
          </w:r>
        </w:p>
      </w:docPartBody>
    </w:docPart>
    <w:docPart>
      <w:docPartPr>
        <w:name w:val="9592CCD469764886BBCE3E8C70EF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E54E-3035-4A1E-BABC-EE1B897A18B2}"/>
      </w:docPartPr>
      <w:docPartBody>
        <w:p w:rsidR="00140981" w:rsidRDefault="005A5FF9" w:rsidP="005A5FF9">
          <w:pPr>
            <w:pStyle w:val="9592CCD469764886BBCE3E8C70EF6E9E"/>
          </w:pPr>
          <w:r w:rsidRPr="005D207F">
            <w:rPr>
              <w:lang w:val="nb-NO" w:bidi="nb-NO"/>
            </w:rPr>
            <w:t>Dato signert:</w:t>
          </w:r>
        </w:p>
      </w:docPartBody>
    </w:docPart>
    <w:docPart>
      <w:docPartPr>
        <w:name w:val="83DA828B34974F2CAA41A346C1C0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2207-403C-498C-B864-A4F628AE48C2}"/>
      </w:docPartPr>
      <w:docPartBody>
        <w:p w:rsidR="00140981" w:rsidRDefault="005A5FF9" w:rsidP="005A5FF9">
          <w:pPr>
            <w:pStyle w:val="83DA828B34974F2CAA41A346C1C0E0B7"/>
          </w:pPr>
          <w:r w:rsidRPr="005D207F">
            <w:rPr>
              <w:lang w:val="nb-NO" w:bidi="nb-NO"/>
            </w:rPr>
            <w:t>Selger:</w:t>
          </w:r>
        </w:p>
      </w:docPartBody>
    </w:docPart>
    <w:docPart>
      <w:docPartPr>
        <w:name w:val="F15B85F4B8C04C8EA7F9C9A1659A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D1DF-B4BA-4E58-823F-060271665323}"/>
      </w:docPartPr>
      <w:docPartBody>
        <w:p w:rsidR="00140981" w:rsidRDefault="005A5FF9" w:rsidP="005A5FF9">
          <w:pPr>
            <w:pStyle w:val="F15B85F4B8C04C8EA7F9C9A1659AC917"/>
          </w:pPr>
          <w:r w:rsidRPr="005D207F">
            <w:rPr>
              <w:lang w:val="nb-NO" w:bidi="nb-NO"/>
            </w:rPr>
            <w:t>Kjøper:</w:t>
          </w:r>
        </w:p>
      </w:docPartBody>
    </w:docPart>
    <w:docPart>
      <w:docPartPr>
        <w:name w:val="6300A216DDDF4A74B4970D9C68C0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1608-0FB2-436C-A7D3-81F2018348BF}"/>
      </w:docPartPr>
      <w:docPartBody>
        <w:p w:rsidR="00140981" w:rsidRDefault="005A5FF9" w:rsidP="005A5FF9">
          <w:pPr>
            <w:pStyle w:val="6300A216DDDF4A74B4970D9C68C03761"/>
          </w:pPr>
          <w:r w:rsidRPr="005D207F">
            <w:rPr>
              <w:lang w:val="nb-NO" w:bidi="nb-NO"/>
            </w:rPr>
            <w:t>Undertegnet med vitner:</w:t>
          </w:r>
        </w:p>
      </w:docPartBody>
    </w:docPart>
    <w:docPart>
      <w:docPartPr>
        <w:name w:val="BA31598D3A2E4C16A898EE6E3EA5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2B7E-F016-47E3-882A-8A5409F3A759}"/>
      </w:docPartPr>
      <w:docPartBody>
        <w:p w:rsidR="00140981" w:rsidRDefault="005A5FF9" w:rsidP="005A5FF9">
          <w:pPr>
            <w:pStyle w:val="BA31598D3A2E4C16A898EE6E3EA568DD"/>
          </w:pPr>
          <w:r w:rsidRPr="005D207F">
            <w:rPr>
              <w:lang w:val="nb-NO" w:bidi="nb-NO"/>
            </w:rPr>
            <w:t>Vitners navn med blokkbokstaver:</w:t>
          </w:r>
        </w:p>
      </w:docPartBody>
    </w:docPart>
    <w:docPart>
      <w:docPartPr>
        <w:name w:val="E097991B6FD3405A93856C755690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739D-0E32-493D-884A-5886D0D716D2}"/>
      </w:docPartPr>
      <w:docPartBody>
        <w:p w:rsidR="00B008C8" w:rsidRDefault="005A5FF9" w:rsidP="005A5FF9">
          <w:pPr>
            <w:pStyle w:val="E097991B6FD3405A93856C7556902AB9"/>
          </w:pPr>
          <w:r w:rsidRPr="005D207F">
            <w:rPr>
              <w:lang w:val="nb-NO" w:bidi="nb-NO"/>
            </w:rPr>
            <w:t>Eiendommen selges uten heftelse, disposisjoner, gjeld og ugunstige krav av noe som helst natur eller beskrivelse.</w:t>
          </w:r>
        </w:p>
      </w:docPartBody>
    </w:docPart>
    <w:docPart>
      <w:docPartPr>
        <w:name w:val="633DD4323D4942A29255042FC763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3F84-B4CE-4026-8B3A-BF7A63258F10}"/>
      </w:docPartPr>
      <w:docPartBody>
        <w:p w:rsidR="00F84076" w:rsidRDefault="005A5FF9" w:rsidP="005A5FF9">
          <w:pPr>
            <w:pStyle w:val="633DD4323D4942A29255042FC76351631"/>
          </w:pPr>
          <w:r w:rsidRPr="005D207F">
            <w:rPr>
              <w:lang w:val="nb-NO" w:bidi="nb-NO"/>
            </w:rPr>
            <w:t>dager.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02"/>
    <w:rsid w:val="00111A93"/>
    <w:rsid w:val="001240EC"/>
    <w:rsid w:val="00140981"/>
    <w:rsid w:val="0017176C"/>
    <w:rsid w:val="00380FC4"/>
    <w:rsid w:val="005A5FF9"/>
    <w:rsid w:val="005B659A"/>
    <w:rsid w:val="008B233F"/>
    <w:rsid w:val="008D7829"/>
    <w:rsid w:val="009E6A02"/>
    <w:rsid w:val="00A242A5"/>
    <w:rsid w:val="00B008C8"/>
    <w:rsid w:val="00E442E2"/>
    <w:rsid w:val="00EE00BE"/>
    <w:rsid w:val="00F7234C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A5FF9"/>
    <w:rPr>
      <w:color w:val="595959" w:themeColor="text1" w:themeTint="A6"/>
    </w:rPr>
  </w:style>
  <w:style w:type="character" w:styleId="Svakutheving">
    <w:name w:val="Subtle Emphasis"/>
    <w:basedOn w:val="Standardskriftforavsnitt"/>
    <w:uiPriority w:val="2"/>
    <w:qFormat/>
    <w:rsid w:val="005A5FF9"/>
    <w:rPr>
      <w:b w:val="0"/>
      <w:i w:val="0"/>
      <w:iCs/>
      <w:color w:val="auto"/>
      <w:u w:val="single"/>
    </w:rPr>
  </w:style>
  <w:style w:type="paragraph" w:customStyle="1" w:styleId="2A9622164AEE4C449EFA1B308F2CA3E6">
    <w:name w:val="2A9622164AEE4C449EFA1B308F2CA3E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">
    <w:name w:val="B3D07FB1BD83432BBBE29A7D7E174C32"/>
  </w:style>
  <w:style w:type="paragraph" w:customStyle="1" w:styleId="FA1DA8A9709A454B83AF2B7A30295634">
    <w:name w:val="FA1DA8A9709A454B83AF2B7A30295634"/>
  </w:style>
  <w:style w:type="paragraph" w:customStyle="1" w:styleId="5299A7D94BE34FD191E5DBDCC95C5CC0">
    <w:name w:val="5299A7D94BE34FD191E5DBDCC95C5CC0"/>
  </w:style>
  <w:style w:type="paragraph" w:customStyle="1" w:styleId="84CDB083270344EB9178E799B254A337">
    <w:name w:val="84CDB083270344EB9178E799B254A337"/>
  </w:style>
  <w:style w:type="paragraph" w:customStyle="1" w:styleId="FE6094C964734057AB02BF73B3E954C4">
    <w:name w:val="FE6094C964734057AB02BF73B3E954C4"/>
  </w:style>
  <w:style w:type="paragraph" w:customStyle="1" w:styleId="0DD9031D64B5458CBA48B3582B054D03">
    <w:name w:val="0DD9031D64B5458CBA48B3582B054D03"/>
  </w:style>
  <w:style w:type="paragraph" w:customStyle="1" w:styleId="2A9622164AEE4C449EFA1B308F2CA3E61">
    <w:name w:val="2A9622164AEE4C449EFA1B308F2CA3E6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">
    <w:name w:val="B3D07FB1BD83432BBBE29A7D7E174C32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">
    <w:name w:val="FA1DA8A9709A454B83AF2B7A30295634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">
    <w:name w:val="5299A7D94BE34FD191E5DBDCC95C5CC01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1">
    <w:name w:val="FE6094C964734057AB02BF73B3E954C4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">
    <w:name w:val="84CDB083270344EB9178E799B254A337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">
    <w:name w:val="0DD9031D64B5458CBA48B3582B054D031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2">
    <w:name w:val="2A9622164AEE4C449EFA1B308F2CA3E6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2">
    <w:name w:val="B3D07FB1BD83432BBBE29A7D7E174C32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2">
    <w:name w:val="FA1DA8A9709A454B83AF2B7A30295634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2">
    <w:name w:val="5299A7D94BE34FD191E5DBDCC95C5CC02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2">
    <w:name w:val="FE6094C964734057AB02BF73B3E954C4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2">
    <w:name w:val="84CDB083270344EB9178E799B254A337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2">
    <w:name w:val="0DD9031D64B5458CBA48B3582B054D03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3">
    <w:name w:val="2A9622164AEE4C449EFA1B308F2CA3E6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3">
    <w:name w:val="B3D07FB1BD83432BBBE29A7D7E174C32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3">
    <w:name w:val="FA1DA8A9709A454B83AF2B7A30295634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3">
    <w:name w:val="5299A7D94BE34FD191E5DBDCC95C5CC03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3">
    <w:name w:val="FE6094C964734057AB02BF73B3E954C4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3">
    <w:name w:val="84CDB083270344EB9178E799B254A3373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3">
    <w:name w:val="0DD9031D64B5458CBA48B3582B054D033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4">
    <w:name w:val="2A9622164AEE4C449EFA1B308F2CA3E64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4">
    <w:name w:val="B3D07FB1BD83432BBBE29A7D7E174C324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4">
    <w:name w:val="FA1DA8A9709A454B83AF2B7A302956344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4">
    <w:name w:val="5299A7D94BE34FD191E5DBDCC95C5CC04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4">
    <w:name w:val="FE6094C964734057AB02BF73B3E954C4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4">
    <w:name w:val="84CDB083270344EB9178E799B254A3374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4">
    <w:name w:val="0DD9031D64B5458CBA48B3582B054D034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5">
    <w:name w:val="2A9622164AEE4C449EFA1B308F2CA3E65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5">
    <w:name w:val="B3D07FB1BD83432BBBE29A7D7E174C325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5">
    <w:name w:val="FA1DA8A9709A454B83AF2B7A302956345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5">
    <w:name w:val="5299A7D94BE34FD191E5DBDCC95C5CC05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5">
    <w:name w:val="FE6094C964734057AB02BF73B3E954C45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5">
    <w:name w:val="84CDB083270344EB9178E799B254A3375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5">
    <w:name w:val="0DD9031D64B5458CBA48B3582B054D035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6">
    <w:name w:val="2A9622164AEE4C449EFA1B308F2CA3E6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6">
    <w:name w:val="B3D07FB1BD83432BBBE29A7D7E174C326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6">
    <w:name w:val="FA1DA8A9709A454B83AF2B7A302956346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6">
    <w:name w:val="5299A7D94BE34FD191E5DBDCC95C5CC06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6">
    <w:name w:val="FE6094C964734057AB02BF73B3E954C46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6">
    <w:name w:val="84CDB083270344EB9178E799B254A3376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6">
    <w:name w:val="0DD9031D64B5458CBA48B3582B054D036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7">
    <w:name w:val="2A9622164AEE4C449EFA1B308F2CA3E67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7">
    <w:name w:val="B3D07FB1BD83432BBBE29A7D7E174C327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7">
    <w:name w:val="FA1DA8A9709A454B83AF2B7A302956347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7">
    <w:name w:val="5299A7D94BE34FD191E5DBDCC95C5CC07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7">
    <w:name w:val="FE6094C964734057AB02BF73B3E954C47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7">
    <w:name w:val="84CDB083270344EB9178E799B254A3377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7">
    <w:name w:val="0DD9031D64B5458CBA48B3582B054D037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8">
    <w:name w:val="2A9622164AEE4C449EFA1B308F2CA3E68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8">
    <w:name w:val="B3D07FB1BD83432BBBE29A7D7E174C328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8">
    <w:name w:val="FA1DA8A9709A454B83AF2B7A302956348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8">
    <w:name w:val="5299A7D94BE34FD191E5DBDCC95C5CC08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8">
    <w:name w:val="FE6094C964734057AB02BF73B3E954C48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8">
    <w:name w:val="84CDB083270344EB9178E799B254A3378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8">
    <w:name w:val="0DD9031D64B5458CBA48B3582B054D038"/>
    <w:pPr>
      <w:spacing w:after="200" w:line="276" w:lineRule="auto"/>
    </w:pPr>
    <w:rPr>
      <w:rFonts w:cs="Times New Roman"/>
      <w:lang w:eastAsia="en-US"/>
    </w:rPr>
  </w:style>
  <w:style w:type="paragraph" w:customStyle="1" w:styleId="2B8D80D498AD4DE1A671ABC5AE8CF151">
    <w:name w:val="2B8D80D498AD4DE1A671ABC5AE8CF151"/>
  </w:style>
  <w:style w:type="paragraph" w:customStyle="1" w:styleId="2A9622164AEE4C449EFA1B308F2CA3E69">
    <w:name w:val="2A9622164AEE4C449EFA1B308F2CA3E69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9">
    <w:name w:val="B3D07FB1BD83432BBBE29A7D7E174C329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9">
    <w:name w:val="FA1DA8A9709A454B83AF2B7A302956349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9">
    <w:name w:val="5299A7D94BE34FD191E5DBDCC95C5CC09"/>
    <w:pPr>
      <w:spacing w:after="200" w:line="276" w:lineRule="auto"/>
    </w:pPr>
    <w:rPr>
      <w:rFonts w:cs="Times New Roman"/>
      <w:lang w:eastAsia="en-US"/>
    </w:rPr>
  </w:style>
  <w:style w:type="paragraph" w:customStyle="1" w:styleId="C27793293F274B62A69E0EA91C0F1002">
    <w:name w:val="C27793293F274B62A69E0EA91C0F1002"/>
  </w:style>
  <w:style w:type="paragraph" w:customStyle="1" w:styleId="275BDC80503C479CBA23477F890D861A">
    <w:name w:val="275BDC80503C479CBA23477F890D861A"/>
  </w:style>
  <w:style w:type="paragraph" w:customStyle="1" w:styleId="2A9622164AEE4C449EFA1B308F2CA3E610">
    <w:name w:val="2A9622164AEE4C449EFA1B308F2CA3E610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0">
    <w:name w:val="B3D07FB1BD83432BBBE29A7D7E174C3210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0">
    <w:name w:val="FA1DA8A9709A454B83AF2B7A3029563410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0">
    <w:name w:val="5299A7D94BE34FD191E5DBDCC95C5CC010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1">
    <w:name w:val="275BDC80503C479CBA23477F890D861A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9">
    <w:name w:val="84CDB083270344EB9178E799B254A3379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9">
    <w:name w:val="0DD9031D64B5458CBA48B3582B054D039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1">
    <w:name w:val="2A9622164AEE4C449EFA1B308F2CA3E61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1">
    <w:name w:val="B3D07FB1BD83432BBBE29A7D7E174C321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1">
    <w:name w:val="FA1DA8A9709A454B83AF2B7A302956341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1">
    <w:name w:val="5299A7D94BE34FD191E5DBDCC95C5CC011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2">
    <w:name w:val="275BDC80503C479CBA23477F890D861A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0">
    <w:name w:val="84CDB083270344EB9178E799B254A33710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0">
    <w:name w:val="0DD9031D64B5458CBA48B3582B054D0310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2">
    <w:name w:val="2A9622164AEE4C449EFA1B308F2CA3E61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2">
    <w:name w:val="B3D07FB1BD83432BBBE29A7D7E174C321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2">
    <w:name w:val="FA1DA8A9709A454B83AF2B7A302956341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2">
    <w:name w:val="5299A7D94BE34FD191E5DBDCC95C5CC012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3">
    <w:name w:val="275BDC80503C479CBA23477F890D861A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1">
    <w:name w:val="84CDB083270344EB9178E799B254A3371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1">
    <w:name w:val="0DD9031D64B5458CBA48B3582B054D0311"/>
    <w:pPr>
      <w:spacing w:after="200" w:line="276" w:lineRule="auto"/>
    </w:pPr>
    <w:rPr>
      <w:rFonts w:cs="Times New Roman"/>
      <w:lang w:eastAsia="en-US"/>
    </w:rPr>
  </w:style>
  <w:style w:type="paragraph" w:customStyle="1" w:styleId="361CBFDF0DD04BA0A58A0529A7B4C952">
    <w:name w:val="361CBFDF0DD04BA0A58A0529A7B4C952"/>
  </w:style>
  <w:style w:type="paragraph" w:customStyle="1" w:styleId="CBCD822C711A426C9D1219171E08F272">
    <w:name w:val="CBCD822C711A426C9D1219171E08F272"/>
  </w:style>
  <w:style w:type="paragraph" w:customStyle="1" w:styleId="81C30514AB9E435AA005909AC60DB2D3">
    <w:name w:val="81C30514AB9E435AA005909AC60DB2D3"/>
  </w:style>
  <w:style w:type="paragraph" w:customStyle="1" w:styleId="909F14103FC54CABABBF6B7DD5711B68">
    <w:name w:val="909F14103FC54CABABBF6B7DD5711B68"/>
  </w:style>
  <w:style w:type="paragraph" w:customStyle="1" w:styleId="17EFE019C62E4FF78CC8B709537D2022">
    <w:name w:val="17EFE019C62E4FF78CC8B709537D2022"/>
  </w:style>
  <w:style w:type="paragraph" w:customStyle="1" w:styleId="9F5FC459EF2342879347AB5FF6BAC425">
    <w:name w:val="9F5FC459EF2342879347AB5FF6BAC425"/>
  </w:style>
  <w:style w:type="paragraph" w:customStyle="1" w:styleId="7DD44333CF2F4B4890C93B69CBF7D65C">
    <w:name w:val="7DD44333CF2F4B4890C93B69CBF7D65C"/>
  </w:style>
  <w:style w:type="paragraph" w:customStyle="1" w:styleId="710F5A425D6142BAB1997F30B45FDD82">
    <w:name w:val="710F5A425D6142BAB1997F30B45FDD82"/>
  </w:style>
  <w:style w:type="paragraph" w:customStyle="1" w:styleId="A203ACE4336E4B8DBA8B7E15EB042A78">
    <w:name w:val="A203ACE4336E4B8DBA8B7E15EB042A78"/>
  </w:style>
  <w:style w:type="paragraph" w:customStyle="1" w:styleId="CEC24CDF3D9D4AACB749ED25AFAFAC74">
    <w:name w:val="CEC24CDF3D9D4AACB749ED25AFAFAC74"/>
  </w:style>
  <w:style w:type="paragraph" w:customStyle="1" w:styleId="77D295B97FF440E9B091DB722754E3C8">
    <w:name w:val="77D295B97FF440E9B091DB722754E3C8"/>
  </w:style>
  <w:style w:type="paragraph" w:customStyle="1" w:styleId="2A9622164AEE4C449EFA1B308F2CA3E613">
    <w:name w:val="2A9622164AEE4C449EFA1B308F2CA3E61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3">
    <w:name w:val="B3D07FB1BD83432BBBE29A7D7E174C321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3">
    <w:name w:val="FA1DA8A9709A454B83AF2B7A302956341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3">
    <w:name w:val="5299A7D94BE34FD191E5DBDCC95C5CC013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4">
    <w:name w:val="275BDC80503C479CBA23477F890D861A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2">
    <w:name w:val="84CDB083270344EB9178E799B254A3371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2">
    <w:name w:val="0DD9031D64B5458CBA48B3582B054D031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4">
    <w:name w:val="2A9622164AEE4C449EFA1B308F2CA3E6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4">
    <w:name w:val="B3D07FB1BD83432BBBE29A7D7E174C32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4">
    <w:name w:val="FA1DA8A9709A454B83AF2B7A30295634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4">
    <w:name w:val="5299A7D94BE34FD191E5DBDCC95C5CC0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5">
    <w:name w:val="275BDC80503C479CBA23477F890D861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3">
    <w:name w:val="84CDB083270344EB9178E799B254A337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3">
    <w:name w:val="0DD9031D64B5458CBA48B3582B054D03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">
    <w:name w:val="AFB1F41A3D7C4916BFA60C1C28654B20"/>
  </w:style>
  <w:style w:type="paragraph" w:customStyle="1" w:styleId="2A9622164AEE4C449EFA1B308F2CA3E615">
    <w:name w:val="2A9622164AEE4C449EFA1B308F2CA3E6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5">
    <w:name w:val="B3D07FB1BD83432BBBE29A7D7E174C32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5">
    <w:name w:val="FA1DA8A9709A454B83AF2B7A30295634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5">
    <w:name w:val="5299A7D94BE34FD191E5DBDCC95C5CC0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6">
    <w:name w:val="275BDC80503C479CBA23477F890D861A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4">
    <w:name w:val="84CDB083270344EB9178E799B254A337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4">
    <w:name w:val="0DD9031D64B5458CBA48B3582B054D03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1">
    <w:name w:val="AFB1F41A3D7C4916BFA60C1C28654B201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6">
    <w:name w:val="2A9622164AEE4C449EFA1B308F2CA3E6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6">
    <w:name w:val="B3D07FB1BD83432BBBE29A7D7E174C32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6">
    <w:name w:val="FA1DA8A9709A454B83AF2B7A30295634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6">
    <w:name w:val="5299A7D94BE34FD191E5DBDCC95C5CC0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7">
    <w:name w:val="275BDC80503C479CBA23477F890D861A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5">
    <w:name w:val="84CDB083270344EB9178E799B254A337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5">
    <w:name w:val="0DD9031D64B5458CBA48B3582B054D03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2">
    <w:name w:val="AFB1F41A3D7C4916BFA60C1C28654B202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7">
    <w:name w:val="2A9622164AEE4C449EFA1B308F2CA3E6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7">
    <w:name w:val="B3D07FB1BD83432BBBE29A7D7E174C32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7">
    <w:name w:val="FA1DA8A9709A454B83AF2B7A30295634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7">
    <w:name w:val="5299A7D94BE34FD191E5DBDCC95C5CC0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8">
    <w:name w:val="275BDC80503C479CBA23477F890D861A8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6">
    <w:name w:val="84CDB083270344EB9178E799B254A337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6">
    <w:name w:val="0DD9031D64B5458CBA48B3582B054D03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3">
    <w:name w:val="AFB1F41A3D7C4916BFA60C1C28654B20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8">
    <w:name w:val="2A9622164AEE4C449EFA1B308F2CA3E6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8">
    <w:name w:val="B3D07FB1BD83432BBBE29A7D7E174C32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8">
    <w:name w:val="FA1DA8A9709A454B83AF2B7A30295634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8">
    <w:name w:val="5299A7D94BE34FD191E5DBDCC95C5CC0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9">
    <w:name w:val="275BDC80503C479CBA23477F890D861A9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7">
    <w:name w:val="84CDB083270344EB9178E799B254A337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7">
    <w:name w:val="0DD9031D64B5458CBA48B3582B054D03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4">
    <w:name w:val="AFB1F41A3D7C4916BFA60C1C28654B204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9">
    <w:name w:val="2A9622164AEE4C449EFA1B308F2CA3E6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19">
    <w:name w:val="B3D07FB1BD83432BBBE29A7D7E174C32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19">
    <w:name w:val="FA1DA8A9709A454B83AF2B7A30295634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19">
    <w:name w:val="5299A7D94BE34FD191E5DBDCC95C5CC0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0">
    <w:name w:val="275BDC80503C479CBA23477F890D861A1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8">
    <w:name w:val="84CDB083270344EB9178E799B254A337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8">
    <w:name w:val="0DD9031D64B5458CBA48B3582B054D03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5">
    <w:name w:val="AFB1F41A3D7C4916BFA60C1C28654B205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0">
    <w:name w:val="2A9622164AEE4C449EFA1B308F2CA3E6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0">
    <w:name w:val="B3D07FB1BD83432BBBE29A7D7E174C32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0">
    <w:name w:val="FA1DA8A9709A454B83AF2B7A30295634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0">
    <w:name w:val="5299A7D94BE34FD191E5DBDCC95C5CC0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1">
    <w:name w:val="275BDC80503C479CBA23477F890D861A1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9">
    <w:name w:val="84CDB083270344EB9178E799B254A337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9">
    <w:name w:val="0DD9031D64B5458CBA48B3582B054D03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6">
    <w:name w:val="AFB1F41A3D7C4916BFA60C1C28654B206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1">
    <w:name w:val="2A9622164AEE4C449EFA1B308F2CA3E6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1">
    <w:name w:val="B3D07FB1BD83432BBBE29A7D7E174C32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1">
    <w:name w:val="FA1DA8A9709A454B83AF2B7A30295634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1">
    <w:name w:val="5299A7D94BE34FD191E5DBDCC95C5CC0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2">
    <w:name w:val="275BDC80503C479CBA23477F890D861A12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0">
    <w:name w:val="84CDB083270344EB9178E799B254A337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0">
    <w:name w:val="0DD9031D64B5458CBA48B3582B054D03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7">
    <w:name w:val="AFB1F41A3D7C4916BFA60C1C28654B207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2">
    <w:name w:val="2A9622164AEE4C449EFA1B308F2CA3E6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2">
    <w:name w:val="B3D07FB1BD83432BBBE29A7D7E174C32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2">
    <w:name w:val="FA1DA8A9709A454B83AF2B7A30295634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2">
    <w:name w:val="5299A7D94BE34FD191E5DBDCC95C5CC0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3">
    <w:name w:val="275BDC80503C479CBA23477F890D861A1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1">
    <w:name w:val="84CDB083270344EB9178E799B254A337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1">
    <w:name w:val="0DD9031D64B5458CBA48B3582B054D03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8">
    <w:name w:val="AFB1F41A3D7C4916BFA60C1C28654B208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3">
    <w:name w:val="2A9622164AEE4C449EFA1B308F2CA3E6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3">
    <w:name w:val="B3D07FB1BD83432BBBE29A7D7E174C32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3">
    <w:name w:val="FA1DA8A9709A454B83AF2B7A30295634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3">
    <w:name w:val="5299A7D94BE34FD191E5DBDCC95C5CC0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4">
    <w:name w:val="275BDC80503C479CBA23477F890D861A1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2">
    <w:name w:val="84CDB083270344EB9178E799B254A337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2">
    <w:name w:val="0DD9031D64B5458CBA48B3582B054D03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9">
    <w:name w:val="AFB1F41A3D7C4916BFA60C1C28654B209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4">
    <w:name w:val="2A9622164AEE4C449EFA1B308F2CA3E6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4">
    <w:name w:val="B3D07FB1BD83432BBBE29A7D7E174C32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4">
    <w:name w:val="FA1DA8A9709A454B83AF2B7A30295634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4">
    <w:name w:val="5299A7D94BE34FD191E5DBDCC95C5CC0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5">
    <w:name w:val="275BDC80503C479CBA23477F890D861A15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3">
    <w:name w:val="84CDB083270344EB9178E799B254A337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3">
    <w:name w:val="0DD9031D64B5458CBA48B3582B054D03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0">
    <w:name w:val="AFB1F41A3D7C4916BFA60C1C28654B2010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">
    <w:name w:val="633DD4323D4942A29255042FC7635163"/>
    <w:rsid w:val="005B659A"/>
    <w:rPr>
      <w:lang w:eastAsia="en-US"/>
    </w:rPr>
  </w:style>
  <w:style w:type="paragraph" w:customStyle="1" w:styleId="2A9622164AEE4C449EFA1B308F2CA3E625">
    <w:name w:val="2A9622164AEE4C449EFA1B308F2CA3E6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5">
    <w:name w:val="B3D07FB1BD83432BBBE29A7D7E174C32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5">
    <w:name w:val="FA1DA8A9709A454B83AF2B7A30295634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5">
    <w:name w:val="5299A7D94BE34FD191E5DBDCC95C5CC0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6">
    <w:name w:val="275BDC80503C479CBA23477F890D861A16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4">
    <w:name w:val="84CDB083270344EB9178E799B254A337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4">
    <w:name w:val="0DD9031D64B5458CBA48B3582B054D03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1">
    <w:name w:val="AFB1F41A3D7C4916BFA60C1C28654B2011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6">
    <w:name w:val="2A9622164AEE4C449EFA1B308F2CA3E6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6">
    <w:name w:val="B3D07FB1BD83432BBBE29A7D7E174C32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6">
    <w:name w:val="FA1DA8A9709A454B83AF2B7A30295634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6">
    <w:name w:val="5299A7D94BE34FD191E5DBDCC95C5CC0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7">
    <w:name w:val="275BDC80503C479CBA23477F890D861A17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5">
    <w:name w:val="84CDB083270344EB9178E799B254A337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5">
    <w:name w:val="0DD9031D64B5458CBA48B3582B054D03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2">
    <w:name w:val="AFB1F41A3D7C4916BFA60C1C28654B2012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7">
    <w:name w:val="2A9622164AEE4C449EFA1B308F2CA3E6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7">
    <w:name w:val="B3D07FB1BD83432BBBE29A7D7E174C32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7">
    <w:name w:val="FA1DA8A9709A454B83AF2B7A30295634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7">
    <w:name w:val="5299A7D94BE34FD191E5DBDCC95C5CC0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8">
    <w:name w:val="275BDC80503C479CBA23477F890D861A1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6">
    <w:name w:val="84CDB083270344EB9178E799B254A337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6">
    <w:name w:val="0DD9031D64B5458CBA48B3582B054D03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3">
    <w:name w:val="AFB1F41A3D7C4916BFA60C1C28654B2013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8">
    <w:name w:val="2A9622164AEE4C449EFA1B308F2CA3E6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8">
    <w:name w:val="B3D07FB1BD83432BBBE29A7D7E174C32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8">
    <w:name w:val="FA1DA8A9709A454B83AF2B7A30295634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8">
    <w:name w:val="5299A7D94BE34FD191E5DBDCC95C5CC0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9">
    <w:name w:val="275BDC80503C479CBA23477F890D861A1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7">
    <w:name w:val="84CDB083270344EB9178E799B254A337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7">
    <w:name w:val="0DD9031D64B5458CBA48B3582B054D03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4">
    <w:name w:val="AFB1F41A3D7C4916BFA60C1C28654B2014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9">
    <w:name w:val="2A9622164AEE4C449EFA1B308F2CA3E6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9">
    <w:name w:val="B3D07FB1BD83432BBBE29A7D7E174C32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9">
    <w:name w:val="FA1DA8A9709A454B83AF2B7A30295634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9">
    <w:name w:val="5299A7D94BE34FD191E5DBDCC95C5CC0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0">
    <w:name w:val="275BDC80503C479CBA23477F890D861A20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8">
    <w:name w:val="84CDB083270344EB9178E799B254A337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8">
    <w:name w:val="0DD9031D64B5458CBA48B3582B054D03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5">
    <w:name w:val="AFB1F41A3D7C4916BFA60C1C28654B2015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91B870223E2B4AECBC291C3052DF43A6">
    <w:name w:val="91B870223E2B4AECBC291C3052DF43A6"/>
    <w:rsid w:val="005A5FF9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">
    <w:name w:val="6E3D552FFB26416D80A9EC7D5F87DD4E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78548AB7780F44028F1E8953BD7D9025">
    <w:name w:val="78548AB7780F44028F1E8953BD7D9025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30">
    <w:name w:val="2A9622164AEE4C449EFA1B308F2CA3E630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F5773FF36B0C423B99813A83FC16EA50">
    <w:name w:val="F5773FF36B0C423B99813A83FC16EA50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30">
    <w:name w:val="B3D07FB1BD83432BBBE29A7D7E174C3230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F17A6A58D7484091B9EDBC3E103C98ED">
    <w:name w:val="F17A6A58D7484091B9EDBC3E103C98ED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30">
    <w:name w:val="FA1DA8A9709A454B83AF2B7A3029563430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2D367CA7351F435783F32CC67B881488">
    <w:name w:val="2D367CA7351F435783F32CC67B881488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EF74D1FBF97D4B32B76730EDF45DF344">
    <w:name w:val="EF74D1FBF97D4B32B76730EDF45DF344"/>
    <w:rsid w:val="005A5FF9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">
    <w:name w:val="442AD10CCA9D482AAB69160534B60061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A2DC4385C46E4889B1821B64B706D310">
    <w:name w:val="A2DC4385C46E4889B1821B64B706D310"/>
    <w:rsid w:val="005A5FF9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1">
    <w:name w:val="81C30514AB9E435AA005909AC60DB2D31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BFCEF9B456D9435983064AA5DACD125D">
    <w:name w:val="BFCEF9B456D9435983064AA5DACD125D"/>
    <w:rsid w:val="005A5FF9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">
    <w:name w:val="5B04AE2B47204E989EE300394DB68460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3FE9FC0947C94C1B82EA39BB54803928">
    <w:name w:val="3FE9FC0947C94C1B82EA39BB54803928"/>
    <w:rsid w:val="005A5FF9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1">
    <w:name w:val="909F14103FC54CABABBF6B7DD5711B681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5D76C8B3A7294897BEBCE10B7C631AF4">
    <w:name w:val="5D76C8B3A7294897BEBCE10B7C631AF4"/>
    <w:rsid w:val="005A5FF9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1">
    <w:name w:val="361CBFDF0DD04BA0A58A0529A7B4C9521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63B1BF4E08B94B569F88587632C41F1C">
    <w:name w:val="63B1BF4E08B94B569F88587632C41F1C"/>
    <w:rsid w:val="005A5FF9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1">
    <w:name w:val="17EFE019C62E4FF78CC8B709537D20221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10E518313C7C4750946BCF8807A48ED4">
    <w:name w:val="10E518313C7C4750946BCF8807A48ED4"/>
    <w:rsid w:val="005A5FF9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1">
    <w:name w:val="CBCD822C711A426C9D1219171E08F2721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7895A05B96784196A78D5FD2849C599E">
    <w:name w:val="7895A05B96784196A78D5FD2849C599E"/>
    <w:rsid w:val="005A5FF9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1">
    <w:name w:val="9F5FC459EF2342879347AB5FF6BAC4251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EA97F5FD6B114EA9A7910336223252A0">
    <w:name w:val="EA97F5FD6B114EA9A7910336223252A0"/>
    <w:rsid w:val="005A5FF9"/>
    <w:pPr>
      <w:spacing w:before="160" w:line="276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">
    <w:name w:val="6A22DD57F5C14F8F8A0E25C7A99AE62F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7533CB00A6A24A5A89F7CA523A2BD989">
    <w:name w:val="7533CB00A6A24A5A89F7CA523A2BD989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30">
    <w:name w:val="5299A7D94BE34FD191E5DBDCC95C5CC030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DBE56385DB62416BAA09DE9B845275CC">
    <w:name w:val="DBE56385DB62416BAA09DE9B845275CC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1">
    <w:name w:val="275BDC80503C479CBA23477F890D861A21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1">
    <w:name w:val="633DD4323D4942A29255042FC76351631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DC72A5FFA7174B0F96B56E3C403F806B">
    <w:name w:val="DC72A5FFA7174B0F96B56E3C403F806B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9">
    <w:name w:val="84CDB083270344EB9178E799B254A33729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A80E63F3D15C4B4D9FBD52FF2EC5CA16">
    <w:name w:val="A80E63F3D15C4B4D9FBD52FF2EC5CA16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52FE6BB7E2804F339BFC33805BEB97C7">
    <w:name w:val="52FE6BB7E2804F339BFC33805BEB97C7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35D13437E8A540A0B66D5AE1046DB3DB">
    <w:name w:val="35D13437E8A540A0B66D5AE1046DB3DB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9">
    <w:name w:val="0DD9031D64B5458CBA48B3582B054D0329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5E80C52EAC6D4EBE9A49BFC1041CA708">
    <w:name w:val="5E80C52EAC6D4EBE9A49BFC1041CA708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D0942A6B239C4FD0AF642FABFB06091F">
    <w:name w:val="D0942A6B239C4FD0AF642FABFB06091F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584CCDD1E2DA4201A80DE116A343E33F">
    <w:name w:val="584CCDD1E2DA4201A80DE116A343E33F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34D0614CF1C54F52BD209B9DEA9894E4">
    <w:name w:val="34D0614CF1C54F52BD209B9DEA9894E4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E097991B6FD3405A93856C7556902AB9">
    <w:name w:val="E097991B6FD3405A93856C7556902AB9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CB0710DBD1D84DE3BC901F5FF329C1FB">
    <w:name w:val="CB0710DBD1D84DE3BC901F5FF329C1FB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849D779F1CF74E5AA1396FB7F501213F">
    <w:name w:val="849D779F1CF74E5AA1396FB7F501213F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9592CCD469764886BBCE3E8C70EF6E9E">
    <w:name w:val="9592CCD469764886BBCE3E8C70EF6E9E"/>
    <w:rsid w:val="005A5FF9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1">
    <w:name w:val="7DD44333CF2F4B4890C93B69CBF7D65C1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83DA828B34974F2CAA41A346C1C0E0B7">
    <w:name w:val="83DA828B34974F2CAA41A346C1C0E0B7"/>
    <w:rsid w:val="005A5FF9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1">
    <w:name w:val="710F5A425D6142BAB1997F30B45FDD821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F15B85F4B8C04C8EA7F9C9A1659AC917">
    <w:name w:val="F15B85F4B8C04C8EA7F9C9A1659AC917"/>
    <w:rsid w:val="005A5FF9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1">
    <w:name w:val="A203ACE4336E4B8DBA8B7E15EB042A781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6300A216DDDF4A74B4970D9C68C03761">
    <w:name w:val="6300A216DDDF4A74B4970D9C68C03761"/>
    <w:rsid w:val="005A5FF9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6">
    <w:name w:val="AFB1F41A3D7C4916BFA60C1C28654B2016"/>
    <w:rsid w:val="005A5FF9"/>
    <w:pPr>
      <w:spacing w:line="276" w:lineRule="auto"/>
    </w:pPr>
    <w:rPr>
      <w:rFonts w:cs="Times New Roman"/>
      <w:lang w:eastAsia="en-US"/>
    </w:rPr>
  </w:style>
  <w:style w:type="paragraph" w:customStyle="1" w:styleId="BA31598D3A2E4C16A898EE6E3EA568DD">
    <w:name w:val="BA31598D3A2E4C16A898EE6E3EA568DD"/>
    <w:rsid w:val="005A5FF9"/>
    <w:pPr>
      <w:spacing w:line="276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1">
    <w:name w:val="77D295B97FF440E9B091DB722754E3C81"/>
    <w:rsid w:val="005A5FF9"/>
    <w:pPr>
      <w:spacing w:line="276" w:lineRule="auto"/>
    </w:pPr>
    <w:rPr>
      <w:rFonts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Office_26713740_TF16392527</Template>
  <TotalTime>3</TotalTime>
  <Pages>1</Pages>
  <Words>335</Words>
  <Characters>1777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2018-09-20T20:33:00Z</dcterms:created>
  <dcterms:modified xsi:type="dcterms:W3CDTF">2018-12-03T08:36:00Z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