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Default="000434E5" w:rsidP="00847CDE">
      <w:r w:rsidRPr="000434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5" type="#_x0000_t202" style="position:absolute;margin-left:463.55pt;margin-top:463.7pt;width:232.3pt;height:63.45pt;z-index:252193792;mso-position-horizontal-relative:page;mso-position-vertical-relative:page;v-text-anchor:middle" o:allowincell="f" filled="f" stroked="f">
            <v:textbox style="mso-next-textbox:#_x0000_s1415;mso-fit-shape-to-text:t" inset="3.6pt,,3.6pt">
              <w:txbxContent>
                <w:p w:rsidR="00660E6F" w:rsidRPr="00AC7002" w:rsidRDefault="00660E6F" w:rsidP="00660E6F">
                  <w:pPr>
                    <w:pStyle w:val="Heading1"/>
                  </w:pPr>
                  <w:r>
                    <w:rPr>
                      <w:rFonts w:ascii="Cambria" w:hAnsi="Cambria"/>
                      <w:color w:val="EA157A"/>
                    </w:rPr>
                    <w:t>Vi inviterer til Karens</w:t>
                  </w:r>
                </w:p>
                <w:p w:rsidR="00660E6F" w:rsidRPr="00AC7002" w:rsidRDefault="00660E6F" w:rsidP="00660E6F">
                  <w:pPr>
                    <w:pStyle w:val="Heading1"/>
                  </w:pPr>
                  <w:r>
                    <w:rPr>
                      <w:rFonts w:ascii="Cambria" w:hAnsi="Cambria"/>
                      <w:color w:val="EA157A"/>
                    </w:rPr>
                    <w:t>5-årsdag</w:t>
                  </w:r>
                </w:p>
              </w:txbxContent>
            </v:textbox>
            <w10:wrap anchorx="page" anchory="page"/>
          </v:shape>
        </w:pict>
      </w:r>
      <w:r w:rsidRPr="000434E5">
        <w:rPr>
          <w:noProof/>
        </w:rPr>
        <w:pict>
          <v:group id="_x0000_s1414" style="position:absolute;margin-left:-50.5pt;margin-top:339.3pt;width:753.9pt;height:195.1pt;z-index:252192768" coordorigin="430,8226" coordsize="15078,3902">
            <v:oval id="_x0000_s1262" style="position:absolute;left:7830;top:9818;width:1232;height:1232;rotation:-2106543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4" style="position:absolute;left:6130;top:9845;width:1810;height:1810;rotation:5549550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5" style="position:absolute;left:7258;top:10346;width:1095;height:1095;rotation:-385288fd;flip:x;mso-position-horizontal-relative:page;mso-position-vertical-relative:page" o:regroupid="22" o:allowincell="f" stroked="f"/>
            <v:oval id="_x0000_s1266" style="position:absolute;left:6301;top:10723;width:1406;height:1405;rotation:-385288fd;flip:x" o:regroupid="22" stroked="f"/>
            <v:oval id="_x0000_s1267" style="position:absolute;left:11960;top:10705;width:1210;height:1210;rotation:-385288fd;flip:x;mso-position-horizontal-relative:page;mso-position-vertical-relative:page" o:regroupid="22" o:allowincell="f" stroked="f"/>
            <v:oval id="_x0000_s1270" style="position:absolute;left:9001;top:9818;width:726;height:727;rotation:-25472844fd;flip:x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81" style="position:absolute;left:7830;top:10431;width:1464;height:1464;rotation:-385288fd;flip:x;mso-position-horizontal-relative:page;mso-position-vertical-relative:page" o:regroupid="22" o:allowincell="f" stroked="f"/>
            <v:oval id="_x0000_s1282" style="position:absolute;left:8922;top:10016;width:1464;height:1464;rotation:-385288fd;flip:x;mso-position-horizontal-relative:page;mso-position-vertical-relative:page" o:regroupid="22" o:allowincell="f" stroked="f"/>
            <v:oval id="_x0000_s1284" style="position:absolute;left:9847;top:10103;width:1852;height:1852;rotation:-385288fd;flip:x;mso-position-horizontal-relative:page;mso-position-vertical-relative:page" o:regroupid="22" o:allowincell="f" stroked="f"/>
            <v:oval id="_x0000_s1398" style="position:absolute;left:8091;top:9437;width:1464;height:1464;rotation:-385288fd;flip:x;mso-position-horizontal-relative:page;mso-position-vertical-relative:page" o:allowincell="f" stroked="f"/>
            <v:oval id="_x0000_s1208" style="position:absolute;left:2800;top:8851;width:1314;height:1314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9189;width:1211;height:1211;rotation:-1282490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8677;width:2224;height:2224;rotation:4729363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10311;width:967;height:967;rotation:-385288fd;flip:x" o:regroupid="48" stroked="f"/>
            <v:oval id="_x0000_s1163" style="position:absolute;left:430;top:10006;width:1405;height:1405;rotation:-385288fd;flip:x" o:regroupid="48" stroked="f"/>
            <v:oval id="_x0000_s1164" style="position:absolute;left:7364;top:9999;width:1487;height:1487;rotation:-385288fd;flip:x" o:regroupid="48" stroked="f"/>
            <v:oval id="_x0000_s1210" style="position:absolute;left:12849;top:8744;width:1036;height:1037;rotation:87632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8472;width:1754;height:1754;rotation:433121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9418;width:893;height:893;rotation:-2547284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8301;width:2206;height:2206;rotation:276419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8753;width:1473;height:1473" o:regroupid="48" stroked="f"/>
            <v:oval id="_x0000_s1211" style="position:absolute;left:14118;top:9259;width:893;height:893;rotation:615710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914;width:1799;height:1799" o:regroupid="48" stroked="f"/>
            <v:oval id="_x0000_s1127" style="position:absolute;left:13181;top:9418;width:1481;height:1481" o:regroupid="48" stroked="f"/>
            <v:oval id="_x0000_s1128" style="position:absolute;left:14427;top:9866;width:966;height:966" o:regroupid="48" stroked="f"/>
            <v:oval id="_x0000_s1223" style="position:absolute;left:10312;top:9578;width:1920;height:1920" o:regroupid="48" stroked="f"/>
            <v:oval id="_x0000_s1220" style="position:absolute;left:8331;top:8472;width:1036;height:1037;rotation:2428241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808;width:1357;height:1357" o:regroupid="48" stroked="f"/>
            <v:oval id="_x0000_s1129" style="position:absolute;left:7258;top:8739;width:1487;height:1487" o:regroupid="48" stroked="f"/>
            <v:oval id="_x0000_s1159" style="position:absolute;left:2425;top:9684;width:1799;height:1799;rotation:-385288fd;flip:x" o:regroupid="48" stroked="f"/>
            <v:oval id="_x0000_s1161" style="position:absolute;left:3632;top:9995;width:1799;height:1799;rotation:-385288fd;flip:x" o:regroupid="48" stroked="f"/>
            <v:oval id="_x0000_s1224" style="position:absolute;left:5826;top:9112;width:956;height:956;rotation:1009402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9259;width:2276;height:2276;rotation:-385288fd;flip:x" o:regroupid="48" stroked="f"/>
            <v:oval id="_x0000_s1158" style="position:absolute;left:6302;top:9412;width:1487;height:1487;rotation:-385288fd;flip:x" o:regroupid="48" stroked="f"/>
            <v:oval id="_x0000_s1125" style="position:absolute;left:9025;top:8226;width:2276;height:2276" o:regroupid="48" stroked="f"/>
          </v:group>
        </w:pict>
      </w:r>
      <w:r w:rsidRPr="000434E5">
        <w:rPr>
          <w:noProof/>
        </w:rPr>
        <w:pict>
          <v:group id="_x0000_s1412" style="position:absolute;margin-left:19.4pt;margin-top:151.4pt;width:761.75pt;height:178.4pt;z-index:251598815;mso-position-horizontal-relative:page;mso-position-vertical-relative:page" coordorigin="388,3028" coordsize="15235,3568" o:allowincell="f">
            <v:oval id="_x0000_s1236" style="position:absolute;left:11939;top:3653;width:1314;height:1314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7" style="position:absolute;left:10227;top:3991;width:1211;height:1211;rotation:-1282490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8" style="position:absolute;left:13193;top:3479;width:2224;height:2224;rotation:4729363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9" style="position:absolute;left:13383;top:5113;width:967;height:967;rotation:-385288fd" o:regroupid="24" stroked="f"/>
            <v:oval id="_x0000_s1240" style="position:absolute;left:14218;top:4808;width:1405;height:1405;rotation:-385288fd" o:regroupid="24" stroked="f"/>
            <v:oval id="_x0000_s1241" style="position:absolute;left:6758;top:4380;width:1487;height:1487;rotation:-385288fd" o:regroupid="24" stroked="f"/>
            <v:oval id="_x0000_s1242" style="position:absolute;left:2168;top:3546;width:1036;height:1037;rotation:87632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3" style="position:absolute;left:388;top:3306;width:1961;height:1961;rotation:433121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4" style="position:absolute;left:11374;top:4220;width:893;height:893;rotation:-2547284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5" style="position:absolute;left:3015;top:3103;width:2206;height:2206;rotation:276419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6" style="position:absolute;left:3748;top:3555;width:1473;height:1473;flip:x" o:regroupid="24" stroked="f"/>
            <v:oval id="_x0000_s1247" style="position:absolute;left:1042;top:4061;width:893;height:893;rotation:615710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8" style="position:absolute;left:2378;top:3716;width:1799;height:1799;flip:x" o:regroupid="24" stroked="f"/>
            <v:oval id="_x0000_s1249" style="position:absolute;left:1391;top:4220;width:1481;height:1481;flip:x" o:regroupid="24" stroked="f"/>
            <v:oval id="_x0000_s1250" style="position:absolute;left:660;top:4668;width:966;height:966;flip:x" o:regroupid="24" stroked="f"/>
            <v:oval id="_x0000_s1251" style="position:absolute;left:3821;top:4380;width:1920;height:1920;flip:x" o:regroupid="24" stroked="f"/>
            <v:oval id="_x0000_s1252" style="position:absolute;left:6686;top:3274;width:1036;height:1037;rotation:2428241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3" style="position:absolute;left:6316;top:3610;width:1357;height:1357;flip:x" o:regroupid="24" stroked="f"/>
            <v:oval id="_x0000_s1254" style="position:absolute;left:7308;top:3541;width:1487;height:1487" o:regroupid="24" stroked="f"/>
            <v:oval id="_x0000_s1255" style="position:absolute;left:11829;top:4486;width:1799;height:1799;rotation:-385288fd" o:regroupid="24" stroked="f"/>
            <v:oval id="_x0000_s1256" style="position:absolute;left:10622;top:4797;width:1799;height:1799;rotation:-385288fd" o:regroupid="24" stroked="f"/>
            <v:oval id="_x0000_s1257" style="position:absolute;left:9271;top:3914;width:956;height:956;rotation:1009402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8" style="position:absolute;left:9009;top:4061;width:2276;height:2276;rotation:-385288fd" o:regroupid="24" stroked="f"/>
            <v:oval id="_x0000_s1259" style="position:absolute;left:8264;top:4214;width:1487;height:1487;rotation:-385288fd" o:regroupid="24" stroked="f"/>
            <v:oval id="_x0000_s1260" style="position:absolute;left:4752;top:3028;width:2276;height:2276;flip:x" o:regroupid="24" stroked="f"/>
            <w10:wrap anchorx="page" anchory="page"/>
          </v:group>
        </w:pict>
      </w:r>
      <w:r w:rsidRPr="000434E5">
        <w:rPr>
          <w:noProof/>
        </w:rPr>
        <w:pict>
          <v:group id="_x0000_s1399" style="position:absolute;margin-left:36pt;margin-top:54pt;width:10in;height:7in;z-index:252194816;mso-position-horizontal-relative:page;mso-position-vertical-relative:page" coordorigin="720,1080" coordsize="14400,10080" o:allowincell="f">
            <v:rect id="_x0000_s1131" style="position:absolute;left:720;top:1080;width:14400;height:10080;mso-position-horizontal:center;mso-position-horizontal-relative:page;mso-position-vertical:center;mso-position-vertical-relative:page" o:regroupid="23" o:allowincell="f" filled="f" strokecolor="#d8d8d8 [273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720;top:1080;width:14400;height:0;mso-position-horizontal-relative:page;mso-position-vertical-relative:page" o:connectortype="straight" o:regroupid="23" o:allowincell="f" strokecolor="white [3212]">
              <v:stroke dashstyle="dash"/>
            </v:shape>
            <v:shape id="_x0000_s1366" type="#_x0000_t32" style="position:absolute;left:15120;top:1080;width:0;height:3820;mso-position-horizontal-relative:page;mso-position-vertical-relative:page" o:connectortype="straight" o:allowincell="f" strokecolor="white [3212]">
              <v:stroke dashstyle="dash"/>
            </v:shape>
            <w10:wrap anchorx="page" anchory="page"/>
          </v:group>
        </w:pict>
      </w:r>
      <w:r w:rsidRPr="000434E5">
        <w:rPr>
          <w:noProof/>
        </w:rPr>
        <w:pict>
          <v:group id="_x0000_s1385" style="position:absolute;margin-left:420.2pt;margin-top:331pt;width:57.55pt;height:164.55pt;z-index:252152832;mso-position-horizontal-relative:page;mso-position-vertical-relative:page" coordorigin="8404,6620" coordsize="1151,3291" o:allowincell="f">
            <v:shape id="_x0000_s1317" style="position:absolute;left:8767;top:7780;width:788;height:2131;mso-position-horizontal-relative:page;mso-position-vertical-relative:page" coordsize="1244,3364" o:regroupid="45" o:allowincell="f" path="m530,hhc1244,1520,,2315,968,3364e" filled="f" strokecolor="gray [1629]" strokeweight=".5pt">
              <v:path arrowok="t"/>
            </v:shape>
            <v:oval id="_x0000_s1290" style="position:absolute;left:8527;top:6620;width:946;height:1154;rotation:-635418fd;mso-position-horizontal-relative:page;mso-position-vertical-relative:page" o:regroupid="45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300" type="#_x0000_t8" style="position:absolute;left:9030;top:7750;width:148;height:110;rotation:635418fd;flip:y" o:regroupid="45" fillcolor="#f272ae [1941]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3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20" style="position:absolute;left:8404;top:7775;width:651;height:316;mso-position-horizontal-relative:page;mso-position-vertical-relative:page" coordsize="1027,499" o:regroupid="45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0434E5">
        <w:rPr>
          <w:noProof/>
        </w:rPr>
        <w:pict>
          <v:group id="_x0000_s1382" style="position:absolute;margin-left:664.9pt;margin-top:155.9pt;width:81.3pt;height:241.15pt;z-index:252145664;mso-position-horizontal-relative:page;mso-position-vertical-relative:page" coordorigin="13298,3118" coordsize="1626,4823" o:allowincell="f">
            <v:shape id="_x0000_s1326" style="position:absolute;left:13585;top:4821;width:1154;height:3120;rotation:632580fd;flip:x;mso-position-horizontal-relative:page;mso-position-vertical-relative:page" coordsize="1244,3364" o:regroupid="44" o:allowincell="f" path="m530,hhc1244,1520,,2315,968,3364e" filled="f" strokecolor="gray [1629]" strokeweight=".5pt">
              <v:path arrowok="t"/>
            </v:shape>
            <v:shape id="_x0000_s1329" type="#_x0000_t8" style="position:absolute;left:13852;top:4780;width:216;height:163;rotation:2838fd;flip:x y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shape>
            <v:oval id="_x0000_s1328" style="position:absolute;left:13298;top:3118;width:1384;height:1690;rotation:-2838fd;flip:x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oval>
            <v:shape id="_x0000_s1380" type="#_x0000_t19" style="position:absolute;left:13898;top:4057;width:134;height:747;flip:y" coordsize="3814,21600" adj="-6293091,-5629047,2267" path="wr-19333,,23867,43200,,119,3814,55nfewr-19333,,23867,43200,,119,3814,55l2267,21600nsxe" strokecolor="gray [1629]" strokeweight=".5pt">
              <v:path o:connectlocs="0,119;3814,55;2267,21600"/>
            </v:shape>
            <v:shape id="_x0000_s1327" style="position:absolute;left:14036;top:4804;width:888;height:365;mso-position-horizontal-relative:page;mso-position-vertical-relative:page" coordsize="888,365" o:regroupid="44" o:allowincell="f" path="m888,92hhc753,,516,169,605,238,696,309,739,49,500,51,260,54,267,365,353,362,437,360,436,20,,e" filled="f" strokecolor="gray [1629]" strokeweight=".5pt">
              <v:path arrowok="t"/>
            </v:shape>
            <w10:wrap anchorx="page" anchory="page"/>
          </v:group>
        </w:pict>
      </w:r>
      <w:r w:rsidRPr="000434E5">
        <w:rPr>
          <w:noProof/>
        </w:rPr>
        <w:pict>
          <v:group id="_x0000_s1379" style="position:absolute;margin-left:390.45pt;margin-top:75.95pt;width:108.85pt;height:249.6pt;z-index:252138496;mso-position-horizontal-relative:page;mso-position-vertical-relative:page" coordorigin="7809,1519" coordsize="2177,4992" o:allowincell="f">
            <v:shape id="_x0000_s1318" style="position:absolute;left:7858;top:3360;width:1475;height:3151;rotation:-824501fd;flip:x;mso-position-horizontal-relative:page;mso-position-vertical-relative:page" coordsize="1359,3491" o:regroupid="43" o:allowincell="f" path="m484,hhc,1947,1359,1797,829,3491e" filled="f" strokecolor="gray [1629]" strokeweight=".5pt">
              <v:path arrowok="t"/>
            </v:shape>
            <v:shape id="_x0000_s1310" type="#_x0000_t8" style="position:absolute;left:9013;top:3425;width:254;height:158;rotation:132069fd;flip:x y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shape>
            <v:oval id="_x0000_s1289" style="position:absolute;left:8223;top:1669;width:1914;height:1613;rotation:-17884711fd;flip:x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oval>
            <v:shape id="_x0000_s1315" style="position:absolute;left:7809;top:3213;width:1235;height:763;rotation:-824501fd;flip:x;mso-position-horizontal-relative:page;mso-position-vertical-relative:page" coordsize="1137,845" o:regroupid="43" o:allowincell="f" path="m,79hhc391,90,413,,628,27,842,54,956,292,874,382,791,473,621,412,688,271v66,-140,340,-150,394,26c1137,473,704,614,956,845e" filled="f" strokecolor="gray [1629]" strokeweight=".5pt">
              <v:path arrowok="t"/>
            </v:shape>
            <v:shape id="_x0000_s1376" type="#_x0000_t19" style="position:absolute;left:9079;top:2682;width:147;height:747;flip:y" coordsize="4180,21600" o:regroupid="43" adj="-6357129,-5629047,2633" path="wr-18967,,24233,43200,,161,4180,55nfewr-18967,,24233,43200,,161,4180,55l2633,21600nsxe" strokecolor="gray [1629]" strokeweight=".5pt">
              <v:path o:connectlocs="0,161;4180,55;2633,21600"/>
            </v:shape>
            <w10:wrap anchorx="page" anchory="page"/>
          </v:group>
        </w:pict>
      </w:r>
      <w:r w:rsidRPr="000434E5">
        <w:rPr>
          <w:noProof/>
        </w:rPr>
        <w:pict>
          <v:group id="_x0000_s1374" style="position:absolute;margin-left:75.55pt;margin-top:111.65pt;width:92.35pt;height:229.7pt;z-index:252125184;mso-position-horizontal-relative:page;mso-position-vertical-relative:page" coordorigin="1511,2233" coordsize="1847,4594" o:allowincell="f">
            <v:shape id="_x0000_s1319" style="position:absolute;left:1613;top:3686;width:908;height:570;rotation:-2231583fd;mso-position-horizontal-relative:page;mso-position-vertical-relative:page" coordsize="1627,1022" o:regroupid="41" o:allowincell="f" path="m,325hhc1038,,682,1022,1627,752e" filled="f" strokecolor="gray [1629]" strokeweight=".5pt">
              <v:path arrowok="t"/>
            </v:shape>
            <v:shape id="_x0000_s1331" style="position:absolute;left:1944;top:4036;width:1414;height:2791;rotation:-1971929fd;mso-position-horizontal-relative:page;mso-position-vertical-relative:page" coordsize="2081,4108" o:regroupid="41" o:allowincell="f" path="m2081,hhc1950,2327,,1553,712,4108e" filled="f" strokecolor="gray [1629]" strokeweight=".5pt">
              <v:path arrowok="t"/>
            </v:shape>
            <v:shape id="_x0000_s1330" type="#_x0000_t8" style="position:absolute;left:2481;top:3747;width:173;height:208;rotation:1631286fd;flip:y;mso-position-horizontal-relative:page;mso-position-vertical-relative:page" o:regroupid="41" o:allowincell="f" adj="5957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shape>
            <v:oval id="_x0000_s1288" style="position:absolute;left:1405;top:2339;width:1665;height:1454;rotation:4507772fd;mso-position-horizontal-relative:page;mso-position-vertical-relative:page" o:regroupid="41" o:allowincell="f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oval>
            <v:shape id="_x0000_s1373" type="#_x0000_t19" style="position:absolute;left:2281;top:3213;width:328;height:639;flip:y" coordsize="10362,20506" adj="-4698300,-4019519,,20506" path="wr-21600,-1094,21600,42106,6786,,10362,1554nfewr-21600,-1094,21600,42106,6786,,10362,1554l,20506nsxe" strokecolor="gray [1629]" strokeweight=".5pt">
              <v:path o:connectlocs="6786,0;10362,1554;0,20506"/>
            </v:shape>
            <w10:wrap anchorx="page" anchory="page"/>
          </v:group>
        </w:pict>
      </w:r>
      <w:r w:rsidRPr="000434E5">
        <w:rPr>
          <w:noProof/>
        </w:rPr>
        <w:pict>
          <v:group id="_x0000_s1372" style="position:absolute;margin-left:225.75pt;margin-top:304.3pt;width:50.5pt;height:131.7pt;z-index:252119040;mso-position-horizontal-relative:page;mso-position-vertical-relative:page" coordorigin="4515,6086" coordsize="1010,2634" o:allowincell="f">
            <v:shape id="_x0000_s1334" style="position:absolute;left:4515;top:6998;width:581;height:1722;rotation:-894554fd;flip:x;mso-position-horizontal-relative:page;mso-position-vertical-relative:page" coordsize="1317,3902" o:regroupid="40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35" style="position:absolute;left:4980;top:7069;width:497;height:335;rotation:-894554fd;flip:x;mso-position-horizontal-relative:page;mso-position-vertical-relative:page" coordsize="1127,759" o:regroupid="40" o:allowincell="f" path="m1127,141hhc743,635,93,,,759e" filled="f" strokecolor="gray [1629]" strokeweight=".5pt">
              <v:path arrowok="t"/>
            </v:shape>
            <v:shape id="_x0000_s1336" type="#_x0000_t8" style="position:absolute;left:4903;top:7045;width:121;height:91;rotation:894554fd;flip:x y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291" style="position:absolute;left:4686;top:6086;width:839;height:1005;rotation:-894554fd;flip:x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7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0434E5">
        <w:rPr>
          <w:noProof/>
        </w:rPr>
        <w:pict>
          <v:shape id="_x0000_s1368" type="#_x0000_t32" style="position:absolute;margin-left:36pt;margin-top:357.15pt;width:.05pt;height:157.75pt;z-index:252107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0434E5">
        <w:rPr>
          <w:noProof/>
        </w:rPr>
        <w:pict>
          <v:shape id="_x0000_s1367" type="#_x0000_t32" style="position:absolute;margin-left:756pt;margin-top:357.15pt;width:.05pt;height:157.75pt;z-index:252106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0434E5">
        <w:rPr>
          <w:noProof/>
        </w:rPr>
        <w:pict>
          <v:shape id="_x0000_s1121" type="#_x0000_t202" style="position:absolute;margin-left:420.55pt;margin-top:101.85pt;width:318.3pt;height:374.95pt;z-index:252089344;mso-position-horizontal-relative:page;mso-position-vertical-relative:page;v-text-anchor:middle" o:allowincell="f" filled="f" stroked="f">
            <v:textbox style="mso-next-textbox:#_x0000_s1121;mso-fit-shape-to-text:t" inset="0,0,0,0">
              <w:txbxContent>
                <w:sdt>
                  <w:sdtPr>
                    <w:id w:val="23137597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866644" cy="4343400"/>
                            <wp:effectExtent l="95250" t="76200" r="105156" b="7620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6644" cy="434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0434E5">
        <w:rPr>
          <w:noProof/>
        </w:rPr>
        <w:pict>
          <v:group id="_x0000_s1102" style="position:absolute;margin-left:43pt;margin-top:323.65pt;width:420.55pt;height:220.55pt;rotation:928184fd;z-index:251612128;mso-position-horizontal-relative:page;mso-position-vertical-relative:page" coordorigin="7366,2517" coordsize="8411,4411" o:regroupid="20" o:allowincell="f">
            <v:group id="_x0000_s1103" style="position:absolute;left:7366;top:4255;width:8135;height:2673" coordorigin="7529,8036" coordsize="8135,2673">
              <v:oval id="_x0000_s1104" style="position:absolute;left:8745;top:8441;width:1487;height:1487" stroked="f"/>
              <v:oval id="_x0000_s1105" style="position:absolute;left:12147;top:8724;width:1799;height:1799" stroked="f"/>
              <v:oval id="_x0000_s1106" style="position:absolute;left:9565;top:8036;width:1892;height:1892" stroked="f"/>
              <v:oval id="_x0000_s1107" style="position:absolute;left:10915;top:8910;width:1799;height:1799;flip:x" stroked="f"/>
              <v:oval id="_x0000_s1108" style="position:absolute;left:13452;top:9228;width:1481;height:1481" stroked="f"/>
              <v:oval id="_x0000_s1109" style="position:absolute;left:14698;top:9676;width:966;height:966" stroked="f"/>
              <v:oval id="_x0000_s1110" style="position:absolute;left:7529;top:8549;width:1487;height:1487" stroked="f"/>
            </v:group>
            <v:oval id="_x0000_s1111" style="position:absolute;left:12110;top:4039;width:1857;height:1856" stroked="f"/>
            <v:oval id="_x0000_s1112" style="position:absolute;left:13134;top:3785;width:2362;height:2362" stroked="f"/>
            <v:oval id="_x0000_s1113" style="position:absolute;left:10592;top:4520;width:1856;height:1857" stroked="f"/>
            <v:oval id="_x0000_s1114" style="position:absolute;left:13074;top:2922;width:1487;height:1487;flip:x" stroked="f"/>
            <v:oval id="_x0000_s1115" style="position:absolute;left:9360;top:3205;width:1799;height:1799;flip:x" stroked="f"/>
            <v:oval id="_x0000_s1116" style="position:absolute;left:11849;top:2517;width:1892;height:1892;flip:x" stroked="f"/>
            <v:oval id="_x0000_s1117" style="position:absolute;left:10592;top:3391;width:1799;height:1799" stroked="f"/>
            <v:oval id="_x0000_s1118" style="position:absolute;left:8373;top:3709;width:1481;height:1481;flip:x" stroked="f"/>
            <v:oval id="_x0000_s1119" style="position:absolute;left:7642;top:4157;width:966;height:966;flip:x" stroked="f"/>
            <v:oval id="_x0000_s1120" style="position:absolute;left:14290;top:3030;width:1487;height:1487;flip:x" stroked="f"/>
            <w10:wrap anchorx="page" anchory="page"/>
          </v:group>
        </w:pict>
      </w:r>
      <w:r w:rsidRPr="000434E5">
        <w:rPr>
          <w:noProof/>
        </w:rPr>
        <w:pict>
          <v:rect id="_x0000_s1137" style="position:absolute;margin-left:28.8pt;margin-top:280.7pt;width:737.3pt;height:222.6pt;flip:x;z-index:251617251;mso-position-horizontal-relative:page;mso-position-vertical-relative:page" o:regroupid="20" o:allowincell="f" fillcolor="#abd8ef" stroked="f" strokecolor="#d8d8d8 [2732]" strokeweight=".5pt">
            <v:fill rotate="t" type="gradient"/>
            <v:stroke dashstyle="dash"/>
            <w10:wrap anchorx="page" anchory="page"/>
          </v:rect>
        </w:pict>
      </w:r>
      <w:r w:rsidRPr="000434E5">
        <w:rPr>
          <w:noProof/>
        </w:rPr>
        <w:pict>
          <v:rect id="_x0000_s1100" style="position:absolute;margin-left:396pt;margin-top:41.75pt;width:370.1pt;height:255.2pt;z-index:251585503;mso-position-horizontal-relative:page;mso-position-vertical-relative:page" o:regroupid="20" o:allowincell="f" fillcolor="#abd8ef" stroked="f" strokecolor="#d8d8d8 [2732]" strokeweight=".5pt">
            <v:fill rotate="t" focus="100%" type="gradient"/>
            <v:stroke dashstyle="dash"/>
            <w10:wrap anchorx="page" anchory="page"/>
          </v:rect>
        </w:pict>
      </w:r>
      <w:r w:rsidRPr="000434E5">
        <w:rPr>
          <w:noProof/>
        </w:rPr>
        <w:pict>
          <v:rect id="_x0000_s1191" style="position:absolute;margin-left:28.8pt;margin-top:41.75pt;width:367.25pt;height:244.35pt;z-index:251584479;mso-position-horizontal-relative:page;mso-position-vertical-relative:page" o:regroupid="20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0434E5">
        <w:rPr>
          <w:noProof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410ABD" w:rsidRPr="003C78BB" w:rsidRDefault="00410ABD" w:rsidP="00847CDE">
                  <w:pPr>
                    <w:pStyle w:val="Instructions"/>
                  </w:pPr>
                  <w:r w:rsidRPr="00FB380B">
                    <w:rPr>
                      <w:rFonts w:ascii="Calibri" w:hAnsi="Calibri"/>
                      <w:color w:val="808080"/>
                      <w:lang w:val="nb-NO"/>
                    </w:rPr>
                    <w:t xml:space="preserve">1. Skriv ut denne siden.    2. Skriv ut den andre siden på baksiden av dette arket.    3. Brett papiret dobbelt.    4. Klipp langs de stiplede linjene.    </w:t>
                  </w:r>
                  <w:r>
                    <w:rPr>
                      <w:rFonts w:ascii="Calibri" w:hAnsi="Calibri"/>
                      <w:color w:val="808080"/>
                    </w:rPr>
                    <w:t xml:space="preserve">5. </w:t>
                  </w:r>
                  <w:proofErr w:type="spellStart"/>
                  <w:r>
                    <w:rPr>
                      <w:rFonts w:ascii="Calibri" w:hAnsi="Calibri"/>
                      <w:color w:val="808080"/>
                    </w:rPr>
                    <w:t>Ferdig</w:t>
                  </w:r>
                  <w:proofErr w:type="spellEnd"/>
                  <w:r>
                    <w:rPr>
                      <w:rFonts w:ascii="Calibri" w:hAnsi="Calibri"/>
                      <w:color w:val="80808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808080"/>
                    </w:rPr>
                    <w:t>utklippet</w:t>
                  </w:r>
                  <w:proofErr w:type="spellEnd"/>
                  <w:r>
                    <w:rPr>
                      <w:rFonts w:ascii="Calibri" w:hAnsi="Calibri"/>
                      <w:color w:val="80808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808080"/>
                    </w:rPr>
                    <w:t>størrelse</w:t>
                  </w:r>
                  <w:proofErr w:type="spellEnd"/>
                  <w:r>
                    <w:rPr>
                      <w:rFonts w:ascii="Calibri" w:hAnsi="Calibri"/>
                      <w:color w:val="80808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808080"/>
                    </w:rPr>
                    <w:t>er</w:t>
                  </w:r>
                  <w:proofErr w:type="spellEnd"/>
                  <w:r>
                    <w:rPr>
                      <w:rFonts w:ascii="Calibri" w:hAnsi="Calibri"/>
                      <w:color w:val="808080"/>
                    </w:rPr>
                    <w:t xml:space="preserve"> 1</w:t>
                  </w:r>
                  <w:r w:rsidR="00FB380B">
                    <w:rPr>
                      <w:rFonts w:ascii="Calibri" w:hAnsi="Calibri"/>
                      <w:color w:val="808080"/>
                    </w:rPr>
                    <w:t>2</w:t>
                  </w:r>
                  <w:proofErr w:type="gramStart"/>
                  <w:r w:rsidR="00FB380B">
                    <w:rPr>
                      <w:rFonts w:ascii="Calibri" w:hAnsi="Calibri"/>
                      <w:color w:val="808080"/>
                    </w:rPr>
                    <w:t>,7</w:t>
                  </w:r>
                  <w:proofErr w:type="gramEnd"/>
                  <w:r>
                    <w:rPr>
                      <w:rFonts w:ascii="Calibri" w:hAnsi="Calibri"/>
                      <w:color w:val="808080"/>
                    </w:rPr>
                    <w:t xml:space="preserve"> x 1</w:t>
                  </w:r>
                  <w:r w:rsidR="00FB380B">
                    <w:rPr>
                      <w:rFonts w:ascii="Calibri" w:hAnsi="Calibri"/>
                      <w:color w:val="808080"/>
                    </w:rPr>
                    <w:t>7,</w:t>
                  </w:r>
                  <w:r>
                    <w:rPr>
                      <w:rFonts w:ascii="Calibri" w:hAnsi="Calibri"/>
                      <w:color w:val="808080"/>
                    </w:rPr>
                    <w:t>8 cm.</w:t>
                  </w:r>
                </w:p>
              </w:txbxContent>
            </v:textbox>
            <w10:wrap anchorx="page" anchory="page"/>
          </v:shape>
        </w:pict>
      </w:r>
      <w:r w:rsidR="00D304C7">
        <w:br w:type="page"/>
      </w:r>
    </w:p>
    <w:p w:rsidR="00132A0B" w:rsidRDefault="000434E5" w:rsidP="00847CDE">
      <w:r w:rsidRPr="000434E5">
        <w:rPr>
          <w:noProof/>
        </w:rPr>
        <w:lastRenderedPageBreak/>
        <w:pict>
          <v:group id="_x0000_s1411" style="position:absolute;margin-left:368.65pt;margin-top:64.15pt;width:420.55pt;height:231.6pt;z-index:251583454;mso-position-horizontal-relative:page;mso-position-vertical-relative:page" coordorigin="7373,1283" coordsize="8411,4632" o:allowincell="f">
            <v:oval id="_x0000_s1403" style="position:absolute;left:8677;top:1283;width:2224;height:2224;rotation:-49722029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1" style="position:absolute;left:13228;top:1458;width:1672;height:1672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2" style="position:absolute;left:10849;top:1633;width:1497;height:1497;rotation:5332757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076" style="position:absolute;left:7373;top:3242;width:8135;height:2673" coordorigin="7529,8036" coordsize="8135,2673" o:regroupid="47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7;top:3026;width:1857;height:1856" o:regroupid="47" stroked="f"/>
            <v:oval id="_x0000_s1087" style="position:absolute;left:13141;top:2772;width:2362;height:2362" o:regroupid="47" stroked="f"/>
            <v:oval id="_x0000_s1091" style="position:absolute;left:10599;top:3507;width:1856;height:1857" o:regroupid="47" stroked="f"/>
            <v:oval id="_x0000_s1068" style="position:absolute;left:13081;top:1909;width:1487;height:1487;flip:x" o:regroupid="47" stroked="f"/>
            <v:oval id="_x0000_s1069" style="position:absolute;left:9367;top:2192;width:1799;height:1799;flip:x" o:regroupid="47" stroked="f"/>
            <v:oval id="_x0000_s1070" style="position:absolute;left:11856;top:1504;width:1892;height:1892;flip:x" o:regroupid="47" stroked="f"/>
            <v:oval id="_x0000_s1071" style="position:absolute;left:10599;top:2378;width:1799;height:1799" o:regroupid="47" stroked="f"/>
            <v:oval id="_x0000_s1072" style="position:absolute;left:8380;top:2696;width:1481;height:1481;flip:x" o:regroupid="47" stroked="f"/>
            <v:oval id="_x0000_s1073" style="position:absolute;left:7649;top:3144;width:966;height:966;flip:x" o:regroupid="47" stroked="f"/>
            <v:oval id="_x0000_s1074" style="position:absolute;left:14297;top:2017;width:1487;height:1487;flip:x" o:regroupid="47" stroked="f"/>
            <w10:wrap anchorx="page" anchory="page"/>
          </v:group>
        </w:pict>
      </w:r>
      <w:r w:rsidRPr="000434E5">
        <w:rPr>
          <w:noProof/>
        </w:rPr>
        <w:pict>
          <v:group id="_x0000_s1386" style="position:absolute;margin-left:489.25pt;margin-top:199.55pt;width:46.1pt;height:120.2pt;rotation:-933418fd;z-index:252165120;mso-position-horizontal-relative:page;mso-position-vertical-relative:page" coordorigin="4515,6086" coordsize="1010,2634" o:allowincell="f">
            <v:shape id="_x0000_s1387" style="position:absolute;left:4515;top:6998;width:581;height:1722;rotation:-894554fd;flip:x;mso-position-horizontal-relative:page;mso-position-vertical-relative:page" coordsize="1317,3902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88" style="position:absolute;left:4980;top:7069;width:497;height:335;rotation:-894554fd;flip:x;mso-position-horizontal-relative:page;mso-position-vertical-relative:page" coordsize="1127,759" o:allowincell="f" path="m1127,141hhc743,635,93,,,759e" filled="f" strokecolor="gray [1629]" strokeweight=".5pt">
              <v:path arrowok="t"/>
            </v:shape>
            <v:shape id="_x0000_s1389" type="#_x0000_t8" style="position:absolute;left:4903;top:7045;width:121;height:91;rotation:894554fd;flip:x y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390" style="position:absolute;left:4686;top:6086;width:839;height:1005;rotation:-894554fd;flip:x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9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0434E5">
        <w:rPr>
          <w:noProof/>
        </w:rPr>
        <w:pict>
          <v:group id="_x0000_s1392" style="position:absolute;margin-left:445.6pt;margin-top:235.5pt;width:57.55pt;height:164.55pt;rotation:-512472fd;z-index:252166144;mso-position-horizontal-relative:page;mso-position-vertical-relative:page" coordorigin="8404,6620" coordsize="1151,3291" o:allowincell="f">
            <v:shape id="_x0000_s1393" style="position:absolute;left:8767;top:7780;width:788;height:2131;mso-position-horizontal-relative:page;mso-position-vertical-relative:page" coordsize="1244,3364" o:allowincell="f" path="m530,hhc1244,1520,,2315,968,3364e" filled="f" strokecolor="gray [1629]" strokeweight=".5pt">
              <v:path arrowok="t"/>
            </v:shape>
            <v:oval id="_x0000_s1394" style="position:absolute;left:8527;top:6620;width:946;height:1154;rotation:-635418fd;mso-position-horizontal-relative:page;mso-position-vertical-relative:page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 id="_x0000_s1395" type="#_x0000_t8" style="position:absolute;left:9030;top:7750;width:148;height:110;rotation:635418fd;flip:y" fillcolor="#f272ae [1941]" stroked="f"/>
            <v:shape id="_x0000_s1396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97" style="position:absolute;left:8404;top:7775;width:651;height:316;mso-position-horizontal-relative:page;mso-position-vertical-relative:page" coordsize="1027,499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0434E5">
        <w:rPr>
          <w:noProof/>
        </w:rPr>
        <w:pict>
          <v:shape id="_x0000_s1044" type="#_x0000_t202" style="position:absolute;margin-left:545.05pt;margin-top:282.6pt;width:144.45pt;height:42.35pt;z-index:252164096;mso-position-horizontal-relative:page;mso-position-vertical-relative:page;v-text-anchor:middle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id w:val="920200180"/>
                  </w:sdtPr>
                  <w:sdtContent>
                    <w:p w:rsidR="002D5E6C" w:rsidRPr="00793E69" w:rsidRDefault="00847CDE" w:rsidP="00410ABD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404040"/>
                          <w:sz w:val="20"/>
                          <w:szCs w:val="20"/>
                        </w:rPr>
                        <w:t>[Skriv meldingen din her, eller slett denne teksten og skriv inn meldingen for hånd.]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0434E5">
        <w:rPr>
          <w:noProof/>
        </w:rPr>
        <w:pict>
          <v:group id="_x0000_s1219" style="position:absolute;margin-left:12.25pt;margin-top:394.55pt;width:409.2pt;height:172.2pt;z-index:251623396;mso-position-horizontal-relative:page;mso-position-vertical-relative:page" coordorigin="250,7896" coordsize="8184,3444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 w:rsidRPr="000434E5">
        <w:rPr>
          <w:noProof/>
        </w:rPr>
        <w:pict>
          <v:rect id="_x0000_s1056" style="position:absolute;margin-left:373.4pt;margin-top:41.75pt;width:392.7pt;height:220.35pt;z-index:251582430;mso-position-horizontal-relative:page;mso-position-vertical-relative:page" o:regroupid="6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0434E5">
        <w:rPr>
          <w:noProof/>
        </w:rPr>
        <w:pict>
          <v:rect id="_x0000_s1180" style="position:absolute;margin-left:25.9pt;margin-top:221.7pt;width:370.1pt;height:304pt;z-index:251622372;mso-position-horizontal-relative:page;mso-position-vertical-relative:page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0434E5">
        <w:rPr>
          <w:noProof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</w:p>
    <w:sectPr w:rsidR="00132A0B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0155AC"/>
    <w:rsid w:val="00013313"/>
    <w:rsid w:val="000155AC"/>
    <w:rsid w:val="000434E5"/>
    <w:rsid w:val="00091C1D"/>
    <w:rsid w:val="000A0072"/>
    <w:rsid w:val="000C6AA7"/>
    <w:rsid w:val="000F5A1A"/>
    <w:rsid w:val="00132A0B"/>
    <w:rsid w:val="00136BD8"/>
    <w:rsid w:val="001575A5"/>
    <w:rsid w:val="00172F68"/>
    <w:rsid w:val="00196B13"/>
    <w:rsid w:val="001E7EA1"/>
    <w:rsid w:val="00215820"/>
    <w:rsid w:val="00226DFF"/>
    <w:rsid w:val="00232C73"/>
    <w:rsid w:val="002A1A95"/>
    <w:rsid w:val="002D4492"/>
    <w:rsid w:val="002D5E6C"/>
    <w:rsid w:val="003238E8"/>
    <w:rsid w:val="003527CD"/>
    <w:rsid w:val="00354966"/>
    <w:rsid w:val="00381AA0"/>
    <w:rsid w:val="003C78BB"/>
    <w:rsid w:val="003E7538"/>
    <w:rsid w:val="00410ABD"/>
    <w:rsid w:val="00417719"/>
    <w:rsid w:val="0042471A"/>
    <w:rsid w:val="00457B3A"/>
    <w:rsid w:val="004A3F26"/>
    <w:rsid w:val="004A5FD0"/>
    <w:rsid w:val="004F19A9"/>
    <w:rsid w:val="00502568"/>
    <w:rsid w:val="00530DBC"/>
    <w:rsid w:val="00556F01"/>
    <w:rsid w:val="00565772"/>
    <w:rsid w:val="00586387"/>
    <w:rsid w:val="005E7178"/>
    <w:rsid w:val="00653A16"/>
    <w:rsid w:val="00660E6F"/>
    <w:rsid w:val="00666802"/>
    <w:rsid w:val="00742608"/>
    <w:rsid w:val="00771DDE"/>
    <w:rsid w:val="00774BA0"/>
    <w:rsid w:val="00793E69"/>
    <w:rsid w:val="00842AA2"/>
    <w:rsid w:val="00847CDE"/>
    <w:rsid w:val="008512F7"/>
    <w:rsid w:val="008574A2"/>
    <w:rsid w:val="008669F9"/>
    <w:rsid w:val="00890C5A"/>
    <w:rsid w:val="008958FF"/>
    <w:rsid w:val="008D448C"/>
    <w:rsid w:val="008F2724"/>
    <w:rsid w:val="00967D69"/>
    <w:rsid w:val="00982C72"/>
    <w:rsid w:val="009E034A"/>
    <w:rsid w:val="009E1AAF"/>
    <w:rsid w:val="009F22DB"/>
    <w:rsid w:val="00A646FF"/>
    <w:rsid w:val="00A86232"/>
    <w:rsid w:val="00AC7002"/>
    <w:rsid w:val="00AD40BD"/>
    <w:rsid w:val="00AE5EA1"/>
    <w:rsid w:val="00AF0A3F"/>
    <w:rsid w:val="00B14208"/>
    <w:rsid w:val="00B50C64"/>
    <w:rsid w:val="00B602E2"/>
    <w:rsid w:val="00BD0C55"/>
    <w:rsid w:val="00C21962"/>
    <w:rsid w:val="00C27A07"/>
    <w:rsid w:val="00C805C8"/>
    <w:rsid w:val="00C850E8"/>
    <w:rsid w:val="00CA2EA6"/>
    <w:rsid w:val="00CC2490"/>
    <w:rsid w:val="00CC27BE"/>
    <w:rsid w:val="00CE56FD"/>
    <w:rsid w:val="00CF716F"/>
    <w:rsid w:val="00D07142"/>
    <w:rsid w:val="00D304C7"/>
    <w:rsid w:val="00D87FC1"/>
    <w:rsid w:val="00DA12BD"/>
    <w:rsid w:val="00DD4B64"/>
    <w:rsid w:val="00DF66B9"/>
    <w:rsid w:val="00E9344E"/>
    <w:rsid w:val="00EC020E"/>
    <w:rsid w:val="00F21770"/>
    <w:rsid w:val="00F82B20"/>
    <w:rsid w:val="00F952CE"/>
    <w:rsid w:val="00FB380B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>
      <o:colormenu v:ext="edit" fillcolor="none [1941]" strokecolor="none [1629]" shadowcolor="none [3206]"/>
    </o:shapedefaults>
    <o:shapelayout v:ext="edit">
      <o:idmap v:ext="edit" data="1"/>
      <o:rules v:ext="edit">
        <o:r id="V:Rule3" type="arc" idref="#_x0000_s1383"/>
        <o:r id="V:Rule4" type="arc" idref="#_x0000_s1380"/>
        <o:r id="V:Rule5" type="arc" idref="#_x0000_s1376"/>
        <o:r id="V:Rule6" type="arc" idref="#_x0000_s1373"/>
        <o:r id="V:Rule7" type="arc" idref="#_x0000_s1371"/>
        <o:r id="V:Rule10" type="arc" idref="#_x0000_s1391"/>
        <o:r id="V:Rule11" type="arc" idref="#_x0000_s1396"/>
        <o:r id="V:Rule13" type="connector" idref="#_x0000_s1132"/>
        <o:r id="V:Rule14" type="connector" idref="#_x0000_s1367"/>
        <o:r id="V:Rule15" type="connector" idref="#_x0000_s1368"/>
        <o:r id="V:Rule16" type="connector" idref="#_x0000_s1173"/>
        <o:r id="V:Rule17" type="connector" idref="#_x0000_s136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6"/>
        <o:entry new="4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DE"/>
  </w:style>
  <w:style w:type="paragraph" w:styleId="Heading1">
    <w:name w:val="heading 1"/>
    <w:basedOn w:val="Normal"/>
    <w:next w:val="Normal"/>
    <w:link w:val="Heading1Char"/>
    <w:uiPriority w:val="9"/>
    <w:qFormat/>
    <w:rsid w:val="00AC7002"/>
    <w:pPr>
      <w:spacing w:after="0" w:line="240" w:lineRule="auto"/>
      <w:jc w:val="center"/>
      <w:outlineLvl w:val="0"/>
    </w:pPr>
    <w:rPr>
      <w:rFonts w:asciiTheme="majorHAnsi" w:hAnsiTheme="majorHAnsi"/>
      <w:color w:val="EA157A" w:themeColor="accen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002"/>
    <w:rPr>
      <w:rFonts w:asciiTheme="majorHAnsi" w:hAnsiTheme="majorHAnsi"/>
      <w:color w:val="EA157A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847CDE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7C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Fotofestinvitasjon (ballongdesign, brettet i to)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Photo party invitation (balloons design, half-fold)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51603</Value>
      <Value>302644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12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 xsi:nil="true"/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TP010283404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2007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29457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3860E6-BE7B-411D-A954-3AF59F5B4D4C}"/>
</file>

<file path=customXml/itemProps2.xml><?xml version="1.0" encoding="utf-8"?>
<ds:datastoreItem xmlns:ds="http://schemas.openxmlformats.org/officeDocument/2006/customXml" ds:itemID="{3ACF056F-5B08-45A9-9B21-A57846BB168B}"/>
</file>

<file path=customXml/itemProps3.xml><?xml version="1.0" encoding="utf-8"?>
<ds:datastoreItem xmlns:ds="http://schemas.openxmlformats.org/officeDocument/2006/customXml" ds:itemID="{31AC4EA0-7BC6-4184-B73B-7AB4559595ED}"/>
</file>

<file path=docProps/app.xml><?xml version="1.0" encoding="utf-8"?>
<Properties xmlns="http://schemas.openxmlformats.org/officeDocument/2006/extended-properties" xmlns:vt="http://schemas.openxmlformats.org/officeDocument/2006/docPropsVTypes">
  <Template>photo_card_final_balloons_TP10283404</Template>
  <TotalTime>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party invitation (balloons design, half-fold)</dc:title>
  <dc:creator>Microsoft Corporation</dc:creator>
  <cp:lastModifiedBy/>
  <cp:revision>3</cp:revision>
  <cp:lastPrinted>2008-07-18T20:45:00Z</cp:lastPrinted>
  <dcterms:created xsi:type="dcterms:W3CDTF">2008-09-23T13:51:00Z</dcterms:created>
  <dcterms:modified xsi:type="dcterms:W3CDTF">2008-10-09T12:27:00Z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2321300</vt:r8>
  </property>
</Properties>
</file>