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36" w:rsidRDefault="00C14FFA">
      <w:r>
        <w:rPr>
          <w:noProof/>
        </w:rPr>
        <w:drawing>
          <wp:anchor distT="0" distB="0" distL="114300" distR="114300" simplePos="0" relativeHeight="25158035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036" w:rsidRDefault="00C14FFA">
      <w:r>
        <w:rPr>
          <w:noProof/>
        </w:rPr>
        <w:drawing>
          <wp:anchor distT="0" distB="0" distL="114300" distR="114300" simplePos="0" relativeHeight="251757568" behindDoc="0" locked="0" layoutInCell="0" allowOverlap="1">
            <wp:simplePos x="0" y="0"/>
            <wp:positionH relativeFrom="page">
              <wp:posOffset>3592830</wp:posOffset>
            </wp:positionH>
            <wp:positionV relativeFrom="page">
              <wp:posOffset>1441450</wp:posOffset>
            </wp:positionV>
            <wp:extent cx="713105" cy="711835"/>
            <wp:effectExtent l="57150" t="19050" r="106045" b="3111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183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0" allowOverlap="1">
            <wp:simplePos x="0" y="0"/>
            <wp:positionH relativeFrom="page">
              <wp:posOffset>3637280</wp:posOffset>
            </wp:positionH>
            <wp:positionV relativeFrom="page">
              <wp:posOffset>1635760</wp:posOffset>
            </wp:positionV>
            <wp:extent cx="619760" cy="335280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8pt;margin-top:140.4pt;width:323.8pt;height:6in;z-index:251719680;mso-position-horizontal-relative:page;mso-position-vertical-relative:page" o:allowincell="f" filled="f" stroked="f">
            <v:textbox style="mso-next-textbox:#_x0000_s1026" inset="10.8pt,10.8pt,10.8pt,10.8pt">
              <w:txbxContent>
                <w:sdt>
                  <w:sdtPr>
                    <w:id w:val="194502897"/>
                    <w:picture/>
                  </w:sdtPr>
                  <w:sdtContent>
                    <w:p w:rsidR="00645036" w:rsidRDefault="00C14FFA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9850" cy="5219700"/>
                            <wp:effectExtent l="19050" t="0" r="635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907" cy="5218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9777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1695450</wp:posOffset>
            </wp:positionV>
            <wp:extent cx="4114800" cy="5482590"/>
            <wp:effectExtent l="133350" t="95250" r="133350" b="80010"/>
            <wp:wrapNone/>
            <wp:docPr id="227" name="Picture 226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45036">
        <w:rPr>
          <w:noProof/>
        </w:rPr>
        <w:pict>
          <v:shape id="_x0000_s1034" type="#_x0000_t202" style="position:absolute;margin-left:0;margin-top:590.4pt;width:400.3pt;height:104.5pt;z-index:251670528;mso-position-horizontal:center;mso-position-horizontal-relative:page;mso-position-vertical-relative:page;v-text-anchor:middle" o:allowincell="f" filled="f" stroked="f">
            <v:textbox style="mso-next-textbox:#_x0000_s1034">
              <w:txbxContent>
                <w:p w:rsidR="00645036" w:rsidRDefault="00C14FFA">
                  <w:pPr>
                    <w:pStyle w:val="Heading1"/>
                  </w:pPr>
                  <w:r>
                    <w:rPr>
                      <w:lang w:val="nb-NO"/>
                    </w:rPr>
                    <w:t>Albumtittel her</w:t>
                  </w:r>
                </w:p>
                <w:p w:rsidR="00645036" w:rsidRDefault="00C14FFA">
                  <w:pPr>
                    <w:pStyle w:val="CLASSOF"/>
                  </w:pPr>
                  <w:r>
                    <w:rPr>
                      <w:lang w:val="nb-NO"/>
                    </w:rPr>
                    <w:t>ÅRSKULL 2008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645036" w:rsidRDefault="00C14FFA">
      <w:r>
        <w:rPr>
          <w:noProof/>
        </w:rPr>
        <w:lastRenderedPageBreak/>
        <w:drawing>
          <wp:anchor distT="0" distB="0" distL="114300" distR="114300" simplePos="0" relativeHeight="251579333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3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036" w:rsidRDefault="00645036">
      <w:r>
        <w:rPr>
          <w:noProof/>
        </w:rPr>
        <w:pict>
          <v:shape id="_x0000_s1065" type="#_x0000_t202" style="position:absolute;margin-left:362.95pt;margin-top:295.2pt;width:2in;height:2in;z-index:251759616;mso-position-horizontal-relative:page;mso-position-vertical-relative:page" o:allowincell="f" filled="f" stroked="f">
            <v:textbox style="mso-next-textbox:#_x0000_s1065" inset="11.52pt,11.52pt,11.52pt,11.52pt">
              <w:txbxContent>
                <w:sdt>
                  <w:sdtPr>
                    <w:id w:val="268320123"/>
                    <w:picture/>
                  </w:sdtPr>
                  <w:sdtContent>
                    <w:p w:rsidR="00645036" w:rsidRDefault="00C14FFA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929" cy="1587500"/>
                            <wp:effectExtent l="19050" t="0" r="9071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56" cy="1592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56.3pt;margin-top:314.55pt;width:270pt;height:5in;z-index:251585482;mso-position-horizontal-relative:page;mso-position-vertical-relative:page" o:allowincell="f" filled="f" stroked="f">
            <v:textbox style="mso-next-textbox:#_x0000_s1040" inset="11.52pt,11.52pt,11.52pt,11.52pt">
              <w:txbxContent>
                <w:sdt>
                  <w:sdtPr>
                    <w:id w:val="194503080"/>
                    <w:picture/>
                  </w:sdtPr>
                  <w:sdtContent>
                    <w:p w:rsidR="00645036" w:rsidRDefault="00C14FFA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0" cy="4276091"/>
                            <wp:effectExtent l="19050" t="0" r="635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0" cy="4276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79.2pt;margin-top:97.2pt;width:246.8pt;height:218.55pt;z-index:251743232;mso-position-horizontal-relative:page;mso-position-vertical-relative:page;v-text-anchor:bottom" o:allowincell="f" filled="f" stroked="f">
            <v:textbox style="mso-next-textbox:#_x0000_s1046" inset="11.52pt,11.52pt,11.52pt,11.52pt">
              <w:txbxContent>
                <w:p w:rsidR="00645036" w:rsidRDefault="00C14FFA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lang w:val="nb-NO"/>
                    </w:rPr>
                    <w:t>Sidetittel</w:t>
                  </w:r>
                </w:p>
                <w:p w:rsidR="00645036" w:rsidRDefault="00C14FFA">
                  <w:pPr>
                    <w:pStyle w:val="JournalingText"/>
                  </w:pPr>
                  <w:r>
                    <w:rPr>
                      <w:lang w:val="nb-NO"/>
                    </w:rPr>
                    <w:t>Jeg er så stolt av den unge mannen du har blitt …  jeg har alltid visst at du ville få ut det beste i deg, og bare se på deg nå!</w:t>
                  </w:r>
                </w:p>
                <w:p w:rsidR="00645036" w:rsidRDefault="00C14FFA">
                  <w:pPr>
                    <w:pStyle w:val="JournalingText"/>
                  </w:pPr>
                  <w:r>
                    <w:rPr>
                      <w:lang w:val="nb-NO"/>
                    </w:rPr>
                    <w:t>Det virker som om du begynte i barnehagen i går …</w:t>
                  </w:r>
                  <w:r>
                    <w:rPr>
                      <w:lang w:val="nb-NO"/>
                    </w:rPr>
                    <w:t xml:space="preserve"> på vei inn i bussen, matpakke i hånden, og med den selvtilliten.</w:t>
                  </w:r>
                </w:p>
              </w:txbxContent>
            </v:textbox>
            <w10:wrap anchorx="page" anchory="page"/>
          </v:shape>
        </w:pict>
      </w:r>
      <w:r w:rsidR="00C14FFA">
        <w:rPr>
          <w:noProof/>
        </w:rPr>
        <w:drawing>
          <wp:anchor distT="0" distB="0" distL="114300" distR="114300" simplePos="0" relativeHeight="251584457" behindDoc="0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4000500</wp:posOffset>
            </wp:positionV>
            <wp:extent cx="3435985" cy="4560570"/>
            <wp:effectExtent l="133350" t="95250" r="126365" b="68580"/>
            <wp:wrapNone/>
            <wp:docPr id="229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632" r="16751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456057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14FFA">
        <w:rPr>
          <w:noProof/>
        </w:rPr>
        <w:drawing>
          <wp:anchor distT="0" distB="0" distL="114300" distR="114300" simplePos="0" relativeHeight="251592655" behindDoc="0" locked="0" layoutInCell="0" allowOverlap="1">
            <wp:simplePos x="0" y="0"/>
            <wp:positionH relativeFrom="page">
              <wp:posOffset>4619625</wp:posOffset>
            </wp:positionH>
            <wp:positionV relativeFrom="page">
              <wp:posOffset>3762375</wp:posOffset>
            </wp:positionV>
            <wp:extent cx="1813560" cy="1824990"/>
            <wp:effectExtent l="133350" t="95250" r="129540" b="80010"/>
            <wp:wrapNone/>
            <wp:docPr id="243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3" type="#_x0000_t202" style="position:absolute;margin-left:365.75pt;margin-top:452.9pt;width:2in;height:252.75pt;z-index:251735040;mso-position-horizontal-relative:page;mso-position-vertical-relative:page;v-text-anchor:middle" o:allowincell="f" filled="f" stroked="f">
            <v:textbox style="mso-next-textbox:#_x0000_s1053" inset="11.52pt,11.52pt,11.52pt,11.52pt">
              <w:txbxContent>
                <w:p w:rsidR="00645036" w:rsidRDefault="00C14FFA">
                  <w:pPr>
                    <w:pStyle w:val="Quote"/>
                    <w:spacing w:line="480" w:lineRule="auto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  <w:lang w:val="nb-NO"/>
                    </w:rPr>
                    <w:t xml:space="preserve">“Intellektuell burde begynne ved </w:t>
                  </w:r>
                </w:p>
                <w:p w:rsidR="00645036" w:rsidRDefault="00C14FFA">
                  <w:pPr>
                    <w:pStyle w:val="Quote"/>
                    <w:spacing w:line="480" w:lineRule="auto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  <w:lang w:val="nb-NO"/>
                    </w:rPr>
                    <w:t xml:space="preserve">fødselen og opphøre bare når </w:t>
                  </w:r>
                </w:p>
                <w:p w:rsidR="00645036" w:rsidRDefault="00C14FFA">
                  <w:pPr>
                    <w:pStyle w:val="Quote"/>
                    <w:spacing w:line="480" w:lineRule="auto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  <w:lang w:val="nb-NO"/>
                    </w:rPr>
                    <w:t xml:space="preserve">døden inntrer.” </w:t>
                  </w:r>
                </w:p>
                <w:p w:rsidR="00645036" w:rsidRDefault="00C14FFA">
                  <w:pPr>
                    <w:pStyle w:val="Quote-Autho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  <w:lang w:val="nb-NO"/>
                    </w:rPr>
                    <w:t>– Albert Einstein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362.95pt;margin-top:120.75pt;width:2in;height:2in;z-index:251695104;mso-position-horizontal-relative:page;mso-position-vertical-relative:page" o:allowincell="f" filled="f" stroked="f">
            <v:textbox style="mso-next-textbox:#_x0000_s1039" inset="11.52pt,11.52pt,11.52pt,11.52pt">
              <w:txbxContent>
                <w:sdt>
                  <w:sdtPr>
                    <w:id w:val="194503054"/>
                    <w:picture/>
                  </w:sdtPr>
                  <w:sdtContent>
                    <w:p w:rsidR="00645036" w:rsidRDefault="00C14FFA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5595" cy="1562100"/>
                            <wp:effectExtent l="19050" t="0" r="1305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427" cy="1566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C14FFA">
        <w:rPr>
          <w:noProof/>
        </w:rPr>
        <w:drawing>
          <wp:anchor distT="0" distB="0" distL="114300" distR="114300" simplePos="0" relativeHeight="251594705" behindDoc="0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1543050</wp:posOffset>
            </wp:positionV>
            <wp:extent cx="1813560" cy="1824990"/>
            <wp:effectExtent l="133350" t="95250" r="129540" b="80010"/>
            <wp:wrapNone/>
            <wp:docPr id="228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499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14FFA">
        <w:br w:type="page"/>
      </w:r>
    </w:p>
    <w:p w:rsidR="00645036" w:rsidRDefault="00C14FFA">
      <w:r>
        <w:rPr>
          <w:noProof/>
        </w:rPr>
        <w:lastRenderedPageBreak/>
        <w:drawing>
          <wp:anchor distT="0" distB="0" distL="114300" distR="114300" simplePos="0" relativeHeight="25158753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100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036">
        <w:rPr>
          <w:noProof/>
        </w:rPr>
        <w:pict>
          <v:shape id="_x0000_s1038" type="#_x0000_t202" style="position:absolute;margin-left:57.05pt;margin-top:486pt;width:4in;height:252pt;z-index:251682816;mso-position-horizontal-relative:page;mso-position-vertical-relative:page" o:allowincell="f" filled="f" stroked="f">
            <v:textbox style="mso-next-textbox:#_x0000_s1038" inset="11.52pt,11.52pt,11.52pt,11.52pt">
              <w:txbxContent>
                <w:sdt>
                  <w:sdtPr>
                    <w:id w:val="236813967"/>
                    <w:picture/>
                  </w:sdtPr>
                  <w:sdtContent>
                    <w:p w:rsidR="00645036" w:rsidRDefault="00C14FFA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5936" cy="2882900"/>
                            <wp:effectExtent l="19050" t="0" r="6914" b="0"/>
                            <wp:docPr id="1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0304" cy="2893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645036">
        <w:rPr>
          <w:noProof/>
        </w:rPr>
        <w:pict>
          <v:shape id="_x0000_s1037" type="#_x0000_t202" style="position:absolute;margin-left:57.05pt;margin-top:54pt;width:4in;height:414pt;z-index:251679744;mso-position-horizontal-relative:page;mso-position-vertical-relative:page" o:allowincell="f" filled="f" stroked="f">
            <v:textbox style="mso-next-textbox:#_x0000_s1037" inset="11.52pt,11.52pt,11.52pt,11.52pt">
              <w:txbxContent>
                <w:sdt>
                  <w:sdtPr>
                    <w:id w:val="236813957"/>
                    <w:picture/>
                  </w:sdtPr>
                  <w:sdtContent>
                    <w:p w:rsidR="00645036" w:rsidRDefault="00C14FFA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46928" cy="4965700"/>
                            <wp:effectExtent l="19050" t="0" r="0" b="0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6928" cy="496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89581" behindDoc="0" locked="0" layoutInCell="0" allowOverlap="1">
            <wp:simplePos x="0" y="0"/>
            <wp:positionH relativeFrom="page">
              <wp:posOffset>735330</wp:posOffset>
            </wp:positionH>
            <wp:positionV relativeFrom="page">
              <wp:posOffset>689610</wp:posOffset>
            </wp:positionV>
            <wp:extent cx="3661410" cy="5257800"/>
            <wp:effectExtent l="133350" t="95250" r="129540" b="76200"/>
            <wp:wrapNone/>
            <wp:docPr id="101" name="Picture 227" descr="white_shape_6x4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 preferRelativeResize="0"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1333" b="4167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5257800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556" behindDoc="0" locked="0" layoutInCell="0" allowOverlap="1">
            <wp:simplePos x="0" y="0"/>
            <wp:positionH relativeFrom="page">
              <wp:posOffset>727710</wp:posOffset>
            </wp:positionH>
            <wp:positionV relativeFrom="page">
              <wp:posOffset>6176010</wp:posOffset>
            </wp:positionV>
            <wp:extent cx="3657600" cy="3196579"/>
            <wp:effectExtent l="133350" t="95250" r="133350" b="80021"/>
            <wp:wrapNone/>
            <wp:docPr id="103" name="Picture 227" descr="white_shape_6x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hape_6x4_5.jpg"/>
                    <pic:cNvPicPr/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9772" r="11556" b="183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96579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45036">
        <w:rPr>
          <w:noProof/>
        </w:rPr>
        <w:pict>
          <v:shape id="_x0000_s1036" type="#_x0000_t202" style="position:absolute;margin-left:373.7pt;margin-top:141.1pt;width:155pt;height:557.7pt;z-index:251678720;mso-position-horizontal-relative:page;mso-position-vertical-relative:page;v-text-anchor:bottom" o:allowincell="f" filled="f" stroked="f">
            <v:textbox style="mso-next-textbox:#_x0000_s1036" inset="0,7.2pt,0,7.2pt">
              <w:txbxContent>
                <w:p w:rsidR="00645036" w:rsidRDefault="00C14FFA">
                  <w:pPr>
                    <w:pStyle w:val="Heading2"/>
                    <w:rPr>
                      <w:szCs w:val="24"/>
                    </w:rPr>
                  </w:pPr>
                  <w:r>
                    <w:rPr>
                      <w:lang w:val="nb-NO"/>
                    </w:rPr>
                    <w:t>Sidetittel</w:t>
                  </w:r>
                </w:p>
                <w:p w:rsidR="00645036" w:rsidRDefault="00C14FFA">
                  <w:pPr>
                    <w:pStyle w:val="JournalingText"/>
                  </w:pPr>
                  <w:r>
                    <w:rPr>
                      <w:lang w:val="nb-NO"/>
                    </w:rPr>
                    <w:t xml:space="preserve">Jeg er så stolt av den unge mannen du har blitt … </w:t>
                  </w:r>
                </w:p>
                <w:p w:rsidR="00645036" w:rsidRDefault="00C14FFA">
                  <w:pPr>
                    <w:pStyle w:val="JournalingText"/>
                  </w:pPr>
                  <w:r>
                    <w:rPr>
                      <w:lang w:val="nb-NO"/>
                    </w:rPr>
                    <w:t xml:space="preserve">jeg har alltid visst at du ville få ut det beste i deg, og bare se på deg nå! Du er bare helt utrolig. </w:t>
                  </w:r>
                </w:p>
                <w:p w:rsidR="00645036" w:rsidRDefault="00C14FFA">
                  <w:pPr>
                    <w:pStyle w:val="Heading3"/>
                  </w:pPr>
                  <w:r>
                    <w:rPr>
                      <w:lang w:val="nb-NO"/>
                    </w:rPr>
                    <w:t>Inndelingstittel</w:t>
                  </w:r>
                </w:p>
                <w:p w:rsidR="00645036" w:rsidRDefault="00C14FFA">
                  <w:pPr>
                    <w:pStyle w:val="JournalingText"/>
                  </w:pPr>
                  <w:r>
                    <w:rPr>
                      <w:lang w:val="nb-NO"/>
                    </w:rPr>
                    <w:t>Jeg er så stolt av den unge mannen du har blitt … jeg har alltid visst at du ville f</w:t>
                  </w:r>
                  <w:r>
                    <w:rPr>
                      <w:lang w:val="nb-NO"/>
                    </w:rPr>
                    <w:t xml:space="preserve">å ut det beste i deg, og bare se på deg nå! Jeg vet ikke hvordan tiden kunne ha gått så fort, men jeg vet at jeg har satt pris på hvert verdifulle minutt … oppturene og nedturene, suksessene og bestrebelsene. </w:t>
                  </w:r>
                </w:p>
                <w:p w:rsidR="00645036" w:rsidRDefault="00C14FFA">
                  <w:pPr>
                    <w:pStyle w:val="JournalingText"/>
                  </w:pPr>
                  <w:r>
                    <w:rPr>
                      <w:lang w:val="nb-NO"/>
                    </w:rPr>
                    <w:t xml:space="preserve">Jeg kan nesten ikke vente på å se hvor livet </w:t>
                  </w:r>
                  <w:r>
                    <w:rPr>
                      <w:lang w:val="nb-NO"/>
                    </w:rPr>
                    <w:t>fører deg og håper jeg kan være der sammen med deg når du begynner det neste kapitlet i livet.</w:t>
                  </w:r>
                </w:p>
              </w:txbxContent>
            </v:textbox>
            <w10:wrap anchorx="page" anchory="page"/>
          </v:shape>
        </w:pict>
      </w:r>
    </w:p>
    <w:sectPr w:rsidR="00645036" w:rsidSect="00645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C14FFA"/>
    <w:rsid w:val="00645036"/>
    <w:rsid w:val="00C1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36"/>
  </w:style>
  <w:style w:type="paragraph" w:styleId="Heading1">
    <w:name w:val="heading 1"/>
    <w:basedOn w:val="Normal"/>
    <w:next w:val="Normal"/>
    <w:link w:val="Heading1Char"/>
    <w:uiPriority w:val="9"/>
    <w:qFormat/>
    <w:rsid w:val="00645036"/>
    <w:pPr>
      <w:spacing w:after="0" w:line="240" w:lineRule="auto"/>
      <w:jc w:val="center"/>
      <w:outlineLvl w:val="0"/>
    </w:pPr>
    <w:rPr>
      <w:rFonts w:asciiTheme="majorHAnsi" w:hAnsiTheme="majorHAnsi"/>
      <w:color w:val="262626" w:themeColor="text1" w:themeTint="D9"/>
      <w:sz w:val="70"/>
      <w:szCs w:val="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036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5036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OF">
    <w:name w:val="CLASS OF"/>
    <w:basedOn w:val="Normal"/>
    <w:qFormat/>
    <w:rsid w:val="00645036"/>
    <w:pPr>
      <w:spacing w:after="0"/>
      <w:jc w:val="center"/>
    </w:pPr>
    <w:rPr>
      <w:caps/>
      <w:color w:val="595959" w:themeColor="text1" w:themeTint="A6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036"/>
    <w:rPr>
      <w:rFonts w:asciiTheme="majorHAnsi" w:hAnsiTheme="majorHAnsi"/>
      <w:color w:val="262626" w:themeColor="text1" w:themeTint="D9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645036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JournalingText">
    <w:name w:val="Journaling Text"/>
    <w:basedOn w:val="Normal"/>
    <w:qFormat/>
    <w:rsid w:val="00645036"/>
    <w:pPr>
      <w:widowControl w:val="0"/>
      <w:spacing w:after="80" w:line="264" w:lineRule="auto"/>
    </w:pPr>
    <w:rPr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45036"/>
    <w:pPr>
      <w:widowControl w:val="0"/>
      <w:spacing w:after="0" w:line="240" w:lineRule="auto"/>
    </w:pPr>
    <w:rPr>
      <w:rFonts w:ascii="Vivaldi" w:hAnsi="Vivaldi"/>
      <w:color w:val="365F91" w:themeColor="accent1" w:themeShade="B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645036"/>
    <w:rPr>
      <w:rFonts w:ascii="Vivaldi" w:hAnsi="Vivaldi"/>
      <w:color w:val="365F91" w:themeColor="accent1" w:themeShade="BF"/>
      <w:sz w:val="32"/>
      <w:szCs w:val="32"/>
    </w:rPr>
  </w:style>
  <w:style w:type="paragraph" w:customStyle="1" w:styleId="Quote-Author">
    <w:name w:val="Quote - Author"/>
    <w:basedOn w:val="Normal"/>
    <w:qFormat/>
    <w:rsid w:val="00645036"/>
    <w:pPr>
      <w:widowControl w:val="0"/>
      <w:spacing w:before="120" w:after="0" w:line="240" w:lineRule="auto"/>
      <w:jc w:val="right"/>
    </w:pPr>
    <w:rPr>
      <w:rFonts w:ascii="Vivaldi" w:hAnsi="Vival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036"/>
    <w:rPr>
      <w:color w:val="4F81BD" w:themeColor="accent1"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Eksamensfotoalbum (formell utforming)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Graduation photo album (Formal design)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51501</Value>
      <Value>302384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12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 xsi:nil="true"/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TP010251282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2007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29346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BEBD62-FB64-4386-A026-F91C11B804C1}"/>
</file>

<file path=customXml/itemProps2.xml><?xml version="1.0" encoding="utf-8"?>
<ds:datastoreItem xmlns:ds="http://schemas.openxmlformats.org/officeDocument/2006/customXml" ds:itemID="{BF000A63-A2E6-4093-B9F6-C2DC9B9B79AE}"/>
</file>

<file path=customXml/itemProps3.xml><?xml version="1.0" encoding="utf-8"?>
<ds:datastoreItem xmlns:ds="http://schemas.openxmlformats.org/officeDocument/2006/customXml" ds:itemID="{52FEA14A-B685-451D-B9F6-13557E0D695D}"/>
</file>

<file path=docProps/app.xml><?xml version="1.0" encoding="utf-8"?>
<Properties xmlns="http://schemas.openxmlformats.org/officeDocument/2006/extended-properties" xmlns:vt="http://schemas.openxmlformats.org/officeDocument/2006/docPropsVTypes">
  <Template>GraduationPhotoAlbum_TP10251282</Template>
  <TotalTime>2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(Formal design)</dc:title>
  <dc:creator>Stepan Vacek</dc:creator>
  <cp:lastModifiedBy>Stepan Vacek</cp:lastModifiedBy>
  <cp:revision>1</cp:revision>
  <cp:lastPrinted>2008-04-30T17:41:00Z</cp:lastPrinted>
  <dcterms:created xsi:type="dcterms:W3CDTF">2008-08-08T15:23:00Z</dcterms:created>
  <dcterms:modified xsi:type="dcterms:W3CDTF">2008-08-08T15:25:00Z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2311100</vt:r8>
  </property>
</Properties>
</file>