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Skriv inn navnet ditt:"/>
        <w:tag w:val="Skriv inn navnet ditt:"/>
        <w:id w:val="-1130233099"/>
        <w:placeholder>
          <w:docPart w:val="32E8ABBDC34048E999A14185E310FA3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2E309652" w14:textId="77777777" w:rsidR="00580799" w:rsidRPr="009F4C47" w:rsidRDefault="007F6BB9">
          <w:pPr>
            <w:pStyle w:val="Leggtilnavnforretur"/>
          </w:pPr>
          <w:r w:rsidRPr="009F4C47">
            <w:rPr>
              <w:lang w:bidi="nb-NO"/>
            </w:rPr>
            <w:t>Ditt navn</w:t>
          </w:r>
        </w:p>
      </w:sdtContent>
    </w:sdt>
    <w:p w14:paraId="190399D7" w14:textId="77777777" w:rsidR="00580799" w:rsidRPr="009F4C47" w:rsidRDefault="00F06F71">
      <w:pPr>
        <w:pStyle w:val="Returadresse"/>
      </w:pPr>
      <w:sdt>
        <w:sdtPr>
          <w:alias w:val="Skriv inn firmaets gateadresse:"/>
          <w:tag w:val="Skriv inn firmaets gateadresse:"/>
          <w:id w:val="2587435"/>
          <w:placeholder>
            <w:docPart w:val="A4BD58CF49FE46A8B80F576F5C5DD6F3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78359B" w:rsidRPr="009F4C47">
            <w:rPr>
              <w:lang w:bidi="nb-NO"/>
            </w:rPr>
            <w:t>firmaets gateadresse</w:t>
          </w:r>
        </w:sdtContent>
      </w:sdt>
    </w:p>
    <w:sdt>
      <w:sdtPr>
        <w:alias w:val="Skriv inn by, postnummer og poststed:"/>
        <w:tag w:val="Skriv inn by, postnummer og poststed:"/>
        <w:id w:val="783853096"/>
        <w:placeholder>
          <w:docPart w:val="6A1B8938FB084A62AE068195E6E58A71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p w14:paraId="3A317C9C" w14:textId="77777777" w:rsidR="00580799" w:rsidRPr="009F4C47" w:rsidRDefault="0078359B">
          <w:pPr>
            <w:pStyle w:val="Returadresse"/>
          </w:pPr>
          <w:r w:rsidRPr="009F4C47">
            <w:rPr>
              <w:lang w:bidi="nb-NO"/>
            </w:rPr>
            <w:t>Poststed, postnummer</w:t>
          </w:r>
        </w:p>
      </w:sdtContent>
    </w:sdt>
    <w:sdt>
      <w:sdtPr>
        <w:alias w:val="Skriv inn navn på mottaker:"/>
        <w:tag w:val="Skriv inn navn på mottaker:"/>
        <w:id w:val="261945939"/>
        <w:placeholder>
          <w:docPart w:val="C1AF11065A994936AC33F377667EEBA0"/>
        </w:placeholder>
        <w:showingPlcHdr/>
        <w:dataBinding w:prefixMappings="xmlns:ns0='http://schemas.microsoft.com/templates/2006/recipientData' " w:xpath="/ns0:templateProperties[1]/ns0:recipientName[1]" w:storeItemID="{58B7D1A3-64D3-465C-8A28-59FC5BAB80F3}"/>
        <w15:appearance w15:val="hidden"/>
        <w:text/>
      </w:sdtPr>
      <w:sdtEndPr/>
      <w:sdtContent>
        <w:p w14:paraId="17864CA8" w14:textId="77777777" w:rsidR="00580799" w:rsidRPr="009F4C47" w:rsidRDefault="0078359B" w:rsidP="0020020E">
          <w:pPr>
            <w:pStyle w:val="Navnpmottaker"/>
          </w:pPr>
          <w:r w:rsidRPr="009F4C47">
            <w:rPr>
              <w:lang w:bidi="nb-NO"/>
            </w:rPr>
            <w:t>Navn på mottaker</w:t>
          </w:r>
        </w:p>
      </w:sdtContent>
    </w:sdt>
    <w:sdt>
      <w:sdtPr>
        <w:alias w:val="Skriv inn mottakerens gateadresse, poststed, postnummer: "/>
        <w:tag w:val="Skriv inn mottakerens gateadresse, poststed, postnummer: "/>
        <w:id w:val="261945942"/>
        <w:placeholder>
          <w:docPart w:val="7CF36AAC96B947C3980BA146778F10B0"/>
        </w:placeholder>
        <w:showingPlcHdr/>
        <w:dataBinding w:prefixMappings="xmlns:ns0='http://schemas.microsoft.com/templates/2006/recipientData' " w:xpath="/ns0:templateProperties[1]/ns0:recipientStreetAddress[1]" w:storeItemID="{58B7D1A3-64D3-465C-8A28-59FC5BAB80F3}"/>
        <w15:appearance w15:val="hidden"/>
        <w:text w:multiLine="1"/>
      </w:sdtPr>
      <w:sdtEndPr/>
      <w:sdtContent>
        <w:p w14:paraId="163796A9" w14:textId="77777777" w:rsidR="00580799" w:rsidRPr="009F4C47" w:rsidRDefault="00F83274" w:rsidP="00CD78BA">
          <w:pPr>
            <w:pStyle w:val="Mottakerensadresse-konvolutt"/>
          </w:pPr>
          <w:r w:rsidRPr="009F4C47">
            <w:rPr>
              <w:lang w:bidi="nb-NO"/>
            </w:rPr>
            <w:t>Gateadresse</w:t>
          </w:r>
          <w:r w:rsidRPr="009F4C47">
            <w:rPr>
              <w:lang w:bidi="nb-NO"/>
            </w:rPr>
            <w:br/>
            <w:t>Poststed, postnummer</w:t>
          </w:r>
        </w:p>
      </w:sdtContent>
    </w:sdt>
    <w:p w14:paraId="6D9B8BC3" w14:textId="77777777" w:rsidR="00580799" w:rsidRPr="009F4C47" w:rsidRDefault="00580799" w:rsidP="00CD78BA">
      <w:pPr>
        <w:pStyle w:val="Mottakerensadresse-konvolutt"/>
        <w:sectPr w:rsidR="00580799" w:rsidRPr="009F4C47" w:rsidSect="000D638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3682" w:h="5942" w:orient="landscape" w:code="20"/>
          <w:pgMar w:top="646" w:right="720" w:bottom="720" w:left="5976" w:header="720" w:footer="720" w:gutter="0"/>
          <w:cols w:space="720"/>
          <w:titlePg/>
          <w:docGrid w:linePitch="360"/>
        </w:sectPr>
      </w:pPr>
    </w:p>
    <w:sdt>
      <w:sdtPr>
        <w:alias w:val="Skriv inn datoen:"/>
        <w:tag w:val="Skriv inn datoen:"/>
        <w:id w:val="62537145"/>
        <w:placeholder>
          <w:docPart w:val="FD6DE92EEAA94B67B0630961110F84BC"/>
        </w:placeholder>
        <w:temporary/>
        <w:showingPlcHdr/>
        <w15:appearance w15:val="hidden"/>
      </w:sdtPr>
      <w:sdtEndPr/>
      <w:sdtContent>
        <w:p w14:paraId="034DA4CA" w14:textId="77777777" w:rsidR="00580799" w:rsidRPr="009F4C47" w:rsidRDefault="00FB145F">
          <w:pPr>
            <w:pStyle w:val="Dato"/>
          </w:pPr>
          <w:r w:rsidRPr="009F4C47">
            <w:rPr>
              <w:lang w:bidi="nb-NO"/>
            </w:rPr>
            <w:t>Dato</w:t>
          </w:r>
        </w:p>
      </w:sdtContent>
    </w:sdt>
    <w:sdt>
      <w:sdtPr>
        <w:alias w:val="Skriv inn navn på mottaker:"/>
        <w:tag w:val="Skriv inn navn på mottaker:"/>
        <w:id w:val="261946090"/>
        <w:placeholder>
          <w:docPart w:val="E59F823702B14AAF8E665432F162BEC2"/>
        </w:placeholder>
        <w:showingPlcHdr/>
        <w:dataBinding w:prefixMappings="xmlns:ns0='http://schemas.microsoft.com/templates/2006/recipientData' " w:xpath="/ns0:templateProperties[1]/ns0:recipientName[1]" w:storeItemID="{58B7D1A3-64D3-465C-8A28-59FC5BAB80F3}"/>
        <w15:appearance w15:val="hidden"/>
        <w:text/>
      </w:sdtPr>
      <w:sdtEndPr/>
      <w:sdtContent>
        <w:p w14:paraId="54B7910E" w14:textId="77777777" w:rsidR="00580799" w:rsidRPr="009F4C47" w:rsidRDefault="0078359B" w:rsidP="0020020E">
          <w:pPr>
            <w:pStyle w:val="Mottakerensadresse"/>
          </w:pPr>
          <w:r w:rsidRPr="009F4C47">
            <w:rPr>
              <w:lang w:bidi="nb-NO"/>
            </w:rPr>
            <w:t>Navn på mottaker</w:t>
          </w:r>
        </w:p>
      </w:sdtContent>
    </w:sdt>
    <w:sdt>
      <w:sdtPr>
        <w:alias w:val="Skriv inn mottakerens gateadresse, poststed, postnummer:"/>
        <w:tag w:val="Skriv inn mottakerens gateadresse, poststed, postnummer:"/>
        <w:id w:val="-671020448"/>
        <w:placeholder>
          <w:docPart w:val="B37EE4BF20EF440C8A31370BC2A598C7"/>
        </w:placeholder>
        <w:showingPlcHdr/>
        <w:dataBinding w:prefixMappings="xmlns:ns0='http://schemas.microsoft.com/templates/2006/recipientData' " w:xpath="/ns0:templateProperties[1]/ns0:recipientStreetAddress[1]" w:storeItemID="{58B7D1A3-64D3-465C-8A28-59FC5BAB80F3}"/>
        <w15:appearance w15:val="hidden"/>
        <w:text w:multiLine="1"/>
      </w:sdtPr>
      <w:sdtEndPr/>
      <w:sdtContent>
        <w:p w14:paraId="21449E5B" w14:textId="77777777" w:rsidR="00580799" w:rsidRPr="009F4C47" w:rsidRDefault="00F83274">
          <w:pPr>
            <w:pStyle w:val="Mottakerensadresse"/>
          </w:pPr>
          <w:r w:rsidRPr="009F4C47">
            <w:rPr>
              <w:lang w:bidi="nb-NO"/>
            </w:rPr>
            <w:t>Gateadresse</w:t>
          </w:r>
          <w:r w:rsidRPr="009F4C47">
            <w:rPr>
              <w:lang w:bidi="nb-NO"/>
            </w:rPr>
            <w:br/>
            <w:t>Poststed, postnummer</w:t>
          </w:r>
        </w:p>
      </w:sdtContent>
    </w:sdt>
    <w:p w14:paraId="607BD27D" w14:textId="77777777" w:rsidR="00580799" w:rsidRPr="009F4C47" w:rsidRDefault="0078359B" w:rsidP="009F4C47">
      <w:pPr>
        <w:pStyle w:val="Innledendehilsen"/>
      </w:pPr>
      <w:r w:rsidRPr="009F4C47">
        <w:rPr>
          <w:lang w:bidi="nb-NO"/>
        </w:rPr>
        <w:t xml:space="preserve">Kjære </w:t>
      </w:r>
      <w:sdt>
        <w:sdtPr>
          <w:alias w:val="Skriv inn navn på mottaker:"/>
          <w:tag w:val="Skriv inn navn på mottaker:"/>
          <w:id w:val="262620131"/>
          <w:placeholder>
            <w:docPart w:val="8B979E2EDCB2489AA095CA69F5F26869"/>
          </w:placeholder>
          <w:showingPlcHdr/>
          <w:dataBinding w:prefixMappings="xmlns:ns0='http://schemas.microsoft.com/templates/2006/recipientData' " w:xpath="/ns0:templateProperties[1]/ns0:recipientName[1]" w:storeItemID="{58B7D1A3-64D3-465C-8A28-59FC5BAB80F3}"/>
          <w15:appearance w15:val="hidden"/>
          <w:text/>
        </w:sdtPr>
        <w:sdtEndPr/>
        <w:sdtContent>
          <w:r w:rsidRPr="009F4C47">
            <w:rPr>
              <w:lang w:bidi="nb-NO"/>
            </w:rPr>
            <w:t>Navn på mottaker</w:t>
          </w:r>
        </w:sdtContent>
      </w:sdt>
      <w:r w:rsidRPr="009F4C47">
        <w:rPr>
          <w:lang w:bidi="nb-NO"/>
        </w:rPr>
        <w:t>:</w:t>
      </w:r>
    </w:p>
    <w:sdt>
      <w:sdtPr>
        <w:alias w:val="Skriv inn brødtekst i brev:"/>
        <w:tag w:val="Skriv inn brødtekst i brev:"/>
        <w:id w:val="2587326"/>
        <w:placeholder>
          <w:docPart w:val="FE82A863310341E0A82B5FF34D9E59E7"/>
        </w:placeholder>
        <w:temporary/>
        <w:showingPlcHdr/>
        <w15:appearance w15:val="hidden"/>
      </w:sdtPr>
      <w:sdtEndPr/>
      <w:sdtContent>
        <w:p w14:paraId="0946DF8D" w14:textId="77777777" w:rsidR="00580799" w:rsidRPr="000D6385" w:rsidRDefault="0078359B">
          <w:pPr>
            <w:rPr>
              <w:spacing w:val="6"/>
            </w:rPr>
          </w:pPr>
          <w:r w:rsidRPr="000D6385">
            <w:rPr>
              <w:spacing w:val="6"/>
              <w:lang w:bidi="nb-NO"/>
            </w:rPr>
            <w:t>Bare trykk et sted i plassholderteksten (for eksempel her) for å komme i gang umiddelbart, og begynn å skrive for å erstatte denne teksten med din egen.</w:t>
          </w:r>
        </w:p>
        <w:p w14:paraId="7EFAEB67" w14:textId="77777777" w:rsidR="00580799" w:rsidRPr="000D6385" w:rsidRDefault="0078359B">
          <w:pPr>
            <w:rPr>
              <w:spacing w:val="6"/>
            </w:rPr>
          </w:pPr>
          <w:r w:rsidRPr="000D6385">
            <w:rPr>
              <w:spacing w:val="6"/>
              <w:lang w:bidi="nb-NO"/>
            </w:rPr>
            <w:t>Vil du sette inn et bilde fra en fil eller legge til en figur, tekstboks eller tabell? Så klart! Bare trykk alternativet du vil bruke fra Sett inn-fanen på båndet.</w:t>
          </w:r>
        </w:p>
        <w:p w14:paraId="7B25BDAF" w14:textId="477829E9" w:rsidR="00580799" w:rsidRPr="000D6385" w:rsidRDefault="0078359B">
          <w:pPr>
            <w:rPr>
              <w:spacing w:val="6"/>
            </w:rPr>
          </w:pPr>
          <w:r w:rsidRPr="000D6385">
            <w:rPr>
              <w:spacing w:val="6"/>
              <w:lang w:bidi="nb-NO"/>
            </w:rPr>
            <w:t>Du finner enda flere brukervennlige verktøy på Sett inn-fanen, som verktøy for å sette inn hyperkoblinger eller legge inn kommentarer.</w:t>
          </w:r>
        </w:p>
        <w:p w14:paraId="71EAD8BC" w14:textId="77777777" w:rsidR="00580799" w:rsidRPr="000D6385" w:rsidRDefault="0078359B">
          <w:pPr>
            <w:rPr>
              <w:spacing w:val="6"/>
            </w:rPr>
          </w:pPr>
          <w:r w:rsidRPr="000D6385">
            <w:rPr>
              <w:spacing w:val="6"/>
              <w:lang w:bidi="nb-NO"/>
            </w:rPr>
            <w:t>Stiler i dette dokumentet har blitt tilpasset for å samsvare med tekstformateringen du ser på denne siden. Se i Stiler på Hjem-fanen på båndet, hvor du med bare ett trykk kan velge formateringen du vil ha.</w:t>
          </w:r>
        </w:p>
        <w:p w14:paraId="59898F5E" w14:textId="77777777" w:rsidR="00580799" w:rsidRPr="000D6385" w:rsidRDefault="0078359B">
          <w:pPr>
            <w:rPr>
              <w:spacing w:val="6"/>
            </w:rPr>
          </w:pPr>
          <w:r w:rsidRPr="000D6385">
            <w:rPr>
              <w:spacing w:val="6"/>
              <w:lang w:bidi="nb-NO"/>
            </w:rPr>
            <w:t>Vis og rediger dette dokumentet i Word på datamaskinen, nettbrettet eller  telefonen. Du kan redigere tekst og enkelt sette inn innhold som bilder, figurer og tabeller, samt lagre dokumenter sømløst i skyen fra Word på en Windows-, Mac-, Android- eller iOS-enhet.</w:t>
          </w:r>
        </w:p>
        <w:p w14:paraId="0D4DF8B8" w14:textId="77777777" w:rsidR="00580799" w:rsidRPr="009F4C47" w:rsidRDefault="0078359B">
          <w:r w:rsidRPr="000D6385">
            <w:rPr>
              <w:spacing w:val="6"/>
              <w:lang w:bidi="nb-NO"/>
            </w:rPr>
            <w:t>Konvolutten knyttet til dette brevhodet er formatert for standard konvoluttstørrelse 10 (4 1/8 "x 9 ½"). Før du skriver ut konvolutten og brevet, må du kontrollere at konvolutten du vil skrive ut på er lagt inn i skriveren.</w:t>
          </w:r>
        </w:p>
      </w:sdtContent>
    </w:sdt>
    <w:sdt>
      <w:sdtPr>
        <w:alias w:val="Vennlig hilsen:"/>
        <w:tag w:val="Vennlig hilsen:"/>
        <w:id w:val="2587338"/>
        <w:placeholder>
          <w:docPart w:val="46C89D5450A145068509C82C5F8AB30B"/>
        </w:placeholder>
        <w:temporary/>
        <w:showingPlcHdr/>
        <w15:appearance w15:val="hidden"/>
      </w:sdtPr>
      <w:sdtEndPr/>
      <w:sdtContent>
        <w:p w14:paraId="034B7015" w14:textId="40A662D2" w:rsidR="00580799" w:rsidRPr="009F4C47" w:rsidRDefault="00F06F71">
          <w:pPr>
            <w:pStyle w:val="Hilsen"/>
          </w:pPr>
          <w:r>
            <w:rPr>
              <w:lang w:bidi="nb-NO"/>
            </w:rPr>
            <w:t>Vennlig hilsen</w:t>
          </w:r>
        </w:p>
      </w:sdtContent>
    </w:sdt>
    <w:sdt>
      <w:sdtPr>
        <w:alias w:val="Ditt navn:"/>
        <w:tag w:val="Ditt navn:"/>
        <w:id w:val="-1696917257"/>
        <w:placeholder>
          <w:docPart w:val="EC4C61BECAE54705B009AB30BDDFBB9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5F2C6109" w14:textId="79362EF8" w:rsidR="00CB2A54" w:rsidRPr="009F4C47" w:rsidRDefault="007F6BB9" w:rsidP="00BF5231">
          <w:pPr>
            <w:pStyle w:val="Underskrift"/>
          </w:pPr>
          <w:r w:rsidRPr="009F4C47">
            <w:rPr>
              <w:lang w:bidi="nb-NO"/>
            </w:rPr>
            <w:t>Ditt navn</w:t>
          </w:r>
        </w:p>
      </w:sdtContent>
    </w:sdt>
    <w:sectPr w:rsidR="00CB2A54" w:rsidRPr="009F4C47" w:rsidSect="000D6385">
      <w:footerReference w:type="default" r:id="rId20"/>
      <w:footerReference w:type="first" r:id="rId21"/>
      <w:pgSz w:w="11906" w:h="16838" w:code="9"/>
      <w:pgMar w:top="2448" w:right="1800" w:bottom="1440" w:left="1800" w:header="864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773A5" w14:textId="77777777" w:rsidR="003A1EF2" w:rsidRDefault="003A1EF2">
      <w:pPr>
        <w:spacing w:after="0" w:line="240" w:lineRule="auto"/>
      </w:pPr>
      <w:r>
        <w:separator/>
      </w:r>
    </w:p>
  </w:endnote>
  <w:endnote w:type="continuationSeparator" w:id="0">
    <w:p w14:paraId="2617A193" w14:textId="77777777" w:rsidR="003A1EF2" w:rsidRDefault="003A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96989" w14:textId="77777777" w:rsidR="000D6385" w:rsidRDefault="000D63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C535B" w14:textId="77777777" w:rsidR="000D6385" w:rsidRDefault="000D638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B82E" w14:textId="77777777" w:rsidR="000D6385" w:rsidRDefault="000D6385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utenettabell1lys"/>
      <w:tblW w:w="5850" w:type="pct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Oppsettstabell for fortsettelse av bunntekst"/>
    </w:tblPr>
    <w:tblGrid>
      <w:gridCol w:w="9738"/>
      <w:gridCol w:w="371"/>
    </w:tblGrid>
    <w:tr w:rsidR="00244ECB" w:rsidRPr="009A2B21" w14:paraId="0B20AFFF" w14:textId="77777777" w:rsidTr="00244ECB">
      <w:trPr>
        <w:tblHeader/>
      </w:trPr>
      <w:tc>
        <w:tcPr>
          <w:tcW w:w="9990" w:type="dxa"/>
        </w:tcPr>
        <w:p w14:paraId="662E2150" w14:textId="75FABBBF" w:rsidR="00244ECB" w:rsidRPr="009A2B21" w:rsidRDefault="00F06F71" w:rsidP="009A2B21">
          <w:pPr>
            <w:pStyle w:val="Bunntekst"/>
            <w:spacing w:line="276" w:lineRule="auto"/>
          </w:pPr>
          <w:sdt>
            <w:sdtPr>
              <w:alias w:val="Firmaets gateadresse: "/>
              <w:tag w:val="Firmaets gateadresse: "/>
              <w:id w:val="-801616768"/>
              <w:placeholder>
                <w:docPart w:val="448D2AD0628E4AB2AD56ECC13B2DE35F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0D6385" w:rsidRPr="009A2B21">
                <w:rPr>
                  <w:lang w:bidi="nb-NO"/>
                </w:rPr>
                <w:t>Firmaets gateadresse</w:t>
              </w:r>
            </w:sdtContent>
          </w:sdt>
          <w:r w:rsidR="00244ECB" w:rsidRPr="009A2B21">
            <w:rPr>
              <w:lang w:bidi="nb-NO"/>
            </w:rPr>
            <w:t xml:space="preserve"> </w:t>
          </w:r>
          <w:sdt>
            <w:sdtPr>
              <w:alias w:val="Postnummer, poststed"/>
              <w:tag w:val="Postnummer, poststed"/>
              <w:id w:val="506179826"/>
              <w:placeholder>
                <w:docPart w:val="124BD696D8F042509EEF73A669FD9E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nb-NO"/>
                </w:rPr>
                <w:t xml:space="preserve"> Poststed, postnummer</w:t>
              </w:r>
            </w:sdtContent>
          </w:sdt>
          <w:r w:rsidR="00244ECB" w:rsidRPr="009A2B21">
            <w:rPr>
              <w:lang w:bidi="nb-NO"/>
            </w:rPr>
            <w:t xml:space="preserve"> |  </w:t>
          </w:r>
          <w:sdt>
            <w:sdtPr>
              <w:alias w:val="Firmaets e-post:"/>
              <w:tag w:val="Firmaets e-post:"/>
              <w:id w:val="-1819720740"/>
              <w:placeholder>
                <w:docPart w:val="77BE8715CCA84F3290EEF6521F24954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nb-NO"/>
                </w:rPr>
                <w:t>Firmaets e-post</w:t>
              </w:r>
            </w:sdtContent>
          </w:sdt>
          <w:r w:rsidR="00244ECB" w:rsidRPr="009A2B21">
            <w:rPr>
              <w:lang w:bidi="nb-NO"/>
            </w:rPr>
            <w:t xml:space="preserve"> |  </w:t>
          </w:r>
          <w:sdt>
            <w:sdtPr>
              <w:alias w:val="Firmaets telefon:"/>
              <w:tag w:val="Firmaets telefon:"/>
              <w:id w:val="-1273397003"/>
              <w:placeholder>
                <w:docPart w:val="9A0C00BBFC4345DFA1C500CDF50BB54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nb-NO"/>
                </w:rPr>
                <w:t>Firmaets telefon</w:t>
              </w:r>
            </w:sdtContent>
          </w:sdt>
        </w:p>
      </w:tc>
      <w:tc>
        <w:tcPr>
          <w:tcW w:w="378" w:type="dxa"/>
        </w:tcPr>
        <w:p w14:paraId="12C0D7BA" w14:textId="2D2D6B98" w:rsidR="00244ECB" w:rsidRPr="009A2B21" w:rsidRDefault="00F06F71" w:rsidP="009A2B21">
          <w:pPr>
            <w:pStyle w:val="Bunntekst-hyrejustert"/>
            <w:spacing w:line="276" w:lineRule="auto"/>
          </w:pPr>
          <w:sdt>
            <w:sdtPr>
              <w:id w:val="-1454934877"/>
              <w:docPartObj>
                <w:docPartGallery w:val="Page Numbers (Bottom of Page)"/>
                <w:docPartUnique/>
              </w:docPartObj>
            </w:sdtPr>
            <w:sdtEndPr/>
            <w:sdtContent>
              <w:r w:rsidR="00244ECB" w:rsidRPr="009A2B21">
                <w:rPr>
                  <w:lang w:bidi="nb-NO"/>
                </w:rPr>
                <w:fldChar w:fldCharType="begin"/>
              </w:r>
              <w:r w:rsidR="00244ECB" w:rsidRPr="009A2B21">
                <w:rPr>
                  <w:lang w:bidi="nb-NO"/>
                </w:rPr>
                <w:instrText xml:space="preserve"> PAGE   \* MERGEFORMAT </w:instrText>
              </w:r>
              <w:r w:rsidR="00244ECB" w:rsidRPr="009A2B21">
                <w:rPr>
                  <w:lang w:bidi="nb-NO"/>
                </w:rPr>
                <w:fldChar w:fldCharType="separate"/>
              </w:r>
              <w:r w:rsidR="00B432F4">
                <w:rPr>
                  <w:noProof/>
                  <w:lang w:bidi="nb-NO"/>
                </w:rPr>
                <w:t>0</w:t>
              </w:r>
              <w:r w:rsidR="00244ECB" w:rsidRPr="009A2B21">
                <w:rPr>
                  <w:lang w:bidi="nb-NO"/>
                </w:rPr>
                <w:fldChar w:fldCharType="end"/>
              </w:r>
            </w:sdtContent>
          </w:sdt>
        </w:p>
      </w:tc>
    </w:tr>
  </w:tbl>
  <w:p w14:paraId="141142EA" w14:textId="4DC7276D" w:rsidR="00580799" w:rsidRPr="00EE644D" w:rsidRDefault="00580799" w:rsidP="00244ECB">
    <w:pPr>
      <w:pStyle w:val="Bunn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utenettabell1lys"/>
      <w:tblW w:w="5850" w:type="pct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l for bunntekstoppsett"/>
    </w:tblPr>
    <w:tblGrid>
      <w:gridCol w:w="9718"/>
    </w:tblGrid>
    <w:tr w:rsidR="00244ECB" w:rsidRPr="009A2B21" w14:paraId="401169F0" w14:textId="77777777" w:rsidTr="00BA3779">
      <w:trPr>
        <w:tblHeader/>
      </w:trPr>
      <w:tc>
        <w:tcPr>
          <w:tcW w:w="10109" w:type="dxa"/>
        </w:tcPr>
        <w:p w14:paraId="22FC31DB" w14:textId="572CAA72" w:rsidR="00244ECB" w:rsidRPr="009A2B21" w:rsidRDefault="00F06F71" w:rsidP="009A2B21">
          <w:pPr>
            <w:pStyle w:val="Bunntekst"/>
            <w:spacing w:line="276" w:lineRule="auto"/>
          </w:pPr>
          <w:sdt>
            <w:sdtPr>
              <w:alias w:val="Firmaets gateadresse: "/>
              <w:tag w:val="Firmaets gateadresse: "/>
              <w:id w:val="-281726442"/>
              <w:placeholder>
                <w:docPart w:val="D4CD9CA9D5B44FD0958518A2BDDF306C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0D6385" w:rsidRPr="000D6385">
                <w:rPr>
                  <w:sz w:val="20"/>
                  <w:szCs w:val="20"/>
                  <w:lang w:bidi="nb-NO"/>
                </w:rPr>
                <w:t>Firmaets gateadresse</w:t>
              </w:r>
            </w:sdtContent>
          </w:sdt>
          <w:sdt>
            <w:sdtPr>
              <w:alias w:val="Postnummer, poststed"/>
              <w:tag w:val="Postnummer, poststed"/>
              <w:id w:val="-1145439489"/>
              <w:placeholder>
                <w:docPart w:val="4594760B2C6A42EF8E0756AF55BA18EA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244ECB" w:rsidRPr="000D6385">
                <w:rPr>
                  <w:sz w:val="20"/>
                  <w:szCs w:val="20"/>
                  <w:lang w:bidi="nb-NO"/>
                </w:rPr>
                <w:t xml:space="preserve"> Poststed, postnummer</w:t>
              </w:r>
            </w:sdtContent>
          </w:sdt>
          <w:r w:rsidR="00244ECB" w:rsidRPr="009A2B21">
            <w:rPr>
              <w:lang w:bidi="nb-NO"/>
            </w:rPr>
            <w:t xml:space="preserve"> </w:t>
          </w:r>
          <w:r w:rsidR="000D6385">
            <w:rPr>
              <w:lang w:bidi="nb-NO"/>
            </w:rPr>
            <w:t xml:space="preserve"> </w:t>
          </w:r>
          <w:r w:rsidR="00244ECB" w:rsidRPr="000D6385">
            <w:rPr>
              <w:sz w:val="20"/>
              <w:szCs w:val="20"/>
              <w:lang w:bidi="nb-NO"/>
            </w:rPr>
            <w:t xml:space="preserve">|  </w:t>
          </w:r>
          <w:sdt>
            <w:sdtPr>
              <w:rPr>
                <w:sz w:val="20"/>
                <w:szCs w:val="20"/>
              </w:rPr>
              <w:alias w:val="Firmaets e-post:"/>
              <w:tag w:val="Firmaets e-post:"/>
              <w:id w:val="1842729807"/>
              <w:placeholder>
                <w:docPart w:val="0372D312B96A46AA8C26F352A7B5BF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r w:rsidR="00244ECB" w:rsidRPr="000D6385">
                <w:rPr>
                  <w:sz w:val="20"/>
                  <w:szCs w:val="20"/>
                  <w:lang w:bidi="nb-NO"/>
                </w:rPr>
                <w:t>Firmaets e-post</w:t>
              </w:r>
            </w:sdtContent>
          </w:sdt>
          <w:r w:rsidR="004F37D4">
            <w:rPr>
              <w:sz w:val="20"/>
              <w:szCs w:val="20"/>
            </w:rPr>
            <w:t xml:space="preserve"> </w:t>
          </w:r>
          <w:r w:rsidR="00244ECB" w:rsidRPr="000D6385">
            <w:rPr>
              <w:sz w:val="20"/>
              <w:szCs w:val="20"/>
              <w:lang w:bidi="nb-NO"/>
            </w:rPr>
            <w:t xml:space="preserve"> |  </w:t>
          </w:r>
          <w:sdt>
            <w:sdtPr>
              <w:rPr>
                <w:sz w:val="20"/>
                <w:szCs w:val="20"/>
              </w:rPr>
              <w:alias w:val="Firmaets telefon:"/>
              <w:tag w:val="Firmaets telefon:"/>
              <w:id w:val="-628629794"/>
              <w:placeholder>
                <w:docPart w:val="3FE653ED00F74D7A967376784A8232E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244ECB" w:rsidRPr="000D6385">
                <w:rPr>
                  <w:sz w:val="20"/>
                  <w:szCs w:val="20"/>
                  <w:lang w:bidi="nb-NO"/>
                </w:rPr>
                <w:t>Firmaets telefon</w:t>
              </w:r>
            </w:sdtContent>
          </w:sdt>
        </w:p>
      </w:tc>
    </w:tr>
  </w:tbl>
  <w:p w14:paraId="4262AB7A" w14:textId="77777777" w:rsidR="00244ECB" w:rsidRPr="009A2B21" w:rsidRDefault="00244ECB" w:rsidP="009A2B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8EC06" w14:textId="77777777" w:rsidR="003A1EF2" w:rsidRDefault="003A1EF2">
      <w:pPr>
        <w:spacing w:after="0" w:line="240" w:lineRule="auto"/>
      </w:pPr>
      <w:r>
        <w:separator/>
      </w:r>
    </w:p>
  </w:footnote>
  <w:footnote w:type="continuationSeparator" w:id="0">
    <w:p w14:paraId="0E0630B0" w14:textId="77777777" w:rsidR="003A1EF2" w:rsidRDefault="003A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E8393" w14:textId="77777777" w:rsidR="000D6385" w:rsidRDefault="000D638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Ditt navn:"/>
      <w:tag w:val="Ditt navn:"/>
      <w:id w:val="-788191136"/>
      <w:placeholder>
        <w:docPart w:val="30A60899EF034A298266F44D6615E7EE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14:paraId="68803DE7" w14:textId="6B9D655C" w:rsidR="007F6BB9" w:rsidRDefault="00244ECB">
        <w:pPr>
          <w:pStyle w:val="Topptekst"/>
        </w:pPr>
        <w:r w:rsidRPr="004F0B51">
          <w:rPr>
            <w:lang w:bidi="nb-NO"/>
          </w:rPr>
          <w:t>Ditt navn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5AED8" w14:textId="77777777" w:rsidR="000D6385" w:rsidRDefault="000D638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AEF53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A40CB4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E24C2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AEC3E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740108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C6D4D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4A233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072B2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DCD36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631E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8193" fillcolor="none [1942]" stroke="f">
      <v:fill color="none [1942]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52"/>
    <w:rsid w:val="000450EF"/>
    <w:rsid w:val="000D6385"/>
    <w:rsid w:val="000D7282"/>
    <w:rsid w:val="00104E01"/>
    <w:rsid w:val="001C6A09"/>
    <w:rsid w:val="001F7A08"/>
    <w:rsid w:val="0020020E"/>
    <w:rsid w:val="00244ECB"/>
    <w:rsid w:val="002F155A"/>
    <w:rsid w:val="0035409C"/>
    <w:rsid w:val="003627A9"/>
    <w:rsid w:val="0038009F"/>
    <w:rsid w:val="003A1EF2"/>
    <w:rsid w:val="003A5727"/>
    <w:rsid w:val="003C78DB"/>
    <w:rsid w:val="003D04F3"/>
    <w:rsid w:val="003F309E"/>
    <w:rsid w:val="004F0B51"/>
    <w:rsid w:val="004F37D4"/>
    <w:rsid w:val="0052659A"/>
    <w:rsid w:val="00533A18"/>
    <w:rsid w:val="00534A52"/>
    <w:rsid w:val="00541806"/>
    <w:rsid w:val="00580799"/>
    <w:rsid w:val="006020D1"/>
    <w:rsid w:val="00660D93"/>
    <w:rsid w:val="006744F4"/>
    <w:rsid w:val="006F226D"/>
    <w:rsid w:val="006F71EB"/>
    <w:rsid w:val="0078359B"/>
    <w:rsid w:val="007F6BB9"/>
    <w:rsid w:val="008666D6"/>
    <w:rsid w:val="00897BCC"/>
    <w:rsid w:val="008A3AB6"/>
    <w:rsid w:val="008C7A21"/>
    <w:rsid w:val="00905751"/>
    <w:rsid w:val="009A2B21"/>
    <w:rsid w:val="009B7C1A"/>
    <w:rsid w:val="009F4C47"/>
    <w:rsid w:val="00AB29CE"/>
    <w:rsid w:val="00AB4483"/>
    <w:rsid w:val="00AC206C"/>
    <w:rsid w:val="00B432F4"/>
    <w:rsid w:val="00BF5231"/>
    <w:rsid w:val="00C171AA"/>
    <w:rsid w:val="00C66C06"/>
    <w:rsid w:val="00C72557"/>
    <w:rsid w:val="00CB2A54"/>
    <w:rsid w:val="00CD78BA"/>
    <w:rsid w:val="00CE14FF"/>
    <w:rsid w:val="00D02753"/>
    <w:rsid w:val="00D95546"/>
    <w:rsid w:val="00DD139D"/>
    <w:rsid w:val="00E633CF"/>
    <w:rsid w:val="00E962C2"/>
    <w:rsid w:val="00ED35A0"/>
    <w:rsid w:val="00EE644D"/>
    <w:rsid w:val="00F06F71"/>
    <w:rsid w:val="00F11528"/>
    <w:rsid w:val="00F81C62"/>
    <w:rsid w:val="00F83274"/>
    <w:rsid w:val="00F9352B"/>
    <w:rsid w:val="00FA28A9"/>
    <w:rsid w:val="00FB145F"/>
    <w:rsid w:val="00FB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none [1942]" stroke="f">
      <v:fill color="none [1942]"/>
      <v:stroke on="f"/>
    </o:shapedefaults>
    <o:shapelayout v:ext="edit">
      <o:idmap v:ext="edit" data="1"/>
    </o:shapelayout>
  </w:shapeDefaults>
  <w:doNotEmbedSmartTags/>
  <w:decimalSymbol w:val=","/>
  <w:listSeparator w:val=";"/>
  <w14:docId w14:val="724F0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1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1" w:unhideWhenUsed="1" w:qFormat="1"/>
    <w:lsdException w:name="List Number" w:semiHidden="1" w:uiPriority="2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2" w:unhideWhenUsed="1" w:qFormat="1"/>
    <w:lsdException w:name="Closing" w:uiPriority="8" w:qFormat="1"/>
    <w:lsdException w:name="Signature" w:semiHidden="1" w:uiPriority="0" w:unhideWhenUsed="1" w:qFormat="1"/>
    <w:lsdException w:name="Default Paragraph Font" w:semiHidden="1" w:unhideWhenUsed="1"/>
    <w:lsdException w:name="Body Text" w:semiHidden="1" w:uiPriority="29" w:unhideWhenUsed="1"/>
    <w:lsdException w:name="Body Text Indent" w:semiHidden="1" w:unhideWhenUsed="1"/>
    <w:lsdException w:name="List Continue" w:semiHidden="1" w:uiPriority="21" w:unhideWhenUsed="1" w:qFormat="1"/>
    <w:lsdException w:name="List Continue 2" w:semiHidden="1" w:uiPriority="2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1" w:unhideWhenUsed="1" w:qFormat="1"/>
    <w:lsdException w:name="Hyperlink" w:semiHidden="1" w:unhideWhenUsed="1"/>
    <w:lsdException w:name="FollowedHyperlink" w:semiHidden="1" w:unhideWhenUsed="1"/>
    <w:lsdException w:name="Strong" w:semiHidden="1" w:uiPriority="15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B21"/>
  </w:style>
  <w:style w:type="paragraph" w:styleId="Overskrift1">
    <w:name w:val="heading 1"/>
    <w:basedOn w:val="Normal"/>
    <w:next w:val="Normal"/>
    <w:link w:val="Overskrift1Tegn"/>
    <w:uiPriority w:val="1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95E71" w:themeColor="accent3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95E71" w:themeColor="accent3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11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95E71" w:themeColor="accent3" w:themeShade="80"/>
    </w:rPr>
  </w:style>
  <w:style w:type="paragraph" w:styleId="Overskrift5">
    <w:name w:val="heading 5"/>
    <w:basedOn w:val="Normal"/>
    <w:next w:val="Normal"/>
    <w:link w:val="Overskrift5Tegn"/>
    <w:uiPriority w:val="11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5E71" w:themeColor="accent3" w:themeShade="80"/>
    </w:rPr>
  </w:style>
  <w:style w:type="paragraph" w:styleId="Overskrift6">
    <w:name w:val="heading 6"/>
    <w:basedOn w:val="Normal"/>
    <w:next w:val="Normal"/>
    <w:link w:val="Overskrift6Tegn"/>
    <w:uiPriority w:val="11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paragraph" w:styleId="Overskrift7">
    <w:name w:val="heading 7"/>
    <w:basedOn w:val="Normal"/>
    <w:next w:val="Normal"/>
    <w:link w:val="Overskrift7Tegn"/>
    <w:uiPriority w:val="11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11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11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B7C1A"/>
    <w:rPr>
      <w:color w:val="69676D" w:themeColor="text2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Cs w:val="16"/>
    </w:rPr>
  </w:style>
  <w:style w:type="paragraph" w:styleId="Dato">
    <w:name w:val="Date"/>
    <w:basedOn w:val="Normal"/>
    <w:next w:val="Normal"/>
    <w:link w:val="DatoTegn"/>
    <w:uiPriority w:val="5"/>
    <w:qFormat/>
    <w:pPr>
      <w:spacing w:after="480" w:line="240" w:lineRule="auto"/>
    </w:pPr>
  </w:style>
  <w:style w:type="character" w:customStyle="1" w:styleId="DatoTegn">
    <w:name w:val="Dato Tegn"/>
    <w:basedOn w:val="Standardskriftforavsnitt"/>
    <w:link w:val="Dato"/>
    <w:uiPriority w:val="5"/>
  </w:style>
  <w:style w:type="paragraph" w:customStyle="1" w:styleId="Mottakerensadresse">
    <w:name w:val="Mottakerens adresse"/>
    <w:basedOn w:val="Normal"/>
    <w:uiPriority w:val="6"/>
    <w:qFormat/>
    <w:pPr>
      <w:spacing w:after="0" w:line="240" w:lineRule="auto"/>
      <w:contextualSpacing/>
    </w:pPr>
  </w:style>
  <w:style w:type="paragraph" w:styleId="Innledendehilsen">
    <w:name w:val="Salutation"/>
    <w:basedOn w:val="Normal"/>
    <w:next w:val="Normal"/>
    <w:link w:val="InnledendehilsenTegn"/>
    <w:uiPriority w:val="6"/>
    <w:qFormat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InnledendehilsenTegn">
    <w:name w:val="Innledende hilsen Tegn"/>
    <w:basedOn w:val="Standardskriftforavsnitt"/>
    <w:link w:val="Innledendehilsen"/>
    <w:uiPriority w:val="6"/>
    <w:rPr>
      <w:rFonts w:eastAsia="Times New Roman" w:cs="Times New Roman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4ECB"/>
    <w:pPr>
      <w:spacing w:after="0"/>
      <w:ind w:left="-720"/>
    </w:pPr>
    <w:rPr>
      <w:rFonts w:asciiTheme="majorHAnsi" w:hAnsiTheme="majorHAnsi"/>
      <w:caps/>
      <w:color w:val="295E71" w:themeColor="accent3" w:themeShade="80"/>
      <w:spacing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244ECB"/>
    <w:rPr>
      <w:rFonts w:asciiTheme="majorHAnsi" w:hAnsiTheme="majorHAnsi"/>
      <w:caps/>
      <w:color w:val="295E71" w:themeColor="accent3" w:themeShade="80"/>
      <w:spacing w:val="20"/>
    </w:rPr>
  </w:style>
  <w:style w:type="paragraph" w:styleId="Bunntekst">
    <w:name w:val="footer"/>
    <w:basedOn w:val="Normal"/>
    <w:link w:val="BunntekstTegn"/>
    <w:uiPriority w:val="99"/>
    <w:unhideWhenUsed/>
    <w:rsid w:val="00244ECB"/>
    <w:pPr>
      <w:spacing w:after="0"/>
    </w:pPr>
    <w:rPr>
      <w:caps/>
      <w:color w:val="295E71" w:themeColor="accent3" w:themeShade="80"/>
      <w:spacing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44ECB"/>
    <w:rPr>
      <w:caps/>
      <w:color w:val="295E71" w:themeColor="accent3" w:themeShade="80"/>
      <w:spacing w:val="16"/>
    </w:rPr>
  </w:style>
  <w:style w:type="character" w:customStyle="1" w:styleId="Overskrift1Tegn">
    <w:name w:val="Overskrift 1 Tegn"/>
    <w:basedOn w:val="Standardskriftforavsnitt"/>
    <w:link w:val="Overskrift1"/>
    <w:uiPriority w:val="11"/>
    <w:rPr>
      <w:rFonts w:asciiTheme="majorHAnsi" w:eastAsiaTheme="majorEastAsia" w:hAnsiTheme="majorHAnsi" w:cstheme="majorBidi"/>
      <w:color w:val="295E71" w:themeColor="accent3" w:themeShade="80"/>
      <w:sz w:val="32"/>
      <w:szCs w:val="32"/>
    </w:rPr>
  </w:style>
  <w:style w:type="paragraph" w:customStyle="1" w:styleId="Leggtilnavnforretur">
    <w:name w:val="Legg til navn for retur"/>
    <w:basedOn w:val="Normal"/>
    <w:uiPriority w:val="1"/>
    <w:qFormat/>
    <w:pPr>
      <w:spacing w:after="0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Navnpmottaker">
    <w:name w:val="Navn på mottaker"/>
    <w:basedOn w:val="Normal"/>
    <w:uiPriority w:val="3"/>
    <w:qFormat/>
    <w:pPr>
      <w:spacing w:before="1560" w:after="0"/>
      <w:contextualSpacing/>
    </w:pPr>
    <w:rPr>
      <w:b/>
    </w:rPr>
  </w:style>
  <w:style w:type="paragraph" w:customStyle="1" w:styleId="Returadresse">
    <w:name w:val="Returadresse"/>
    <w:basedOn w:val="Leggtilnavnforretur"/>
    <w:uiPriority w:val="2"/>
    <w:qFormat/>
    <w:rPr>
      <w:rFonts w:asciiTheme="minorHAnsi" w:hAnsiTheme="minorHAnsi"/>
    </w:rPr>
  </w:style>
  <w:style w:type="character" w:customStyle="1" w:styleId="Overskrift2Tegn">
    <w:name w:val="Overskrift 2 Tegn"/>
    <w:basedOn w:val="Standardskriftforavsnitt"/>
    <w:link w:val="Overskrift2"/>
    <w:uiPriority w:val="11"/>
    <w:semiHidden/>
    <w:rPr>
      <w:rFonts w:asciiTheme="majorHAnsi" w:eastAsiaTheme="majorEastAsia" w:hAnsiTheme="majorHAnsi" w:cstheme="majorBidi"/>
      <w:color w:val="295E71" w:themeColor="accent3" w:themeShade="80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2"/>
    <w:semiHidden/>
    <w:unhideWhenUsed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2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3"/>
    <w:semiHidden/>
    <w:unhideWhenUsed/>
    <w:qFormat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3"/>
    <w:semiHidden/>
    <w:rPr>
      <w:color w:val="5A5A5A" w:themeColor="text1" w:themeTint="A5"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11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11"/>
    <w:semiHidden/>
    <w:rPr>
      <w:rFonts w:asciiTheme="majorHAnsi" w:eastAsiaTheme="majorEastAsia" w:hAnsiTheme="majorHAnsi" w:cstheme="majorBidi"/>
      <w:i/>
      <w:iCs/>
      <w:color w:val="295E71" w:themeColor="accent3" w:themeShade="80"/>
    </w:rPr>
  </w:style>
  <w:style w:type="character" w:customStyle="1" w:styleId="Overskrift5Tegn">
    <w:name w:val="Overskrift 5 Tegn"/>
    <w:basedOn w:val="Standardskriftforavsnitt"/>
    <w:link w:val="Overskrift5"/>
    <w:uiPriority w:val="11"/>
    <w:semiHidden/>
    <w:rPr>
      <w:rFonts w:asciiTheme="majorHAnsi" w:eastAsiaTheme="majorEastAsia" w:hAnsiTheme="majorHAnsi" w:cstheme="majorBidi"/>
      <w:color w:val="295E71" w:themeColor="accent3" w:themeShade="80"/>
    </w:rPr>
  </w:style>
  <w:style w:type="character" w:customStyle="1" w:styleId="Overskrift6Tegn">
    <w:name w:val="Overskrift 6 Tegn"/>
    <w:basedOn w:val="Standardskriftforavsnitt"/>
    <w:link w:val="Overskrift6"/>
    <w:uiPriority w:val="11"/>
    <w:semiHidden/>
    <w:rPr>
      <w:rFonts w:asciiTheme="majorHAnsi" w:eastAsiaTheme="majorEastAsia" w:hAnsiTheme="majorHAnsi" w:cstheme="majorBidi"/>
      <w:b/>
    </w:rPr>
  </w:style>
  <w:style w:type="character" w:customStyle="1" w:styleId="Overskrift7Tegn">
    <w:name w:val="Overskrift 7 Tegn"/>
    <w:basedOn w:val="Standardskriftforavsnitt"/>
    <w:link w:val="Overskrift7"/>
    <w:uiPriority w:val="11"/>
    <w:semiHidden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11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11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kktekst">
    <w:name w:val="Block Text"/>
    <w:basedOn w:val="Normal"/>
    <w:uiPriority w:val="21"/>
    <w:semiHidden/>
    <w:unhideWhenUsed/>
    <w:qFormat/>
    <w:pPr>
      <w:pBdr>
        <w:top w:val="single" w:sz="2" w:space="10" w:color="CEB966" w:themeColor="accent1" w:shadow="1" w:frame="1"/>
        <w:left w:val="single" w:sz="2" w:space="10" w:color="CEB966" w:themeColor="accent1" w:shadow="1" w:frame="1"/>
        <w:bottom w:val="single" w:sz="2" w:space="10" w:color="CEB966" w:themeColor="accent1" w:shadow="1" w:frame="1"/>
        <w:right w:val="single" w:sz="2" w:space="10" w:color="CEB966" w:themeColor="accent1" w:shadow="1" w:frame="1"/>
      </w:pBdr>
      <w:ind w:left="1152" w:right="1152"/>
    </w:pPr>
    <w:rPr>
      <w:i/>
      <w:iCs/>
      <w:color w:val="295E71" w:themeColor="accent3" w:themeShade="80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i/>
      <w:iCs/>
      <w:color w:val="295E71" w:themeColor="accent3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pBdr>
        <w:top w:val="single" w:sz="4" w:space="10" w:color="CEB966" w:themeColor="accent1"/>
        <w:bottom w:val="single" w:sz="4" w:space="10" w:color="CEB966" w:themeColor="accent1"/>
      </w:pBdr>
      <w:spacing w:before="360" w:after="360"/>
      <w:ind w:left="864" w:right="864"/>
      <w:jc w:val="center"/>
    </w:pPr>
    <w:rPr>
      <w:i/>
      <w:iCs/>
      <w:color w:val="295E71" w:themeColor="accent3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i/>
      <w:iCs/>
      <w:color w:val="295E71" w:themeColor="accent3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 w:val="0"/>
      <w:smallCaps/>
      <w:color w:val="295E71" w:themeColor="accent3" w:themeShade="80"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Hilsen">
    <w:name w:val="Closing"/>
    <w:basedOn w:val="Normal"/>
    <w:link w:val="HilsenTegn"/>
    <w:uiPriority w:val="8"/>
    <w:qFormat/>
    <w:pPr>
      <w:spacing w:after="960" w:line="240" w:lineRule="auto"/>
    </w:pPr>
  </w:style>
  <w:style w:type="character" w:customStyle="1" w:styleId="HilsenTegn">
    <w:name w:val="Hilsen Tegn"/>
    <w:basedOn w:val="Standardskriftforavsnitt"/>
    <w:link w:val="Hilsen"/>
    <w:uiPriority w:val="8"/>
  </w:style>
  <w:style w:type="paragraph" w:styleId="Bibliografi">
    <w:name w:val="Bibliography"/>
    <w:basedOn w:val="Normal"/>
    <w:next w:val="Normal"/>
    <w:uiPriority w:val="37"/>
    <w:semiHidden/>
    <w:unhideWhenUsed/>
    <w:rsid w:val="00AC206C"/>
  </w:style>
  <w:style w:type="paragraph" w:styleId="Brdtekst">
    <w:name w:val="Body Text"/>
    <w:basedOn w:val="Normal"/>
    <w:link w:val="BrdtekstTegn"/>
    <w:uiPriority w:val="29"/>
    <w:semiHidden/>
    <w:unhideWhenUsed/>
    <w:rsid w:val="00AC206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29"/>
    <w:semiHidden/>
    <w:rsid w:val="00AC206C"/>
  </w:style>
  <w:style w:type="paragraph" w:styleId="Brdtekst2">
    <w:name w:val="Body Text 2"/>
    <w:basedOn w:val="Normal"/>
    <w:link w:val="Brdtekst2Tegn"/>
    <w:uiPriority w:val="99"/>
    <w:semiHidden/>
    <w:unhideWhenUsed/>
    <w:rsid w:val="00AC206C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C206C"/>
  </w:style>
  <w:style w:type="paragraph" w:styleId="Brdtekst3">
    <w:name w:val="Body Text 3"/>
    <w:basedOn w:val="Normal"/>
    <w:link w:val="Brdtekst3Tegn"/>
    <w:uiPriority w:val="99"/>
    <w:semiHidden/>
    <w:unhideWhenUsed/>
    <w:rsid w:val="00AC206C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C206C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C206C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C206C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C206C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C206C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C206C"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C206C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C206C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C206C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C206C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C206C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AC206C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99"/>
    <w:semiHidden/>
    <w:unhideWhenUsed/>
    <w:rsid w:val="00AC206C"/>
    <w:pPr>
      <w:spacing w:line="240" w:lineRule="auto"/>
    </w:pPr>
    <w:rPr>
      <w:i/>
      <w:iCs/>
      <w:color w:val="69676D" w:themeColor="text2"/>
      <w:szCs w:val="18"/>
    </w:rPr>
  </w:style>
  <w:style w:type="table" w:styleId="Fargeriktrutenett">
    <w:name w:val="Colorful Grid"/>
    <w:basedOn w:val="Vanligtabel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0E0" w:themeFill="accent1" w:themeFillTint="33"/>
    </w:tcPr>
    <w:tblStylePr w:type="firstRow">
      <w:rPr>
        <w:b/>
        <w:bCs/>
      </w:rPr>
      <w:tblPr/>
      <w:tcPr>
        <w:shd w:val="clear" w:color="auto" w:fill="EBE2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2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E6" w:themeFill="accent2" w:themeFillTint="33"/>
    </w:tcPr>
    <w:tblStylePr w:type="firstRow">
      <w:rPr>
        <w:b/>
        <w:bCs/>
      </w:rPr>
      <w:tblPr/>
      <w:tcPr>
        <w:shd w:val="clear" w:color="auto" w:fill="D7DF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FC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FF4" w:themeFill="accent3" w:themeFillTint="33"/>
    </w:tcPr>
    <w:tblStylePr w:type="firstRow">
      <w:rPr>
        <w:b/>
        <w:bCs/>
      </w:rPr>
      <w:tblPr/>
      <w:tcPr>
        <w:shd w:val="clear" w:color="auto" w:fill="C3DF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F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F5" w:themeFill="accent4" w:themeFillTint="33"/>
    </w:tcPr>
    <w:tblStylePr w:type="firstRow">
      <w:rPr>
        <w:b/>
        <w:bCs/>
      </w:rPr>
      <w:tblPr/>
      <w:tcPr>
        <w:shd w:val="clear" w:color="auto" w:fill="C1CD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D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1F4" w:themeFill="accent5" w:themeFillTint="33"/>
    </w:tcPr>
    <w:tblStylePr w:type="firstRow">
      <w:rPr>
        <w:b/>
        <w:bCs/>
      </w:rPr>
      <w:tblPr/>
      <w:tcPr>
        <w:shd w:val="clear" w:color="auto" w:fill="CBC3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3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4F1" w:themeFill="accent6" w:themeFillTint="33"/>
    </w:tcPr>
    <w:tblStylePr w:type="firstRow">
      <w:rPr>
        <w:b/>
        <w:bCs/>
      </w:rPr>
      <w:tblPr/>
      <w:tcPr>
        <w:shd w:val="clear" w:color="auto" w:fill="DAC9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9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Fargerikliste">
    <w:name w:val="Colorful List"/>
    <w:basedOn w:val="Vanligtabel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AF8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5F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0F7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61BB" w:themeFill="accent4" w:themeFillShade="CC"/>
      </w:tcPr>
    </w:tblStylePr>
    <w:tblStylePr w:type="lastRow">
      <w:rPr>
        <w:b/>
        <w:bCs/>
        <w:color w:val="3A61B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EF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6B4" w:themeFill="accent3" w:themeFillShade="CC"/>
      </w:tcPr>
    </w:tblStylePr>
    <w:tblStylePr w:type="lastRow">
      <w:rPr>
        <w:b/>
        <w:bCs/>
        <w:color w:val="4296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2F0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53A3" w:themeFill="accent6" w:themeFillShade="CC"/>
      </w:tcPr>
    </w:tblStylePr>
    <w:tblStylePr w:type="lastRow">
      <w:rPr>
        <w:b/>
        <w:bCs/>
        <w:color w:val="865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5F1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42B4" w:themeFill="accent5" w:themeFillShade="CC"/>
      </w:tcPr>
    </w:tblStylePr>
    <w:tblStylePr w:type="lastRow">
      <w:rPr>
        <w:b/>
        <w:bCs/>
        <w:color w:val="5842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Fargerikskyggelegging">
    <w:name w:val="Colorful Shading"/>
    <w:basedOn w:val="Vanligtabel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9CB08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9CB084" w:themeColor="accent2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78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782D" w:themeColor="accent1" w:themeShade="99"/>
          <w:insideV w:val="nil"/>
        </w:tcBorders>
        <w:shd w:val="clear" w:color="auto" w:fill="8B78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782D" w:themeFill="accent1" w:themeFillShade="99"/>
      </w:tcPr>
    </w:tblStylePr>
    <w:tblStylePr w:type="band1Vert">
      <w:tblPr/>
      <w:tcPr>
        <w:shd w:val="clear" w:color="auto" w:fill="EBE2C1" w:themeFill="accent1" w:themeFillTint="66"/>
      </w:tcPr>
    </w:tblStylePr>
    <w:tblStylePr w:type="band1Horz">
      <w:tblPr/>
      <w:tcPr>
        <w:shd w:val="clear" w:color="auto" w:fill="E6DC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9CB084" w:themeColor="accent2"/>
        <w:left w:val="single" w:sz="4" w:space="0" w:color="9CB084" w:themeColor="accent2"/>
        <w:bottom w:val="single" w:sz="4" w:space="0" w:color="9CB084" w:themeColor="accent2"/>
        <w:right w:val="single" w:sz="4" w:space="0" w:color="9CB08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48" w:themeColor="accent2" w:themeShade="99"/>
          <w:insideV w:val="nil"/>
        </w:tcBorders>
        <w:shd w:val="clear" w:color="auto" w:fill="5E70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48" w:themeFill="accent2" w:themeFillShade="99"/>
      </w:tcPr>
    </w:tblStylePr>
    <w:tblStylePr w:type="band1Vert">
      <w:tblPr/>
      <w:tcPr>
        <w:shd w:val="clear" w:color="auto" w:fill="D7DFCD" w:themeFill="accent2" w:themeFillTint="66"/>
      </w:tcPr>
    </w:tblStylePr>
    <w:tblStylePr w:type="band1Horz">
      <w:tblPr/>
      <w:tcPr>
        <w:shd w:val="clear" w:color="auto" w:fill="CDD7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6585CF" w:themeColor="accent4"/>
        <w:left w:val="single" w:sz="4" w:space="0" w:color="6BB1C9" w:themeColor="accent3"/>
        <w:bottom w:val="single" w:sz="4" w:space="0" w:color="6BB1C9" w:themeColor="accent3"/>
        <w:right w:val="single" w:sz="4" w:space="0" w:color="6BB1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0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087" w:themeColor="accent3" w:themeShade="99"/>
          <w:insideV w:val="nil"/>
        </w:tcBorders>
        <w:shd w:val="clear" w:color="auto" w:fill="3170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087" w:themeFill="accent3" w:themeFillShade="99"/>
      </w:tcPr>
    </w:tblStylePr>
    <w:tblStylePr w:type="band1Vert">
      <w:tblPr/>
      <w:tcPr>
        <w:shd w:val="clear" w:color="auto" w:fill="C3DFE9" w:themeFill="accent3" w:themeFillTint="66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6BB1C9" w:themeColor="accent3"/>
        <w:left w:val="single" w:sz="4" w:space="0" w:color="6585CF" w:themeColor="accent4"/>
        <w:bottom w:val="single" w:sz="4" w:space="0" w:color="6585CF" w:themeColor="accent4"/>
        <w:right w:val="single" w:sz="4" w:space="0" w:color="6585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88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88C" w:themeColor="accent4" w:themeShade="99"/>
          <w:insideV w:val="nil"/>
        </w:tcBorders>
        <w:shd w:val="clear" w:color="auto" w:fill="2C488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88C" w:themeFill="accent4" w:themeFillShade="99"/>
      </w:tcPr>
    </w:tblStylePr>
    <w:tblStylePr w:type="band1Vert">
      <w:tblPr/>
      <w:tcPr>
        <w:shd w:val="clear" w:color="auto" w:fill="C1CDEB" w:themeFill="accent4" w:themeFillTint="66"/>
      </w:tcPr>
    </w:tblStylePr>
    <w:tblStylePr w:type="band1Horz">
      <w:tblPr/>
      <w:tcPr>
        <w:shd w:val="clear" w:color="auto" w:fill="B2C1E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A379BB" w:themeColor="accent6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31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3187" w:themeColor="accent5" w:themeShade="99"/>
          <w:insideV w:val="nil"/>
        </w:tcBorders>
        <w:shd w:val="clear" w:color="auto" w:fill="4231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3187" w:themeFill="accent5" w:themeFillShade="99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BEB5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7E6BC9" w:themeColor="accent5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3E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3E7A" w:themeColor="accent6" w:themeShade="99"/>
          <w:insideV w:val="nil"/>
        </w:tcBorders>
        <w:shd w:val="clear" w:color="auto" w:fill="643E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E7A" w:themeFill="accent6" w:themeFillShade="99"/>
      </w:tcPr>
    </w:tblStylePr>
    <w:tblStylePr w:type="band1Vert">
      <w:tblPr/>
      <w:tcPr>
        <w:shd w:val="clear" w:color="auto" w:fill="DAC9E3" w:themeFill="accent6" w:themeFillTint="66"/>
      </w:tcPr>
    </w:tblStylePr>
    <w:tblStylePr w:type="band1Horz">
      <w:tblPr/>
      <w:tcPr>
        <w:shd w:val="clear" w:color="auto" w:fill="D1BC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AC206C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C206C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C206C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C206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C206C"/>
    <w:rPr>
      <w:b/>
      <w:bCs/>
      <w:szCs w:val="20"/>
    </w:rPr>
  </w:style>
  <w:style w:type="table" w:styleId="Mrkliste">
    <w:name w:val="Dark List"/>
    <w:basedOn w:val="Vanligtabell"/>
    <w:uiPriority w:val="99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B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6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9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B08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1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D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8D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85C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C7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5AA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6B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D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79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33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D9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AC20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C206C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C206C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C206C"/>
  </w:style>
  <w:style w:type="character" w:styleId="Utheving">
    <w:name w:val="Emphasis"/>
    <w:basedOn w:val="Standardskriftforavsnitt"/>
    <w:uiPriority w:val="8"/>
    <w:semiHidden/>
    <w:unhideWhenUsed/>
    <w:qFormat/>
    <w:rsid w:val="00AC206C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AC206C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C206C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C206C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C20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C206C"/>
    <w:rPr>
      <w:color w:val="5300A6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AC206C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C206C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C206C"/>
    <w:rPr>
      <w:szCs w:val="20"/>
    </w:rPr>
  </w:style>
  <w:style w:type="table" w:styleId="Rutenettabell1lys">
    <w:name w:val="Grid Table 1 Light"/>
    <w:basedOn w:val="Vanligtabell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BE2C1" w:themeColor="accent1" w:themeTint="66"/>
        <w:left w:val="single" w:sz="4" w:space="0" w:color="EBE2C1" w:themeColor="accent1" w:themeTint="66"/>
        <w:bottom w:val="single" w:sz="4" w:space="0" w:color="EBE2C1" w:themeColor="accent1" w:themeTint="66"/>
        <w:right w:val="single" w:sz="4" w:space="0" w:color="EBE2C1" w:themeColor="accent1" w:themeTint="66"/>
        <w:insideH w:val="single" w:sz="4" w:space="0" w:color="EBE2C1" w:themeColor="accent1" w:themeTint="66"/>
        <w:insideV w:val="single" w:sz="4" w:space="0" w:color="EBE2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D7DFCD" w:themeColor="accent2" w:themeTint="66"/>
        <w:left w:val="single" w:sz="4" w:space="0" w:color="D7DFCD" w:themeColor="accent2" w:themeTint="66"/>
        <w:bottom w:val="single" w:sz="4" w:space="0" w:color="D7DFCD" w:themeColor="accent2" w:themeTint="66"/>
        <w:right w:val="single" w:sz="4" w:space="0" w:color="D7DFCD" w:themeColor="accent2" w:themeTint="66"/>
        <w:insideH w:val="single" w:sz="4" w:space="0" w:color="D7DFCD" w:themeColor="accent2" w:themeTint="66"/>
        <w:insideV w:val="single" w:sz="4" w:space="0" w:color="D7DF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DFE9" w:themeColor="accent3" w:themeTint="66"/>
        <w:left w:val="single" w:sz="4" w:space="0" w:color="C3DFE9" w:themeColor="accent3" w:themeTint="66"/>
        <w:bottom w:val="single" w:sz="4" w:space="0" w:color="C3DFE9" w:themeColor="accent3" w:themeTint="66"/>
        <w:right w:val="single" w:sz="4" w:space="0" w:color="C3DFE9" w:themeColor="accent3" w:themeTint="66"/>
        <w:insideH w:val="single" w:sz="4" w:space="0" w:color="C3DFE9" w:themeColor="accent3" w:themeTint="66"/>
        <w:insideV w:val="single" w:sz="4" w:space="0" w:color="C3DFE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1CDEB" w:themeColor="accent4" w:themeTint="66"/>
        <w:left w:val="single" w:sz="4" w:space="0" w:color="C1CDEB" w:themeColor="accent4" w:themeTint="66"/>
        <w:bottom w:val="single" w:sz="4" w:space="0" w:color="C1CDEB" w:themeColor="accent4" w:themeTint="66"/>
        <w:right w:val="single" w:sz="4" w:space="0" w:color="C1CDEB" w:themeColor="accent4" w:themeTint="66"/>
        <w:insideH w:val="single" w:sz="4" w:space="0" w:color="C1CDEB" w:themeColor="accent4" w:themeTint="66"/>
        <w:insideV w:val="single" w:sz="4" w:space="0" w:color="C1CD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BC3E9" w:themeColor="accent5" w:themeTint="66"/>
        <w:left w:val="single" w:sz="4" w:space="0" w:color="CBC3E9" w:themeColor="accent5" w:themeTint="66"/>
        <w:bottom w:val="single" w:sz="4" w:space="0" w:color="CBC3E9" w:themeColor="accent5" w:themeTint="66"/>
        <w:right w:val="single" w:sz="4" w:space="0" w:color="CBC3E9" w:themeColor="accent5" w:themeTint="66"/>
        <w:insideH w:val="single" w:sz="4" w:space="0" w:color="CBC3E9" w:themeColor="accent5" w:themeTint="66"/>
        <w:insideV w:val="single" w:sz="4" w:space="0" w:color="CBC3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DAC9E3" w:themeColor="accent6" w:themeTint="66"/>
        <w:left w:val="single" w:sz="4" w:space="0" w:color="DAC9E3" w:themeColor="accent6" w:themeTint="66"/>
        <w:bottom w:val="single" w:sz="4" w:space="0" w:color="DAC9E3" w:themeColor="accent6" w:themeTint="66"/>
        <w:right w:val="single" w:sz="4" w:space="0" w:color="DAC9E3" w:themeColor="accent6" w:themeTint="66"/>
        <w:insideH w:val="single" w:sz="4" w:space="0" w:color="DAC9E3" w:themeColor="accent6" w:themeTint="66"/>
        <w:insideV w:val="single" w:sz="4" w:space="0" w:color="DAC9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E1D4A3" w:themeColor="accent1" w:themeTint="99"/>
        <w:bottom w:val="single" w:sz="2" w:space="0" w:color="E1D4A3" w:themeColor="accent1" w:themeTint="99"/>
        <w:insideH w:val="single" w:sz="2" w:space="0" w:color="E1D4A3" w:themeColor="accent1" w:themeTint="99"/>
        <w:insideV w:val="single" w:sz="2" w:space="0" w:color="E1D4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D4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D4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C3CFB5" w:themeColor="accent2" w:themeTint="99"/>
        <w:bottom w:val="single" w:sz="2" w:space="0" w:color="C3CFB5" w:themeColor="accent2" w:themeTint="99"/>
        <w:insideH w:val="single" w:sz="2" w:space="0" w:color="C3CFB5" w:themeColor="accent2" w:themeTint="99"/>
        <w:insideV w:val="single" w:sz="2" w:space="0" w:color="C3CF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F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F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A6D0DE" w:themeColor="accent3" w:themeTint="99"/>
        <w:bottom w:val="single" w:sz="2" w:space="0" w:color="A6D0DE" w:themeColor="accent3" w:themeTint="99"/>
        <w:insideH w:val="single" w:sz="2" w:space="0" w:color="A6D0DE" w:themeColor="accent3" w:themeTint="99"/>
        <w:insideV w:val="single" w:sz="2" w:space="0" w:color="A6D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0D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0D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A2B5E2" w:themeColor="accent4" w:themeTint="99"/>
        <w:bottom w:val="single" w:sz="2" w:space="0" w:color="A2B5E2" w:themeColor="accent4" w:themeTint="99"/>
        <w:insideH w:val="single" w:sz="2" w:space="0" w:color="A2B5E2" w:themeColor="accent4" w:themeTint="99"/>
        <w:insideV w:val="single" w:sz="2" w:space="0" w:color="A2B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B5E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B5E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B1A6DE" w:themeColor="accent5" w:themeTint="99"/>
        <w:bottom w:val="single" w:sz="2" w:space="0" w:color="B1A6DE" w:themeColor="accent5" w:themeTint="99"/>
        <w:insideH w:val="single" w:sz="2" w:space="0" w:color="B1A6DE" w:themeColor="accent5" w:themeTint="99"/>
        <w:insideV w:val="single" w:sz="2" w:space="0" w:color="B1A6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6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6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C7AED6" w:themeColor="accent6" w:themeTint="99"/>
        <w:bottom w:val="single" w:sz="2" w:space="0" w:color="C7AED6" w:themeColor="accent6" w:themeTint="99"/>
        <w:insideH w:val="single" w:sz="2" w:space="0" w:color="C7AED6" w:themeColor="accent6" w:themeTint="99"/>
        <w:insideV w:val="single" w:sz="2" w:space="0" w:color="C7AE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E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E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Rutenettabell3">
    <w:name w:val="Grid Table 3"/>
    <w:basedOn w:val="Vanligtabel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bottom w:val="single" w:sz="4" w:space="0" w:color="E1D4A3" w:themeColor="accent1" w:themeTint="99"/>
        </w:tcBorders>
      </w:tcPr>
    </w:tblStylePr>
    <w:tblStylePr w:type="nwCell">
      <w:tblPr/>
      <w:tcPr>
        <w:tcBorders>
          <w:bottom w:val="single" w:sz="4" w:space="0" w:color="E1D4A3" w:themeColor="accent1" w:themeTint="99"/>
        </w:tcBorders>
      </w:tcPr>
    </w:tblStylePr>
    <w:tblStylePr w:type="seCell">
      <w:tblPr/>
      <w:tcPr>
        <w:tcBorders>
          <w:top w:val="single" w:sz="4" w:space="0" w:color="E1D4A3" w:themeColor="accent1" w:themeTint="99"/>
        </w:tcBorders>
      </w:tcPr>
    </w:tblStylePr>
    <w:tblStylePr w:type="swCell">
      <w:tblPr/>
      <w:tcPr>
        <w:tcBorders>
          <w:top w:val="single" w:sz="4" w:space="0" w:color="E1D4A3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bottom w:val="single" w:sz="4" w:space="0" w:color="C3CFB5" w:themeColor="accent2" w:themeTint="99"/>
        </w:tcBorders>
      </w:tcPr>
    </w:tblStylePr>
    <w:tblStylePr w:type="nwCell">
      <w:tblPr/>
      <w:tcPr>
        <w:tcBorders>
          <w:bottom w:val="single" w:sz="4" w:space="0" w:color="C3CFB5" w:themeColor="accent2" w:themeTint="99"/>
        </w:tcBorders>
      </w:tcPr>
    </w:tblStylePr>
    <w:tblStylePr w:type="seCell">
      <w:tblPr/>
      <w:tcPr>
        <w:tcBorders>
          <w:top w:val="single" w:sz="4" w:space="0" w:color="C3CFB5" w:themeColor="accent2" w:themeTint="99"/>
        </w:tcBorders>
      </w:tcPr>
    </w:tblStylePr>
    <w:tblStylePr w:type="swCell">
      <w:tblPr/>
      <w:tcPr>
        <w:tcBorders>
          <w:top w:val="single" w:sz="4" w:space="0" w:color="C3CFB5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bottom w:val="single" w:sz="4" w:space="0" w:color="A6D0DE" w:themeColor="accent3" w:themeTint="99"/>
        </w:tcBorders>
      </w:tcPr>
    </w:tblStylePr>
    <w:tblStylePr w:type="nwCell">
      <w:tblPr/>
      <w:tcPr>
        <w:tcBorders>
          <w:bottom w:val="single" w:sz="4" w:space="0" w:color="A6D0DE" w:themeColor="accent3" w:themeTint="99"/>
        </w:tcBorders>
      </w:tcPr>
    </w:tblStylePr>
    <w:tblStylePr w:type="seCell">
      <w:tblPr/>
      <w:tcPr>
        <w:tcBorders>
          <w:top w:val="single" w:sz="4" w:space="0" w:color="A6D0DE" w:themeColor="accent3" w:themeTint="99"/>
        </w:tcBorders>
      </w:tcPr>
    </w:tblStylePr>
    <w:tblStylePr w:type="swCell">
      <w:tblPr/>
      <w:tcPr>
        <w:tcBorders>
          <w:top w:val="single" w:sz="4" w:space="0" w:color="A6D0DE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bottom w:val="single" w:sz="4" w:space="0" w:color="A2B5E2" w:themeColor="accent4" w:themeTint="99"/>
        </w:tcBorders>
      </w:tcPr>
    </w:tblStylePr>
    <w:tblStylePr w:type="nwCell">
      <w:tblPr/>
      <w:tcPr>
        <w:tcBorders>
          <w:bottom w:val="single" w:sz="4" w:space="0" w:color="A2B5E2" w:themeColor="accent4" w:themeTint="99"/>
        </w:tcBorders>
      </w:tcPr>
    </w:tblStylePr>
    <w:tblStylePr w:type="seCell">
      <w:tblPr/>
      <w:tcPr>
        <w:tcBorders>
          <w:top w:val="single" w:sz="4" w:space="0" w:color="A2B5E2" w:themeColor="accent4" w:themeTint="99"/>
        </w:tcBorders>
      </w:tcPr>
    </w:tblStylePr>
    <w:tblStylePr w:type="swCell">
      <w:tblPr/>
      <w:tcPr>
        <w:tcBorders>
          <w:top w:val="single" w:sz="4" w:space="0" w:color="A2B5E2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bottom w:val="single" w:sz="4" w:space="0" w:color="B1A6DE" w:themeColor="accent5" w:themeTint="99"/>
        </w:tcBorders>
      </w:tcPr>
    </w:tblStylePr>
    <w:tblStylePr w:type="nwCell">
      <w:tblPr/>
      <w:tcPr>
        <w:tcBorders>
          <w:bottom w:val="single" w:sz="4" w:space="0" w:color="B1A6DE" w:themeColor="accent5" w:themeTint="99"/>
        </w:tcBorders>
      </w:tcPr>
    </w:tblStylePr>
    <w:tblStylePr w:type="seCell">
      <w:tblPr/>
      <w:tcPr>
        <w:tcBorders>
          <w:top w:val="single" w:sz="4" w:space="0" w:color="B1A6DE" w:themeColor="accent5" w:themeTint="99"/>
        </w:tcBorders>
      </w:tcPr>
    </w:tblStylePr>
    <w:tblStylePr w:type="swCell">
      <w:tblPr/>
      <w:tcPr>
        <w:tcBorders>
          <w:top w:val="single" w:sz="4" w:space="0" w:color="B1A6DE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bottom w:val="single" w:sz="4" w:space="0" w:color="C7AED6" w:themeColor="accent6" w:themeTint="99"/>
        </w:tcBorders>
      </w:tcPr>
    </w:tblStylePr>
    <w:tblStylePr w:type="nwCell">
      <w:tblPr/>
      <w:tcPr>
        <w:tcBorders>
          <w:bottom w:val="single" w:sz="4" w:space="0" w:color="C7AED6" w:themeColor="accent6" w:themeTint="99"/>
        </w:tcBorders>
      </w:tcPr>
    </w:tblStylePr>
    <w:tblStylePr w:type="seCell">
      <w:tblPr/>
      <w:tcPr>
        <w:tcBorders>
          <w:top w:val="single" w:sz="4" w:space="0" w:color="C7AED6" w:themeColor="accent6" w:themeTint="99"/>
        </w:tcBorders>
      </w:tcPr>
    </w:tblStylePr>
    <w:tblStylePr w:type="swCell">
      <w:tblPr/>
      <w:tcPr>
        <w:tcBorders>
          <w:top w:val="single" w:sz="4" w:space="0" w:color="C7AED6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B966" w:themeColor="accent1"/>
          <w:left w:val="single" w:sz="4" w:space="0" w:color="CEB966" w:themeColor="accent1"/>
          <w:bottom w:val="single" w:sz="4" w:space="0" w:color="CEB966" w:themeColor="accent1"/>
          <w:right w:val="single" w:sz="4" w:space="0" w:color="CEB966" w:themeColor="accent1"/>
          <w:insideH w:val="nil"/>
          <w:insideV w:val="nil"/>
        </w:tcBorders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B084" w:themeColor="accent2"/>
          <w:left w:val="single" w:sz="4" w:space="0" w:color="9CB084" w:themeColor="accent2"/>
          <w:bottom w:val="single" w:sz="4" w:space="0" w:color="9CB084" w:themeColor="accent2"/>
          <w:right w:val="single" w:sz="4" w:space="0" w:color="9CB084" w:themeColor="accent2"/>
          <w:insideH w:val="nil"/>
          <w:insideV w:val="nil"/>
        </w:tcBorders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1C9" w:themeColor="accent3"/>
          <w:left w:val="single" w:sz="4" w:space="0" w:color="6BB1C9" w:themeColor="accent3"/>
          <w:bottom w:val="single" w:sz="4" w:space="0" w:color="6BB1C9" w:themeColor="accent3"/>
          <w:right w:val="single" w:sz="4" w:space="0" w:color="6BB1C9" w:themeColor="accent3"/>
          <w:insideH w:val="nil"/>
          <w:insideV w:val="nil"/>
        </w:tcBorders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5CF" w:themeColor="accent4"/>
          <w:left w:val="single" w:sz="4" w:space="0" w:color="6585CF" w:themeColor="accent4"/>
          <w:bottom w:val="single" w:sz="4" w:space="0" w:color="6585CF" w:themeColor="accent4"/>
          <w:right w:val="single" w:sz="4" w:space="0" w:color="6585CF" w:themeColor="accent4"/>
          <w:insideH w:val="nil"/>
          <w:insideV w:val="nil"/>
        </w:tcBorders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6BC9" w:themeColor="accent5"/>
          <w:left w:val="single" w:sz="4" w:space="0" w:color="7E6BC9" w:themeColor="accent5"/>
          <w:bottom w:val="single" w:sz="4" w:space="0" w:color="7E6BC9" w:themeColor="accent5"/>
          <w:right w:val="single" w:sz="4" w:space="0" w:color="7E6BC9" w:themeColor="accent5"/>
          <w:insideH w:val="nil"/>
          <w:insideV w:val="nil"/>
        </w:tcBorders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79BB" w:themeColor="accent6"/>
          <w:left w:val="single" w:sz="4" w:space="0" w:color="A379BB" w:themeColor="accent6"/>
          <w:bottom w:val="single" w:sz="4" w:space="0" w:color="A379BB" w:themeColor="accent6"/>
          <w:right w:val="single" w:sz="4" w:space="0" w:color="A379BB" w:themeColor="accent6"/>
          <w:insideH w:val="nil"/>
          <w:insideV w:val="nil"/>
        </w:tcBorders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B966" w:themeFill="accent1"/>
      </w:tcPr>
    </w:tblStylePr>
    <w:tblStylePr w:type="band1Vert">
      <w:tblPr/>
      <w:tcPr>
        <w:shd w:val="clear" w:color="auto" w:fill="EBE2C1" w:themeFill="accent1" w:themeFillTint="66"/>
      </w:tcPr>
    </w:tblStylePr>
    <w:tblStylePr w:type="band1Horz">
      <w:tblPr/>
      <w:tcPr>
        <w:shd w:val="clear" w:color="auto" w:fill="EBE2C1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B0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B084" w:themeFill="accent2"/>
      </w:tcPr>
    </w:tblStylePr>
    <w:tblStylePr w:type="band1Vert">
      <w:tblPr/>
      <w:tcPr>
        <w:shd w:val="clear" w:color="auto" w:fill="D7DFCD" w:themeFill="accent2" w:themeFillTint="66"/>
      </w:tcPr>
    </w:tblStylePr>
    <w:tblStylePr w:type="band1Horz">
      <w:tblPr/>
      <w:tcPr>
        <w:shd w:val="clear" w:color="auto" w:fill="D7DFCD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1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1C9" w:themeFill="accent3"/>
      </w:tcPr>
    </w:tblStylePr>
    <w:tblStylePr w:type="band1Vert">
      <w:tblPr/>
      <w:tcPr>
        <w:shd w:val="clear" w:color="auto" w:fill="C3DFE9" w:themeFill="accent3" w:themeFillTint="66"/>
      </w:tcPr>
    </w:tblStylePr>
    <w:tblStylePr w:type="band1Horz">
      <w:tblPr/>
      <w:tcPr>
        <w:shd w:val="clear" w:color="auto" w:fill="C3DFE9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5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5CF" w:themeFill="accent4"/>
      </w:tcPr>
    </w:tblStylePr>
    <w:tblStylePr w:type="band1Vert">
      <w:tblPr/>
      <w:tcPr>
        <w:shd w:val="clear" w:color="auto" w:fill="C1CDEB" w:themeFill="accent4" w:themeFillTint="66"/>
      </w:tcPr>
    </w:tblStylePr>
    <w:tblStylePr w:type="band1Horz">
      <w:tblPr/>
      <w:tcPr>
        <w:shd w:val="clear" w:color="auto" w:fill="C1CDEB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1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6B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6BC9" w:themeFill="accent5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CBC3E9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79BB" w:themeFill="accent6"/>
      </w:tcPr>
    </w:tblStylePr>
    <w:tblStylePr w:type="band1Vert">
      <w:tblPr/>
      <w:tcPr>
        <w:shd w:val="clear" w:color="auto" w:fill="DAC9E3" w:themeFill="accent6" w:themeFillTint="66"/>
      </w:tcPr>
    </w:tblStylePr>
    <w:tblStylePr w:type="band1Horz">
      <w:tblPr/>
      <w:tcPr>
        <w:shd w:val="clear" w:color="auto" w:fill="DAC9E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bottom w:val="single" w:sz="4" w:space="0" w:color="E1D4A3" w:themeColor="accent1" w:themeTint="99"/>
        </w:tcBorders>
      </w:tcPr>
    </w:tblStylePr>
    <w:tblStylePr w:type="nwCell">
      <w:tblPr/>
      <w:tcPr>
        <w:tcBorders>
          <w:bottom w:val="single" w:sz="4" w:space="0" w:color="E1D4A3" w:themeColor="accent1" w:themeTint="99"/>
        </w:tcBorders>
      </w:tcPr>
    </w:tblStylePr>
    <w:tblStylePr w:type="seCell">
      <w:tblPr/>
      <w:tcPr>
        <w:tcBorders>
          <w:top w:val="single" w:sz="4" w:space="0" w:color="E1D4A3" w:themeColor="accent1" w:themeTint="99"/>
        </w:tcBorders>
      </w:tcPr>
    </w:tblStylePr>
    <w:tblStylePr w:type="swCell">
      <w:tblPr/>
      <w:tcPr>
        <w:tcBorders>
          <w:top w:val="single" w:sz="4" w:space="0" w:color="E1D4A3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bottom w:val="single" w:sz="4" w:space="0" w:color="C3CFB5" w:themeColor="accent2" w:themeTint="99"/>
        </w:tcBorders>
      </w:tcPr>
    </w:tblStylePr>
    <w:tblStylePr w:type="nwCell">
      <w:tblPr/>
      <w:tcPr>
        <w:tcBorders>
          <w:bottom w:val="single" w:sz="4" w:space="0" w:color="C3CFB5" w:themeColor="accent2" w:themeTint="99"/>
        </w:tcBorders>
      </w:tcPr>
    </w:tblStylePr>
    <w:tblStylePr w:type="seCell">
      <w:tblPr/>
      <w:tcPr>
        <w:tcBorders>
          <w:top w:val="single" w:sz="4" w:space="0" w:color="C3CFB5" w:themeColor="accent2" w:themeTint="99"/>
        </w:tcBorders>
      </w:tcPr>
    </w:tblStylePr>
    <w:tblStylePr w:type="swCell">
      <w:tblPr/>
      <w:tcPr>
        <w:tcBorders>
          <w:top w:val="single" w:sz="4" w:space="0" w:color="C3CFB5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bottom w:val="single" w:sz="4" w:space="0" w:color="A6D0DE" w:themeColor="accent3" w:themeTint="99"/>
        </w:tcBorders>
      </w:tcPr>
    </w:tblStylePr>
    <w:tblStylePr w:type="nwCell">
      <w:tblPr/>
      <w:tcPr>
        <w:tcBorders>
          <w:bottom w:val="single" w:sz="4" w:space="0" w:color="A6D0DE" w:themeColor="accent3" w:themeTint="99"/>
        </w:tcBorders>
      </w:tcPr>
    </w:tblStylePr>
    <w:tblStylePr w:type="seCell">
      <w:tblPr/>
      <w:tcPr>
        <w:tcBorders>
          <w:top w:val="single" w:sz="4" w:space="0" w:color="A6D0DE" w:themeColor="accent3" w:themeTint="99"/>
        </w:tcBorders>
      </w:tcPr>
    </w:tblStylePr>
    <w:tblStylePr w:type="swCell">
      <w:tblPr/>
      <w:tcPr>
        <w:tcBorders>
          <w:top w:val="single" w:sz="4" w:space="0" w:color="A6D0DE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bottom w:val="single" w:sz="4" w:space="0" w:color="A2B5E2" w:themeColor="accent4" w:themeTint="99"/>
        </w:tcBorders>
      </w:tcPr>
    </w:tblStylePr>
    <w:tblStylePr w:type="nwCell">
      <w:tblPr/>
      <w:tcPr>
        <w:tcBorders>
          <w:bottom w:val="single" w:sz="4" w:space="0" w:color="A2B5E2" w:themeColor="accent4" w:themeTint="99"/>
        </w:tcBorders>
      </w:tcPr>
    </w:tblStylePr>
    <w:tblStylePr w:type="seCell">
      <w:tblPr/>
      <w:tcPr>
        <w:tcBorders>
          <w:top w:val="single" w:sz="4" w:space="0" w:color="A2B5E2" w:themeColor="accent4" w:themeTint="99"/>
        </w:tcBorders>
      </w:tcPr>
    </w:tblStylePr>
    <w:tblStylePr w:type="swCell">
      <w:tblPr/>
      <w:tcPr>
        <w:tcBorders>
          <w:top w:val="single" w:sz="4" w:space="0" w:color="A2B5E2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bottom w:val="single" w:sz="4" w:space="0" w:color="B1A6DE" w:themeColor="accent5" w:themeTint="99"/>
        </w:tcBorders>
      </w:tcPr>
    </w:tblStylePr>
    <w:tblStylePr w:type="nwCell">
      <w:tblPr/>
      <w:tcPr>
        <w:tcBorders>
          <w:bottom w:val="single" w:sz="4" w:space="0" w:color="B1A6DE" w:themeColor="accent5" w:themeTint="99"/>
        </w:tcBorders>
      </w:tcPr>
    </w:tblStylePr>
    <w:tblStylePr w:type="seCell">
      <w:tblPr/>
      <w:tcPr>
        <w:tcBorders>
          <w:top w:val="single" w:sz="4" w:space="0" w:color="B1A6DE" w:themeColor="accent5" w:themeTint="99"/>
        </w:tcBorders>
      </w:tcPr>
    </w:tblStylePr>
    <w:tblStylePr w:type="swCell">
      <w:tblPr/>
      <w:tcPr>
        <w:tcBorders>
          <w:top w:val="single" w:sz="4" w:space="0" w:color="B1A6DE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bottom w:val="single" w:sz="4" w:space="0" w:color="C7AED6" w:themeColor="accent6" w:themeTint="99"/>
        </w:tcBorders>
      </w:tcPr>
    </w:tblStylePr>
    <w:tblStylePr w:type="nwCell">
      <w:tblPr/>
      <w:tcPr>
        <w:tcBorders>
          <w:bottom w:val="single" w:sz="4" w:space="0" w:color="C7AED6" w:themeColor="accent6" w:themeTint="99"/>
        </w:tcBorders>
      </w:tcPr>
    </w:tblStylePr>
    <w:tblStylePr w:type="seCell">
      <w:tblPr/>
      <w:tcPr>
        <w:tcBorders>
          <w:top w:val="single" w:sz="4" w:space="0" w:color="C7AED6" w:themeColor="accent6" w:themeTint="99"/>
        </w:tcBorders>
      </w:tcPr>
    </w:tblStylePr>
    <w:tblStylePr w:type="swCell">
      <w:tblPr/>
      <w:tcPr>
        <w:tcBorders>
          <w:top w:val="single" w:sz="4" w:space="0" w:color="C7AED6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AC206C"/>
  </w:style>
  <w:style w:type="paragraph" w:styleId="HTML-adresse">
    <w:name w:val="HTML Address"/>
    <w:basedOn w:val="Normal"/>
    <w:link w:val="HTML-adresseTegn"/>
    <w:uiPriority w:val="99"/>
    <w:semiHidden/>
    <w:unhideWhenUsed/>
    <w:rsid w:val="00AC206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C206C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AC206C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AC206C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AC206C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AC206C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C206C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C206C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AC206C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AC206C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C206C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9B7C1A"/>
    <w:rPr>
      <w:color w:val="7D4D98" w:themeColor="accent6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C206C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1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  <w:shd w:val="clear" w:color="auto" w:fill="F3EDD9" w:themeFill="accent1" w:themeFillTint="3F"/>
      </w:tcPr>
    </w:tblStylePr>
    <w:tblStylePr w:type="band2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1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  <w:shd w:val="clear" w:color="auto" w:fill="E6EBE0" w:themeFill="accent2" w:themeFillTint="3F"/>
      </w:tcPr>
    </w:tblStylePr>
    <w:tblStylePr w:type="band2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1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  <w:shd w:val="clear" w:color="auto" w:fill="DAEBF1" w:themeFill="accent3" w:themeFillTint="3F"/>
      </w:tcPr>
    </w:tblStylePr>
    <w:tblStylePr w:type="band2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1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  <w:shd w:val="clear" w:color="auto" w:fill="D8E0F3" w:themeFill="accent4" w:themeFillTint="3F"/>
      </w:tcPr>
    </w:tblStylePr>
    <w:tblStylePr w:type="band2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1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  <w:shd w:val="clear" w:color="auto" w:fill="DFDAF1" w:themeFill="accent5" w:themeFillTint="3F"/>
      </w:tcPr>
    </w:tblStylePr>
    <w:tblStylePr w:type="band2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1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  <w:shd w:val="clear" w:color="auto" w:fill="E8DDEE" w:themeFill="accent6" w:themeFillTint="3F"/>
      </w:tcPr>
    </w:tblStylePr>
    <w:tblStylePr w:type="band2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</w:tcPr>
    </w:tblStylePr>
  </w:style>
  <w:style w:type="table" w:styleId="Lysliste">
    <w:name w:val="Light List"/>
    <w:basedOn w:val="Vanligtabel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</w:style>
  <w:style w:type="table" w:styleId="Lysskyggelegging">
    <w:name w:val="Light Shading"/>
    <w:basedOn w:val="Vanligtabell"/>
    <w:uiPriority w:val="99"/>
    <w:semiHidden/>
    <w:unhideWhenUsed/>
    <w:rsid w:val="00AC20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99"/>
    <w:semiHidden/>
    <w:unhideWhenUsed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8" w:space="0" w:color="9CB084" w:themeColor="accent2"/>
        <w:bottom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8" w:space="0" w:color="6585CF" w:themeColor="accent4"/>
        <w:bottom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AC206C"/>
  </w:style>
  <w:style w:type="paragraph" w:styleId="Liste">
    <w:name w:val="List"/>
    <w:basedOn w:val="Normal"/>
    <w:uiPriority w:val="99"/>
    <w:semiHidden/>
    <w:unhideWhenUsed/>
    <w:rsid w:val="00AC206C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C206C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C206C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C206C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C206C"/>
    <w:pPr>
      <w:ind w:left="1800" w:hanging="360"/>
      <w:contextualSpacing/>
    </w:pPr>
  </w:style>
  <w:style w:type="paragraph" w:styleId="Punktliste">
    <w:name w:val="List Bullet"/>
    <w:basedOn w:val="Normal"/>
    <w:uiPriority w:val="21"/>
    <w:semiHidden/>
    <w:unhideWhenUsed/>
    <w:qFormat/>
    <w:rsid w:val="00AC206C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21"/>
    <w:semiHidden/>
    <w:unhideWhenUsed/>
    <w:qFormat/>
    <w:rsid w:val="00AC206C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C206C"/>
    <w:pPr>
      <w:numPr>
        <w:numId w:val="5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C206C"/>
    <w:pPr>
      <w:numPr>
        <w:numId w:val="6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C206C"/>
    <w:pPr>
      <w:numPr>
        <w:numId w:val="7"/>
      </w:numPr>
      <w:contextualSpacing/>
    </w:pPr>
  </w:style>
  <w:style w:type="paragraph" w:styleId="Liste-forts">
    <w:name w:val="List Continue"/>
    <w:basedOn w:val="Normal"/>
    <w:uiPriority w:val="21"/>
    <w:semiHidden/>
    <w:unhideWhenUsed/>
    <w:qFormat/>
    <w:rsid w:val="00AC206C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21"/>
    <w:semiHidden/>
    <w:unhideWhenUsed/>
    <w:qFormat/>
    <w:rsid w:val="00AC206C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C206C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C206C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C206C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21"/>
    <w:semiHidden/>
    <w:unhideWhenUsed/>
    <w:qFormat/>
    <w:rsid w:val="00AC206C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21"/>
    <w:semiHidden/>
    <w:unhideWhenUsed/>
    <w:qFormat/>
    <w:rsid w:val="00AC206C"/>
    <w:pPr>
      <w:numPr>
        <w:numId w:val="4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C206C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C206C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C206C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AC206C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Listetabell2">
    <w:name w:val="List Table 2"/>
    <w:basedOn w:val="Vanligtabel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bottom w:val="single" w:sz="4" w:space="0" w:color="E1D4A3" w:themeColor="accent1" w:themeTint="99"/>
        <w:insideH w:val="single" w:sz="4" w:space="0" w:color="E1D4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bottom w:val="single" w:sz="4" w:space="0" w:color="C3CFB5" w:themeColor="accent2" w:themeTint="99"/>
        <w:insideH w:val="single" w:sz="4" w:space="0" w:color="C3CF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bottom w:val="single" w:sz="4" w:space="0" w:color="A6D0DE" w:themeColor="accent3" w:themeTint="99"/>
        <w:insideH w:val="single" w:sz="4" w:space="0" w:color="A6D0D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bottom w:val="single" w:sz="4" w:space="0" w:color="A2B5E2" w:themeColor="accent4" w:themeTint="99"/>
        <w:insideH w:val="single" w:sz="4" w:space="0" w:color="A2B5E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bottom w:val="single" w:sz="4" w:space="0" w:color="B1A6DE" w:themeColor="accent5" w:themeTint="99"/>
        <w:insideH w:val="single" w:sz="4" w:space="0" w:color="B1A6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bottom w:val="single" w:sz="4" w:space="0" w:color="C7AED6" w:themeColor="accent6" w:themeTint="99"/>
        <w:insideH w:val="single" w:sz="4" w:space="0" w:color="C7AE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Listetabell3">
    <w:name w:val="List Table 3"/>
    <w:basedOn w:val="Vanligtabel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EB966" w:themeColor="accent1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B966" w:themeColor="accent1"/>
          <w:right w:val="single" w:sz="4" w:space="0" w:color="CEB966" w:themeColor="accent1"/>
        </w:tcBorders>
      </w:tcPr>
    </w:tblStylePr>
    <w:tblStylePr w:type="band1Horz">
      <w:tblPr/>
      <w:tcPr>
        <w:tcBorders>
          <w:top w:val="single" w:sz="4" w:space="0" w:color="CEB966" w:themeColor="accent1"/>
          <w:bottom w:val="single" w:sz="4" w:space="0" w:color="CEB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B966" w:themeColor="accent1"/>
          <w:left w:val="nil"/>
        </w:tcBorders>
      </w:tcPr>
    </w:tblStylePr>
    <w:tblStylePr w:type="swCell">
      <w:tblPr/>
      <w:tcPr>
        <w:tcBorders>
          <w:top w:val="double" w:sz="4" w:space="0" w:color="CEB966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9CB084" w:themeColor="accent2"/>
        <w:left w:val="single" w:sz="4" w:space="0" w:color="9CB084" w:themeColor="accent2"/>
        <w:bottom w:val="single" w:sz="4" w:space="0" w:color="9CB084" w:themeColor="accent2"/>
        <w:right w:val="single" w:sz="4" w:space="0" w:color="9CB08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B084" w:themeColor="accent2"/>
          <w:right w:val="single" w:sz="4" w:space="0" w:color="9CB084" w:themeColor="accent2"/>
        </w:tcBorders>
      </w:tcPr>
    </w:tblStylePr>
    <w:tblStylePr w:type="band1Horz">
      <w:tblPr/>
      <w:tcPr>
        <w:tcBorders>
          <w:top w:val="single" w:sz="4" w:space="0" w:color="9CB084" w:themeColor="accent2"/>
          <w:bottom w:val="single" w:sz="4" w:space="0" w:color="9CB08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B084" w:themeColor="accent2"/>
          <w:left w:val="nil"/>
        </w:tcBorders>
      </w:tcPr>
    </w:tblStylePr>
    <w:tblStylePr w:type="swCell">
      <w:tblPr/>
      <w:tcPr>
        <w:tcBorders>
          <w:top w:val="double" w:sz="4" w:space="0" w:color="9CB084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BB1C9" w:themeColor="accent3"/>
        <w:left w:val="single" w:sz="4" w:space="0" w:color="6BB1C9" w:themeColor="accent3"/>
        <w:bottom w:val="single" w:sz="4" w:space="0" w:color="6BB1C9" w:themeColor="accent3"/>
        <w:right w:val="single" w:sz="4" w:space="0" w:color="6BB1C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1C9" w:themeColor="accent3"/>
          <w:right w:val="single" w:sz="4" w:space="0" w:color="6BB1C9" w:themeColor="accent3"/>
        </w:tcBorders>
      </w:tcPr>
    </w:tblStylePr>
    <w:tblStylePr w:type="band1Horz">
      <w:tblPr/>
      <w:tcPr>
        <w:tcBorders>
          <w:top w:val="single" w:sz="4" w:space="0" w:color="6BB1C9" w:themeColor="accent3"/>
          <w:bottom w:val="single" w:sz="4" w:space="0" w:color="6BB1C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1C9" w:themeColor="accent3"/>
          <w:left w:val="nil"/>
        </w:tcBorders>
      </w:tcPr>
    </w:tblStylePr>
    <w:tblStylePr w:type="swCell">
      <w:tblPr/>
      <w:tcPr>
        <w:tcBorders>
          <w:top w:val="double" w:sz="4" w:space="0" w:color="6BB1C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585CF" w:themeColor="accent4"/>
        <w:left w:val="single" w:sz="4" w:space="0" w:color="6585CF" w:themeColor="accent4"/>
        <w:bottom w:val="single" w:sz="4" w:space="0" w:color="6585CF" w:themeColor="accent4"/>
        <w:right w:val="single" w:sz="4" w:space="0" w:color="6585C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85CF" w:themeColor="accent4"/>
          <w:right w:val="single" w:sz="4" w:space="0" w:color="6585CF" w:themeColor="accent4"/>
        </w:tcBorders>
      </w:tcPr>
    </w:tblStylePr>
    <w:tblStylePr w:type="band1Horz">
      <w:tblPr/>
      <w:tcPr>
        <w:tcBorders>
          <w:top w:val="single" w:sz="4" w:space="0" w:color="6585CF" w:themeColor="accent4"/>
          <w:bottom w:val="single" w:sz="4" w:space="0" w:color="6585C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85CF" w:themeColor="accent4"/>
          <w:left w:val="nil"/>
        </w:tcBorders>
      </w:tcPr>
    </w:tblStylePr>
    <w:tblStylePr w:type="swCell">
      <w:tblPr/>
      <w:tcPr>
        <w:tcBorders>
          <w:top w:val="double" w:sz="4" w:space="0" w:color="6585CF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7E6BC9" w:themeColor="accent5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6BC9" w:themeColor="accent5"/>
          <w:right w:val="single" w:sz="4" w:space="0" w:color="7E6BC9" w:themeColor="accent5"/>
        </w:tcBorders>
      </w:tcPr>
    </w:tblStylePr>
    <w:tblStylePr w:type="band1Horz">
      <w:tblPr/>
      <w:tcPr>
        <w:tcBorders>
          <w:top w:val="single" w:sz="4" w:space="0" w:color="7E6BC9" w:themeColor="accent5"/>
          <w:bottom w:val="single" w:sz="4" w:space="0" w:color="7E6B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6BC9" w:themeColor="accent5"/>
          <w:left w:val="nil"/>
        </w:tcBorders>
      </w:tcPr>
    </w:tblStylePr>
    <w:tblStylePr w:type="swCell">
      <w:tblPr/>
      <w:tcPr>
        <w:tcBorders>
          <w:top w:val="double" w:sz="4" w:space="0" w:color="7E6BC9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379BB" w:themeColor="accent6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79BB" w:themeColor="accent6"/>
          <w:right w:val="single" w:sz="4" w:space="0" w:color="A379BB" w:themeColor="accent6"/>
        </w:tcBorders>
      </w:tcPr>
    </w:tblStylePr>
    <w:tblStylePr w:type="band1Horz">
      <w:tblPr/>
      <w:tcPr>
        <w:tcBorders>
          <w:top w:val="single" w:sz="4" w:space="0" w:color="A379BB" w:themeColor="accent6"/>
          <w:bottom w:val="single" w:sz="4" w:space="0" w:color="A379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79BB" w:themeColor="accent6"/>
          <w:left w:val="nil"/>
        </w:tcBorders>
      </w:tcPr>
    </w:tblStylePr>
    <w:tblStylePr w:type="swCell">
      <w:tblPr/>
      <w:tcPr>
        <w:tcBorders>
          <w:top w:val="double" w:sz="4" w:space="0" w:color="A379B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B966" w:themeColor="accent1"/>
          <w:left w:val="single" w:sz="4" w:space="0" w:color="CEB966" w:themeColor="accent1"/>
          <w:bottom w:val="single" w:sz="4" w:space="0" w:color="CEB966" w:themeColor="accent1"/>
          <w:right w:val="single" w:sz="4" w:space="0" w:color="CEB966" w:themeColor="accent1"/>
          <w:insideH w:val="nil"/>
        </w:tcBorders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B084" w:themeColor="accent2"/>
          <w:left w:val="single" w:sz="4" w:space="0" w:color="9CB084" w:themeColor="accent2"/>
          <w:bottom w:val="single" w:sz="4" w:space="0" w:color="9CB084" w:themeColor="accent2"/>
          <w:right w:val="single" w:sz="4" w:space="0" w:color="9CB084" w:themeColor="accent2"/>
          <w:insideH w:val="nil"/>
        </w:tcBorders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1C9" w:themeColor="accent3"/>
          <w:left w:val="single" w:sz="4" w:space="0" w:color="6BB1C9" w:themeColor="accent3"/>
          <w:bottom w:val="single" w:sz="4" w:space="0" w:color="6BB1C9" w:themeColor="accent3"/>
          <w:right w:val="single" w:sz="4" w:space="0" w:color="6BB1C9" w:themeColor="accent3"/>
          <w:insideH w:val="nil"/>
        </w:tcBorders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5CF" w:themeColor="accent4"/>
          <w:left w:val="single" w:sz="4" w:space="0" w:color="6585CF" w:themeColor="accent4"/>
          <w:bottom w:val="single" w:sz="4" w:space="0" w:color="6585CF" w:themeColor="accent4"/>
          <w:right w:val="single" w:sz="4" w:space="0" w:color="6585CF" w:themeColor="accent4"/>
          <w:insideH w:val="nil"/>
        </w:tcBorders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6BC9" w:themeColor="accent5"/>
          <w:left w:val="single" w:sz="4" w:space="0" w:color="7E6BC9" w:themeColor="accent5"/>
          <w:bottom w:val="single" w:sz="4" w:space="0" w:color="7E6BC9" w:themeColor="accent5"/>
          <w:right w:val="single" w:sz="4" w:space="0" w:color="7E6BC9" w:themeColor="accent5"/>
          <w:insideH w:val="nil"/>
        </w:tcBorders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79BB" w:themeColor="accent6"/>
          <w:left w:val="single" w:sz="4" w:space="0" w:color="A379BB" w:themeColor="accent6"/>
          <w:bottom w:val="single" w:sz="4" w:space="0" w:color="A379BB" w:themeColor="accent6"/>
          <w:right w:val="single" w:sz="4" w:space="0" w:color="A379BB" w:themeColor="accent6"/>
          <w:insideH w:val="nil"/>
        </w:tcBorders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tblBorders>
    </w:tblPr>
    <w:tcPr>
      <w:shd w:val="clear" w:color="auto" w:fill="CEB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B084" w:themeColor="accent2"/>
        <w:left w:val="single" w:sz="24" w:space="0" w:color="9CB084" w:themeColor="accent2"/>
        <w:bottom w:val="single" w:sz="24" w:space="0" w:color="9CB084" w:themeColor="accent2"/>
        <w:right w:val="single" w:sz="24" w:space="0" w:color="9CB084" w:themeColor="accent2"/>
      </w:tblBorders>
    </w:tblPr>
    <w:tcPr>
      <w:shd w:val="clear" w:color="auto" w:fill="9CB08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1C9" w:themeColor="accent3"/>
        <w:left w:val="single" w:sz="24" w:space="0" w:color="6BB1C9" w:themeColor="accent3"/>
        <w:bottom w:val="single" w:sz="24" w:space="0" w:color="6BB1C9" w:themeColor="accent3"/>
        <w:right w:val="single" w:sz="24" w:space="0" w:color="6BB1C9" w:themeColor="accent3"/>
      </w:tblBorders>
    </w:tblPr>
    <w:tcPr>
      <w:shd w:val="clear" w:color="auto" w:fill="6BB1C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5CF" w:themeColor="accent4"/>
        <w:left w:val="single" w:sz="24" w:space="0" w:color="6585CF" w:themeColor="accent4"/>
        <w:bottom w:val="single" w:sz="24" w:space="0" w:color="6585CF" w:themeColor="accent4"/>
        <w:right w:val="single" w:sz="24" w:space="0" w:color="6585CF" w:themeColor="accent4"/>
      </w:tblBorders>
    </w:tblPr>
    <w:tcPr>
      <w:shd w:val="clear" w:color="auto" w:fill="6585C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6BC9" w:themeColor="accent5"/>
        <w:left w:val="single" w:sz="24" w:space="0" w:color="7E6BC9" w:themeColor="accent5"/>
        <w:bottom w:val="single" w:sz="24" w:space="0" w:color="7E6BC9" w:themeColor="accent5"/>
        <w:right w:val="single" w:sz="24" w:space="0" w:color="7E6BC9" w:themeColor="accent5"/>
      </w:tblBorders>
    </w:tblPr>
    <w:tcPr>
      <w:shd w:val="clear" w:color="auto" w:fill="7E6B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79BB" w:themeColor="accent6"/>
        <w:left w:val="single" w:sz="24" w:space="0" w:color="A379BB" w:themeColor="accent6"/>
        <w:bottom w:val="single" w:sz="24" w:space="0" w:color="A379BB" w:themeColor="accent6"/>
        <w:right w:val="single" w:sz="24" w:space="0" w:color="A379BB" w:themeColor="accent6"/>
      </w:tblBorders>
    </w:tblPr>
    <w:tcPr>
      <w:shd w:val="clear" w:color="auto" w:fill="A379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4" w:space="0" w:color="CEB966" w:themeColor="accent1"/>
        <w:bottom w:val="single" w:sz="4" w:space="0" w:color="CEB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EB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4" w:space="0" w:color="9CB084" w:themeColor="accent2"/>
        <w:bottom w:val="single" w:sz="4" w:space="0" w:color="9CB08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CB08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4" w:space="0" w:color="6BB1C9" w:themeColor="accent3"/>
        <w:bottom w:val="single" w:sz="4" w:space="0" w:color="6BB1C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BB1C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4" w:space="0" w:color="6585CF" w:themeColor="accent4"/>
        <w:bottom w:val="single" w:sz="4" w:space="0" w:color="6585C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85C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4" w:space="0" w:color="7E6BC9" w:themeColor="accent5"/>
        <w:bottom w:val="single" w:sz="4" w:space="0" w:color="7E6B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6B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4" w:space="0" w:color="A379BB" w:themeColor="accent6"/>
        <w:bottom w:val="single" w:sz="4" w:space="0" w:color="A379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79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B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B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B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B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B08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B08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B08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B08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1C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1C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1C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1C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5C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5C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5C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5C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6B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6B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6B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6B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79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79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79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79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C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C206C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  <w:insideV w:val="single" w:sz="8" w:space="0" w:color="DACA8C" w:themeColor="accent1" w:themeTint="BF"/>
      </w:tblBorders>
    </w:tblPr>
    <w:tcPr>
      <w:shd w:val="clear" w:color="auto" w:fill="F3ED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CA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  <w:insideV w:val="single" w:sz="8" w:space="0" w:color="B4C3A2" w:themeColor="accent2" w:themeTint="BF"/>
      </w:tblBorders>
    </w:tblPr>
    <w:tcPr>
      <w:shd w:val="clear" w:color="auto" w:fill="E6EB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C3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  <w:insideV w:val="single" w:sz="8" w:space="0" w:color="90C4D6" w:themeColor="accent3" w:themeTint="BF"/>
      </w:tblBorders>
    </w:tblPr>
    <w:tcPr>
      <w:shd w:val="clear" w:color="auto" w:fill="DAEB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  <w:insideV w:val="single" w:sz="8" w:space="0" w:color="8BA3DB" w:themeColor="accent4" w:themeTint="BF"/>
      </w:tblBorders>
    </w:tblPr>
    <w:tcPr>
      <w:shd w:val="clear" w:color="auto" w:fill="D8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A3D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  <w:insideV w:val="single" w:sz="8" w:space="0" w:color="9E90D6" w:themeColor="accent5" w:themeTint="BF"/>
      </w:tblBorders>
    </w:tblPr>
    <w:tcPr>
      <w:shd w:val="clear" w:color="auto" w:fill="DFD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90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  <w:insideV w:val="single" w:sz="8" w:space="0" w:color="BA9ACC" w:themeColor="accent6" w:themeTint="BF"/>
      </w:tblBorders>
    </w:tblPr>
    <w:tcPr>
      <w:shd w:val="clear" w:color="auto" w:fill="E8DD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9A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Middelsrutenett2">
    <w:name w:val="Medium Grid 2"/>
    <w:basedOn w:val="Vanligtabell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</w:tblPr>
    <w:tcPr>
      <w:shd w:val="clear" w:color="auto" w:fill="F3ED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0E0" w:themeFill="accent1" w:themeFillTint="33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tcBorders>
          <w:insideH w:val="single" w:sz="6" w:space="0" w:color="CEB966" w:themeColor="accent1"/>
          <w:insideV w:val="single" w:sz="6" w:space="0" w:color="CEB966" w:themeColor="accent1"/>
        </w:tcBorders>
        <w:shd w:val="clear" w:color="auto" w:fill="E6DC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cPr>
      <w:shd w:val="clear" w:color="auto" w:fill="E6EB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E6" w:themeFill="accent2" w:themeFillTint="33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tcBorders>
          <w:insideH w:val="single" w:sz="6" w:space="0" w:color="9CB084" w:themeColor="accent2"/>
          <w:insideV w:val="single" w:sz="6" w:space="0" w:color="9CB084" w:themeColor="accent2"/>
        </w:tcBorders>
        <w:shd w:val="clear" w:color="auto" w:fill="CDD7C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</w:tblPr>
    <w:tcPr>
      <w:shd w:val="clear" w:color="auto" w:fill="DAEB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FF4" w:themeFill="accent3" w:themeFillTint="33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tcBorders>
          <w:insideH w:val="single" w:sz="6" w:space="0" w:color="6BB1C9" w:themeColor="accent3"/>
          <w:insideV w:val="single" w:sz="6" w:space="0" w:color="6BB1C9" w:themeColor="accent3"/>
        </w:tcBorders>
        <w:shd w:val="clear" w:color="auto" w:fill="B5D8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</w:tblPr>
    <w:tcPr>
      <w:shd w:val="clear" w:color="auto" w:fill="D8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5" w:themeFill="accent4" w:themeFillTint="33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tcBorders>
          <w:insideH w:val="single" w:sz="6" w:space="0" w:color="6585CF" w:themeColor="accent4"/>
          <w:insideV w:val="single" w:sz="6" w:space="0" w:color="6585CF" w:themeColor="accent4"/>
        </w:tcBorders>
        <w:shd w:val="clear" w:color="auto" w:fill="B2C1E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</w:tblPr>
    <w:tcPr>
      <w:shd w:val="clear" w:color="auto" w:fill="DFD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1F4" w:themeFill="accent5" w:themeFillTint="33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tcBorders>
          <w:insideH w:val="single" w:sz="6" w:space="0" w:color="7E6BC9" w:themeColor="accent5"/>
          <w:insideV w:val="single" w:sz="6" w:space="0" w:color="7E6BC9" w:themeColor="accent5"/>
        </w:tcBorders>
        <w:shd w:val="clear" w:color="auto" w:fill="BEB5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</w:tblPr>
    <w:tcPr>
      <w:shd w:val="clear" w:color="auto" w:fill="E8DD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F1" w:themeFill="accent6" w:themeFillTint="33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tcBorders>
          <w:insideH w:val="single" w:sz="6" w:space="0" w:color="A379BB" w:themeColor="accent6"/>
          <w:insideV w:val="single" w:sz="6" w:space="0" w:color="A379BB" w:themeColor="accent6"/>
        </w:tcBorders>
        <w:shd w:val="clear" w:color="auto" w:fill="D1BC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DC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DCB2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B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7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7C1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B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8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8E4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1E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1E7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5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5E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D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C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CDD" w:themeFill="accent6" w:themeFillTint="7F"/>
      </w:tcPr>
    </w:tblStylePr>
  </w:style>
  <w:style w:type="table" w:styleId="Middelsliste1">
    <w:name w:val="Medium List 1"/>
    <w:basedOn w:val="Vanligtabel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B966" w:themeColor="accen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shd w:val="clear" w:color="auto" w:fill="F3EDD9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CB084" w:themeColor="accent2"/>
        <w:bottom w:val="single" w:sz="8" w:space="0" w:color="9CB08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B084" w:themeColor="accent2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shd w:val="clear" w:color="auto" w:fill="E6EBE0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1C9" w:themeColor="accent3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shd w:val="clear" w:color="auto" w:fill="DAEBF1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bottom w:val="single" w:sz="8" w:space="0" w:color="6585C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85CF" w:themeColor="accent4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shd w:val="clear" w:color="auto" w:fill="D8E0F3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6BC9" w:themeColor="accent5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shd w:val="clear" w:color="auto" w:fill="DFD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79BB" w:themeColor="accent6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shd w:val="clear" w:color="auto" w:fill="E8DDEE" w:themeFill="accent6" w:themeFillTint="3F"/>
      </w:tcPr>
    </w:tblStylePr>
  </w:style>
  <w:style w:type="table" w:styleId="Middelsliste2">
    <w:name w:val="Medium List 2"/>
    <w:basedOn w:val="Vanligtabell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B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B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B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B08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B08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B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1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1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B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85C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85C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6B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6B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79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79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D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B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B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D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AC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C20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9"/>
    <w:semiHidden/>
    <w:unhideWhenUsed/>
    <w:rsid w:val="00AC20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206C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qFormat/>
    <w:rsid w:val="00AC206C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C206C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C206C"/>
  </w:style>
  <w:style w:type="character" w:styleId="Sidetall">
    <w:name w:val="page number"/>
    <w:basedOn w:val="Standardskriftforavsnitt"/>
    <w:uiPriority w:val="99"/>
    <w:semiHidden/>
    <w:unhideWhenUsed/>
    <w:rsid w:val="00AC206C"/>
  </w:style>
  <w:style w:type="table" w:styleId="Vanligtabell1">
    <w:name w:val="Plain Table 1"/>
    <w:basedOn w:val="Vanligtabell"/>
    <w:uiPriority w:val="41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AC206C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C206C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AC20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AC206C"/>
    <w:rPr>
      <w:i/>
      <w:iCs/>
      <w:color w:val="404040" w:themeColor="text1" w:themeTint="BF"/>
    </w:rPr>
  </w:style>
  <w:style w:type="paragraph" w:styleId="Underskrift">
    <w:name w:val="Signature"/>
    <w:basedOn w:val="Normal"/>
    <w:link w:val="UnderskriftTegn"/>
    <w:uiPriority w:val="9"/>
    <w:unhideWhenUsed/>
    <w:qFormat/>
    <w:rsid w:val="00BF5231"/>
  </w:style>
  <w:style w:type="character" w:customStyle="1" w:styleId="UnderskriftTegn">
    <w:name w:val="Underskrift Tegn"/>
    <w:basedOn w:val="Standardskriftforavsnitt"/>
    <w:link w:val="Underskrift"/>
    <w:uiPriority w:val="9"/>
    <w:rsid w:val="00BF5231"/>
  </w:style>
  <w:style w:type="character" w:styleId="Sterk">
    <w:name w:val="Strong"/>
    <w:basedOn w:val="Standardskriftforavsnitt"/>
    <w:uiPriority w:val="15"/>
    <w:semiHidden/>
    <w:unhideWhenUsed/>
    <w:qFormat/>
    <w:rsid w:val="00AC206C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AC206C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AC206C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AC206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C206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C206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C20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C20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C206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C206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C206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C206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C206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C206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C206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AC20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AC206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1"/>
    <w:rsid w:val="00AC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C206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C206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C206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C206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AC20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AC20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C20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C206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C20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C20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AC206C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AC206C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AC206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C20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C20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C20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C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AC206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C206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C206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AC20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99"/>
    <w:semiHidden/>
    <w:unhideWhenUsed/>
    <w:rsid w:val="00AC206C"/>
    <w:pPr>
      <w:spacing w:after="100"/>
    </w:pPr>
  </w:style>
  <w:style w:type="paragraph" w:styleId="INNH2">
    <w:name w:val="toc 2"/>
    <w:basedOn w:val="Normal"/>
    <w:next w:val="Normal"/>
    <w:autoRedefine/>
    <w:uiPriority w:val="99"/>
    <w:semiHidden/>
    <w:unhideWhenUsed/>
    <w:rsid w:val="00AC206C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99"/>
    <w:semiHidden/>
    <w:unhideWhenUsed/>
    <w:rsid w:val="00AC206C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99"/>
    <w:semiHidden/>
    <w:unhideWhenUsed/>
    <w:rsid w:val="00AC206C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99"/>
    <w:semiHidden/>
    <w:unhideWhenUsed/>
    <w:rsid w:val="00AC206C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99"/>
    <w:semiHidden/>
    <w:unhideWhenUsed/>
    <w:rsid w:val="00AC206C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99"/>
    <w:semiHidden/>
    <w:unhideWhenUsed/>
    <w:rsid w:val="00AC206C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99"/>
    <w:semiHidden/>
    <w:unhideWhenUsed/>
    <w:rsid w:val="00AC206C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99"/>
    <w:semiHidden/>
    <w:unhideWhenUsed/>
    <w:rsid w:val="00AC206C"/>
    <w:pPr>
      <w:spacing w:after="100"/>
      <w:ind w:left="1760"/>
    </w:pPr>
  </w:style>
  <w:style w:type="paragraph" w:customStyle="1" w:styleId="Mottakerensadresse-konvolutt">
    <w:name w:val="Mottakerens adresse - konvolutt"/>
    <w:basedOn w:val="Normal"/>
    <w:uiPriority w:val="4"/>
    <w:qFormat/>
    <w:rsid w:val="00CD78BA"/>
    <w:pPr>
      <w:spacing w:after="0"/>
    </w:pPr>
  </w:style>
  <w:style w:type="paragraph" w:customStyle="1" w:styleId="Bunntekst-hyrejustert">
    <w:name w:val="Bunntekst - høyrejustert"/>
    <w:basedOn w:val="Normal"/>
    <w:uiPriority w:val="99"/>
    <w:qFormat/>
    <w:rsid w:val="00244ECB"/>
    <w:pPr>
      <w:spacing w:after="0"/>
      <w:jc w:val="right"/>
    </w:pPr>
    <w:rPr>
      <w:caps/>
      <w:color w:val="295E71" w:themeColor="accent3" w:themeShade="80"/>
      <w:spacing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BD58CF49FE46A8B80F576F5C5D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CDF5-982C-4E76-BBDF-4890F021CF74}"/>
      </w:docPartPr>
      <w:docPartBody>
        <w:p w:rsidR="00757514" w:rsidRDefault="00DB396A" w:rsidP="00DB396A">
          <w:pPr>
            <w:pStyle w:val="A4BD58CF49FE46A8B80F576F5C5DD6F31"/>
          </w:pPr>
          <w:r w:rsidRPr="009F4C47">
            <w:rPr>
              <w:lang w:bidi="nb-NO"/>
            </w:rPr>
            <w:t>firmaets gateadresse</w:t>
          </w:r>
        </w:p>
      </w:docPartBody>
    </w:docPart>
    <w:docPart>
      <w:docPartPr>
        <w:name w:val="6A1B8938FB084A62AE068195E6E5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B97E-C8EF-4781-87D2-7F880972CC14}"/>
      </w:docPartPr>
      <w:docPartBody>
        <w:p w:rsidR="00757514" w:rsidRDefault="00DB396A" w:rsidP="00DB396A">
          <w:pPr>
            <w:pStyle w:val="6A1B8938FB084A62AE068195E6E58A711"/>
          </w:pPr>
          <w:r w:rsidRPr="009F4C47">
            <w:rPr>
              <w:lang w:bidi="nb-NO"/>
            </w:rPr>
            <w:t>Poststed, postnummer</w:t>
          </w:r>
        </w:p>
      </w:docPartBody>
    </w:docPart>
    <w:docPart>
      <w:docPartPr>
        <w:name w:val="C1AF11065A994936AC33F377667E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D654-3452-4553-B681-E127369C4946}"/>
      </w:docPartPr>
      <w:docPartBody>
        <w:p w:rsidR="00757514" w:rsidRDefault="00DB396A" w:rsidP="00DB396A">
          <w:pPr>
            <w:pStyle w:val="C1AF11065A994936AC33F377667EEBA01"/>
          </w:pPr>
          <w:r w:rsidRPr="009F4C47">
            <w:rPr>
              <w:lang w:bidi="nb-NO"/>
            </w:rPr>
            <w:t>Navn på mottaker</w:t>
          </w:r>
        </w:p>
      </w:docPartBody>
    </w:docPart>
    <w:docPart>
      <w:docPartPr>
        <w:name w:val="7CF36AAC96B947C3980BA146778F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2B6C-E9D1-478E-8A32-6F60DDB7B2C3}"/>
      </w:docPartPr>
      <w:docPartBody>
        <w:p w:rsidR="00757514" w:rsidRDefault="00DB396A" w:rsidP="00DB396A">
          <w:pPr>
            <w:pStyle w:val="7CF36AAC96B947C3980BA146778F10B01"/>
          </w:pPr>
          <w:r w:rsidRPr="009F4C47">
            <w:rPr>
              <w:lang w:bidi="nb-NO"/>
            </w:rPr>
            <w:t>Gateadresse</w:t>
          </w:r>
          <w:r w:rsidRPr="009F4C47">
            <w:rPr>
              <w:lang w:bidi="nb-NO"/>
            </w:rPr>
            <w:br/>
            <w:t>Poststed, postnummer</w:t>
          </w:r>
        </w:p>
      </w:docPartBody>
    </w:docPart>
    <w:docPart>
      <w:docPartPr>
        <w:name w:val="FD6DE92EEAA94B67B0630961110F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8C33-C8B0-4983-8768-2D9BC6457567}"/>
      </w:docPartPr>
      <w:docPartBody>
        <w:p w:rsidR="00757514" w:rsidRDefault="00DB396A" w:rsidP="00DB396A">
          <w:pPr>
            <w:pStyle w:val="FD6DE92EEAA94B67B0630961110F84BC20"/>
          </w:pPr>
          <w:r w:rsidRPr="009F4C47">
            <w:rPr>
              <w:lang w:bidi="nb-NO"/>
            </w:rPr>
            <w:t>Dato</w:t>
          </w:r>
        </w:p>
      </w:docPartBody>
    </w:docPart>
    <w:docPart>
      <w:docPartPr>
        <w:name w:val="E59F823702B14AAF8E665432F162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D1FE-69CF-4D1D-A8D0-136CB8ED8E6B}"/>
      </w:docPartPr>
      <w:docPartBody>
        <w:p w:rsidR="00757514" w:rsidRDefault="00DB396A" w:rsidP="00DB396A">
          <w:pPr>
            <w:pStyle w:val="E59F823702B14AAF8E665432F162BEC21"/>
          </w:pPr>
          <w:r w:rsidRPr="009F4C47">
            <w:rPr>
              <w:lang w:bidi="nb-NO"/>
            </w:rPr>
            <w:t>Navn på mottaker</w:t>
          </w:r>
        </w:p>
      </w:docPartBody>
    </w:docPart>
    <w:docPart>
      <w:docPartPr>
        <w:name w:val="B37EE4BF20EF440C8A31370BC2A5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92BC-5F1D-4980-BF42-2A698890FFD4}"/>
      </w:docPartPr>
      <w:docPartBody>
        <w:p w:rsidR="00757514" w:rsidRDefault="00DB396A" w:rsidP="00DB396A">
          <w:pPr>
            <w:pStyle w:val="B37EE4BF20EF440C8A31370BC2A598C71"/>
          </w:pPr>
          <w:r w:rsidRPr="009F4C47">
            <w:rPr>
              <w:lang w:bidi="nb-NO"/>
            </w:rPr>
            <w:t>Gateadresse</w:t>
          </w:r>
          <w:r w:rsidRPr="009F4C47">
            <w:rPr>
              <w:lang w:bidi="nb-NO"/>
            </w:rPr>
            <w:br/>
            <w:t>Poststed, postnummer</w:t>
          </w:r>
        </w:p>
      </w:docPartBody>
    </w:docPart>
    <w:docPart>
      <w:docPartPr>
        <w:name w:val="8B979E2EDCB2489AA095CA69F5F2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543A-DC6C-4F26-97B5-C70733589ED3}"/>
      </w:docPartPr>
      <w:docPartBody>
        <w:p w:rsidR="00757514" w:rsidRDefault="00DB396A" w:rsidP="00DB396A">
          <w:pPr>
            <w:pStyle w:val="8B979E2EDCB2489AA095CA69F5F268691"/>
          </w:pPr>
          <w:r w:rsidRPr="009F4C47">
            <w:rPr>
              <w:lang w:bidi="nb-NO"/>
            </w:rPr>
            <w:t>Navn på mottaker</w:t>
          </w:r>
        </w:p>
      </w:docPartBody>
    </w:docPart>
    <w:docPart>
      <w:docPartPr>
        <w:name w:val="FE82A863310341E0A82B5FF34D9E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B6FC-E850-4E5A-B3E9-106C6643AF27}"/>
      </w:docPartPr>
      <w:docPartBody>
        <w:p w:rsidR="00DB396A" w:rsidRPr="000D6385" w:rsidRDefault="00DB396A">
          <w:pPr>
            <w:rPr>
              <w:spacing w:val="6"/>
            </w:rPr>
          </w:pPr>
          <w:r w:rsidRPr="000D6385">
            <w:rPr>
              <w:spacing w:val="6"/>
              <w:lang w:bidi="nb-NO"/>
            </w:rPr>
            <w:t>Bare trykk et sted i plassholderteksten (for eksempel her) for å komme i gang umiddelbart, og begynn å skrive for å erstatte denne teksten med din egen.</w:t>
          </w:r>
        </w:p>
        <w:p w:rsidR="00DB396A" w:rsidRPr="000D6385" w:rsidRDefault="00DB396A">
          <w:pPr>
            <w:rPr>
              <w:spacing w:val="6"/>
            </w:rPr>
          </w:pPr>
          <w:r w:rsidRPr="000D6385">
            <w:rPr>
              <w:spacing w:val="6"/>
              <w:lang w:bidi="nb-NO"/>
            </w:rPr>
            <w:t>Vil du sette inn et bilde fra en fil eller legge til en figur, tekstboks eller tabell? Så klart! Bare trykk alternativet du vil bruke fra Sett inn-fanen på båndet.</w:t>
          </w:r>
        </w:p>
        <w:p w:rsidR="00DB396A" w:rsidRPr="000D6385" w:rsidRDefault="00DB396A">
          <w:pPr>
            <w:rPr>
              <w:spacing w:val="6"/>
            </w:rPr>
          </w:pPr>
          <w:r w:rsidRPr="000D6385">
            <w:rPr>
              <w:spacing w:val="6"/>
              <w:lang w:bidi="nb-NO"/>
            </w:rPr>
            <w:t>Du finner enda flere brukervennlige verktøy på Sett inn-fanen, som verktøy for å sette inn hyperkoblinger eller legge inn kommentarer.</w:t>
          </w:r>
        </w:p>
        <w:p w:rsidR="00DB396A" w:rsidRPr="000D6385" w:rsidRDefault="00DB396A">
          <w:pPr>
            <w:rPr>
              <w:spacing w:val="6"/>
            </w:rPr>
          </w:pPr>
          <w:r w:rsidRPr="000D6385">
            <w:rPr>
              <w:spacing w:val="6"/>
              <w:lang w:bidi="nb-NO"/>
            </w:rPr>
            <w:t>Stiler i dette dokumentet har blitt tilpasset for å samsvare med tekstformateringen du ser på denne siden. Se i Stiler på Hjem-fanen på båndet, hvor du med bare ett trykk kan velge formateringen du vil ha.</w:t>
          </w:r>
        </w:p>
        <w:p w:rsidR="00DB396A" w:rsidRPr="000D6385" w:rsidRDefault="00DB396A">
          <w:pPr>
            <w:rPr>
              <w:spacing w:val="6"/>
            </w:rPr>
          </w:pPr>
          <w:r w:rsidRPr="000D6385">
            <w:rPr>
              <w:spacing w:val="6"/>
              <w:lang w:bidi="nb-NO"/>
            </w:rPr>
            <w:t>Vis og rediger dette dokumentet i Word på datamaskinen, nettbrettet eller  telefonen. Du kan redigere tekst og enkelt sette inn innhold som bilder, figurer og tabeller, samt lagre dokumenter sømløst i skyen fra Word på en Windows-, Mac-, Android- eller iOS-enhet.</w:t>
          </w:r>
        </w:p>
        <w:p w:rsidR="00757514" w:rsidRDefault="00DB396A" w:rsidP="00DB396A">
          <w:pPr>
            <w:pStyle w:val="FE82A863310341E0A82B5FF34D9E59E71"/>
          </w:pPr>
          <w:r w:rsidRPr="000D6385">
            <w:rPr>
              <w:spacing w:val="6"/>
              <w:lang w:bidi="nb-NO"/>
            </w:rPr>
            <w:t>Konvolutten knyttet til dette brevhodet er formatert for standard konvoluttstørrelse 10 (4 1/8 "x 9 ½"). Før du skriver ut konvolutten og brevet, må du kontrollere at konvolutten du vil skrive ut på er lagt inn i skriveren.</w:t>
          </w:r>
        </w:p>
      </w:docPartBody>
    </w:docPart>
    <w:docPart>
      <w:docPartPr>
        <w:name w:val="46C89D5450A145068509C82C5F8A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A8EF-D985-4480-85AA-8B352E730539}"/>
      </w:docPartPr>
      <w:docPartBody>
        <w:p w:rsidR="00757514" w:rsidRDefault="00DB396A" w:rsidP="00DB396A">
          <w:pPr>
            <w:pStyle w:val="46C89D5450A145068509C82C5F8AB30B1"/>
          </w:pPr>
          <w:r w:rsidRPr="009F4C47">
            <w:rPr>
              <w:lang w:bidi="nb-NO"/>
            </w:rPr>
            <w:t>Vennlig hilsen,</w:t>
          </w:r>
        </w:p>
      </w:docPartBody>
    </w:docPart>
    <w:docPart>
      <w:docPartPr>
        <w:name w:val="32E8ABBDC34048E999A14185E310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3A2-F536-46E5-A4FD-59D1D65365E8}"/>
      </w:docPartPr>
      <w:docPartBody>
        <w:p w:rsidR="00A8587C" w:rsidRDefault="00DB396A" w:rsidP="00DB396A">
          <w:pPr>
            <w:pStyle w:val="32E8ABBDC34048E999A14185E310FA3816"/>
          </w:pPr>
          <w:r w:rsidRPr="009F4C47">
            <w:rPr>
              <w:lang w:bidi="nb-NO"/>
            </w:rPr>
            <w:t>Ditt navn</w:t>
          </w:r>
        </w:p>
      </w:docPartBody>
    </w:docPart>
    <w:docPart>
      <w:docPartPr>
        <w:name w:val="EC4C61BECAE54705B009AB30BDDF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B689-06B1-4DAA-AF7E-C11EC18BBB12}"/>
      </w:docPartPr>
      <w:docPartBody>
        <w:p w:rsidR="00A8587C" w:rsidRDefault="00DB396A" w:rsidP="00DB396A">
          <w:pPr>
            <w:pStyle w:val="EC4C61BECAE54705B009AB30BDDFBB972"/>
          </w:pPr>
          <w:r w:rsidRPr="009F4C47">
            <w:rPr>
              <w:lang w:bidi="nb-NO"/>
            </w:rPr>
            <w:t>Ditt navn</w:t>
          </w:r>
        </w:p>
      </w:docPartBody>
    </w:docPart>
    <w:docPart>
      <w:docPartPr>
        <w:name w:val="30A60899EF034A298266F44D6615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85F4-75AD-44D1-984E-482850A3EF1C}"/>
      </w:docPartPr>
      <w:docPartBody>
        <w:p w:rsidR="00A8587C" w:rsidRDefault="00DB396A" w:rsidP="00DB396A">
          <w:pPr>
            <w:pStyle w:val="30A60899EF034A298266F44D6615E7EE2"/>
          </w:pPr>
          <w:r w:rsidRPr="004F0B51">
            <w:rPr>
              <w:lang w:bidi="nb-NO"/>
            </w:rPr>
            <w:t>Ditt navn</w:t>
          </w:r>
        </w:p>
      </w:docPartBody>
    </w:docPart>
    <w:docPart>
      <w:docPartPr>
        <w:name w:val="448D2AD0628E4AB2AD56ECC13B2D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1717-6DA9-4184-BFFD-867FFAD6E4DF}"/>
      </w:docPartPr>
      <w:docPartBody>
        <w:p w:rsidR="00823D17" w:rsidRDefault="00DB396A" w:rsidP="00DB396A">
          <w:pPr>
            <w:pStyle w:val="448D2AD0628E4AB2AD56ECC13B2DE35F1"/>
          </w:pPr>
          <w:r w:rsidRPr="009A2B21">
            <w:rPr>
              <w:lang w:bidi="nb-NO"/>
            </w:rPr>
            <w:t>Firmaets gateadresse</w:t>
          </w:r>
        </w:p>
      </w:docPartBody>
    </w:docPart>
    <w:docPart>
      <w:docPartPr>
        <w:name w:val="124BD696D8F042509EEF73A669FD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21AF-2426-47AC-83E4-9D72592C9ADD}"/>
      </w:docPartPr>
      <w:docPartBody>
        <w:p w:rsidR="00823D17" w:rsidRDefault="00DB396A" w:rsidP="00DB396A">
          <w:pPr>
            <w:pStyle w:val="124BD696D8F042509EEF73A669FD9E941"/>
          </w:pPr>
          <w:r w:rsidRPr="009A2B21">
            <w:rPr>
              <w:lang w:bidi="nb-NO"/>
            </w:rPr>
            <w:t xml:space="preserve"> Poststed, postnummer</w:t>
          </w:r>
        </w:p>
      </w:docPartBody>
    </w:docPart>
    <w:docPart>
      <w:docPartPr>
        <w:name w:val="77BE8715CCA84F3290EEF6521F24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CD82-6034-4AEE-A472-3079833E64EE}"/>
      </w:docPartPr>
      <w:docPartBody>
        <w:p w:rsidR="00823D17" w:rsidRDefault="00DB396A" w:rsidP="00DB396A">
          <w:pPr>
            <w:pStyle w:val="77BE8715CCA84F3290EEF6521F2495441"/>
          </w:pPr>
          <w:r w:rsidRPr="009A2B21">
            <w:rPr>
              <w:lang w:bidi="nb-NO"/>
            </w:rPr>
            <w:t>Firmaets e-post</w:t>
          </w:r>
        </w:p>
      </w:docPartBody>
    </w:docPart>
    <w:docPart>
      <w:docPartPr>
        <w:name w:val="9A0C00BBFC4345DFA1C500CDF50B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8C9B-5221-461D-A5B0-E8C9F34E4B28}"/>
      </w:docPartPr>
      <w:docPartBody>
        <w:p w:rsidR="00823D17" w:rsidRDefault="00DB396A" w:rsidP="00DB396A">
          <w:pPr>
            <w:pStyle w:val="9A0C00BBFC4345DFA1C500CDF50BB5481"/>
          </w:pPr>
          <w:r w:rsidRPr="009A2B21">
            <w:rPr>
              <w:lang w:bidi="nb-NO"/>
            </w:rPr>
            <w:t>Firmaets telefon</w:t>
          </w:r>
        </w:p>
      </w:docPartBody>
    </w:docPart>
    <w:docPart>
      <w:docPartPr>
        <w:name w:val="D4CD9CA9D5B44FD0958518A2BDDF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735F-7875-4C20-AEA7-F70142ED8D82}"/>
      </w:docPartPr>
      <w:docPartBody>
        <w:p w:rsidR="00823D17" w:rsidRDefault="00DB396A" w:rsidP="00DB396A">
          <w:pPr>
            <w:pStyle w:val="D4CD9CA9D5B44FD0958518A2BDDF306C1"/>
          </w:pPr>
          <w:r w:rsidRPr="000D6385">
            <w:rPr>
              <w:sz w:val="20"/>
              <w:szCs w:val="20"/>
              <w:lang w:bidi="nb-NO"/>
            </w:rPr>
            <w:t>Firmaets gateadresse</w:t>
          </w:r>
        </w:p>
      </w:docPartBody>
    </w:docPart>
    <w:docPart>
      <w:docPartPr>
        <w:name w:val="4594760B2C6A42EF8E0756AF55BA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B6D8-FAB5-4DE5-B80D-216C84F7B033}"/>
      </w:docPartPr>
      <w:docPartBody>
        <w:p w:rsidR="00823D17" w:rsidRDefault="00DB396A" w:rsidP="00DB396A">
          <w:pPr>
            <w:pStyle w:val="4594760B2C6A42EF8E0756AF55BA18EA1"/>
          </w:pPr>
          <w:r w:rsidRPr="000D6385">
            <w:rPr>
              <w:sz w:val="20"/>
              <w:szCs w:val="20"/>
              <w:lang w:bidi="nb-NO"/>
            </w:rPr>
            <w:t xml:space="preserve"> Poststed, postnummer</w:t>
          </w:r>
        </w:p>
      </w:docPartBody>
    </w:docPart>
    <w:docPart>
      <w:docPartPr>
        <w:name w:val="0372D312B96A46AA8C26F352A7B5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6E63-A20B-4A63-9033-1536C4D42A94}"/>
      </w:docPartPr>
      <w:docPartBody>
        <w:p w:rsidR="00823D17" w:rsidRDefault="00DB396A" w:rsidP="00DB396A">
          <w:pPr>
            <w:pStyle w:val="0372D312B96A46AA8C26F352A7B5BF641"/>
          </w:pPr>
          <w:r w:rsidRPr="000D6385">
            <w:rPr>
              <w:sz w:val="20"/>
              <w:szCs w:val="20"/>
              <w:lang w:bidi="nb-NO"/>
            </w:rPr>
            <w:t>Firmaets e-post</w:t>
          </w:r>
        </w:p>
      </w:docPartBody>
    </w:docPart>
    <w:docPart>
      <w:docPartPr>
        <w:name w:val="3FE653ED00F74D7A967376784A82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A795-C2E7-41BF-8130-7E0E45090E8E}"/>
      </w:docPartPr>
      <w:docPartBody>
        <w:p w:rsidR="00823D17" w:rsidRDefault="00DB396A" w:rsidP="00DB396A">
          <w:pPr>
            <w:pStyle w:val="3FE653ED00F74D7A967376784A8232E21"/>
          </w:pPr>
          <w:r w:rsidRPr="000D6385">
            <w:rPr>
              <w:sz w:val="20"/>
              <w:szCs w:val="20"/>
              <w:lang w:bidi="nb-NO"/>
            </w:rPr>
            <w:t>Firmaets 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53"/>
    <w:rsid w:val="004D30DE"/>
    <w:rsid w:val="00552216"/>
    <w:rsid w:val="00754964"/>
    <w:rsid w:val="00757514"/>
    <w:rsid w:val="00785059"/>
    <w:rsid w:val="00823D17"/>
    <w:rsid w:val="00895253"/>
    <w:rsid w:val="00896FEC"/>
    <w:rsid w:val="009D1D24"/>
    <w:rsid w:val="009E63D5"/>
    <w:rsid w:val="00A8587C"/>
    <w:rsid w:val="00DB396A"/>
    <w:rsid w:val="00E05D04"/>
    <w:rsid w:val="00F05F5C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B2460848E0E4495AAB9DC16BD7DA0A7">
    <w:name w:val="2B2460848E0E4495AAB9DC16BD7DA0A7"/>
  </w:style>
  <w:style w:type="paragraph" w:customStyle="1" w:styleId="A4BD58CF49FE46A8B80F576F5C5DD6F3">
    <w:name w:val="A4BD58CF49FE46A8B80F576F5C5DD6F3"/>
  </w:style>
  <w:style w:type="paragraph" w:customStyle="1" w:styleId="6A1B8938FB084A62AE068195E6E58A71">
    <w:name w:val="6A1B8938FB084A62AE068195E6E58A71"/>
  </w:style>
  <w:style w:type="paragraph" w:customStyle="1" w:styleId="C1AF11065A994936AC33F377667EEBA0">
    <w:name w:val="C1AF11065A994936AC33F377667EEBA0"/>
  </w:style>
  <w:style w:type="paragraph" w:customStyle="1" w:styleId="7CF36AAC96B947C3980BA146778F10B0">
    <w:name w:val="7CF36AAC96B947C3980BA146778F10B0"/>
  </w:style>
  <w:style w:type="paragraph" w:customStyle="1" w:styleId="FD6DE92EEAA94B67B0630961110F84BC">
    <w:name w:val="FD6DE92EEAA94B67B0630961110F84BC"/>
  </w:style>
  <w:style w:type="paragraph" w:customStyle="1" w:styleId="E59F823702B14AAF8E665432F162BEC2">
    <w:name w:val="E59F823702B14AAF8E665432F162BEC2"/>
  </w:style>
  <w:style w:type="paragraph" w:customStyle="1" w:styleId="B37EE4BF20EF440C8A31370BC2A598C7">
    <w:name w:val="B37EE4BF20EF440C8A31370BC2A598C7"/>
  </w:style>
  <w:style w:type="paragraph" w:customStyle="1" w:styleId="8B979E2EDCB2489AA095CA69F5F26869">
    <w:name w:val="8B979E2EDCB2489AA095CA69F5F26869"/>
  </w:style>
  <w:style w:type="paragraph" w:customStyle="1" w:styleId="FE82A863310341E0A82B5FF34D9E59E7">
    <w:name w:val="FE82A863310341E0A82B5FF34D9E59E7"/>
  </w:style>
  <w:style w:type="paragraph" w:customStyle="1" w:styleId="46C89D5450A145068509C82C5F8AB30B">
    <w:name w:val="46C89D5450A145068509C82C5F8AB30B"/>
  </w:style>
  <w:style w:type="paragraph" w:customStyle="1" w:styleId="26891C2AEA1D4C189FC7E7212A1DCD44">
    <w:name w:val="26891C2AEA1D4C189FC7E7212A1DCD44"/>
  </w:style>
  <w:style w:type="paragraph" w:customStyle="1" w:styleId="11FD5F987336459DBA51C48823CCBFA5">
    <w:name w:val="11FD5F987336459DBA51C48823CCBFA5"/>
  </w:style>
  <w:style w:type="paragraph" w:customStyle="1" w:styleId="ABC1467C073D4C66BC2B3B8EE10FB856">
    <w:name w:val="ABC1467C073D4C66BC2B3B8EE10FB856"/>
  </w:style>
  <w:style w:type="paragraph" w:customStyle="1" w:styleId="02F2219BA99245DA882CBE206E67EA0D">
    <w:name w:val="02F2219BA99245DA882CBE206E67EA0D"/>
  </w:style>
  <w:style w:type="paragraph" w:customStyle="1" w:styleId="8145402521854BF28BAECC03843949B9">
    <w:name w:val="8145402521854BF28BAECC03843949B9"/>
  </w:style>
  <w:style w:type="character" w:styleId="Plassholdertekst">
    <w:name w:val="Placeholder Text"/>
    <w:basedOn w:val="Standardskriftforavsnitt"/>
    <w:uiPriority w:val="99"/>
    <w:semiHidden/>
    <w:rsid w:val="00DB396A"/>
    <w:rPr>
      <w:color w:val="44546A" w:themeColor="text2"/>
    </w:rPr>
  </w:style>
  <w:style w:type="paragraph" w:customStyle="1" w:styleId="FD6DE92EEAA94B67B0630961110F84BC1">
    <w:name w:val="FD6DE92EEAA94B67B0630961110F84BC1"/>
    <w:rsid w:val="00757514"/>
    <w:pPr>
      <w:spacing w:after="480"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B396A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DB396A"/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32E8ABBDC34048E999A14185E310FA38">
    <w:name w:val="32E8ABBDC34048E999A14185E310FA38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2">
    <w:name w:val="FD6DE92EEAA94B67B0630961110F84BC2"/>
    <w:rsid w:val="00757514"/>
    <w:pPr>
      <w:spacing w:after="480" w:line="240" w:lineRule="auto"/>
    </w:pPr>
    <w:rPr>
      <w:sz w:val="20"/>
      <w:szCs w:val="20"/>
    </w:rPr>
  </w:style>
  <w:style w:type="paragraph" w:customStyle="1" w:styleId="EC4C61BECAE54705B009AB30BDDFBB97">
    <w:name w:val="EC4C61BECAE54705B009AB30BDDFBB97"/>
    <w:rsid w:val="00757514"/>
    <w:pPr>
      <w:spacing w:after="200" w:line="276" w:lineRule="auto"/>
    </w:pPr>
    <w:rPr>
      <w:sz w:val="20"/>
      <w:szCs w:val="20"/>
    </w:rPr>
  </w:style>
  <w:style w:type="paragraph" w:customStyle="1" w:styleId="30A60899EF034A298266F44D6615E7EE">
    <w:name w:val="30A60899EF034A298266F44D6615E7EE"/>
    <w:rsid w:val="00757514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1">
    <w:name w:val="32E8ABBDC34048E999A14185E310FA381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3">
    <w:name w:val="FD6DE92EEAA94B67B0630961110F84BC3"/>
    <w:rsid w:val="00757514"/>
    <w:pPr>
      <w:spacing w:after="480" w:line="240" w:lineRule="auto"/>
    </w:pPr>
    <w:rPr>
      <w:sz w:val="20"/>
      <w:szCs w:val="20"/>
    </w:rPr>
  </w:style>
  <w:style w:type="paragraph" w:customStyle="1" w:styleId="EC4C61BECAE54705B009AB30BDDFBB971">
    <w:name w:val="EC4C61BECAE54705B009AB30BDDFBB971"/>
    <w:rsid w:val="00757514"/>
    <w:pPr>
      <w:spacing w:after="200" w:line="276" w:lineRule="auto"/>
    </w:pPr>
    <w:rPr>
      <w:sz w:val="20"/>
      <w:szCs w:val="20"/>
    </w:rPr>
  </w:style>
  <w:style w:type="paragraph" w:customStyle="1" w:styleId="30A60899EF034A298266F44D6615E7EE1">
    <w:name w:val="30A60899EF034A298266F44D6615E7EE1"/>
    <w:rsid w:val="00757514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2">
    <w:name w:val="32E8ABBDC34048E999A14185E310FA382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4">
    <w:name w:val="FD6DE92EEAA94B67B0630961110F84BC4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3">
    <w:name w:val="32E8ABBDC34048E999A14185E310FA383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5">
    <w:name w:val="FD6DE92EEAA94B67B0630961110F84BC5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4">
    <w:name w:val="32E8ABBDC34048E999A14185E310FA384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6">
    <w:name w:val="FD6DE92EEAA94B67B0630961110F84BC6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5">
    <w:name w:val="32E8ABBDC34048E999A14185E310FA385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7">
    <w:name w:val="FD6DE92EEAA94B67B0630961110F84BC7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6">
    <w:name w:val="32E8ABBDC34048E999A14185E310FA386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8">
    <w:name w:val="FD6DE92EEAA94B67B0630961110F84BC8"/>
    <w:rsid w:val="00757514"/>
    <w:pPr>
      <w:spacing w:after="480" w:line="240" w:lineRule="auto"/>
    </w:pPr>
    <w:rPr>
      <w:sz w:val="20"/>
      <w:szCs w:val="20"/>
    </w:rPr>
  </w:style>
  <w:style w:type="paragraph" w:customStyle="1" w:styleId="7D998A5F870145B58836C807A7F45E7E">
    <w:name w:val="7D998A5F870145B58836C807A7F45E7E"/>
    <w:rsid w:val="00757514"/>
  </w:style>
  <w:style w:type="paragraph" w:customStyle="1" w:styleId="00C8A4F309CB4B7492E00B3EFA1C18A7">
    <w:name w:val="00C8A4F309CB4B7492E00B3EFA1C18A7"/>
    <w:rsid w:val="00757514"/>
  </w:style>
  <w:style w:type="paragraph" w:customStyle="1" w:styleId="32E8ABBDC34048E999A14185E310FA387">
    <w:name w:val="32E8ABBDC34048E999A14185E310FA387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9">
    <w:name w:val="FD6DE92EEAA94B67B0630961110F84BC9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8">
    <w:name w:val="32E8ABBDC34048E999A14185E310FA388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0">
    <w:name w:val="FD6DE92EEAA94B67B0630961110F84BC10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9">
    <w:name w:val="32E8ABBDC34048E999A14185E310FA389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1">
    <w:name w:val="FD6DE92EEAA94B67B0630961110F84BC11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10">
    <w:name w:val="32E8ABBDC34048E999A14185E310FA3810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2">
    <w:name w:val="FD6DE92EEAA94B67B0630961110F84BC12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11">
    <w:name w:val="32E8ABBDC34048E999A14185E310FA3811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3">
    <w:name w:val="FD6DE92EEAA94B67B0630961110F84BC13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12">
    <w:name w:val="32E8ABBDC34048E999A14185E310FA3812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4">
    <w:name w:val="FD6DE92EEAA94B67B0630961110F84BC14"/>
    <w:rsid w:val="00757514"/>
    <w:pPr>
      <w:spacing w:after="480" w:line="240" w:lineRule="auto"/>
    </w:pPr>
    <w:rPr>
      <w:sz w:val="20"/>
      <w:szCs w:val="20"/>
    </w:rPr>
  </w:style>
  <w:style w:type="paragraph" w:customStyle="1" w:styleId="CFFF9FBF28DD4073BC4F09B7DD462AAF">
    <w:name w:val="CFFF9FBF28DD4073BC4F09B7DD462AAF"/>
    <w:rsid w:val="00757514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13">
    <w:name w:val="32E8ABBDC34048E999A14185E310FA3813"/>
    <w:rsid w:val="00A8587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5">
    <w:name w:val="FD6DE92EEAA94B67B0630961110F84BC15"/>
    <w:rsid w:val="00A8587C"/>
    <w:pPr>
      <w:spacing w:after="480" w:line="240" w:lineRule="auto"/>
    </w:pPr>
    <w:rPr>
      <w:sz w:val="20"/>
      <w:szCs w:val="20"/>
    </w:rPr>
  </w:style>
  <w:style w:type="paragraph" w:customStyle="1" w:styleId="CFFF9FBF28DD4073BC4F09B7DD462AAF1">
    <w:name w:val="CFFF9FBF28DD4073BC4F09B7DD462AAF1"/>
    <w:rsid w:val="00A8587C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14">
    <w:name w:val="32E8ABBDC34048E999A14185E310FA3814"/>
    <w:rsid w:val="00A8587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6">
    <w:name w:val="FD6DE92EEAA94B67B0630961110F84BC16"/>
    <w:rsid w:val="00A8587C"/>
    <w:pPr>
      <w:spacing w:after="480" w:line="240" w:lineRule="auto"/>
    </w:pPr>
    <w:rPr>
      <w:sz w:val="20"/>
      <w:szCs w:val="20"/>
    </w:rPr>
  </w:style>
  <w:style w:type="paragraph" w:customStyle="1" w:styleId="32E8ABBDC34048E999A14185E310FA3815">
    <w:name w:val="32E8ABBDC34048E999A14185E310FA3815"/>
    <w:rsid w:val="00896FE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7">
    <w:name w:val="FD6DE92EEAA94B67B0630961110F84BC17"/>
    <w:rsid w:val="00896FEC"/>
    <w:pPr>
      <w:spacing w:after="480" w:line="240" w:lineRule="auto"/>
    </w:pPr>
    <w:rPr>
      <w:sz w:val="20"/>
      <w:szCs w:val="20"/>
    </w:rPr>
  </w:style>
  <w:style w:type="paragraph" w:customStyle="1" w:styleId="FD6DE92EEAA94B67B0630961110F84BC18">
    <w:name w:val="FD6DE92EEAA94B67B0630961110F84BC18"/>
    <w:rsid w:val="00896FEC"/>
    <w:pPr>
      <w:spacing w:after="480" w:line="240" w:lineRule="auto"/>
    </w:pPr>
    <w:rPr>
      <w:color w:val="000000" w:themeColor="text1"/>
    </w:rPr>
  </w:style>
  <w:style w:type="paragraph" w:customStyle="1" w:styleId="FD6DE92EEAA94B67B0630961110F84BC19">
    <w:name w:val="FD6DE92EEAA94B67B0630961110F84BC19"/>
    <w:rsid w:val="00896FEC"/>
    <w:pPr>
      <w:spacing w:after="480" w:line="240" w:lineRule="auto"/>
    </w:pPr>
    <w:rPr>
      <w:color w:val="000000" w:themeColor="text1"/>
    </w:rPr>
  </w:style>
  <w:style w:type="paragraph" w:customStyle="1" w:styleId="19592BA08BE543E2AF77E9801AE0D8CF">
    <w:name w:val="19592BA08BE543E2AF77E9801AE0D8CF"/>
    <w:rsid w:val="00785059"/>
  </w:style>
  <w:style w:type="paragraph" w:customStyle="1" w:styleId="02726416803443558F7012B8AC9153BA">
    <w:name w:val="02726416803443558F7012B8AC9153BA"/>
    <w:rsid w:val="00785059"/>
  </w:style>
  <w:style w:type="paragraph" w:customStyle="1" w:styleId="6A927794063E4882B791123815056C5F">
    <w:name w:val="6A927794063E4882B791123815056C5F"/>
    <w:rsid w:val="00785059"/>
  </w:style>
  <w:style w:type="paragraph" w:customStyle="1" w:styleId="88AEBC66FB8F4400819FB7FC4A6BB0A6">
    <w:name w:val="88AEBC66FB8F4400819FB7FC4A6BB0A6"/>
    <w:rsid w:val="00785059"/>
  </w:style>
  <w:style w:type="paragraph" w:customStyle="1" w:styleId="AF19EA2FACB44810BDD612239761B87A">
    <w:name w:val="AF19EA2FACB44810BDD612239761B87A"/>
    <w:rsid w:val="00785059"/>
  </w:style>
  <w:style w:type="paragraph" w:customStyle="1" w:styleId="D62C919DED434695A7BCE7EB77AA0CE5">
    <w:name w:val="D62C919DED434695A7BCE7EB77AA0CE5"/>
    <w:rsid w:val="00785059"/>
  </w:style>
  <w:style w:type="paragraph" w:customStyle="1" w:styleId="952CCD5BEF714AC4B1D45DDFE69C4447">
    <w:name w:val="952CCD5BEF714AC4B1D45DDFE69C4447"/>
    <w:rsid w:val="00785059"/>
  </w:style>
  <w:style w:type="paragraph" w:customStyle="1" w:styleId="C0C1D67607914B1DA9266A29D32CF8A9">
    <w:name w:val="C0C1D67607914B1DA9266A29D32CF8A9"/>
    <w:rsid w:val="00785059"/>
  </w:style>
  <w:style w:type="paragraph" w:customStyle="1" w:styleId="448D2AD0628E4AB2AD56ECC13B2DE35F">
    <w:name w:val="448D2AD0628E4AB2AD56ECC13B2DE35F"/>
    <w:rsid w:val="00785059"/>
  </w:style>
  <w:style w:type="paragraph" w:customStyle="1" w:styleId="124BD696D8F042509EEF73A669FD9E94">
    <w:name w:val="124BD696D8F042509EEF73A669FD9E94"/>
    <w:rsid w:val="00785059"/>
  </w:style>
  <w:style w:type="paragraph" w:customStyle="1" w:styleId="77BE8715CCA84F3290EEF6521F249544">
    <w:name w:val="77BE8715CCA84F3290EEF6521F249544"/>
    <w:rsid w:val="00785059"/>
  </w:style>
  <w:style w:type="paragraph" w:customStyle="1" w:styleId="9A0C00BBFC4345DFA1C500CDF50BB548">
    <w:name w:val="9A0C00BBFC4345DFA1C500CDF50BB548"/>
    <w:rsid w:val="00785059"/>
  </w:style>
  <w:style w:type="paragraph" w:customStyle="1" w:styleId="6E51DF2A950F499E95E286C78A825AE7">
    <w:name w:val="6E51DF2A950F499E95E286C78A825AE7"/>
    <w:rsid w:val="00785059"/>
  </w:style>
  <w:style w:type="paragraph" w:customStyle="1" w:styleId="6B5B7A3DD94C4DAC91A95618DCBB668D">
    <w:name w:val="6B5B7A3DD94C4DAC91A95618DCBB668D"/>
    <w:rsid w:val="00785059"/>
  </w:style>
  <w:style w:type="paragraph" w:customStyle="1" w:styleId="805741A1813743C4B8F5D2F9F4629612">
    <w:name w:val="805741A1813743C4B8F5D2F9F4629612"/>
    <w:rsid w:val="00785059"/>
  </w:style>
  <w:style w:type="paragraph" w:customStyle="1" w:styleId="A43B172662C84CDEA968B39B244BC520">
    <w:name w:val="A43B172662C84CDEA968B39B244BC520"/>
    <w:rsid w:val="00785059"/>
  </w:style>
  <w:style w:type="paragraph" w:customStyle="1" w:styleId="D4CD9CA9D5B44FD0958518A2BDDF306C">
    <w:name w:val="D4CD9CA9D5B44FD0958518A2BDDF306C"/>
    <w:rsid w:val="00785059"/>
  </w:style>
  <w:style w:type="paragraph" w:customStyle="1" w:styleId="4594760B2C6A42EF8E0756AF55BA18EA">
    <w:name w:val="4594760B2C6A42EF8E0756AF55BA18EA"/>
    <w:rsid w:val="00785059"/>
  </w:style>
  <w:style w:type="paragraph" w:customStyle="1" w:styleId="0372D312B96A46AA8C26F352A7B5BF64">
    <w:name w:val="0372D312B96A46AA8C26F352A7B5BF64"/>
    <w:rsid w:val="00785059"/>
  </w:style>
  <w:style w:type="paragraph" w:customStyle="1" w:styleId="3FE653ED00F74D7A967376784A8232E2">
    <w:name w:val="3FE653ED00F74D7A967376784A8232E2"/>
    <w:rsid w:val="00785059"/>
  </w:style>
  <w:style w:type="paragraph" w:customStyle="1" w:styleId="32E8ABBDC34048E999A14185E310FA3816">
    <w:name w:val="32E8ABBDC34048E999A14185E310FA3816"/>
    <w:rsid w:val="00DB396A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4BD58CF49FE46A8B80F576F5C5DD6F31">
    <w:name w:val="A4BD58CF49FE46A8B80F576F5C5DD6F31"/>
    <w:rsid w:val="00DB396A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6A1B8938FB084A62AE068195E6E58A711">
    <w:name w:val="6A1B8938FB084A62AE068195E6E58A711"/>
    <w:rsid w:val="00DB396A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C1AF11065A994936AC33F377667EEBA01">
    <w:name w:val="C1AF11065A994936AC33F377667EEBA01"/>
    <w:rsid w:val="00DB396A"/>
    <w:pPr>
      <w:spacing w:before="1560" w:after="0" w:line="276" w:lineRule="auto"/>
      <w:contextualSpacing/>
    </w:pPr>
    <w:rPr>
      <w:b/>
      <w:color w:val="000000" w:themeColor="text1"/>
    </w:rPr>
  </w:style>
  <w:style w:type="paragraph" w:customStyle="1" w:styleId="7CF36AAC96B947C3980BA146778F10B01">
    <w:name w:val="7CF36AAC96B947C3980BA146778F10B01"/>
    <w:rsid w:val="00DB396A"/>
    <w:pPr>
      <w:spacing w:after="0" w:line="276" w:lineRule="auto"/>
    </w:pPr>
    <w:rPr>
      <w:color w:val="000000" w:themeColor="text1"/>
    </w:rPr>
  </w:style>
  <w:style w:type="paragraph" w:customStyle="1" w:styleId="FD6DE92EEAA94B67B0630961110F84BC20">
    <w:name w:val="FD6DE92EEAA94B67B0630961110F84BC20"/>
    <w:rsid w:val="00DB396A"/>
    <w:pPr>
      <w:spacing w:after="480" w:line="240" w:lineRule="auto"/>
    </w:pPr>
    <w:rPr>
      <w:color w:val="000000" w:themeColor="text1"/>
    </w:rPr>
  </w:style>
  <w:style w:type="paragraph" w:customStyle="1" w:styleId="E59F823702B14AAF8E665432F162BEC21">
    <w:name w:val="E59F823702B14AAF8E665432F162BEC21"/>
    <w:rsid w:val="00DB396A"/>
    <w:pPr>
      <w:spacing w:after="0" w:line="240" w:lineRule="auto"/>
      <w:contextualSpacing/>
    </w:pPr>
    <w:rPr>
      <w:color w:val="000000" w:themeColor="text1"/>
    </w:rPr>
  </w:style>
  <w:style w:type="paragraph" w:customStyle="1" w:styleId="B37EE4BF20EF440C8A31370BC2A598C71">
    <w:name w:val="B37EE4BF20EF440C8A31370BC2A598C71"/>
    <w:rsid w:val="00DB396A"/>
    <w:pPr>
      <w:spacing w:after="0" w:line="240" w:lineRule="auto"/>
      <w:contextualSpacing/>
    </w:pPr>
    <w:rPr>
      <w:color w:val="000000" w:themeColor="text1"/>
    </w:rPr>
  </w:style>
  <w:style w:type="paragraph" w:customStyle="1" w:styleId="8B979E2EDCB2489AA095CA69F5F268691">
    <w:name w:val="8B979E2EDCB2489AA095CA69F5F268691"/>
    <w:rsid w:val="00DB396A"/>
    <w:pPr>
      <w:spacing w:before="1040" w:after="240" w:line="240" w:lineRule="auto"/>
    </w:pPr>
    <w:rPr>
      <w:rFonts w:eastAsia="Times New Roman" w:cs="Times New Roman"/>
      <w:color w:val="000000" w:themeColor="text1"/>
      <w:szCs w:val="24"/>
    </w:rPr>
  </w:style>
  <w:style w:type="paragraph" w:customStyle="1" w:styleId="FE82A863310341E0A82B5FF34D9E59E71">
    <w:name w:val="FE82A863310341E0A82B5FF34D9E59E71"/>
    <w:rsid w:val="00DB396A"/>
    <w:pPr>
      <w:spacing w:after="200" w:line="276" w:lineRule="auto"/>
    </w:pPr>
    <w:rPr>
      <w:color w:val="000000" w:themeColor="text1"/>
    </w:rPr>
  </w:style>
  <w:style w:type="paragraph" w:customStyle="1" w:styleId="46C89D5450A145068509C82C5F8AB30B1">
    <w:name w:val="46C89D5450A145068509C82C5F8AB30B1"/>
    <w:rsid w:val="00DB396A"/>
    <w:pPr>
      <w:spacing w:after="960" w:line="240" w:lineRule="auto"/>
    </w:pPr>
    <w:rPr>
      <w:color w:val="000000" w:themeColor="text1"/>
    </w:rPr>
  </w:style>
  <w:style w:type="paragraph" w:customStyle="1" w:styleId="EC4C61BECAE54705B009AB30BDDFBB972">
    <w:name w:val="EC4C61BECAE54705B009AB30BDDFBB972"/>
    <w:rsid w:val="00DB396A"/>
    <w:pPr>
      <w:spacing w:after="200" w:line="276" w:lineRule="auto"/>
    </w:pPr>
    <w:rPr>
      <w:color w:val="000000" w:themeColor="text1"/>
    </w:rPr>
  </w:style>
  <w:style w:type="paragraph" w:customStyle="1" w:styleId="30A60899EF034A298266F44D6615E7EE2">
    <w:name w:val="30A60899EF034A298266F44D6615E7EE2"/>
    <w:rsid w:val="00DB396A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448D2AD0628E4AB2AD56ECC13B2DE35F1">
    <w:name w:val="448D2AD0628E4AB2AD56ECC13B2DE35F1"/>
    <w:rsid w:val="00DB396A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124BD696D8F042509EEF73A669FD9E941">
    <w:name w:val="124BD696D8F042509EEF73A669FD9E941"/>
    <w:rsid w:val="00DB396A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77BE8715CCA84F3290EEF6521F2495441">
    <w:name w:val="77BE8715CCA84F3290EEF6521F2495441"/>
    <w:rsid w:val="00DB396A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9A0C00BBFC4345DFA1C500CDF50BB5481">
    <w:name w:val="9A0C00BBFC4345DFA1C500CDF50BB5481"/>
    <w:rsid w:val="00DB396A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D4CD9CA9D5B44FD0958518A2BDDF306C1">
    <w:name w:val="D4CD9CA9D5B44FD0958518A2BDDF306C1"/>
    <w:rsid w:val="00DB396A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4594760B2C6A42EF8E0756AF55BA18EA1">
    <w:name w:val="4594760B2C6A42EF8E0756AF55BA18EA1"/>
    <w:rsid w:val="00DB396A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0372D312B96A46AA8C26F352A7B5BF641">
    <w:name w:val="0372D312B96A46AA8C26F352A7B5BF641"/>
    <w:rsid w:val="00DB396A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FE653ED00F74D7A967376784A8232E21">
    <w:name w:val="3FE653ED00F74D7A967376784A8232E21"/>
    <w:rsid w:val="00DB396A"/>
    <w:pPr>
      <w:spacing w:after="0" w:line="276" w:lineRule="auto"/>
    </w:pPr>
    <w:rPr>
      <w:caps/>
      <w:color w:val="525252" w:themeColor="accent3" w:themeShade="80"/>
      <w:spacing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:templateProperties xmlns:t="http://schemas.microsoft.com/templates/2006/recipientData">
  <t:recipientName/>
  <t:recipientStreetAddress/>
  <t:recipientAddress2/>
  <t:recipientCitySTZip/>
</t:templat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microsoft.com/office/word/2004/10/bibliography" xmlns="http://schemas.microsoft.com/office/word/2004/10/bibliography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3.xml><?xml version="1.0" encoding="utf-8"?>
<ds:datastoreItem xmlns:ds="http://schemas.openxmlformats.org/officeDocument/2006/customXml" ds:itemID="{548978FD-5E3D-45A8-A3C1-94C0420CD8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2A375-4115-43DD-9F6F-B437839D7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36E9AC-6E12-4E49-BBAC-E31E716DA718}">
  <ds:schemaRefs>
    <ds:schemaRef ds:uri="http://schemas.microsoft.com/office/word/2004/10/bibliography"/>
  </ds:schemaRefs>
</ds:datastoreItem>
</file>

<file path=customXml/itemProps6.xml><?xml version="1.0" encoding="utf-8"?>
<ds:datastoreItem xmlns:ds="http://schemas.openxmlformats.org/officeDocument/2006/customXml" ds:itemID="{C38C606A-1E3B-442D-98BB-C94D1A1353A6}">
  <ds:schemaRefs>
    <ds:schemaRef ds:uri="http://purl.org/dc/elements/1.1/"/>
    <ds:schemaRef ds:uri="40262f94-9f35-4ac3-9a90-690165a166b7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4f35948-e619-41b3-aa29-22878b09cfd2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A41F4418-2BCE-4647-A6D1-5A1FE719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Office_13181780_TF10169561</Template>
  <TotalTime>102</TotalTime>
  <Pages>3</Pages>
  <Words>218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2006-08-01T17:47:00Z</cp:lastPrinted>
  <dcterms:created xsi:type="dcterms:W3CDTF">2016-04-25T21:35:00Z</dcterms:created>
  <dcterms:modified xsi:type="dcterms:W3CDTF">2017-05-23T10:18:00Z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  <property fmtid="{D5CDD505-2E9C-101B-9397-08002B2CF9AE}" pid="3" name="ContentTypeId">
    <vt:lpwstr>0x010100AA3F7D94069FF64A86F7DFF56D60E3BE</vt:lpwstr>
  </property>
</Properties>
</file>