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Oppsettstabell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 w:colFirst="1" w:colLast="1"/>
          <w:p w14:paraId="0BD94716" w14:textId="3F656D7C" w:rsidR="00641FB2" w:rsidRDefault="00434200" w:rsidP="00641FB2">
            <w:pPr>
              <w:pStyle w:val="Gratulerermeddagen"/>
              <w:ind w:left="113" w:right="113"/>
            </w:pPr>
            <w:sdt>
              <w:sdtPr>
                <w:alias w:val="Gratulerer med dagen:"/>
                <w:tag w:val="Gratulerer med dagen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nb-NO"/>
                  </w:rPr>
                  <w:t>Gratulerer med dagen!</w:t>
                </w:r>
              </w:sdtContent>
            </w:sdt>
          </w:p>
        </w:tc>
      </w:tr>
    </w:tbl>
    <w:bookmarkEnd w:id="0"/>
    <w:p w14:paraId="54920C03" w14:textId="154EB29C" w:rsidR="00641FB2" w:rsidRDefault="00434200" w:rsidP="00011656">
      <w:pPr>
        <w:pStyle w:val="Brdtekst1"/>
        <w:ind w:left="6030"/>
      </w:pPr>
      <w:sdt>
        <w:sdtPr>
          <w:alias w:val="Skriv inn dine hilsener:"/>
          <w:tag w:val="Skriv inn dine hilsener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nb-NO"/>
            </w:rPr>
            <w:t>Prøv ikke å bli for</w:t>
          </w:r>
          <w:r w:rsidR="00631D07">
            <w:rPr>
              <w:lang w:bidi="nb-NO"/>
            </w:rPr>
            <w:br/>
            <w:t>revet med!</w:t>
          </w:r>
        </w:sdtContent>
      </w:sdt>
    </w:p>
    <w:p w14:paraId="5531AD2A" w14:textId="4A12EEEC" w:rsidR="00C57A09" w:rsidRDefault="00434200" w:rsidP="00011656">
      <w:pPr>
        <w:pStyle w:val="Gratulerermeddagen"/>
        <w:tabs>
          <w:tab w:val="left" w:pos="8280"/>
        </w:tabs>
        <w:ind w:left="6030"/>
      </w:pPr>
      <w:sdt>
        <w:sdtPr>
          <w:alias w:val="Gratulerer med dagen:"/>
          <w:tag w:val="Gratulerer med dagen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nb-NO"/>
            </w:rPr>
            <w:t>Gratulerer med</w:t>
          </w:r>
          <w:r w:rsidR="00631D07">
            <w:rPr>
              <w:lang w:bidi="nb-NO"/>
            </w:rPr>
            <w:t xml:space="preserve"> dagen!</w:t>
          </w:r>
        </w:sdtContent>
      </w:sdt>
    </w:p>
    <w:sectPr w:rsidR="00C57A09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0D16" w14:textId="77777777" w:rsidR="00434200" w:rsidRDefault="00434200" w:rsidP="00572AB1">
      <w:pPr>
        <w:spacing w:after="0" w:line="240" w:lineRule="auto"/>
      </w:pPr>
      <w:r>
        <w:separator/>
      </w:r>
    </w:p>
  </w:endnote>
  <w:endnote w:type="continuationSeparator" w:id="0">
    <w:p w14:paraId="72501FAF" w14:textId="77777777" w:rsidR="00434200" w:rsidRDefault="00434200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A1E8" w14:textId="77777777" w:rsidR="00434200" w:rsidRDefault="00434200" w:rsidP="00572AB1">
      <w:pPr>
        <w:spacing w:after="0" w:line="240" w:lineRule="auto"/>
      </w:pPr>
      <w:r>
        <w:separator/>
      </w:r>
    </w:p>
  </w:footnote>
  <w:footnote w:type="continuationSeparator" w:id="0">
    <w:p w14:paraId="195A661F" w14:textId="77777777" w:rsidR="00434200" w:rsidRDefault="00434200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Topptekst"/>
    </w:pPr>
    <w:r>
      <w:rPr>
        <w:lang w:bidi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Gruppe 32" descr="To bilder: Ett for forsiden av kortet med tre ballonger som driver sidelengs og ett for innsiden av kortet med en ballong på venstre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uppe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Rektangel 113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ktangel 114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ktangel 115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ktangel 116" descr="Farget rektangel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ktangel 117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Rektangel 104" descr="Svart kantlinje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ihåndsform 59" descr="Ballong med tråd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ihåndsform 60" descr="Ballong med tråd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ihåndsform 61" descr="Ballong med tråd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ktangel 105" descr="Prikket ramme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ihåndsform 62" descr="Ballongknute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63" descr="Rosa ballong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ihåndsform 64" descr="Ballongknute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65" descr="Ferskenfarget ballong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ihåndsform 66" descr="Ballongknute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67" descr="Blå ballong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uppe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Rektangel 120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ktangel 121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ktangel 122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ktangel 123" descr="Farget rektangel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ktangel 124" descr="Farg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ktangel 95" descr="Prikket ramme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ktangel 103" descr="Svart kantlinje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ihåndsform 110" descr="Ballong med tråd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ihåndsform 111" descr="Ballongknute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l 106" descr="Ballong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D9735" id="Gruppe 32" o:spid="_x0000_s1026" alt="To bilder: Ett for forsiden av kortet med tre ballonger som driver sidelengs og ett for innsiden av kortet med en ballong på venstre side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">
              <v:group id="Gruppe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ktangel 113" o:spid="_x0000_s1028" alt="Farget rektangel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Rektangel 114" o:spid="_x0000_s1029" alt="Farget rektangel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ktangel 115" o:spid="_x0000_s1030" alt="Farget rektangel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Rektangel 116" o:spid="_x0000_s1031" alt="Farget rektangel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ktangel 117" o:spid="_x0000_s1032" alt="Farget rektangel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Rektangel 104" o:spid="_x0000_s1033" alt="Svart kantlinje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Frihåndsform 59" o:spid="_x0000_s1034" alt="Ballong med tråd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rihåndsform 60" o:spid="_x0000_s1035" alt="Ballong med tråd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Frihåndsform 61" o:spid="_x0000_s1036" alt="Ballong med tråd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Rektangel 105" o:spid="_x0000_s1037" alt="Prikket ramme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Frihåndsform 62" o:spid="_x0000_s1038" alt="Ballongknute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al 63" o:spid="_x0000_s1039" alt="Rosa ballong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Frihåndsform 64" o:spid="_x0000_s1040" alt="Ballongknute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al 65" o:spid="_x0000_s1041" alt="Ferskenfarget ballong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Frihåndsform 66" o:spid="_x0000_s1042" alt="Ballongknute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al 67" o:spid="_x0000_s1043" alt="Blå ballong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uppe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ktangel 120" o:spid="_x0000_s1045" alt="Farget rektangel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Rektangel 121" o:spid="_x0000_s1046" alt="Farget rektangel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ktangel 122" o:spid="_x0000_s1047" alt="Farget rektangel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Rektangel 123" o:spid="_x0000_s1048" alt="Farget rektangel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ktangel 124" o:spid="_x0000_s1049" alt="Farget rektangel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Rektangel 95" o:spid="_x0000_s1050" alt="Prikket ramme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Rektangel 103" o:spid="_x0000_s1051" alt="Svart kantlinje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Frihåndsform 110" o:spid="_x0000_s1052" alt="Ballong med tråd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rihåndsform 111" o:spid="_x0000_s1053" alt="Ballongknute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al 106" o:spid="_x0000_s1054" alt="Ballong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310CEE"/>
    <w:rsid w:val="00434200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7516D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758C"/>
    <w:rsid w:val="00E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Overskrift1">
    <w:name w:val="heading 1"/>
    <w:basedOn w:val="Normal"/>
    <w:link w:val="Overskrift1Tegn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Overskrift2">
    <w:name w:val="heading 2"/>
    <w:basedOn w:val="Overskrift1"/>
    <w:next w:val="Normal"/>
    <w:link w:val="Overskrift2Tegn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Brdtekst1">
    <w:name w:val="Brødtekst1"/>
    <w:basedOn w:val="Overskrift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Gratulerermeddagen">
    <w:name w:val="Gratulerer med dagen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Topptekst">
    <w:name w:val="header"/>
    <w:basedOn w:val="Normal"/>
    <w:link w:val="TopptekstTegn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1FB2"/>
    <w:rPr>
      <w:color w:val="262626" w:themeColor="text1" w:themeTint="D9"/>
    </w:rPr>
  </w:style>
  <w:style w:type="paragraph" w:styleId="Bunntekst">
    <w:name w:val="footer"/>
    <w:basedOn w:val="Normal"/>
    <w:link w:val="BunntekstTegn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1FB2"/>
    <w:rPr>
      <w:color w:val="262626" w:themeColor="text1" w:themeTint="D9"/>
    </w:rPr>
  </w:style>
  <w:style w:type="table" w:styleId="Tabellrutenett">
    <w:name w:val="Table Grid"/>
    <w:basedOn w:val="Vanligtabel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C7520"/>
    <w:rPr>
      <w:color w:val="595959" w:themeColor="text1" w:themeTint="A6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kktekst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C7520"/>
    <w:rPr>
      <w:i/>
      <w:iCs/>
      <w:color w:val="A02C3A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Fulgthyperkobling">
    <w:name w:val="FollowedHyperlink"/>
    <w:basedOn w:val="Standardskriftforavsnitt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Utheving">
    <w:name w:val="Emphasis"/>
    <w:basedOn w:val="Standardskriftforavsnitt"/>
    <w:uiPriority w:val="2"/>
    <w:semiHidden/>
    <w:unhideWhenUsed/>
    <w:qFormat/>
    <w:rsid w:val="00466197"/>
    <w:rPr>
      <w:i/>
      <w:iCs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Ingenmellomrom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66197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"/>
    <w:semiHidden/>
    <w:unhideWhenUsed/>
    <w:qFormat/>
    <w:rsid w:val="00466197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2B55D3" w:rsidP="002B55D3">
          <w:pPr>
            <w:pStyle w:val="C14FA0504BA94847A109445C8E247262"/>
          </w:pPr>
          <w:r w:rsidRPr="00577533">
            <w:rPr>
              <w:lang w:bidi="nb-NO"/>
            </w:rPr>
            <w:t>Gratulerer med dagen!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2B55D3" w:rsidP="002B55D3">
          <w:pPr>
            <w:pStyle w:val="12CAEA3D1FC54143ACEEEEE2E6B8287D"/>
          </w:pPr>
          <w:r>
            <w:rPr>
              <w:lang w:bidi="nb-NO"/>
            </w:rPr>
            <w:t>Prøv ikke å bli for</w:t>
          </w:r>
          <w:r>
            <w:rPr>
              <w:lang w:bidi="nb-NO"/>
            </w:rPr>
            <w:br/>
            <w:t>revet med!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2B55D3" w:rsidP="002B55D3">
          <w:pPr>
            <w:pStyle w:val="F060FE4AC0DD4800B7759462A27639E4"/>
          </w:pPr>
          <w:r w:rsidRPr="00577533">
            <w:rPr>
              <w:lang w:bidi="nb-NO"/>
            </w:rPr>
            <w:t>Gratulerer med</w:t>
          </w:r>
          <w:r>
            <w:rPr>
              <w:lang w:bidi="nb-NO"/>
            </w:rPr>
            <w:t xml:space="preserve"> dagen!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2B55D3"/>
    <w:rsid w:val="00471234"/>
    <w:rsid w:val="004C66A4"/>
    <w:rsid w:val="005F27C4"/>
    <w:rsid w:val="00607E32"/>
    <w:rsid w:val="006A1217"/>
    <w:rsid w:val="00B36801"/>
    <w:rsid w:val="00CA38A4"/>
    <w:rsid w:val="00DC54CA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55D3"/>
    <w:rPr>
      <w:color w:val="595959" w:themeColor="text1" w:themeTint="A6"/>
    </w:rPr>
  </w:style>
  <w:style w:type="paragraph" w:customStyle="1" w:styleId="C14FA0504BA94847A109445C8E247262">
    <w:name w:val="C14FA0504BA94847A109445C8E247262"/>
    <w:rsid w:val="002B55D3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  <w:style w:type="paragraph" w:customStyle="1" w:styleId="12CAEA3D1FC54143ACEEEEE2E6B8287D">
    <w:name w:val="12CAEA3D1FC54143ACEEEEE2E6B8287D"/>
    <w:rsid w:val="002B55D3"/>
    <w:pPr>
      <w:spacing w:before="8180" w:after="200" w:line="276" w:lineRule="auto"/>
      <w:ind w:left="6192"/>
      <w:contextualSpacing/>
      <w:outlineLvl w:val="0"/>
    </w:pPr>
    <w:rPr>
      <w:rFonts w:eastAsiaTheme="minorHAnsi"/>
      <w:color w:val="262626" w:themeColor="text1" w:themeTint="D9"/>
      <w:lang w:eastAsia="en-US"/>
    </w:rPr>
  </w:style>
  <w:style w:type="paragraph" w:customStyle="1" w:styleId="F060FE4AC0DD4800B7759462A27639E4">
    <w:name w:val="F060FE4AC0DD4800B7759462A27639E4"/>
    <w:rsid w:val="002B55D3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Office_27218042_TF10169560</Template>
  <TotalTime>4</TotalTime>
  <Pages>1</Pages>
  <Words>13</Words>
  <Characters>69</Characters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2018-12-12T13:46:00Z</dcterms:created>
  <dcterms:modified xsi:type="dcterms:W3CDTF">2018-12-14T06:28:00Z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