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Forfatter"/>
        <w:tag w:val="Forfatter"/>
        <w:id w:val="4805016"/>
        <w:placeholder>
          <w:docPart w:val="E11105EAD4514EB5AEAB0E442C1A9059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A61136" w:rsidRPr="00BB032C" w:rsidRDefault="00402F98">
          <w:pPr>
            <w:pStyle w:val="Navn"/>
          </w:pPr>
          <w:r w:rsidRPr="00BB032C">
            <w:t>[Navn]</w:t>
          </w:r>
        </w:p>
      </w:sdtContent>
    </w:sdt>
    <w:p w:rsidR="00A61136" w:rsidRPr="00BB032C" w:rsidRDefault="00621718">
      <w:pPr>
        <w:pStyle w:val="Kontaktinformasjon"/>
      </w:pPr>
      <w:sdt>
        <w:sdtPr>
          <w:id w:val="4805025"/>
          <w:placeholder>
            <w:docPart w:val="32BE2AFE1D474F74BB57A630291CCD8B"/>
          </w:placeholder>
          <w:temporary/>
          <w:showingPlcHdr/>
        </w:sdtPr>
        <w:sdtContent>
          <w:r w:rsidR="00402F98" w:rsidRPr="00BB032C">
            <w:t>[Gateadresse]</w:t>
          </w:r>
        </w:sdtContent>
      </w:sdt>
      <w:r w:rsidR="00402F98" w:rsidRPr="00BB032C">
        <w:t xml:space="preserve">, </w:t>
      </w:r>
      <w:sdt>
        <w:sdtPr>
          <w:id w:val="4805033"/>
          <w:placeholder>
            <w:docPart w:val="65BBD883948D4C4E854C7688BD1E4793"/>
          </w:placeholder>
          <w:temporary/>
          <w:showingPlcHdr/>
        </w:sdtPr>
        <w:sdtContent>
          <w:r w:rsidR="00402F98" w:rsidRPr="00BB032C">
            <w:t>[Poststed, postnummer]</w:t>
          </w:r>
        </w:sdtContent>
      </w:sdt>
      <w:r w:rsidR="00402F98" w:rsidRPr="00BB032C">
        <w:t xml:space="preserve"> | </w:t>
      </w:r>
      <w:sdt>
        <w:sdtPr>
          <w:id w:val="4805041"/>
          <w:placeholder>
            <w:docPart w:val="25752DD635C946DC93C56701CF5C551C"/>
          </w:placeholder>
          <w:temporary/>
          <w:showingPlcHdr/>
        </w:sdtPr>
        <w:sdtContent>
          <w:r w:rsidR="00402F98" w:rsidRPr="00BB032C">
            <w:t>[Telefonnummer]</w:t>
          </w:r>
        </w:sdtContent>
      </w:sdt>
      <w:r w:rsidR="00402F98" w:rsidRPr="00BB032C">
        <w:t xml:space="preserve"> | </w:t>
      </w:r>
      <w:sdt>
        <w:sdtPr>
          <w:id w:val="4805049"/>
          <w:placeholder>
            <w:docPart w:val="5F414BBC150944B493D5797CDC0BD715"/>
          </w:placeholder>
          <w:temporary/>
          <w:showingPlcHdr/>
        </w:sdtPr>
        <w:sdtContent>
          <w:r w:rsidR="00402F98" w:rsidRPr="00BB032C">
            <w:t>[E-post]</w:t>
          </w:r>
        </w:sdtContent>
      </w:sdt>
    </w:p>
    <w:p w:rsidR="00A61136" w:rsidRPr="00BB032C" w:rsidRDefault="00402F98">
      <w:pPr>
        <w:pStyle w:val="Inndelingsoverskrift"/>
      </w:pPr>
      <w:r w:rsidRPr="00BB032C">
        <w:t>UTDANNING</w:t>
      </w:r>
    </w:p>
    <w:sdt>
      <w:sdtPr>
        <w:id w:val="4805100"/>
        <w:placeholder>
          <w:docPart w:val="50DA5CE86A05411E90A5312FFD2441CD"/>
        </w:placeholder>
        <w:temporary/>
        <w:showingPlcHdr/>
      </w:sdtPr>
      <w:sdtContent>
        <w:p w:rsidR="00A61136" w:rsidRPr="00BB032C" w:rsidRDefault="00402F98">
          <w:pPr>
            <w:pStyle w:val="Plassering"/>
          </w:pPr>
          <w:r w:rsidRPr="00BB032C">
            <w:t>[Elm University, Chapel Hill, NC, USA]</w:t>
          </w:r>
        </w:p>
      </w:sdtContent>
    </w:sdt>
    <w:p w:rsidR="00A61136" w:rsidRPr="00BB032C" w:rsidRDefault="00621718">
      <w:pPr>
        <w:pStyle w:val="Jobbtittel"/>
      </w:pPr>
      <w:sdt>
        <w:sdtPr>
          <w:id w:val="4805108"/>
          <w:placeholder>
            <w:docPart w:val="299FEC299E9544DAB40EEFA327F4AD14"/>
          </w:placeholder>
          <w:temporary/>
          <w:showingPlcHdr/>
        </w:sdtPr>
        <w:sdtContent>
          <w:r w:rsidR="00402F98" w:rsidRPr="00BB032C">
            <w:t>[Doktorgrad i engelsk]</w:t>
          </w:r>
        </w:sdtContent>
      </w:sdt>
      <w:r w:rsidR="00402F98" w:rsidRPr="00BB032C">
        <w:tab/>
      </w:r>
      <w:sdt>
        <w:sdtPr>
          <w:id w:val="275215203"/>
          <w:placeholder>
            <w:docPart w:val="818D0290E57E4464B7B593196279E1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5124"/>
        <w:placeholder>
          <w:docPart w:val="D056D8F54E234AD29F94F83381F90EE1"/>
        </w:placeholder>
        <w:temporary/>
        <w:showingPlcHdr/>
      </w:sdtPr>
      <w:sdtContent>
        <w:p w:rsidR="00A61136" w:rsidRPr="00BC043C" w:rsidRDefault="00402F98">
          <w:pPr>
            <w:pStyle w:val="Normalbrdtekst"/>
            <w:rPr>
              <w:lang w:val="en-US"/>
            </w:rPr>
          </w:pPr>
          <w:r w:rsidRPr="00BC043C">
            <w:rPr>
              <w:lang w:val="en-US"/>
            </w:rPr>
            <w:t>[Doktoravhandling: “The Cross-Cultural Communication Epidemic of the 21st Century”]</w:t>
          </w:r>
        </w:p>
      </w:sdtContent>
    </w:sdt>
    <w:sdt>
      <w:sdtPr>
        <w:id w:val="4805132"/>
        <w:placeholder>
          <w:docPart w:val="73351B4C9F7841388DECC08F3CF73721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[Hovedfag: Doktoravhandling bestått med utmerkelse]</w:t>
          </w:r>
        </w:p>
      </w:sdtContent>
    </w:sdt>
    <w:sdt>
      <w:sdtPr>
        <w:id w:val="4805140"/>
        <w:placeholder>
          <w:docPart w:val="C2C98A3CA07A42D8ACCD9E9FBC99AEA5"/>
        </w:placeholder>
        <w:temporary/>
        <w:showingPlcHdr/>
      </w:sdtPr>
      <w:sdtContent>
        <w:p w:rsidR="00A61136" w:rsidRPr="00BC043C" w:rsidRDefault="00402F98">
          <w:pPr>
            <w:pStyle w:val="Plassering"/>
            <w:rPr>
              <w:lang w:val="en-US"/>
            </w:rPr>
          </w:pPr>
          <w:r w:rsidRPr="00BC043C">
            <w:rPr>
              <w:lang w:val="en-US"/>
            </w:rPr>
            <w:t>[Elm University, Chapel Hill, NC, USA]</w:t>
          </w:r>
        </w:p>
      </w:sdtContent>
    </w:sdt>
    <w:p w:rsidR="00A61136" w:rsidRPr="00BB032C" w:rsidRDefault="00621718">
      <w:pPr>
        <w:pStyle w:val="Jobbtittel"/>
      </w:pPr>
      <w:sdt>
        <w:sdtPr>
          <w:id w:val="4805148"/>
          <w:placeholder>
            <w:docPart w:val="66CF0AD13A2E4EEAB54692066C92CD87"/>
          </w:placeholder>
          <w:temporary/>
          <w:showingPlcHdr/>
        </w:sdtPr>
        <w:sdtContent>
          <w:r w:rsidR="00402F98" w:rsidRPr="00BB032C">
            <w:t>[Mastergrad i engelsk]</w:t>
          </w:r>
        </w:sdtContent>
      </w:sdt>
      <w:r w:rsidR="00402F98" w:rsidRPr="00BB032C">
        <w:tab/>
      </w:r>
      <w:sdt>
        <w:sdtPr>
          <w:id w:val="275215213"/>
          <w:placeholder>
            <w:docPart w:val="255C64A583D8425AA4BFABFF9B6F5BD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5193"/>
        <w:placeholder>
          <w:docPart w:val="E694CB7B1613410BBB4778C9ABD5231A"/>
        </w:placeholder>
        <w:temporary/>
        <w:showingPlcHdr/>
      </w:sdtPr>
      <w:sdtContent>
        <w:p w:rsidR="00A61136" w:rsidRPr="00BC043C" w:rsidRDefault="00402F98">
          <w:pPr>
            <w:pStyle w:val="Avstandetter"/>
            <w:rPr>
              <w:lang w:val="en-US"/>
            </w:rPr>
          </w:pPr>
          <w:r w:rsidRPr="00BC043C">
            <w:rPr>
              <w:lang w:val="en-US"/>
            </w:rPr>
            <w:t>[Oppgave: “The Accessibility Debate of Content in the Online Context”]</w:t>
          </w:r>
        </w:p>
      </w:sdtContent>
    </w:sdt>
    <w:sdt>
      <w:sdtPr>
        <w:id w:val="4805201"/>
        <w:placeholder>
          <w:docPart w:val="5D965BD8E1014D5EA881DBDCDA94D266"/>
        </w:placeholder>
        <w:temporary/>
        <w:showingPlcHdr/>
      </w:sdtPr>
      <w:sdtContent>
        <w:p w:rsidR="00A61136" w:rsidRPr="00BC043C" w:rsidRDefault="00402F98">
          <w:pPr>
            <w:pStyle w:val="Plassering"/>
            <w:rPr>
              <w:lang w:val="en-US"/>
            </w:rPr>
          </w:pPr>
          <w:r w:rsidRPr="00BC043C">
            <w:rPr>
              <w:lang w:val="en-US"/>
            </w:rPr>
            <w:t>[Oak Tree University, Raleigh, NC, USA]</w:t>
          </w:r>
        </w:p>
      </w:sdtContent>
    </w:sdt>
    <w:p w:rsidR="00A61136" w:rsidRPr="00BB032C" w:rsidRDefault="00621718">
      <w:pPr>
        <w:pStyle w:val="Jobbtittel"/>
      </w:pPr>
      <w:sdt>
        <w:sdtPr>
          <w:id w:val="4805209"/>
          <w:placeholder>
            <w:docPart w:val="1919F46ADC0C43BA88F0306EF331AD2C"/>
          </w:placeholder>
          <w:temporary/>
          <w:showingPlcHdr/>
        </w:sdtPr>
        <w:sdtContent>
          <w:r w:rsidR="00402F98" w:rsidRPr="00BB032C">
            <w:t>[Hovedfag i engelsk]</w:t>
          </w:r>
        </w:sdtContent>
      </w:sdt>
      <w:r w:rsidR="00402F98" w:rsidRPr="00BB032C">
        <w:tab/>
      </w:r>
      <w:sdt>
        <w:sdtPr>
          <w:id w:val="275215217"/>
          <w:placeholder>
            <w:docPart w:val="7924297A34084F108766B0FFB66FB992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5232"/>
        <w:placeholder>
          <w:docPart w:val="513C572865E04C4B8E0CAB38838AFA42"/>
        </w:placeholder>
        <w:temporary/>
        <w:showingPlcHdr/>
      </w:sdtPr>
      <w:sdtContent>
        <w:p w:rsidR="00A61136" w:rsidRPr="00BB032C" w:rsidRDefault="00402F98">
          <w:pPr>
            <w:pStyle w:val="Normalbrdtekst"/>
          </w:pPr>
          <w:r w:rsidRPr="00BB032C">
            <w:t>[Konsentrasjonsområder: journalistikk, forslagsskriving]</w:t>
          </w:r>
        </w:p>
      </w:sdtContent>
    </w:sdt>
    <w:sdt>
      <w:sdtPr>
        <w:id w:val="4805240"/>
        <w:placeholder>
          <w:docPart w:val="0A9E66CAE5EF47E5A6DF260F53762BFF"/>
        </w:placeholder>
        <w:temporary/>
        <w:showingPlcHdr/>
      </w:sdtPr>
      <w:sdtContent>
        <w:p w:rsidR="00A61136" w:rsidRPr="00BB032C" w:rsidRDefault="00402F98">
          <w:pPr>
            <w:pStyle w:val="Normalbrdtekst"/>
          </w:pPr>
          <w:r w:rsidRPr="00BB032C">
            <w:t>[Mellomfag: Fransk]</w:t>
          </w:r>
        </w:p>
      </w:sdtContent>
    </w:sdt>
    <w:sdt>
      <w:sdtPr>
        <w:id w:val="4805248"/>
        <w:placeholder>
          <w:docPart w:val="03ED4904CBD44DAB96854A3A8808D9BB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[Hovedfagsoppgave: “The Female Betrayed and Modern Media”]</w:t>
          </w:r>
        </w:p>
      </w:sdtContent>
    </w:sdt>
    <w:p w:rsidR="00A61136" w:rsidRPr="00BB032C" w:rsidRDefault="00402F98">
      <w:pPr>
        <w:pStyle w:val="Inndelingsoverskrift"/>
      </w:pPr>
      <w:r w:rsidRPr="00BB032C">
        <w:t>TILDELINGER</w:t>
      </w:r>
    </w:p>
    <w:p w:rsidR="00A61136" w:rsidRPr="00BB032C" w:rsidRDefault="00621718">
      <w:pPr>
        <w:pStyle w:val="Normalbrdtekst"/>
      </w:pPr>
      <w:sdt>
        <w:sdtPr>
          <w:id w:val="4805256"/>
          <w:placeholder>
            <w:docPart w:val="93D67F217E2240F19B88FE11325AC5A2"/>
          </w:placeholder>
          <w:temporary/>
          <w:showingPlcHdr/>
        </w:sdtPr>
        <w:sdtContent>
          <w:r w:rsidR="00402F98" w:rsidRPr="00BB032C">
            <w:t>[Postdoktorstipend, Elm University]</w:t>
          </w:r>
        </w:sdtContent>
      </w:sdt>
      <w:r w:rsidR="00402F98" w:rsidRPr="00BB032C">
        <w:tab/>
      </w:r>
      <w:sdt>
        <w:sdtPr>
          <w:id w:val="275215226"/>
          <w:placeholder>
            <w:docPart w:val="293445AACD7E4F15BB78EAD9EC0E5D19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[Startdato]</w:t>
          </w:r>
        </w:sdtContent>
      </w:sdt>
      <w:r w:rsidR="00402F98" w:rsidRPr="00BB032C">
        <w:t xml:space="preserve"> – </w:t>
      </w:r>
      <w:sdt>
        <w:sdtPr>
          <w:id w:val="275215228"/>
          <w:placeholder>
            <w:docPart w:val="9DEB22B827494A3AA0EE048783E9DB56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402F98" w:rsidRPr="00BB032C">
            <w:t>[Sluttdato]</w:t>
          </w:r>
        </w:sdtContent>
      </w:sdt>
    </w:p>
    <w:p w:rsidR="00A61136" w:rsidRPr="00BB032C" w:rsidRDefault="00621718">
      <w:pPr>
        <w:pStyle w:val="Normalbrdtekst"/>
      </w:pPr>
      <w:sdt>
        <w:sdtPr>
          <w:id w:val="4805264"/>
          <w:placeholder>
            <w:docPart w:val="69D42FE90B9840D99E923FC3AA15FA5F"/>
          </w:placeholder>
          <w:temporary/>
          <w:showingPlcHdr/>
        </w:sdtPr>
        <w:sdtContent>
          <w:r w:rsidR="00402F98" w:rsidRPr="00BB032C">
            <w:t>[Rektors stipend</w:t>
          </w:r>
          <w:r w:rsidR="00402F98" w:rsidRPr="00BB032C">
            <w:rPr>
              <w:i/>
            </w:rPr>
            <w:t>, Oak Tree University]</w:t>
          </w:r>
        </w:sdtContent>
      </w:sdt>
      <w:r w:rsidR="00402F98" w:rsidRPr="00BB032C">
        <w:tab/>
      </w:r>
      <w:sdt>
        <w:sdtPr>
          <w:id w:val="275215230"/>
          <w:placeholder>
            <w:docPart w:val="7DB705BF891F420E8579AA420C987218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[Startdato]</w:t>
          </w:r>
        </w:sdtContent>
      </w:sdt>
      <w:r w:rsidR="00402F98" w:rsidRPr="00BB032C">
        <w:t xml:space="preserve"> – </w:t>
      </w:r>
      <w:sdt>
        <w:sdtPr>
          <w:id w:val="275215232"/>
          <w:placeholder>
            <w:docPart w:val="ED21BCA81A6B469A813E01D9AE9A78C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402F98" w:rsidRPr="00BB032C">
            <w:t>[Sluttdato]</w:t>
          </w:r>
        </w:sdtContent>
      </w:sdt>
    </w:p>
    <w:p w:rsidR="00A61136" w:rsidRPr="00BB032C" w:rsidRDefault="00621718">
      <w:pPr>
        <w:pStyle w:val="Avstandetter1ikkehyreinnrykk"/>
      </w:pPr>
      <w:sdt>
        <w:sdtPr>
          <w:id w:val="4805272"/>
          <w:placeholder>
            <w:docPart w:val="C4686D3BCF0245B7996D6B84D209EE50"/>
          </w:placeholder>
          <w:temporary/>
          <w:showingPlcHdr/>
        </w:sdtPr>
        <w:sdtContent>
          <w:r w:rsidR="00402F98" w:rsidRPr="00BB032C">
            <w:t xml:space="preserve">[Legat for fremragende dyktighet, </w:t>
          </w:r>
          <w:r w:rsidR="00402F98" w:rsidRPr="00BB032C">
            <w:rPr>
              <w:i/>
            </w:rPr>
            <w:t>Oak Tree University]</w:t>
          </w:r>
        </w:sdtContent>
      </w:sdt>
      <w:r w:rsidR="00402F98" w:rsidRPr="00BB032C">
        <w:tab/>
      </w:r>
      <w:sdt>
        <w:sdtPr>
          <w:id w:val="275215238"/>
          <w:placeholder>
            <w:docPart w:val="CC430ADE20D24E4ABB45AA480A96E598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[Startdato]</w:t>
          </w:r>
        </w:sdtContent>
      </w:sdt>
      <w:r w:rsidR="00402F98" w:rsidRPr="00BB032C">
        <w:t xml:space="preserve"> – </w:t>
      </w:r>
      <w:sdt>
        <w:sdtPr>
          <w:id w:val="275215240"/>
          <w:placeholder>
            <w:docPart w:val="1AA299041A904DE09C0C7F9B04DD5271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402F98" w:rsidRPr="00BB032C">
            <w:t>[Sluttdato]</w:t>
          </w:r>
        </w:sdtContent>
      </w:sdt>
    </w:p>
    <w:p w:rsidR="00A61136" w:rsidRPr="00BB032C" w:rsidRDefault="00402F98">
      <w:pPr>
        <w:pStyle w:val="Inndelingsoverskrift"/>
      </w:pPr>
      <w:r w:rsidRPr="00BB032C">
        <w:t>UNDERVISNINGSERFARING</w:t>
      </w:r>
    </w:p>
    <w:sdt>
      <w:sdtPr>
        <w:id w:val="4805688"/>
        <w:placeholder>
          <w:docPart w:val="ABB4698BED9E41D7850597EF012848FC"/>
        </w:placeholder>
        <w:temporary/>
        <w:showingPlcHdr/>
      </w:sdtPr>
      <w:sdtContent>
        <w:p w:rsidR="00A61136" w:rsidRPr="00BC043C" w:rsidRDefault="00402F98">
          <w:pPr>
            <w:pStyle w:val="Plassering"/>
            <w:rPr>
              <w:lang w:val="en-US"/>
            </w:rPr>
          </w:pPr>
          <w:r w:rsidRPr="00BC043C">
            <w:rPr>
              <w:lang w:val="en-US"/>
            </w:rPr>
            <w:t>[Walnut Grove University, Chapel Hill, NC, USA]</w:t>
          </w:r>
        </w:p>
      </w:sdtContent>
    </w:sdt>
    <w:p w:rsidR="00A61136" w:rsidRPr="00BC043C" w:rsidRDefault="00621718">
      <w:pPr>
        <w:pStyle w:val="Jobbtittel"/>
        <w:rPr>
          <w:lang w:val="en-US"/>
        </w:rPr>
      </w:pPr>
      <w:sdt>
        <w:sdtPr>
          <w:id w:val="4805696"/>
          <w:placeholder>
            <w:docPart w:val="ACF988D47337452287D1F57521A6D047"/>
          </w:placeholder>
          <w:temporary/>
          <w:showingPlcHdr/>
        </w:sdtPr>
        <w:sdtContent>
          <w:r w:rsidR="00402F98" w:rsidRPr="00BC043C">
            <w:rPr>
              <w:lang w:val="en-US"/>
            </w:rPr>
            <w:t>[Foreleser – “Global Communication in the 21st Century”]</w:t>
          </w:r>
        </w:sdtContent>
      </w:sdt>
      <w:r w:rsidR="00402F98" w:rsidRPr="00BC043C">
        <w:rPr>
          <w:lang w:val="en-US"/>
        </w:rPr>
        <w:tab/>
      </w:r>
      <w:sdt>
        <w:sdtPr>
          <w:id w:val="275215262"/>
          <w:placeholder>
            <w:docPart w:val="9B4FFC633CD54BEFA2F3E6B79AB8E43B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C043C">
            <w:rPr>
              <w:lang w:val="en-US"/>
            </w:rPr>
            <w:t>[Velg årstall]</w:t>
          </w:r>
        </w:sdtContent>
      </w:sdt>
    </w:p>
    <w:sdt>
      <w:sdtPr>
        <w:id w:val="4805705"/>
        <w:placeholder>
          <w:docPart w:val="61FEDD3C017A4AA4B8E9CE494FC03657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[Utarbeidet pensum og generell struktur for kurset, og administrerte alle karakterer.]</w:t>
          </w:r>
        </w:p>
      </w:sdtContent>
    </w:sdt>
    <w:p w:rsidR="00A61136" w:rsidRPr="00BB032C" w:rsidRDefault="00621718">
      <w:pPr>
        <w:pStyle w:val="Jobbtittel"/>
      </w:pPr>
      <w:sdt>
        <w:sdtPr>
          <w:id w:val="4805742"/>
          <w:placeholder>
            <w:docPart w:val="132DC4E97CFA493D975CED44FBCDB9C2"/>
          </w:placeholder>
          <w:temporary/>
          <w:showingPlcHdr/>
        </w:sdtPr>
        <w:sdtContent>
          <w:r w:rsidR="00402F98" w:rsidRPr="00BB032C">
            <w:t>Assisterende hjelpelærer – “Editing Technical Documents”]</w:t>
          </w:r>
        </w:sdtContent>
      </w:sdt>
      <w:r w:rsidR="00402F98" w:rsidRPr="00BB032C">
        <w:tab/>
      </w:r>
      <w:sdt>
        <w:sdtPr>
          <w:id w:val="275215266"/>
          <w:placeholder>
            <w:docPart w:val="38241DDB0C4B46D99994E893979693A4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5750"/>
        <w:placeholder>
          <w:docPart w:val="9A105A534C0040578855CEFDC13899CC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[Utarbeidet pensum og generell struktur for kurset, og administrerte alle karakterer.]</w:t>
          </w:r>
        </w:p>
      </w:sdtContent>
    </w:sdt>
    <w:p w:rsidR="00A61136" w:rsidRPr="00BB032C" w:rsidRDefault="00621718">
      <w:pPr>
        <w:pStyle w:val="Jobbtittel"/>
      </w:pPr>
      <w:sdt>
        <w:sdtPr>
          <w:id w:val="4805790"/>
          <w:placeholder>
            <w:docPart w:val="F0C698C6E0DE4460B87D006055487579"/>
          </w:placeholder>
          <w:temporary/>
          <w:showingPlcHdr/>
        </w:sdtPr>
        <w:sdtContent>
          <w:r w:rsidR="00402F98" w:rsidRPr="00BB032C">
            <w:t>[Lektor – Fransk 101, 102, 201, 202]</w:t>
          </w:r>
        </w:sdtContent>
      </w:sdt>
      <w:r w:rsidR="00402F98" w:rsidRPr="00BB032C">
        <w:tab/>
      </w:r>
      <w:sdt>
        <w:sdtPr>
          <w:id w:val="275215269"/>
          <w:placeholder>
            <w:docPart w:val="E9F245BD956E4D26AD39E849BB3BA904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5798"/>
        <w:placeholder>
          <w:docPart w:val="D4D42CC6D36740A9A820EFA60E0BCE89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[Utarbeidet pensum og generell struktur for kurset, inkludert ukentlige labøvelser, og administrerte alle karakterer.]</w:t>
          </w:r>
        </w:p>
      </w:sdtContent>
    </w:sdt>
    <w:p w:rsidR="00A61136" w:rsidRPr="00BB032C" w:rsidRDefault="00621718">
      <w:pPr>
        <w:pStyle w:val="Jobbtittel"/>
      </w:pPr>
      <w:sdt>
        <w:sdtPr>
          <w:id w:val="4805993"/>
          <w:placeholder>
            <w:docPart w:val="111A05957E5C434395E5D65FA51AB22E"/>
          </w:placeholder>
          <w:temporary/>
          <w:showingPlcHdr/>
        </w:sdtPr>
        <w:sdtContent>
          <w:r w:rsidR="00402F98" w:rsidRPr="00BB032C">
            <w:t>[Lærerassistent – for professor Garth Fort i “Advanced Rhetoric”]</w:t>
          </w:r>
        </w:sdtContent>
      </w:sdt>
      <w:r w:rsidR="00402F98" w:rsidRPr="00BB032C">
        <w:tab/>
      </w:r>
      <w:sdt>
        <w:sdtPr>
          <w:id w:val="275215274"/>
          <w:placeholder>
            <w:docPart w:val="F0411A972610431792FCAD5C6BB66E4A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6001"/>
        <w:placeholder>
          <w:docPart w:val="2ED87DD52EE04F8A8F57D0EC40076EC6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[Deltok i utarbeidelse av læreplan og eksamensoppgaver, samtalte med studenter på forespørsel, og vurderte alt skriftlig arbeid, inkludert eksamensoppgaver.]</w:t>
          </w:r>
        </w:p>
      </w:sdtContent>
    </w:sdt>
    <w:p w:rsidR="00A61136" w:rsidRPr="00BB032C" w:rsidRDefault="00402F98">
      <w:pPr>
        <w:pStyle w:val="Inndelingsoverskrift"/>
      </w:pPr>
      <w:r w:rsidRPr="00BB032C">
        <w:t>RELATERT ERFARING</w:t>
      </w:r>
    </w:p>
    <w:sdt>
      <w:sdtPr>
        <w:id w:val="4806073"/>
        <w:placeholder>
          <w:docPart w:val="04BA9F40AA49402693C178CD0B1503BA"/>
        </w:placeholder>
        <w:temporary/>
        <w:showingPlcHdr/>
      </w:sdtPr>
      <w:sdtContent>
        <w:p w:rsidR="00A61136" w:rsidRPr="00BB032C" w:rsidRDefault="00402F98">
          <w:pPr>
            <w:pStyle w:val="Plassering"/>
          </w:pPr>
          <w:r w:rsidRPr="00BB032C">
            <w:t>[Lucerne Publishing, Raleigh, NC, USA]</w:t>
          </w:r>
        </w:p>
      </w:sdtContent>
    </w:sdt>
    <w:p w:rsidR="00A61136" w:rsidRPr="00BB032C" w:rsidRDefault="00621718">
      <w:pPr>
        <w:pStyle w:val="Jobbtittel"/>
      </w:pPr>
      <w:sdt>
        <w:sdtPr>
          <w:id w:val="4806081"/>
          <w:placeholder>
            <w:docPart w:val="B8DD52440837425480E72C3CA5681497"/>
          </w:placeholder>
          <w:temporary/>
          <w:showingPlcHdr/>
        </w:sdtPr>
        <w:sdtContent>
          <w:r w:rsidR="00402F98" w:rsidRPr="00BB032C">
            <w:t>[Redaktør]</w:t>
          </w:r>
        </w:sdtContent>
      </w:sdt>
      <w:r w:rsidR="00402F98" w:rsidRPr="00BB032C">
        <w:tab/>
      </w:r>
      <w:sdt>
        <w:sdtPr>
          <w:id w:val="275215280"/>
          <w:placeholder>
            <w:docPart w:val="FF48678A51AD4748A52DD92F17852A0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[Startdato]</w:t>
          </w:r>
        </w:sdtContent>
      </w:sdt>
      <w:r w:rsidR="00402F98" w:rsidRPr="00BB032C">
        <w:t xml:space="preserve"> – </w:t>
      </w:r>
      <w:sdt>
        <w:sdtPr>
          <w:id w:val="275215282"/>
          <w:placeholder>
            <w:docPart w:val="95B874CFD38E4FF6AA33438405D9558F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[Sluttdato]</w:t>
          </w:r>
        </w:sdtContent>
      </w:sdt>
    </w:p>
    <w:sdt>
      <w:sdtPr>
        <w:id w:val="4806283"/>
        <w:placeholder>
          <w:docPart w:val="2470DB88180B4EBFB498BA561A128D32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[Leverte redaktørtjenester eksternt etter behov, inkludert utarbeiding og korrekturlesing av intern elektronisk og trykt dokumentasjon.]</w:t>
          </w:r>
        </w:p>
      </w:sdtContent>
    </w:sdt>
    <w:sdt>
      <w:sdtPr>
        <w:id w:val="4806291"/>
        <w:placeholder>
          <w:docPart w:val="58A3817977F44D048EA27718769AAB14"/>
        </w:placeholder>
        <w:temporary/>
        <w:showingPlcHdr/>
      </w:sdtPr>
      <w:sdtContent>
        <w:p w:rsidR="00A61136" w:rsidRPr="00BC043C" w:rsidRDefault="00402F98">
          <w:pPr>
            <w:pStyle w:val="Plassering"/>
            <w:rPr>
              <w:lang w:val="en-US"/>
            </w:rPr>
          </w:pPr>
          <w:r w:rsidRPr="00BC043C">
            <w:rPr>
              <w:lang w:val="en-US"/>
            </w:rPr>
            <w:t>[Wide World Importers, Durham, NC, USA]</w:t>
          </w:r>
        </w:p>
      </w:sdtContent>
    </w:sdt>
    <w:p w:rsidR="00A61136" w:rsidRPr="00BB032C" w:rsidRDefault="00621718">
      <w:pPr>
        <w:pStyle w:val="Jobbtittel"/>
      </w:pPr>
      <w:sdt>
        <w:sdtPr>
          <w:id w:val="4806299"/>
          <w:placeholder>
            <w:docPart w:val="A0034486C8B143828ECE8BF3018FBE11"/>
          </w:placeholder>
          <w:temporary/>
          <w:showingPlcHdr/>
        </w:sdtPr>
        <w:sdtContent>
          <w:r w:rsidR="00402F98" w:rsidRPr="00BB032C">
            <w:t>[Forsker]</w:t>
          </w:r>
        </w:sdtContent>
      </w:sdt>
      <w:r w:rsidR="00402F98" w:rsidRPr="00BB032C">
        <w:tab/>
      </w:r>
      <w:sdt>
        <w:sdtPr>
          <w:id w:val="275215288"/>
          <w:placeholder>
            <w:docPart w:val="EFFE630664FE4F69AD86AABE59EF3F9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[Startdato]</w:t>
          </w:r>
        </w:sdtContent>
      </w:sdt>
      <w:r w:rsidR="00402F98" w:rsidRPr="00BB032C">
        <w:t xml:space="preserve"> – </w:t>
      </w:r>
      <w:sdt>
        <w:sdtPr>
          <w:id w:val="275215290"/>
          <w:placeholder>
            <w:docPart w:val="9E03C2F19D5C43A1BFE7D09CAB427C0A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[Sluttdato]</w:t>
          </w:r>
        </w:sdtContent>
      </w:sdt>
    </w:p>
    <w:sdt>
      <w:sdtPr>
        <w:id w:val="4806307"/>
        <w:placeholder>
          <w:docPart w:val="180FC987044D490DA0A3A3158C112018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[Utarbeidet rapporter, inkludert oversikter over statistiske trender og markedstrender, for å spore veksten i salg med elektroniske forsendelser i forhold til de primære prosedyrene for frakoblet praksis.]</w:t>
          </w:r>
        </w:p>
      </w:sdtContent>
    </w:sdt>
    <w:sdt>
      <w:sdtPr>
        <w:id w:val="4806315"/>
        <w:placeholder>
          <w:docPart w:val="344D7D686FBF4A2C91A2B9AE9521BC4E"/>
        </w:placeholder>
        <w:temporary/>
        <w:showingPlcHdr/>
      </w:sdtPr>
      <w:sdtContent>
        <w:p w:rsidR="00A61136" w:rsidRPr="00BC043C" w:rsidRDefault="00402F98">
          <w:pPr>
            <w:pStyle w:val="Plassering"/>
            <w:rPr>
              <w:lang w:val="en-US"/>
            </w:rPr>
          </w:pPr>
          <w:r w:rsidRPr="00BC043C">
            <w:rPr>
              <w:lang w:val="en-US"/>
            </w:rPr>
            <w:t>[Fabrikam, Inc., Raleigh, NC, USA]</w:t>
          </w:r>
        </w:p>
      </w:sdtContent>
    </w:sdt>
    <w:p w:rsidR="00A61136" w:rsidRPr="00BB032C" w:rsidRDefault="00621718">
      <w:pPr>
        <w:pStyle w:val="Jobbtittel"/>
      </w:pPr>
      <w:sdt>
        <w:sdtPr>
          <w:id w:val="4806323"/>
          <w:placeholder>
            <w:docPart w:val="C079D4FD19DF4CD1AB9C73F94F97C80F"/>
          </w:placeholder>
          <w:temporary/>
          <w:showingPlcHdr/>
        </w:sdtPr>
        <w:sdtContent>
          <w:r w:rsidR="00402F98" w:rsidRPr="00BB032C">
            <w:t>[Språkkonsulent]</w:t>
          </w:r>
        </w:sdtContent>
      </w:sdt>
      <w:r w:rsidR="00402F98" w:rsidRPr="00BB032C">
        <w:tab/>
      </w:r>
      <w:sdt>
        <w:sdtPr>
          <w:id w:val="275215299"/>
          <w:placeholder>
            <w:docPart w:val="0566AF3CB4F94B538E27047D99830E92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6331"/>
        <w:placeholder>
          <w:docPart w:val="796FA767B560460AB5673DCD5E052516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[Oversatte eksternt webområdeinnhold fra engelsk til fransk.]</w:t>
          </w:r>
        </w:p>
      </w:sdtContent>
    </w:sdt>
    <w:sdt>
      <w:sdtPr>
        <w:id w:val="4806391"/>
        <w:placeholder>
          <w:docPart w:val="873D57A13FC44D3FAF0B05E84C46FA88"/>
        </w:placeholder>
        <w:temporary/>
        <w:showingPlcHdr/>
      </w:sdtPr>
      <w:sdtContent>
        <w:p w:rsidR="00A61136" w:rsidRPr="00BC043C" w:rsidRDefault="00402F98">
          <w:pPr>
            <w:pStyle w:val="Plassering"/>
            <w:rPr>
              <w:lang w:val="en-US"/>
            </w:rPr>
          </w:pPr>
          <w:r w:rsidRPr="00BC043C">
            <w:rPr>
              <w:lang w:val="en-US"/>
            </w:rPr>
            <w:t>[Trey Research, Raleigh, NC, USA]</w:t>
          </w:r>
        </w:p>
      </w:sdtContent>
    </w:sdt>
    <w:p w:rsidR="00A61136" w:rsidRPr="00BB032C" w:rsidRDefault="00621718">
      <w:pPr>
        <w:pStyle w:val="Jobbtittel"/>
      </w:pPr>
      <w:sdt>
        <w:sdtPr>
          <w:id w:val="4806399"/>
          <w:placeholder>
            <w:docPart w:val="72021CA6C3A04C89911A78B7F91956EF"/>
          </w:placeholder>
          <w:temporary/>
          <w:showingPlcHdr/>
        </w:sdtPr>
        <w:sdtContent>
          <w:r w:rsidR="00402F98" w:rsidRPr="00BB032C">
            <w:t>[Konsulent for utforming av brukergrensesnitt]</w:t>
          </w:r>
        </w:sdtContent>
      </w:sdt>
      <w:r w:rsidR="00402F98" w:rsidRPr="00BB032C">
        <w:tab/>
      </w:r>
      <w:sdt>
        <w:sdtPr>
          <w:id w:val="275215307"/>
          <w:placeholder>
            <w:docPart w:val="EAE4AA683A2F4F879123DF331EBEF93B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6463"/>
        <w:placeholder>
          <w:docPart w:val="12C510EA3FFB438484D90E14CE5FE7A5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[Ga tilbakemeldinger på utforming av innhold til prosjektledere for å skape naturlig overgang mellom engelske og franske versjoner av relatert innhold.]</w:t>
          </w:r>
        </w:p>
      </w:sdtContent>
    </w:sdt>
    <w:p w:rsidR="00A61136" w:rsidRPr="00BC043C" w:rsidRDefault="00402F98">
      <w:pPr>
        <w:pStyle w:val="Inndelingsoverskrift"/>
        <w:rPr>
          <w:lang w:val="en-US"/>
        </w:rPr>
      </w:pPr>
      <w:r w:rsidRPr="00BC043C">
        <w:rPr>
          <w:lang w:val="en-US"/>
        </w:rPr>
        <w:lastRenderedPageBreak/>
        <w:t>PUBLIKASJONER OG OPPGAVER</w:t>
      </w:r>
    </w:p>
    <w:sdt>
      <w:sdtPr>
        <w:id w:val="4806471"/>
        <w:placeholder>
          <w:docPart w:val="5C49229ACF944AE4BFA5C25D94B8C3C3"/>
        </w:placeholder>
        <w:temporary/>
        <w:showingPlcHdr/>
      </w:sdtPr>
      <w:sdtContent>
        <w:p w:rsidR="00A61136" w:rsidRPr="00BC043C" w:rsidRDefault="00402F98">
          <w:pPr>
            <w:pStyle w:val="Kursivoverskrift"/>
            <w:rPr>
              <w:lang w:val="en-US"/>
            </w:rPr>
          </w:pPr>
          <w:r w:rsidRPr="00BC043C">
            <w:rPr>
              <w:lang w:val="en-US"/>
            </w:rPr>
            <w:t>["The Cross-Cultural Communication Epidemic of the 21st Century”]</w:t>
          </w:r>
        </w:p>
      </w:sdtContent>
    </w:sdt>
    <w:p w:rsidR="00A61136" w:rsidRPr="00BB032C" w:rsidRDefault="00621718">
      <w:pPr>
        <w:pStyle w:val="Avstandetter"/>
      </w:pPr>
      <w:sdt>
        <w:sdtPr>
          <w:id w:val="4806479"/>
          <w:placeholder>
            <w:docPart w:val="961FAD5227724CEF96701A33E9A46FA8"/>
          </w:placeholder>
          <w:temporary/>
          <w:showingPlcHdr/>
        </w:sdtPr>
        <w:sdtContent>
          <w:r w:rsidR="00402F98" w:rsidRPr="00BB032C">
            <w:t xml:space="preserve">[Gjestetaler på konferansen Global Communication, </w:t>
          </w:r>
          <w:r w:rsidR="00402F98" w:rsidRPr="00BB032C">
            <w:rPr>
              <w:i/>
            </w:rPr>
            <w:t>Los Angeles, CA, USA]</w:t>
          </w:r>
        </w:sdtContent>
      </w:sdt>
      <w:r w:rsidR="00402F98" w:rsidRPr="00BB032C">
        <w:tab/>
      </w:r>
      <w:sdt>
        <w:sdtPr>
          <w:id w:val="275215311"/>
          <w:placeholder>
            <w:docPart w:val="327A0DBC5EAA4995830175DCAE06BC3E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6547"/>
        <w:placeholder>
          <w:docPart w:val="A9074B9759FA457B92E0B4893E17C26B"/>
        </w:placeholder>
        <w:temporary/>
        <w:showingPlcHdr/>
      </w:sdtPr>
      <w:sdtContent>
        <w:p w:rsidR="00A61136" w:rsidRPr="00BC043C" w:rsidRDefault="00402F98">
          <w:pPr>
            <w:pStyle w:val="Kursivoverskrift"/>
            <w:rPr>
              <w:lang w:val="en-US"/>
            </w:rPr>
          </w:pPr>
          <w:r w:rsidRPr="00BC043C">
            <w:rPr>
              <w:lang w:val="en-US"/>
            </w:rPr>
            <w:t>["Why So Many Documents Remain Inaccessible in the Information Age”]</w:t>
          </w:r>
        </w:p>
      </w:sdtContent>
    </w:sdt>
    <w:p w:rsidR="00A61136" w:rsidRPr="00BB032C" w:rsidRDefault="00621718">
      <w:pPr>
        <w:pStyle w:val="Avstandetter"/>
      </w:pPr>
      <w:sdt>
        <w:sdtPr>
          <w:id w:val="4806555"/>
          <w:placeholder>
            <w:docPart w:val="29FF0D6BA4734EC5986058F9C653C7C3"/>
          </w:placeholder>
          <w:temporary/>
          <w:showingPlcHdr/>
        </w:sdtPr>
        <w:sdtContent>
          <w:r w:rsidR="00402F98" w:rsidRPr="00BB032C">
            <w:t>[Oppgave presentert på det årlige møtet til professorene i engelsk</w:t>
          </w:r>
          <w:r w:rsidR="00402F98" w:rsidRPr="00BB032C">
            <w:rPr>
              <w:i/>
            </w:rPr>
            <w:t>, New York, NY, USA]</w:t>
          </w:r>
        </w:sdtContent>
      </w:sdt>
      <w:r w:rsidR="00402F98" w:rsidRPr="00BB032C">
        <w:tab/>
      </w:r>
      <w:sdt>
        <w:sdtPr>
          <w:id w:val="277298032"/>
          <w:placeholder>
            <w:docPart w:val="3B6894D3429D4E238FD86ED4F63C9B9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B032C">
            <w:t>[Velg årstall]</w:t>
          </w:r>
        </w:sdtContent>
      </w:sdt>
    </w:p>
    <w:sdt>
      <w:sdtPr>
        <w:id w:val="4806626"/>
        <w:placeholder>
          <w:docPart w:val="12CFC95B6F51425392E76ADF324D2253"/>
        </w:placeholder>
        <w:temporary/>
        <w:showingPlcHdr/>
      </w:sdtPr>
      <w:sdtContent>
        <w:p w:rsidR="00A61136" w:rsidRPr="00BC043C" w:rsidRDefault="00402F98">
          <w:pPr>
            <w:pStyle w:val="Kursivoverskrift"/>
            <w:rPr>
              <w:lang w:val="en-US"/>
            </w:rPr>
          </w:pPr>
          <w:r w:rsidRPr="00BC043C">
            <w:rPr>
              <w:lang w:val="en-US"/>
            </w:rPr>
            <w:t>["The Female Betrayed and Modern Media”]</w:t>
          </w:r>
        </w:p>
      </w:sdtContent>
    </w:sdt>
    <w:p w:rsidR="00A61136" w:rsidRPr="00BC043C" w:rsidRDefault="00621718">
      <w:pPr>
        <w:pStyle w:val="Avstandetter"/>
        <w:rPr>
          <w:lang w:val="en-US"/>
        </w:rPr>
      </w:pPr>
      <w:sdt>
        <w:sdtPr>
          <w:id w:val="4806634"/>
          <w:placeholder>
            <w:docPart w:val="D14CBB3DB2C046ADB1E7FE53B6A9B8EB"/>
          </w:placeholder>
          <w:temporary/>
          <w:showingPlcHdr/>
        </w:sdtPr>
        <w:sdtContent>
          <w:r w:rsidR="00402F98" w:rsidRPr="00BC043C">
            <w:rPr>
              <w:lang w:val="en-US"/>
            </w:rPr>
            <w:t xml:space="preserve">[Oppgave presentert for Historical Society for American Women, </w:t>
          </w:r>
          <w:r w:rsidR="00402F98" w:rsidRPr="00BC043C">
            <w:rPr>
              <w:i/>
              <w:lang w:val="en-US"/>
            </w:rPr>
            <w:t>Athens, Ohio, USA]</w:t>
          </w:r>
        </w:sdtContent>
      </w:sdt>
      <w:r w:rsidR="00402F98" w:rsidRPr="00BC043C">
        <w:rPr>
          <w:lang w:val="en-US"/>
        </w:rPr>
        <w:tab/>
      </w:r>
      <w:sdt>
        <w:sdtPr>
          <w:id w:val="277298037"/>
          <w:placeholder>
            <w:docPart w:val="E7FDAD3287044FC4A6DA2F772291A81D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02F98" w:rsidRPr="00BC043C">
            <w:rPr>
              <w:lang w:val="en-US"/>
            </w:rPr>
            <w:t>[Velg årstall]</w:t>
          </w:r>
        </w:sdtContent>
      </w:sdt>
    </w:p>
    <w:p w:rsidR="00A61136" w:rsidRPr="00BB032C" w:rsidRDefault="00402F98">
      <w:pPr>
        <w:pStyle w:val="Inndelingsoverskrift"/>
      </w:pPr>
      <w:r w:rsidRPr="00BB032C">
        <w:t>SPRÅK</w:t>
      </w:r>
    </w:p>
    <w:sdt>
      <w:sdtPr>
        <w:id w:val="4806708"/>
        <w:placeholder>
          <w:docPart w:val="1BC4451722C04CAE9156F6034129C5DA"/>
        </w:placeholder>
        <w:temporary/>
        <w:showingPlcHdr/>
      </w:sdtPr>
      <w:sdtContent>
        <w:p w:rsidR="00A61136" w:rsidRPr="00BB032C" w:rsidRDefault="00402F98">
          <w:pPr>
            <w:pStyle w:val="Normalbrdtekst"/>
          </w:pPr>
          <w:r w:rsidRPr="00BB032C">
            <w:t>[Engelsk – morsmål]</w:t>
          </w:r>
        </w:p>
      </w:sdtContent>
    </w:sdt>
    <w:sdt>
      <w:sdtPr>
        <w:id w:val="4806716"/>
        <w:placeholder>
          <w:docPart w:val="18647E4131A54C88BA1382681B3EF424"/>
        </w:placeholder>
        <w:temporary/>
        <w:showingPlcHdr/>
      </w:sdtPr>
      <w:sdtContent>
        <w:p w:rsidR="00A61136" w:rsidRPr="00BB032C" w:rsidRDefault="00402F98">
          <w:pPr>
            <w:pStyle w:val="Normalbrdtekst"/>
          </w:pPr>
          <w:r w:rsidRPr="00BB032C">
            <w:t>[Fransk – snakker fransk flytende og har svært gode lese- og skriveferdigheter]</w:t>
          </w:r>
        </w:p>
      </w:sdtContent>
    </w:sdt>
    <w:sdt>
      <w:sdtPr>
        <w:id w:val="4806724"/>
        <w:placeholder>
          <w:docPart w:val="A5C711A8FD5642EF8FA8210121436720"/>
        </w:placeholder>
        <w:temporary/>
        <w:showingPlcHdr/>
      </w:sdtPr>
      <w:sdtContent>
        <w:p w:rsidR="00A61136" w:rsidRPr="00BB032C" w:rsidRDefault="00402F98">
          <w:pPr>
            <w:pStyle w:val="Avstandetter"/>
          </w:pPr>
          <w:r w:rsidRPr="00BB032C">
            <w:t>[Spansk og italiensk – snakker på et elementært nivå og har også elementære lese- og skriveferdigheter]</w:t>
          </w:r>
        </w:p>
      </w:sdtContent>
    </w:sdt>
    <w:p w:rsidR="00A61136" w:rsidRPr="00BC043C" w:rsidRDefault="00402F98">
      <w:pPr>
        <w:pStyle w:val="Inndelingsoverskrift"/>
        <w:rPr>
          <w:lang w:val="en-US"/>
        </w:rPr>
      </w:pPr>
      <w:r w:rsidRPr="00BC043C">
        <w:rPr>
          <w:lang w:val="en-US"/>
        </w:rPr>
        <w:t>MEDLEMSKAP</w:t>
      </w:r>
    </w:p>
    <w:sdt>
      <w:sdtPr>
        <w:id w:val="4806732"/>
        <w:placeholder>
          <w:docPart w:val="34B64CF935474A55A2B67355522461EC"/>
        </w:placeholder>
        <w:temporary/>
        <w:showingPlcHdr/>
      </w:sdtPr>
      <w:sdtContent>
        <w:p w:rsidR="00A61136" w:rsidRPr="00BC043C" w:rsidRDefault="00402F98">
          <w:pPr>
            <w:pStyle w:val="Normalbrdtekst"/>
            <w:rPr>
              <w:lang w:val="en-US"/>
            </w:rPr>
          </w:pPr>
          <w:r w:rsidRPr="00BC043C">
            <w:rPr>
              <w:lang w:val="en-US"/>
            </w:rPr>
            <w:t>[American Society of English Honorees]</w:t>
          </w:r>
        </w:p>
      </w:sdtContent>
    </w:sdt>
    <w:sdt>
      <w:sdtPr>
        <w:id w:val="4806740"/>
        <w:placeholder>
          <w:docPart w:val="9A2466FB3F344C45A04927EC14347A4D"/>
        </w:placeholder>
        <w:temporary/>
        <w:showingPlcHdr/>
      </w:sdtPr>
      <w:sdtContent>
        <w:p w:rsidR="00A61136" w:rsidRPr="00BC043C" w:rsidRDefault="00402F98">
          <w:pPr>
            <w:pStyle w:val="Normalbrdtekst"/>
            <w:rPr>
              <w:lang w:val="en-US"/>
            </w:rPr>
          </w:pPr>
          <w:r w:rsidRPr="00BC043C">
            <w:rPr>
              <w:lang w:val="en-US"/>
            </w:rPr>
            <w:t>[Western Society of Women Writers]</w:t>
          </w:r>
        </w:p>
      </w:sdtContent>
    </w:sdt>
    <w:sdt>
      <w:sdtPr>
        <w:id w:val="4806748"/>
        <w:placeholder>
          <w:docPart w:val="401C1F7E57D8490D971D190E8C228E5C"/>
        </w:placeholder>
        <w:temporary/>
        <w:showingPlcHdr/>
      </w:sdtPr>
      <w:sdtContent>
        <w:p w:rsidR="00A61136" w:rsidRPr="00BB032C" w:rsidRDefault="00402F98">
          <w:pPr>
            <w:pStyle w:val="Normalbrdtekst"/>
          </w:pPr>
          <w:r w:rsidRPr="00BB032C">
            <w:t>[Organization of Global Communicators]</w:t>
          </w:r>
        </w:p>
      </w:sdtContent>
    </w:sdt>
    <w:sectPr w:rsidR="00A61136" w:rsidRPr="00BB032C" w:rsidSect="00A61136">
      <w:head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39" w:rsidRDefault="00E37C39">
      <w:pPr>
        <w:spacing w:line="240" w:lineRule="auto"/>
      </w:pPr>
      <w:r>
        <w:separator/>
      </w:r>
    </w:p>
  </w:endnote>
  <w:endnote w:type="continuationSeparator" w:id="1">
    <w:p w:rsidR="00E37C39" w:rsidRDefault="00E37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39" w:rsidRDefault="00E37C39">
      <w:pPr>
        <w:spacing w:line="240" w:lineRule="auto"/>
      </w:pPr>
      <w:r>
        <w:separator/>
      </w:r>
    </w:p>
  </w:footnote>
  <w:footnote w:type="continuationSeparator" w:id="1">
    <w:p w:rsidR="00E37C39" w:rsidRDefault="00E37C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36" w:rsidRDefault="00621718">
    <w:pPr>
      <w:pStyle w:val="Navn"/>
    </w:pPr>
    <w:sdt>
      <w:sdtPr>
        <w:alias w:val="Forfatter"/>
        <w:tag w:val="Forfatter"/>
        <w:id w:val="25244219"/>
        <w:placeholder>
          <w:docPart w:val="96C7D510BB564E168A666338D3A1380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402F98">
          <w:rPr>
            <w:rStyle w:val="Plassholdertekst1"/>
            <w:color w:val="auto"/>
          </w:rPr>
          <w:t>[Navn]</w:t>
        </w:r>
      </w:sdtContent>
    </w:sdt>
    <w:r w:rsidR="00402F98">
      <w:tab/>
      <w:t xml:space="preserve">Side </w:t>
    </w:r>
    <w:fldSimple w:instr=" SIDE  \* FLETTEFORMAT ">
      <w:r w:rsidR="00402F9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61136"/>
    <w:rsid w:val="00402F98"/>
    <w:rsid w:val="00621718"/>
    <w:rsid w:val="00A61136"/>
    <w:rsid w:val="00BB032C"/>
    <w:rsid w:val="00BC043C"/>
    <w:rsid w:val="00E3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A61136"/>
    <w:pPr>
      <w:spacing w:after="0" w:line="264" w:lineRule="auto"/>
    </w:pPr>
    <w:rPr>
      <w:sz w:val="1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Tegnioverskrift1"/>
    <w:uiPriority w:val="1"/>
    <w:semiHidden/>
    <w:unhideWhenUsed/>
    <w:qFormat/>
    <w:rsid w:val="00A61136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overskrift2">
    <w:name w:val="overskrift 2"/>
    <w:basedOn w:val="Normal"/>
    <w:next w:val="Normal"/>
    <w:link w:val="Tegnioverskrift2"/>
    <w:uiPriority w:val="1"/>
    <w:semiHidden/>
    <w:unhideWhenUsed/>
    <w:qFormat/>
    <w:rsid w:val="00A61136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overskrift3">
    <w:name w:val="overskrift 3"/>
    <w:basedOn w:val="Normal"/>
    <w:next w:val="Normal"/>
    <w:link w:val="Tegnioverskrift3"/>
    <w:uiPriority w:val="1"/>
    <w:semiHidden/>
    <w:unhideWhenUsed/>
    <w:qFormat/>
    <w:rsid w:val="00A61136"/>
    <w:pPr>
      <w:ind w:left="288"/>
      <w:outlineLvl w:val="2"/>
    </w:pPr>
    <w:rPr>
      <w:i/>
    </w:rPr>
  </w:style>
  <w:style w:type="character" w:customStyle="1" w:styleId="Tegnioverskrift1">
    <w:name w:val="Tegn i overskrift 1"/>
    <w:basedOn w:val="Standardskriftforavsnitt"/>
    <w:link w:val="overskrift1"/>
    <w:uiPriority w:val="1"/>
    <w:semiHidden/>
    <w:rsid w:val="00A61136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Tegnioverskrift2">
    <w:name w:val="Tegn i overskrift 2"/>
    <w:basedOn w:val="Standardskriftforavsnitt"/>
    <w:link w:val="overskrift2"/>
    <w:uiPriority w:val="1"/>
    <w:semiHidden/>
    <w:rsid w:val="00A61136"/>
    <w:rPr>
      <w:caps/>
      <w:color w:val="000000" w:themeColor="text1"/>
      <w:spacing w:val="10"/>
      <w:sz w:val="16"/>
    </w:rPr>
  </w:style>
  <w:style w:type="character" w:customStyle="1" w:styleId="Tegnioverskrift3">
    <w:name w:val="Tegn i overskrift 3"/>
    <w:basedOn w:val="Standardskriftforavsnitt"/>
    <w:link w:val="overskrift3"/>
    <w:uiPriority w:val="1"/>
    <w:semiHidden/>
    <w:rsid w:val="00A61136"/>
    <w:rPr>
      <w:i/>
      <w:sz w:val="16"/>
    </w:rPr>
  </w:style>
  <w:style w:type="paragraph" w:customStyle="1" w:styleId="Jobbtittel">
    <w:name w:val="Jobbtittel"/>
    <w:basedOn w:val="Normal"/>
    <w:link w:val="Tegnijobbtittel"/>
    <w:qFormat/>
    <w:rsid w:val="00A61136"/>
    <w:pPr>
      <w:tabs>
        <w:tab w:val="left" w:pos="7560"/>
      </w:tabs>
      <w:ind w:left="288"/>
    </w:pPr>
    <w:rPr>
      <w:b/>
    </w:rPr>
  </w:style>
  <w:style w:type="character" w:customStyle="1" w:styleId="Tegnijobbtittel">
    <w:name w:val="Tegn i jobbtittel"/>
    <w:basedOn w:val="Standardskriftforavsnitt"/>
    <w:link w:val="Jobbtittel"/>
    <w:rsid w:val="00A61136"/>
    <w:rPr>
      <w:b/>
      <w:sz w:val="16"/>
    </w:rPr>
  </w:style>
  <w:style w:type="paragraph" w:customStyle="1" w:styleId="Kontaktinformasjon">
    <w:name w:val="Kontaktinformasjon"/>
    <w:basedOn w:val="Normal"/>
    <w:qFormat/>
    <w:rsid w:val="00A61136"/>
    <w:pPr>
      <w:spacing w:after="400"/>
      <w:ind w:left="288"/>
    </w:pPr>
  </w:style>
  <w:style w:type="paragraph" w:customStyle="1" w:styleId="Normalbrdtekst">
    <w:name w:val="Normal brødtekst"/>
    <w:basedOn w:val="Normal"/>
    <w:qFormat/>
    <w:rsid w:val="00A61136"/>
    <w:pPr>
      <w:tabs>
        <w:tab w:val="left" w:pos="7560"/>
      </w:tabs>
      <w:ind w:left="288"/>
    </w:pPr>
  </w:style>
  <w:style w:type="paragraph" w:customStyle="1" w:styleId="Storebokstaver">
    <w:name w:val="Store bokstaver"/>
    <w:basedOn w:val="Normal"/>
    <w:semiHidden/>
    <w:unhideWhenUsed/>
    <w:qFormat/>
    <w:rsid w:val="00A61136"/>
    <w:rPr>
      <w:caps/>
      <w:spacing w:val="20"/>
      <w:sz w:val="15"/>
    </w:rPr>
  </w:style>
  <w:style w:type="paragraph" w:customStyle="1" w:styleId="Plassering">
    <w:name w:val="Plassering"/>
    <w:basedOn w:val="Normal"/>
    <w:qFormat/>
    <w:rsid w:val="00A61136"/>
    <w:pPr>
      <w:ind w:left="288"/>
    </w:pPr>
  </w:style>
  <w:style w:type="paragraph" w:customStyle="1" w:styleId="Avstandetter">
    <w:name w:val="Avstand etter"/>
    <w:basedOn w:val="Normal"/>
    <w:qFormat/>
    <w:rsid w:val="00A61136"/>
    <w:pPr>
      <w:tabs>
        <w:tab w:val="left" w:pos="7560"/>
      </w:tabs>
      <w:spacing w:after="160"/>
      <w:ind w:left="288" w:right="2880"/>
    </w:pPr>
  </w:style>
  <w:style w:type="character" w:customStyle="1" w:styleId="Plassholdertekst1">
    <w:name w:val="Plassholdertekst1"/>
    <w:basedOn w:val="Standardskriftforavsnitt"/>
    <w:uiPriority w:val="99"/>
    <w:semiHidden/>
    <w:rsid w:val="00A61136"/>
    <w:rPr>
      <w:color w:val="808080"/>
    </w:rPr>
  </w:style>
  <w:style w:type="paragraph" w:customStyle="1" w:styleId="Bobletekst1">
    <w:name w:val="Bobletekst1"/>
    <w:basedOn w:val="Normal"/>
    <w:link w:val="Tegnibobletekst"/>
    <w:uiPriority w:val="99"/>
    <w:semiHidden/>
    <w:unhideWhenUsed/>
    <w:rsid w:val="00A61136"/>
    <w:pPr>
      <w:spacing w:line="240" w:lineRule="auto"/>
    </w:pPr>
    <w:rPr>
      <w:rFonts w:ascii="Tahoma" w:hAnsi="Tahoma" w:cs="Tahoma"/>
      <w:szCs w:val="16"/>
    </w:rPr>
  </w:style>
  <w:style w:type="character" w:customStyle="1" w:styleId="Tegnibobletekst">
    <w:name w:val="Tegn i bobletekst"/>
    <w:basedOn w:val="Standardskriftforavsnitt"/>
    <w:link w:val="Bobletekst1"/>
    <w:uiPriority w:val="99"/>
    <w:semiHidden/>
    <w:rsid w:val="00A61136"/>
    <w:rPr>
      <w:rFonts w:ascii="Tahoma" w:hAnsi="Tahoma" w:cs="Tahoma"/>
      <w:sz w:val="16"/>
      <w:szCs w:val="16"/>
    </w:rPr>
  </w:style>
  <w:style w:type="paragraph" w:customStyle="1" w:styleId="Navn">
    <w:name w:val="Navn"/>
    <w:basedOn w:val="Normal"/>
    <w:qFormat/>
    <w:rsid w:val="00A61136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Avstandetter1ikkehyreinnrykk">
    <w:name w:val="Avstand etter 1 (ikke høyreinnrykk)"/>
    <w:basedOn w:val="Normal"/>
    <w:qFormat/>
    <w:rsid w:val="00A61136"/>
    <w:pPr>
      <w:tabs>
        <w:tab w:val="left" w:pos="7560"/>
      </w:tabs>
      <w:spacing w:after="160"/>
      <w:ind w:left="288"/>
    </w:pPr>
  </w:style>
  <w:style w:type="paragraph" w:customStyle="1" w:styleId="Inndelingsoverskrift">
    <w:name w:val="Inndelingsoverskrift"/>
    <w:basedOn w:val="Normal"/>
    <w:qFormat/>
    <w:rsid w:val="00A61136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Kursivoverskrift">
    <w:name w:val="Kursiv overskrift"/>
    <w:basedOn w:val="Normal"/>
    <w:qFormat/>
    <w:rsid w:val="00A61136"/>
    <w:pPr>
      <w:ind w:left="288"/>
      <w:outlineLvl w:val="2"/>
    </w:pPr>
    <w:rPr>
      <w:i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A61136"/>
    <w:pPr>
      <w:tabs>
        <w:tab w:val="center" w:pos="4680"/>
        <w:tab w:val="right" w:pos="9360"/>
      </w:tabs>
      <w:spacing w:line="240" w:lineRule="auto"/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A61136"/>
    <w:rPr>
      <w:sz w:val="16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A61136"/>
    <w:pPr>
      <w:tabs>
        <w:tab w:val="center" w:pos="4680"/>
        <w:tab w:val="right" w:pos="9360"/>
      </w:tabs>
      <w:spacing w:line="240" w:lineRule="auto"/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A61136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032C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032C"/>
    <w:rPr>
      <w:rFonts w:ascii="Tahoma" w:hAnsi="Tahoma" w:cs="Tahoma"/>
      <w:sz w:val="16"/>
      <w:szCs w:val="16"/>
    </w:rPr>
  </w:style>
  <w:style w:type="paragraph" w:styleId="Topptekst0">
    <w:name w:val="header"/>
    <w:basedOn w:val="Normal"/>
    <w:link w:val="TopptekstTegn"/>
    <w:uiPriority w:val="99"/>
    <w:semiHidden/>
    <w:unhideWhenUsed/>
    <w:rsid w:val="00BC04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0"/>
    <w:uiPriority w:val="99"/>
    <w:semiHidden/>
    <w:rsid w:val="00BC043C"/>
    <w:rPr>
      <w:sz w:val="16"/>
      <w:lang w:val="nb-NO"/>
    </w:rPr>
  </w:style>
  <w:style w:type="paragraph" w:styleId="Bunntekst0">
    <w:name w:val="footer"/>
    <w:basedOn w:val="Normal"/>
    <w:link w:val="BunntekstTegn"/>
    <w:uiPriority w:val="99"/>
    <w:semiHidden/>
    <w:unhideWhenUsed/>
    <w:rsid w:val="00BC043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0"/>
    <w:uiPriority w:val="99"/>
    <w:semiHidden/>
    <w:rsid w:val="00BC043C"/>
    <w:rPr>
      <w:sz w:val="16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BC04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C7D510BB564E168A666338D3A13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478BC-71C7-4585-A8EC-E947E71A4299}"/>
      </w:docPartPr>
      <w:docPartBody>
        <w:p w:rsidR="001C4C89" w:rsidRDefault="00542A13" w:rsidP="00542A13">
          <w:pPr>
            <w:pStyle w:val="96C7D510BB564E168A666338D3A138004"/>
          </w:pPr>
          <w:r>
            <w:rPr>
              <w:rStyle w:val="Plassholdertekst1"/>
              <w:color w:val="auto"/>
            </w:rPr>
            <w:t>[Navn]</w:t>
          </w:r>
        </w:p>
      </w:docPartBody>
    </w:docPart>
    <w:docPart>
      <w:docPartPr>
        <w:name w:val="818D0290E57E4464B7B593196279E1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062B7-DED1-4E8F-9AEA-02E09DB7A847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255C64A583D8425AA4BFABFF9B6F5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6EE6AB-0447-4816-9D5C-A74DEA1470E4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7924297A34084F108766B0FFB66FB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AEF17-1EF0-40E9-96E9-6E5BE3BCE11E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293445AACD7E4F15BB78EAD9EC0E5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BDB133-5F78-45F4-A987-F64D2CFBC714}"/>
      </w:docPartPr>
      <w:docPartBody>
        <w:p w:rsidR="001C4C89" w:rsidRDefault="00542A13">
          <w:r w:rsidRPr="00BB032C">
            <w:t>[Startdato]</w:t>
          </w:r>
        </w:p>
      </w:docPartBody>
    </w:docPart>
    <w:docPart>
      <w:docPartPr>
        <w:name w:val="9DEB22B827494A3AA0EE048783E9DB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98A11-67BF-4CEB-835B-7020BD86EC59}"/>
      </w:docPartPr>
      <w:docPartBody>
        <w:p w:rsidR="001C4C89" w:rsidRDefault="00542A13">
          <w:r w:rsidRPr="00BB032C">
            <w:t>[Sluttdato]</w:t>
          </w:r>
        </w:p>
      </w:docPartBody>
    </w:docPart>
    <w:docPart>
      <w:docPartPr>
        <w:name w:val="7DB705BF891F420E8579AA420C9872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D78AA1-DFF9-4691-81DC-C0BAAA2AED08}"/>
      </w:docPartPr>
      <w:docPartBody>
        <w:p w:rsidR="001C4C89" w:rsidRDefault="00542A13">
          <w:r w:rsidRPr="00BB032C">
            <w:t>[Startdato]</w:t>
          </w:r>
        </w:p>
      </w:docPartBody>
    </w:docPart>
    <w:docPart>
      <w:docPartPr>
        <w:name w:val="ED21BCA81A6B469A813E01D9AE9A7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B113CE-0177-45A7-BC41-967FB80B5604}"/>
      </w:docPartPr>
      <w:docPartBody>
        <w:p w:rsidR="001C4C89" w:rsidRDefault="00542A13">
          <w:r w:rsidRPr="00BB032C">
            <w:t>[Sluttdato]</w:t>
          </w:r>
        </w:p>
      </w:docPartBody>
    </w:docPart>
    <w:docPart>
      <w:docPartPr>
        <w:name w:val="CC430ADE20D24E4ABB45AA480A96E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4DBAE6-3CC4-4EF8-9558-531549057720}"/>
      </w:docPartPr>
      <w:docPartBody>
        <w:p w:rsidR="001C4C89" w:rsidRDefault="00542A13">
          <w:r w:rsidRPr="00BB032C">
            <w:t>[Startdato]</w:t>
          </w:r>
        </w:p>
      </w:docPartBody>
    </w:docPart>
    <w:docPart>
      <w:docPartPr>
        <w:name w:val="1AA299041A904DE09C0C7F9B04DD52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AD1765-1221-4A53-AE08-A18266CE66B7}"/>
      </w:docPartPr>
      <w:docPartBody>
        <w:p w:rsidR="001C4C89" w:rsidRDefault="00542A13">
          <w:r w:rsidRPr="00BB032C">
            <w:t>[Sluttdato]</w:t>
          </w:r>
        </w:p>
      </w:docPartBody>
    </w:docPart>
    <w:docPart>
      <w:docPartPr>
        <w:name w:val="9B4FFC633CD54BEFA2F3E6B79AB8E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54D02-6DF1-45F3-A53F-B8E0243DC52C}"/>
      </w:docPartPr>
      <w:docPartBody>
        <w:p w:rsidR="001C4C89" w:rsidRDefault="00542A13" w:rsidP="00542A13">
          <w:pPr>
            <w:pStyle w:val="9B4FFC633CD54BEFA2F3E6B79AB8E43B"/>
          </w:pPr>
          <w:r w:rsidRPr="00BC043C">
            <w:rPr>
              <w:lang w:val="en-US"/>
            </w:rPr>
            <w:t>[Velg årstall]</w:t>
          </w:r>
        </w:p>
      </w:docPartBody>
    </w:docPart>
    <w:docPart>
      <w:docPartPr>
        <w:name w:val="38241DDB0C4B46D99994E89397969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B71B5A-EC21-4760-80C2-13A3A2757C61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E9F245BD956E4D26AD39E849BB3BA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4A52D-9855-4490-A803-A731809692BD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F0411A972610431792FCAD5C6BB66E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DCE965-16AB-49F0-B811-48AE782583E9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FF48678A51AD4748A52DD92F17852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C6A39-0C7B-474C-BC61-82B9BAC6AB08}"/>
      </w:docPartPr>
      <w:docPartBody>
        <w:p w:rsidR="001C4C89" w:rsidRDefault="00542A13">
          <w:r w:rsidRPr="00BB032C">
            <w:t>[Startdato]</w:t>
          </w:r>
        </w:p>
      </w:docPartBody>
    </w:docPart>
    <w:docPart>
      <w:docPartPr>
        <w:name w:val="95B874CFD38E4FF6AA33438405D955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4BA2F-2E35-44D1-A0A0-657DB65AE0F3}"/>
      </w:docPartPr>
      <w:docPartBody>
        <w:p w:rsidR="001C4C89" w:rsidRDefault="00542A13">
          <w:r w:rsidRPr="00BB032C">
            <w:t>[Sluttdato]</w:t>
          </w:r>
        </w:p>
      </w:docPartBody>
    </w:docPart>
    <w:docPart>
      <w:docPartPr>
        <w:name w:val="EFFE630664FE4F69AD86AABE59EF3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CA380-239C-466E-A991-7AB176FF38E5}"/>
      </w:docPartPr>
      <w:docPartBody>
        <w:p w:rsidR="001C4C89" w:rsidRDefault="00542A13">
          <w:r w:rsidRPr="00BB032C">
            <w:t>[Startdato]</w:t>
          </w:r>
        </w:p>
      </w:docPartBody>
    </w:docPart>
    <w:docPart>
      <w:docPartPr>
        <w:name w:val="9E03C2F19D5C43A1BFE7D09CAB427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BCA3B-F15F-4049-9BF4-C8C444464EB6}"/>
      </w:docPartPr>
      <w:docPartBody>
        <w:p w:rsidR="001C4C89" w:rsidRDefault="00542A13">
          <w:r w:rsidRPr="00BB032C">
            <w:t>[Sluttdato]</w:t>
          </w:r>
        </w:p>
      </w:docPartBody>
    </w:docPart>
    <w:docPart>
      <w:docPartPr>
        <w:name w:val="0566AF3CB4F94B538E27047D99830E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435C8-911C-4A33-A862-B841B490CAAF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EAE4AA683A2F4F879123DF331EBEF9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4922F-C70A-4E77-A811-BA5591586A18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327A0DBC5EAA4995830175DCAE06B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64911-F6AB-4227-8666-C775450E024C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3B6894D3429D4E238FD86ED4F63C9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573A9-0D02-4A72-B3FF-B6B993095FD8}"/>
      </w:docPartPr>
      <w:docPartBody>
        <w:p w:rsidR="001C4C89" w:rsidRDefault="00542A13">
          <w:r w:rsidRPr="00BB032C">
            <w:t>[Velg årstall]</w:t>
          </w:r>
        </w:p>
      </w:docPartBody>
    </w:docPart>
    <w:docPart>
      <w:docPartPr>
        <w:name w:val="E7FDAD3287044FC4A6DA2F772291A8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E555C-51B8-4B0A-A269-60FE45363C36}"/>
      </w:docPartPr>
      <w:docPartBody>
        <w:p w:rsidR="001C4C89" w:rsidRDefault="00542A13" w:rsidP="00542A13">
          <w:pPr>
            <w:pStyle w:val="E7FDAD3287044FC4A6DA2F772291A81D"/>
          </w:pPr>
          <w:r w:rsidRPr="00BC043C">
            <w:rPr>
              <w:lang w:val="en-US"/>
            </w:rPr>
            <w:t>[Velg årstall]</w:t>
          </w:r>
        </w:p>
      </w:docPartBody>
    </w:docPart>
    <w:docPart>
      <w:docPartPr>
        <w:name w:val="E11105EAD4514EB5AEAB0E442C1A9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E08F57-19B7-4C72-9352-06FD55707E3B}"/>
      </w:docPartPr>
      <w:docPartBody>
        <w:p w:rsidR="00000000" w:rsidRDefault="00542A13">
          <w:r w:rsidRPr="00BB032C">
            <w:t>[Navn]</w:t>
          </w:r>
        </w:p>
      </w:docPartBody>
    </w:docPart>
    <w:docPart>
      <w:docPartPr>
        <w:name w:val="32BE2AFE1D474F74BB57A630291CC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70BA4-B8AD-40C1-8A31-08CDB6D441F2}"/>
      </w:docPartPr>
      <w:docPartBody>
        <w:p w:rsidR="00000000" w:rsidRDefault="00542A13">
          <w:r w:rsidRPr="00BB032C">
            <w:t>[Gateadresse]</w:t>
          </w:r>
        </w:p>
      </w:docPartBody>
    </w:docPart>
    <w:docPart>
      <w:docPartPr>
        <w:name w:val="65BBD883948D4C4E854C7688BD1E47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BDDD6E-99BE-4989-9031-ECE71B1167F9}"/>
      </w:docPartPr>
      <w:docPartBody>
        <w:p w:rsidR="00000000" w:rsidRDefault="00542A13">
          <w:r w:rsidRPr="00BB032C">
            <w:t>[Poststed, postnummer]</w:t>
          </w:r>
        </w:p>
      </w:docPartBody>
    </w:docPart>
    <w:docPart>
      <w:docPartPr>
        <w:name w:val="25752DD635C946DC93C56701CF5C5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65F25-8BE6-4815-9C0D-109341A6ED15}"/>
      </w:docPartPr>
      <w:docPartBody>
        <w:p w:rsidR="00000000" w:rsidRDefault="00542A13">
          <w:r w:rsidRPr="00BB032C">
            <w:t>[Telefonnummer]</w:t>
          </w:r>
        </w:p>
      </w:docPartBody>
    </w:docPart>
    <w:docPart>
      <w:docPartPr>
        <w:name w:val="5F414BBC150944B493D5797CDC0BD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A7D62-9DBD-4E7B-A2CA-C18703645941}"/>
      </w:docPartPr>
      <w:docPartBody>
        <w:p w:rsidR="00000000" w:rsidRDefault="00542A13">
          <w:r w:rsidRPr="00BB032C">
            <w:t>[E-post]</w:t>
          </w:r>
        </w:p>
      </w:docPartBody>
    </w:docPart>
    <w:docPart>
      <w:docPartPr>
        <w:name w:val="50DA5CE86A05411E90A5312FFD2441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F0F55-AF35-4FDE-85BA-4E81EC3C5A1C}"/>
      </w:docPartPr>
      <w:docPartBody>
        <w:p w:rsidR="00000000" w:rsidRDefault="00542A13">
          <w:r w:rsidRPr="00BB032C">
            <w:t>[Elm University, Chapel Hill, NC, USA]</w:t>
          </w:r>
        </w:p>
      </w:docPartBody>
    </w:docPart>
    <w:docPart>
      <w:docPartPr>
        <w:name w:val="299FEC299E9544DAB40EEFA327F4A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3B2340-4252-474F-8B92-0D99D27B596E}"/>
      </w:docPartPr>
      <w:docPartBody>
        <w:p w:rsidR="00000000" w:rsidRDefault="00542A13">
          <w:r w:rsidRPr="00BB032C">
            <w:t>[Doktorgrad i engelsk]</w:t>
          </w:r>
        </w:p>
      </w:docPartBody>
    </w:docPart>
    <w:docPart>
      <w:docPartPr>
        <w:name w:val="D056D8F54E234AD29F94F83381F90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061E03-3761-4545-9984-D644F42FD0C4}"/>
      </w:docPartPr>
      <w:docPartBody>
        <w:p w:rsidR="00000000" w:rsidRDefault="00542A13" w:rsidP="00542A13">
          <w:pPr>
            <w:pStyle w:val="D056D8F54E234AD29F94F83381F90EE1"/>
          </w:pPr>
          <w:r w:rsidRPr="00BC043C">
            <w:rPr>
              <w:lang w:val="en-US"/>
            </w:rPr>
            <w:t>[Doktoravhandling: “The Cross-Cultural Communication Epidemic of the 21st Century”]</w:t>
          </w:r>
        </w:p>
      </w:docPartBody>
    </w:docPart>
    <w:docPart>
      <w:docPartPr>
        <w:name w:val="73351B4C9F7841388DECC08F3CF737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3CFC71-F86D-450C-9D7C-5E0E916E3047}"/>
      </w:docPartPr>
      <w:docPartBody>
        <w:p w:rsidR="00000000" w:rsidRDefault="00542A13">
          <w:r w:rsidRPr="00BB032C">
            <w:t>[Hovedfag: Doktoravhandling bestått med utmerkelse]</w:t>
          </w:r>
        </w:p>
      </w:docPartBody>
    </w:docPart>
    <w:docPart>
      <w:docPartPr>
        <w:name w:val="C2C98A3CA07A42D8ACCD9E9FBC99A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424F9-6A65-4E96-B0E0-9D49A74877A0}"/>
      </w:docPartPr>
      <w:docPartBody>
        <w:p w:rsidR="00000000" w:rsidRDefault="00542A13" w:rsidP="00542A13">
          <w:pPr>
            <w:pStyle w:val="C2C98A3CA07A42D8ACCD9E9FBC99AEA5"/>
          </w:pPr>
          <w:r w:rsidRPr="00BC043C">
            <w:rPr>
              <w:lang w:val="en-US"/>
            </w:rPr>
            <w:t>[Elm University, Chapel Hill, NC, USA]</w:t>
          </w:r>
        </w:p>
      </w:docPartBody>
    </w:docPart>
    <w:docPart>
      <w:docPartPr>
        <w:name w:val="66CF0AD13A2E4EEAB54692066C92C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572399-A1DD-4ECA-9CF2-261C997100E4}"/>
      </w:docPartPr>
      <w:docPartBody>
        <w:p w:rsidR="00000000" w:rsidRDefault="00542A13">
          <w:r w:rsidRPr="00BB032C">
            <w:t>[Mastergrad i engelsk]</w:t>
          </w:r>
        </w:p>
      </w:docPartBody>
    </w:docPart>
    <w:docPart>
      <w:docPartPr>
        <w:name w:val="E694CB7B1613410BBB4778C9ABD523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904F5C-3BEF-4DC2-B50A-81EDBB2E05FB}"/>
      </w:docPartPr>
      <w:docPartBody>
        <w:p w:rsidR="00000000" w:rsidRDefault="00542A13" w:rsidP="00542A13">
          <w:pPr>
            <w:pStyle w:val="E694CB7B1613410BBB4778C9ABD5231A"/>
          </w:pPr>
          <w:r w:rsidRPr="00BC043C">
            <w:rPr>
              <w:lang w:val="en-US"/>
            </w:rPr>
            <w:t>[Oppgave: “The Accessibility Debate of Content in the Online Context”]</w:t>
          </w:r>
        </w:p>
      </w:docPartBody>
    </w:docPart>
    <w:docPart>
      <w:docPartPr>
        <w:name w:val="5D965BD8E1014D5EA881DBDCDA94D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61721E-DA80-4AEA-9D53-6A1FCB66B336}"/>
      </w:docPartPr>
      <w:docPartBody>
        <w:p w:rsidR="00000000" w:rsidRDefault="00542A13" w:rsidP="00542A13">
          <w:pPr>
            <w:pStyle w:val="5D965BD8E1014D5EA881DBDCDA94D266"/>
          </w:pPr>
          <w:r w:rsidRPr="00BC043C">
            <w:rPr>
              <w:lang w:val="en-US"/>
            </w:rPr>
            <w:t>[Oak Tree University, Raleigh, NC, USA]</w:t>
          </w:r>
        </w:p>
      </w:docPartBody>
    </w:docPart>
    <w:docPart>
      <w:docPartPr>
        <w:name w:val="1919F46ADC0C43BA88F0306EF331AD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E8B31F-C1C7-494C-82ED-906C72653535}"/>
      </w:docPartPr>
      <w:docPartBody>
        <w:p w:rsidR="00000000" w:rsidRDefault="00542A13">
          <w:r w:rsidRPr="00BB032C">
            <w:t>[Hovedfag i engelsk]</w:t>
          </w:r>
        </w:p>
      </w:docPartBody>
    </w:docPart>
    <w:docPart>
      <w:docPartPr>
        <w:name w:val="513C572865E04C4B8E0CAB38838AFA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8CF16-2DB0-4B06-9C74-3EAD727DA54E}"/>
      </w:docPartPr>
      <w:docPartBody>
        <w:p w:rsidR="00000000" w:rsidRDefault="00542A13">
          <w:r w:rsidRPr="00BB032C">
            <w:t>[Konsentrasjonsområder: journalistikk, forslagsskriving]</w:t>
          </w:r>
        </w:p>
      </w:docPartBody>
    </w:docPart>
    <w:docPart>
      <w:docPartPr>
        <w:name w:val="0A9E66CAE5EF47E5A6DF260F53762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F0963D-822B-4195-8212-E306A817AE3E}"/>
      </w:docPartPr>
      <w:docPartBody>
        <w:p w:rsidR="00000000" w:rsidRDefault="00542A13">
          <w:r w:rsidRPr="00BB032C">
            <w:t>[Mellomfag: Fransk]</w:t>
          </w:r>
        </w:p>
      </w:docPartBody>
    </w:docPart>
    <w:docPart>
      <w:docPartPr>
        <w:name w:val="03ED4904CBD44DAB96854A3A8808D9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86D3FD-566D-4B01-B665-EF5AF7B49132}"/>
      </w:docPartPr>
      <w:docPartBody>
        <w:p w:rsidR="00000000" w:rsidRDefault="00542A13">
          <w:r w:rsidRPr="00BB032C">
            <w:t>[Hovedfagsoppgave: “The Female Betrayed and Modern Media”]</w:t>
          </w:r>
        </w:p>
      </w:docPartBody>
    </w:docPart>
    <w:docPart>
      <w:docPartPr>
        <w:name w:val="93D67F217E2240F19B88FE11325AC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FBCF3-3C3C-4421-AF82-ED5B65A8518F}"/>
      </w:docPartPr>
      <w:docPartBody>
        <w:p w:rsidR="00000000" w:rsidRDefault="00542A13">
          <w:r w:rsidRPr="00BB032C">
            <w:t>[Postdoktorstipend, Elm University]</w:t>
          </w:r>
        </w:p>
      </w:docPartBody>
    </w:docPart>
    <w:docPart>
      <w:docPartPr>
        <w:name w:val="69D42FE90B9840D99E923FC3AA15FA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DF9DD1-52E2-41C4-9721-72770606833E}"/>
      </w:docPartPr>
      <w:docPartBody>
        <w:p w:rsidR="00000000" w:rsidRDefault="00542A13" w:rsidP="00542A13">
          <w:pPr>
            <w:pStyle w:val="69D42FE90B9840D99E923FC3AA15FA5F"/>
          </w:pPr>
          <w:r w:rsidRPr="00BB032C">
            <w:t>[Rektors stipend</w:t>
          </w:r>
          <w:r w:rsidRPr="00BB032C">
            <w:rPr>
              <w:i/>
            </w:rPr>
            <w:t>, Oak Tree University]</w:t>
          </w:r>
        </w:p>
      </w:docPartBody>
    </w:docPart>
    <w:docPart>
      <w:docPartPr>
        <w:name w:val="C4686D3BCF0245B7996D6B84D209EE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016B4D-AF04-4237-93EB-428C8938A8DF}"/>
      </w:docPartPr>
      <w:docPartBody>
        <w:p w:rsidR="00000000" w:rsidRDefault="00542A13" w:rsidP="00542A13">
          <w:pPr>
            <w:pStyle w:val="C4686D3BCF0245B7996D6B84D209EE50"/>
          </w:pPr>
          <w:r w:rsidRPr="00BB032C">
            <w:t xml:space="preserve">[Legat for fremragende dyktighet, </w:t>
          </w:r>
          <w:r w:rsidRPr="00BB032C">
            <w:rPr>
              <w:i/>
            </w:rPr>
            <w:t>Oak Tree University]</w:t>
          </w:r>
        </w:p>
      </w:docPartBody>
    </w:docPart>
    <w:docPart>
      <w:docPartPr>
        <w:name w:val="ABB4698BED9E41D7850597EF012848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F7B36-8EF8-48B3-BFFE-043433E09234}"/>
      </w:docPartPr>
      <w:docPartBody>
        <w:p w:rsidR="00000000" w:rsidRDefault="00542A13" w:rsidP="00542A13">
          <w:pPr>
            <w:pStyle w:val="ABB4698BED9E41D7850597EF012848FC"/>
          </w:pPr>
          <w:r w:rsidRPr="00BC043C">
            <w:rPr>
              <w:lang w:val="en-US"/>
            </w:rPr>
            <w:t>[Walnut Grove University, Chapel Hill, NC, USA]</w:t>
          </w:r>
        </w:p>
      </w:docPartBody>
    </w:docPart>
    <w:docPart>
      <w:docPartPr>
        <w:name w:val="ACF988D47337452287D1F57521A6D0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E85A65-AA3C-411D-BEB2-D409C5438978}"/>
      </w:docPartPr>
      <w:docPartBody>
        <w:p w:rsidR="00000000" w:rsidRDefault="00542A13" w:rsidP="00542A13">
          <w:pPr>
            <w:pStyle w:val="ACF988D47337452287D1F57521A6D047"/>
          </w:pPr>
          <w:r w:rsidRPr="00BC043C">
            <w:rPr>
              <w:lang w:val="en-US"/>
            </w:rPr>
            <w:t>[Foreleser – “Global Communication in the 21st Century”]</w:t>
          </w:r>
        </w:p>
      </w:docPartBody>
    </w:docPart>
    <w:docPart>
      <w:docPartPr>
        <w:name w:val="61FEDD3C017A4AA4B8E9CE494FC03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9DDD6A-26F6-4841-8048-90A2CA30B51C}"/>
      </w:docPartPr>
      <w:docPartBody>
        <w:p w:rsidR="00000000" w:rsidRDefault="00542A13">
          <w:r w:rsidRPr="00BB032C">
            <w:t>[Utarbeidet pensum og generell struktur for kurset, og administrerte alle karakterer.]</w:t>
          </w:r>
        </w:p>
      </w:docPartBody>
    </w:docPart>
    <w:docPart>
      <w:docPartPr>
        <w:name w:val="132DC4E97CFA493D975CED44FBCDB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873CD-234D-4B55-9D51-15DBB68E3AFB}"/>
      </w:docPartPr>
      <w:docPartBody>
        <w:p w:rsidR="00000000" w:rsidRDefault="00542A13">
          <w:r w:rsidRPr="00BB032C">
            <w:t>Assisterende hjelpelærer – “Editing Technical Documents”]</w:t>
          </w:r>
        </w:p>
      </w:docPartBody>
    </w:docPart>
    <w:docPart>
      <w:docPartPr>
        <w:name w:val="9A105A534C0040578855CEFDC13899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837BFB-9247-4602-880B-1ADAF48ABB27}"/>
      </w:docPartPr>
      <w:docPartBody>
        <w:p w:rsidR="00000000" w:rsidRDefault="00542A13">
          <w:r w:rsidRPr="00BB032C">
            <w:t>[Utarbeidet pensum og generell struktur for kurset, og administrerte alle karakterer.]</w:t>
          </w:r>
        </w:p>
      </w:docPartBody>
    </w:docPart>
    <w:docPart>
      <w:docPartPr>
        <w:name w:val="F0C698C6E0DE4460B87D006055487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1F33A-84E6-4CB7-B808-BAD842266655}"/>
      </w:docPartPr>
      <w:docPartBody>
        <w:p w:rsidR="00000000" w:rsidRDefault="00542A13">
          <w:r w:rsidRPr="00BB032C">
            <w:t>[Lektor – Fransk 101, 102, 201, 202]</w:t>
          </w:r>
        </w:p>
      </w:docPartBody>
    </w:docPart>
    <w:docPart>
      <w:docPartPr>
        <w:name w:val="D4D42CC6D36740A9A820EFA60E0BCE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632D16-8341-4156-B966-3F077DA3643E}"/>
      </w:docPartPr>
      <w:docPartBody>
        <w:p w:rsidR="00000000" w:rsidRDefault="00542A13">
          <w:r w:rsidRPr="00BB032C">
            <w:t>[Utarbeidet pensum og generell struktur for kurset, inkludert ukentlige labøvelser, og administrerte alle karakterer.]</w:t>
          </w:r>
        </w:p>
      </w:docPartBody>
    </w:docPart>
    <w:docPart>
      <w:docPartPr>
        <w:name w:val="111A05957E5C434395E5D65FA51AB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C72F3B-B0DB-4C23-9023-5F4D0C73EF36}"/>
      </w:docPartPr>
      <w:docPartBody>
        <w:p w:rsidR="00000000" w:rsidRDefault="00542A13">
          <w:r w:rsidRPr="00BB032C">
            <w:t>[Lærerassistent – for professor Garth Fort i “Advanced Rhetoric”]</w:t>
          </w:r>
        </w:p>
      </w:docPartBody>
    </w:docPart>
    <w:docPart>
      <w:docPartPr>
        <w:name w:val="2ED87DD52EE04F8A8F57D0EC40076E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BE7E52-10ED-4307-BD5F-D6F4ABA52B6A}"/>
      </w:docPartPr>
      <w:docPartBody>
        <w:p w:rsidR="00000000" w:rsidRDefault="00542A13">
          <w:r w:rsidRPr="00BB032C">
            <w:t>[Deltok i utarbeidelse av læreplan og eksamensoppgaver, samtalte med studenter på forespørsel, og vurderte alt skriftlig arbeid, inkludert eksamensoppgaver.]</w:t>
          </w:r>
        </w:p>
      </w:docPartBody>
    </w:docPart>
    <w:docPart>
      <w:docPartPr>
        <w:name w:val="04BA9F40AA49402693C178CD0B150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0228A-B222-4A29-8357-D8C47A6C51B1}"/>
      </w:docPartPr>
      <w:docPartBody>
        <w:p w:rsidR="00000000" w:rsidRDefault="00542A13">
          <w:r w:rsidRPr="00BB032C">
            <w:t>[Lucerne Publishing, Raleigh, NC, USA]</w:t>
          </w:r>
        </w:p>
      </w:docPartBody>
    </w:docPart>
    <w:docPart>
      <w:docPartPr>
        <w:name w:val="B8DD52440837425480E72C3CA56814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89E23-8EFA-4384-B852-3C4C39A87756}"/>
      </w:docPartPr>
      <w:docPartBody>
        <w:p w:rsidR="00000000" w:rsidRDefault="00542A13">
          <w:r w:rsidRPr="00BB032C">
            <w:t>[Redaktør]</w:t>
          </w:r>
        </w:p>
      </w:docPartBody>
    </w:docPart>
    <w:docPart>
      <w:docPartPr>
        <w:name w:val="2470DB88180B4EBFB498BA561A128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F0E5A-8D0A-495C-99FB-2C313451DEC3}"/>
      </w:docPartPr>
      <w:docPartBody>
        <w:p w:rsidR="00000000" w:rsidRDefault="00542A13">
          <w:r w:rsidRPr="00BB032C">
            <w:t>[Leverte redaktørtjenester eksternt etter behov, inkludert utarbeiding og korrekturlesing av intern elektronisk og trykt dokumentasjon.]</w:t>
          </w:r>
        </w:p>
      </w:docPartBody>
    </w:docPart>
    <w:docPart>
      <w:docPartPr>
        <w:name w:val="58A3817977F44D048EA27718769AA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B4A0BF-1546-411C-A654-3C80535FC586}"/>
      </w:docPartPr>
      <w:docPartBody>
        <w:p w:rsidR="00000000" w:rsidRDefault="00542A13" w:rsidP="00542A13">
          <w:pPr>
            <w:pStyle w:val="58A3817977F44D048EA27718769AAB14"/>
          </w:pPr>
          <w:r w:rsidRPr="00BC043C">
            <w:rPr>
              <w:lang w:val="en-US"/>
            </w:rPr>
            <w:t>[Wide World Importers, Durham, NC, USA]</w:t>
          </w:r>
        </w:p>
      </w:docPartBody>
    </w:docPart>
    <w:docPart>
      <w:docPartPr>
        <w:name w:val="A0034486C8B143828ECE8BF3018FB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3E27A6-7CCE-4EE6-83D9-2A31EBC8E1F2}"/>
      </w:docPartPr>
      <w:docPartBody>
        <w:p w:rsidR="00000000" w:rsidRDefault="00542A13">
          <w:r w:rsidRPr="00BB032C">
            <w:t>[Forsker]</w:t>
          </w:r>
        </w:p>
      </w:docPartBody>
    </w:docPart>
    <w:docPart>
      <w:docPartPr>
        <w:name w:val="180FC987044D490DA0A3A3158C112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E0A75-68D7-461D-B318-1F95D02E72EB}"/>
      </w:docPartPr>
      <w:docPartBody>
        <w:p w:rsidR="00000000" w:rsidRDefault="00542A13">
          <w:r w:rsidRPr="00BB032C">
            <w:t>[Utarbeidet rapporter, inkludert oversikter over statistiske trender og markedstrender, for å spore veksten i salg med elektroniske forsendelser i forhold til de primære prosedyrene for frakoblet praksis.]</w:t>
          </w:r>
        </w:p>
      </w:docPartBody>
    </w:docPart>
    <w:docPart>
      <w:docPartPr>
        <w:name w:val="344D7D686FBF4A2C91A2B9AE9521BC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8991C-34AA-41E7-BE6A-C32F8B5F5D26}"/>
      </w:docPartPr>
      <w:docPartBody>
        <w:p w:rsidR="00000000" w:rsidRDefault="00542A13" w:rsidP="00542A13">
          <w:pPr>
            <w:pStyle w:val="344D7D686FBF4A2C91A2B9AE9521BC4E"/>
          </w:pPr>
          <w:r w:rsidRPr="00BC043C">
            <w:rPr>
              <w:lang w:val="en-US"/>
            </w:rPr>
            <w:t>[Fabrikam, Inc., Raleigh, NC, USA]</w:t>
          </w:r>
        </w:p>
      </w:docPartBody>
    </w:docPart>
    <w:docPart>
      <w:docPartPr>
        <w:name w:val="C079D4FD19DF4CD1AB9C73F94F97C8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7DF7E1-C385-4004-B5CB-BA35B6E098AB}"/>
      </w:docPartPr>
      <w:docPartBody>
        <w:p w:rsidR="00000000" w:rsidRDefault="00542A13">
          <w:r w:rsidRPr="00BB032C">
            <w:t>[Språkkonsulent]</w:t>
          </w:r>
        </w:p>
      </w:docPartBody>
    </w:docPart>
    <w:docPart>
      <w:docPartPr>
        <w:name w:val="796FA767B560460AB5673DCD5E052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3DBC3-22CF-43EA-A91C-C8DED3330887}"/>
      </w:docPartPr>
      <w:docPartBody>
        <w:p w:rsidR="00000000" w:rsidRDefault="00542A13">
          <w:r w:rsidRPr="00BB032C">
            <w:t>[Oversatte eksternt webområdeinnhold fra engelsk til fransk.]</w:t>
          </w:r>
        </w:p>
      </w:docPartBody>
    </w:docPart>
    <w:docPart>
      <w:docPartPr>
        <w:name w:val="873D57A13FC44D3FAF0B05E84C46FA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89018-3C20-49C2-AC8C-9617688A180C}"/>
      </w:docPartPr>
      <w:docPartBody>
        <w:p w:rsidR="00000000" w:rsidRDefault="00542A13" w:rsidP="00542A13">
          <w:pPr>
            <w:pStyle w:val="873D57A13FC44D3FAF0B05E84C46FA88"/>
          </w:pPr>
          <w:r w:rsidRPr="00BC043C">
            <w:rPr>
              <w:lang w:val="en-US"/>
            </w:rPr>
            <w:t>[Trey Research, Raleigh, NC, USA]</w:t>
          </w:r>
        </w:p>
      </w:docPartBody>
    </w:docPart>
    <w:docPart>
      <w:docPartPr>
        <w:name w:val="72021CA6C3A04C89911A78B7F91956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315E6C-0501-47E6-8DBB-C47B46261C2F}"/>
      </w:docPartPr>
      <w:docPartBody>
        <w:p w:rsidR="00000000" w:rsidRDefault="00542A13">
          <w:r w:rsidRPr="00BB032C">
            <w:t>[Konsulent for utforming av brukergrensesnitt]</w:t>
          </w:r>
        </w:p>
      </w:docPartBody>
    </w:docPart>
    <w:docPart>
      <w:docPartPr>
        <w:name w:val="12C510EA3FFB438484D90E14CE5FE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DA3C5-C746-48D1-A3DA-7A981B2397B6}"/>
      </w:docPartPr>
      <w:docPartBody>
        <w:p w:rsidR="00000000" w:rsidRDefault="00542A13">
          <w:r w:rsidRPr="00BB032C">
            <w:t>[Ga tilbakemeldinger på utforming av innhold til prosjektledere for å skape naturlig overgang mellom engelske og franske versjoner av relatert innhold.]</w:t>
          </w:r>
        </w:p>
      </w:docPartBody>
    </w:docPart>
    <w:docPart>
      <w:docPartPr>
        <w:name w:val="5C49229ACF944AE4BFA5C25D94B8C3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0AF78-FC82-4F41-9106-4A4CA6257F05}"/>
      </w:docPartPr>
      <w:docPartBody>
        <w:p w:rsidR="00000000" w:rsidRDefault="00542A13" w:rsidP="00542A13">
          <w:pPr>
            <w:pStyle w:val="5C49229ACF944AE4BFA5C25D94B8C3C3"/>
          </w:pPr>
          <w:r w:rsidRPr="00BC043C">
            <w:rPr>
              <w:lang w:val="en-US"/>
            </w:rPr>
            <w:t>["The Cross-Cultural Communication Epidemic of the 21st Century”]</w:t>
          </w:r>
        </w:p>
      </w:docPartBody>
    </w:docPart>
    <w:docPart>
      <w:docPartPr>
        <w:name w:val="961FAD5227724CEF96701A33E9A46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43299-9600-4C9F-AE93-C898CC5DBB6E}"/>
      </w:docPartPr>
      <w:docPartBody>
        <w:p w:rsidR="00000000" w:rsidRDefault="00542A13" w:rsidP="00542A13">
          <w:pPr>
            <w:pStyle w:val="961FAD5227724CEF96701A33E9A46FA8"/>
          </w:pPr>
          <w:r w:rsidRPr="00BB032C">
            <w:t xml:space="preserve">[Gjestetaler på konferansen Global Communication, </w:t>
          </w:r>
          <w:r w:rsidRPr="00BB032C">
            <w:rPr>
              <w:i/>
            </w:rPr>
            <w:t>Los Angeles, CA, USA]</w:t>
          </w:r>
        </w:p>
      </w:docPartBody>
    </w:docPart>
    <w:docPart>
      <w:docPartPr>
        <w:name w:val="A9074B9759FA457B92E0B4893E17C2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F341D-1B74-4D7E-9C2B-EE17D360711A}"/>
      </w:docPartPr>
      <w:docPartBody>
        <w:p w:rsidR="00000000" w:rsidRDefault="00542A13" w:rsidP="00542A13">
          <w:pPr>
            <w:pStyle w:val="A9074B9759FA457B92E0B4893E17C26B"/>
          </w:pPr>
          <w:r w:rsidRPr="00BC043C">
            <w:rPr>
              <w:lang w:val="en-US"/>
            </w:rPr>
            <w:t>["Why So Many Documents Remain Inaccessible in the Information Age”]</w:t>
          </w:r>
        </w:p>
      </w:docPartBody>
    </w:docPart>
    <w:docPart>
      <w:docPartPr>
        <w:name w:val="29FF0D6BA4734EC5986058F9C653C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77E1D-9737-45B6-AB29-E9E2A919DB38}"/>
      </w:docPartPr>
      <w:docPartBody>
        <w:p w:rsidR="00000000" w:rsidRDefault="00542A13" w:rsidP="00542A13">
          <w:pPr>
            <w:pStyle w:val="29FF0D6BA4734EC5986058F9C653C7C3"/>
          </w:pPr>
          <w:r w:rsidRPr="00BB032C">
            <w:t>[Oppgave presentert på det årlige møtet til professorene i engelsk</w:t>
          </w:r>
          <w:r w:rsidRPr="00BB032C">
            <w:rPr>
              <w:i/>
            </w:rPr>
            <w:t>, New York, NY, USA]</w:t>
          </w:r>
        </w:p>
      </w:docPartBody>
    </w:docPart>
    <w:docPart>
      <w:docPartPr>
        <w:name w:val="12CFC95B6F51425392E76ADF324D22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76ED4A-3A58-4F50-A3F5-D60F2A37E7FA}"/>
      </w:docPartPr>
      <w:docPartBody>
        <w:p w:rsidR="00000000" w:rsidRDefault="00542A13" w:rsidP="00542A13">
          <w:pPr>
            <w:pStyle w:val="12CFC95B6F51425392E76ADF324D2253"/>
          </w:pPr>
          <w:r w:rsidRPr="00BC043C">
            <w:rPr>
              <w:lang w:val="en-US"/>
            </w:rPr>
            <w:t>["The Female Betrayed and Modern Media”]</w:t>
          </w:r>
        </w:p>
      </w:docPartBody>
    </w:docPart>
    <w:docPart>
      <w:docPartPr>
        <w:name w:val="D14CBB3DB2C046ADB1E7FE53B6A9B8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297CE-94BD-4292-A8D6-4CB0F79D48B3}"/>
      </w:docPartPr>
      <w:docPartBody>
        <w:p w:rsidR="00000000" w:rsidRDefault="00542A13" w:rsidP="00542A13">
          <w:pPr>
            <w:pStyle w:val="D14CBB3DB2C046ADB1E7FE53B6A9B8EB"/>
          </w:pPr>
          <w:r w:rsidRPr="00BC043C">
            <w:rPr>
              <w:lang w:val="en-US"/>
            </w:rPr>
            <w:t xml:space="preserve">[Oppgave presentert for Historical Society for American Women, </w:t>
          </w:r>
          <w:r w:rsidRPr="00BC043C">
            <w:rPr>
              <w:i/>
              <w:lang w:val="en-US"/>
            </w:rPr>
            <w:t>Athens, Ohio, USA]</w:t>
          </w:r>
        </w:p>
      </w:docPartBody>
    </w:docPart>
    <w:docPart>
      <w:docPartPr>
        <w:name w:val="1BC4451722C04CAE9156F6034129C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C0ED8-B209-45B0-88C5-1F15ED99BA04}"/>
      </w:docPartPr>
      <w:docPartBody>
        <w:p w:rsidR="00000000" w:rsidRDefault="00542A13">
          <w:r w:rsidRPr="00BB032C">
            <w:t>[Engelsk – morsmål]</w:t>
          </w:r>
        </w:p>
      </w:docPartBody>
    </w:docPart>
    <w:docPart>
      <w:docPartPr>
        <w:name w:val="18647E4131A54C88BA1382681B3EF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B84C7-0443-4C9B-B76A-219DF40099F6}"/>
      </w:docPartPr>
      <w:docPartBody>
        <w:p w:rsidR="00000000" w:rsidRDefault="00542A13">
          <w:r w:rsidRPr="00BB032C">
            <w:t>[Fransk – snakker fransk flytende og har svært gode lese- og skriveferdigheter]</w:t>
          </w:r>
        </w:p>
      </w:docPartBody>
    </w:docPart>
    <w:docPart>
      <w:docPartPr>
        <w:name w:val="A5C711A8FD5642EF8FA82101214367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34BAF-1563-450F-A8C5-E172EA155736}"/>
      </w:docPartPr>
      <w:docPartBody>
        <w:p w:rsidR="00000000" w:rsidRDefault="00542A13">
          <w:r w:rsidRPr="00BB032C">
            <w:t>[Spansk og italiensk – snakker på et elementært nivå og har også elementære lese- og skriveferdigheter]</w:t>
          </w:r>
        </w:p>
      </w:docPartBody>
    </w:docPart>
    <w:docPart>
      <w:docPartPr>
        <w:name w:val="34B64CF935474A55A2B67355522461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C156F-F99E-4759-A1C8-8DFB8D194F05}"/>
      </w:docPartPr>
      <w:docPartBody>
        <w:p w:rsidR="00000000" w:rsidRDefault="00542A13" w:rsidP="00542A13">
          <w:pPr>
            <w:pStyle w:val="34B64CF935474A55A2B67355522461EC"/>
          </w:pPr>
          <w:r w:rsidRPr="00BC043C">
            <w:rPr>
              <w:lang w:val="en-US"/>
            </w:rPr>
            <w:t>[American Society of English Honorees]</w:t>
          </w:r>
        </w:p>
      </w:docPartBody>
    </w:docPart>
    <w:docPart>
      <w:docPartPr>
        <w:name w:val="9A2466FB3F344C45A04927EC14347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847BCC-26B4-4A4D-826A-4A60B4748E0E}"/>
      </w:docPartPr>
      <w:docPartBody>
        <w:p w:rsidR="00000000" w:rsidRDefault="00542A13" w:rsidP="00542A13">
          <w:pPr>
            <w:pStyle w:val="9A2466FB3F344C45A04927EC14347A4D"/>
          </w:pPr>
          <w:r w:rsidRPr="00BC043C">
            <w:rPr>
              <w:lang w:val="en-US"/>
            </w:rPr>
            <w:t>[Western Society of Women Writers]</w:t>
          </w:r>
        </w:p>
      </w:docPartBody>
    </w:docPart>
    <w:docPart>
      <w:docPartPr>
        <w:name w:val="401C1F7E57D8490D971D190E8C228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8A503-6ADD-4830-8E03-D14F9C93A380}"/>
      </w:docPartPr>
      <w:docPartBody>
        <w:p w:rsidR="00000000" w:rsidRDefault="00542A13">
          <w:r w:rsidRPr="00BB032C">
            <w:t>[Organization of Global Communicators]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1C4C89"/>
    <w:rsid w:val="001C4C89"/>
    <w:rsid w:val="0054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89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lassholdertekst1">
    <w:name w:val="Plassholdertekst1"/>
    <w:basedOn w:val="Standardskriftforavsnitt"/>
    <w:uiPriority w:val="99"/>
    <w:semiHidden/>
    <w:rsid w:val="00542A13"/>
    <w:rPr>
      <w:color w:val="808080"/>
    </w:rPr>
  </w:style>
  <w:style w:type="paragraph" w:customStyle="1" w:styleId="Plassholderautotekst0">
    <w:name w:val="Plassholderautotekst_0"/>
    <w:rsid w:val="001C4C89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ssholderautotekst01">
    <w:name w:val="Plassholderautotekst_01"/>
    <w:rsid w:val="001C4C89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ssholderautotekst5">
    <w:name w:val="Plassholderautotekst_5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51">
    <w:name w:val="Plassholderautotekst_51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8">
    <w:name w:val="Plassholderautotekst_8"/>
    <w:rsid w:val="001C4C89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81">
    <w:name w:val="Plassholderautotekst_81"/>
    <w:rsid w:val="001C4C89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9">
    <w:name w:val="Plassholderautotekst_9"/>
    <w:rsid w:val="001C4C89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ssholderautotekst91">
    <w:name w:val="Plassholderautotekst_91"/>
    <w:rsid w:val="001C4C89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ssholderautotekst10">
    <w:name w:val="Plassholderautotekst_10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101">
    <w:name w:val="Plassholderautotekst_101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15">
    <w:name w:val="Plassholderautotekst_15"/>
    <w:rsid w:val="001C4C89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ssholderautotekst151">
    <w:name w:val="Plassholderautotekst_151"/>
    <w:rsid w:val="001C4C89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ssholderautotekst16">
    <w:name w:val="Plassholderautotekst_16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161">
    <w:name w:val="Plassholderautotekst_161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18">
    <w:name w:val="Plassholderautotekst_18"/>
    <w:rsid w:val="001C4C89"/>
    <w:pPr>
      <w:tabs>
        <w:tab w:val="left" w:pos="720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ssholderautotekst19">
    <w:name w:val="Plassholderautotekst_19"/>
    <w:rsid w:val="001C4C89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191">
    <w:name w:val="Plassholderautotekst_191"/>
    <w:rsid w:val="001C4C89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0">
    <w:name w:val="Plassholderautotekst_20"/>
    <w:rsid w:val="001C4C89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01">
    <w:name w:val="Plassholderautotekst_201"/>
    <w:rsid w:val="001C4C89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1">
    <w:name w:val="Plassholderautotekst_21"/>
    <w:rsid w:val="001C4C89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ssholderautotekst211">
    <w:name w:val="Plassholderautotekst_211"/>
    <w:rsid w:val="001C4C89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ssholderautotekst22">
    <w:name w:val="Plassholderautotekst_22"/>
    <w:rsid w:val="001C4C89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3">
    <w:name w:val="Plassholderautotekst_23"/>
    <w:rsid w:val="001C4C89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4">
    <w:name w:val="Plassholderautotekst_24"/>
    <w:rsid w:val="001C4C89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ssholderautotekst30">
    <w:name w:val="Plassholderautotekst_30"/>
    <w:rsid w:val="001C4C89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ssholderautotekst32">
    <w:name w:val="Plassholderautotekst_32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321">
    <w:name w:val="Plassholderautotekst_321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34">
    <w:name w:val="Plassholderautotekst_34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341">
    <w:name w:val="Plassholderautotekst_34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37">
    <w:name w:val="Plassholderautotekst_37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371">
    <w:name w:val="Plassholderautotekst_37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40">
    <w:name w:val="Plassholderautotekst_40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401">
    <w:name w:val="Plassholderautotekst_40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45">
    <w:name w:val="Plassholderautotekst_45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451">
    <w:name w:val="Plassholderautotekst_45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47">
    <w:name w:val="Plassholderautotekst_47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471">
    <w:name w:val="Plassholderautotekst_471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50">
    <w:name w:val="Plassholderautotekst_50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ssholderautotekst53">
    <w:name w:val="Plassholderautotekst_53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531">
    <w:name w:val="Plassholderautotekst_53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54">
    <w:name w:val="Plassholderautotekst_54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541">
    <w:name w:val="Plassholderautotekst_541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56">
    <w:name w:val="Plassholderautotekst_56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561">
    <w:name w:val="Plassholderautotekst_56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57">
    <w:name w:val="Plassholderautotekst_57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571">
    <w:name w:val="Plassholderautotekst_571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59">
    <w:name w:val="Plassholderautotekst_59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591">
    <w:name w:val="Plassholderautotekst_59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61">
    <w:name w:val="Plassholderautotekst_61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611">
    <w:name w:val="Plassholderautotekst_611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64">
    <w:name w:val="Plassholderautotekst_64"/>
    <w:rsid w:val="001C4C89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ssholderautotekst641">
    <w:name w:val="Plassholderautotekst_641"/>
    <w:rsid w:val="001C4C89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ssholderautotekst65">
    <w:name w:val="Plassholderautotekst_65"/>
    <w:rsid w:val="001C4C89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ssholderautotekst651">
    <w:name w:val="Plassholderautotekst_651"/>
    <w:rsid w:val="001C4C89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ssholderautotekst66">
    <w:name w:val="Plassholderautotekst_66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67">
    <w:name w:val="Plassholderautotekst_67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68">
    <w:name w:val="Plassholderautotekst_68"/>
    <w:rsid w:val="001C4C89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ssholderautotekst681">
    <w:name w:val="Plassholderautotekst_681"/>
    <w:rsid w:val="001C4C89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ssholderautotekst69">
    <w:name w:val="Plassholderautotekst_69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71">
    <w:name w:val="Plassholderautotekst_71"/>
    <w:rsid w:val="001C4C89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ssholderautotekst711">
    <w:name w:val="Plassholderautotekst_711"/>
    <w:rsid w:val="001C4C89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ssholderautotekst72">
    <w:name w:val="Plassholderautotekst_72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74">
    <w:name w:val="Plassholderautotekst_74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741">
    <w:name w:val="Plassholderautotekst_741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75">
    <w:name w:val="Plassholderautotekst_75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751">
    <w:name w:val="Plassholderautotekst_751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76">
    <w:name w:val="Plassholderautotekst_76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761">
    <w:name w:val="Plassholderautotekst_76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77">
    <w:name w:val="Plassholderautotekst_77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771">
    <w:name w:val="Plassholderautotekst_771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78">
    <w:name w:val="Plassholderautotekst_78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781">
    <w:name w:val="Plassholderautotekst_781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79">
    <w:name w:val="Plassholderautotekst_79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791">
    <w:name w:val="Plassholderautotekst_791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691">
    <w:name w:val="Plassholderautotekst_69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52">
    <w:name w:val="Plassholderautotekst_52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102">
    <w:name w:val="Plassholderautotekst_102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162">
    <w:name w:val="Plassholderautotekst_162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21">
    <w:name w:val="Plassholderautotekst_221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31">
    <w:name w:val="Plassholderautotekst_231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41">
    <w:name w:val="Plassholderautotekst_241"/>
    <w:rsid w:val="001C4C89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ssholderautotekst322">
    <w:name w:val="Plassholderautotekst_322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472">
    <w:name w:val="Plassholderautotekst_472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542">
    <w:name w:val="Plassholderautotekst_542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572">
    <w:name w:val="Plassholderautotekst_572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612">
    <w:name w:val="Plassholderautotekst_612"/>
    <w:rsid w:val="001C4C8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661">
    <w:name w:val="Plassholderautotekst_66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692">
    <w:name w:val="Plassholderautotekst_692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721">
    <w:name w:val="Plassholderautotekst_721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">
    <w:name w:val="96C7D510BB564E168A666338D3A13800"/>
    <w:rsid w:val="001C4C89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ssholderautotekst232">
    <w:name w:val="Plassholderautotekst_232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42">
    <w:name w:val="Plassholderautotekst_242"/>
    <w:rsid w:val="001C4C89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ssholderautotekst662">
    <w:name w:val="Plassholderautotekst_662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693">
    <w:name w:val="Plassholderautotekst_693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722">
    <w:name w:val="Plassholderautotekst_722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1">
    <w:name w:val="96C7D510BB564E168A666338D3A138001"/>
    <w:rsid w:val="001C4C89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ssholderautotekst233">
    <w:name w:val="Plassholderautotekst_233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43">
    <w:name w:val="Plassholderautotekst_243"/>
    <w:rsid w:val="001C4C89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ssholderautotekst663">
    <w:name w:val="Plassholderautotekst_663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694">
    <w:name w:val="Plassholderautotekst_694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723">
    <w:name w:val="Plassholderautotekst_723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2">
    <w:name w:val="96C7D510BB564E168A666338D3A138002"/>
    <w:rsid w:val="001C4C89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54F25DA924834AA8A2C8A282A56C5783">
    <w:name w:val="54F25DA924834AA8A2C8A282A56C5783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234">
    <w:name w:val="Plassholderautotekst_234"/>
    <w:rsid w:val="001C4C8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ssholderautotekst244">
    <w:name w:val="Plassholderautotekst_244"/>
    <w:rsid w:val="001C4C89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ssholderautotekst664">
    <w:name w:val="Plassholderautotekst_664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695">
    <w:name w:val="Plassholderautotekst_695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ssholderautotekst724">
    <w:name w:val="Plassholderautotekst_724"/>
    <w:rsid w:val="001C4C8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3">
    <w:name w:val="96C7D510BB564E168A666338D3A138003"/>
    <w:rsid w:val="001C4C89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styleId="Plassholdertekst">
    <w:name w:val="Placeholder Text"/>
    <w:basedOn w:val="Standardskriftforavsnitt"/>
    <w:uiPriority w:val="99"/>
    <w:semiHidden/>
    <w:rsid w:val="00542A13"/>
    <w:rPr>
      <w:color w:val="808080"/>
    </w:rPr>
  </w:style>
  <w:style w:type="paragraph" w:customStyle="1" w:styleId="D056D8F54E234AD29F94F83381F90EE1">
    <w:name w:val="D056D8F54E234AD29F94F83381F90EE1"/>
    <w:rsid w:val="00542A1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C2C98A3CA07A42D8ACCD9E9FBC99AEA5">
    <w:name w:val="C2C98A3CA07A42D8ACCD9E9FBC99AEA5"/>
    <w:rsid w:val="00542A13"/>
    <w:pPr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E694CB7B1613410BBB4778C9ABD5231A">
    <w:name w:val="E694CB7B1613410BBB4778C9ABD5231A"/>
    <w:rsid w:val="00542A1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val="nb-NO"/>
    </w:rPr>
  </w:style>
  <w:style w:type="paragraph" w:customStyle="1" w:styleId="5D965BD8E1014D5EA881DBDCDA94D266">
    <w:name w:val="5D965BD8E1014D5EA881DBDCDA94D266"/>
    <w:rsid w:val="00542A13"/>
    <w:pPr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69D42FE90B9840D99E923FC3AA15FA5F">
    <w:name w:val="69D42FE90B9840D99E923FC3AA15FA5F"/>
    <w:rsid w:val="00542A1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C4686D3BCF0245B7996D6B84D209EE50">
    <w:name w:val="C4686D3BCF0245B7996D6B84D209EE50"/>
    <w:rsid w:val="00542A13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  <w:lang w:val="nb-NO"/>
    </w:rPr>
  </w:style>
  <w:style w:type="paragraph" w:customStyle="1" w:styleId="ABB4698BED9E41D7850597EF012848FC">
    <w:name w:val="ABB4698BED9E41D7850597EF012848FC"/>
    <w:rsid w:val="00542A13"/>
    <w:pPr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ACF988D47337452287D1F57521A6D047">
    <w:name w:val="ACF988D47337452287D1F57521A6D047"/>
    <w:rsid w:val="00542A13"/>
    <w:pPr>
      <w:tabs>
        <w:tab w:val="left" w:pos="7560"/>
      </w:tabs>
      <w:spacing w:after="0" w:line="264" w:lineRule="auto"/>
      <w:ind w:left="288"/>
    </w:pPr>
    <w:rPr>
      <w:rFonts w:eastAsiaTheme="minorHAnsi"/>
      <w:b/>
      <w:sz w:val="16"/>
      <w:lang w:val="nb-NO"/>
    </w:rPr>
  </w:style>
  <w:style w:type="paragraph" w:customStyle="1" w:styleId="9B4FFC633CD54BEFA2F3E6B79AB8E43B">
    <w:name w:val="9B4FFC633CD54BEFA2F3E6B79AB8E43B"/>
    <w:rsid w:val="00542A13"/>
    <w:pPr>
      <w:tabs>
        <w:tab w:val="left" w:pos="7560"/>
      </w:tabs>
      <w:spacing w:after="0" w:line="264" w:lineRule="auto"/>
      <w:ind w:left="288"/>
    </w:pPr>
    <w:rPr>
      <w:rFonts w:eastAsiaTheme="minorHAnsi"/>
      <w:b/>
      <w:sz w:val="16"/>
      <w:lang w:val="nb-NO"/>
    </w:rPr>
  </w:style>
  <w:style w:type="paragraph" w:customStyle="1" w:styleId="58A3817977F44D048EA27718769AAB14">
    <w:name w:val="58A3817977F44D048EA27718769AAB14"/>
    <w:rsid w:val="00542A13"/>
    <w:pPr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344D7D686FBF4A2C91A2B9AE9521BC4E">
    <w:name w:val="344D7D686FBF4A2C91A2B9AE9521BC4E"/>
    <w:rsid w:val="00542A13"/>
    <w:pPr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873D57A13FC44D3FAF0B05E84C46FA88">
    <w:name w:val="873D57A13FC44D3FAF0B05E84C46FA88"/>
    <w:rsid w:val="00542A13"/>
    <w:pPr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5C49229ACF944AE4BFA5C25D94B8C3C3">
    <w:name w:val="5C49229ACF944AE4BFA5C25D94B8C3C3"/>
    <w:rsid w:val="00542A13"/>
    <w:pPr>
      <w:spacing w:after="0" w:line="264" w:lineRule="auto"/>
      <w:ind w:left="288"/>
      <w:outlineLvl w:val="2"/>
    </w:pPr>
    <w:rPr>
      <w:rFonts w:eastAsiaTheme="minorHAnsi"/>
      <w:i/>
      <w:sz w:val="16"/>
      <w:lang w:val="nb-NO"/>
    </w:rPr>
  </w:style>
  <w:style w:type="paragraph" w:customStyle="1" w:styleId="961FAD5227724CEF96701A33E9A46FA8">
    <w:name w:val="961FAD5227724CEF96701A33E9A46FA8"/>
    <w:rsid w:val="00542A1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val="nb-NO"/>
    </w:rPr>
  </w:style>
  <w:style w:type="paragraph" w:customStyle="1" w:styleId="A9074B9759FA457B92E0B4893E17C26B">
    <w:name w:val="A9074B9759FA457B92E0B4893E17C26B"/>
    <w:rsid w:val="00542A13"/>
    <w:pPr>
      <w:spacing w:after="0" w:line="264" w:lineRule="auto"/>
      <w:ind w:left="288"/>
      <w:outlineLvl w:val="2"/>
    </w:pPr>
    <w:rPr>
      <w:rFonts w:eastAsiaTheme="minorHAnsi"/>
      <w:i/>
      <w:sz w:val="16"/>
      <w:lang w:val="nb-NO"/>
    </w:rPr>
  </w:style>
  <w:style w:type="paragraph" w:customStyle="1" w:styleId="29FF0D6BA4734EC5986058F9C653C7C3">
    <w:name w:val="29FF0D6BA4734EC5986058F9C653C7C3"/>
    <w:rsid w:val="00542A1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val="nb-NO"/>
    </w:rPr>
  </w:style>
  <w:style w:type="paragraph" w:customStyle="1" w:styleId="12CFC95B6F51425392E76ADF324D2253">
    <w:name w:val="12CFC95B6F51425392E76ADF324D2253"/>
    <w:rsid w:val="00542A13"/>
    <w:pPr>
      <w:spacing w:after="0" w:line="264" w:lineRule="auto"/>
      <w:ind w:left="288"/>
      <w:outlineLvl w:val="2"/>
    </w:pPr>
    <w:rPr>
      <w:rFonts w:eastAsiaTheme="minorHAnsi"/>
      <w:i/>
      <w:sz w:val="16"/>
      <w:lang w:val="nb-NO"/>
    </w:rPr>
  </w:style>
  <w:style w:type="paragraph" w:customStyle="1" w:styleId="D14CBB3DB2C046ADB1E7FE53B6A9B8EB">
    <w:name w:val="D14CBB3DB2C046ADB1E7FE53B6A9B8EB"/>
    <w:rsid w:val="00542A1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val="nb-NO"/>
    </w:rPr>
  </w:style>
  <w:style w:type="paragraph" w:customStyle="1" w:styleId="E7FDAD3287044FC4A6DA2F772291A81D">
    <w:name w:val="E7FDAD3287044FC4A6DA2F772291A81D"/>
    <w:rsid w:val="00542A1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val="nb-NO"/>
    </w:rPr>
  </w:style>
  <w:style w:type="paragraph" w:customStyle="1" w:styleId="34B64CF935474A55A2B67355522461EC">
    <w:name w:val="34B64CF935474A55A2B67355522461EC"/>
    <w:rsid w:val="00542A1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9A2466FB3F344C45A04927EC14347A4D">
    <w:name w:val="9A2466FB3F344C45A04927EC14347A4D"/>
    <w:rsid w:val="00542A1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  <w:lang w:val="nb-NO"/>
    </w:rPr>
  </w:style>
  <w:style w:type="paragraph" w:customStyle="1" w:styleId="96C7D510BB564E168A666338D3A138004">
    <w:name w:val="96C7D510BB564E168A666338D3A138004"/>
    <w:rsid w:val="00542A13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  <w:lang w:val="nb-N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Curriculum vitae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Curriculum vitae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51375</Value>
      <Value>302497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11</TPAppVersion>
    <TPCommandLine xmlns="e3770583-0a95-488a-909d-acf753acc1f4">{WD} /f {FilePath}</TPCommandLine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 xsi:nil="true"/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TP010169559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2003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29136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939A1F0C-F821-4A12-8FEF-0BCDF993A238}"/>
</file>

<file path=customXml/itemProps2.xml><?xml version="1.0" encoding="utf-8"?>
<ds:datastoreItem xmlns:ds="http://schemas.openxmlformats.org/officeDocument/2006/customXml" ds:itemID="{C105230D-00FD-40E1-880D-E0AB5D0408FC}"/>
</file>

<file path=customXml/itemProps3.xml><?xml version="1.0" encoding="utf-8"?>
<ds:datastoreItem xmlns:ds="http://schemas.openxmlformats.org/officeDocument/2006/customXml" ds:itemID="{F28D1536-DA4B-4773-A08D-12587B69CB1A}"/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CurriculumVitae_TP10169559.dotx</Template>
  <TotalTime>232</TotalTime>
  <Pages>2</Pages>
  <Words>561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&lt;[Navn]&gt;</vt:lpstr>
      <vt:lpstr>    UTDANNING</vt:lpstr>
      <vt:lpstr>    TILDELINGER</vt:lpstr>
      <vt:lpstr>    UNDERVISNINGSERFARING</vt:lpstr>
      <vt:lpstr>    RELATERT ERFARING</vt:lpstr>
      <vt:lpstr>    PUBLIKASJONER OG OPPGAVER</vt:lpstr>
      <vt:lpstr>        &lt;["The Cross-Cultural Communication Epidemic of the 21st Century”]&gt;</vt:lpstr>
      <vt:lpstr>        &lt;["Why So Many Documents Remain Inaccessible in the Information Age”]&gt;</vt:lpstr>
      <vt:lpstr>        &lt;["The Female Betrayed and Modern Media”]&gt;</vt:lpstr>
      <vt:lpstr>    SPRÅK</vt:lpstr>
      <vt:lpstr>    MEDLEMSKAP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/>
  <cp:keywords/>
  <cp:lastModifiedBy>Microsoft Corporation</cp:lastModifiedBy>
  <cp:revision>3</cp:revision>
  <cp:lastPrinted>2006-08-01T17:47:00Z</cp:lastPrinted>
  <dcterms:created xsi:type="dcterms:W3CDTF">2006-08-01T19:32:00Z</dcterms:created>
  <dcterms:modified xsi:type="dcterms:W3CDTF">2006-12-05T13:18:00Z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2298500</vt:r8>
  </property>
</Properties>
</file>