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alias w:val="Forfatter"/>
        <w:tag w:val="Author"/>
        <w:id w:val="4828253"/>
        <w:placeholder>
          <w:docPart w:val="787D8DCFD41048B1956301460709E175"/>
        </w:placeholder>
        <w:showingPlcHdr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p w:rsidR="00E55B39" w:rsidRDefault="005B644D">
          <w:pPr>
            <w:pStyle w:val="Fet"/>
          </w:pPr>
          <w:r>
            <w:t>[Navn]</w:t>
          </w:r>
        </w:p>
      </w:sdtContent>
    </w:sdt>
    <w:sdt>
      <w:sdtPr>
        <w:id w:val="731227037"/>
        <w:placeholder>
          <w:docPart w:val="546BA524FE324A11895F0D7C06D6C46F"/>
        </w:placeholder>
        <w:temporary/>
        <w:showingPlcHdr/>
      </w:sdtPr>
      <w:sdtContent>
        <w:p w:rsidR="00E55B39" w:rsidRDefault="005B644D">
          <w:r>
            <w:t>[</w:t>
          </w:r>
          <w:r>
            <w:rPr>
              <w:rFonts w:eastAsiaTheme="minorHAnsi"/>
            </w:rPr>
            <w:t>Gateadresse]</w:t>
          </w:r>
        </w:p>
      </w:sdtContent>
    </w:sdt>
    <w:sdt>
      <w:sdtPr>
        <w:id w:val="731227040"/>
        <w:placeholder>
          <w:docPart w:val="712F3FBD93544845A2951293A7ADD7EF"/>
        </w:placeholder>
        <w:temporary/>
        <w:showingPlcHdr/>
      </w:sdtPr>
      <w:sdtContent>
        <w:p w:rsidR="00E55B39" w:rsidRDefault="005B644D">
          <w:r>
            <w:t>[</w:t>
          </w:r>
          <w:r>
            <w:rPr>
              <w:rFonts w:eastAsiaTheme="minorHAnsi"/>
            </w:rPr>
            <w:t>Poststed, postnummer]</w:t>
          </w:r>
        </w:p>
      </w:sdtContent>
    </w:sdt>
    <w:sdt>
      <w:sdtPr>
        <w:id w:val="4828272"/>
        <w:placeholder>
          <w:docPart w:val="3BE5724EC7D6449EB7CA308586BEA07F"/>
        </w:placeholder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d. MMMM yyyy"/>
          <w:lid w:val="nb-NO"/>
          <w:storeMappedDataAs w:val="dateTime"/>
          <w:calendar w:val="gregorian"/>
        </w:date>
      </w:sdtPr>
      <w:sdtContent>
        <w:p w:rsidR="00E55B39" w:rsidRDefault="005B644D">
          <w:pPr>
            <w:pStyle w:val="Datoforbrevet"/>
          </w:pPr>
          <w:r>
            <w:t>[Velg dato]</w:t>
          </w:r>
        </w:p>
      </w:sdtContent>
    </w:sdt>
    <w:sdt>
      <w:sdtPr>
        <w:rPr>
          <w:rFonts w:eastAsiaTheme="minorHAnsi"/>
        </w:rPr>
        <w:alias w:val="Mottakers navn"/>
        <w:tag w:val="Recipient name"/>
        <w:id w:val="258528251"/>
        <w:placeholder>
          <w:docPart w:val="213726CB6E234E3893F2F870B800EB7B"/>
        </w:placeholder>
        <w:showingPlcHdr/>
        <w:dataBinding w:prefixMappings="xmlns:ns0='http://schemas.microsoft.com/templates/2006/recipientData' " w:xpath="/ns0:templateProperties[1]/ns0:recipientName[1]" w:storeItemID="{4B146CC5-D3C5-43BB-AF4E-26D9B320BDC6}"/>
        <w:text/>
      </w:sdtPr>
      <w:sdtContent>
        <w:p w:rsidR="00E55B39" w:rsidRDefault="005B644D">
          <w:pPr>
            <w:pStyle w:val="Mottakersnavn-Adresse"/>
            <w:rPr>
              <w:rFonts w:eastAsiaTheme="minorHAnsi"/>
            </w:rPr>
          </w:pPr>
          <w:r>
            <w:rPr>
              <w:rFonts w:eastAsiaTheme="minorHAnsi"/>
            </w:rPr>
            <w:t>[Mottakers navn]</w:t>
          </w:r>
        </w:p>
      </w:sdtContent>
    </w:sdt>
    <w:p w:rsidR="00E55B39" w:rsidRDefault="00E55B39">
      <w:pPr>
        <w:pStyle w:val="Mottakerstittel"/>
      </w:pPr>
      <w:sdt>
        <w:sdtPr>
          <w:id w:val="731227052"/>
          <w:placeholder>
            <w:docPart w:val="F91D89E8FF9A479CB9626AA1A61FA7A5"/>
          </w:placeholder>
          <w:temporary/>
          <w:showingPlcHdr/>
        </w:sdtPr>
        <w:sdtContent>
          <w:r w:rsidR="005B644D">
            <w:t>[</w:t>
          </w:r>
          <w:r w:rsidR="005B644D">
            <w:rPr>
              <w:rFonts w:eastAsiaTheme="minorHAnsi"/>
            </w:rPr>
            <w:t>Tittel]</w:t>
          </w:r>
        </w:sdtContent>
      </w:sdt>
    </w:p>
    <w:sdt>
      <w:sdtPr>
        <w:id w:val="731227056"/>
        <w:placeholder>
          <w:docPart w:val="81A435836C0D4F08AE5146407C7EC00C"/>
        </w:placeholder>
        <w:temporary/>
        <w:showingPlcHdr/>
      </w:sdtPr>
      <w:sdtContent>
        <w:p w:rsidR="00E55B39" w:rsidRDefault="005B644D">
          <w:r>
            <w:t>[</w:t>
          </w:r>
          <w:r>
            <w:rPr>
              <w:rFonts w:eastAsiaTheme="minorHAnsi"/>
            </w:rPr>
            <w:t>Firmanavn]</w:t>
          </w:r>
        </w:p>
      </w:sdtContent>
    </w:sdt>
    <w:sdt>
      <w:sdtPr>
        <w:id w:val="731227063"/>
        <w:placeholder>
          <w:docPart w:val="466D2B9CD1BE4E00BFF6A6E091A6EE00"/>
        </w:placeholder>
        <w:temporary/>
        <w:showingPlcHdr/>
      </w:sdtPr>
      <w:sdtContent>
        <w:p w:rsidR="00E55B39" w:rsidRDefault="005B644D">
          <w:r>
            <w:t>[</w:t>
          </w:r>
          <w:r>
            <w:rPr>
              <w:rFonts w:eastAsiaTheme="minorHAnsi"/>
            </w:rPr>
            <w:t>Gateadresse]</w:t>
          </w:r>
        </w:p>
      </w:sdtContent>
    </w:sdt>
    <w:sdt>
      <w:sdtPr>
        <w:id w:val="731227064"/>
        <w:placeholder>
          <w:docPart w:val="C99DB669BE9D419296740ECD35D90565"/>
        </w:placeholder>
        <w:temporary/>
        <w:showingPlcHdr/>
      </w:sdtPr>
      <w:sdtContent>
        <w:p w:rsidR="00E55B39" w:rsidRDefault="005B644D">
          <w:r>
            <w:t>[</w:t>
          </w:r>
          <w:r>
            <w:rPr>
              <w:rFonts w:eastAsiaTheme="minorHAnsi"/>
            </w:rPr>
            <w:t>Poststed, postnummer]</w:t>
          </w:r>
        </w:p>
      </w:sdtContent>
    </w:sdt>
    <w:p w:rsidR="00E55B39" w:rsidRDefault="005B644D">
      <w:pPr>
        <w:pStyle w:val="Hilsen1"/>
      </w:pPr>
      <w:r>
        <w:t xml:space="preserve">Kjære </w:t>
      </w:r>
      <w:sdt>
        <w:sdtPr>
          <w:alias w:val="Mottakers navn"/>
          <w:tag w:val="Recipient Name"/>
          <w:id w:val="258528255"/>
          <w:placeholder>
            <w:docPart w:val="DE2B413F681844978BF2616B62363245"/>
          </w:placeholder>
          <w:showingPlcHdr/>
          <w:dataBinding w:prefixMappings="xmlns:ns0='http://schemas.microsoft.com/templates/2006/recipientData' " w:xpath="/ns0:templateProperties[1]/ns0:recipientName[1]" w:storeItemID="{4B146CC5-D3C5-43BB-AF4E-26D9B320BDC6}"/>
          <w:text/>
        </w:sdtPr>
        <w:sdtContent>
          <w:r>
            <w:t>[Mottakers navn]</w:t>
          </w:r>
        </w:sdtContent>
      </w:sdt>
      <w:r>
        <w:t>:</w:t>
      </w:r>
    </w:p>
    <w:p w:rsidR="00E55B39" w:rsidRDefault="005B644D">
      <w:pPr>
        <w:pStyle w:val="Brdtekstkopi"/>
      </w:pPr>
      <w:r>
        <w:t xml:space="preserve">Jeg skriver til dere som svar på annonsen om salgsrepresentant i utgaven av Elm Street Gazette fra 13. juli. Jeg har mye å bidra med til firmaet deres, blant annet fem års erfaring med salg. </w:t>
      </w:r>
    </w:p>
    <w:p w:rsidR="00E55B39" w:rsidRDefault="005B644D">
      <w:pPr>
        <w:pStyle w:val="Brdtekstkopi"/>
      </w:pPr>
      <w:r>
        <w:t>Blant spesifikke resultater er:</w:t>
      </w:r>
    </w:p>
    <w:p w:rsidR="00E55B39" w:rsidRDefault="005B644D">
      <w:pPr>
        <w:pStyle w:val="Punktliste"/>
      </w:pPr>
      <w:r>
        <w:t>Utvidet kundedatabasen med 40 pr</w:t>
      </w:r>
      <w:r>
        <w:t>osent gjennom vedvarende innsats og utmerket service.</w:t>
      </w:r>
    </w:p>
    <w:p w:rsidR="00E55B39" w:rsidRDefault="005B644D">
      <w:pPr>
        <w:pStyle w:val="Punktliste"/>
      </w:pPr>
      <w:r>
        <w:t xml:space="preserve">Nitti prosent av kundene mine fornyet årskontraktene. </w:t>
      </w:r>
    </w:p>
    <w:p w:rsidR="00E55B39" w:rsidRDefault="005B644D">
      <w:pPr>
        <w:pStyle w:val="Punktliste"/>
      </w:pPr>
      <w:r>
        <w:t>Reiste over store områder og overholdt timeplanen godt.</w:t>
      </w:r>
    </w:p>
    <w:p w:rsidR="00E55B39" w:rsidRDefault="005B644D">
      <w:pPr>
        <w:pStyle w:val="Brdtekstkopi"/>
      </w:pPr>
      <w:r>
        <w:t>Høres jeg ut som personen dere trenger? Hvis ja, vil jeg mer enn gjerne snakke med dere. Ve</w:t>
      </w:r>
      <w:r>
        <w:t>dlagt finner dere CV-en min for gjennomsyn. Jeg ser frem til å høre fra dere.</w:t>
      </w:r>
    </w:p>
    <w:p w:rsidR="00E55B39" w:rsidRDefault="005B644D">
      <w:pPr>
        <w:pStyle w:val="Avslutning"/>
      </w:pPr>
      <w:r>
        <w:t>Vennlig hilsen</w:t>
      </w:r>
    </w:p>
    <w:sdt>
      <w:sdtPr>
        <w:alias w:val="Forfatter"/>
        <w:tag w:val="Author"/>
        <w:id w:val="4828319"/>
        <w:placeholder>
          <w:docPart w:val="08E16DFB904641D9ADF59D1B8DA60094"/>
        </w:placeholder>
        <w:showingPlcHdr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p w:rsidR="00E55B39" w:rsidRDefault="005B644D">
          <w:pPr>
            <w:pStyle w:val="Avslutning"/>
          </w:pPr>
          <w:r>
            <w:t>[Navn]</w:t>
          </w:r>
        </w:p>
      </w:sdtContent>
    </w:sdt>
    <w:p w:rsidR="00E55B39" w:rsidRDefault="005B644D">
      <w:pPr>
        <w:pStyle w:val="Vedlegg"/>
      </w:pPr>
      <w:r>
        <w:t>Vedlegg</w:t>
      </w:r>
    </w:p>
    <w:sectPr w:rsidR="00E55B39" w:rsidSect="00E55B39">
      <w:pgSz w:w="12240" w:h="15840"/>
      <w:pgMar w:top="1080" w:right="2160" w:bottom="1440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96CF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61EC1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6A7A5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593239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11326E1"/>
    <w:multiLevelType w:val="hybridMultilevel"/>
    <w:tmpl w:val="5BDE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16E13"/>
    <w:multiLevelType w:val="hybridMultilevel"/>
    <w:tmpl w:val="4E28D91E"/>
    <w:lvl w:ilvl="0" w:tplc="E01AF61E">
      <w:start w:val="1"/>
      <w:numFmt w:val="bullet"/>
      <w:pStyle w:val="Punktliste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01"/>
  <w:defaultTabStop w:val="720"/>
  <w:hyphenationZone w:val="425"/>
  <w:characterSpacingControl w:val="doNotCompress"/>
  <w:savePreviewPicture/>
  <w:compat>
    <w:doNotSnapToGridInCell/>
    <w:doNotWrapTextWithPunct/>
    <w:doNotUseEastAsianBreakRules/>
    <w:growAutofit/>
  </w:compat>
  <w:rsids>
    <w:rsidRoot w:val="00E55B39"/>
    <w:rsid w:val="005B644D"/>
    <w:rsid w:val="00E55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Salutation" w:semiHidden="0" w:unhideWhenUsed="0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B39"/>
    <w:pPr>
      <w:spacing w:after="0" w:line="240" w:lineRule="auto"/>
    </w:pPr>
    <w:rPr>
      <w:rFonts w:eastAsia="Times New Roman" w:cs="Times New Roman"/>
      <w:sz w:val="18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55B39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55B3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55B39"/>
    <w:rPr>
      <w:rFonts w:ascii="Tahoma" w:eastAsia="Times New Roman" w:hAnsi="Tahoma" w:cs="Tahoma"/>
      <w:sz w:val="16"/>
      <w:szCs w:val="16"/>
    </w:rPr>
  </w:style>
  <w:style w:type="paragraph" w:customStyle="1" w:styleId="Vedlegg">
    <w:name w:val="Vedlegg"/>
    <w:basedOn w:val="Normal"/>
    <w:qFormat/>
    <w:rsid w:val="00E55B39"/>
    <w:pPr>
      <w:spacing w:before="1200"/>
    </w:pPr>
    <w:rPr>
      <w:caps/>
      <w:spacing w:val="10"/>
      <w:sz w:val="14"/>
    </w:rPr>
  </w:style>
  <w:style w:type="paragraph" w:customStyle="1" w:styleId="Avslutning">
    <w:name w:val="Avslutning"/>
    <w:basedOn w:val="Normal"/>
    <w:qFormat/>
    <w:rsid w:val="00E55B39"/>
    <w:pPr>
      <w:spacing w:before="600"/>
    </w:pPr>
    <w:rPr>
      <w:i/>
    </w:rPr>
  </w:style>
  <w:style w:type="paragraph" w:customStyle="1" w:styleId="Mottakersnavn-Adresse">
    <w:name w:val="Mottakers navn - Adresse"/>
    <w:basedOn w:val="Normal"/>
    <w:qFormat/>
    <w:rsid w:val="00E55B39"/>
    <w:pPr>
      <w:spacing w:before="600"/>
    </w:pPr>
    <w:rPr>
      <w:b/>
      <w:spacing w:val="10"/>
    </w:rPr>
  </w:style>
  <w:style w:type="paragraph" w:customStyle="1" w:styleId="Brdtekstkopi">
    <w:name w:val="Brødtekstkopi"/>
    <w:basedOn w:val="Normal"/>
    <w:qFormat/>
    <w:rsid w:val="00E55B39"/>
    <w:pPr>
      <w:spacing w:after="200" w:line="264" w:lineRule="auto"/>
    </w:pPr>
  </w:style>
  <w:style w:type="paragraph" w:customStyle="1" w:styleId="Punktliste">
    <w:name w:val="Punktliste"/>
    <w:basedOn w:val="Brdtekstkopi"/>
    <w:qFormat/>
    <w:rsid w:val="00E55B39"/>
    <w:pPr>
      <w:numPr>
        <w:numId w:val="6"/>
      </w:numPr>
      <w:contextualSpacing/>
    </w:pPr>
  </w:style>
  <w:style w:type="paragraph" w:customStyle="1" w:styleId="Hilsen1">
    <w:name w:val="Hilsen1"/>
    <w:basedOn w:val="Normal"/>
    <w:qFormat/>
    <w:rsid w:val="00E55B39"/>
    <w:pPr>
      <w:spacing w:before="600" w:after="200"/>
    </w:pPr>
  </w:style>
  <w:style w:type="paragraph" w:customStyle="1" w:styleId="Mottakerstittel">
    <w:name w:val="Mottakers tittel"/>
    <w:basedOn w:val="Normal"/>
    <w:qFormat/>
    <w:rsid w:val="00E55B39"/>
    <w:rPr>
      <w:i/>
    </w:rPr>
  </w:style>
  <w:style w:type="paragraph" w:customStyle="1" w:styleId="Datoforbrevet">
    <w:name w:val="Dato for brevet"/>
    <w:basedOn w:val="Normal"/>
    <w:qFormat/>
    <w:rsid w:val="00E55B39"/>
    <w:pPr>
      <w:spacing w:before="1200"/>
    </w:pPr>
  </w:style>
  <w:style w:type="paragraph" w:customStyle="1" w:styleId="Fet">
    <w:name w:val="Fet"/>
    <w:basedOn w:val="Brdtekstkopi"/>
    <w:qFormat/>
    <w:rsid w:val="00E55B39"/>
    <w:pPr>
      <w:spacing w:after="0" w:line="240" w:lineRule="auto"/>
    </w:pPr>
    <w:rPr>
      <w:b/>
      <w:spacing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13726CB6E234E3893F2F870B800EB7B"/>
        <w:category>
          <w:name w:val="Standard"/>
          <w:gallery w:val="placeholder"/>
        </w:category>
        <w:types>
          <w:type w:val="bbPlcHdr"/>
        </w:types>
        <w:behaviors>
          <w:behavior w:val="content"/>
        </w:behaviors>
        <w:guid w:val="{11A0A32F-520C-4B2B-9F2F-508BFE0B5633}"/>
      </w:docPartPr>
      <w:docPartBody>
        <w:p w:rsidR="00EE79E8" w:rsidRDefault="00EE79E8" w:rsidP="00EE79E8">
          <w:pPr>
            <w:pStyle w:val="213726CB6E234E3893F2F870B800EB7B3"/>
          </w:pPr>
          <w:r>
            <w:rPr>
              <w:rFonts w:eastAsiaTheme="minorHAnsi"/>
            </w:rPr>
            <w:t>[Mottakers navn]</w:t>
          </w:r>
        </w:p>
      </w:docPartBody>
    </w:docPart>
    <w:docPart>
      <w:docPartPr>
        <w:name w:val="DE2B413F681844978BF2616B62363245"/>
        <w:category>
          <w:name w:val="Standard"/>
          <w:gallery w:val="placeholder"/>
        </w:category>
        <w:types>
          <w:type w:val="bbPlcHdr"/>
        </w:types>
        <w:behaviors>
          <w:behavior w:val="content"/>
        </w:behaviors>
        <w:guid w:val="{1BB9348C-FB5B-4893-8402-F4911DBAA91A}"/>
      </w:docPartPr>
      <w:docPartBody>
        <w:p w:rsidR="00EE79E8" w:rsidRDefault="00EE79E8">
          <w:r>
            <w:t>[Mottakers navn]</w:t>
          </w:r>
        </w:p>
      </w:docPartBody>
    </w:docPart>
    <w:docPart>
      <w:docPartPr>
        <w:name w:val="787D8DCFD41048B1956301460709E17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2DBE24-3685-419E-AFF3-8D30246727D1}"/>
      </w:docPartPr>
      <w:docPartBody>
        <w:p w:rsidR="00000000" w:rsidRDefault="00EE79E8">
          <w:r>
            <w:t>[Navn]</w:t>
          </w:r>
        </w:p>
      </w:docPartBody>
    </w:docPart>
    <w:docPart>
      <w:docPartPr>
        <w:name w:val="546BA524FE324A11895F0D7C06D6C4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FEAF9DC-6DDF-44A0-BDF7-29D05033E335}"/>
      </w:docPartPr>
      <w:docPartBody>
        <w:p w:rsidR="00000000" w:rsidRDefault="00EE79E8" w:rsidP="00EE79E8">
          <w:pPr>
            <w:pStyle w:val="546BA524FE324A11895F0D7C06D6C46F1"/>
          </w:pPr>
          <w:r>
            <w:t>[</w:t>
          </w:r>
          <w:r>
            <w:rPr>
              <w:rFonts w:eastAsiaTheme="minorHAnsi"/>
            </w:rPr>
            <w:t>Gateadresse]</w:t>
          </w:r>
        </w:p>
      </w:docPartBody>
    </w:docPart>
    <w:docPart>
      <w:docPartPr>
        <w:name w:val="712F3FBD93544845A2951293A7ADD7E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9EA4A92-36D1-443A-991D-0B5A2B9E654B}"/>
      </w:docPartPr>
      <w:docPartBody>
        <w:p w:rsidR="00000000" w:rsidRDefault="00EE79E8" w:rsidP="00EE79E8">
          <w:pPr>
            <w:pStyle w:val="712F3FBD93544845A2951293A7ADD7EF1"/>
          </w:pPr>
          <w:r>
            <w:t>[</w:t>
          </w:r>
          <w:r>
            <w:rPr>
              <w:rFonts w:eastAsiaTheme="minorHAnsi"/>
            </w:rPr>
            <w:t>Poststed, postnummer]</w:t>
          </w:r>
        </w:p>
      </w:docPartBody>
    </w:docPart>
    <w:docPart>
      <w:docPartPr>
        <w:name w:val="3BE5724EC7D6449EB7CA308586BEA0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FE2BED8-A45A-4A7B-99B2-B15AD460EF48}"/>
      </w:docPartPr>
      <w:docPartBody>
        <w:p w:rsidR="00000000" w:rsidRDefault="00EE79E8">
          <w:r>
            <w:t>[Velg dato]</w:t>
          </w:r>
        </w:p>
      </w:docPartBody>
    </w:docPart>
    <w:docPart>
      <w:docPartPr>
        <w:name w:val="F91D89E8FF9A479CB9626AA1A61FA7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6F44EF-65FC-4003-975D-4896D8C8641B}"/>
      </w:docPartPr>
      <w:docPartBody>
        <w:p w:rsidR="00000000" w:rsidRDefault="00EE79E8" w:rsidP="00EE79E8">
          <w:pPr>
            <w:pStyle w:val="F91D89E8FF9A479CB9626AA1A61FA7A51"/>
          </w:pPr>
          <w:r>
            <w:t>[</w:t>
          </w:r>
          <w:r>
            <w:rPr>
              <w:rFonts w:eastAsiaTheme="minorHAnsi"/>
            </w:rPr>
            <w:t>Tittel]</w:t>
          </w:r>
        </w:p>
      </w:docPartBody>
    </w:docPart>
    <w:docPart>
      <w:docPartPr>
        <w:name w:val="81A435836C0D4F08AE5146407C7EC00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4871652-8E17-4BCF-8E13-C6DC80E1F5FD}"/>
      </w:docPartPr>
      <w:docPartBody>
        <w:p w:rsidR="00000000" w:rsidRDefault="00EE79E8" w:rsidP="00EE79E8">
          <w:pPr>
            <w:pStyle w:val="81A435836C0D4F08AE5146407C7EC00C1"/>
          </w:pPr>
          <w:r>
            <w:t>[</w:t>
          </w:r>
          <w:r>
            <w:rPr>
              <w:rFonts w:eastAsiaTheme="minorHAnsi"/>
            </w:rPr>
            <w:t>Firmanavn]</w:t>
          </w:r>
        </w:p>
      </w:docPartBody>
    </w:docPart>
    <w:docPart>
      <w:docPartPr>
        <w:name w:val="466D2B9CD1BE4E00BFF6A6E091A6EE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5270E0B-5ECA-48B3-9429-5C5A34EF8EDB}"/>
      </w:docPartPr>
      <w:docPartBody>
        <w:p w:rsidR="00000000" w:rsidRDefault="00EE79E8" w:rsidP="00EE79E8">
          <w:pPr>
            <w:pStyle w:val="466D2B9CD1BE4E00BFF6A6E091A6EE001"/>
          </w:pPr>
          <w:r>
            <w:t>[</w:t>
          </w:r>
          <w:r>
            <w:rPr>
              <w:rFonts w:eastAsiaTheme="minorHAnsi"/>
            </w:rPr>
            <w:t>Gateadresse]</w:t>
          </w:r>
        </w:p>
      </w:docPartBody>
    </w:docPart>
    <w:docPart>
      <w:docPartPr>
        <w:name w:val="C99DB669BE9D419296740ECD35D9056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781F1C3-63D4-4D1A-8CDA-3915A45E0CB5}"/>
      </w:docPartPr>
      <w:docPartBody>
        <w:p w:rsidR="00000000" w:rsidRDefault="00EE79E8" w:rsidP="00EE79E8">
          <w:pPr>
            <w:pStyle w:val="C99DB669BE9D419296740ECD35D905651"/>
          </w:pPr>
          <w:r>
            <w:t>[</w:t>
          </w:r>
          <w:r>
            <w:rPr>
              <w:rFonts w:eastAsiaTheme="minorHAnsi"/>
            </w:rPr>
            <w:t>Poststed, postnummer]</w:t>
          </w:r>
        </w:p>
      </w:docPartBody>
    </w:docPart>
    <w:docPart>
      <w:docPartPr>
        <w:name w:val="08E16DFB904641D9ADF59D1B8DA6009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E0B109-0ABE-405C-9AE4-43B5340E57A0}"/>
      </w:docPartPr>
      <w:docPartBody>
        <w:p w:rsidR="00000000" w:rsidRDefault="00EE79E8">
          <w:r>
            <w:t>[Navn]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efaultTabStop w:val="720"/>
  <w:hyphenationZone w:val="425"/>
  <w:characterSpacingControl w:val="doNotCompress"/>
  <w:compat>
    <w:doNotSnapToGridInCell/>
    <w:doNotWrapTextWithPunct/>
    <w:doNotUseEastAsianBreakRules/>
    <w:growAutofit/>
    <w:useFELayout/>
  </w:compat>
  <w:rsids>
    <w:rsidRoot w:val="00EE79E8"/>
    <w:rsid w:val="00EE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9E8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E79E8"/>
    <w:rPr>
      <w:color w:val="808080"/>
    </w:rPr>
  </w:style>
  <w:style w:type="paragraph" w:customStyle="1" w:styleId="EgendefinertPlassholder2">
    <w:name w:val="EgendefinertPlassholder_2"/>
    <w:rsid w:val="00EE7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gendefinertPlassholder1">
    <w:name w:val="EgendefinertPlassholder_1"/>
    <w:rsid w:val="00EE7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gendefinertPlassholder3">
    <w:name w:val="EgendefinertPlassholder_3"/>
    <w:rsid w:val="00EE7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gendefinertPlassholder4">
    <w:name w:val="EgendefinertPlassholder_4"/>
    <w:rsid w:val="00EE7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gendefinertPlassholder5">
    <w:name w:val="EgendefinertPlassholder_5"/>
    <w:rsid w:val="00EE7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gendefinertPlassholder6">
    <w:name w:val="EgendefinertPlassholder_6"/>
    <w:rsid w:val="00EE7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gendefinertPlassholder61">
    <w:name w:val="EgendefinertPlassholder_61"/>
    <w:rsid w:val="00EE7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ssholderautotekst1">
    <w:name w:val="Plassholderautotekst_1"/>
    <w:rsid w:val="00EE79E8"/>
  </w:style>
  <w:style w:type="paragraph" w:customStyle="1" w:styleId="Plassholderautotekst3">
    <w:name w:val="Plassholderautotekst_3"/>
    <w:rsid w:val="00EE79E8"/>
  </w:style>
  <w:style w:type="paragraph" w:customStyle="1" w:styleId="Plassholderautotekst5">
    <w:name w:val="Plassholderautotekst_5"/>
    <w:rsid w:val="00EE79E8"/>
  </w:style>
  <w:style w:type="paragraph" w:customStyle="1" w:styleId="Plassholderautotekst7">
    <w:name w:val="Plassholderautotekst_7"/>
    <w:rsid w:val="00EE79E8"/>
  </w:style>
  <w:style w:type="paragraph" w:customStyle="1" w:styleId="EgendefinertPlassholder11">
    <w:name w:val="EgendefinertPlassholder_11"/>
    <w:rsid w:val="00EE79E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gendefinertPlassholder12">
    <w:name w:val="EgendefinertPlassholder_12"/>
    <w:rsid w:val="00EE79E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gendefinertPlassholder13">
    <w:name w:val="EgendefinertPlassholder_13"/>
    <w:rsid w:val="00EE79E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Plassholderautotekst0">
    <w:name w:val="Plassholderautotekst_0"/>
    <w:rsid w:val="00EE79E8"/>
    <w:pPr>
      <w:spacing w:after="0" w:line="240" w:lineRule="auto"/>
    </w:pPr>
    <w:rPr>
      <w:rFonts w:eastAsia="Times New Roman" w:cs="Times New Roman"/>
      <w:b/>
      <w:spacing w:val="10"/>
      <w:sz w:val="18"/>
      <w:szCs w:val="24"/>
    </w:rPr>
  </w:style>
  <w:style w:type="paragraph" w:customStyle="1" w:styleId="Plassholderautotekst11">
    <w:name w:val="Plassholderautotekst_11"/>
    <w:rsid w:val="00EE79E8"/>
    <w:pPr>
      <w:spacing w:line="264" w:lineRule="auto"/>
    </w:pPr>
    <w:rPr>
      <w:rFonts w:eastAsia="Times New Roman" w:cs="Times New Roman"/>
      <w:sz w:val="18"/>
      <w:szCs w:val="24"/>
    </w:rPr>
  </w:style>
  <w:style w:type="paragraph" w:customStyle="1" w:styleId="EgendefinertPlassholder21">
    <w:name w:val="EgendefinertPlassholder_21"/>
    <w:rsid w:val="00EE79E8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EgendefinertPlassholder31">
    <w:name w:val="EgendefinertPlassholder_31"/>
    <w:rsid w:val="00EE79E8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ssholderautotekst2">
    <w:name w:val="Plassholderautotekst_2"/>
    <w:rsid w:val="00EE79E8"/>
    <w:pPr>
      <w:spacing w:before="1200" w:after="0" w:line="240" w:lineRule="auto"/>
    </w:pPr>
    <w:rPr>
      <w:rFonts w:eastAsia="Times New Roman" w:cs="Times New Roman"/>
      <w:sz w:val="18"/>
      <w:szCs w:val="24"/>
    </w:rPr>
  </w:style>
  <w:style w:type="paragraph" w:customStyle="1" w:styleId="EgendefinertPlassholder41">
    <w:name w:val="EgendefinertPlassholder_41"/>
    <w:rsid w:val="00EE79E8"/>
    <w:pPr>
      <w:spacing w:before="600" w:after="0" w:line="240" w:lineRule="auto"/>
    </w:pPr>
    <w:rPr>
      <w:rFonts w:eastAsia="Times New Roman" w:cs="Times New Roman"/>
      <w:b/>
      <w:spacing w:val="10"/>
      <w:sz w:val="18"/>
      <w:szCs w:val="24"/>
    </w:rPr>
  </w:style>
  <w:style w:type="paragraph" w:customStyle="1" w:styleId="Plassholderautotekst4">
    <w:name w:val="Plassholderautotekst_4"/>
    <w:rsid w:val="00EE79E8"/>
  </w:style>
  <w:style w:type="paragraph" w:customStyle="1" w:styleId="Plassholderautotekst41">
    <w:name w:val="Plassholderautotekst_41"/>
    <w:rsid w:val="00EE79E8"/>
    <w:pPr>
      <w:spacing w:before="600" w:line="240" w:lineRule="auto"/>
    </w:pPr>
    <w:rPr>
      <w:rFonts w:eastAsia="Times New Roman" w:cs="Times New Roman"/>
      <w:sz w:val="18"/>
      <w:szCs w:val="24"/>
    </w:rPr>
  </w:style>
  <w:style w:type="paragraph" w:customStyle="1" w:styleId="EgendefinertPlassholder42">
    <w:name w:val="EgendefinertPlassholder_42"/>
    <w:rsid w:val="00EE79E8"/>
    <w:pPr>
      <w:spacing w:before="600" w:after="0" w:line="240" w:lineRule="auto"/>
    </w:pPr>
    <w:rPr>
      <w:rFonts w:eastAsia="Times New Roman" w:cs="Times New Roman"/>
      <w:b/>
      <w:spacing w:val="10"/>
      <w:sz w:val="18"/>
      <w:szCs w:val="24"/>
    </w:rPr>
  </w:style>
  <w:style w:type="paragraph" w:customStyle="1" w:styleId="Plassholderautotekst42">
    <w:name w:val="Plassholderautotekst_42"/>
    <w:rsid w:val="00EE79E8"/>
    <w:pPr>
      <w:spacing w:before="600" w:line="240" w:lineRule="auto"/>
    </w:pPr>
    <w:rPr>
      <w:rFonts w:eastAsia="Times New Roman" w:cs="Times New Roman"/>
      <w:sz w:val="18"/>
      <w:szCs w:val="24"/>
    </w:rPr>
  </w:style>
  <w:style w:type="paragraph" w:customStyle="1" w:styleId="EgendefinertPlassholder51">
    <w:name w:val="EgendefinertPlassholder_51"/>
    <w:rsid w:val="00EE79E8"/>
    <w:pPr>
      <w:spacing w:after="0" w:line="240" w:lineRule="auto"/>
    </w:pPr>
    <w:rPr>
      <w:rFonts w:eastAsia="Times New Roman" w:cs="Times New Roman"/>
      <w:i/>
      <w:sz w:val="18"/>
      <w:szCs w:val="24"/>
    </w:rPr>
  </w:style>
  <w:style w:type="paragraph" w:customStyle="1" w:styleId="EgendefinertPlassholder62">
    <w:name w:val="EgendefinertPlassholder_62"/>
    <w:rsid w:val="00EE79E8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ssholderautotekst12">
    <w:name w:val="Plassholderautotekst_12"/>
    <w:rsid w:val="00EE79E8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ssholderautotekst31">
    <w:name w:val="Plassholderautotekst_31"/>
    <w:rsid w:val="00EE79E8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ssholderautotekst32">
    <w:name w:val="Plassholderautotekst_32"/>
    <w:rsid w:val="00EE79E8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ssholderautotekst6">
    <w:name w:val="Plassholderautotekst_6"/>
    <w:rsid w:val="00EE79E8"/>
    <w:pPr>
      <w:spacing w:before="600" w:after="0" w:line="240" w:lineRule="auto"/>
    </w:pPr>
    <w:rPr>
      <w:rFonts w:eastAsia="Times New Roman" w:cs="Times New Roman"/>
      <w:i/>
      <w:sz w:val="18"/>
      <w:szCs w:val="24"/>
    </w:rPr>
  </w:style>
  <w:style w:type="paragraph" w:customStyle="1" w:styleId="Plassholderautotekst61">
    <w:name w:val="Plassholderautotekst_61"/>
    <w:rsid w:val="00EE79E8"/>
    <w:pPr>
      <w:spacing w:before="600" w:after="0" w:line="240" w:lineRule="auto"/>
    </w:pPr>
    <w:rPr>
      <w:rFonts w:eastAsia="Times New Roman" w:cs="Times New Roman"/>
      <w:i/>
      <w:sz w:val="18"/>
      <w:szCs w:val="24"/>
    </w:rPr>
  </w:style>
  <w:style w:type="paragraph" w:customStyle="1" w:styleId="EgendefinertPlassholder22">
    <w:name w:val="EgendefinertPlassholder_22"/>
    <w:rsid w:val="00EE79E8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EgendefinertPlassholder32">
    <w:name w:val="EgendefinertPlassholder_32"/>
    <w:rsid w:val="00EE79E8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EgendefinertPlassholder43">
    <w:name w:val="EgendefinertPlassholder_43"/>
    <w:rsid w:val="00EE79E8"/>
    <w:pPr>
      <w:spacing w:before="600" w:after="0" w:line="240" w:lineRule="auto"/>
    </w:pPr>
    <w:rPr>
      <w:rFonts w:eastAsia="Times New Roman" w:cs="Times New Roman"/>
      <w:b/>
      <w:spacing w:val="10"/>
      <w:sz w:val="18"/>
      <w:szCs w:val="24"/>
    </w:rPr>
  </w:style>
  <w:style w:type="paragraph" w:customStyle="1" w:styleId="EgendefinertPlassholder52">
    <w:name w:val="EgendefinertPlassholder_52"/>
    <w:rsid w:val="00EE79E8"/>
    <w:pPr>
      <w:spacing w:after="0" w:line="240" w:lineRule="auto"/>
    </w:pPr>
    <w:rPr>
      <w:rFonts w:eastAsia="Times New Roman" w:cs="Times New Roman"/>
      <w:i/>
      <w:sz w:val="18"/>
      <w:szCs w:val="24"/>
    </w:rPr>
  </w:style>
  <w:style w:type="paragraph" w:customStyle="1" w:styleId="EgendefinertPlassholder63">
    <w:name w:val="EgendefinertPlassholder_63"/>
    <w:rsid w:val="00EE79E8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ssholderautotekst13">
    <w:name w:val="Plassholderautotekst_13"/>
    <w:rsid w:val="00EE79E8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ssholderautotekst33">
    <w:name w:val="Plassholderautotekst_33"/>
    <w:rsid w:val="00EE79E8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ssholderautotekst43">
    <w:name w:val="Plassholderautotekst_43"/>
    <w:rsid w:val="00EE79E8"/>
    <w:pPr>
      <w:spacing w:before="600" w:line="240" w:lineRule="auto"/>
    </w:pPr>
    <w:rPr>
      <w:rFonts w:eastAsia="Times New Roman" w:cs="Times New Roman"/>
      <w:sz w:val="18"/>
      <w:szCs w:val="24"/>
    </w:rPr>
  </w:style>
  <w:style w:type="paragraph" w:customStyle="1" w:styleId="EgendefinertPlassholder23">
    <w:name w:val="EgendefinertPlassholder_23"/>
    <w:rsid w:val="00EE79E8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EgendefinertPlassholder33">
    <w:name w:val="EgendefinertPlassholder_33"/>
    <w:rsid w:val="00EE79E8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EgendefinertPlassholder44">
    <w:name w:val="EgendefinertPlassholder_44"/>
    <w:rsid w:val="00EE79E8"/>
    <w:pPr>
      <w:spacing w:before="600" w:after="0" w:line="240" w:lineRule="auto"/>
    </w:pPr>
    <w:rPr>
      <w:rFonts w:eastAsia="Times New Roman" w:cs="Times New Roman"/>
      <w:b/>
      <w:spacing w:val="10"/>
      <w:sz w:val="18"/>
      <w:szCs w:val="24"/>
    </w:rPr>
  </w:style>
  <w:style w:type="paragraph" w:customStyle="1" w:styleId="EgendefinertPlassholder53">
    <w:name w:val="EgendefinertPlassholder_53"/>
    <w:rsid w:val="00EE79E8"/>
    <w:pPr>
      <w:spacing w:after="0" w:line="240" w:lineRule="auto"/>
    </w:pPr>
    <w:rPr>
      <w:rFonts w:eastAsia="Times New Roman" w:cs="Times New Roman"/>
      <w:i/>
      <w:sz w:val="18"/>
      <w:szCs w:val="24"/>
    </w:rPr>
  </w:style>
  <w:style w:type="paragraph" w:customStyle="1" w:styleId="EgendefinertPlassholder64">
    <w:name w:val="EgendefinertPlassholder_64"/>
    <w:rsid w:val="00EE79E8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ssholderautotekst14">
    <w:name w:val="Plassholderautotekst_14"/>
    <w:rsid w:val="00EE79E8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ssholderautotekst34">
    <w:name w:val="Plassholderautotekst_34"/>
    <w:rsid w:val="00EE79E8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ssholderautotekst44">
    <w:name w:val="Plassholderautotekst_44"/>
    <w:rsid w:val="00EE79E8"/>
    <w:pPr>
      <w:spacing w:before="600" w:line="240" w:lineRule="auto"/>
    </w:pPr>
    <w:rPr>
      <w:rFonts w:eastAsia="Times New Roman" w:cs="Times New Roman"/>
      <w:sz w:val="18"/>
      <w:szCs w:val="24"/>
    </w:rPr>
  </w:style>
  <w:style w:type="paragraph" w:customStyle="1" w:styleId="EgendefinertPlassholder24">
    <w:name w:val="EgendefinertPlassholder_24"/>
    <w:rsid w:val="00EE79E8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EgendefinertPlassholder34">
    <w:name w:val="EgendefinertPlassholder_34"/>
    <w:rsid w:val="00EE79E8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EgendefinertPlassholder45">
    <w:name w:val="EgendefinertPlassholder_45"/>
    <w:rsid w:val="00EE79E8"/>
    <w:pPr>
      <w:spacing w:before="600" w:after="0" w:line="240" w:lineRule="auto"/>
    </w:pPr>
    <w:rPr>
      <w:rFonts w:eastAsia="Times New Roman" w:cs="Times New Roman"/>
      <w:b/>
      <w:spacing w:val="10"/>
      <w:sz w:val="18"/>
      <w:szCs w:val="24"/>
    </w:rPr>
  </w:style>
  <w:style w:type="paragraph" w:customStyle="1" w:styleId="EgendefinertPlassholder54">
    <w:name w:val="EgendefinertPlassholder_54"/>
    <w:rsid w:val="00EE79E8"/>
    <w:pPr>
      <w:spacing w:after="0" w:line="240" w:lineRule="auto"/>
    </w:pPr>
    <w:rPr>
      <w:rFonts w:eastAsia="Times New Roman" w:cs="Times New Roman"/>
      <w:i/>
      <w:sz w:val="18"/>
      <w:szCs w:val="24"/>
    </w:rPr>
  </w:style>
  <w:style w:type="paragraph" w:customStyle="1" w:styleId="EgendefinertPlassholder65">
    <w:name w:val="EgendefinertPlassholder_65"/>
    <w:rsid w:val="00EE79E8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ssholderautotekst15">
    <w:name w:val="Plassholderautotekst_15"/>
    <w:rsid w:val="00EE79E8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ssholderautotekst35">
    <w:name w:val="Plassholderautotekst_35"/>
    <w:rsid w:val="00EE79E8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ssholderautotekst45">
    <w:name w:val="Plassholderautotekst_45"/>
    <w:rsid w:val="00EE79E8"/>
    <w:pPr>
      <w:spacing w:before="600" w:line="240" w:lineRule="auto"/>
    </w:pPr>
    <w:rPr>
      <w:rFonts w:eastAsia="Times New Roman" w:cs="Times New Roman"/>
      <w:sz w:val="18"/>
      <w:szCs w:val="24"/>
    </w:rPr>
  </w:style>
  <w:style w:type="paragraph" w:customStyle="1" w:styleId="EgendefinertPlassholder25">
    <w:name w:val="EgendefinertPlassholder_25"/>
    <w:rsid w:val="00EE79E8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EgendefinertPlassholder35">
    <w:name w:val="EgendefinertPlassholder_35"/>
    <w:rsid w:val="00EE79E8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213726CB6E234E3893F2F870B800EB7B">
    <w:name w:val="213726CB6E234E3893F2F870B800EB7B"/>
    <w:rsid w:val="00EE79E8"/>
    <w:pPr>
      <w:spacing w:before="600" w:after="0" w:line="240" w:lineRule="auto"/>
    </w:pPr>
    <w:rPr>
      <w:rFonts w:eastAsia="Times New Roman" w:cs="Times New Roman"/>
      <w:b/>
      <w:spacing w:val="10"/>
      <w:sz w:val="18"/>
      <w:szCs w:val="24"/>
    </w:rPr>
  </w:style>
  <w:style w:type="paragraph" w:customStyle="1" w:styleId="EgendefinertPlassholder55">
    <w:name w:val="EgendefinertPlassholder_55"/>
    <w:rsid w:val="00EE79E8"/>
    <w:pPr>
      <w:spacing w:after="0" w:line="240" w:lineRule="auto"/>
    </w:pPr>
    <w:rPr>
      <w:rFonts w:eastAsia="Times New Roman" w:cs="Times New Roman"/>
      <w:i/>
      <w:sz w:val="18"/>
      <w:szCs w:val="24"/>
    </w:rPr>
  </w:style>
  <w:style w:type="paragraph" w:customStyle="1" w:styleId="EgendefinertPlassholder66">
    <w:name w:val="EgendefinertPlassholder_66"/>
    <w:rsid w:val="00EE79E8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ssholderautotekst16">
    <w:name w:val="Plassholderautotekst_16"/>
    <w:rsid w:val="00EE79E8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ssholderautotekst36">
    <w:name w:val="Plassholderautotekst_36"/>
    <w:rsid w:val="00EE79E8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EgendefinertPlassholder26">
    <w:name w:val="EgendefinertPlassholder_26"/>
    <w:rsid w:val="00EE79E8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EgendefinertPlassholder36">
    <w:name w:val="EgendefinertPlassholder_36"/>
    <w:rsid w:val="00EE79E8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213726CB6E234E3893F2F870B800EB7B1">
    <w:name w:val="213726CB6E234E3893F2F870B800EB7B1"/>
    <w:rsid w:val="00EE79E8"/>
    <w:pPr>
      <w:spacing w:before="600" w:after="0" w:line="240" w:lineRule="auto"/>
    </w:pPr>
    <w:rPr>
      <w:rFonts w:eastAsia="Times New Roman" w:cs="Times New Roman"/>
      <w:b/>
      <w:spacing w:val="10"/>
      <w:sz w:val="18"/>
      <w:szCs w:val="24"/>
    </w:rPr>
  </w:style>
  <w:style w:type="paragraph" w:customStyle="1" w:styleId="EgendefinertPlassholder56">
    <w:name w:val="EgendefinertPlassholder_56"/>
    <w:rsid w:val="00EE79E8"/>
    <w:pPr>
      <w:spacing w:after="0" w:line="240" w:lineRule="auto"/>
    </w:pPr>
    <w:rPr>
      <w:rFonts w:eastAsia="Times New Roman" w:cs="Times New Roman"/>
      <w:i/>
      <w:sz w:val="18"/>
      <w:szCs w:val="24"/>
    </w:rPr>
  </w:style>
  <w:style w:type="paragraph" w:customStyle="1" w:styleId="EgendefinertPlassholder67">
    <w:name w:val="EgendefinertPlassholder_67"/>
    <w:rsid w:val="00EE79E8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ssholderautotekst17">
    <w:name w:val="Plassholderautotekst_17"/>
    <w:rsid w:val="00EE79E8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ssholderautotekst37">
    <w:name w:val="Plassholderautotekst_37"/>
    <w:rsid w:val="00EE79E8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546BA524FE324A11895F0D7C06D6C46F">
    <w:name w:val="546BA524FE324A11895F0D7C06D6C46F"/>
    <w:rsid w:val="00EE79E8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712F3FBD93544845A2951293A7ADD7EF">
    <w:name w:val="712F3FBD93544845A2951293A7ADD7EF"/>
    <w:rsid w:val="00EE79E8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213726CB6E234E3893F2F870B800EB7B2">
    <w:name w:val="213726CB6E234E3893F2F870B800EB7B2"/>
    <w:rsid w:val="00EE79E8"/>
    <w:pPr>
      <w:spacing w:before="600" w:after="0" w:line="240" w:lineRule="auto"/>
    </w:pPr>
    <w:rPr>
      <w:rFonts w:eastAsia="Times New Roman" w:cs="Times New Roman"/>
      <w:b/>
      <w:spacing w:val="10"/>
      <w:sz w:val="18"/>
      <w:szCs w:val="24"/>
    </w:rPr>
  </w:style>
  <w:style w:type="paragraph" w:customStyle="1" w:styleId="F91D89E8FF9A479CB9626AA1A61FA7A5">
    <w:name w:val="F91D89E8FF9A479CB9626AA1A61FA7A5"/>
    <w:rsid w:val="00EE79E8"/>
    <w:pPr>
      <w:spacing w:after="0" w:line="240" w:lineRule="auto"/>
    </w:pPr>
    <w:rPr>
      <w:rFonts w:eastAsia="Times New Roman" w:cs="Times New Roman"/>
      <w:i/>
      <w:sz w:val="18"/>
      <w:szCs w:val="24"/>
    </w:rPr>
  </w:style>
  <w:style w:type="paragraph" w:customStyle="1" w:styleId="81A435836C0D4F08AE5146407C7EC00C">
    <w:name w:val="81A435836C0D4F08AE5146407C7EC00C"/>
    <w:rsid w:val="00EE79E8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466D2B9CD1BE4E00BFF6A6E091A6EE00">
    <w:name w:val="466D2B9CD1BE4E00BFF6A6E091A6EE00"/>
    <w:rsid w:val="00EE79E8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99DB669BE9D419296740ECD35D90565">
    <w:name w:val="C99DB669BE9D419296740ECD35D90565"/>
    <w:rsid w:val="00EE79E8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546BA524FE324A11895F0D7C06D6C46F1">
    <w:name w:val="546BA524FE324A11895F0D7C06D6C46F1"/>
    <w:rsid w:val="00EE79E8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712F3FBD93544845A2951293A7ADD7EF1">
    <w:name w:val="712F3FBD93544845A2951293A7ADD7EF1"/>
    <w:rsid w:val="00EE79E8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213726CB6E234E3893F2F870B800EB7B3">
    <w:name w:val="213726CB6E234E3893F2F870B800EB7B3"/>
    <w:rsid w:val="00EE79E8"/>
    <w:pPr>
      <w:spacing w:before="600" w:after="0" w:line="240" w:lineRule="auto"/>
    </w:pPr>
    <w:rPr>
      <w:rFonts w:eastAsia="Times New Roman" w:cs="Times New Roman"/>
      <w:b/>
      <w:spacing w:val="10"/>
      <w:sz w:val="18"/>
      <w:szCs w:val="24"/>
    </w:rPr>
  </w:style>
  <w:style w:type="paragraph" w:customStyle="1" w:styleId="F91D89E8FF9A479CB9626AA1A61FA7A51">
    <w:name w:val="F91D89E8FF9A479CB9626AA1A61FA7A51"/>
    <w:rsid w:val="00EE79E8"/>
    <w:pPr>
      <w:spacing w:after="0" w:line="240" w:lineRule="auto"/>
    </w:pPr>
    <w:rPr>
      <w:rFonts w:eastAsia="Times New Roman" w:cs="Times New Roman"/>
      <w:i/>
      <w:sz w:val="18"/>
      <w:szCs w:val="24"/>
    </w:rPr>
  </w:style>
  <w:style w:type="paragraph" w:customStyle="1" w:styleId="81A435836C0D4F08AE5146407C7EC00C1">
    <w:name w:val="81A435836C0D4F08AE5146407C7EC00C1"/>
    <w:rsid w:val="00EE79E8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466D2B9CD1BE4E00BFF6A6E091A6EE001">
    <w:name w:val="466D2B9CD1BE4E00BFF6A6E091A6EE001"/>
    <w:rsid w:val="00EE79E8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99DB669BE9D419296740ECD35D905651">
    <w:name w:val="C99DB669BE9D419296740ECD35D905651"/>
    <w:rsid w:val="00EE79E8"/>
    <w:pPr>
      <w:spacing w:after="0" w:line="240" w:lineRule="auto"/>
    </w:pPr>
    <w:rPr>
      <w:rFonts w:eastAsia="Times New Roman" w:cs="Times New Roman"/>
      <w:sz w:val="18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t:templateProperties xmlns:t="http://schemas.microsoft.com/templates/2006/recipientData">
  <t:recipientName/>
</t:template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B5366A1A4A0C84D9B7C7FC029A8F9A004002E98159AF81B0A43BC33725F0F080723" ma:contentTypeVersion="56" ma:contentTypeDescription="Create a new document." ma:contentTypeScope="" ma:versionID="8ff8419ef8b34080e1205c84cb8e5689">
  <xsd:schema xmlns:xsd="http://www.w3.org/2001/XMLSchema" xmlns:xs="http://www.w3.org/2001/XMLSchema" xmlns:p="http://schemas.microsoft.com/office/2006/metadata/properties" xmlns:ns2="e3770583-0a95-488a-909d-acf753acc1f4" targetNamespace="http://schemas.microsoft.com/office/2006/metadata/properties" ma:root="true" ma:fieldsID="83a38a798b607f9ce57041a3307adf0f" ns2:_="">
    <xsd:import namespace="e3770583-0a95-488a-909d-acf753acc1f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70583-0a95-488a-909d-acf753acc1f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2bf8fd3-0838-4708-9f23-ce121d9853b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20445BB7-24EE-4EE6-9648-720BF2A78C59}" ma:internalName="CSXSubmissionMarket" ma:readOnly="false" ma:showField="MarketName" ma:web="e3770583-0a95-488a-909d-acf753acc1f4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f832afea-3dc0-49b7-b1ce-c466b23ef09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D7CD828-E448-4C7A-803E-83553A7A7935}" ma:internalName="InProjectListLookup" ma:readOnly="true" ma:showField="InProjectLis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d514d673-db25-48c7-8211-6998548b7d86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D7CD828-E448-4C7A-803E-83553A7A7935}" ma:internalName="LastCompleteVersionLookup" ma:readOnly="true" ma:showField="LastComplete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D7CD828-E448-4C7A-803E-83553A7A7935}" ma:internalName="LastPreviewErrorLookup" ma:readOnly="true" ma:showField="LastPreviewError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D7CD828-E448-4C7A-803E-83553A7A7935}" ma:internalName="LastPreviewResultLookup" ma:readOnly="true" ma:showField="LastPreviewResul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D7CD828-E448-4C7A-803E-83553A7A7935}" ma:internalName="LastPreviewAttemptDateLookup" ma:readOnly="true" ma:showField="LastPreviewAttemptDat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D7CD828-E448-4C7A-803E-83553A7A7935}" ma:internalName="LastPreviewedByLookup" ma:readOnly="true" ma:showField="LastPreviewedBy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D7CD828-E448-4C7A-803E-83553A7A7935}" ma:internalName="LastPreviewTimeLookup" ma:readOnly="true" ma:showField="LastPreviewTi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D7CD828-E448-4C7A-803E-83553A7A7935}" ma:internalName="LastPreviewVersionLookup" ma:readOnly="true" ma:showField="LastPreview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D7CD828-E448-4C7A-803E-83553A7A7935}" ma:internalName="LastPublishErrorLookup" ma:readOnly="true" ma:showField="LastPublishError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D7CD828-E448-4C7A-803E-83553A7A7935}" ma:internalName="LastPublishResultLookup" ma:readOnly="true" ma:showField="LastPublishResul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D7CD828-E448-4C7A-803E-83553A7A7935}" ma:internalName="LastPublishAttemptDateLookup" ma:readOnly="true" ma:showField="LastPublishAttemptDat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D7CD828-E448-4C7A-803E-83553A7A7935}" ma:internalName="LastPublishedByLookup" ma:readOnly="true" ma:showField="LastPublishedBy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D7CD828-E448-4C7A-803E-83553A7A7935}" ma:internalName="LastPublishTimeLookup" ma:readOnly="true" ma:showField="LastPublishTi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D7CD828-E448-4C7A-803E-83553A7A7935}" ma:internalName="LastPublishVersionLookup" ma:readOnly="true" ma:showField="LastPublish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398BF3F-BAB2-4330-BD67-FDB3C311F7E9}" ma:internalName="LocLastLocAttemptVersionLookup" ma:readOnly="false" ma:showField="LastLocAttemptVersion" ma:web="e3770583-0a95-488a-909d-acf753acc1f4">
      <xsd:simpleType>
        <xsd:restriction base="dms:Lookup"/>
      </xsd:simpleType>
    </xsd:element>
    <xsd:element name="LocLastLocAttemptVersionTypeLookup" ma:index="71" nillable="true" ma:displayName="Loc Last Loc Attempt Version Type" ma:default="" ma:list="{8398BF3F-BAB2-4330-BD67-FDB3C311F7E9}" ma:internalName="LocLastLocAttemptVersionTypeLookup" ma:readOnly="true" ma:showField="LastLocAttemptVersionType" ma:web="e3770583-0a95-488a-909d-acf753acc1f4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398BF3F-BAB2-4330-BD67-FDB3C311F7E9}" ma:internalName="LocNewPublishedVersionLookup" ma:readOnly="true" ma:showField="NewPublishedVersion" ma:web="e3770583-0a95-488a-909d-acf753acc1f4">
      <xsd:simpleType>
        <xsd:restriction base="dms:Lookup"/>
      </xsd:simpleType>
    </xsd:element>
    <xsd:element name="LocOverallHandbackStatusLookup" ma:index="75" nillable="true" ma:displayName="Loc Overall Handback Status" ma:default="" ma:list="{8398BF3F-BAB2-4330-BD67-FDB3C311F7E9}" ma:internalName="LocOverallHandbackStatusLookup" ma:readOnly="true" ma:showField="OverallHandbackStatus" ma:web="e3770583-0a95-488a-909d-acf753acc1f4">
      <xsd:simpleType>
        <xsd:restriction base="dms:Lookup"/>
      </xsd:simpleType>
    </xsd:element>
    <xsd:element name="LocOverallLocStatusLookup" ma:index="76" nillable="true" ma:displayName="Loc Overall Localize Status" ma:default="" ma:list="{8398BF3F-BAB2-4330-BD67-FDB3C311F7E9}" ma:internalName="LocOverallLocStatusLookup" ma:readOnly="true" ma:showField="OverallLocStatus" ma:web="e3770583-0a95-488a-909d-acf753acc1f4">
      <xsd:simpleType>
        <xsd:restriction base="dms:Lookup"/>
      </xsd:simpleType>
    </xsd:element>
    <xsd:element name="LocOverallPreviewStatusLookup" ma:index="77" nillable="true" ma:displayName="Loc Overall Preview Status" ma:default="" ma:list="{8398BF3F-BAB2-4330-BD67-FDB3C311F7E9}" ma:internalName="LocOverallPreviewStatusLookup" ma:readOnly="true" ma:showField="OverallPreviewStatus" ma:web="e3770583-0a95-488a-909d-acf753acc1f4">
      <xsd:simpleType>
        <xsd:restriction base="dms:Lookup"/>
      </xsd:simpleType>
    </xsd:element>
    <xsd:element name="LocOverallPublishStatusLookup" ma:index="78" nillable="true" ma:displayName="Loc Overall Publish Status" ma:default="" ma:list="{8398BF3F-BAB2-4330-BD67-FDB3C311F7E9}" ma:internalName="LocOverallPublishStatusLookup" ma:readOnly="true" ma:showField="OverallPublishStatus" ma:web="e3770583-0a95-488a-909d-acf753acc1f4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398BF3F-BAB2-4330-BD67-FDB3C311F7E9}" ma:internalName="LocProcessedForHandoffsLookup" ma:readOnly="true" ma:showField="ProcessedForHandoffs" ma:web="e3770583-0a95-488a-909d-acf753acc1f4">
      <xsd:simpleType>
        <xsd:restriction base="dms:Lookup"/>
      </xsd:simpleType>
    </xsd:element>
    <xsd:element name="LocProcessedForMarketsLookup" ma:index="81" nillable="true" ma:displayName="Loc Processed For Markets" ma:default="" ma:list="{8398BF3F-BAB2-4330-BD67-FDB3C311F7E9}" ma:internalName="LocProcessedForMarketsLookup" ma:readOnly="true" ma:showField="ProcessedForMarkets" ma:web="e3770583-0a95-488a-909d-acf753acc1f4">
      <xsd:simpleType>
        <xsd:restriction base="dms:Lookup"/>
      </xsd:simpleType>
    </xsd:element>
    <xsd:element name="LocPublishedDependentAssetsLookup" ma:index="82" nillable="true" ma:displayName="Loc Published Dependent Assets" ma:default="" ma:list="{8398BF3F-BAB2-4330-BD67-FDB3C311F7E9}" ma:internalName="LocPublishedDependentAssetsLookup" ma:readOnly="true" ma:showField="PublishedDependentAssets" ma:web="e3770583-0a95-488a-909d-acf753acc1f4">
      <xsd:simpleType>
        <xsd:restriction base="dms:Lookup"/>
      </xsd:simpleType>
    </xsd:element>
    <xsd:element name="LocPublishedLinkedAssetsLookup" ma:index="83" nillable="true" ma:displayName="Loc Published Linked Assets" ma:default="" ma:list="{8398BF3F-BAB2-4330-BD67-FDB3C311F7E9}" ma:internalName="LocPublishedLinkedAssetsLookup" ma:readOnly="true" ma:showField="PublishedLinkedAssets" ma:web="e3770583-0a95-488a-909d-acf753acc1f4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215a6cd1-b75f-45c5-b2a6-8a6d3665dc0e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20445BB7-24EE-4EE6-9648-720BF2A78C59}" ma:internalName="Markets" ma:readOnly="false" ma:showField="MarketNa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D7CD828-E448-4C7A-803E-83553A7A7935}" ma:internalName="NumOfRatingsLookup" ma:readOnly="true" ma:showField="NumOfRatings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D7CD828-E448-4C7A-803E-83553A7A7935}" ma:internalName="PublishStatusLookup" ma:readOnly="false" ma:showField="PublishStatus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581baf9c-b1e7-411e-a8e8-04cec403fd4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df824fc9-0504-4dbd-9291-c9380f0461ff}" ma:internalName="TaxCatchAll" ma:showField="CatchAllData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df824fc9-0504-4dbd-9291-c9380f0461ff}" ma:internalName="TaxCatchAllLabel" ma:readOnly="true" ma:showField="CatchAllDataLabel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e3770583-0a95-488a-909d-acf753acc1f4">english</DirectSourceMarket>
    <MarketSpecific xmlns="e3770583-0a95-488a-909d-acf753acc1f4" xsi:nil="true"/>
    <ApprovalStatus xmlns="e3770583-0a95-488a-909d-acf753acc1f4">InProgress</ApprovalStatus>
    <PrimaryImageGen xmlns="e3770583-0a95-488a-909d-acf753acc1f4">true</PrimaryImageGen>
    <ThumbnailAssetId xmlns="e3770583-0a95-488a-909d-acf753acc1f4" xsi:nil="true"/>
    <NumericId xmlns="e3770583-0a95-488a-909d-acf753acc1f4">-1</NumericId>
    <TPFriendlyName xmlns="e3770583-0a95-488a-909d-acf753acc1f4">Cover letter in response to ad, short</TPFriendlyName>
    <BusinessGroup xmlns="e3770583-0a95-488a-909d-acf753acc1f4" xsi:nil="true"/>
    <APEditor xmlns="e3770583-0a95-488a-909d-acf753acc1f4">
      <UserInfo>
        <DisplayName>REDMOND\v-luannv</DisplayName>
        <AccountId>91</AccountId>
        <AccountType/>
      </UserInfo>
    </APEditor>
    <SourceTitle xmlns="e3770583-0a95-488a-909d-acf753acc1f4">Cover letter in response to ad, short</SourceTitle>
    <OpenTemplate xmlns="e3770583-0a95-488a-909d-acf753acc1f4">true</OpenTemplate>
    <UALocComments xmlns="e3770583-0a95-488a-909d-acf753acc1f4" xsi:nil="true"/>
    <ParentAssetId xmlns="e3770583-0a95-488a-909d-acf753acc1f4" xsi:nil="true"/>
    <IntlLangReviewDate xmlns="e3770583-0a95-488a-909d-acf753acc1f4" xsi:nil="true"/>
    <PublishStatusLookup xmlns="e3770583-0a95-488a-909d-acf753acc1f4">
      <Value>51369</Value>
      <Value>302444</Value>
    </PublishStatusLookup>
    <LastPublishResultLookup xmlns="e3770583-0a95-488a-909d-acf753acc1f4" xsi:nil="true"/>
    <MachineTranslated xmlns="e3770583-0a95-488a-909d-acf753acc1f4">false</MachineTranslated>
    <OriginalSourceMarket xmlns="e3770583-0a95-488a-909d-acf753acc1f4">english</OriginalSourceMarket>
    <TPInstallLocation xmlns="e3770583-0a95-488a-909d-acf753acc1f4">{My Templates}</TPInstallLocation>
    <ContentItem xmlns="e3770583-0a95-488a-909d-acf753acc1f4" xsi:nil="true"/>
    <ClipArtFilename xmlns="e3770583-0a95-488a-909d-acf753acc1f4" xsi:nil="true"/>
    <APDescription xmlns="e3770583-0a95-488a-909d-acf753acc1f4" xsi:nil="true"/>
    <APAuthor xmlns="e3770583-0a95-488a-909d-acf753acc1f4">
      <UserInfo>
        <DisplayName>REDMOND\cynvey</DisplayName>
        <AccountId>201</AccountId>
        <AccountType/>
      </UserInfo>
    </APAuthor>
    <TPAppVersion xmlns="e3770583-0a95-488a-909d-acf753acc1f4">12</TPAppVersion>
    <TPCommandLine xmlns="e3770583-0a95-488a-909d-acf753acc1f4">{WD} /f {FilePath}</TPCommandLine>
    <EditorialStatus xmlns="e3770583-0a95-488a-909d-acf753acc1f4" xsi:nil="true"/>
    <PublishTargets xmlns="e3770583-0a95-488a-909d-acf753acc1f4">OfficeOnline</PublishTargets>
    <TPLaunchHelpLinkType xmlns="e3770583-0a95-488a-909d-acf753acc1f4">Template</TPLaunchHelpLinkType>
    <TimesCloned xmlns="e3770583-0a95-488a-909d-acf753acc1f4" xsi:nil="true"/>
    <LastModifiedDateTime xmlns="e3770583-0a95-488a-909d-acf753acc1f4" xsi:nil="true"/>
    <Provider xmlns="e3770583-0a95-488a-909d-acf753acc1f4">EY006220130</Provider>
    <AcquiredFrom xmlns="e3770583-0a95-488a-909d-acf753acc1f4" xsi:nil="true"/>
    <AssetStart xmlns="e3770583-0a95-488a-909d-acf753acc1f4">2009-01-02T00:00:00+00:00</AssetStart>
    <LastHandOff xmlns="e3770583-0a95-488a-909d-acf753acc1f4" xsi:nil="true"/>
    <TPClientViewer xmlns="e3770583-0a95-488a-909d-acf753acc1f4">Microsoft Office Word</TPClientViewer>
    <ArtSampleDocs xmlns="e3770583-0a95-488a-909d-acf753acc1f4" xsi:nil="true"/>
    <UACurrentWords xmlns="e3770583-0a95-488a-909d-acf753acc1f4">0</UACurrentWords>
    <UALocRecommendation xmlns="e3770583-0a95-488a-909d-acf753acc1f4">Localize</UALocRecommendation>
    <IsDeleted xmlns="e3770583-0a95-488a-909d-acf753acc1f4">false</IsDeleted>
    <ShowIn xmlns="e3770583-0a95-488a-909d-acf753acc1f4" xsi:nil="true"/>
    <UANotes xmlns="e3770583-0a95-488a-909d-acf753acc1f4" xsi:nil="true"/>
    <TemplateStatus xmlns="e3770583-0a95-488a-909d-acf753acc1f4" xsi:nil="true"/>
    <VoteCount xmlns="e3770583-0a95-488a-909d-acf753acc1f4" xsi:nil="true"/>
    <CSXHash xmlns="e3770583-0a95-488a-909d-acf753acc1f4" xsi:nil="true"/>
    <DSATActionTaken xmlns="e3770583-0a95-488a-909d-acf753acc1f4" xsi:nil="true"/>
    <AssetExpire xmlns="e3770583-0a95-488a-909d-acf753acc1f4">2029-05-12T00:00:00+00:00</AssetExpire>
    <CSXSubmissionMarket xmlns="e3770583-0a95-488a-909d-acf753acc1f4" xsi:nil="true"/>
    <SubmitterId xmlns="e3770583-0a95-488a-909d-acf753acc1f4" xsi:nil="true"/>
    <TPExecutable xmlns="e3770583-0a95-488a-909d-acf753acc1f4" xsi:nil="true"/>
    <AssetType xmlns="e3770583-0a95-488a-909d-acf753acc1f4">TP</AssetType>
    <ApprovalLog xmlns="e3770583-0a95-488a-909d-acf753acc1f4" xsi:nil="true"/>
    <BugNumber xmlns="e3770583-0a95-488a-909d-acf753acc1f4" xsi:nil="true"/>
    <CSXUpdate xmlns="e3770583-0a95-488a-909d-acf753acc1f4">false</CSXUpdate>
    <CSXSubmissionDate xmlns="e3770583-0a95-488a-909d-acf753acc1f4" xsi:nil="true"/>
    <Milestone xmlns="e3770583-0a95-488a-909d-acf753acc1f4" xsi:nil="true"/>
    <TPComponent xmlns="e3770583-0a95-488a-909d-acf753acc1f4">WORDFiles</TPComponent>
    <OriginAsset xmlns="e3770583-0a95-488a-909d-acf753acc1f4" xsi:nil="true"/>
    <AssetId xmlns="e3770583-0a95-488a-909d-acf753acc1f4">TP010168651</AssetId>
    <TPApplication xmlns="e3770583-0a95-488a-909d-acf753acc1f4">Word</TPApplication>
    <TPLaunchHelpLink xmlns="e3770583-0a95-488a-909d-acf753acc1f4" xsi:nil="true"/>
    <IntlLocPriority xmlns="e3770583-0a95-488a-909d-acf753acc1f4" xsi:nil="true"/>
    <PlannedPubDate xmlns="e3770583-0a95-488a-909d-acf753acc1f4" xsi:nil="true"/>
    <HandoffToMSDN xmlns="e3770583-0a95-488a-909d-acf753acc1f4" xsi:nil="true"/>
    <IntlLangReviewer xmlns="e3770583-0a95-488a-909d-acf753acc1f4" xsi:nil="true"/>
    <CrawlForDependencies xmlns="e3770583-0a95-488a-909d-acf753acc1f4">false</CrawlForDependencies>
    <TrustLevel xmlns="e3770583-0a95-488a-909d-acf753acc1f4">1 Microsoft Managed Content</TrustLevel>
    <IsSearchable xmlns="e3770583-0a95-488a-909d-acf753acc1f4">false</IsSearchable>
    <TPNamespace xmlns="e3770583-0a95-488a-909d-acf753acc1f4">WINWORD</TPNamespace>
    <Markets xmlns="e3770583-0a95-488a-909d-acf753acc1f4"/>
    <UAProjectedTotalWords xmlns="e3770583-0a95-488a-909d-acf753acc1f4" xsi:nil="true"/>
    <IntlLangReview xmlns="e3770583-0a95-488a-909d-acf753acc1f4" xsi:nil="true"/>
    <OutputCachingOn xmlns="e3770583-0a95-488a-909d-acf753acc1f4">false</OutputCachingOn>
    <Manager xmlns="e3770583-0a95-488a-909d-acf753acc1f4" xsi:nil="true"/>
    <PolicheckWords xmlns="e3770583-0a95-488a-909d-acf753acc1f4" xsi:nil="true"/>
    <EditorialTags xmlns="e3770583-0a95-488a-909d-acf753acc1f4" xsi:nil="true"/>
    <FriendlyTitle xmlns="e3770583-0a95-488a-909d-acf753acc1f4" xsi:nil="true"/>
    <TemplateTemplateType xmlns="e3770583-0a95-488a-909d-acf753acc1f4">Word 2007 Default</TemplateTemplateType>
    <OOCacheId xmlns="e3770583-0a95-488a-909d-acf753acc1f4" xsi:nil="true"/>
    <Downloads xmlns="e3770583-0a95-488a-909d-acf753acc1f4">0</Downloads>
    <LegacyData xmlns="e3770583-0a95-488a-909d-acf753acc1f4" xsi:nil="true"/>
    <Providers xmlns="e3770583-0a95-488a-909d-acf753acc1f4" xsi:nil="true"/>
    <BlockPublish xmlns="e3770583-0a95-488a-909d-acf753acc1f4" xsi:nil="true"/>
    <LocRecommendedHandoff xmlns="e3770583-0a95-488a-909d-acf753acc1f4" xsi:nil="true"/>
    <TaxCatchAll xmlns="e3770583-0a95-488a-909d-acf753acc1f4"/>
    <CampaignTagsTaxHTField0 xmlns="e3770583-0a95-488a-909d-acf753acc1f4">
      <Terms xmlns="http://schemas.microsoft.com/office/infopath/2007/PartnerControls"/>
    </CampaignTagsTaxHTField0>
    <LocLastLocAttemptVersionLookup xmlns="e3770583-0a95-488a-909d-acf753acc1f4">29001</LocLastLocAttemptVersionLookup>
    <LocPublishedDependentAssetsLookup xmlns="e3770583-0a95-488a-909d-acf753acc1f4" xsi:nil="true"/>
    <LocOverallHandbackStatusLookup xmlns="e3770583-0a95-488a-909d-acf753acc1f4" xsi:nil="true"/>
    <InternalTagsTaxHTField0 xmlns="e3770583-0a95-488a-909d-acf753acc1f4">
      <Terms xmlns="http://schemas.microsoft.com/office/infopath/2007/PartnerControls"/>
    </InternalTagsTaxHTField0>
    <LocProcessedForHandoffsLookup xmlns="e3770583-0a95-488a-909d-acf753acc1f4" xsi:nil="true"/>
    <FeatureTagsTaxHTField0 xmlns="e3770583-0a95-488a-909d-acf753acc1f4">
      <Terms xmlns="http://schemas.microsoft.com/office/infopath/2007/PartnerControls"/>
    </FeatureTagsTaxHTField0>
    <LocOverallPreviewStatusLookup xmlns="e3770583-0a95-488a-909d-acf753acc1f4" xsi:nil="true"/>
    <LocPublishedLinkedAssetsLookup xmlns="e3770583-0a95-488a-909d-acf753acc1f4" xsi:nil="true"/>
    <LocLastLocAttemptVersionTypeLookup xmlns="e3770583-0a95-488a-909d-acf753acc1f4" xsi:nil="true"/>
    <LocNewPublishedVersionLookup xmlns="e3770583-0a95-488a-909d-acf753acc1f4" xsi:nil="true"/>
    <LocalizationTagsTaxHTField0 xmlns="e3770583-0a95-488a-909d-acf753acc1f4">
      <Terms xmlns="http://schemas.microsoft.com/office/infopath/2007/PartnerControls"/>
    </LocalizationTagsTaxHTField0>
    <LocOverallLocStatusLookup xmlns="e3770583-0a95-488a-909d-acf753acc1f4" xsi:nil="true"/>
    <LocComments xmlns="e3770583-0a95-488a-909d-acf753acc1f4" xsi:nil="true"/>
    <LocManualTestRequired xmlns="e3770583-0a95-488a-909d-acf753acc1f4" xsi:nil="true"/>
    <LocProcessedForMarketsLookup xmlns="e3770583-0a95-488a-909d-acf753acc1f4" xsi:nil="true"/>
    <RecommendationsModifier xmlns="e3770583-0a95-488a-909d-acf753acc1f4" xsi:nil="true"/>
    <ScenarioTagsTaxHTField0 xmlns="e3770583-0a95-488a-909d-acf753acc1f4">
      <Terms xmlns="http://schemas.microsoft.com/office/infopath/2007/PartnerControls"/>
    </ScenarioTagsTaxHTField0>
    <LocOverallPublishStatusLookup xmlns="e3770583-0a95-488a-909d-acf753acc1f4" xsi:nil="true"/>
    <OriginalRelease xmlns="e3770583-0a95-488a-909d-acf753acc1f4">14</OriginalRelease>
    <LocMarketGroupTiers2 xmlns="e3770583-0a95-488a-909d-acf753acc1f4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4B146CC5-D3C5-43BB-AF4E-26D9B320BDC6}"/>
</file>

<file path=customXml/itemProps3.xml><?xml version="1.0" encoding="utf-8"?>
<ds:datastoreItem xmlns:ds="http://schemas.openxmlformats.org/officeDocument/2006/customXml" ds:itemID="{F23B4BFE-D8B8-489B-9B3E-10CF734F79C5}"/>
</file>

<file path=customXml/itemProps4.xml><?xml version="1.0" encoding="utf-8"?>
<ds:datastoreItem xmlns:ds="http://schemas.openxmlformats.org/officeDocument/2006/customXml" ds:itemID="{9E428C92-A7C2-4CDB-96E1-23FB46EA8CEC}"/>
</file>

<file path=customXml/itemProps5.xml><?xml version="1.0" encoding="utf-8"?>
<ds:datastoreItem xmlns:ds="http://schemas.openxmlformats.org/officeDocument/2006/customXml" ds:itemID="{16734B5A-D346-4DCE-BC9B-1B795F298022}"/>
</file>

<file path=docProps/app.xml><?xml version="1.0" encoding="utf-8"?>
<Properties xmlns="http://schemas.openxmlformats.org/officeDocument/2006/extended-properties" xmlns:vt="http://schemas.openxmlformats.org/officeDocument/2006/docPropsVTypes">
  <Template>CoverLetter_ResponseToAd_TP10168651.dotx</Template>
  <TotalTime>59</TotalTime>
  <Pages>1</Pages>
  <Words>126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letter in response to ad, short</dc:title>
  <dc:subject/>
  <dc:creator/>
  <cp:keywords/>
  <cp:lastModifiedBy>LIOX Norway</cp:lastModifiedBy>
  <cp:revision>2</cp:revision>
  <cp:lastPrinted>2006-08-01T17:47:00Z</cp:lastPrinted>
  <dcterms:created xsi:type="dcterms:W3CDTF">2006-08-01T19:32:00Z</dcterms:created>
  <dcterms:modified xsi:type="dcterms:W3CDTF">2007-01-08T09:06:00Z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0x0101006B5366A1A4A0C84D9B7C7FC029A8F9A004002E98159AF81B0A43BC33725F0F080723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12;#436;#Word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2297900</vt:r8>
  </property>
</Properties>
</file>